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3EE07" w14:textId="77777777" w:rsidR="0099347E" w:rsidRDefault="005258D6">
      <w:pPr>
        <w:pStyle w:val="Titel"/>
      </w:pPr>
      <w:r>
        <w:t>Der Brief des Judas</w:t>
      </w:r>
    </w:p>
    <w:p w14:paraId="0E8F25B0" w14:textId="77777777" w:rsidR="0099347E" w:rsidRDefault="005258D6">
      <w:pPr>
        <w:pStyle w:val="Block"/>
      </w:pPr>
      <w:r>
        <w:t xml:space="preserve">Nach mehrjähriger Belagerung wurde Jerusalem im Jahr 70 n.Chr. von den Römern erobert. Der Tempel ging in Flammen auf. 73 n.Chr. fiel die letzte jüdische Festung </w:t>
      </w:r>
      <w:proofErr w:type="spellStart"/>
      <w:r>
        <w:t>Masada</w:t>
      </w:r>
      <w:proofErr w:type="spellEnd"/>
      <w:r>
        <w:t xml:space="preserve">. Um diese Zeit kehrte ein Teil der Gemeinde nach Jerusalem zurück, fing an, die </w:t>
      </w:r>
      <w:bookmarkStart w:id="0" w:name="_Hlk483554594"/>
      <w:r>
        <w:t>Ruinen zu bewohnen</w:t>
      </w:r>
      <w:r w:rsidR="00ED76B8">
        <w:t>,</w:t>
      </w:r>
      <w:r>
        <w:t xml:space="preserve"> und baute </w:t>
      </w:r>
      <w:bookmarkEnd w:id="0"/>
      <w:r>
        <w:t>den Abendmahlssaal wieder auf.</w:t>
      </w:r>
    </w:p>
    <w:p w14:paraId="24A58BAF" w14:textId="77777777" w:rsidR="0099347E" w:rsidRDefault="005258D6">
      <w:pPr>
        <w:pStyle w:val="Block"/>
      </w:pPr>
      <w:r>
        <w:t xml:space="preserve">Um das Jahr 80 n.Chr. schrieb Judas, der Halbbruder des Herrn, einen Brief an jüdische und nichtjüdische Christen. Er stellte fest, dass die falschen Lehrer, die Petrus in seinem zweiten Brief angekündigt hatte, sich bereits in die </w:t>
      </w:r>
      <w:bookmarkStart w:id="1" w:name="_Hlk483554647"/>
      <w:r>
        <w:t>Gemeinde eingeschlichen hatten</w:t>
      </w:r>
      <w:r w:rsidR="00ED76B8">
        <w:t>,</w:t>
      </w:r>
      <w:r>
        <w:t xml:space="preserve"> und ermutigte </w:t>
      </w:r>
      <w:bookmarkEnd w:id="1"/>
      <w:r>
        <w:t xml:space="preserve">die Gläubigen, </w:t>
      </w:r>
      <w:bookmarkStart w:id="2" w:name="_Hlk485711570"/>
      <w:r>
        <w:t xml:space="preserve">für den Glauben, den Gott </w:t>
      </w:r>
      <w:r w:rsidR="001A2381">
        <w:t xml:space="preserve">ihnen </w:t>
      </w:r>
      <w:r>
        <w:t>übergeben hat</w:t>
      </w:r>
      <w:r w:rsidR="001A2381">
        <w:t>te</w:t>
      </w:r>
      <w:r>
        <w:t>, zu kämpfen.</w:t>
      </w:r>
    </w:p>
    <w:bookmarkEnd w:id="2"/>
    <w:p w14:paraId="7DEC7BA2" w14:textId="77777777" w:rsidR="0099347E" w:rsidRDefault="0099347E">
      <w:pPr>
        <w:pStyle w:val="Block"/>
      </w:pPr>
    </w:p>
    <w:p w14:paraId="744FE57E" w14:textId="77777777" w:rsidR="0099347E" w:rsidRDefault="0099347E">
      <w:pPr>
        <w:pStyle w:val="Block"/>
        <w:sectPr w:rsidR="0099347E">
          <w:headerReference w:type="default" r:id="rId8"/>
          <w:pgSz w:w="11906" w:h="16838"/>
          <w:pgMar w:top="1134" w:right="1134" w:bottom="1134" w:left="1134" w:header="964" w:footer="964" w:gutter="283"/>
          <w:cols w:space="397" w:equalWidth="0">
            <w:col w:w="9355"/>
          </w:cols>
          <w:docGrid w:linePitch="254"/>
        </w:sectPr>
      </w:pPr>
    </w:p>
    <w:p w14:paraId="3824057D" w14:textId="77777777" w:rsidR="0099347E" w:rsidRDefault="005258D6">
      <w:r>
        <w:rPr>
          <w:sz w:val="36"/>
          <w:szCs w:val="24"/>
          <w:highlight w:val="cyan"/>
        </w:rPr>
        <w:t>1</w:t>
      </w:r>
      <w:r>
        <w:rPr>
          <w:i/>
          <w:sz w:val="16"/>
        </w:rPr>
        <w:t xml:space="preserve"> 1 </w:t>
      </w:r>
      <w:r w:rsidR="00E92EC5">
        <w:t>Es schreibt J</w:t>
      </w:r>
      <w:r>
        <w:t>udas, ein Sklave</w:t>
      </w:r>
      <w:r w:rsidR="001127E4">
        <w:rPr>
          <w:rStyle w:val="Funotenzeichen"/>
        </w:rPr>
        <w:footnoteReference w:id="1"/>
      </w:r>
      <w:r>
        <w:t xml:space="preserve"> von Jesus </w:t>
      </w:r>
      <w:r w:rsidR="00E92EC5">
        <w:t xml:space="preserve">Christus </w:t>
      </w:r>
      <w:bookmarkStart w:id="3" w:name="_Hlk507824971"/>
      <w:r w:rsidR="00E92EC5">
        <w:t xml:space="preserve">und Bruder </w:t>
      </w:r>
      <w:r w:rsidR="00837EF8">
        <w:t>des</w:t>
      </w:r>
      <w:r w:rsidR="00E92EC5">
        <w:t xml:space="preserve"> Jakobus.</w:t>
      </w:r>
      <w:r>
        <w:t xml:space="preserve"> </w:t>
      </w:r>
      <w:bookmarkEnd w:id="3"/>
      <w:r>
        <w:t xml:space="preserve">An die Berufenen, die von Gott, dem Vater, geliebt und durch Jesus Christus bewahrt werden. </w:t>
      </w:r>
      <w:r>
        <w:rPr>
          <w:i/>
          <w:sz w:val="16"/>
        </w:rPr>
        <w:t>2 </w:t>
      </w:r>
      <w:r w:rsidR="00283B7A">
        <w:t>G</w:t>
      </w:r>
      <w:r w:rsidR="0093506F">
        <w:t xml:space="preserve">ottes </w:t>
      </w:r>
      <w:r>
        <w:t>Barmherzigkeit, sein Friede</w:t>
      </w:r>
      <w:r w:rsidR="0093506F">
        <w:t>n</w:t>
      </w:r>
      <w:r>
        <w:t xml:space="preserve"> und seine Liebe </w:t>
      </w:r>
      <w:r w:rsidR="008F7E81">
        <w:t>erfülle</w:t>
      </w:r>
      <w:r w:rsidR="00283B7A">
        <w:t xml:space="preserve"> euch</w:t>
      </w:r>
      <w:r w:rsidR="008F7E81">
        <w:t xml:space="preserve"> immer mehr!</w:t>
      </w:r>
    </w:p>
    <w:p w14:paraId="58F369D8" w14:textId="77777777" w:rsidR="0099347E" w:rsidRDefault="005258D6">
      <w:pPr>
        <w:pStyle w:val="Textkrper2"/>
      </w:pPr>
      <w:r>
        <w:t>Setzt euch für euren Glauben ein!</w:t>
      </w:r>
    </w:p>
    <w:p w14:paraId="0D3070B8" w14:textId="77777777" w:rsidR="0099347E" w:rsidRDefault="005258D6">
      <w:r>
        <w:rPr>
          <w:i/>
          <w:sz w:val="16"/>
        </w:rPr>
        <w:t>3 </w:t>
      </w:r>
      <w:r>
        <w:t xml:space="preserve">Liebe Geschwister, ich hatte schon lange vor, euch über unsere gemeinsame Rettung zu schreiben, sah mich aber jetzt genötigt, euch mit diesem Brief zu ermahnen. Kämpft für den Glauben, </w:t>
      </w:r>
      <w:bookmarkStart w:id="4" w:name="_Hlk507827413"/>
      <w:r>
        <w:t xml:space="preserve">der allen, die Gott </w:t>
      </w:r>
      <w:r w:rsidR="00BA14CE">
        <w:t>gehören</w:t>
      </w:r>
      <w:r>
        <w:t xml:space="preserve">, ein für alle Mal übergeben </w:t>
      </w:r>
      <w:bookmarkEnd w:id="4"/>
      <w:r>
        <w:t xml:space="preserve">worden ist! </w:t>
      </w:r>
      <w:r>
        <w:rPr>
          <w:i/>
          <w:sz w:val="16"/>
        </w:rPr>
        <w:t>4 </w:t>
      </w:r>
      <w:r>
        <w:t xml:space="preserve">Bei euch haben sich nämlich gewisse Leute eingeschlichen, die schon längst für das Gericht Gottes vorgemerkt sind. Es sind Menschen, denen die Ehrfurcht vor Gott fehlt. Sie missbrauchen die Gnade Gottes, um ein zügelloses Leben zu führen, und verleugnen damit Jesus Christus, unseren einzigen Herrscher und Herrn. </w:t>
      </w:r>
    </w:p>
    <w:p w14:paraId="1660EFE1" w14:textId="77777777" w:rsidR="0099347E" w:rsidRDefault="005258D6">
      <w:pPr>
        <w:pStyle w:val="Textkrper2"/>
      </w:pPr>
      <w:r>
        <w:t>Die Schandflecke unter euch</w:t>
      </w:r>
    </w:p>
    <w:p w14:paraId="5356EAA9" w14:textId="381A797E" w:rsidR="0099347E" w:rsidRDefault="005258D6">
      <w:r>
        <w:rPr>
          <w:i/>
          <w:sz w:val="16"/>
        </w:rPr>
        <w:t>5 </w:t>
      </w:r>
      <w:r>
        <w:t xml:space="preserve">Und obwohl ihr das Folgende alles wisst, will ich euch dennoch daran erinnern: Zunächst hat der Herr sein Volk aus Ägypten gerettet, dann aber doch alle vernichtet, die ihm nicht glauben wollten. </w:t>
      </w:r>
      <w:r>
        <w:rPr>
          <w:i/>
          <w:sz w:val="16"/>
        </w:rPr>
        <w:t>6 </w:t>
      </w:r>
      <w:r>
        <w:t xml:space="preserve">Auch die </w:t>
      </w:r>
      <w:bookmarkStart w:id="5" w:name="_Hlk485711779"/>
      <w:r>
        <w:t xml:space="preserve">Engel, die ihre </w:t>
      </w:r>
      <w:r w:rsidR="001A2381">
        <w:t>Befugnis</w:t>
      </w:r>
      <w:r>
        <w:t xml:space="preserve"> überschritten </w:t>
      </w:r>
      <w:bookmarkEnd w:id="5"/>
      <w:r>
        <w:t xml:space="preserve">und den Platz verließen, den Gott ihnen zugewiesen hatte, hat er mit ewigen Fesseln in der Finsternis verwahrt, um sie an jenem großen Tag zu richten. </w:t>
      </w:r>
      <w:r>
        <w:rPr>
          <w:i/>
          <w:sz w:val="16"/>
        </w:rPr>
        <w:t>7 </w:t>
      </w:r>
      <w:r>
        <w:t xml:space="preserve">Mit Sodom und Gomorra und mit </w:t>
      </w:r>
      <w:r>
        <w:t xml:space="preserve">ihren Nachbarstädten war es ähnlich. Ihre Bewohner </w:t>
      </w:r>
      <w:bookmarkStart w:id="6" w:name="_Hlk144620382"/>
      <w:r>
        <w:t xml:space="preserve">lebten in maßloser sexueller Unmoral und </w:t>
      </w:r>
      <w:r w:rsidR="000702F2">
        <w:t xml:space="preserve">frönten </w:t>
      </w:r>
      <w:r>
        <w:t>widernatürliche</w:t>
      </w:r>
      <w:r w:rsidR="000702F2">
        <w:t>r</w:t>
      </w:r>
      <w:r>
        <w:t xml:space="preserve"> </w:t>
      </w:r>
      <w:r w:rsidR="000702F2">
        <w:t>Lust</w:t>
      </w:r>
      <w:r>
        <w:t xml:space="preserve">. </w:t>
      </w:r>
      <w:bookmarkEnd w:id="6"/>
      <w:r>
        <w:t xml:space="preserve">Sie sind ein warnendes Beispiel und müssen die Strafe ewigen </w:t>
      </w:r>
      <w:bookmarkStart w:id="7" w:name="_Hlk119574460"/>
      <w:r>
        <w:t>Feuers erleiden.</w:t>
      </w:r>
      <w:r w:rsidR="007931C0">
        <w:t xml:space="preserve"> </w:t>
      </w:r>
      <w:r>
        <w:rPr>
          <w:i/>
          <w:sz w:val="16"/>
        </w:rPr>
        <w:t>8 </w:t>
      </w:r>
      <w:r>
        <w:t xml:space="preserve">Genauso schänden diese Wirrköpfe </w:t>
      </w:r>
      <w:bookmarkEnd w:id="7"/>
      <w:r>
        <w:t xml:space="preserve">auch ihren eigenen Körper. Sie ordnen sich keiner Herrschaft unter und verspotten überirdische Mächte. </w:t>
      </w:r>
      <w:r>
        <w:rPr>
          <w:i/>
          <w:sz w:val="16"/>
        </w:rPr>
        <w:t>9 </w:t>
      </w:r>
      <w:bookmarkStart w:id="8" w:name="_Hlk485712103"/>
      <w:r w:rsidR="00587E35">
        <w:t>Selbst der Engel</w:t>
      </w:r>
      <w:r>
        <w:t xml:space="preserve">fürst Michael </w:t>
      </w:r>
      <w:bookmarkEnd w:id="8"/>
      <w:r>
        <w:t xml:space="preserve">wagte es nicht, ein abwertendes Urteil über den Teufel zu fällen, als er mit ihm über den Leichnam von Mose stritt. Er sagte nur: „Der Herr bestrafe dich!“ </w:t>
      </w:r>
      <w:r>
        <w:rPr>
          <w:i/>
          <w:sz w:val="16"/>
        </w:rPr>
        <w:t>10 </w:t>
      </w:r>
      <w:r>
        <w:t xml:space="preserve">Aber diese Menschen machen alles schlecht, was sie nicht kennen. Wie unvernünftige Tiere folgen sie ihrem inneren Trieb und laufen so in ihr eigenes Verderben. </w:t>
      </w:r>
      <w:r>
        <w:rPr>
          <w:i/>
          <w:sz w:val="16"/>
        </w:rPr>
        <w:t>11 </w:t>
      </w:r>
      <w:r>
        <w:t xml:space="preserve">Es wird ihnen schlimm ergehen! Sie haben denselben Weg eingeschlagen wie Kain. Wie Bileam waren sie für Geld zu allem bereit und wie </w:t>
      </w:r>
      <w:proofErr w:type="spellStart"/>
      <w:r>
        <w:t>Korach</w:t>
      </w:r>
      <w:proofErr w:type="spellEnd"/>
      <w:r>
        <w:t xml:space="preserve"> </w:t>
      </w:r>
      <w:bookmarkStart w:id="9" w:name="_Hlk65479780"/>
      <w:r>
        <w:t xml:space="preserve">gehen sie </w:t>
      </w:r>
      <w:r w:rsidR="002E3DCB">
        <w:t xml:space="preserve">zugrunde </w:t>
      </w:r>
      <w:r>
        <w:t xml:space="preserve">an ihrer Aufsässigkeit. </w:t>
      </w:r>
      <w:bookmarkEnd w:id="9"/>
      <w:r>
        <w:rPr>
          <w:i/>
          <w:sz w:val="16"/>
        </w:rPr>
        <w:t>12 </w:t>
      </w:r>
      <w:r>
        <w:t xml:space="preserve">Diese Leute sind Schandflecke bei euren Liebesmahlen. Sie besitzen die Frechheit, überhaupt </w:t>
      </w:r>
      <w:bookmarkStart w:id="10" w:name="_Hlk483554732"/>
      <w:r>
        <w:t>daran teilzunehmen</w:t>
      </w:r>
      <w:r w:rsidR="00ED76B8">
        <w:t>,</w:t>
      </w:r>
      <w:r>
        <w:t xml:space="preserve"> und mästen </w:t>
      </w:r>
      <w:bookmarkEnd w:id="10"/>
      <w:r>
        <w:t xml:space="preserve">sich an euch. Es sind Wolken ohne Wasser, die der Wind vorbeitreibt, Bäume ohne Frucht, kahl, tot und entwurzelt. </w:t>
      </w:r>
      <w:r>
        <w:rPr>
          <w:i/>
          <w:sz w:val="16"/>
        </w:rPr>
        <w:t>13 </w:t>
      </w:r>
      <w:r>
        <w:t xml:space="preserve">Es sind wilde Meereswogen, die den Schmutz ihrer Schändlichkeiten aufschäumen, aus der Bahn geworfene Kometen. Sie werden für immer </w:t>
      </w:r>
      <w:bookmarkStart w:id="11" w:name="_Hlk65479881"/>
      <w:r>
        <w:t xml:space="preserve">in der dunkelsten Finsternis bleiben. </w:t>
      </w:r>
      <w:r>
        <w:rPr>
          <w:i/>
          <w:sz w:val="16"/>
        </w:rPr>
        <w:t>14 </w:t>
      </w:r>
      <w:r>
        <w:t xml:space="preserve">Schon </w:t>
      </w:r>
      <w:bookmarkEnd w:id="11"/>
      <w:r>
        <w:t xml:space="preserve">Henoch, der Nachkomme Adams in siebter Generation, hat ihnen diese Strafe angekündigt: „Passt auf! Der Herr kommt mit Abertausenden, die alle zu ihm gehören, </w:t>
      </w:r>
      <w:r>
        <w:rPr>
          <w:i/>
          <w:sz w:val="16"/>
        </w:rPr>
        <w:t>15 </w:t>
      </w:r>
      <w:r>
        <w:t xml:space="preserve">und wird Gericht halten. </w:t>
      </w:r>
      <w:bookmarkStart w:id="12" w:name="_Hlk17089"/>
      <w:r>
        <w:lastRenderedPageBreak/>
        <w:t xml:space="preserve">Er wird </w:t>
      </w:r>
      <w:bookmarkStart w:id="13" w:name="_Hlk485712288"/>
      <w:r>
        <w:t xml:space="preserve">all die Gottlosen </w:t>
      </w:r>
      <w:r w:rsidR="00A82CD4">
        <w:t xml:space="preserve">von </w:t>
      </w:r>
      <w:r>
        <w:t>ihrer Auflehnung gegen</w:t>
      </w:r>
      <w:bookmarkEnd w:id="13"/>
      <w:r>
        <w:t xml:space="preserve"> ihn überführen </w:t>
      </w:r>
      <w:bookmarkEnd w:id="12"/>
      <w:r>
        <w:t xml:space="preserve">und sie für ihr bösartiges Treiben </w:t>
      </w:r>
      <w:bookmarkStart w:id="14" w:name="_Hlk65480015"/>
      <w:r>
        <w:t xml:space="preserve">und ihr gottloses Reden </w:t>
      </w:r>
      <w:r w:rsidR="002E3DCB">
        <w:t>bestrafen</w:t>
      </w:r>
      <w:r>
        <w:t>.“</w:t>
      </w:r>
      <w:bookmarkEnd w:id="14"/>
      <w:r>
        <w:t xml:space="preserve"> </w:t>
      </w:r>
      <w:r>
        <w:rPr>
          <w:i/>
          <w:sz w:val="16"/>
        </w:rPr>
        <w:t>16 </w:t>
      </w:r>
      <w:bookmarkStart w:id="15" w:name="_Hlk507828713"/>
      <w:r w:rsidRPr="00657ECD">
        <w:t xml:space="preserve">Diese Menschen </w:t>
      </w:r>
      <w:r w:rsidR="005B65FE" w:rsidRPr="00657ECD">
        <w:t xml:space="preserve">murren und </w:t>
      </w:r>
      <w:r w:rsidR="009A4D67" w:rsidRPr="00657ECD">
        <w:t xml:space="preserve">nörgeln und </w:t>
      </w:r>
      <w:r w:rsidRPr="00657ECD">
        <w:t>folgen doch nur ihren Begierden.</w:t>
      </w:r>
      <w:r>
        <w:t xml:space="preserve"> </w:t>
      </w:r>
      <w:r w:rsidR="009A4D67">
        <w:t>Es</w:t>
      </w:r>
      <w:r>
        <w:t xml:space="preserve"> sind großspurige </w:t>
      </w:r>
      <w:bookmarkEnd w:id="15"/>
      <w:r>
        <w:t>Angeber und schleimige Schmeichler, die nur auf den eigenen Vorteil aus sind.</w:t>
      </w:r>
    </w:p>
    <w:p w14:paraId="487529C3" w14:textId="69764489" w:rsidR="0099347E" w:rsidRDefault="005258D6">
      <w:r>
        <w:rPr>
          <w:i/>
          <w:sz w:val="16"/>
        </w:rPr>
        <w:t>17 </w:t>
      </w:r>
      <w:r>
        <w:t xml:space="preserve">Doch ihr, liebe Geschwister, solltet euch daran erinnern, was die Apostel unseres Herrn Jesus Christus euch vorausgesagt haben. </w:t>
      </w:r>
      <w:r>
        <w:rPr>
          <w:i/>
          <w:sz w:val="16"/>
        </w:rPr>
        <w:t>18 </w:t>
      </w:r>
      <w:r>
        <w:t xml:space="preserve">Sie sagten nämlich, dass in der letzten Zeit Spötter auftreten werden, die nur ihren gottlosen Begierden folgen. </w:t>
      </w:r>
      <w:r>
        <w:rPr>
          <w:i/>
          <w:sz w:val="16"/>
        </w:rPr>
        <w:t>19 </w:t>
      </w:r>
      <w:r>
        <w:t xml:space="preserve">Und genau diese Leute sind es, die Spaltungen unter euch verursachen. Es sind triebhafte </w:t>
      </w:r>
      <w:bookmarkStart w:id="16" w:name="_Hlk65480101"/>
      <w:r>
        <w:t xml:space="preserve">Menschen, die den Geist Gottes nicht </w:t>
      </w:r>
      <w:r w:rsidR="002E3DCB">
        <w:t>haben</w:t>
      </w:r>
      <w:r>
        <w:t xml:space="preserve">. </w:t>
      </w:r>
      <w:bookmarkEnd w:id="16"/>
    </w:p>
    <w:p w14:paraId="51D00BE9" w14:textId="77777777" w:rsidR="0099347E" w:rsidRDefault="005258D6">
      <w:pPr>
        <w:pStyle w:val="Textkrper2"/>
      </w:pPr>
      <w:r>
        <w:t>Baut auf das richtige Fundament!</w:t>
      </w:r>
    </w:p>
    <w:p w14:paraId="3565BCF7" w14:textId="77777777" w:rsidR="0099347E" w:rsidRDefault="005258D6">
      <w:r>
        <w:rPr>
          <w:i/>
          <w:sz w:val="16"/>
        </w:rPr>
        <w:t>20 </w:t>
      </w:r>
      <w:bookmarkStart w:id="17" w:name="_Hlk493167757"/>
      <w:r w:rsidR="0011685D">
        <w:t>Aber</w:t>
      </w:r>
      <w:r>
        <w:t xml:space="preserve"> ihr, meine lieben Geschwister</w:t>
      </w:r>
      <w:bookmarkEnd w:id="17"/>
      <w:r>
        <w:t>, habt euer Leben auf das Fundament eures höchst</w:t>
      </w:r>
      <w:r>
        <w:softHyphen/>
        <w:t xml:space="preserve"> heiligen Glaubens gegründet. </w:t>
      </w:r>
      <w:bookmarkStart w:id="18" w:name="_Hlk493167807"/>
      <w:r>
        <w:t>Baut weiter darauf</w:t>
      </w:r>
      <w:r w:rsidR="0011685D">
        <w:t>,</w:t>
      </w:r>
      <w:r>
        <w:t xml:space="preserve"> und betet so</w:t>
      </w:r>
      <w:bookmarkEnd w:id="18"/>
      <w:r>
        <w:t xml:space="preserve">, wie der Heilige Geist es euch lehrt. </w:t>
      </w:r>
      <w:r>
        <w:rPr>
          <w:i/>
          <w:sz w:val="16"/>
        </w:rPr>
        <w:t>21 </w:t>
      </w:r>
      <w:bookmarkStart w:id="19" w:name="_Hlk493167841"/>
      <w:r>
        <w:t>Bleibt im Schutz der Liebe Gottes</w:t>
      </w:r>
      <w:r w:rsidR="0011685D">
        <w:t>,</w:t>
      </w:r>
      <w:r>
        <w:t xml:space="preserve"> und wartet </w:t>
      </w:r>
      <w:bookmarkEnd w:id="19"/>
      <w:r>
        <w:t xml:space="preserve">darauf, dass unser Herr Jesus Christus euch in seiner Barmherzigkeit zum ewigen Leben bringen wird. </w:t>
      </w:r>
      <w:r>
        <w:rPr>
          <w:i/>
          <w:sz w:val="16"/>
        </w:rPr>
        <w:t>22 </w:t>
      </w:r>
      <w:r>
        <w:t xml:space="preserve">Seid auch selbst barmherzig mit denen, die ins Zweifeln gekommen sind! </w:t>
      </w:r>
      <w:r>
        <w:rPr>
          <w:i/>
          <w:sz w:val="16"/>
        </w:rPr>
        <w:t>23 </w:t>
      </w:r>
      <w:bookmarkStart w:id="20" w:name="_Hlk23918806"/>
      <w:r>
        <w:t xml:space="preserve">Andere könnt ihr vielleicht gerade noch aus </w:t>
      </w:r>
      <w:r w:rsidR="00DB3A68">
        <w:t>diesem Feuer</w:t>
      </w:r>
      <w:r>
        <w:t xml:space="preserve"> herausreißen. </w:t>
      </w:r>
      <w:bookmarkEnd w:id="20"/>
      <w:r>
        <w:t>Mit wieder anderen sollt ihr zwar Erbarmen haben, müsst euch aber sehr vorsehen und den Kontakt mit ihnen meiden, dass ihr nicht von ihren Sünden angesteckt</w:t>
      </w:r>
      <w:r>
        <w:rPr>
          <w:rStyle w:val="Funotenzeichen"/>
        </w:rPr>
        <w:footnoteReference w:id="2"/>
      </w:r>
      <w:r>
        <w:t xml:space="preserve"> werdet.</w:t>
      </w:r>
    </w:p>
    <w:p w14:paraId="1B0F28F9" w14:textId="77777777" w:rsidR="0099347E" w:rsidRDefault="005258D6">
      <w:r>
        <w:rPr>
          <w:i/>
          <w:sz w:val="16"/>
        </w:rPr>
        <w:t>24 </w:t>
      </w:r>
      <w:r>
        <w:t xml:space="preserve">Dem, der die Macht hat, euch vor jedem Fehltritt zu bewahren, und der euch makellos und mit Freude erfüllt vor seine Herrlichkeit treten lassen kann, </w:t>
      </w:r>
      <w:r>
        <w:rPr>
          <w:i/>
          <w:sz w:val="16"/>
        </w:rPr>
        <w:t>25 </w:t>
      </w:r>
      <w:r>
        <w:t>diesem einzigartigen und alleinigen Gott, der durch unseren Herrn Jesus Christus unser Retter geworden ist, ihm ge</w:t>
      </w:r>
      <w:r w:rsidR="00AA1FF9">
        <w:t>hört</w:t>
      </w:r>
      <w:r>
        <w:t xml:space="preserve"> Herrlichkeit, Majestät, Gewalt und Macht – vor aller Zeit, jetzt und in alle Ewigkeit! Amen.</w:t>
      </w:r>
    </w:p>
    <w:sectPr w:rsidR="0099347E">
      <w:type w:val="continuous"/>
      <w:pgSz w:w="11906" w:h="16838"/>
      <w:pgMar w:top="1134" w:right="1134" w:bottom="1134" w:left="1134" w:header="964" w:footer="964" w:gutter="283"/>
      <w:cols w:num="2" w:space="397" w:equalWidth="0">
        <w:col w:w="4323" w:space="708"/>
        <w:col w:w="4323"/>
      </w:cols>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D66ED" w14:textId="77777777" w:rsidR="000E28B1" w:rsidRDefault="000E28B1">
      <w:r>
        <w:separator/>
      </w:r>
    </w:p>
  </w:endnote>
  <w:endnote w:type="continuationSeparator" w:id="0">
    <w:p w14:paraId="705E2A55" w14:textId="77777777" w:rsidR="000E28B1" w:rsidRDefault="000E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5B6E" w14:textId="77777777" w:rsidR="000E28B1" w:rsidRDefault="000E28B1">
      <w:r>
        <w:separator/>
      </w:r>
    </w:p>
  </w:footnote>
  <w:footnote w:type="continuationSeparator" w:id="0">
    <w:p w14:paraId="2259AB56" w14:textId="77777777" w:rsidR="000E28B1" w:rsidRDefault="000E28B1">
      <w:r>
        <w:continuationSeparator/>
      </w:r>
    </w:p>
  </w:footnote>
  <w:footnote w:id="1">
    <w:p w14:paraId="5AEFEB25" w14:textId="77777777" w:rsidR="001127E4" w:rsidRDefault="001127E4">
      <w:pPr>
        <w:pStyle w:val="Funotentext"/>
      </w:pPr>
      <w:r>
        <w:rPr>
          <w:rStyle w:val="Funotenzeichen"/>
        </w:rPr>
        <w:footnoteRef/>
      </w:r>
      <w:r>
        <w:t xml:space="preserve"> 1,1: Ein </w:t>
      </w:r>
      <w:r>
        <w:rPr>
          <w:i/>
          <w:iCs/>
        </w:rPr>
        <w:t>Sklave</w:t>
      </w:r>
      <w:r>
        <w:t xml:space="preserve"> (griech. </w:t>
      </w:r>
      <w:r w:rsidRPr="00807470">
        <w:rPr>
          <w:i/>
        </w:rPr>
        <w:t>doulos</w:t>
      </w:r>
      <w:r>
        <w:t>) ist ein Mensch, der rechtlich und wirtschaftlich Eigentum eines anderen Menschen ist. Christen verstanden sich als Sklaven von Jesus Christus, weil dieser sie aus der Sklaverei der Sünde „freigekauft“ hatte, und betrachteten diesen Titel als Auszeichnung.</w:t>
      </w:r>
    </w:p>
  </w:footnote>
  <w:footnote w:id="2">
    <w:p w14:paraId="411CD7FD" w14:textId="77777777" w:rsidR="0099347E" w:rsidRDefault="005258D6">
      <w:pPr>
        <w:pStyle w:val="Funotentext"/>
      </w:pPr>
      <w:r>
        <w:rPr>
          <w:rStyle w:val="Funotenzeichen"/>
        </w:rPr>
        <w:footnoteRef/>
      </w:r>
      <w:r>
        <w:t xml:space="preserve"> 1,23: </w:t>
      </w:r>
      <w:r>
        <w:rPr>
          <w:i/>
        </w:rPr>
        <w:t>Sünden angesteckt</w:t>
      </w:r>
      <w:r>
        <w:t xml:space="preserve">. Wörtlich: </w:t>
      </w:r>
      <w:r>
        <w:rPr>
          <w:i/>
        </w:rPr>
        <w:t>indem ihr</w:t>
      </w:r>
      <w:r>
        <w:t xml:space="preserve"> </w:t>
      </w:r>
      <w:r>
        <w:rPr>
          <w:i/>
        </w:rPr>
        <w:t>das vom Fleisch befleckte Kleid hasst</w:t>
      </w:r>
      <w:r>
        <w:t>. Vermutlich sind vor allem sexuelle Sünden gemeint, von denen man Abstand halten muss.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ED29" w14:textId="77777777" w:rsidR="0099347E" w:rsidRDefault="005258D6">
    <w:pPr>
      <w:pStyle w:val="Kopfzeile"/>
      <w:jc w:val="center"/>
      <w:rPr>
        <w:sz w:val="20"/>
      </w:rPr>
    </w:pPr>
    <w:r>
      <w:rPr>
        <w:sz w:val="20"/>
      </w:rPr>
      <w:t>NeÜ - Judas - S.</w:t>
    </w:r>
    <w:r>
      <w:rPr>
        <w:rStyle w:val="Seitenzahl"/>
        <w:sz w:val="20"/>
      </w:rPr>
      <w:fldChar w:fldCharType="begin"/>
    </w:r>
    <w:r>
      <w:rPr>
        <w:rStyle w:val="Seitenzahl"/>
        <w:sz w:val="20"/>
      </w:rPr>
      <w:instrText xml:space="preserve"> PAGE </w:instrText>
    </w:r>
    <w:r>
      <w:rPr>
        <w:rStyle w:val="Seitenzahl"/>
        <w:sz w:val="20"/>
      </w:rPr>
      <w:fldChar w:fldCharType="separate"/>
    </w:r>
    <w:r w:rsidR="00ED76B8">
      <w:rPr>
        <w:rStyle w:val="Seitenzahl"/>
        <w:noProof/>
        <w:sz w:val="20"/>
      </w:rPr>
      <w:t>2</w:t>
    </w:r>
    <w:r>
      <w:rPr>
        <w:rStyle w:val="Seitenzahl"/>
        <w:sz w:val="20"/>
      </w:rPr>
      <w:fldChar w:fldCharType="end"/>
    </w:r>
    <w:r>
      <w:rPr>
        <w:rStyle w:val="Seitenzahl"/>
        <w:sz w:val="20"/>
      </w:rPr>
      <w:t>/</w:t>
    </w:r>
    <w:r>
      <w:rPr>
        <w:rStyle w:val="Seitenzahl"/>
        <w:sz w:val="20"/>
      </w:rPr>
      <w:fldChar w:fldCharType="begin"/>
    </w:r>
    <w:r>
      <w:rPr>
        <w:rStyle w:val="Seitenzahl"/>
        <w:sz w:val="20"/>
      </w:rPr>
      <w:instrText xml:space="preserve"> NUMPAGES </w:instrText>
    </w:r>
    <w:r>
      <w:rPr>
        <w:rStyle w:val="Seitenzahl"/>
        <w:sz w:val="20"/>
      </w:rPr>
      <w:fldChar w:fldCharType="separate"/>
    </w:r>
    <w:r w:rsidR="00ED76B8">
      <w:rPr>
        <w:rStyle w:val="Seitenzahl"/>
        <w:noProof/>
        <w:sz w:val="20"/>
      </w:rPr>
      <w:t>2</w:t>
    </w:r>
    <w:r>
      <w:rPr>
        <w:rStyle w:val="Seitenzah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81B01"/>
    <w:multiLevelType w:val="multilevel"/>
    <w:tmpl w:val="162A9CA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AAF3325"/>
    <w:multiLevelType w:val="hybridMultilevel"/>
    <w:tmpl w:val="C4160CEA"/>
    <w:lvl w:ilvl="0" w:tplc="2250B5CE">
      <w:start w:val="1"/>
      <w:numFmt w:val="decimal"/>
      <w:pStyle w:val="Einfacheberschrift"/>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F6C0D6D"/>
    <w:multiLevelType w:val="multilevel"/>
    <w:tmpl w:val="89561AB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06B4532"/>
    <w:multiLevelType w:val="multilevel"/>
    <w:tmpl w:val="F9584F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40A77D8F"/>
    <w:multiLevelType w:val="multilevel"/>
    <w:tmpl w:val="A3069F7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65DC6E83"/>
    <w:multiLevelType w:val="multilevel"/>
    <w:tmpl w:val="B7C2290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E0F124B"/>
    <w:multiLevelType w:val="multilevel"/>
    <w:tmpl w:val="EEE8F72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F9A2D0E"/>
    <w:multiLevelType w:val="multilevel"/>
    <w:tmpl w:val="210E69A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858935793">
    <w:abstractNumId w:val="2"/>
  </w:num>
  <w:num w:numId="2" w16cid:durableId="1234505387">
    <w:abstractNumId w:val="0"/>
  </w:num>
  <w:num w:numId="3" w16cid:durableId="1518231281">
    <w:abstractNumId w:val="7"/>
  </w:num>
  <w:num w:numId="4" w16cid:durableId="1907110259">
    <w:abstractNumId w:val="6"/>
  </w:num>
  <w:num w:numId="5" w16cid:durableId="1422070073">
    <w:abstractNumId w:val="6"/>
  </w:num>
  <w:num w:numId="6" w16cid:durableId="1277055754">
    <w:abstractNumId w:val="6"/>
  </w:num>
  <w:num w:numId="7" w16cid:durableId="53548113">
    <w:abstractNumId w:val="6"/>
  </w:num>
  <w:num w:numId="8" w16cid:durableId="2064207927">
    <w:abstractNumId w:val="6"/>
  </w:num>
  <w:num w:numId="9" w16cid:durableId="187522115">
    <w:abstractNumId w:val="3"/>
  </w:num>
  <w:num w:numId="10" w16cid:durableId="864712562">
    <w:abstractNumId w:val="1"/>
  </w:num>
  <w:num w:numId="11" w16cid:durableId="75633444">
    <w:abstractNumId w:val="5"/>
  </w:num>
  <w:num w:numId="12" w16cid:durableId="16924123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0"/>
  <w:doNotHyphenateCaps/>
  <w:drawingGridHorizontalSpacing w:val="18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8D6"/>
    <w:rsid w:val="00024FD2"/>
    <w:rsid w:val="000702F2"/>
    <w:rsid w:val="000C73F2"/>
    <w:rsid w:val="000E28B1"/>
    <w:rsid w:val="001127E4"/>
    <w:rsid w:val="0011685D"/>
    <w:rsid w:val="001A2381"/>
    <w:rsid w:val="001A5B8A"/>
    <w:rsid w:val="00283B7A"/>
    <w:rsid w:val="002E0252"/>
    <w:rsid w:val="002E3DCB"/>
    <w:rsid w:val="00331434"/>
    <w:rsid w:val="00497B9D"/>
    <w:rsid w:val="005258D6"/>
    <w:rsid w:val="00587E35"/>
    <w:rsid w:val="005B65FE"/>
    <w:rsid w:val="00657ECD"/>
    <w:rsid w:val="006615E4"/>
    <w:rsid w:val="006B587D"/>
    <w:rsid w:val="007323FE"/>
    <w:rsid w:val="00734BC9"/>
    <w:rsid w:val="007931C0"/>
    <w:rsid w:val="0083361D"/>
    <w:rsid w:val="0083607D"/>
    <w:rsid w:val="00837EF8"/>
    <w:rsid w:val="008F7E81"/>
    <w:rsid w:val="0093506F"/>
    <w:rsid w:val="0099347E"/>
    <w:rsid w:val="009A4D67"/>
    <w:rsid w:val="00A448A8"/>
    <w:rsid w:val="00A82CD4"/>
    <w:rsid w:val="00AA1FF9"/>
    <w:rsid w:val="00AB1D9C"/>
    <w:rsid w:val="00BA14CE"/>
    <w:rsid w:val="00DB3A68"/>
    <w:rsid w:val="00DE415A"/>
    <w:rsid w:val="00E61034"/>
    <w:rsid w:val="00E745F7"/>
    <w:rsid w:val="00E92EC5"/>
    <w:rsid w:val="00ED76B8"/>
    <w:rsid w:val="00F765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3B656"/>
  <w15:chartTrackingRefBased/>
  <w15:docId w15:val="{A80E88E8-F5CC-4700-B036-3AAFA1A4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20"/>
      <w:jc w:val="both"/>
    </w:pPr>
    <w:rPr>
      <w:sz w:val="24"/>
    </w:rPr>
  </w:style>
  <w:style w:type="paragraph" w:styleId="berschrift1">
    <w:name w:val="heading 1"/>
    <w:basedOn w:val="Standard"/>
    <w:next w:val="Text"/>
    <w:qFormat/>
    <w:pPr>
      <w:keepNext/>
      <w:numPr>
        <w:numId w:val="11"/>
      </w:numPr>
      <w:spacing w:before="240" w:after="240"/>
      <w:jc w:val="left"/>
      <w:outlineLvl w:val="0"/>
    </w:pPr>
    <w:rPr>
      <w:rFonts w:ascii="Arial" w:hAnsi="Arial"/>
      <w:b/>
      <w:kern w:val="28"/>
      <w:sz w:val="32"/>
    </w:rPr>
  </w:style>
  <w:style w:type="paragraph" w:styleId="berschrift2">
    <w:name w:val="heading 2"/>
    <w:basedOn w:val="Standard"/>
    <w:next w:val="Text"/>
    <w:qFormat/>
    <w:pPr>
      <w:widowControl w:val="0"/>
      <w:numPr>
        <w:ilvl w:val="1"/>
        <w:numId w:val="11"/>
      </w:numPr>
      <w:suppressAutoHyphens/>
      <w:spacing w:before="240"/>
      <w:jc w:val="left"/>
      <w:outlineLvl w:val="1"/>
    </w:pPr>
    <w:rPr>
      <w:rFonts w:ascii="Arial" w:hAnsi="Arial"/>
      <w:b/>
      <w:snapToGrid w:val="0"/>
      <w:sz w:val="28"/>
      <w:szCs w:val="24"/>
    </w:rPr>
  </w:style>
  <w:style w:type="paragraph" w:styleId="berschrift3">
    <w:name w:val="heading 3"/>
    <w:basedOn w:val="Standard"/>
    <w:next w:val="Text"/>
    <w:qFormat/>
    <w:pPr>
      <w:keepNext/>
      <w:numPr>
        <w:ilvl w:val="2"/>
        <w:numId w:val="11"/>
      </w:numPr>
      <w:spacing w:before="120"/>
      <w:jc w:val="left"/>
      <w:outlineLvl w:val="2"/>
    </w:pPr>
    <w:rPr>
      <w:rFonts w:ascii="Arial" w:hAnsi="Arial"/>
      <w:b/>
      <w:szCs w:val="26"/>
    </w:rPr>
  </w:style>
  <w:style w:type="paragraph" w:styleId="berschrift4">
    <w:name w:val="heading 4"/>
    <w:basedOn w:val="Standard"/>
    <w:next w:val="Standard"/>
    <w:qFormat/>
    <w:pPr>
      <w:keepNext/>
      <w:numPr>
        <w:ilvl w:val="3"/>
        <w:numId w:val="11"/>
      </w:numPr>
      <w:spacing w:before="120"/>
      <w:jc w:val="left"/>
      <w:outlineLvl w:val="3"/>
    </w:pPr>
    <w:rPr>
      <w:rFonts w:ascii="Arial" w:hAnsi="Arial"/>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pPr>
      <w:overflowPunct w:val="0"/>
      <w:autoSpaceDE w:val="0"/>
      <w:autoSpaceDN w:val="0"/>
      <w:adjustRightInd w:val="0"/>
      <w:spacing w:after="60"/>
      <w:textAlignment w:val="baseline"/>
    </w:pPr>
    <w:rPr>
      <w:sz w:val="18"/>
    </w:rPr>
  </w:style>
  <w:style w:type="character" w:styleId="Funotenzeichen">
    <w:name w:val="footnote reference"/>
    <w:basedOn w:val="Absatz-Standardschriftart"/>
    <w:semiHidden/>
    <w:rPr>
      <w:vertAlign w:val="superscript"/>
    </w:rPr>
  </w:style>
  <w:style w:type="paragraph" w:styleId="Titel">
    <w:name w:val="Title"/>
    <w:basedOn w:val="Standard"/>
    <w:next w:val="Block"/>
    <w:qFormat/>
    <w:pPr>
      <w:spacing w:before="60" w:after="240"/>
      <w:jc w:val="center"/>
    </w:pPr>
    <w:rPr>
      <w:rFonts w:ascii="Arial" w:hAnsi="Arial"/>
      <w:b/>
      <w:kern w:val="28"/>
      <w:sz w:val="36"/>
    </w:rPr>
  </w:style>
  <w:style w:type="paragraph" w:styleId="Untertitel">
    <w:name w:val="Subtitle"/>
    <w:basedOn w:val="Standard"/>
    <w:qFormat/>
    <w:pPr>
      <w:spacing w:before="60" w:after="240"/>
      <w:jc w:val="center"/>
    </w:pPr>
    <w:rPr>
      <w:rFonts w:ascii="Arial" w:hAnsi="Arial"/>
      <w:b/>
    </w:rPr>
  </w:style>
  <w:style w:type="paragraph" w:styleId="Textkrper">
    <w:name w:val="Body Text"/>
    <w:basedOn w:val="Standard"/>
  </w:style>
  <w:style w:type="paragraph" w:customStyle="1" w:styleId="funotentext0">
    <w:name w:val="fußnotentext"/>
    <w:basedOn w:val="Standard"/>
    <w:pPr>
      <w:spacing w:after="60"/>
    </w:pPr>
    <w:rPr>
      <w:sz w:val="18"/>
    </w:rPr>
  </w:style>
  <w:style w:type="paragraph" w:customStyle="1" w:styleId="Text">
    <w:name w:val="Text"/>
    <w:basedOn w:val="Textkrper"/>
    <w:autoRedefine/>
    <w:pPr>
      <w:widowControl w:val="0"/>
      <w:jc w:val="left"/>
    </w:pPr>
  </w:style>
  <w:style w:type="paragraph" w:styleId="Zitat">
    <w:name w:val="Quote"/>
    <w:basedOn w:val="Titel"/>
    <w:next w:val="Standard"/>
    <w:qFormat/>
    <w:pPr>
      <w:overflowPunct w:val="0"/>
      <w:autoSpaceDE w:val="0"/>
      <w:autoSpaceDN w:val="0"/>
      <w:adjustRightInd w:val="0"/>
      <w:spacing w:before="0" w:after="120"/>
      <w:ind w:left="227"/>
      <w:jc w:val="both"/>
      <w:textAlignment w:val="baseline"/>
    </w:pPr>
    <w:rPr>
      <w:rFonts w:ascii="Times New Roman" w:hAnsi="Times New Roman"/>
      <w:b w:val="0"/>
      <w:sz w:val="22"/>
    </w:rPr>
  </w:style>
  <w:style w:type="paragraph" w:customStyle="1" w:styleId="Block">
    <w:name w:val="Block"/>
    <w:basedOn w:val="Standard"/>
    <w:pPr>
      <w:overflowPunct w:val="0"/>
      <w:autoSpaceDE w:val="0"/>
      <w:autoSpaceDN w:val="0"/>
      <w:adjustRightInd w:val="0"/>
      <w:textAlignment w:val="baseline"/>
    </w:pPr>
  </w:style>
  <w:style w:type="paragraph" w:customStyle="1" w:styleId="Psalmen">
    <w:name w:val="Psalmen"/>
    <w:basedOn w:val="Textkrper"/>
    <w:pPr>
      <w:ind w:left="170" w:firstLine="284"/>
      <w:jc w:val="left"/>
    </w:pPr>
  </w:style>
  <w:style w:type="paragraph" w:styleId="Textkrper2">
    <w:name w:val="Body Text 2"/>
    <w:aliases w:val="Zwischentitel"/>
    <w:basedOn w:val="Block"/>
    <w:next w:val="Block"/>
    <w:pPr>
      <w:keepNext/>
      <w:spacing w:before="240"/>
    </w:pPr>
    <w:rPr>
      <w:b/>
      <w:b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PsalmInitial">
    <w:name w:val="Psalm Initial"/>
    <w:basedOn w:val="Psalmen"/>
    <w:next w:val="Psalmen"/>
    <w:pPr>
      <w:ind w:firstLine="0"/>
    </w:pPr>
  </w:style>
  <w:style w:type="paragraph" w:customStyle="1" w:styleId="ERF">
    <w:name w:val="ERF"/>
    <w:basedOn w:val="Standard"/>
    <w:pPr>
      <w:spacing w:after="240" w:line="360" w:lineRule="auto"/>
    </w:pPr>
  </w:style>
  <w:style w:type="paragraph" w:customStyle="1" w:styleId="Literatur">
    <w:name w:val="Literatur"/>
    <w:basedOn w:val="Block"/>
    <w:pPr>
      <w:ind w:left="397" w:hanging="397"/>
    </w:pPr>
  </w:style>
  <w:style w:type="paragraph" w:customStyle="1" w:styleId="Einfacheberschrift">
    <w:name w:val="Einfache Überschrift"/>
    <w:basedOn w:val="Text"/>
    <w:next w:val="Block"/>
    <w:pPr>
      <w:numPr>
        <w:numId w:val="10"/>
      </w:numPr>
      <w:spacing w:before="240"/>
    </w:pPr>
    <w:rPr>
      <w:b/>
      <w:bCs/>
    </w:rPr>
  </w:style>
  <w:style w:type="paragraph" w:customStyle="1" w:styleId="Korrektur">
    <w:name w:val="Korrektur"/>
    <w:basedOn w:val="Block"/>
    <w:pPr>
      <w:ind w:left="1410" w:hanging="1410"/>
    </w:pPr>
  </w:style>
  <w:style w:type="paragraph" w:customStyle="1" w:styleId="NNormal">
    <w:name w:val="NNormal"/>
    <w:basedOn w:val="Standard"/>
    <w:pPr>
      <w:widowControl w:val="0"/>
      <w:spacing w:after="0" w:line="230" w:lineRule="exact"/>
    </w:pPr>
    <w:rPr>
      <w:sz w:val="20"/>
    </w:rPr>
  </w:style>
  <w:style w:type="paragraph" w:customStyle="1" w:styleId="NEinzug">
    <w:name w:val="NEinzug"/>
    <w:basedOn w:val="NNormal"/>
    <w:pPr>
      <w:ind w:firstLine="284"/>
    </w:pPr>
  </w:style>
  <w:style w:type="character" w:customStyle="1" w:styleId="Bold">
    <w:name w:val="Bold"/>
    <w:basedOn w:val="Absatz-Standardschriftart"/>
    <w:rPr>
      <w:rFonts w:ascii="Times New Roman" w:hAnsi="Times New Roman"/>
      <w:b/>
    </w:rPr>
  </w:style>
  <w:style w:type="paragraph" w:customStyle="1" w:styleId="KaBibeltext">
    <w:name w:val="KaBibeltext"/>
    <w:basedOn w:val="Textkrper"/>
    <w:rPr>
      <w:iCs/>
    </w:rPr>
  </w:style>
  <w:style w:type="paragraph" w:customStyle="1" w:styleId="KaText">
    <w:name w:val="KaText"/>
    <w:basedOn w:val="Standard"/>
    <w:pPr>
      <w:spacing w:line="324" w:lineRule="atLeast"/>
      <w:ind w:firstLine="284"/>
    </w:pPr>
    <w:rPr>
      <w:rFonts w:ascii="Courier New" w:hAnsi="Courier New"/>
      <w:iCs/>
    </w:rPr>
  </w:style>
  <w:style w:type="paragraph" w:styleId="Blocktext">
    <w:name w:val="Block Text"/>
    <w:basedOn w:val="Standard"/>
    <w:pPr>
      <w:ind w:left="1440" w:right="1440"/>
    </w:pPr>
  </w:style>
  <w:style w:type="paragraph" w:customStyle="1" w:styleId="TabL">
    <w:name w:val="TabL"/>
    <w:basedOn w:val="Textkrper"/>
    <w:pPr>
      <w:spacing w:before="60" w:after="60"/>
      <w:jc w:val="left"/>
    </w:pPr>
    <w:rPr>
      <w:sz w:val="20"/>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styleId="Hyperlink">
    <w:name w:val="Hyperlink"/>
    <w:basedOn w:val="Absatz-Standardschriftart"/>
    <w:rPr>
      <w:color w:val="0000FF"/>
      <w:u w:val="single"/>
    </w:rPr>
  </w:style>
  <w:style w:type="character" w:customStyle="1" w:styleId="moz-smiley-s3">
    <w:name w:val="moz-smiley-s3"/>
    <w:basedOn w:val="Absatz-Standardschriftart"/>
  </w:style>
  <w:style w:type="paragraph" w:customStyle="1" w:styleId="Formatvorlageberschrift3Links0cmErsteZeile0cm">
    <w:name w:val="Formatvorlage Überschrift 3 + Links:  0 cm Erste Zeile:  0 cm"/>
    <w:basedOn w:val="berschrift3"/>
    <w:pPr>
      <w:numPr>
        <w:ilvl w:val="0"/>
        <w:numId w:val="0"/>
      </w:numPr>
    </w:pPr>
    <w:rPr>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577FB-EF26-423D-8BFD-8D57DA7C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A4.dot</Template>
  <TotalTime>0</TotalTime>
  <Pages>2</Pages>
  <Words>716</Words>
  <Characters>4514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NeÜ bibel.heute: Der Brief des Judas</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Der Brief des Judas</dc:title>
  <dc:subject/>
  <dc:creator>Karl-Heinz Vanheiden</dc:creator>
  <cp:keywords/>
  <dc:description/>
  <cp:lastModifiedBy>Karl-Heinz Vanheiden</cp:lastModifiedBy>
  <cp:revision>20</cp:revision>
  <dcterms:created xsi:type="dcterms:W3CDTF">2014-02-25T18:13:00Z</dcterms:created>
  <dcterms:modified xsi:type="dcterms:W3CDTF">2023-09-03T06:06:00Z</dcterms:modified>
</cp:coreProperties>
</file>