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A7401A">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Wir nutzen unsere Ressourcen</w:t>
      </w:r>
    </w:p>
    <w:p w:rsidR="006A7A90" w:rsidRDefault="006A7A90" w:rsidP="006A7A9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223E71">
        <w:rPr>
          <w:rFonts w:cs="Arial"/>
          <w:b w:val="0"/>
          <w:sz w:val="28"/>
          <w:szCs w:val="28"/>
        </w:rPr>
        <w:t>Wir warten auf Jesus!</w:t>
      </w:r>
      <w:r>
        <w:rPr>
          <w:rFonts w:cs="Arial"/>
          <w:b w:val="0"/>
          <w:sz w:val="28"/>
          <w:szCs w:val="28"/>
        </w:rPr>
        <w:t xml:space="preserve"> (</w:t>
      </w:r>
      <w:r w:rsidR="00A7401A">
        <w:rPr>
          <w:rFonts w:cs="Arial"/>
          <w:b w:val="0"/>
          <w:sz w:val="28"/>
          <w:szCs w:val="28"/>
        </w:rPr>
        <w:t>4</w:t>
      </w:r>
      <w:r>
        <w:rPr>
          <w:rFonts w:cs="Arial"/>
          <w:b w:val="0"/>
          <w:sz w:val="28"/>
          <w:szCs w:val="28"/>
        </w:rPr>
        <w:t>/</w:t>
      </w:r>
      <w:r w:rsidR="00223E71">
        <w:rPr>
          <w:rFonts w:cs="Arial"/>
          <w:b w:val="0"/>
          <w:sz w:val="28"/>
          <w:szCs w:val="28"/>
        </w:rPr>
        <w:t>4</w:t>
      </w:r>
      <w:r>
        <w:rPr>
          <w:rFonts w:cs="Arial"/>
          <w:b w:val="0"/>
          <w:sz w:val="28"/>
          <w:szCs w:val="28"/>
        </w:rPr>
        <w:t>)</w:t>
      </w:r>
    </w:p>
    <w:p w:rsidR="00C72CDB" w:rsidRPr="006A7A90" w:rsidRDefault="00223E71" w:rsidP="006A7A90">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w:t>
      </w:r>
      <w:r w:rsidR="001036A7">
        <w:rPr>
          <w:rFonts w:cs="Arial"/>
          <w:b w:val="0"/>
          <w:sz w:val="20"/>
        </w:rPr>
        <w:t>atthäus-Evangelium 25</w:t>
      </w:r>
      <w:r w:rsidR="00CA6819">
        <w:rPr>
          <w:rFonts w:cs="Arial"/>
          <w:b w:val="0"/>
          <w:sz w:val="20"/>
        </w:rPr>
        <w:t>, 1</w:t>
      </w:r>
      <w:r w:rsidR="00A7401A">
        <w:rPr>
          <w:rFonts w:cs="Arial"/>
          <w:b w:val="0"/>
          <w:sz w:val="20"/>
        </w:rPr>
        <w:t>4-30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E7172" w:rsidRPr="007E7172" w:rsidRDefault="007E717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E7172">
        <w:rPr>
          <w:rFonts w:ascii="Arial Rounded MT Bold" w:hAnsi="Arial Rounded MT Bold" w:cs="Arial"/>
          <w:b w:val="0"/>
        </w:rPr>
        <w:fldChar w:fldCharType="begin"/>
      </w:r>
      <w:r w:rsidRPr="007E7172">
        <w:rPr>
          <w:rFonts w:ascii="Arial Rounded MT Bold" w:hAnsi="Arial Rounded MT Bold" w:cs="Arial"/>
          <w:b w:val="0"/>
        </w:rPr>
        <w:instrText xml:space="preserve"> TOC \o "1-3" \n \h \z \u </w:instrText>
      </w:r>
      <w:r w:rsidRPr="007E7172">
        <w:rPr>
          <w:rFonts w:ascii="Arial Rounded MT Bold" w:hAnsi="Arial Rounded MT Bold" w:cs="Arial"/>
          <w:b w:val="0"/>
        </w:rPr>
        <w:fldChar w:fldCharType="separate"/>
      </w:r>
      <w:hyperlink w:anchor="_Toc405539634" w:history="1">
        <w:r w:rsidRPr="007E7172">
          <w:rPr>
            <w:rStyle w:val="Hyperlink"/>
            <w:rFonts w:ascii="Arial Rounded MT Bold" w:hAnsi="Arial Rounded MT Bold" w:cs="Arial"/>
            <w:b w:val="0"/>
            <w:noProof/>
            <w:lang w:val="de-DE"/>
          </w:rPr>
          <w:t>I.</w:t>
        </w:r>
        <w:r w:rsidRPr="007E7172">
          <w:rPr>
            <w:rFonts w:ascii="Arial Rounded MT Bold" w:eastAsiaTheme="minorEastAsia" w:hAnsi="Arial Rounded MT Bold" w:cstheme="minorBidi"/>
            <w:b w:val="0"/>
            <w:bCs w:val="0"/>
            <w:caps w:val="0"/>
            <w:noProof/>
            <w:sz w:val="22"/>
            <w:szCs w:val="22"/>
            <w:lang w:eastAsia="de-CH"/>
          </w:rPr>
          <w:tab/>
        </w:r>
        <w:r w:rsidRPr="007E7172">
          <w:rPr>
            <w:rStyle w:val="Hyperlink"/>
            <w:rFonts w:ascii="Arial Rounded MT Bold" w:hAnsi="Arial Rounded MT Bold" w:cs="Arial"/>
            <w:b w:val="0"/>
            <w:noProof/>
            <w:lang w:val="de-DE"/>
          </w:rPr>
          <w:t>Die faire Ausgangslage</w:t>
        </w:r>
      </w:hyperlink>
    </w:p>
    <w:p w:rsidR="007E7172" w:rsidRPr="007E7172" w:rsidRDefault="004B422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5539635" w:history="1">
        <w:r w:rsidR="007E7172" w:rsidRPr="007E7172">
          <w:rPr>
            <w:rStyle w:val="Hyperlink"/>
            <w:rFonts w:ascii="Arial Rounded MT Bold" w:hAnsi="Arial Rounded MT Bold" w:cs="Arial"/>
            <w:b w:val="0"/>
            <w:noProof/>
            <w:lang w:val="de-DE"/>
          </w:rPr>
          <w:t>II.</w:t>
        </w:r>
        <w:r w:rsidR="007E7172" w:rsidRPr="007E7172">
          <w:rPr>
            <w:rFonts w:ascii="Arial Rounded MT Bold" w:eastAsiaTheme="minorEastAsia" w:hAnsi="Arial Rounded MT Bold" w:cstheme="minorBidi"/>
            <w:b w:val="0"/>
            <w:bCs w:val="0"/>
            <w:caps w:val="0"/>
            <w:noProof/>
            <w:sz w:val="22"/>
            <w:szCs w:val="22"/>
            <w:lang w:eastAsia="de-CH"/>
          </w:rPr>
          <w:tab/>
        </w:r>
        <w:r w:rsidR="007E7172" w:rsidRPr="007E7172">
          <w:rPr>
            <w:rStyle w:val="Hyperlink"/>
            <w:rFonts w:ascii="Arial Rounded MT Bold" w:hAnsi="Arial Rounded MT Bold" w:cs="Arial"/>
            <w:b w:val="0"/>
            <w:noProof/>
            <w:lang w:val="de-DE"/>
          </w:rPr>
          <w:t>Der lohnende Einsatz</w:t>
        </w:r>
      </w:hyperlink>
    </w:p>
    <w:p w:rsidR="007E7172" w:rsidRPr="007E7172" w:rsidRDefault="004B422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5539636" w:history="1">
        <w:r w:rsidR="007E7172" w:rsidRPr="007E7172">
          <w:rPr>
            <w:rStyle w:val="Hyperlink"/>
            <w:rFonts w:ascii="Arial Rounded MT Bold" w:hAnsi="Arial Rounded MT Bold" w:cs="Arial"/>
            <w:b w:val="0"/>
            <w:noProof/>
            <w:lang w:val="de-DE"/>
          </w:rPr>
          <w:t>III.</w:t>
        </w:r>
        <w:r w:rsidR="007E7172" w:rsidRPr="007E7172">
          <w:rPr>
            <w:rFonts w:ascii="Arial Rounded MT Bold" w:eastAsiaTheme="minorEastAsia" w:hAnsi="Arial Rounded MT Bold" w:cstheme="minorBidi"/>
            <w:b w:val="0"/>
            <w:bCs w:val="0"/>
            <w:caps w:val="0"/>
            <w:noProof/>
            <w:sz w:val="22"/>
            <w:szCs w:val="22"/>
            <w:lang w:eastAsia="de-CH"/>
          </w:rPr>
          <w:tab/>
        </w:r>
        <w:r w:rsidR="007E7172" w:rsidRPr="007E7172">
          <w:rPr>
            <w:rStyle w:val="Hyperlink"/>
            <w:rFonts w:ascii="Arial Rounded MT Bold" w:hAnsi="Arial Rounded MT Bold" w:cs="Arial"/>
            <w:b w:val="0"/>
            <w:noProof/>
            <w:lang w:val="de-DE"/>
          </w:rPr>
          <w:t>Das verkalkulierte Leben</w:t>
        </w:r>
      </w:hyperlink>
    </w:p>
    <w:p w:rsidR="00C72CDB" w:rsidRDefault="007E7172">
      <w:pPr>
        <w:pStyle w:val="Basis-berschrift"/>
        <w:rPr>
          <w:rFonts w:cs="Arial"/>
        </w:rPr>
      </w:pPr>
      <w:r w:rsidRPr="007E7172">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CA4660" w:rsidRDefault="00334EC5" w:rsidP="00E63F00">
      <w:pPr>
        <w:pStyle w:val="Absatzregulr"/>
        <w:numPr>
          <w:ilvl w:val="0"/>
          <w:numId w:val="0"/>
        </w:numPr>
      </w:pPr>
      <w:r>
        <w:t xml:space="preserve">Wie jedes Jahr veröffentlichte das Magazin BILANZ </w:t>
      </w:r>
      <w:r w:rsidR="009864CB">
        <w:t>diesen</w:t>
      </w:r>
      <w:r w:rsidR="008560CB">
        <w:t xml:space="preserve"> November</w:t>
      </w:r>
      <w:r>
        <w:t xml:space="preserve"> die 300 reichsten Familien, die in der Schweiz leben.</w:t>
      </w:r>
    </w:p>
    <w:p w:rsidR="00334EC5" w:rsidRDefault="00334EC5" w:rsidP="00E63F00">
      <w:pPr>
        <w:pStyle w:val="Absatzregulr"/>
        <w:numPr>
          <w:ilvl w:val="0"/>
          <w:numId w:val="0"/>
        </w:numPr>
      </w:pPr>
      <w:r>
        <w:t xml:space="preserve">Ihr Vermögen wird auf 589 Milliarden geschätzt. Eine Milliarde </w:t>
      </w:r>
      <w:r w:rsidR="008560CB">
        <w:t>hat</w:t>
      </w:r>
      <w:r>
        <w:t xml:space="preserve"> immerhin 1‘000 Millionen.</w:t>
      </w:r>
      <w:r w:rsidR="00E92917">
        <w:t xml:space="preserve"> </w:t>
      </w:r>
      <w:r w:rsidR="008560CB">
        <w:t>E</w:t>
      </w:r>
      <w:r w:rsidR="00E92917">
        <w:t>in Vermögen, das wir uns nicht wirklich vorstellen können. Natürlich haben diese Leute das Geld nicht auf ihren Bankkonten</w:t>
      </w:r>
      <w:r w:rsidR="008560CB">
        <w:t xml:space="preserve"> liegen</w:t>
      </w:r>
      <w:r w:rsidR="00E92917">
        <w:t xml:space="preserve">, sondern </w:t>
      </w:r>
      <w:r w:rsidR="00203746">
        <w:t xml:space="preserve">in verschiedenen Firmen und Konzernen investiert. </w:t>
      </w:r>
      <w:r>
        <w:t>Und gegenüber dem letzten Jahr sind diese Reichsten um 25 Milliarden reicher geworden.</w:t>
      </w:r>
    </w:p>
    <w:p w:rsidR="00334EC5" w:rsidRDefault="00E92917" w:rsidP="00E63F00">
      <w:pPr>
        <w:pStyle w:val="Absatzregulr"/>
        <w:numPr>
          <w:ilvl w:val="0"/>
          <w:numId w:val="0"/>
        </w:numPr>
      </w:pPr>
      <w:r>
        <w:t xml:space="preserve">Als </w:t>
      </w:r>
      <w:r w:rsidR="00203746">
        <w:t>„</w:t>
      </w:r>
      <w:r>
        <w:t>10 vor 10</w:t>
      </w:r>
      <w:r w:rsidR="00203746">
        <w:t>“</w:t>
      </w:r>
      <w:r>
        <w:t xml:space="preserve"> darüber berichtete</w:t>
      </w:r>
      <w:r w:rsidR="00203746">
        <w:t>,</w:t>
      </w:r>
      <w:r>
        <w:t xml:space="preserve"> sagt</w:t>
      </w:r>
      <w:r w:rsidR="00203746">
        <w:t>e</w:t>
      </w:r>
      <w:r>
        <w:t xml:space="preserve"> der Kommentator: „Wer hat, dem wird gegeben. Das ist kein Prinzip der Wirtschaftslehre, sondern ein Zitat aus der Bibel. So kann es denn nicht unrecht sein, wenn die Reichsten in der Schweiz noch einmal reicher geworden sind.“</w:t>
      </w:r>
    </w:p>
    <w:p w:rsidR="00245AB5" w:rsidRDefault="00E92917" w:rsidP="00E63F00">
      <w:pPr>
        <w:pStyle w:val="Absatzregulr"/>
        <w:numPr>
          <w:ilvl w:val="0"/>
          <w:numId w:val="0"/>
        </w:numPr>
      </w:pPr>
      <w:r>
        <w:t xml:space="preserve">Ob das gerecht ist oder nicht, dazu will ich mich gar nicht äussern. </w:t>
      </w:r>
      <w:r w:rsidR="004B6A76">
        <w:t xml:space="preserve">Jedenfalls ist </w:t>
      </w:r>
      <w:r>
        <w:t>unser Vermögen, selbst wenn es wesentlich kleiner ist, noch lange nicht gerecht</w:t>
      </w:r>
      <w:r w:rsidR="004B6A76">
        <w:t>er.</w:t>
      </w:r>
      <w:r>
        <w:t xml:space="preserve"> Das Schema</w:t>
      </w:r>
      <w:r w:rsidR="00203746">
        <w:t>,</w:t>
      </w:r>
      <w:r>
        <w:t xml:space="preserve"> die Reichen sind die </w:t>
      </w:r>
      <w:r w:rsidR="00245AB5">
        <w:t>B</w:t>
      </w:r>
      <w:r>
        <w:t xml:space="preserve">ösen und wir, die wir nicht so viel Geld haben, sind die Guten, </w:t>
      </w:r>
      <w:r w:rsidR="00245AB5">
        <w:t>ist falsch. Es ist ein oberflächli</w:t>
      </w:r>
      <w:r w:rsidR="004B6A76">
        <w:t>ches Denken.</w:t>
      </w:r>
    </w:p>
    <w:p w:rsidR="00203746" w:rsidRDefault="00203746" w:rsidP="00E63F00">
      <w:pPr>
        <w:pStyle w:val="Absatzregulr"/>
        <w:numPr>
          <w:ilvl w:val="0"/>
          <w:numId w:val="0"/>
        </w:numPr>
      </w:pPr>
      <w:r>
        <w:t>Jedenfalls hat „10 vor 10“ das, was Jesus gesagt hat in eine</w:t>
      </w:r>
      <w:r w:rsidR="004B1DD0">
        <w:t>n</w:t>
      </w:r>
      <w:r>
        <w:t xml:space="preserve"> völlig falschen Zusammenhang gestellt. Jesus sagte tatsächlich:</w:t>
      </w:r>
    </w:p>
    <w:p w:rsidR="00E92917" w:rsidRDefault="00E92917" w:rsidP="00E92917">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27B1319B" wp14:editId="53C8C905">
                <wp:simplePos x="0" y="0"/>
                <wp:positionH relativeFrom="column">
                  <wp:posOffset>-62865</wp:posOffset>
                </wp:positionH>
                <wp:positionV relativeFrom="paragraph">
                  <wp:posOffset>19050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4.95pt;margin-top:1.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5AB5">
        <w:rPr>
          <w:rFonts w:ascii="Arial Rounded MT Bold" w:hAnsi="Arial Rounded MT Bold" w:cs="Arial"/>
          <w:b w:val="0"/>
          <w:noProof/>
          <w:lang w:val="de-DE"/>
        </w:rPr>
        <w:t>„</w:t>
      </w:r>
      <w:r>
        <w:rPr>
          <w:rFonts w:ascii="Arial Rounded MT Bold" w:hAnsi="Arial Rounded MT Bold" w:cs="Arial"/>
          <w:b w:val="0"/>
          <w:noProof/>
          <w:lang w:val="de-DE"/>
        </w:rPr>
        <w:t>J</w:t>
      </w:r>
      <w:r w:rsidRPr="00E92917">
        <w:rPr>
          <w:rFonts w:ascii="Arial Rounded MT Bold" w:hAnsi="Arial Rounded MT Bold" w:cs="Arial"/>
          <w:b w:val="0"/>
          <w:noProof/>
          <w:lang w:val="de-DE"/>
        </w:rPr>
        <w:t>edem, der hat, wird gegeben, und er wird im Überfluss haben; wer aber nicht hat, dem wird auch das genommen, was er hat.</w:t>
      </w:r>
      <w:r w:rsidR="00245AB5">
        <w:rPr>
          <w:rFonts w:ascii="Arial Rounded MT Bold" w:hAnsi="Arial Rounded MT Bold" w:cs="Arial"/>
          <w:b w:val="0"/>
          <w:noProof/>
          <w:lang w:val="de-DE"/>
        </w:rPr>
        <w:t>“</w:t>
      </w:r>
      <w:r w:rsidRPr="00E92917">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Pr="00E92917">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Pr="00E92917">
        <w:rPr>
          <w:rFonts w:ascii="Arial Rounded MT Bold" w:hAnsi="Arial Rounded MT Bold" w:cs="Arial"/>
          <w:b w:val="0"/>
          <w:noProof/>
          <w:lang w:val="de-DE"/>
        </w:rPr>
        <w:t>9</w:t>
      </w:r>
      <w:r>
        <w:rPr>
          <w:rFonts w:ascii="Arial Rounded MT Bold" w:hAnsi="Arial Rounded MT Bold" w:cs="Arial"/>
          <w:b w:val="0"/>
          <w:noProof/>
          <w:lang w:val="de-DE"/>
        </w:rPr>
        <w:t>.</w:t>
      </w:r>
    </w:p>
    <w:p w:rsidR="00E92917" w:rsidRDefault="00E92917" w:rsidP="00E92917">
      <w:pPr>
        <w:pStyle w:val="Absatzregulr"/>
        <w:numPr>
          <w:ilvl w:val="0"/>
          <w:numId w:val="0"/>
        </w:numPr>
      </w:pPr>
      <w:r>
        <w:lastRenderedPageBreak/>
        <w:t>Dieses Zitat finden wir übrigens an ungefähr vier Stellen im Neuen Testament.</w:t>
      </w:r>
      <w:r w:rsidR="00245AB5">
        <w:t xml:space="preserve"> </w:t>
      </w:r>
      <w:r w:rsidR="00203746">
        <w:t>Doch Jesus ver</w:t>
      </w:r>
      <w:r w:rsidR="00561329">
        <w:t xml:space="preserve">stand dieses Prinzip nie </w:t>
      </w:r>
      <w:r w:rsidR="00245AB5">
        <w:t xml:space="preserve">im materiellen Sinn. </w:t>
      </w:r>
      <w:r w:rsidR="00561329">
        <w:t xml:space="preserve">Es ist nicht </w:t>
      </w:r>
      <w:r w:rsidR="00641F25">
        <w:t>richtig</w:t>
      </w:r>
      <w:r w:rsidR="00561329">
        <w:t>, wenn man Jesus aufgrund dieser Aussage unterstellen will, er würde die Art wie wir uns im Kapitalismus bereichern befürworten. Wie gesagt, mit einer materiellen Bereicherung hat das</w:t>
      </w:r>
      <w:r w:rsidR="00641F25">
        <w:t>, was Jesus sagt,</w:t>
      </w:r>
      <w:r w:rsidR="00561329">
        <w:t xml:space="preserve"> überhaupt nichts zu tun.</w:t>
      </w:r>
    </w:p>
    <w:p w:rsidR="00245AB5" w:rsidRDefault="00245AB5" w:rsidP="00E92917">
      <w:pPr>
        <w:pStyle w:val="Absatzregulr"/>
        <w:numPr>
          <w:ilvl w:val="0"/>
          <w:numId w:val="0"/>
        </w:numPr>
      </w:pPr>
      <w:r>
        <w:t xml:space="preserve">Nun schauen wir uns das genauer an. Wir sind </w:t>
      </w:r>
      <w:r w:rsidR="00561329">
        <w:t>jetzt</w:t>
      </w:r>
      <w:r>
        <w:t xml:space="preserve"> beim letzten Gleichnis in dieser Predigtreihe angekommen. Lesen wir zuerst das Gleichnis von den Talenten.</w:t>
      </w:r>
    </w:p>
    <w:p w:rsidR="00C417BB" w:rsidRPr="00C417BB" w:rsidRDefault="00A12769"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9376" behindDoc="0" locked="0" layoutInCell="1" allowOverlap="1" wp14:anchorId="7380E165" wp14:editId="3253E165">
                <wp:simplePos x="0" y="0"/>
                <wp:positionH relativeFrom="column">
                  <wp:posOffset>-62865</wp:posOffset>
                </wp:positionH>
                <wp:positionV relativeFrom="paragraph">
                  <wp:posOffset>21313</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5pt;margin-top:1.7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yC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">
                <v:textbo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17BB">
        <w:rPr>
          <w:rFonts w:ascii="Arial Rounded MT Bold" w:hAnsi="Arial Rounded MT Bold" w:cs="Arial"/>
          <w:b w:val="0"/>
          <w:noProof/>
          <w:lang w:val="de-DE"/>
        </w:rPr>
        <w:t>„</w:t>
      </w:r>
      <w:r w:rsidR="00C417BB" w:rsidRPr="00C417BB">
        <w:rPr>
          <w:rFonts w:ascii="Arial Rounded MT Bold" w:hAnsi="Arial Rounded MT Bold" w:cs="Arial"/>
          <w:b w:val="0"/>
          <w:noProof/>
          <w:lang w:val="de-DE"/>
        </w:rPr>
        <w:t>Es ist wie bei einem Mann, der vorhatte, in ein anderes Land zu reisen. Er rief seine Diener zu sich und vertraute ihnen sein Vermögen an.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C417BB" w:rsidRPr="00C417BB">
        <w:rPr>
          <w:rFonts w:ascii="Arial Rounded MT Bold" w:hAnsi="Arial Rounded MT Bold" w:cs="Arial"/>
          <w:b w:val="0"/>
          <w:noProof/>
          <w:lang w:val="de-DE"/>
        </w:rPr>
        <w:t>4</w:t>
      </w:r>
      <w:r w:rsidR="006A5353">
        <w:rPr>
          <w:rFonts w:ascii="Arial Rounded MT Bold" w:hAnsi="Arial Rounded MT Bold" w:cs="Arial"/>
          <w:b w:val="0"/>
          <w:noProof/>
          <w:lang w:val="de-DE"/>
        </w:rPr>
        <w:t>.</w:t>
      </w:r>
    </w:p>
    <w:p w:rsidR="00C417BB" w:rsidRPr="00C417BB" w:rsidRDefault="00A12769"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51424" behindDoc="0" locked="0" layoutInCell="1" allowOverlap="1" wp14:anchorId="0EB27982" wp14:editId="6FEC3B9A">
                <wp:simplePos x="0" y="0"/>
                <wp:positionH relativeFrom="column">
                  <wp:posOffset>-62865</wp:posOffset>
                </wp:positionH>
                <wp:positionV relativeFrom="paragraph">
                  <wp:posOffset>17038</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95pt;margin-top:1.3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XG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">
                <v:textbo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Einem gab er fünf Talente, einem anderen zwei und wieder einem anderen eines – jedem seinen Fähigkeiten entsprechend. Dann reiste er ab.</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C417BB" w:rsidRPr="00C417BB">
        <w:rPr>
          <w:rFonts w:ascii="Arial Rounded MT Bold" w:hAnsi="Arial Rounded MT Bold" w:cs="Arial"/>
          <w:b w:val="0"/>
          <w:noProof/>
          <w:lang w:val="de-DE"/>
        </w:rPr>
        <w:t>5</w:t>
      </w:r>
      <w:r w:rsidR="006A5353">
        <w:rPr>
          <w:rFonts w:ascii="Arial Rounded MT Bold" w:hAnsi="Arial Rounded MT Bold" w:cs="Arial"/>
          <w:b w:val="0"/>
          <w:noProof/>
          <w:lang w:val="de-DE"/>
        </w:rPr>
        <w:t>.</w:t>
      </w:r>
    </w:p>
    <w:p w:rsidR="00C417BB" w:rsidRPr="00C417BB" w:rsidRDefault="00A12769"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55520" behindDoc="0" locked="0" layoutInCell="1" allowOverlap="1" wp14:anchorId="5488CE70" wp14:editId="1F64827F">
                <wp:simplePos x="0" y="0"/>
                <wp:positionH relativeFrom="column">
                  <wp:posOffset>-62865</wp:posOffset>
                </wp:positionH>
                <wp:positionV relativeFrom="paragraph">
                  <wp:posOffset>690195</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5pt;margin-top:54.3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">
                <v:textbo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80EB1">
        <w:rPr>
          <w:rFonts w:ascii="Arial Rounded MT Bold" w:hAnsi="Arial Rounded MT Bold" w:cs="Arial"/>
          <w:b w:val="0"/>
          <w:noProof/>
          <w:lang w:val="de-DE"/>
        </w:rPr>
        <mc:AlternateContent>
          <mc:Choice Requires="wps">
            <w:drawing>
              <wp:anchor distT="0" distB="0" distL="114300" distR="114300" simplePos="0" relativeHeight="251753472" behindDoc="0" locked="0" layoutInCell="1" allowOverlap="1" wp14:anchorId="6DEEF383" wp14:editId="0300DD55">
                <wp:simplePos x="0" y="0"/>
                <wp:positionH relativeFrom="column">
                  <wp:posOffset>-62865</wp:posOffset>
                </wp:positionH>
                <wp:positionV relativeFrom="paragraph">
                  <wp:posOffset>24815</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95pt;margin-top:1.9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">
                <v:textbo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Der Diener, der fünf Talente bekommen hatte, begann sofort, mit dem Geld zu arbeiten, und gewann fünf weitere dazu. Ebenso gewann der, der zwei Talente bekommen hatte, zwei weitere dazu.</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6A5353">
        <w:rPr>
          <w:rFonts w:ascii="Arial Rounded MT Bold" w:hAnsi="Arial Rounded MT Bold" w:cs="Arial"/>
          <w:b w:val="0"/>
          <w:noProof/>
          <w:lang w:val="de-DE"/>
        </w:rPr>
        <w:t>6-</w:t>
      </w:r>
      <w:r w:rsidR="00C417BB" w:rsidRPr="00C417BB">
        <w:rPr>
          <w:rFonts w:ascii="Arial Rounded MT Bold" w:hAnsi="Arial Rounded MT Bold" w:cs="Arial"/>
          <w:b w:val="0"/>
          <w:noProof/>
          <w:lang w:val="de-DE"/>
        </w:rPr>
        <w:t>17</w:t>
      </w:r>
      <w:r w:rsidR="006A5353">
        <w:rPr>
          <w:rFonts w:ascii="Arial Rounded MT Bold" w:hAnsi="Arial Rounded MT Bold" w:cs="Arial"/>
          <w:b w:val="0"/>
          <w:noProof/>
          <w:lang w:val="de-DE"/>
        </w:rPr>
        <w:t>.</w:t>
      </w:r>
    </w:p>
    <w:p w:rsidR="00C417BB" w:rsidRPr="00C417BB" w:rsidRDefault="00A12769"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57568" behindDoc="0" locked="0" layoutInCell="1" allowOverlap="1" wp14:anchorId="1BB73B6D" wp14:editId="5F6F9080">
                <wp:simplePos x="0" y="0"/>
                <wp:positionH relativeFrom="column">
                  <wp:posOffset>-62865</wp:posOffset>
                </wp:positionH>
                <wp:positionV relativeFrom="paragraph">
                  <wp:posOffset>476740</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95pt;margin-top:37.5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dBLQ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">
                <v:textbo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Der aber, der nur ein Talent bekommen hatte, grub ein Loch in die Erde und versteckte das Geld seines Herrn.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C417BB" w:rsidRPr="00C417BB">
        <w:rPr>
          <w:rFonts w:ascii="Arial Rounded MT Bold" w:hAnsi="Arial Rounded MT Bold" w:cs="Arial"/>
          <w:b w:val="0"/>
          <w:noProof/>
          <w:lang w:val="de-DE"/>
        </w:rPr>
        <w:t>8</w:t>
      </w:r>
      <w:r w:rsidR="006A5353">
        <w:rPr>
          <w:rFonts w:ascii="Arial Rounded MT Bold" w:hAnsi="Arial Rounded MT Bold" w:cs="Arial"/>
          <w:b w:val="0"/>
          <w:noProof/>
          <w:lang w:val="de-DE"/>
        </w:rPr>
        <w:t>.</w:t>
      </w:r>
    </w:p>
    <w:p w:rsidR="00C417BB" w:rsidRPr="00C417BB" w:rsidRDefault="006A5353" w:rsidP="00C417B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C417BB" w:rsidRPr="00C417BB">
        <w:rPr>
          <w:rFonts w:ascii="Arial Rounded MT Bold" w:hAnsi="Arial Rounded MT Bold" w:cs="Arial"/>
          <w:b w:val="0"/>
          <w:noProof/>
          <w:lang w:val="de-DE"/>
        </w:rPr>
        <w:t>Nach langer Zeit kehrte der Herr zurück und forderte seine Diener auf, mit ihm abzurechnen.</w:t>
      </w:r>
      <w:r>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C417BB" w:rsidRPr="00C417BB">
        <w:rPr>
          <w:rFonts w:ascii="Arial Rounded MT Bold" w:hAnsi="Arial Rounded MT Bold" w:cs="Arial"/>
          <w:b w:val="0"/>
          <w:noProof/>
          <w:lang w:val="de-DE"/>
        </w:rPr>
        <w:t>9</w:t>
      </w:r>
      <w:r>
        <w:rPr>
          <w:rFonts w:ascii="Arial Rounded MT Bold" w:hAnsi="Arial Rounded MT Bold" w:cs="Arial"/>
          <w:b w:val="0"/>
          <w:noProof/>
          <w:lang w:val="de-DE"/>
        </w:rPr>
        <w:t>.</w:t>
      </w:r>
    </w:p>
    <w:p w:rsidR="00C417BB" w:rsidRPr="00C417BB" w:rsidRDefault="00A12769"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59616" behindDoc="0" locked="0" layoutInCell="1" allowOverlap="1" wp14:anchorId="4531B94D" wp14:editId="1F9EA135">
                <wp:simplePos x="0" y="0"/>
                <wp:positionH relativeFrom="column">
                  <wp:posOffset>-62865</wp:posOffset>
                </wp:positionH>
                <wp:positionV relativeFrom="paragraph">
                  <wp:posOffset>55182</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95pt;margin-top:4.3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4F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">
                <v:textbox>
                  <w:txbxContent>
                    <w:p w:rsidR="00A12769" w:rsidRPr="005B338F" w:rsidRDefault="00A127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Zuerst kam der, der fünf Talente erhalten hatte. Er brachte die anderen fünf Talente mit und sagte: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Herr, </w:t>
      </w:r>
      <w:r w:rsidR="00C417BB" w:rsidRPr="00C417BB">
        <w:rPr>
          <w:rFonts w:ascii="Arial Rounded MT Bold" w:hAnsi="Arial Rounded MT Bold" w:cs="Arial"/>
          <w:b w:val="0"/>
          <w:noProof/>
          <w:lang w:val="de-DE"/>
        </w:rPr>
        <w:lastRenderedPageBreak/>
        <w:t>fünf Talente hast du mir gegeben; diese fünf hier habe ich dazugewonnen.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0</w:t>
      </w:r>
      <w:r w:rsidR="006A5353">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61664" behindDoc="0" locked="0" layoutInCell="1" allowOverlap="1" wp14:anchorId="75857316" wp14:editId="1B9D115C">
                <wp:simplePos x="0" y="0"/>
                <wp:positionH relativeFrom="column">
                  <wp:posOffset>-62865</wp:posOffset>
                </wp:positionH>
                <wp:positionV relativeFrom="paragraph">
                  <wp:posOffset>19905</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95pt;margin-top:1.5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Sehr gut</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erwiderte der Herr,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du bist ein tüchtiger und treuer Diener. Du bist mit dem wenigen treu umgegangen, darum will ich dir viel anvertrauen. Komm herein zum Freudenfest deines Herrn!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1</w:t>
      </w:r>
      <w:r w:rsidR="006A5353">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63712" behindDoc="0" locked="0" layoutInCell="1" allowOverlap="1" wp14:anchorId="22034E24" wp14:editId="73D988B3">
                <wp:simplePos x="0" y="0"/>
                <wp:positionH relativeFrom="column">
                  <wp:posOffset>-62865</wp:posOffset>
                </wp:positionH>
                <wp:positionV relativeFrom="paragraph">
                  <wp:posOffset>20609</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5pt;margin-top:1.6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cX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Dann kam der, der zwei Talente erhalten hatte.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Herr</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sagte er,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zwei Talente hast du mir gegeben; hier sind die zwei, die ich dazugewonnen habe.</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2</w:t>
      </w:r>
      <w:r w:rsidR="006A5353">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65760" behindDoc="0" locked="0" layoutInCell="1" allowOverlap="1" wp14:anchorId="225786E9" wp14:editId="12DF5198">
                <wp:simplePos x="0" y="0"/>
                <wp:positionH relativeFrom="column">
                  <wp:posOffset>-62865</wp:posOffset>
                </wp:positionH>
                <wp:positionV relativeFrom="paragraph">
                  <wp:posOffset>20207</wp:posOffset>
                </wp:positionV>
                <wp:extent cx="367665" cy="410845"/>
                <wp:effectExtent l="0" t="0" r="13335" b="273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95pt;margin-top:1.6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DyLgIAAFk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Sehr gut</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erwiderte der Herr,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du bist ein tüchtiger und treuer Diener. Du bist mit dem wenigen treu umgegangen, darum will ich dir viel anvertrauen. Komm herein zum Freudenfest deines Herrn!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3</w:t>
      </w:r>
      <w:r w:rsidR="006A5353">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69856" behindDoc="0" locked="0" layoutInCell="1" allowOverlap="1" wp14:anchorId="3CB74C56" wp14:editId="5EF85329">
                <wp:simplePos x="0" y="0"/>
                <wp:positionH relativeFrom="column">
                  <wp:posOffset>-62865</wp:posOffset>
                </wp:positionH>
                <wp:positionV relativeFrom="paragraph">
                  <wp:posOffset>857683</wp:posOffset>
                </wp:positionV>
                <wp:extent cx="367665" cy="410845"/>
                <wp:effectExtent l="0" t="0" r="13335" b="27305"/>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95pt;margin-top:67.5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ve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80EB1">
        <w:rPr>
          <w:rFonts w:ascii="Arial Rounded MT Bold" w:hAnsi="Arial Rounded MT Bold" w:cs="Arial"/>
          <w:b w:val="0"/>
          <w:noProof/>
          <w:lang w:val="de-DE"/>
        </w:rPr>
        <mc:AlternateContent>
          <mc:Choice Requires="wps">
            <w:drawing>
              <wp:anchor distT="0" distB="0" distL="114300" distR="114300" simplePos="0" relativeHeight="251767808" behindDoc="0" locked="0" layoutInCell="1" allowOverlap="1" wp14:anchorId="779B3684" wp14:editId="18875201">
                <wp:simplePos x="0" y="0"/>
                <wp:positionH relativeFrom="column">
                  <wp:posOffset>-62865</wp:posOffset>
                </wp:positionH>
                <wp:positionV relativeFrom="paragraph">
                  <wp:posOffset>25136</wp:posOffset>
                </wp:positionV>
                <wp:extent cx="367665" cy="410845"/>
                <wp:effectExtent l="0" t="0" r="13335" b="2730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95pt;margin-top:2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CS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Zuletzt kam auch der, der ein Talent bekommen hatte.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Herr</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sagte er,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ich wusste, dass du ein harter Mann bist. Du erntest, wo du nicht gesät hast, und sammelst ein, wo du nicht ausgestreut hast.</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4</w:t>
      </w:r>
      <w:r w:rsidR="006A5353">
        <w:rPr>
          <w:rFonts w:ascii="Arial Rounded MT Bold" w:hAnsi="Arial Rounded MT Bold" w:cs="Arial"/>
          <w:b w:val="0"/>
          <w:noProof/>
          <w:lang w:val="de-DE"/>
        </w:rPr>
        <w:t>.</w:t>
      </w:r>
    </w:p>
    <w:p w:rsidR="00C417BB" w:rsidRPr="00C417BB" w:rsidRDefault="006A5353" w:rsidP="00C417B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C417BB" w:rsidRPr="00C417BB">
        <w:rPr>
          <w:rFonts w:ascii="Arial Rounded MT Bold" w:hAnsi="Arial Rounded MT Bold" w:cs="Arial"/>
          <w:b w:val="0"/>
          <w:noProof/>
          <w:lang w:val="de-DE"/>
        </w:rPr>
        <w:t>Deshalb hatte ich Angst und vergrub dein Talent in der Erde. Hier hast du zurück, was dir gehört.</w:t>
      </w:r>
      <w:r>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5</w:t>
      </w:r>
      <w:r>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73952" behindDoc="0" locked="0" layoutInCell="1" allowOverlap="1" wp14:anchorId="795EE5EA" wp14:editId="48A73B9E">
                <wp:simplePos x="0" y="0"/>
                <wp:positionH relativeFrom="column">
                  <wp:posOffset>-62865</wp:posOffset>
                </wp:positionH>
                <wp:positionV relativeFrom="paragraph">
                  <wp:posOffset>693288</wp:posOffset>
                </wp:positionV>
                <wp:extent cx="367665" cy="410845"/>
                <wp:effectExtent l="0" t="0" r="13335" b="27305"/>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95pt;margin-top:54.6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xHLgIAAFo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80EB1">
        <w:rPr>
          <w:rFonts w:ascii="Arial Rounded MT Bold" w:hAnsi="Arial Rounded MT Bold" w:cs="Arial"/>
          <w:b w:val="0"/>
          <w:noProof/>
          <w:lang w:val="de-DE"/>
        </w:rPr>
        <mc:AlternateContent>
          <mc:Choice Requires="wps">
            <w:drawing>
              <wp:anchor distT="0" distB="0" distL="114300" distR="114300" simplePos="0" relativeHeight="251771904" behindDoc="0" locked="0" layoutInCell="1" allowOverlap="1" wp14:anchorId="52A6EEBE" wp14:editId="6921E0C3">
                <wp:simplePos x="0" y="0"/>
                <wp:positionH relativeFrom="column">
                  <wp:posOffset>-62865</wp:posOffset>
                </wp:positionH>
                <wp:positionV relativeFrom="paragraph">
                  <wp:posOffset>32523</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95pt;margin-top:2.5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Da gab ihm sein Herr zur Antwort: </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Du böser und fauler Mensch! Du hast also gewusst, dass ich ernte, wo ich nicht gesät habe, und einsammle, wo ich nicht ausgestreut habe.</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6</w:t>
      </w:r>
      <w:r w:rsidR="006A5353">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76000" behindDoc="0" locked="0" layoutInCell="1" allowOverlap="1" wp14:anchorId="5BC894C1" wp14:editId="38FFA71A">
                <wp:simplePos x="0" y="0"/>
                <wp:positionH relativeFrom="column">
                  <wp:posOffset>-62865</wp:posOffset>
                </wp:positionH>
                <wp:positionV relativeFrom="paragraph">
                  <wp:posOffset>484442</wp:posOffset>
                </wp:positionV>
                <wp:extent cx="367665" cy="410845"/>
                <wp:effectExtent l="0" t="0" r="13335" b="2730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95pt;margin-top:38.1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SALgIAAFo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Da hättest du mein Geld doch wenigstens zur Bank bringen können; dann hätte ich es bei meiner Rückkehr mit Zinsen zurückbekommen.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7</w:t>
      </w:r>
      <w:r w:rsidR="006A5353">
        <w:rPr>
          <w:rFonts w:ascii="Arial Rounded MT Bold" w:hAnsi="Arial Rounded MT Bold" w:cs="Arial"/>
          <w:b w:val="0"/>
          <w:noProof/>
          <w:lang w:val="de-DE"/>
        </w:rPr>
        <w:t>.</w:t>
      </w:r>
    </w:p>
    <w:p w:rsidR="00C417BB" w:rsidRPr="00C417BB" w:rsidRDefault="006A5353" w:rsidP="00C417B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C417BB" w:rsidRPr="00C417BB">
        <w:rPr>
          <w:rFonts w:ascii="Arial Rounded MT Bold" w:hAnsi="Arial Rounded MT Bold" w:cs="Arial"/>
          <w:b w:val="0"/>
          <w:noProof/>
          <w:lang w:val="de-DE"/>
        </w:rPr>
        <w:t>Nehmt ihm das Talent weg und gebt es dem, der die zehn Talente hat!</w:t>
      </w:r>
      <w:r>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8</w:t>
      </w:r>
      <w:r>
        <w:rPr>
          <w:rFonts w:ascii="Arial Rounded MT Bold" w:hAnsi="Arial Rounded MT Bold" w:cs="Arial"/>
          <w:b w:val="0"/>
          <w:noProof/>
          <w:lang w:val="de-DE"/>
        </w:rPr>
        <w:t>.</w:t>
      </w:r>
    </w:p>
    <w:p w:rsidR="00C417BB" w:rsidRPr="00C417BB" w:rsidRDefault="004A5A28"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w:lastRenderedPageBreak/>
        <mc:AlternateContent>
          <mc:Choice Requires="wps">
            <w:drawing>
              <wp:anchor distT="0" distB="0" distL="114300" distR="114300" simplePos="0" relativeHeight="251778048" behindDoc="0" locked="0" layoutInCell="1" allowOverlap="1" wp14:anchorId="675FD6C7" wp14:editId="62BF8541">
                <wp:simplePos x="0" y="0"/>
                <wp:positionH relativeFrom="column">
                  <wp:posOffset>-62865</wp:posOffset>
                </wp:positionH>
                <wp:positionV relativeFrom="paragraph">
                  <wp:posOffset>35641</wp:posOffset>
                </wp:positionV>
                <wp:extent cx="367665" cy="410845"/>
                <wp:effectExtent l="0" t="0" r="13335" b="27305"/>
                <wp:wrapNone/>
                <wp:docPr id="1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95pt;margin-top:2.8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sM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">
                <v:textbox>
                  <w:txbxContent>
                    <w:p w:rsidR="004A5A28" w:rsidRPr="005B338F" w:rsidRDefault="004A5A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Denn jedem, der hat, wird gegeben, und er wird im Überfluss haben; wer aber nicht hat, dem wird auch das genommen, was er hat.</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C417BB" w:rsidRPr="00C417BB">
        <w:rPr>
          <w:rFonts w:ascii="Arial Rounded MT Bold" w:hAnsi="Arial Rounded MT Bold" w:cs="Arial"/>
          <w:b w:val="0"/>
          <w:noProof/>
          <w:lang w:val="de-DE"/>
        </w:rPr>
        <w:t>9</w:t>
      </w:r>
      <w:r w:rsidR="006A5353">
        <w:rPr>
          <w:rFonts w:ascii="Arial Rounded MT Bold" w:hAnsi="Arial Rounded MT Bold" w:cs="Arial"/>
          <w:b w:val="0"/>
          <w:noProof/>
          <w:lang w:val="de-DE"/>
        </w:rPr>
        <w:t>.</w:t>
      </w:r>
    </w:p>
    <w:p w:rsidR="00C417BB" w:rsidRDefault="005430FE" w:rsidP="00C417B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80096" behindDoc="0" locked="0" layoutInCell="1" allowOverlap="1" wp14:anchorId="765C6203" wp14:editId="512903ED">
                <wp:simplePos x="0" y="0"/>
                <wp:positionH relativeFrom="column">
                  <wp:posOffset>-62865</wp:posOffset>
                </wp:positionH>
                <wp:positionV relativeFrom="paragraph">
                  <wp:posOffset>16774</wp:posOffset>
                </wp:positionV>
                <wp:extent cx="367665" cy="410845"/>
                <wp:effectExtent l="0" t="0" r="13335" b="27305"/>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30FE" w:rsidRPr="005B338F" w:rsidRDefault="005430F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95pt;margin-top:1.3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KvLQIAAFo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">
                <v:textbox>
                  <w:txbxContent>
                    <w:p w:rsidR="005430FE" w:rsidRPr="005B338F" w:rsidRDefault="005430F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Doch diesen unnützen Diener werft in die Finsternis hinaus, dorthin, wo es nichts gibt als lautes Jammern und angstvolles Zittern und Beben.</w:t>
      </w:r>
      <w:r w:rsidR="006A5353">
        <w:rPr>
          <w:rFonts w:ascii="Arial Rounded MT Bold" w:hAnsi="Arial Rounded MT Bold" w:cs="Arial"/>
          <w:b w:val="0"/>
          <w:noProof/>
          <w:lang w:val="de-DE"/>
        </w:rPr>
        <w:t>‘“</w:t>
      </w:r>
      <w:r w:rsidR="00C417BB" w:rsidRPr="00C417BB">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C417BB" w:rsidRPr="00C417BB">
        <w:rPr>
          <w:rFonts w:ascii="Arial Rounded MT Bold" w:hAnsi="Arial Rounded MT Bold" w:cs="Arial"/>
          <w:b w:val="0"/>
          <w:noProof/>
          <w:lang w:val="de-DE"/>
        </w:rPr>
        <w:t>25</w:t>
      </w:r>
      <w:r w:rsidR="00CA6819">
        <w:rPr>
          <w:rFonts w:ascii="Arial Rounded MT Bold" w:hAnsi="Arial Rounded MT Bold" w:cs="Arial"/>
          <w:b w:val="0"/>
          <w:noProof/>
          <w:lang w:val="de-DE"/>
        </w:rPr>
        <w:t>, 3</w:t>
      </w:r>
      <w:r w:rsidR="00C417BB" w:rsidRPr="00C417BB">
        <w:rPr>
          <w:rFonts w:ascii="Arial Rounded MT Bold" w:hAnsi="Arial Rounded MT Bold" w:cs="Arial"/>
          <w:b w:val="0"/>
          <w:noProof/>
          <w:lang w:val="de-DE"/>
        </w:rPr>
        <w:t>0</w:t>
      </w:r>
      <w:r w:rsidR="006A5353">
        <w:rPr>
          <w:rFonts w:ascii="Arial Rounded MT Bold" w:hAnsi="Arial Rounded MT Bold" w:cs="Arial"/>
          <w:b w:val="0"/>
          <w:noProof/>
          <w:lang w:val="de-DE"/>
        </w:rPr>
        <w:t>.</w:t>
      </w:r>
    </w:p>
    <w:p w:rsidR="007F21E4" w:rsidRDefault="00561329" w:rsidP="007F21E4">
      <w:pPr>
        <w:pStyle w:val="Absatzregulr"/>
        <w:numPr>
          <w:ilvl w:val="0"/>
          <w:numId w:val="0"/>
        </w:numPr>
      </w:pPr>
      <w:r>
        <w:t xml:space="preserve">Dieses Gleichnis spricht über die Wiederkunft von Jesus. Er ist der Herr, der durch Kreuzigung, Auferstehung und Himmelfahrt seine Jünger verlässt </w:t>
      </w:r>
      <w:r w:rsidR="007F21E4">
        <w:t>und zu einer unbestimmten Zeit wieder zurückkehr</w:t>
      </w:r>
      <w:r>
        <w:t>en wird.</w:t>
      </w:r>
    </w:p>
    <w:p w:rsidR="007F21E4" w:rsidRPr="007F21E4" w:rsidRDefault="00561329" w:rsidP="007F21E4">
      <w:pPr>
        <w:pStyle w:val="Absatzregulr"/>
        <w:numPr>
          <w:ilvl w:val="0"/>
          <w:numId w:val="0"/>
        </w:numPr>
      </w:pPr>
      <w:r>
        <w:t xml:space="preserve">Jesus will damit den Jüngern erklären, auf was sie in </w:t>
      </w:r>
      <w:r w:rsidR="00641F25">
        <w:t>der</w:t>
      </w:r>
      <w:r>
        <w:t xml:space="preserve"> Zeit seiner Abwesenheit achten sollen. Es kann lange dauern, bis er kommt, aber Christen wissen: Jesus kommt garantiert – früher oder später!</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CA6819">
        <w:t xml:space="preserve">Matthäus </w:t>
      </w:r>
      <w:r w:rsidR="00245AB5">
        <w:t>13</w:t>
      </w:r>
      <w:r w:rsidR="00CA6819">
        <w:t>, 1</w:t>
      </w:r>
      <w:r w:rsidR="00245AB5">
        <w:t xml:space="preserve">2; </w:t>
      </w:r>
      <w:r w:rsidR="00CA6819">
        <w:t xml:space="preserve">Markus </w:t>
      </w:r>
      <w:r w:rsidR="00245AB5">
        <w:t>4</w:t>
      </w:r>
      <w:r w:rsidR="00CA6819">
        <w:t>, 2</w:t>
      </w:r>
      <w:r w:rsidR="00245AB5">
        <w:t xml:space="preserve">5; </w:t>
      </w:r>
      <w:r w:rsidR="00CA6819">
        <w:t>Lukas 8, 1</w:t>
      </w:r>
      <w:r w:rsidR="00245AB5">
        <w:t>8</w:t>
      </w:r>
      <w:r w:rsidR="00641F25">
        <w:t xml:space="preserve">; </w:t>
      </w:r>
      <w:r w:rsidR="00CA6819" w:rsidRPr="00CA6819">
        <w:t xml:space="preserve">Lukas </w:t>
      </w:r>
      <w:r w:rsidR="00641F25">
        <w:t>19</w:t>
      </w:r>
      <w:r w:rsidR="00CA6819">
        <w:t>, 1</w:t>
      </w:r>
      <w:r w:rsidR="00641F25">
        <w:t>2-27</w:t>
      </w:r>
    </w:p>
    <w:p w:rsidR="00A402A1" w:rsidRDefault="00F75E87" w:rsidP="00A402A1">
      <w:pPr>
        <w:pStyle w:val="berschrift1"/>
        <w:rPr>
          <w:rFonts w:cs="Arial"/>
          <w:noProof/>
          <w:lang w:val="de-DE"/>
        </w:rPr>
      </w:pPr>
      <w:bookmarkStart w:id="4" w:name="_Toc401832925"/>
      <w:bookmarkStart w:id="5" w:name="_Toc405539634"/>
      <w:bookmarkEnd w:id="0"/>
      <w:bookmarkEnd w:id="1"/>
      <w:bookmarkEnd w:id="2"/>
      <w:bookmarkEnd w:id="3"/>
      <w:r>
        <w:rPr>
          <w:rFonts w:cs="Arial"/>
          <w:noProof/>
          <w:lang w:val="de-DE"/>
        </w:rPr>
        <mc:AlternateContent>
          <mc:Choice Requires="wps">
            <w:drawing>
              <wp:anchor distT="0" distB="0" distL="114300" distR="114300" simplePos="0" relativeHeight="251642880" behindDoc="0" locked="0" layoutInCell="1" allowOverlap="1" wp14:anchorId="5E0B7EA9" wp14:editId="7A070C2E">
                <wp:simplePos x="0" y="0"/>
                <wp:positionH relativeFrom="column">
                  <wp:posOffset>-431882</wp:posOffset>
                </wp:positionH>
                <wp:positionV relativeFrom="paragraph">
                  <wp:posOffset>13335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3" type="#_x0000_t202" style="position:absolute;left:0;text-align:left;margin-left:-34pt;margin-top:1.0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ZI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7E7172">
        <w:rPr>
          <w:rFonts w:cs="Arial"/>
          <w:noProof/>
          <w:lang w:val="de-DE"/>
        </w:rPr>
        <w:t>Die faire Ausgangslage</w:t>
      </w:r>
      <w:bookmarkEnd w:id="5"/>
    </w:p>
    <w:p w:rsidR="007F21E4" w:rsidRDefault="00E57610" w:rsidP="007F21E4">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7B6B4B66" wp14:editId="5E3890A6">
                <wp:simplePos x="0" y="0"/>
                <wp:positionH relativeFrom="column">
                  <wp:posOffset>-41275</wp:posOffset>
                </wp:positionH>
                <wp:positionV relativeFrom="paragraph">
                  <wp:posOffset>729716</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5pt;margin-top:57.4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">
                <v:textbo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21E4">
        <w:t>Der Herr</w:t>
      </w:r>
      <w:r w:rsidR="00502F65">
        <w:t>,</w:t>
      </w:r>
      <w:r w:rsidR="007F21E4">
        <w:t xml:space="preserve"> der auf Reisen geht, sorgt dafür, dass seine Diener während seiner Abwesenheit handlungsfähig sind und in seinem Sinn sein Vermögen verwalten können.</w:t>
      </w:r>
    </w:p>
    <w:p w:rsidR="007F21E4" w:rsidRPr="007F21E4" w:rsidRDefault="007F21E4" w:rsidP="007F21E4">
      <w:pPr>
        <w:pStyle w:val="BlockzitatArial"/>
        <w:rPr>
          <w:rFonts w:ascii="Arial Rounded MT Bold" w:hAnsi="Arial Rounded MT Bold" w:cs="Arial"/>
          <w:b w:val="0"/>
          <w:noProof/>
          <w:lang w:val="de-DE"/>
        </w:rPr>
      </w:pPr>
      <w:r w:rsidRPr="007F21E4">
        <w:rPr>
          <w:rFonts w:ascii="Arial Rounded MT Bold" w:hAnsi="Arial Rounded MT Bold" w:cs="Arial"/>
          <w:b w:val="0"/>
          <w:noProof/>
          <w:lang w:val="de-DE"/>
        </w:rPr>
        <w:t xml:space="preserve">„Er rief seine Diener zu sich und vertraute ihnen sein Vermögen an.“ </w:t>
      </w:r>
      <w:r w:rsidR="00CA6819">
        <w:rPr>
          <w:rFonts w:ascii="Arial Rounded MT Bold" w:hAnsi="Arial Rounded MT Bold" w:cs="Arial"/>
          <w:b w:val="0"/>
          <w:noProof/>
          <w:lang w:val="de-DE"/>
        </w:rPr>
        <w:t xml:space="preserve">Matthäus </w:t>
      </w:r>
      <w:r w:rsidRPr="007F21E4">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Pr="007F21E4">
        <w:rPr>
          <w:rFonts w:ascii="Arial Rounded MT Bold" w:hAnsi="Arial Rounded MT Bold" w:cs="Arial"/>
          <w:b w:val="0"/>
          <w:noProof/>
          <w:lang w:val="de-DE"/>
        </w:rPr>
        <w:t>4</w:t>
      </w:r>
      <w:r>
        <w:rPr>
          <w:rFonts w:ascii="Arial Rounded MT Bold" w:hAnsi="Arial Rounded MT Bold" w:cs="Arial"/>
          <w:b w:val="0"/>
          <w:noProof/>
          <w:lang w:val="de-DE"/>
        </w:rPr>
        <w:t>.</w:t>
      </w:r>
    </w:p>
    <w:p w:rsidR="007F21E4" w:rsidRPr="007F21E4" w:rsidRDefault="00E57610" w:rsidP="007F21E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3B120F3D" wp14:editId="3EDF7652">
                <wp:simplePos x="0" y="0"/>
                <wp:positionH relativeFrom="column">
                  <wp:posOffset>-41275</wp:posOffset>
                </wp:positionH>
                <wp:positionV relativeFrom="paragraph">
                  <wp:posOffset>98362</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25pt;margin-top:7.7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">
                <v:textbo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21E4">
        <w:rPr>
          <w:rFonts w:ascii="Arial Rounded MT Bold" w:hAnsi="Arial Rounded MT Bold" w:cs="Arial"/>
          <w:b w:val="0"/>
          <w:noProof/>
          <w:lang w:val="de-DE"/>
        </w:rPr>
        <w:t>„</w:t>
      </w:r>
      <w:r w:rsidR="007F21E4" w:rsidRPr="007F21E4">
        <w:rPr>
          <w:rFonts w:ascii="Arial Rounded MT Bold" w:hAnsi="Arial Rounded MT Bold" w:cs="Arial"/>
          <w:b w:val="0"/>
          <w:noProof/>
          <w:lang w:val="de-DE"/>
        </w:rPr>
        <w:t>Einem gab er fünf Talente, einem anderen zwei und wieder einem anderen eines – jedem seinen Fähigkeiten entsprechend. Dann reiste er ab.</w:t>
      </w:r>
      <w:r w:rsidR="007F21E4">
        <w:rPr>
          <w:rFonts w:ascii="Arial Rounded MT Bold" w:hAnsi="Arial Rounded MT Bold" w:cs="Arial"/>
          <w:b w:val="0"/>
          <w:noProof/>
          <w:lang w:val="de-DE"/>
        </w:rPr>
        <w:t>“</w:t>
      </w:r>
      <w:r w:rsidR="007F21E4" w:rsidRPr="007F21E4">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7F21E4" w:rsidRPr="007F21E4">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7F21E4" w:rsidRPr="007F21E4">
        <w:rPr>
          <w:rFonts w:ascii="Arial Rounded MT Bold" w:hAnsi="Arial Rounded MT Bold" w:cs="Arial"/>
          <w:b w:val="0"/>
          <w:noProof/>
          <w:lang w:val="de-DE"/>
        </w:rPr>
        <w:t>5</w:t>
      </w:r>
      <w:r w:rsidR="007F21E4">
        <w:rPr>
          <w:rFonts w:ascii="Arial Rounded MT Bold" w:hAnsi="Arial Rounded MT Bold" w:cs="Arial"/>
          <w:b w:val="0"/>
          <w:noProof/>
          <w:lang w:val="de-DE"/>
        </w:rPr>
        <w:t>.</w:t>
      </w:r>
    </w:p>
    <w:p w:rsidR="007F21E4" w:rsidRDefault="00502F65" w:rsidP="007F21E4">
      <w:pPr>
        <w:pStyle w:val="Absatzregulr"/>
        <w:numPr>
          <w:ilvl w:val="0"/>
          <w:numId w:val="0"/>
        </w:numPr>
      </w:pPr>
      <w:r>
        <w:t xml:space="preserve">Ein grosses Vermögen, das er seinen Dienern überlässt. </w:t>
      </w:r>
      <w:r w:rsidR="003F6491">
        <w:t>Ein Talent entsprach damals ungefähr 6</w:t>
      </w:r>
      <w:r>
        <w:t>‘</w:t>
      </w:r>
      <w:r w:rsidR="003F6491">
        <w:t xml:space="preserve">000 Tagelöhnen eines </w:t>
      </w:r>
      <w:r w:rsidR="003F6491">
        <w:lastRenderedPageBreak/>
        <w:t xml:space="preserve">Arbeiters. Diese </w:t>
      </w:r>
      <w:r>
        <w:t>acht</w:t>
      </w:r>
      <w:r w:rsidR="003F6491">
        <w:t xml:space="preserve"> Talente, die </w:t>
      </w:r>
      <w:r w:rsidR="00DA1CA4">
        <w:t>er</w:t>
      </w:r>
      <w:r w:rsidR="003F6491">
        <w:t xml:space="preserve"> </w:t>
      </w:r>
      <w:r>
        <w:t>verteilt</w:t>
      </w:r>
      <w:r w:rsidR="003F6491">
        <w:t xml:space="preserve"> entsprechen also mindesten 160 Jahresgehältern eines Arbeiters. Ein Arbeiter bräuchte mindestens drei Leben</w:t>
      </w:r>
      <w:r>
        <w:t>,</w:t>
      </w:r>
      <w:r w:rsidR="003F6491">
        <w:t xml:space="preserve"> um eine solche Summe zu verdienen.</w:t>
      </w:r>
    </w:p>
    <w:p w:rsidR="003F6491" w:rsidRDefault="00502F65" w:rsidP="007F21E4">
      <w:pPr>
        <w:pStyle w:val="Absatzregulr"/>
        <w:numPr>
          <w:ilvl w:val="0"/>
          <w:numId w:val="0"/>
        </w:numPr>
      </w:pPr>
      <w:r>
        <w:t>Ein</w:t>
      </w:r>
      <w:r w:rsidR="003F6491">
        <w:t xml:space="preserve"> Diener bekam fünf, ein</w:t>
      </w:r>
      <w:r>
        <w:t xml:space="preserve"> anderer zwei</w:t>
      </w:r>
      <w:r w:rsidR="003F6491">
        <w:t xml:space="preserve"> und der dritte Di</w:t>
      </w:r>
      <w:r>
        <w:t>e</w:t>
      </w:r>
      <w:r w:rsidR="003F6491">
        <w:t>ner ein Talent.</w:t>
      </w:r>
    </w:p>
    <w:p w:rsidR="003F6491" w:rsidRDefault="003F6491" w:rsidP="007F21E4">
      <w:pPr>
        <w:pStyle w:val="Absatzregulr"/>
        <w:numPr>
          <w:ilvl w:val="0"/>
          <w:numId w:val="0"/>
        </w:numPr>
      </w:pPr>
      <w:r>
        <w:t>Auf den ersten Blick scheint das ungerecht zu sein. Warum bekommt einer mehr als die beiden anderen zusammen</w:t>
      </w:r>
      <w:r w:rsidR="000E2295">
        <w:t>!</w:t>
      </w:r>
      <w:r>
        <w:t>?</w:t>
      </w:r>
    </w:p>
    <w:p w:rsidR="00502F65" w:rsidRDefault="00E57610" w:rsidP="007F21E4">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1DCAF57E" wp14:editId="0E38A41D">
                <wp:simplePos x="0" y="0"/>
                <wp:positionH relativeFrom="column">
                  <wp:posOffset>-63500</wp:posOffset>
                </wp:positionH>
                <wp:positionV relativeFrom="paragraph">
                  <wp:posOffset>1184407</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pt;margin-top:93.2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">
                <v:textbo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1CA4">
        <w:t xml:space="preserve">Wir müssen zuerst verstehen, </w:t>
      </w:r>
      <w:r w:rsidR="00502F65">
        <w:t xml:space="preserve">dass sie diese Talente nicht als Lohn oder </w:t>
      </w:r>
      <w:r w:rsidR="00DA1CA4">
        <w:t>für den</w:t>
      </w:r>
      <w:r w:rsidR="00502F65">
        <w:t xml:space="preserve"> persönlichen Gebrauch erhalten. Sie </w:t>
      </w:r>
      <w:r w:rsidR="00DA1CA4">
        <w:t>müssen</w:t>
      </w:r>
      <w:r w:rsidR="00502F65">
        <w:t xml:space="preserve"> d</w:t>
      </w:r>
      <w:r w:rsidR="00DA1CA4">
        <w:t>iese Talente verwalten, denn sie sind immer noch das Eigentum ihres Herrn. Dieser</w:t>
      </w:r>
      <w:r w:rsidR="00502F65">
        <w:t xml:space="preserve"> berücksichtig</w:t>
      </w:r>
      <w:r w:rsidR="00DA1CA4">
        <w:t>t</w:t>
      </w:r>
      <w:r w:rsidR="00502F65">
        <w:t xml:space="preserve"> bei der Verteilung ein ganz wichtiges Kriterium:</w:t>
      </w:r>
    </w:p>
    <w:p w:rsidR="000E2295" w:rsidRPr="007F21E4" w:rsidRDefault="000E2295" w:rsidP="000E2295">
      <w:pPr>
        <w:pStyle w:val="BlockzitatArial"/>
        <w:rPr>
          <w:rFonts w:ascii="Arial Rounded MT Bold" w:hAnsi="Arial Rounded MT Bold" w:cs="Arial"/>
          <w:b w:val="0"/>
          <w:noProof/>
          <w:lang w:val="de-DE"/>
        </w:rPr>
      </w:pPr>
      <w:r>
        <w:rPr>
          <w:rFonts w:ascii="Arial Rounded MT Bold" w:hAnsi="Arial Rounded MT Bold" w:cs="Arial"/>
          <w:b w:val="0"/>
          <w:noProof/>
          <w:lang w:val="de-DE"/>
        </w:rPr>
        <w:t>„Er gab</w:t>
      </w:r>
      <w:r w:rsidRPr="007F21E4">
        <w:rPr>
          <w:rFonts w:ascii="Arial Rounded MT Bold" w:hAnsi="Arial Rounded MT Bold" w:cs="Arial"/>
          <w:b w:val="0"/>
          <w:noProof/>
          <w:lang w:val="de-DE"/>
        </w:rPr>
        <w:t xml:space="preserve"> jedem seinen Fähigkeiten entsprechend.</w:t>
      </w:r>
      <w:r>
        <w:rPr>
          <w:rFonts w:ascii="Arial Rounded MT Bold" w:hAnsi="Arial Rounded MT Bold" w:cs="Arial"/>
          <w:b w:val="0"/>
          <w:noProof/>
          <w:lang w:val="de-DE"/>
        </w:rPr>
        <w:t>“</w:t>
      </w:r>
      <w:r w:rsidRPr="007F21E4">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Pr="007F21E4">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Pr="007F21E4">
        <w:rPr>
          <w:rFonts w:ascii="Arial Rounded MT Bold" w:hAnsi="Arial Rounded MT Bold" w:cs="Arial"/>
          <w:b w:val="0"/>
          <w:noProof/>
          <w:lang w:val="de-DE"/>
        </w:rPr>
        <w:t>5</w:t>
      </w:r>
      <w:r>
        <w:rPr>
          <w:rFonts w:ascii="Arial Rounded MT Bold" w:hAnsi="Arial Rounded MT Bold" w:cs="Arial"/>
          <w:b w:val="0"/>
          <w:noProof/>
          <w:lang w:val="de-DE"/>
        </w:rPr>
        <w:t>.</w:t>
      </w:r>
    </w:p>
    <w:p w:rsidR="000E2295" w:rsidRDefault="00502F65" w:rsidP="007F21E4">
      <w:pPr>
        <w:pStyle w:val="Absatzregulr"/>
        <w:numPr>
          <w:ilvl w:val="0"/>
          <w:numId w:val="0"/>
        </w:numPr>
      </w:pPr>
      <w:r>
        <w:t xml:space="preserve">Er achtete darauf, dass er keinen Diener überfordert. </w:t>
      </w:r>
      <w:r w:rsidR="000A3562">
        <w:t xml:space="preserve">Er gab jedem </w:t>
      </w:r>
      <w:r w:rsidR="00F52ECD">
        <w:t xml:space="preserve">so viel, wie er </w:t>
      </w:r>
      <w:r w:rsidR="00DA1CA4">
        <w:t xml:space="preserve">aufgrund seiner Fähigkeiten und Begabungen </w:t>
      </w:r>
      <w:r w:rsidR="00F52ECD">
        <w:t xml:space="preserve">bewältigen konnte. </w:t>
      </w:r>
      <w:r w:rsidR="00DA1CA4">
        <w:t xml:space="preserve">Deshalb geht es überhaupt nicht um Gerechtigkeit. </w:t>
      </w:r>
      <w:r w:rsidR="0095781B">
        <w:t>Vielmehr geht es hier um Fairness.</w:t>
      </w:r>
    </w:p>
    <w:p w:rsidR="0095781B" w:rsidRDefault="0095781B" w:rsidP="007F21E4">
      <w:pPr>
        <w:pStyle w:val="Absatzregulr"/>
        <w:numPr>
          <w:ilvl w:val="0"/>
          <w:numId w:val="0"/>
        </w:numPr>
      </w:pPr>
      <w:r>
        <w:t>Es wäre nicht fair, wenn er ungeachtet der Fähigkeiten jedem gleichviel anvertrau</w:t>
      </w:r>
      <w:r w:rsidR="009864CB">
        <w:t>en</w:t>
      </w:r>
      <w:r>
        <w:t xml:space="preserve"> </w:t>
      </w:r>
      <w:r w:rsidR="009864CB">
        <w:t>würde</w:t>
      </w:r>
      <w:r>
        <w:t>. So wären die einen von Beginn an zum Scheitern verurteil</w:t>
      </w:r>
      <w:r w:rsidR="009864CB">
        <w:t>t</w:t>
      </w:r>
      <w:r>
        <w:t xml:space="preserve"> gewesen.</w:t>
      </w:r>
    </w:p>
    <w:p w:rsidR="003F6491" w:rsidRDefault="0095781B" w:rsidP="007F21E4">
      <w:pPr>
        <w:pStyle w:val="Absatzregulr"/>
        <w:numPr>
          <w:ilvl w:val="0"/>
          <w:numId w:val="0"/>
        </w:numPr>
      </w:pPr>
      <w:r>
        <w:t xml:space="preserve">Je mehr man bekommt, desto grösser wird die Verantwortung. </w:t>
      </w:r>
      <w:r w:rsidR="000A3562">
        <w:t>Die Erwar</w:t>
      </w:r>
      <w:r w:rsidR="000B5522">
        <w:t>tungen an den, der fünf Talente bekam</w:t>
      </w:r>
      <w:r w:rsidR="000A3562">
        <w:t xml:space="preserve"> sind wesentlich höher als an den, der eines bekam. </w:t>
      </w:r>
      <w:r>
        <w:t>Jesus sagt</w:t>
      </w:r>
      <w:r w:rsidR="00F52ECD">
        <w:t xml:space="preserve"> das einmal so:</w:t>
      </w:r>
    </w:p>
    <w:p w:rsidR="00F52ECD" w:rsidRPr="00F52ECD" w:rsidRDefault="00E57610" w:rsidP="00F52ECD">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788288" behindDoc="0" locked="0" layoutInCell="1" allowOverlap="1" wp14:anchorId="2DFCAEFF" wp14:editId="51D24AE5">
                <wp:simplePos x="0" y="0"/>
                <wp:positionH relativeFrom="column">
                  <wp:posOffset>-105410</wp:posOffset>
                </wp:positionH>
                <wp:positionV relativeFrom="paragraph">
                  <wp:posOffset>43815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3pt;margin-top:3.4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">
                <v:textbox>
                  <w:txbxContent>
                    <w:p w:rsidR="00E57610" w:rsidRPr="005B338F" w:rsidRDefault="00E57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ECD" w:rsidRPr="00F52ECD">
        <w:rPr>
          <w:rFonts w:ascii="Arial Rounded MT Bold" w:hAnsi="Arial Rounded MT Bold" w:cs="Arial"/>
          <w:b w:val="0"/>
          <w:noProof/>
          <w:lang w:val="de-DE"/>
        </w:rPr>
        <w:t xml:space="preserve">„Wem viel gegeben wurde, von dem wird viel gefordert, und wem viel anvertraut wurde, von dem wird umso mehr verlangt.“ </w:t>
      </w:r>
      <w:r w:rsidR="00CA6819">
        <w:rPr>
          <w:rFonts w:ascii="Arial Rounded MT Bold" w:hAnsi="Arial Rounded MT Bold" w:cs="Arial"/>
          <w:b w:val="0"/>
          <w:noProof/>
          <w:lang w:val="de-DE"/>
        </w:rPr>
        <w:t>Lukas 1</w:t>
      </w:r>
      <w:r w:rsidR="00F52ECD" w:rsidRPr="00F52ECD">
        <w:rPr>
          <w:rFonts w:ascii="Arial Rounded MT Bold" w:hAnsi="Arial Rounded MT Bold" w:cs="Arial"/>
          <w:b w:val="0"/>
          <w:noProof/>
          <w:lang w:val="de-DE"/>
        </w:rPr>
        <w:t>2</w:t>
      </w:r>
      <w:r w:rsidR="00CA6819">
        <w:rPr>
          <w:rFonts w:ascii="Arial Rounded MT Bold" w:hAnsi="Arial Rounded MT Bold" w:cs="Arial"/>
          <w:b w:val="0"/>
          <w:noProof/>
          <w:lang w:val="de-DE"/>
        </w:rPr>
        <w:t>, 4</w:t>
      </w:r>
      <w:r w:rsidR="00F52ECD" w:rsidRPr="00F52ECD">
        <w:rPr>
          <w:rFonts w:ascii="Arial Rounded MT Bold" w:hAnsi="Arial Rounded MT Bold" w:cs="Arial"/>
          <w:b w:val="0"/>
          <w:noProof/>
          <w:lang w:val="de-DE"/>
        </w:rPr>
        <w:t>8.</w:t>
      </w:r>
    </w:p>
    <w:p w:rsidR="00F52ECD" w:rsidRDefault="000A3562" w:rsidP="007F21E4">
      <w:pPr>
        <w:pStyle w:val="Absatzregulr"/>
        <w:numPr>
          <w:ilvl w:val="0"/>
          <w:numId w:val="0"/>
        </w:numPr>
      </w:pPr>
      <w:r>
        <w:t>Es wäre sehr bedenklich, wenn dieser Herr allen gleichviel ge</w:t>
      </w:r>
      <w:r w:rsidR="007941AB">
        <w:t>ge</w:t>
      </w:r>
      <w:r>
        <w:t xml:space="preserve">ben </w:t>
      </w:r>
      <w:r w:rsidR="0095781B">
        <w:t>hätte</w:t>
      </w:r>
      <w:r>
        <w:t xml:space="preserve">, obwohl er wissen musste, dass nicht alle dieser Verantwortung gewachsen sein </w:t>
      </w:r>
      <w:r w:rsidR="0095781B">
        <w:t>würden</w:t>
      </w:r>
      <w:r>
        <w:t>.</w:t>
      </w:r>
    </w:p>
    <w:p w:rsidR="0095781B" w:rsidRDefault="00F52ECD" w:rsidP="007F21E4">
      <w:pPr>
        <w:pStyle w:val="Absatzregulr"/>
        <w:numPr>
          <w:ilvl w:val="0"/>
          <w:numId w:val="0"/>
        </w:numPr>
      </w:pPr>
      <w:r>
        <w:t xml:space="preserve">Gott ist fair. Das ist für uns ganz wichtig zu wissen. </w:t>
      </w:r>
      <w:r w:rsidR="007941AB">
        <w:t>Ich muss mich</w:t>
      </w:r>
      <w:r>
        <w:t xml:space="preserve"> nicht mit anderen Christen messen, die fähiger und begabter sind als </w:t>
      </w:r>
      <w:r w:rsidR="007941AB">
        <w:t>ich</w:t>
      </w:r>
      <w:r>
        <w:t xml:space="preserve">. </w:t>
      </w:r>
      <w:r w:rsidR="0095781B">
        <w:t xml:space="preserve">Es ist wie wenn uns ein Kind eine Zeichnung macht. Wir loben die Zeichnung, indem wir sie </w:t>
      </w:r>
      <w:r w:rsidR="007941AB">
        <w:t>im</w:t>
      </w:r>
      <w:r w:rsidR="0095781B">
        <w:t xml:space="preserve"> Verhältnis zu den Fähigkeiten des Kindes </w:t>
      </w:r>
      <w:r w:rsidR="007941AB">
        <w:t xml:space="preserve">beurteilen. Wir verwenden dazu keinen </w:t>
      </w:r>
      <w:r w:rsidR="0095781B">
        <w:t>absoluten Massstab.</w:t>
      </w:r>
    </w:p>
    <w:p w:rsidR="00F52ECD" w:rsidRDefault="00F52ECD" w:rsidP="007F21E4">
      <w:pPr>
        <w:pStyle w:val="Absatzregulr"/>
        <w:numPr>
          <w:ilvl w:val="0"/>
          <w:numId w:val="0"/>
        </w:numPr>
      </w:pPr>
      <w:r>
        <w:t xml:space="preserve">Gott </w:t>
      </w:r>
      <w:r w:rsidR="0095781B">
        <w:t xml:space="preserve">wird uns immer im Verhältnis zu unseren Fähigkeiten beurteilen. Er </w:t>
      </w:r>
      <w:r w:rsidR="00EA36E7">
        <w:t>verwendet</w:t>
      </w:r>
      <w:r w:rsidR="0095781B">
        <w:t xml:space="preserve"> keinen absoluten Massstab. </w:t>
      </w:r>
      <w:r>
        <w:t xml:space="preserve">Es genügt, wenn ich das tue, zu dem ich die Fähigkeiten und </w:t>
      </w:r>
      <w:r w:rsidR="000A3562">
        <w:t>die Kraft habe.</w:t>
      </w:r>
    </w:p>
    <w:p w:rsidR="00F52ECD" w:rsidRDefault="00F52ECD" w:rsidP="007F21E4">
      <w:pPr>
        <w:pStyle w:val="Absatzregulr"/>
        <w:numPr>
          <w:ilvl w:val="0"/>
          <w:numId w:val="0"/>
        </w:numPr>
      </w:pPr>
      <w:r w:rsidRPr="00F52ECD">
        <w:t>In einer chassidischen Erzählung wei</w:t>
      </w:r>
      <w:r>
        <w:t>ss</w:t>
      </w:r>
      <w:r w:rsidRPr="00F52ECD">
        <w:t xml:space="preserve"> Rabbi Sussja, dass er in der kommenden Welt nicht gefragt wird: </w:t>
      </w:r>
      <w:r w:rsidR="000A3562">
        <w:t>„W</w:t>
      </w:r>
      <w:r w:rsidRPr="00F52ECD">
        <w:t>arum bist du nicht Moses gewesen?</w:t>
      </w:r>
      <w:r w:rsidR="000A3562">
        <w:t>“</w:t>
      </w:r>
      <w:r w:rsidRPr="00F52ECD">
        <w:t xml:space="preserve"> Sondern er wird gefragt werden: </w:t>
      </w:r>
      <w:r w:rsidR="000A3562">
        <w:t>„</w:t>
      </w:r>
      <w:r w:rsidRPr="00F52ECD">
        <w:t>Warum bist du nicht Sussja gewesen?</w:t>
      </w:r>
      <w:r w:rsidR="000A3562">
        <w:t>“</w:t>
      </w:r>
    </w:p>
    <w:p w:rsidR="00435C69" w:rsidRPr="007F21E4" w:rsidRDefault="0095781B" w:rsidP="007F21E4">
      <w:pPr>
        <w:pStyle w:val="Absatzregulr"/>
        <w:numPr>
          <w:ilvl w:val="0"/>
          <w:numId w:val="0"/>
        </w:numPr>
      </w:pPr>
      <w:r>
        <w:t xml:space="preserve">Jedenfalls haben die drei Diener eine faire Ausgangslage. </w:t>
      </w:r>
      <w:r w:rsidR="000A3562">
        <w:t>Z</w:t>
      </w:r>
      <w:r w:rsidR="00435C69">
        <w:t xml:space="preserve">wei der Diener </w:t>
      </w:r>
      <w:r w:rsidR="00EA36E7">
        <w:t>beginnen</w:t>
      </w:r>
      <w:r w:rsidR="00435C69">
        <w:t xml:space="preserve"> sofort mit diesen Talenten zu arbeiten und einer </w:t>
      </w:r>
      <w:r w:rsidR="00EA36E7">
        <w:t>entschliesst</w:t>
      </w:r>
      <w:r w:rsidR="00435C69">
        <w:t xml:space="preserve"> sich</w:t>
      </w:r>
      <w:r w:rsidR="00EA36E7">
        <w:t>,</w:t>
      </w:r>
      <w:r w:rsidR="00435C69">
        <w:t xml:space="preserve"> dieses Talent zu vergraben</w:t>
      </w:r>
      <w:r>
        <w:t>.</w:t>
      </w:r>
    </w:p>
    <w:p w:rsidR="0097359E" w:rsidRDefault="0097359E" w:rsidP="00E84B82">
      <w:pPr>
        <w:pStyle w:val="BlockzitatArial"/>
        <w:ind w:left="0"/>
        <w:jc w:val="left"/>
      </w:pPr>
      <w:r>
        <w:t>Bibelstellen zum Nachschlagen:</w:t>
      </w:r>
      <w:r w:rsidR="00900225">
        <w:t xml:space="preserve"> </w:t>
      </w:r>
      <w:r w:rsidR="00CA6819">
        <w:t>Lukas 1</w:t>
      </w:r>
      <w:r w:rsidR="005E4F95">
        <w:t>2</w:t>
      </w:r>
      <w:r w:rsidR="00CA6819">
        <w:t>, 4</w:t>
      </w:r>
      <w:r w:rsidR="005E4F95">
        <w:t xml:space="preserve">8; </w:t>
      </w:r>
      <w:r w:rsidR="00CA6819">
        <w:t xml:space="preserve">Römer </w:t>
      </w:r>
      <w:r w:rsidR="005E4F95">
        <w:t>12</w:t>
      </w:r>
      <w:r w:rsidR="00CA6819">
        <w:t>, 3</w:t>
      </w:r>
      <w:r w:rsidR="005E4F95">
        <w:t xml:space="preserve">-8; </w:t>
      </w:r>
      <w:r w:rsidR="00CA6819">
        <w:t xml:space="preserve">1. Korinther </w:t>
      </w:r>
      <w:r w:rsidR="005E4F95">
        <w:t>12</w:t>
      </w:r>
      <w:r w:rsidR="00CA6819">
        <w:t>, 1</w:t>
      </w:r>
      <w:r w:rsidR="005E4F95">
        <w:t xml:space="preserve">1; </w:t>
      </w:r>
      <w:r w:rsidR="00CA6819">
        <w:t xml:space="preserve">Epheser </w:t>
      </w:r>
      <w:r w:rsidR="005E4F95">
        <w:t>4</w:t>
      </w:r>
      <w:r w:rsidR="00CA6819">
        <w:t>, 7</w:t>
      </w:r>
      <w:r w:rsidR="005E4F95">
        <w:t xml:space="preserve">; </w:t>
      </w:r>
      <w:r w:rsidR="00CA6819">
        <w:t xml:space="preserve">1. Petrus </w:t>
      </w:r>
      <w:r w:rsidR="005E4F95">
        <w:t>4</w:t>
      </w:r>
      <w:r w:rsidR="00CA6819">
        <w:t>, 1</w:t>
      </w:r>
      <w:r w:rsidR="005E4F95">
        <w:t xml:space="preserve">0-11; </w:t>
      </w:r>
      <w:r w:rsidR="00CA6819">
        <w:t xml:space="preserve">Hebräer </w:t>
      </w:r>
      <w:r w:rsidR="005E4F95">
        <w:t>9</w:t>
      </w:r>
      <w:r w:rsidR="00CA6819">
        <w:t>, 1</w:t>
      </w:r>
      <w:r w:rsidR="005E4F95">
        <w:t xml:space="preserve">4; </w:t>
      </w:r>
      <w:r w:rsidR="00A15003" w:rsidRPr="00A15003">
        <w:t xml:space="preserve">Hebräer </w:t>
      </w:r>
      <w:r w:rsidR="005E4F95">
        <w:t>12</w:t>
      </w:r>
      <w:r w:rsidR="00CA6819">
        <w:t>, 2</w:t>
      </w:r>
      <w:r w:rsidR="005E4F95">
        <w:t xml:space="preserve">8; </w:t>
      </w:r>
      <w:r w:rsidR="00CA6819">
        <w:t xml:space="preserve">Jakobus </w:t>
      </w:r>
      <w:r w:rsidR="005E4F95">
        <w:t>3</w:t>
      </w:r>
      <w:r w:rsidR="00CA6819">
        <w:t>, 1</w:t>
      </w:r>
    </w:p>
    <w:p w:rsidR="00BF2DEB" w:rsidRDefault="00BA7A2B" w:rsidP="00BF2DEB">
      <w:pPr>
        <w:pStyle w:val="berschrift1"/>
        <w:rPr>
          <w:rFonts w:cs="Arial"/>
          <w:noProof/>
          <w:lang w:val="de-DE"/>
        </w:rPr>
      </w:pPr>
      <w:bookmarkStart w:id="6" w:name="_Toc401832926"/>
      <w:bookmarkStart w:id="7" w:name="_Toc405539635"/>
      <w:r>
        <w:rPr>
          <w:rFonts w:cs="Arial"/>
          <w:noProof/>
          <w:lang w:val="de-DE"/>
        </w:rPr>
        <w:lastRenderedPageBreak/>
        <mc:AlternateContent>
          <mc:Choice Requires="wps">
            <w:drawing>
              <wp:anchor distT="0" distB="0" distL="114300" distR="114300" simplePos="0" relativeHeight="251745280" behindDoc="0" locked="0" layoutInCell="1" allowOverlap="1" wp14:anchorId="0B90205E" wp14:editId="33365C37">
                <wp:simplePos x="0" y="0"/>
                <wp:positionH relativeFrom="column">
                  <wp:posOffset>-412115</wp:posOffset>
                </wp:positionH>
                <wp:positionV relativeFrom="paragraph">
                  <wp:posOffset>15240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2.45pt;margin-top:1.2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nZ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7E7172">
        <w:rPr>
          <w:rFonts w:cs="Arial"/>
          <w:noProof/>
          <w:lang w:val="de-DE"/>
        </w:rPr>
        <w:t>Der lohnende Einsatz</w:t>
      </w:r>
      <w:bookmarkEnd w:id="7"/>
    </w:p>
    <w:p w:rsidR="002D7D51" w:rsidRDefault="00F52ECD" w:rsidP="00DE6DE8">
      <w:pPr>
        <w:pStyle w:val="Absatzregulr"/>
        <w:numPr>
          <w:ilvl w:val="0"/>
          <w:numId w:val="0"/>
        </w:numPr>
      </w:pPr>
      <w:r>
        <w:t xml:space="preserve">Nun, </w:t>
      </w:r>
      <w:r w:rsidR="00102742">
        <w:t xml:space="preserve">eines Tages kommt der Herr zurück. </w:t>
      </w:r>
      <w:r w:rsidR="000B2D9A">
        <w:t>In diesem Gleichnis beton Jesus nicht den überraschenden Moment</w:t>
      </w:r>
      <w:r w:rsidR="0083369C">
        <w:t xml:space="preserve"> seiner Rückkehr</w:t>
      </w:r>
      <w:r w:rsidR="000B2D9A">
        <w:t>, sondern im Vordergrund steht die Abrechnung und somit das Gericht.</w:t>
      </w:r>
    </w:p>
    <w:p w:rsidR="00435C69" w:rsidRPr="00435C69" w:rsidRDefault="00EA3606" w:rsidP="00435C6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477C67F2" wp14:editId="0AAC9113">
                <wp:simplePos x="0" y="0"/>
                <wp:positionH relativeFrom="column">
                  <wp:posOffset>-44450</wp:posOffset>
                </wp:positionH>
                <wp:positionV relativeFrom="paragraph">
                  <wp:posOffset>-55578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5pt;margin-top:-4.4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">
                <v:textbo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5C69" w:rsidRPr="00435C69">
        <w:rPr>
          <w:rFonts w:ascii="Arial Rounded MT Bold" w:hAnsi="Arial Rounded MT Bold" w:cs="Arial"/>
          <w:b w:val="0"/>
          <w:noProof/>
          <w:lang w:val="de-DE"/>
        </w:rPr>
        <w:t xml:space="preserve">„Nach langer Zeit kehrte der Herr zurück und forderte seine Diener auf, mit ihm abzurechnen.“ </w:t>
      </w:r>
      <w:r w:rsidR="00CA6819">
        <w:rPr>
          <w:rFonts w:ascii="Arial Rounded MT Bold" w:hAnsi="Arial Rounded MT Bold" w:cs="Arial"/>
          <w:b w:val="0"/>
          <w:noProof/>
          <w:lang w:val="de-DE"/>
        </w:rPr>
        <w:t xml:space="preserve">Matthäus </w:t>
      </w:r>
      <w:r w:rsidR="00435C69" w:rsidRPr="00435C69">
        <w:rPr>
          <w:rFonts w:ascii="Arial Rounded MT Bold" w:hAnsi="Arial Rounded MT Bold" w:cs="Arial"/>
          <w:b w:val="0"/>
          <w:noProof/>
          <w:lang w:val="de-DE"/>
        </w:rPr>
        <w:t>25</w:t>
      </w:r>
      <w:r w:rsidR="00CA6819">
        <w:rPr>
          <w:rFonts w:ascii="Arial Rounded MT Bold" w:hAnsi="Arial Rounded MT Bold" w:cs="Arial"/>
          <w:b w:val="0"/>
          <w:noProof/>
          <w:lang w:val="de-DE"/>
        </w:rPr>
        <w:t>, 1</w:t>
      </w:r>
      <w:r w:rsidR="00435C69" w:rsidRPr="00435C69">
        <w:rPr>
          <w:rFonts w:ascii="Arial Rounded MT Bold" w:hAnsi="Arial Rounded MT Bold" w:cs="Arial"/>
          <w:b w:val="0"/>
          <w:noProof/>
          <w:lang w:val="de-DE"/>
        </w:rPr>
        <w:t>9.</w:t>
      </w:r>
    </w:p>
    <w:p w:rsidR="00435C69" w:rsidRDefault="00435C69" w:rsidP="00DE6DE8">
      <w:pPr>
        <w:pStyle w:val="Absatzregulr"/>
        <w:numPr>
          <w:ilvl w:val="0"/>
          <w:numId w:val="0"/>
        </w:numPr>
      </w:pPr>
      <w:r>
        <w:t xml:space="preserve">Die Diener mit </w:t>
      </w:r>
      <w:r w:rsidR="000B2D9A">
        <w:t>fünf</w:t>
      </w:r>
      <w:r>
        <w:t xml:space="preserve"> und </w:t>
      </w:r>
      <w:r w:rsidR="000B2D9A">
        <w:t>zwei</w:t>
      </w:r>
      <w:r>
        <w:t xml:space="preserve"> Talenten </w:t>
      </w:r>
      <w:r w:rsidR="0083369C">
        <w:t>konnten</w:t>
      </w:r>
      <w:r>
        <w:t xml:space="preserve"> ihre Talente verdoppelt. Der Herr freut sich riesig über diesen Erfolg und beide bekommen dasselbe Lob und denselben Lohn:</w:t>
      </w:r>
    </w:p>
    <w:p w:rsidR="00435C69" w:rsidRPr="00435C69" w:rsidRDefault="00EA3606" w:rsidP="00435C6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2384" behindDoc="0" locked="0" layoutInCell="1" allowOverlap="1" wp14:anchorId="1946376F" wp14:editId="35C95346">
                <wp:simplePos x="0" y="0"/>
                <wp:positionH relativeFrom="column">
                  <wp:posOffset>-44450</wp:posOffset>
                </wp:positionH>
                <wp:positionV relativeFrom="paragraph">
                  <wp:posOffset>21660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pt;margin-top:1.7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">
                <v:textbo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5C69" w:rsidRPr="00435C69">
        <w:rPr>
          <w:rFonts w:ascii="Arial Rounded MT Bold" w:hAnsi="Arial Rounded MT Bold" w:cs="Arial"/>
          <w:b w:val="0"/>
          <w:noProof/>
          <w:lang w:val="de-DE"/>
        </w:rPr>
        <w:t xml:space="preserve">„Sehr gut, du bist ein tüchtiger und treuer Diener. Du bist mit dem wenigen treu umgegangen, darum will ich dir viel anvertrauen. Komm herein zum Freudenfest deines Herrn!“ </w:t>
      </w:r>
      <w:r w:rsidR="00CA6819">
        <w:rPr>
          <w:rFonts w:ascii="Arial Rounded MT Bold" w:hAnsi="Arial Rounded MT Bold" w:cs="Arial"/>
          <w:b w:val="0"/>
          <w:noProof/>
          <w:lang w:val="de-DE"/>
        </w:rPr>
        <w:t xml:space="preserve">Matthäus </w:t>
      </w:r>
      <w:r w:rsidR="00435C69" w:rsidRPr="00435C69">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435C69" w:rsidRPr="00435C69">
        <w:rPr>
          <w:rFonts w:ascii="Arial Rounded MT Bold" w:hAnsi="Arial Rounded MT Bold" w:cs="Arial"/>
          <w:b w:val="0"/>
          <w:noProof/>
          <w:lang w:val="de-DE"/>
        </w:rPr>
        <w:t>3.</w:t>
      </w:r>
    </w:p>
    <w:p w:rsidR="000B2D9A" w:rsidRDefault="000B2D9A" w:rsidP="00DE6DE8">
      <w:pPr>
        <w:pStyle w:val="Absatzregulr"/>
        <w:numPr>
          <w:ilvl w:val="0"/>
          <w:numId w:val="0"/>
        </w:numPr>
      </w:pPr>
      <w:r>
        <w:t xml:space="preserve">Was der Herr den beiden </w:t>
      </w:r>
      <w:r w:rsidR="00EE7B28">
        <w:t xml:space="preserve">jetzt </w:t>
      </w:r>
      <w:r>
        <w:t>anvertrau</w:t>
      </w:r>
      <w:r w:rsidR="00EE7B28">
        <w:t>t</w:t>
      </w:r>
      <w:r>
        <w:t xml:space="preserve">, </w:t>
      </w:r>
      <w:r w:rsidR="00EE7B28">
        <w:t xml:space="preserve">ist </w:t>
      </w:r>
      <w:r w:rsidR="0083369C">
        <w:t>wesentlich</w:t>
      </w:r>
      <w:r>
        <w:t xml:space="preserve"> </w:t>
      </w:r>
      <w:r w:rsidR="0083369C">
        <w:t>wertvoller</w:t>
      </w:r>
      <w:r>
        <w:t xml:space="preserve"> </w:t>
      </w:r>
      <w:r w:rsidR="00EE7B28">
        <w:t>als die Talente, die sie zurückgaben</w:t>
      </w:r>
      <w:r>
        <w:t>. Das ist ein Bild für das Erbe im Reich Gottes</w:t>
      </w:r>
      <w:r w:rsidR="0083369C">
        <w:t>, das für die Kinder Gottes bereit liegt.</w:t>
      </w:r>
    </w:p>
    <w:p w:rsidR="00435C69" w:rsidRDefault="000B2D9A" w:rsidP="00DE6DE8">
      <w:pPr>
        <w:pStyle w:val="Absatzregulr"/>
        <w:numPr>
          <w:ilvl w:val="0"/>
          <w:numId w:val="0"/>
        </w:numPr>
      </w:pPr>
      <w:r>
        <w:t xml:space="preserve">Dazu sind </w:t>
      </w:r>
      <w:r w:rsidR="004B1DD0">
        <w:t>die B</w:t>
      </w:r>
      <w:r>
        <w:t>eide</w:t>
      </w:r>
      <w:r w:rsidR="004B1DD0">
        <w:t>n</w:t>
      </w:r>
      <w:r>
        <w:t xml:space="preserve"> zum Freudenfest eingeladen. Es ist das Fest, an dem wir das Wiedersehen mit Jesus feiern werden.</w:t>
      </w:r>
    </w:p>
    <w:p w:rsidR="000B2D9A" w:rsidRDefault="00435C69" w:rsidP="00DE6DE8">
      <w:pPr>
        <w:pStyle w:val="Absatzregulr"/>
        <w:numPr>
          <w:ilvl w:val="0"/>
          <w:numId w:val="0"/>
        </w:numPr>
      </w:pPr>
      <w:r>
        <w:t xml:space="preserve">Für die </w:t>
      </w:r>
      <w:r w:rsidR="004B1DD0">
        <w:t>B</w:t>
      </w:r>
      <w:r>
        <w:t>eiden hat sich der Einsatz geloh</w:t>
      </w:r>
      <w:r w:rsidR="000B2D9A">
        <w:t>nt! Sie werden reich beschenkt!</w:t>
      </w:r>
    </w:p>
    <w:p w:rsidR="005C52A4" w:rsidRDefault="00435C69" w:rsidP="00DE6DE8">
      <w:pPr>
        <w:pStyle w:val="Absatzregulr"/>
        <w:numPr>
          <w:ilvl w:val="0"/>
          <w:numId w:val="0"/>
        </w:numPr>
      </w:pPr>
      <w:r>
        <w:t xml:space="preserve">Doch was haben die </w:t>
      </w:r>
      <w:r w:rsidR="004B1DD0">
        <w:t>B</w:t>
      </w:r>
      <w:r>
        <w:t xml:space="preserve">eiden </w:t>
      </w:r>
      <w:r w:rsidR="000B2D9A">
        <w:t>mit den Talenten gemacht</w:t>
      </w:r>
      <w:r w:rsidR="0083369C">
        <w:t>?</w:t>
      </w:r>
      <w:r w:rsidR="000B2D9A">
        <w:t xml:space="preserve"> </w:t>
      </w:r>
      <w:r w:rsidR="0083369C">
        <w:t>W</w:t>
      </w:r>
      <w:r w:rsidR="000B2D9A">
        <w:t>ie haben sie sie vermehrt</w:t>
      </w:r>
      <w:r w:rsidR="00011604">
        <w:t>? Oder anders gefragt: Welche Bedeutung haben diese Talente</w:t>
      </w:r>
      <w:r w:rsidR="000B2D9A">
        <w:t>?</w:t>
      </w:r>
      <w:r w:rsidR="00011604">
        <w:t xml:space="preserve"> </w:t>
      </w:r>
      <w:r w:rsidR="000B2D9A">
        <w:t xml:space="preserve">Was bezeichnete Jesus mit diesen </w:t>
      </w:r>
      <w:r w:rsidR="000B2D9A">
        <w:lastRenderedPageBreak/>
        <w:t xml:space="preserve">Talenten? </w:t>
      </w:r>
      <w:r w:rsidR="00011604">
        <w:t xml:space="preserve">In der Sprachforschung vermutet man, dass unser </w:t>
      </w:r>
      <w:r w:rsidR="005C52A4">
        <w:t xml:space="preserve">Verständnis von Talent im Sinne von Begabung </w:t>
      </w:r>
      <w:r w:rsidR="00011604">
        <w:t xml:space="preserve">von diesem Gleichnis abgeleitet wurde. </w:t>
      </w:r>
      <w:r w:rsidR="005C52A4">
        <w:t>So liegt es nahe, dass wir dazu neigen, dass Jesus hier von Gaben und Begabungen spricht, die er einem jeden Diener übergab.</w:t>
      </w:r>
    </w:p>
    <w:p w:rsidR="00435C69" w:rsidRDefault="005C52A4" w:rsidP="00DE6DE8">
      <w:pPr>
        <w:pStyle w:val="Absatzregulr"/>
        <w:numPr>
          <w:ilvl w:val="0"/>
          <w:numId w:val="0"/>
        </w:numPr>
      </w:pPr>
      <w:r>
        <w:t xml:space="preserve">Möglich wäre das schon, aber was wäre dann der Unterschied zwischen Gaben und Fähigkeiten? Eine Gabe ist doch eine Fähigkeit. </w:t>
      </w:r>
      <w:r w:rsidR="0083369C">
        <w:t>Im Gleichnis bestimmt die Fähigkeit eines Dieners darüber, wie gross das Talent ist, das er zu verwalten hat.</w:t>
      </w:r>
    </w:p>
    <w:p w:rsidR="00011604" w:rsidRDefault="00EE7B28" w:rsidP="00DE6DE8">
      <w:pPr>
        <w:pStyle w:val="Absatzregulr"/>
        <w:numPr>
          <w:ilvl w:val="0"/>
          <w:numId w:val="0"/>
        </w:numPr>
      </w:pPr>
      <w:r>
        <w:t>So vermute ich</w:t>
      </w:r>
      <w:r w:rsidR="00011604">
        <w:t xml:space="preserve">, dass es </w:t>
      </w:r>
      <w:r w:rsidR="008705BC">
        <w:t xml:space="preserve">sich </w:t>
      </w:r>
      <w:r w:rsidR="00011604">
        <w:t>hier nicht um Talente im Sinne unseres Sprachgebrauchs handelt.</w:t>
      </w:r>
      <w:r w:rsidR="008705BC">
        <w:t xml:space="preserve"> Talent steht – davon gehe ich aus – für Erkenntnis</w:t>
      </w:r>
      <w:r w:rsidR="0083369C">
        <w:t xml:space="preserve">, </w:t>
      </w:r>
      <w:r w:rsidR="005C52A4">
        <w:t xml:space="preserve"> man könnte vielleicht auch sagen für </w:t>
      </w:r>
      <w:r>
        <w:t xml:space="preserve">die </w:t>
      </w:r>
      <w:r w:rsidR="005C52A4">
        <w:t>Wahrheit</w:t>
      </w:r>
      <w:r w:rsidR="0083369C">
        <w:t xml:space="preserve"> oder die Erkenntnis </w:t>
      </w:r>
      <w:r>
        <w:t>der</w:t>
      </w:r>
      <w:r w:rsidR="0083369C">
        <w:t xml:space="preserve"> Wahrheit.</w:t>
      </w:r>
    </w:p>
    <w:p w:rsidR="008705BC" w:rsidRDefault="0083369C" w:rsidP="00DE6DE8">
      <w:pPr>
        <w:pStyle w:val="Absatzregulr"/>
        <w:numPr>
          <w:ilvl w:val="0"/>
          <w:numId w:val="0"/>
        </w:numPr>
      </w:pPr>
      <w:r>
        <w:t xml:space="preserve">Das würde bedeuten, dass </w:t>
      </w:r>
      <w:r w:rsidR="008705BC">
        <w:t>Jesus jedem ein Mass an Erkenntnis</w:t>
      </w:r>
      <w:r w:rsidRPr="0083369C">
        <w:t xml:space="preserve"> </w:t>
      </w:r>
      <w:r>
        <w:t>gibt</w:t>
      </w:r>
      <w:r w:rsidR="008705BC">
        <w:t>, über die er v</w:t>
      </w:r>
      <w:r w:rsidR="00A32EC8">
        <w:t xml:space="preserve">erfügen kann. Es ist die Erkenntnis der Wahrheit, die automatisch wächst, wenn ein Mensch dieser Erkenntnis entsprechend lebt. Im </w:t>
      </w:r>
      <w:r w:rsidR="005C52A4">
        <w:t>Grunde geht es um das gei</w:t>
      </w:r>
      <w:r>
        <w:t>stliche Wachstum dieser Diener.</w:t>
      </w:r>
    </w:p>
    <w:p w:rsidR="00A32EC8" w:rsidRDefault="00586810" w:rsidP="00DE6DE8">
      <w:pPr>
        <w:pStyle w:val="Absatzregulr"/>
        <w:numPr>
          <w:ilvl w:val="0"/>
          <w:numId w:val="0"/>
        </w:numPr>
      </w:pPr>
      <w:r>
        <w:t>Der Mensch, der das, was Gott ihm offenbart</w:t>
      </w:r>
      <w:r w:rsidR="00261D1B">
        <w:t>,</w:t>
      </w:r>
      <w:r>
        <w:t xml:space="preserve"> ernst nimmt und sein Leben dementsprechend gestaltet, wird in der Erkenntnis wachsen. Gott wird ihm weitere Erkenntnisse offenbaren.</w:t>
      </w:r>
      <w:r w:rsidR="005C52A4">
        <w:t xml:space="preserve"> Auf diesen Gedanken hat mich </w:t>
      </w:r>
      <w:r>
        <w:t>folgende</w:t>
      </w:r>
      <w:r w:rsidR="00484BC0">
        <w:t xml:space="preserve"> Aussage von Jesus gebracht</w:t>
      </w:r>
      <w:r w:rsidR="0083369C">
        <w:t>:</w:t>
      </w:r>
    </w:p>
    <w:p w:rsidR="005C52A4" w:rsidRPr="00A06284" w:rsidRDefault="00EA3606" w:rsidP="005C52A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078C75E1" wp14:editId="3292FD39">
                <wp:simplePos x="0" y="0"/>
                <wp:positionH relativeFrom="column">
                  <wp:posOffset>-72610</wp:posOffset>
                </wp:positionH>
                <wp:positionV relativeFrom="paragraph">
                  <wp:posOffset>47807</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pt;margin-top:3.75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">
                <v:textbo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52A4" w:rsidRPr="00A06284">
        <w:rPr>
          <w:rFonts w:ascii="Arial Rounded MT Bold" w:hAnsi="Arial Rounded MT Bold" w:cs="Arial"/>
          <w:b w:val="0"/>
          <w:noProof/>
          <w:lang w:val="de-DE"/>
        </w:rPr>
        <w:t xml:space="preserve">„Achtet auf das, was ihr hört! Nach dem Mass, mit dem ihr messt, wird euch euer Teil zugemessen werden; ja, es wird euch noch mehr gegeben werden. Denn wer </w:t>
      </w:r>
      <w:r w:rsidR="005C52A4" w:rsidRPr="00A06284">
        <w:rPr>
          <w:rFonts w:ascii="Arial Rounded MT Bold" w:hAnsi="Arial Rounded MT Bold" w:cs="Arial"/>
          <w:b w:val="0"/>
          <w:noProof/>
          <w:lang w:val="de-DE"/>
        </w:rPr>
        <w:lastRenderedPageBreak/>
        <w:t xml:space="preserve">hat, dem wird gegeben; aber wer nicht hat, dem wird auch das genommen, was er hat.“ </w:t>
      </w:r>
      <w:r w:rsidR="00CA6819">
        <w:rPr>
          <w:rFonts w:ascii="Arial Rounded MT Bold" w:hAnsi="Arial Rounded MT Bold" w:cs="Arial"/>
          <w:b w:val="0"/>
          <w:noProof/>
          <w:lang w:val="de-DE"/>
        </w:rPr>
        <w:t xml:space="preserve">Markus </w:t>
      </w:r>
      <w:r w:rsidR="005C52A4" w:rsidRPr="00A06284">
        <w:rPr>
          <w:rFonts w:ascii="Arial Rounded MT Bold" w:hAnsi="Arial Rounded MT Bold" w:cs="Arial"/>
          <w:b w:val="0"/>
          <w:noProof/>
          <w:lang w:val="de-DE"/>
        </w:rPr>
        <w:t>4</w:t>
      </w:r>
      <w:r w:rsidR="00CA6819">
        <w:rPr>
          <w:rFonts w:ascii="Arial Rounded MT Bold" w:hAnsi="Arial Rounded MT Bold" w:cs="Arial"/>
          <w:b w:val="0"/>
          <w:noProof/>
          <w:lang w:val="de-DE"/>
        </w:rPr>
        <w:t>, 2</w:t>
      </w:r>
      <w:r w:rsidR="005C52A4" w:rsidRPr="00A06284">
        <w:rPr>
          <w:rFonts w:ascii="Arial Rounded MT Bold" w:hAnsi="Arial Rounded MT Bold" w:cs="Arial"/>
          <w:b w:val="0"/>
          <w:noProof/>
          <w:lang w:val="de-DE"/>
        </w:rPr>
        <w:t>4-25.</w:t>
      </w:r>
    </w:p>
    <w:p w:rsidR="00484BC0" w:rsidRDefault="00484BC0" w:rsidP="00DE6DE8">
      <w:pPr>
        <w:pStyle w:val="Absatzregulr"/>
        <w:numPr>
          <w:ilvl w:val="0"/>
          <w:numId w:val="0"/>
        </w:numPr>
      </w:pPr>
      <w:r>
        <w:t>Es geht um die Umsetzung des Willens Gottes. Je mehr wir unserer Erkenntnis entsprechend leben, desto mehr werden wir in der Erkenntnis wachsen.</w:t>
      </w:r>
      <w:r w:rsidR="003B1565">
        <w:t xml:space="preserve"> Die Erkenntnis ist ein Geschenk Gottes. Für Paulus war diese geistliche Entwicklung der Christen ein wichtiges Gebetsanliegen. </w:t>
      </w:r>
      <w:r>
        <w:t xml:space="preserve">Er schreibt </w:t>
      </w:r>
      <w:r w:rsidR="003B1565">
        <w:t>nach Kolossä</w:t>
      </w:r>
      <w:r>
        <w:t>:</w:t>
      </w:r>
    </w:p>
    <w:p w:rsidR="00260B2E" w:rsidRPr="00260B2E" w:rsidRDefault="00EA3606" w:rsidP="00260B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7791E423" wp14:editId="32EA1B89">
                <wp:simplePos x="0" y="0"/>
                <wp:positionH relativeFrom="column">
                  <wp:posOffset>-54610</wp:posOffset>
                </wp:positionH>
                <wp:positionV relativeFrom="paragraph">
                  <wp:posOffset>46355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3pt;margin-top:3.6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">
                <v:textbox>
                  <w:txbxContent>
                    <w:p w:rsidR="00EA3606" w:rsidRPr="005B338F" w:rsidRDefault="00EA36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4BC0">
        <w:rPr>
          <w:rFonts w:ascii="Arial Rounded MT Bold" w:hAnsi="Arial Rounded MT Bold" w:cs="Arial"/>
          <w:b w:val="0"/>
          <w:noProof/>
          <w:lang w:val="de-DE"/>
        </w:rPr>
        <w:t>„</w:t>
      </w:r>
      <w:r w:rsidR="00260B2E" w:rsidRPr="00260B2E">
        <w:rPr>
          <w:rFonts w:ascii="Arial Rounded MT Bold" w:hAnsi="Arial Rounded MT Bold" w:cs="Arial"/>
          <w:b w:val="0"/>
          <w:noProof/>
          <w:lang w:val="de-DE"/>
        </w:rPr>
        <w:t>Wir bitten Gott, dass er euch durch seinen Geist alle nötige Weisheit und Einsicht schenkt, um seinen Willen in vollem Umfang zu erkennen.</w:t>
      </w:r>
      <w:r w:rsidR="00484BC0">
        <w:rPr>
          <w:rFonts w:ascii="Arial Rounded MT Bold" w:hAnsi="Arial Rounded MT Bold" w:cs="Arial"/>
          <w:b w:val="0"/>
          <w:noProof/>
          <w:lang w:val="de-DE"/>
        </w:rPr>
        <w:t>“</w:t>
      </w:r>
      <w:r w:rsidR="00260B2E" w:rsidRPr="00260B2E">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Kolosser </w:t>
      </w:r>
      <w:r w:rsidR="00260B2E" w:rsidRPr="00260B2E">
        <w:rPr>
          <w:rFonts w:ascii="Arial Rounded MT Bold" w:hAnsi="Arial Rounded MT Bold" w:cs="Arial"/>
          <w:b w:val="0"/>
          <w:noProof/>
          <w:lang w:val="de-DE"/>
        </w:rPr>
        <w:t>1</w:t>
      </w:r>
      <w:r w:rsidR="00CA6819">
        <w:rPr>
          <w:rFonts w:ascii="Arial Rounded MT Bold" w:hAnsi="Arial Rounded MT Bold" w:cs="Arial"/>
          <w:b w:val="0"/>
          <w:noProof/>
          <w:lang w:val="de-DE"/>
        </w:rPr>
        <w:t>, 9</w:t>
      </w:r>
      <w:r w:rsidR="00484BC0">
        <w:rPr>
          <w:rFonts w:ascii="Arial Rounded MT Bold" w:hAnsi="Arial Rounded MT Bold" w:cs="Arial"/>
          <w:b w:val="0"/>
          <w:noProof/>
          <w:lang w:val="de-DE"/>
        </w:rPr>
        <w:t>.</w:t>
      </w:r>
    </w:p>
    <w:p w:rsidR="00260B2E" w:rsidRPr="00260B2E" w:rsidRDefault="003B1565" w:rsidP="00260B2E">
      <w:pPr>
        <w:pStyle w:val="Absatzregulr"/>
        <w:numPr>
          <w:ilvl w:val="0"/>
          <w:numId w:val="0"/>
        </w:numPr>
      </w:pPr>
      <w:r>
        <w:t xml:space="preserve">Doch beim </w:t>
      </w:r>
      <w:r w:rsidR="00260B2E" w:rsidRPr="00260B2E">
        <w:t xml:space="preserve">Erkennen bleibt es nicht stehen. Wichtig ist, dass man seiner Erkenntnis entprechend lebt. </w:t>
      </w:r>
      <w:r>
        <w:t>Deshalb fährt er mit diesem Gedanken fort</w:t>
      </w:r>
      <w:r w:rsidR="00260B2E" w:rsidRPr="00260B2E">
        <w:t>:</w:t>
      </w:r>
    </w:p>
    <w:p w:rsidR="00260B2E" w:rsidRPr="00260B2E" w:rsidRDefault="00DE68B8" w:rsidP="00260B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5A2F2452" wp14:editId="5D91378D">
                <wp:simplePos x="0" y="0"/>
                <wp:positionH relativeFrom="column">
                  <wp:posOffset>-54610</wp:posOffset>
                </wp:positionH>
                <wp:positionV relativeFrom="paragraph">
                  <wp:posOffset>16290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E68B8" w:rsidRPr="005B338F" w:rsidRDefault="00DE68B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3pt;margin-top:1.3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">
                <v:textbox>
                  <w:txbxContent>
                    <w:p w:rsidR="00DE68B8" w:rsidRPr="005B338F" w:rsidRDefault="00DE68B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4BC0">
        <w:rPr>
          <w:rFonts w:ascii="Arial Rounded MT Bold" w:hAnsi="Arial Rounded MT Bold" w:cs="Arial"/>
          <w:b w:val="0"/>
          <w:noProof/>
          <w:lang w:val="de-DE"/>
        </w:rPr>
        <w:t>„</w:t>
      </w:r>
      <w:r w:rsidR="00260B2E" w:rsidRPr="00260B2E">
        <w:rPr>
          <w:rFonts w:ascii="Arial Rounded MT Bold" w:hAnsi="Arial Rounded MT Bold" w:cs="Arial"/>
          <w:b w:val="0"/>
          <w:noProof/>
          <w:lang w:val="de-DE"/>
        </w:rPr>
        <w:t>Dann könnt ihr ein Leben führen, durch das der Herr geehrt wird und das ihm in jeder Hinsicht gefällt. Ihr werdet imstande sein, stets das zu tun, was gut und richtig ist, sodass euer Leben Früchte tragen wird, und werdet Gott immer besser kennen lernen.</w:t>
      </w:r>
      <w:r w:rsidR="00484BC0">
        <w:rPr>
          <w:rFonts w:ascii="Arial Rounded MT Bold" w:hAnsi="Arial Rounded MT Bold" w:cs="Arial"/>
          <w:b w:val="0"/>
          <w:noProof/>
          <w:lang w:val="de-DE"/>
        </w:rPr>
        <w:t>“</w:t>
      </w:r>
      <w:r w:rsidR="00260B2E" w:rsidRPr="00260B2E">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Kolosser </w:t>
      </w:r>
      <w:r w:rsidR="00260B2E" w:rsidRPr="00260B2E">
        <w:rPr>
          <w:rFonts w:ascii="Arial Rounded MT Bold" w:hAnsi="Arial Rounded MT Bold" w:cs="Arial"/>
          <w:b w:val="0"/>
          <w:noProof/>
          <w:lang w:val="de-DE"/>
        </w:rPr>
        <w:t>1</w:t>
      </w:r>
      <w:r w:rsidR="00CA6819">
        <w:rPr>
          <w:rFonts w:ascii="Arial Rounded MT Bold" w:hAnsi="Arial Rounded MT Bold" w:cs="Arial"/>
          <w:b w:val="0"/>
          <w:noProof/>
          <w:lang w:val="de-DE"/>
        </w:rPr>
        <w:t>, 1</w:t>
      </w:r>
      <w:r w:rsidR="00260B2E" w:rsidRPr="00260B2E">
        <w:rPr>
          <w:rFonts w:ascii="Arial Rounded MT Bold" w:hAnsi="Arial Rounded MT Bold" w:cs="Arial"/>
          <w:b w:val="0"/>
          <w:noProof/>
          <w:lang w:val="de-DE"/>
        </w:rPr>
        <w:t>0</w:t>
      </w:r>
      <w:r w:rsidR="00484BC0">
        <w:rPr>
          <w:rFonts w:ascii="Arial Rounded MT Bold" w:hAnsi="Arial Rounded MT Bold" w:cs="Arial"/>
          <w:b w:val="0"/>
          <w:noProof/>
          <w:lang w:val="de-DE"/>
        </w:rPr>
        <w:t>.</w:t>
      </w:r>
    </w:p>
    <w:p w:rsidR="00260B2E" w:rsidRDefault="00484BC0" w:rsidP="00DE6DE8">
      <w:pPr>
        <w:pStyle w:val="Absatzregulr"/>
        <w:numPr>
          <w:ilvl w:val="0"/>
          <w:numId w:val="0"/>
        </w:numPr>
      </w:pPr>
      <w:r>
        <w:t>Um das geht es, dass wir wachsen, unser Leben Früchte bringt und wir Gott immer besser kennen</w:t>
      </w:r>
      <w:r w:rsidR="003B1565">
        <w:t xml:space="preserve"> </w:t>
      </w:r>
      <w:r>
        <w:t>lernen. Und das geschieht nicht bei jedem Menschen im gleichen Masse, sondern es geschieht seiner Erkenntnis entsprechend.</w:t>
      </w:r>
    </w:p>
    <w:p w:rsidR="00ED3664" w:rsidRDefault="00ED3664" w:rsidP="00DE6DE8">
      <w:pPr>
        <w:pStyle w:val="Absatzregulr"/>
        <w:numPr>
          <w:ilvl w:val="0"/>
          <w:numId w:val="0"/>
        </w:numPr>
      </w:pPr>
      <w:r>
        <w:t xml:space="preserve">Gott erwartet von uns nur, dass wir entsprechend unserer Erkenntnis leben. Wenn wir das tun, dann werden wir </w:t>
      </w:r>
      <w:r w:rsidR="00484BC0">
        <w:t xml:space="preserve">automatisch </w:t>
      </w:r>
      <w:r>
        <w:t>in der Erkenntnis wachsen.</w:t>
      </w:r>
      <w:r w:rsidR="00484BC0">
        <w:t xml:space="preserve"> Die Talente werden sich vermehren. </w:t>
      </w:r>
      <w:r>
        <w:t>Den Philippern schreibt Paulus folgerichtig:</w:t>
      </w:r>
    </w:p>
    <w:p w:rsidR="00ED3664" w:rsidRPr="00A06284" w:rsidRDefault="00DE68B8" w:rsidP="00A06284">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800576" behindDoc="0" locked="0" layoutInCell="1" allowOverlap="1" wp14:anchorId="270D0D4B" wp14:editId="3AC3AD65">
                <wp:simplePos x="0" y="0"/>
                <wp:positionH relativeFrom="column">
                  <wp:posOffset>-92075</wp:posOffset>
                </wp:positionH>
                <wp:positionV relativeFrom="paragraph">
                  <wp:posOffset>55245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E68B8" w:rsidRPr="005B338F" w:rsidRDefault="00DE68B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25pt;margin-top:4.3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">
                <v:textbox>
                  <w:txbxContent>
                    <w:p w:rsidR="00DE68B8" w:rsidRPr="005B338F" w:rsidRDefault="00DE68B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4BC0">
        <w:rPr>
          <w:rFonts w:ascii="Arial Rounded MT Bold" w:hAnsi="Arial Rounded MT Bold" w:cs="Arial"/>
          <w:b w:val="0"/>
          <w:noProof/>
          <w:lang w:val="de-DE"/>
        </w:rPr>
        <w:t>„</w:t>
      </w:r>
      <w:r w:rsidR="00ED3664" w:rsidRPr="00A06284">
        <w:rPr>
          <w:rFonts w:ascii="Arial Rounded MT Bold" w:hAnsi="Arial Rounded MT Bold" w:cs="Arial"/>
          <w:b w:val="0"/>
          <w:noProof/>
          <w:lang w:val="de-DE"/>
        </w:rPr>
        <w:t>Wir alle, die der Glaube an Christus zu geistlich reifen Menschen gemacht hat, wollen uns ganz auf dieses Ziel ausrichten. Und wenn eure Einstellung in dem einen oder anderen Punkt davon abweicht, wird Gott euch auch darin die nötige Klarheit schenken.</w:t>
      </w:r>
      <w:r w:rsidR="00484BC0">
        <w:rPr>
          <w:rFonts w:ascii="Arial Rounded MT Bold" w:hAnsi="Arial Rounded MT Bold" w:cs="Arial"/>
          <w:b w:val="0"/>
          <w:noProof/>
          <w:lang w:val="de-DE"/>
        </w:rPr>
        <w:t>“</w:t>
      </w:r>
      <w:r w:rsidR="00ED3664" w:rsidRPr="00A06284">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Philipper </w:t>
      </w:r>
      <w:r w:rsidR="00ED3664" w:rsidRPr="00A06284">
        <w:rPr>
          <w:rFonts w:ascii="Arial Rounded MT Bold" w:hAnsi="Arial Rounded MT Bold" w:cs="Arial"/>
          <w:b w:val="0"/>
          <w:noProof/>
          <w:lang w:val="de-DE"/>
        </w:rPr>
        <w:t>3</w:t>
      </w:r>
      <w:r w:rsidR="00CA6819">
        <w:rPr>
          <w:rFonts w:ascii="Arial Rounded MT Bold" w:hAnsi="Arial Rounded MT Bold" w:cs="Arial"/>
          <w:b w:val="0"/>
          <w:noProof/>
          <w:lang w:val="de-DE"/>
        </w:rPr>
        <w:t>, 1</w:t>
      </w:r>
      <w:r w:rsidR="00ED3664" w:rsidRPr="00A06284">
        <w:rPr>
          <w:rFonts w:ascii="Arial Rounded MT Bold" w:hAnsi="Arial Rounded MT Bold" w:cs="Arial"/>
          <w:b w:val="0"/>
          <w:noProof/>
          <w:lang w:val="de-DE"/>
        </w:rPr>
        <w:t>5</w:t>
      </w:r>
      <w:r w:rsidR="00484BC0">
        <w:rPr>
          <w:rFonts w:ascii="Arial Rounded MT Bold" w:hAnsi="Arial Rounded MT Bold" w:cs="Arial"/>
          <w:b w:val="0"/>
          <w:noProof/>
          <w:lang w:val="de-DE"/>
        </w:rPr>
        <w:t>.</w:t>
      </w:r>
    </w:p>
    <w:p w:rsidR="00ED3664" w:rsidRDefault="00484BC0" w:rsidP="00DE6DE8">
      <w:pPr>
        <w:pStyle w:val="Absatzregulr"/>
        <w:numPr>
          <w:ilvl w:val="0"/>
          <w:numId w:val="0"/>
        </w:numPr>
      </w:pPr>
      <w:r>
        <w:t xml:space="preserve">Mit anderen Worten: Falls </w:t>
      </w:r>
      <w:r w:rsidR="003B1565">
        <w:t>ihr</w:t>
      </w:r>
      <w:r>
        <w:t xml:space="preserve"> nicht auf demselben Erkenntnisstand seid wie wir, so wird Gott euch </w:t>
      </w:r>
      <w:r w:rsidR="003B1565">
        <w:t xml:space="preserve">diese Erkenntnis </w:t>
      </w:r>
      <w:r>
        <w:t xml:space="preserve">noch </w:t>
      </w:r>
      <w:r w:rsidR="003B1565">
        <w:t>schenken</w:t>
      </w:r>
      <w:r>
        <w:t xml:space="preserve">. </w:t>
      </w:r>
      <w:r w:rsidR="003B1565">
        <w:t xml:space="preserve">Bis es soweit ist, sollen sie einfach entsprechend ihrem </w:t>
      </w:r>
      <w:r>
        <w:t>aktuellen Erkenntnis</w:t>
      </w:r>
      <w:r w:rsidR="003B1565">
        <w:t>stand</w:t>
      </w:r>
      <w:r>
        <w:t xml:space="preserve"> leben. </w:t>
      </w:r>
      <w:r w:rsidR="003B1565">
        <w:t>So sagt Paulus</w:t>
      </w:r>
      <w:r>
        <w:t>:</w:t>
      </w:r>
    </w:p>
    <w:p w:rsidR="00ED3664" w:rsidRPr="00A06284" w:rsidRDefault="007F24E3" w:rsidP="00A0628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7FDFC98A" wp14:editId="4743A8C5">
                <wp:simplePos x="0" y="0"/>
                <wp:positionH relativeFrom="column">
                  <wp:posOffset>-55861</wp:posOffset>
                </wp:positionH>
                <wp:positionV relativeFrom="paragraph">
                  <wp:posOffset>-43337</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4pt;margin-top:-3.4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">
                <v:textbox>
                  <w:txbxContent>
                    <w:p w:rsidR="007F24E3" w:rsidRPr="005B338F" w:rsidRDefault="007F24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1FFD">
        <w:rPr>
          <w:rFonts w:ascii="Arial Rounded MT Bold" w:hAnsi="Arial Rounded MT Bold" w:cs="Arial"/>
          <w:b w:val="0"/>
          <w:noProof/>
          <w:lang w:val="de-DE"/>
        </w:rPr>
        <w:t>„V</w:t>
      </w:r>
      <w:r w:rsidR="00ED3664" w:rsidRPr="00A06284">
        <w:rPr>
          <w:rFonts w:ascii="Arial Rounded MT Bold" w:hAnsi="Arial Rounded MT Bold" w:cs="Arial"/>
          <w:b w:val="0"/>
          <w:noProof/>
          <w:lang w:val="de-DE"/>
        </w:rPr>
        <w:t xml:space="preserve">on dem, was wir bereits erreicht haben, wollen wir uns auf keinen Fall wieder abbringen lassen! </w:t>
      </w:r>
      <w:r w:rsidR="00CA6819">
        <w:rPr>
          <w:rFonts w:ascii="Arial Rounded MT Bold" w:hAnsi="Arial Rounded MT Bold" w:cs="Arial"/>
          <w:b w:val="0"/>
          <w:noProof/>
          <w:lang w:val="de-DE"/>
        </w:rPr>
        <w:t xml:space="preserve">Philipper </w:t>
      </w:r>
      <w:r w:rsidR="00ED3664" w:rsidRPr="00A06284">
        <w:rPr>
          <w:rFonts w:ascii="Arial Rounded MT Bold" w:hAnsi="Arial Rounded MT Bold" w:cs="Arial"/>
          <w:b w:val="0"/>
          <w:noProof/>
          <w:lang w:val="de-DE"/>
        </w:rPr>
        <w:t>3</w:t>
      </w:r>
      <w:r w:rsidR="00CA6819">
        <w:rPr>
          <w:rFonts w:ascii="Arial Rounded MT Bold" w:hAnsi="Arial Rounded MT Bold" w:cs="Arial"/>
          <w:b w:val="0"/>
          <w:noProof/>
          <w:lang w:val="de-DE"/>
        </w:rPr>
        <w:t>, 1</w:t>
      </w:r>
      <w:r w:rsidR="00ED3664" w:rsidRPr="00A06284">
        <w:rPr>
          <w:rFonts w:ascii="Arial Rounded MT Bold" w:hAnsi="Arial Rounded MT Bold" w:cs="Arial"/>
          <w:b w:val="0"/>
          <w:noProof/>
          <w:lang w:val="de-DE"/>
        </w:rPr>
        <w:t>6.</w:t>
      </w:r>
    </w:p>
    <w:p w:rsidR="00ED3664" w:rsidRDefault="00ED3664" w:rsidP="00DE6DE8">
      <w:pPr>
        <w:pStyle w:val="Absatzregulr"/>
        <w:numPr>
          <w:ilvl w:val="0"/>
          <w:numId w:val="0"/>
        </w:numPr>
      </w:pPr>
      <w:r>
        <w:t>Wenn wir i</w:t>
      </w:r>
      <w:r w:rsidR="00141FFD">
        <w:t>m</w:t>
      </w:r>
      <w:r>
        <w:t xml:space="preserve"> </w:t>
      </w:r>
      <w:r w:rsidR="00141FFD">
        <w:t>K</w:t>
      </w:r>
      <w:r>
        <w:t>leinen treu sind, dann wird uns Gott immer mehr anvertrauen</w:t>
      </w:r>
      <w:r w:rsidR="00A06284">
        <w:t>.</w:t>
      </w:r>
    </w:p>
    <w:p w:rsidR="00A06284" w:rsidRDefault="00A06284" w:rsidP="00DE6DE8">
      <w:pPr>
        <w:pStyle w:val="Absatzregulr"/>
        <w:numPr>
          <w:ilvl w:val="0"/>
          <w:numId w:val="0"/>
        </w:numPr>
      </w:pPr>
      <w:r>
        <w:t xml:space="preserve">Die beiden Diener haben nichts anderes getan, als entsprechend ihren Fähigkeiten gemäss </w:t>
      </w:r>
      <w:r w:rsidR="004322A4">
        <w:t>ihren Erkenntnissen</w:t>
      </w:r>
      <w:r>
        <w:t xml:space="preserve"> gelebt, die Gott ihnen </w:t>
      </w:r>
      <w:r w:rsidR="00141FFD">
        <w:t>g</w:t>
      </w:r>
      <w:r>
        <w:t>eschenkt hatte. In der Anwendung der Erkenntnisse</w:t>
      </w:r>
      <w:r w:rsidR="00141FFD">
        <w:t>,</w:t>
      </w:r>
      <w:r>
        <w:t xml:space="preserve"> sind sie </w:t>
      </w:r>
      <w:r w:rsidR="00141FFD">
        <w:t xml:space="preserve">in </w:t>
      </w:r>
      <w:r w:rsidR="00261D1B">
        <w:t xml:space="preserve">der </w:t>
      </w:r>
      <w:r>
        <w:t xml:space="preserve">Erkenntnis </w:t>
      </w:r>
      <w:r w:rsidR="00141FFD">
        <w:t xml:space="preserve">der Wahrheit </w:t>
      </w:r>
      <w:r>
        <w:t>gewachsen.</w:t>
      </w:r>
    </w:p>
    <w:p w:rsidR="00A06284" w:rsidRDefault="00A06284" w:rsidP="00DE6DE8">
      <w:pPr>
        <w:pStyle w:val="Absatzregulr"/>
        <w:numPr>
          <w:ilvl w:val="0"/>
          <w:numId w:val="0"/>
        </w:numPr>
      </w:pPr>
      <w:r>
        <w:t xml:space="preserve">Der Diener </w:t>
      </w:r>
      <w:r w:rsidR="0096423C">
        <w:t>mit den</w:t>
      </w:r>
      <w:r w:rsidR="00141FFD">
        <w:t xml:space="preserve"> fünf</w:t>
      </w:r>
      <w:r>
        <w:t xml:space="preserve"> Talenten hatte zum Schluss </w:t>
      </w:r>
      <w:r w:rsidR="00141FFD">
        <w:t xml:space="preserve">sechs Talente mehr als der zweite Diener. </w:t>
      </w:r>
      <w:r>
        <w:t xml:space="preserve">Doch jeder </w:t>
      </w:r>
      <w:r w:rsidR="00141FFD">
        <w:t xml:space="preserve">der beiden </w:t>
      </w:r>
      <w:r w:rsidR="004322A4">
        <w:t>gab</w:t>
      </w:r>
      <w:r>
        <w:t xml:space="preserve"> sein Bestes. Jeder war seinem Herrn treu ergeben und so </w:t>
      </w:r>
      <w:r w:rsidR="004322A4">
        <w:t>erhielten</w:t>
      </w:r>
      <w:r>
        <w:t xml:space="preserve"> sie das gleich Lob und die gleiche Einladung zum grossen Fest.</w:t>
      </w:r>
      <w:r w:rsidR="00534137">
        <w:t xml:space="preserve"> Es </w:t>
      </w:r>
      <w:r w:rsidR="004322A4">
        <w:t>hat sich gelohnt, ihrem Herrn treu zu dienen.</w:t>
      </w:r>
    </w:p>
    <w:p w:rsidR="00BF2DEB" w:rsidRDefault="00AF2B98" w:rsidP="00E84B82">
      <w:pPr>
        <w:pStyle w:val="BlockzitatArial"/>
        <w:ind w:left="0"/>
        <w:jc w:val="left"/>
      </w:pPr>
      <w:r>
        <w:t>Bibelstellen zum Nachschlagen:</w:t>
      </w:r>
      <w:r w:rsidR="00666352">
        <w:t xml:space="preserve"> </w:t>
      </w:r>
      <w:r w:rsidR="00CA6819">
        <w:t xml:space="preserve">Sprüche </w:t>
      </w:r>
      <w:r w:rsidR="005E4F95">
        <w:t>9</w:t>
      </w:r>
      <w:r w:rsidR="00CA6819">
        <w:t>, 9</w:t>
      </w:r>
      <w:r w:rsidR="005E4F95">
        <w:t xml:space="preserve">; </w:t>
      </w:r>
      <w:r w:rsidR="00A15003" w:rsidRPr="00A15003">
        <w:t xml:space="preserve">Sprüche </w:t>
      </w:r>
      <w:r w:rsidR="005E4F95">
        <w:t>11</w:t>
      </w:r>
      <w:r w:rsidR="00CA6819">
        <w:t>, 2</w:t>
      </w:r>
      <w:r w:rsidR="005E4F95">
        <w:t xml:space="preserve">4; </w:t>
      </w:r>
      <w:r w:rsidR="00CA6819">
        <w:t xml:space="preserve">Matthäus </w:t>
      </w:r>
      <w:r w:rsidR="005E4F95">
        <w:t>13</w:t>
      </w:r>
      <w:r w:rsidR="00CA6819">
        <w:t>, 1</w:t>
      </w:r>
      <w:r w:rsidR="005E4F95">
        <w:t xml:space="preserve">0-13; </w:t>
      </w:r>
      <w:r w:rsidR="00A15003" w:rsidRPr="00A15003">
        <w:t xml:space="preserve">Matthäus </w:t>
      </w:r>
      <w:r w:rsidR="005E4F95">
        <w:t>18</w:t>
      </w:r>
      <w:r w:rsidR="00CA6819">
        <w:t>, 2</w:t>
      </w:r>
      <w:r w:rsidR="005E4F95">
        <w:t xml:space="preserve">3-24; </w:t>
      </w:r>
      <w:r w:rsidR="00CA6819">
        <w:t xml:space="preserve">Markus </w:t>
      </w:r>
      <w:r w:rsidR="005E4F95">
        <w:t>4</w:t>
      </w:r>
      <w:r w:rsidR="00CA6819">
        <w:t>, 2</w:t>
      </w:r>
      <w:r w:rsidR="005E4F95">
        <w:t xml:space="preserve">4-25; </w:t>
      </w:r>
      <w:r w:rsidR="00CA6819">
        <w:t>Lukas 8, 1</w:t>
      </w:r>
      <w:r w:rsidR="005E4F95">
        <w:t xml:space="preserve">7-18; </w:t>
      </w:r>
      <w:r w:rsidR="00A15003" w:rsidRPr="00A15003">
        <w:t xml:space="preserve">Lukas </w:t>
      </w:r>
      <w:r w:rsidR="005E4F95">
        <w:t>12</w:t>
      </w:r>
      <w:r w:rsidR="00CA6819">
        <w:t>, 4</w:t>
      </w:r>
      <w:r w:rsidR="005E4F95">
        <w:t xml:space="preserve">8; </w:t>
      </w:r>
      <w:r w:rsidR="00A15003" w:rsidRPr="00A15003">
        <w:t xml:space="preserve">Lukas </w:t>
      </w:r>
      <w:r w:rsidR="005E4F95">
        <w:t>16</w:t>
      </w:r>
      <w:r w:rsidR="00CA6819">
        <w:t>, 1</w:t>
      </w:r>
      <w:r w:rsidR="005E4F95">
        <w:t xml:space="preserve">0-12; </w:t>
      </w:r>
      <w:r w:rsidR="00CA6819">
        <w:t xml:space="preserve">Johannes </w:t>
      </w:r>
      <w:r w:rsidR="005E4F95">
        <w:t>7</w:t>
      </w:r>
      <w:r w:rsidR="00CA6819">
        <w:t>, 1</w:t>
      </w:r>
      <w:r w:rsidR="005E4F95">
        <w:t xml:space="preserve">7; </w:t>
      </w:r>
      <w:r w:rsidR="00CA6819">
        <w:t xml:space="preserve">1. Korinther </w:t>
      </w:r>
      <w:r w:rsidR="002A63D3">
        <w:t>1</w:t>
      </w:r>
      <w:r w:rsidR="00CA6819">
        <w:t>, 4</w:t>
      </w:r>
      <w:r w:rsidR="002A63D3">
        <w:t xml:space="preserve">-5; </w:t>
      </w:r>
      <w:r w:rsidR="00A15003" w:rsidRPr="00A15003">
        <w:t xml:space="preserve">1. Korinther </w:t>
      </w:r>
      <w:r w:rsidR="005E4F95">
        <w:t>4</w:t>
      </w:r>
      <w:r w:rsidR="00CA6819">
        <w:t>, 1</w:t>
      </w:r>
      <w:r w:rsidR="005E4F95">
        <w:t xml:space="preserve">-2; </w:t>
      </w:r>
      <w:r w:rsidR="00A15003" w:rsidRPr="00A15003">
        <w:t xml:space="preserve">1. Korinther </w:t>
      </w:r>
      <w:r w:rsidR="005E4F95">
        <w:t>15</w:t>
      </w:r>
      <w:r w:rsidR="00CA6819">
        <w:t>, 5</w:t>
      </w:r>
      <w:r w:rsidR="005E4F95">
        <w:t xml:space="preserve">8; </w:t>
      </w:r>
      <w:r w:rsidR="00CA6819">
        <w:t xml:space="preserve">2. Korinther </w:t>
      </w:r>
      <w:r w:rsidR="005E4F95">
        <w:t>5</w:t>
      </w:r>
      <w:r w:rsidR="00CA6819">
        <w:t>, 1</w:t>
      </w:r>
      <w:r w:rsidR="005E4F95">
        <w:t xml:space="preserve">5; </w:t>
      </w:r>
      <w:r w:rsidR="00CA6819">
        <w:t xml:space="preserve">Galater </w:t>
      </w:r>
      <w:r w:rsidR="005E4F95">
        <w:t>5</w:t>
      </w:r>
      <w:r w:rsidR="00CA6819">
        <w:t>, 6</w:t>
      </w:r>
      <w:r w:rsidR="005E4F95">
        <w:t xml:space="preserve">; </w:t>
      </w:r>
      <w:r w:rsidR="00CA6819">
        <w:t xml:space="preserve">Epheser </w:t>
      </w:r>
      <w:r w:rsidR="005E4F95">
        <w:t>2</w:t>
      </w:r>
      <w:r w:rsidR="00CA6819">
        <w:t>, 1</w:t>
      </w:r>
      <w:r w:rsidR="005E4F95">
        <w:t xml:space="preserve">0; </w:t>
      </w:r>
      <w:r w:rsidR="00A15003" w:rsidRPr="00A15003">
        <w:t xml:space="preserve">Epheser </w:t>
      </w:r>
      <w:r w:rsidR="005E4F95">
        <w:t>4</w:t>
      </w:r>
      <w:r w:rsidR="00CA6819">
        <w:t>, 1</w:t>
      </w:r>
      <w:r w:rsidR="005E4F95">
        <w:t xml:space="preserve">5; </w:t>
      </w:r>
      <w:r w:rsidR="00A15003" w:rsidRPr="00A15003">
        <w:lastRenderedPageBreak/>
        <w:t xml:space="preserve">Epheser </w:t>
      </w:r>
      <w:r w:rsidR="005E4F95">
        <w:t>6</w:t>
      </w:r>
      <w:r w:rsidR="00CA6819">
        <w:t>, 8</w:t>
      </w:r>
      <w:r w:rsidR="005E4F95">
        <w:t xml:space="preserve">; </w:t>
      </w:r>
      <w:r w:rsidR="00CA6819">
        <w:t xml:space="preserve">Philipper </w:t>
      </w:r>
      <w:r w:rsidR="00260B2E">
        <w:t>1</w:t>
      </w:r>
      <w:r w:rsidR="00CA6819">
        <w:t>, 9</w:t>
      </w:r>
      <w:r w:rsidR="002A63D3">
        <w:t>-11</w:t>
      </w:r>
      <w:r w:rsidR="00260B2E">
        <w:t xml:space="preserve">; </w:t>
      </w:r>
      <w:r w:rsidR="00A15003" w:rsidRPr="00A15003">
        <w:t xml:space="preserve">Philipper </w:t>
      </w:r>
      <w:r w:rsidR="005E4F95">
        <w:t>3</w:t>
      </w:r>
      <w:r w:rsidR="00CA6819">
        <w:t>, 1</w:t>
      </w:r>
      <w:r w:rsidR="005E4F95">
        <w:t xml:space="preserve">5-16; </w:t>
      </w:r>
      <w:r w:rsidR="00CA6819">
        <w:t xml:space="preserve">Kolosser </w:t>
      </w:r>
      <w:r w:rsidR="005E4F95">
        <w:t>1</w:t>
      </w:r>
      <w:r w:rsidR="00CA6819">
        <w:t>, 9</w:t>
      </w:r>
      <w:r w:rsidR="005E4F95">
        <w:t xml:space="preserve">-10; </w:t>
      </w:r>
      <w:r w:rsidR="00A15003" w:rsidRPr="00A15003">
        <w:t xml:space="preserve">Kolosser </w:t>
      </w:r>
      <w:r w:rsidR="005E4F95">
        <w:t>3</w:t>
      </w:r>
      <w:r w:rsidR="00CA6819">
        <w:t>, 2</w:t>
      </w:r>
      <w:r w:rsidR="005E4F95">
        <w:t>3-25;</w:t>
      </w:r>
      <w:r w:rsidR="002A63D3">
        <w:t xml:space="preserve"> </w:t>
      </w:r>
      <w:r w:rsidR="00CA6819">
        <w:t xml:space="preserve">1. Timotheus </w:t>
      </w:r>
      <w:r w:rsidR="002A63D3">
        <w:t>2</w:t>
      </w:r>
      <w:r w:rsidR="00CA6819">
        <w:t>, 4</w:t>
      </w:r>
      <w:r w:rsidR="002A63D3">
        <w:t>;</w:t>
      </w:r>
      <w:r w:rsidR="005E4F95">
        <w:t xml:space="preserve"> </w:t>
      </w:r>
      <w:r w:rsidR="00CA6819">
        <w:t xml:space="preserve">2. Timotheus </w:t>
      </w:r>
      <w:r w:rsidR="005E4F95">
        <w:t>1</w:t>
      </w:r>
      <w:r w:rsidR="00CA6819">
        <w:t>, 1</w:t>
      </w:r>
      <w:r w:rsidR="005E4F95">
        <w:t xml:space="preserve">3; </w:t>
      </w:r>
      <w:r w:rsidR="00CA6819">
        <w:t xml:space="preserve">Titus </w:t>
      </w:r>
      <w:r w:rsidR="005E4F95">
        <w:t>2</w:t>
      </w:r>
      <w:r w:rsidR="00CA6819">
        <w:t>, 1</w:t>
      </w:r>
      <w:r w:rsidR="005E4F95">
        <w:t xml:space="preserve">4; </w:t>
      </w:r>
      <w:r w:rsidR="00CA6819">
        <w:t xml:space="preserve">Hebräer </w:t>
      </w:r>
      <w:r w:rsidR="00500178">
        <w:t>5</w:t>
      </w:r>
      <w:r w:rsidR="00CA6819">
        <w:t>, 1</w:t>
      </w:r>
      <w:r w:rsidR="00500178">
        <w:t xml:space="preserve">1-14; </w:t>
      </w:r>
      <w:r w:rsidR="00A15003" w:rsidRPr="00A15003">
        <w:t xml:space="preserve">Hebräer </w:t>
      </w:r>
      <w:r w:rsidR="005E4F95">
        <w:t>12</w:t>
      </w:r>
      <w:r w:rsidR="00CA6819">
        <w:t>, 1</w:t>
      </w:r>
      <w:r w:rsidR="005E4F95">
        <w:t>4</w:t>
      </w:r>
    </w:p>
    <w:p w:rsidR="007E7172" w:rsidRDefault="007E7172" w:rsidP="007E7172">
      <w:pPr>
        <w:pStyle w:val="berschrift1"/>
        <w:rPr>
          <w:rFonts w:cs="Arial"/>
          <w:noProof/>
          <w:lang w:val="de-DE"/>
        </w:rPr>
      </w:pPr>
      <w:bookmarkStart w:id="8" w:name="_Toc405539636"/>
      <w:r>
        <w:rPr>
          <w:rFonts w:cs="Arial"/>
          <w:noProof/>
          <w:lang w:val="de-DE"/>
        </w:rPr>
        <mc:AlternateContent>
          <mc:Choice Requires="wps">
            <w:drawing>
              <wp:anchor distT="0" distB="0" distL="114300" distR="114300" simplePos="0" relativeHeight="251747328" behindDoc="0" locked="0" layoutInCell="1" allowOverlap="1" wp14:anchorId="01D6BE57" wp14:editId="2650B12D">
                <wp:simplePos x="0" y="0"/>
                <wp:positionH relativeFrom="column">
                  <wp:posOffset>-412777</wp:posOffset>
                </wp:positionH>
                <wp:positionV relativeFrom="paragraph">
                  <wp:posOffset>18746</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7172" w:rsidRPr="005B338F" w:rsidRDefault="007E7172"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2.5pt;margin-top:1.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">
                <v:textbox>
                  <w:txbxContent>
                    <w:p w:rsidR="007E7172" w:rsidRPr="005B338F" w:rsidRDefault="007E7172"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Das verkalkulierte Leben</w:t>
      </w:r>
      <w:bookmarkEnd w:id="8"/>
    </w:p>
    <w:p w:rsidR="007E7172" w:rsidRDefault="00534137" w:rsidP="007E7172">
      <w:pPr>
        <w:pStyle w:val="Absatzregulr"/>
        <w:numPr>
          <w:ilvl w:val="0"/>
          <w:numId w:val="0"/>
        </w:numPr>
      </w:pPr>
      <w:r>
        <w:t>Der dritte Diener entschloss sich</w:t>
      </w:r>
      <w:r w:rsidR="00FF20E7">
        <w:t>,</w:t>
      </w:r>
      <w:r>
        <w:t xml:space="preserve"> das </w:t>
      </w:r>
      <w:r w:rsidR="006D2BE4">
        <w:t xml:space="preserve">eine </w:t>
      </w:r>
      <w:r>
        <w:t xml:space="preserve">Talent zu vergraben. Seinem Herrn begründete er </w:t>
      </w:r>
      <w:r w:rsidR="003F4965">
        <w:t>das</w:t>
      </w:r>
      <w:r>
        <w:t xml:space="preserve"> folgendermassen:</w:t>
      </w:r>
    </w:p>
    <w:p w:rsidR="00012F02" w:rsidRPr="00012F02" w:rsidRDefault="007F24E3" w:rsidP="00012F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00A9CD37" wp14:editId="0D327480">
                <wp:simplePos x="0" y="0"/>
                <wp:positionH relativeFrom="column">
                  <wp:posOffset>-45085</wp:posOffset>
                </wp:positionH>
                <wp:positionV relativeFrom="paragraph">
                  <wp:posOffset>20974</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55pt;margin-top:1.6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1d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4137" w:rsidRPr="00012F02">
        <w:rPr>
          <w:rFonts w:ascii="Arial Rounded MT Bold" w:hAnsi="Arial Rounded MT Bold" w:cs="Arial"/>
          <w:b w:val="0"/>
          <w:noProof/>
          <w:lang w:val="de-DE"/>
        </w:rPr>
        <w:t xml:space="preserve">„Herr, ich wusste, dass du ein harter Mann bist. Du erntest, wo du nicht gesät hast, und sammelst ein, wo du nicht ausgestreut hast. </w:t>
      </w:r>
      <w:r w:rsidR="00012F02" w:rsidRPr="00012F02">
        <w:rPr>
          <w:rFonts w:ascii="Arial Rounded MT Bold" w:hAnsi="Arial Rounded MT Bold" w:cs="Arial"/>
          <w:b w:val="0"/>
          <w:noProof/>
          <w:lang w:val="de-DE"/>
        </w:rPr>
        <w:t xml:space="preserve">Deshalb hatte ich Angst und vergrub dein Talent in der Erde. Hier hast du zurück, was dir gehört.“ </w:t>
      </w:r>
      <w:r w:rsidR="00CA6819">
        <w:rPr>
          <w:rFonts w:ascii="Arial Rounded MT Bold" w:hAnsi="Arial Rounded MT Bold" w:cs="Arial"/>
          <w:b w:val="0"/>
          <w:noProof/>
          <w:lang w:val="de-DE"/>
        </w:rPr>
        <w:t xml:space="preserve">Matthäus </w:t>
      </w:r>
      <w:r w:rsidR="00012F02" w:rsidRPr="00012F02">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012F02" w:rsidRPr="00012F02">
        <w:rPr>
          <w:rFonts w:ascii="Arial Rounded MT Bold" w:hAnsi="Arial Rounded MT Bold" w:cs="Arial"/>
          <w:b w:val="0"/>
          <w:noProof/>
          <w:lang w:val="de-DE"/>
        </w:rPr>
        <w:t>4-25.</w:t>
      </w:r>
    </w:p>
    <w:p w:rsidR="00534137" w:rsidRDefault="00012F02" w:rsidP="007E7172">
      <w:pPr>
        <w:pStyle w:val="Absatzregulr"/>
        <w:numPr>
          <w:ilvl w:val="0"/>
          <w:numId w:val="0"/>
        </w:numPr>
      </w:pPr>
      <w:r>
        <w:t>Sollen wir mit diesem Mann Mitleid haben</w:t>
      </w:r>
      <w:r w:rsidR="006D2BE4">
        <w:t>?</w:t>
      </w:r>
      <w:r w:rsidR="00FF20E7">
        <w:t xml:space="preserve"> Er schildert </w:t>
      </w:r>
      <w:r w:rsidR="009E4490">
        <w:t>seine Situation so</w:t>
      </w:r>
      <w:r w:rsidR="00FF20E7">
        <w:t>,</w:t>
      </w:r>
      <w:r>
        <w:t xml:space="preserve"> als </w:t>
      </w:r>
      <w:r w:rsidR="003F4965">
        <w:t>hätte i</w:t>
      </w:r>
      <w:r w:rsidR="009E4490">
        <w:t>h</w:t>
      </w:r>
      <w:r w:rsidR="003F4965">
        <w:t>n die Aufgabe zum Opfer werden lassen. A</w:t>
      </w:r>
      <w:r>
        <w:t xml:space="preserve">us </w:t>
      </w:r>
      <w:r w:rsidR="00FF20E7">
        <w:t>purer</w:t>
      </w:r>
      <w:r>
        <w:t xml:space="preserve"> Angst </w:t>
      </w:r>
      <w:r w:rsidR="003F4965">
        <w:t>habe</w:t>
      </w:r>
      <w:r>
        <w:t xml:space="preserve"> er sein Talent in d</w:t>
      </w:r>
      <w:r w:rsidR="009E4490">
        <w:t>ie</w:t>
      </w:r>
      <w:r>
        <w:t xml:space="preserve"> Erde vergraben.</w:t>
      </w:r>
    </w:p>
    <w:p w:rsidR="006D2BE4" w:rsidRDefault="006D2BE4" w:rsidP="007E7172">
      <w:pPr>
        <w:pStyle w:val="Absatzregulr"/>
        <w:numPr>
          <w:ilvl w:val="0"/>
          <w:numId w:val="0"/>
        </w:numPr>
      </w:pPr>
      <w:r>
        <w:t>Es ist ein</w:t>
      </w:r>
      <w:r w:rsidR="007F24E3">
        <w:t>e</w:t>
      </w:r>
      <w:r>
        <w:t xml:space="preserve"> schöne Verhaltensweise von uns, dass wir uns schnell mit dem scheinbar Schwachen identifizieren. </w:t>
      </w:r>
      <w:r w:rsidR="003F4965">
        <w:t>Deshalb haben viele Leute mit diesem Diener M</w:t>
      </w:r>
      <w:r>
        <w:t xml:space="preserve">itleid, weil er offensichtlich </w:t>
      </w:r>
      <w:r w:rsidR="003F4965">
        <w:t xml:space="preserve">aus Angst </w:t>
      </w:r>
      <w:r>
        <w:t xml:space="preserve">eine falsche Entscheidung </w:t>
      </w:r>
      <w:r w:rsidR="00FF20E7">
        <w:t>traf.</w:t>
      </w:r>
      <w:r>
        <w:t xml:space="preserve"> </w:t>
      </w:r>
      <w:r w:rsidR="00FF20E7">
        <w:t>W</w:t>
      </w:r>
      <w:r>
        <w:t>ir denken</w:t>
      </w:r>
      <w:r w:rsidR="00FF20E7">
        <w:t>:</w:t>
      </w:r>
      <w:r>
        <w:t xml:space="preserve"> </w:t>
      </w:r>
      <w:r w:rsidR="00FF20E7">
        <w:t>„D</w:t>
      </w:r>
      <w:r>
        <w:t>as kann doch jedem passieren.</w:t>
      </w:r>
      <w:r w:rsidR="00FF20E7">
        <w:t>“</w:t>
      </w:r>
    </w:p>
    <w:p w:rsidR="00012F02" w:rsidRDefault="006D2BE4" w:rsidP="007E7172">
      <w:pPr>
        <w:pStyle w:val="Absatzregulr"/>
        <w:numPr>
          <w:ilvl w:val="0"/>
          <w:numId w:val="0"/>
        </w:numPr>
      </w:pPr>
      <w:r>
        <w:t xml:space="preserve">Doch so harmlos, wie es auf den ersten Blick aussehen mag, ist das nicht. Was dieser Mann seinem Herrn sagt ist schlicht und ergreifend eine Frechheit und verleumderisch. </w:t>
      </w:r>
      <w:r w:rsidR="00012F02">
        <w:t xml:space="preserve">Er unterstellt seinem Herrn, er </w:t>
      </w:r>
      <w:r>
        <w:t>würde</w:t>
      </w:r>
      <w:r w:rsidR="00012F02">
        <w:t xml:space="preserve"> ernten, wo er gar nicht ausgesät </w:t>
      </w:r>
      <w:r>
        <w:t>hätte</w:t>
      </w:r>
      <w:r w:rsidR="00012F02">
        <w:t xml:space="preserve">. </w:t>
      </w:r>
      <w:r>
        <w:t xml:space="preserve">Wie kommt dieser Mann auf eine solche Idee? Das </w:t>
      </w:r>
      <w:r w:rsidR="003F4965">
        <w:t xml:space="preserve">ist </w:t>
      </w:r>
      <w:r>
        <w:t xml:space="preserve">eine freche Verleumdung seines Herrn. Von wem hatte er das Talent bekommen? Natürlich von seinem Herrn. Wenn der Herr nun </w:t>
      </w:r>
      <w:r w:rsidR="00E17C30">
        <w:t xml:space="preserve">über das Talent abrechnen will, dann will er nur etwas von dem, </w:t>
      </w:r>
      <w:r w:rsidR="00E17C30">
        <w:lastRenderedPageBreak/>
        <w:t>das er gesät hatte. Der Herr forderte nichts, was er ihm nicht gegeben hätte.</w:t>
      </w:r>
    </w:p>
    <w:p w:rsidR="00E17C30" w:rsidRDefault="00012F02" w:rsidP="007E7172">
      <w:pPr>
        <w:pStyle w:val="Absatzregulr"/>
        <w:numPr>
          <w:ilvl w:val="0"/>
          <w:numId w:val="0"/>
        </w:numPr>
      </w:pPr>
      <w:r>
        <w:t xml:space="preserve">Dieser Mann </w:t>
      </w:r>
      <w:r w:rsidR="00E17C30">
        <w:t xml:space="preserve">wollte von diesem Talent gar nichts wissen. Er </w:t>
      </w:r>
      <w:r w:rsidR="00FF20E7">
        <w:t>vergrub es</w:t>
      </w:r>
      <w:r w:rsidR="00E17C30">
        <w:t>, damit er sich damit nicht beschäftigen muss</w:t>
      </w:r>
      <w:r w:rsidR="00FF20E7">
        <w:t>te</w:t>
      </w:r>
      <w:r w:rsidR="00E17C30">
        <w:t>. Er wollte seine Zeit anders verwenden. Er wollte sein Leben anders gestalten.</w:t>
      </w:r>
    </w:p>
    <w:p w:rsidR="00E17C30" w:rsidRDefault="00E17C30" w:rsidP="007E7172">
      <w:pPr>
        <w:pStyle w:val="Absatzregulr"/>
        <w:numPr>
          <w:ilvl w:val="0"/>
          <w:numId w:val="0"/>
        </w:numPr>
      </w:pPr>
      <w:r>
        <w:t>Dieser Diener steht für die Menschen, die nicht bereit sind</w:t>
      </w:r>
      <w:r w:rsidR="003F4965">
        <w:t>,</w:t>
      </w:r>
      <w:r>
        <w:t xml:space="preserve"> Gott die Ehre zu geben, die er verdient. Sie vergraben die Erkenntnis</w:t>
      </w:r>
      <w:r w:rsidR="003F4965">
        <w:t>,</w:t>
      </w:r>
      <w:r>
        <w:t xml:space="preserve"> die ihnen von Gott geschenkt ist. Wie dieses Vergraben aussehen kann</w:t>
      </w:r>
      <w:r w:rsidR="003F4965">
        <w:t>,</w:t>
      </w:r>
      <w:r>
        <w:t xml:space="preserve"> schreibt Paulus den Christen in Rom:</w:t>
      </w:r>
    </w:p>
    <w:p w:rsidR="00012F02" w:rsidRDefault="007F24E3"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8768" behindDoc="0" locked="0" layoutInCell="1" allowOverlap="1" wp14:anchorId="63AC0AD8" wp14:editId="5A28FC96">
                <wp:simplePos x="0" y="0"/>
                <wp:positionH relativeFrom="column">
                  <wp:posOffset>-53975</wp:posOffset>
                </wp:positionH>
                <wp:positionV relativeFrom="paragraph">
                  <wp:posOffset>44281</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25pt;margin-top:3.5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oLw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7C30">
        <w:rPr>
          <w:rFonts w:ascii="Arial Rounded MT Bold" w:hAnsi="Arial Rounded MT Bold" w:cs="Arial"/>
          <w:b w:val="0"/>
          <w:noProof/>
          <w:lang w:val="de-DE"/>
        </w:rPr>
        <w:t>„</w:t>
      </w:r>
      <w:r w:rsidR="00012F02" w:rsidRPr="008869B7">
        <w:rPr>
          <w:rFonts w:ascii="Arial Rounded MT Bold" w:hAnsi="Arial Rounded MT Bold" w:cs="Arial"/>
          <w:b w:val="0"/>
          <w:noProof/>
          <w:lang w:val="de-DE"/>
        </w:rPr>
        <w:t>Seit der Erschaffung der Welt sind seine Werke ein sichtbarer Hinweis auf ihn, den unsichtbaren Gott, auf seine ewige Macht und sein göttliches Wesen.</w:t>
      </w:r>
      <w:r w:rsidR="00CA4DB6">
        <w:rPr>
          <w:rFonts w:ascii="Arial Rounded MT Bold" w:hAnsi="Arial Rounded MT Bold" w:cs="Arial"/>
          <w:b w:val="0"/>
          <w:noProof/>
          <w:lang w:val="de-DE"/>
        </w:rPr>
        <w:t xml:space="preserve"> </w:t>
      </w:r>
      <w:r w:rsidR="00012F02" w:rsidRPr="008869B7">
        <w:rPr>
          <w:rFonts w:ascii="Arial Rounded MT Bold" w:hAnsi="Arial Rounded MT Bold" w:cs="Arial"/>
          <w:b w:val="0"/>
          <w:noProof/>
          <w:lang w:val="de-DE"/>
        </w:rPr>
        <w:t>Die Menschen haben also keine Entschuldigung</w:t>
      </w:r>
      <w:r w:rsidR="00E17C30">
        <w:rPr>
          <w:rFonts w:ascii="Arial Rounded MT Bold" w:hAnsi="Arial Rounded MT Bold" w:cs="Arial"/>
          <w:b w:val="0"/>
          <w:noProof/>
          <w:lang w:val="de-DE"/>
        </w:rPr>
        <w:t>.“</w:t>
      </w:r>
      <w:r w:rsidR="00012F02" w:rsidRPr="008869B7">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Römer </w:t>
      </w:r>
      <w:r w:rsidR="00012F02" w:rsidRPr="008869B7">
        <w:rPr>
          <w:rFonts w:ascii="Arial Rounded MT Bold" w:hAnsi="Arial Rounded MT Bold" w:cs="Arial"/>
          <w:b w:val="0"/>
          <w:noProof/>
          <w:lang w:val="de-DE"/>
        </w:rPr>
        <w:t>1</w:t>
      </w:r>
      <w:r w:rsidR="00CA6819">
        <w:rPr>
          <w:rFonts w:ascii="Arial Rounded MT Bold" w:hAnsi="Arial Rounded MT Bold" w:cs="Arial"/>
          <w:b w:val="0"/>
          <w:noProof/>
          <w:lang w:val="de-DE"/>
        </w:rPr>
        <w:t>, 2</w:t>
      </w:r>
      <w:r w:rsidR="00012F02" w:rsidRPr="008869B7">
        <w:rPr>
          <w:rFonts w:ascii="Arial Rounded MT Bold" w:hAnsi="Arial Rounded MT Bold" w:cs="Arial"/>
          <w:b w:val="0"/>
          <w:noProof/>
          <w:lang w:val="de-DE"/>
        </w:rPr>
        <w:t>0</w:t>
      </w:r>
      <w:r w:rsidR="00E17C30">
        <w:rPr>
          <w:rFonts w:ascii="Arial Rounded MT Bold" w:hAnsi="Arial Rounded MT Bold" w:cs="Arial"/>
          <w:b w:val="0"/>
          <w:noProof/>
          <w:lang w:val="de-DE"/>
        </w:rPr>
        <w:t>.</w:t>
      </w:r>
    </w:p>
    <w:p w:rsidR="00E17C30" w:rsidRPr="007F24E3" w:rsidRDefault="00E17C30" w:rsidP="007F24E3">
      <w:pPr>
        <w:pStyle w:val="Absatzregulr"/>
        <w:numPr>
          <w:ilvl w:val="0"/>
          <w:numId w:val="0"/>
        </w:numPr>
      </w:pPr>
      <w:r w:rsidRPr="007F24E3">
        <w:t xml:space="preserve">Paulus sagt, die Menschen haben die Erkenntnis Gottes. Gott hat ihnen die Wahrheit offenbart, aber statt auf diese Offenbarung zu reagieren und Gott die Ehre zu geben, </w:t>
      </w:r>
      <w:r w:rsidR="003F4965">
        <w:t>vergraben</w:t>
      </w:r>
      <w:r w:rsidRPr="007F24E3">
        <w:t xml:space="preserve"> sie diese Erkenntnis.</w:t>
      </w:r>
    </w:p>
    <w:p w:rsidR="00012F02" w:rsidRPr="008869B7" w:rsidRDefault="007F24E3"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0816" behindDoc="0" locked="0" layoutInCell="1" allowOverlap="1" wp14:anchorId="716EEF3D" wp14:editId="47DCF4D1">
                <wp:simplePos x="0" y="0"/>
                <wp:positionH relativeFrom="column">
                  <wp:posOffset>-53975</wp:posOffset>
                </wp:positionH>
                <wp:positionV relativeFrom="paragraph">
                  <wp:posOffset>43997</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25pt;margin-top:3.4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k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7C30">
        <w:rPr>
          <w:rFonts w:ascii="Arial Rounded MT Bold" w:hAnsi="Arial Rounded MT Bold" w:cs="Arial"/>
          <w:b w:val="0"/>
          <w:noProof/>
          <w:lang w:val="de-DE"/>
        </w:rPr>
        <w:t>„T</w:t>
      </w:r>
      <w:r w:rsidR="00012F02" w:rsidRPr="008869B7">
        <w:rPr>
          <w:rFonts w:ascii="Arial Rounded MT Bold" w:hAnsi="Arial Rounded MT Bold" w:cs="Arial"/>
          <w:b w:val="0"/>
          <w:noProof/>
          <w:lang w:val="de-DE"/>
        </w:rPr>
        <w:t>rotz allem, was sie über Gott wussten, erwiesen sie ihm nicht die Ehre, die ihm zukommt, und blieben ihm den Dank schuldig. Sie verloren sich in sinnlosen Gedankengängen, und in ihren Herzen, denen jede Einsicht fehlte, wurde es finster.</w:t>
      </w:r>
      <w:r w:rsidR="00E17C30">
        <w:rPr>
          <w:rFonts w:ascii="Arial Rounded MT Bold" w:hAnsi="Arial Rounded MT Bold" w:cs="Arial"/>
          <w:b w:val="0"/>
          <w:noProof/>
          <w:lang w:val="de-DE"/>
        </w:rPr>
        <w:t>“</w:t>
      </w:r>
      <w:r w:rsidR="00012F02" w:rsidRPr="008869B7">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Römer </w:t>
      </w:r>
      <w:r w:rsidR="00012F02" w:rsidRPr="008869B7">
        <w:rPr>
          <w:rFonts w:ascii="Arial Rounded MT Bold" w:hAnsi="Arial Rounded MT Bold" w:cs="Arial"/>
          <w:b w:val="0"/>
          <w:noProof/>
          <w:lang w:val="de-DE"/>
        </w:rPr>
        <w:t>1</w:t>
      </w:r>
      <w:r w:rsidR="00CA6819">
        <w:rPr>
          <w:rFonts w:ascii="Arial Rounded MT Bold" w:hAnsi="Arial Rounded MT Bold" w:cs="Arial"/>
          <w:b w:val="0"/>
          <w:noProof/>
          <w:lang w:val="de-DE"/>
        </w:rPr>
        <w:t>, 2</w:t>
      </w:r>
      <w:r w:rsidR="00012F02" w:rsidRPr="008869B7">
        <w:rPr>
          <w:rFonts w:ascii="Arial Rounded MT Bold" w:hAnsi="Arial Rounded MT Bold" w:cs="Arial"/>
          <w:b w:val="0"/>
          <w:noProof/>
          <w:lang w:val="de-DE"/>
        </w:rPr>
        <w:t>1</w:t>
      </w:r>
      <w:r w:rsidR="00E17C30">
        <w:rPr>
          <w:rFonts w:ascii="Arial Rounded MT Bold" w:hAnsi="Arial Rounded MT Bold" w:cs="Arial"/>
          <w:b w:val="0"/>
          <w:noProof/>
          <w:lang w:val="de-DE"/>
        </w:rPr>
        <w:t>.</w:t>
      </w:r>
    </w:p>
    <w:p w:rsidR="00012F02" w:rsidRPr="008869B7" w:rsidRDefault="007F24E3"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2864" behindDoc="0" locked="0" layoutInCell="1" allowOverlap="1" wp14:anchorId="02A8C0EF" wp14:editId="1EFE3D7C">
                <wp:simplePos x="0" y="0"/>
                <wp:positionH relativeFrom="column">
                  <wp:posOffset>-53975</wp:posOffset>
                </wp:positionH>
                <wp:positionV relativeFrom="paragraph">
                  <wp:posOffset>14813</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25pt;margin-top:1.15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Mv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7C30">
        <w:rPr>
          <w:rFonts w:ascii="Arial Rounded MT Bold" w:hAnsi="Arial Rounded MT Bold" w:cs="Arial"/>
          <w:b w:val="0"/>
          <w:noProof/>
          <w:lang w:val="de-DE"/>
        </w:rPr>
        <w:t>„</w:t>
      </w:r>
      <w:r w:rsidR="00012F02" w:rsidRPr="008869B7">
        <w:rPr>
          <w:rFonts w:ascii="Arial Rounded MT Bold" w:hAnsi="Arial Rounded MT Bold" w:cs="Arial"/>
          <w:b w:val="0"/>
          <w:noProof/>
          <w:lang w:val="de-DE"/>
        </w:rPr>
        <w:t>An die Stelle der Herrlichkeit des unvergänglichen Gottes setzten sie das Abbild des vergänglichen Menschen und die Abbilder von Vögeln, vierfü</w:t>
      </w:r>
      <w:r>
        <w:rPr>
          <w:rFonts w:ascii="Arial Rounded MT Bold" w:hAnsi="Arial Rounded MT Bold" w:cs="Arial"/>
          <w:b w:val="0"/>
          <w:noProof/>
          <w:lang w:val="de-DE"/>
        </w:rPr>
        <w:t>ss</w:t>
      </w:r>
      <w:r w:rsidR="00012F02" w:rsidRPr="008869B7">
        <w:rPr>
          <w:rFonts w:ascii="Arial Rounded MT Bold" w:hAnsi="Arial Rounded MT Bold" w:cs="Arial"/>
          <w:b w:val="0"/>
          <w:noProof/>
          <w:lang w:val="de-DE"/>
        </w:rPr>
        <w:t>igen Tieren und Kriechtieren.</w:t>
      </w:r>
      <w:r w:rsidR="00E17C30">
        <w:rPr>
          <w:rFonts w:ascii="Arial Rounded MT Bold" w:hAnsi="Arial Rounded MT Bold" w:cs="Arial"/>
          <w:b w:val="0"/>
          <w:noProof/>
          <w:lang w:val="de-DE"/>
        </w:rPr>
        <w:t>“</w:t>
      </w:r>
      <w:r w:rsidR="00012F02" w:rsidRPr="008869B7">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Römer </w:t>
      </w:r>
      <w:r w:rsidR="00012F02" w:rsidRPr="008869B7">
        <w:rPr>
          <w:rFonts w:ascii="Arial Rounded MT Bold" w:hAnsi="Arial Rounded MT Bold" w:cs="Arial"/>
          <w:b w:val="0"/>
          <w:noProof/>
          <w:lang w:val="de-DE"/>
        </w:rPr>
        <w:t>1</w:t>
      </w:r>
      <w:r w:rsidR="00CA6819">
        <w:rPr>
          <w:rFonts w:ascii="Arial Rounded MT Bold" w:hAnsi="Arial Rounded MT Bold" w:cs="Arial"/>
          <w:b w:val="0"/>
          <w:noProof/>
          <w:lang w:val="de-DE"/>
        </w:rPr>
        <w:t>, 2</w:t>
      </w:r>
      <w:r w:rsidR="00012F02" w:rsidRPr="008869B7">
        <w:rPr>
          <w:rFonts w:ascii="Arial Rounded MT Bold" w:hAnsi="Arial Rounded MT Bold" w:cs="Arial"/>
          <w:b w:val="0"/>
          <w:noProof/>
          <w:lang w:val="de-DE"/>
        </w:rPr>
        <w:t>3</w:t>
      </w:r>
      <w:r w:rsidR="00E17C30">
        <w:rPr>
          <w:rFonts w:ascii="Arial Rounded MT Bold" w:hAnsi="Arial Rounded MT Bold" w:cs="Arial"/>
          <w:b w:val="0"/>
          <w:noProof/>
          <w:lang w:val="de-DE"/>
        </w:rPr>
        <w:t>.</w:t>
      </w:r>
    </w:p>
    <w:p w:rsidR="00E17C30" w:rsidRDefault="00012F02" w:rsidP="007E7172">
      <w:pPr>
        <w:pStyle w:val="Absatzregulr"/>
        <w:numPr>
          <w:ilvl w:val="0"/>
          <w:numId w:val="0"/>
        </w:numPr>
      </w:pPr>
      <w:r>
        <w:lastRenderedPageBreak/>
        <w:t xml:space="preserve">Dieser Diener </w:t>
      </w:r>
      <w:r w:rsidR="00FF20E7">
        <w:t>vergrub</w:t>
      </w:r>
      <w:r>
        <w:t xml:space="preserve"> </w:t>
      </w:r>
      <w:r w:rsidR="00E17C30">
        <w:t xml:space="preserve">die Erkenntnis, </w:t>
      </w:r>
      <w:r w:rsidR="00FF20E7">
        <w:t>damit er ein Leben ohne Gott führen konnte.</w:t>
      </w:r>
      <w:r w:rsidR="00E17C30">
        <w:t xml:space="preserve"> Die Antwort, die er seinem Herrn gab, zeigt wie negativ seine Meinung über seinen Herrn war. Er traute seinem Herrn nicht zu, dass er von ihm </w:t>
      </w:r>
      <w:r w:rsidR="003F4965">
        <w:t>G</w:t>
      </w:r>
      <w:r w:rsidR="00E17C30">
        <w:t xml:space="preserve">utes empfangen </w:t>
      </w:r>
      <w:r w:rsidR="003F4965">
        <w:t>würde</w:t>
      </w:r>
      <w:r w:rsidR="00E17C30">
        <w:t>.</w:t>
      </w:r>
    </w:p>
    <w:p w:rsidR="008869B7" w:rsidRDefault="008869B7" w:rsidP="007E7172">
      <w:pPr>
        <w:pStyle w:val="Absatzregulr"/>
        <w:numPr>
          <w:ilvl w:val="0"/>
          <w:numId w:val="0"/>
        </w:numPr>
      </w:pPr>
      <w:r>
        <w:t xml:space="preserve">Genauso wie </w:t>
      </w:r>
      <w:r w:rsidR="003F4965">
        <w:t>dieser Diener, haben viele</w:t>
      </w:r>
      <w:r>
        <w:t xml:space="preserve"> Menschen eine falsche Vorstellung vom Schöpfer. </w:t>
      </w:r>
      <w:r w:rsidR="003F4965">
        <w:t xml:space="preserve">Sie behaupten Gott sei unbarmherzig und er würde uns unterdrücken und zu hohe Forderungen an uns stellen. </w:t>
      </w:r>
      <w:r>
        <w:t xml:space="preserve">Dabei </w:t>
      </w:r>
      <w:r w:rsidR="0006637A">
        <w:t xml:space="preserve">vergessen die Menschen, </w:t>
      </w:r>
      <w:r>
        <w:t>dass sie alles, was sie haben</w:t>
      </w:r>
      <w:r w:rsidR="00FF20E7">
        <w:t xml:space="preserve"> und sind</w:t>
      </w:r>
      <w:r>
        <w:t xml:space="preserve">, </w:t>
      </w:r>
      <w:r w:rsidR="0091718E">
        <w:t xml:space="preserve">letztlich von Gott </w:t>
      </w:r>
      <w:r w:rsidR="0006637A">
        <w:t>haben</w:t>
      </w:r>
      <w:r w:rsidR="0091718E">
        <w:t xml:space="preserve">. Das Vertrauen zu Gott ist eine grundlegende Vorrausetzung, um von Gott die </w:t>
      </w:r>
      <w:r w:rsidR="0006637A">
        <w:t xml:space="preserve">wirklichen </w:t>
      </w:r>
      <w:r w:rsidR="0091718E">
        <w:t xml:space="preserve">Reichtümer zu </w:t>
      </w:r>
      <w:r w:rsidR="0006637A">
        <w:t>bekommen</w:t>
      </w:r>
      <w:r w:rsidR="0091718E">
        <w:t>. Im Hebräer steht:</w:t>
      </w:r>
    </w:p>
    <w:p w:rsidR="008869B7" w:rsidRPr="008869B7" w:rsidRDefault="007F24E3"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4912" behindDoc="0" locked="0" layoutInCell="1" allowOverlap="1" wp14:anchorId="1A897B6B" wp14:editId="27507949">
                <wp:simplePos x="0" y="0"/>
                <wp:positionH relativeFrom="column">
                  <wp:posOffset>-91189</wp:posOffset>
                </wp:positionH>
                <wp:positionV relativeFrom="paragraph">
                  <wp:posOffset>60973</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7.2pt;margin-top:4.8pt;width:28.95pt;height:3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GO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69B7" w:rsidRPr="008869B7">
        <w:rPr>
          <w:rFonts w:ascii="Arial Rounded MT Bold" w:hAnsi="Arial Rounded MT Bold" w:cs="Arial"/>
          <w:b w:val="0"/>
          <w:noProof/>
          <w:lang w:val="de-DE"/>
        </w:rPr>
        <w:t xml:space="preserve">„Ohne Glauben ist es unmöglich, Gott zu gefallen. Wer zu Gott kommen will, muss glauben, dass es ihn gibt und dass er die belohnt, die ihn aufrichtig suchen.“ </w:t>
      </w:r>
      <w:r w:rsidR="00CA6819">
        <w:rPr>
          <w:rFonts w:ascii="Arial Rounded MT Bold" w:hAnsi="Arial Rounded MT Bold" w:cs="Arial"/>
          <w:b w:val="0"/>
          <w:noProof/>
          <w:lang w:val="de-DE"/>
        </w:rPr>
        <w:t xml:space="preserve">Hebräer </w:t>
      </w:r>
      <w:r w:rsidR="008869B7" w:rsidRPr="008869B7">
        <w:rPr>
          <w:rFonts w:ascii="Arial Rounded MT Bold" w:hAnsi="Arial Rounded MT Bold" w:cs="Arial"/>
          <w:b w:val="0"/>
          <w:noProof/>
          <w:lang w:val="de-DE"/>
        </w:rPr>
        <w:t>11</w:t>
      </w:r>
      <w:r w:rsidR="00CA6819">
        <w:rPr>
          <w:rFonts w:ascii="Arial Rounded MT Bold" w:hAnsi="Arial Rounded MT Bold" w:cs="Arial"/>
          <w:b w:val="0"/>
          <w:noProof/>
          <w:lang w:val="de-DE"/>
        </w:rPr>
        <w:t>, 6</w:t>
      </w:r>
      <w:r w:rsidR="0091718E">
        <w:rPr>
          <w:rFonts w:ascii="Arial Rounded MT Bold" w:hAnsi="Arial Rounded MT Bold" w:cs="Arial"/>
          <w:b w:val="0"/>
          <w:noProof/>
          <w:lang w:val="de-DE"/>
        </w:rPr>
        <w:t>.</w:t>
      </w:r>
    </w:p>
    <w:p w:rsidR="008869B7" w:rsidRDefault="008869B7" w:rsidP="007E7172">
      <w:pPr>
        <w:pStyle w:val="Absatzregulr"/>
        <w:numPr>
          <w:ilvl w:val="0"/>
          <w:numId w:val="0"/>
        </w:numPr>
      </w:pPr>
      <w:r>
        <w:t>Das glaubte diese Diener nicht und sein Herr sagt ihm:</w:t>
      </w:r>
    </w:p>
    <w:p w:rsidR="008869B7" w:rsidRPr="008869B7" w:rsidRDefault="007F24E3"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194C74D5" wp14:editId="252AE0D4">
                <wp:simplePos x="0" y="0"/>
                <wp:positionH relativeFrom="column">
                  <wp:posOffset>-90805</wp:posOffset>
                </wp:positionH>
                <wp:positionV relativeFrom="paragraph">
                  <wp:posOffset>31297</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15pt;margin-top:2.45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UA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18E">
        <w:rPr>
          <w:rFonts w:ascii="Arial Rounded MT Bold" w:hAnsi="Arial Rounded MT Bold" w:cs="Arial"/>
          <w:b w:val="0"/>
          <w:noProof/>
          <w:lang w:val="de-DE"/>
        </w:rPr>
        <w:t>„</w:t>
      </w:r>
      <w:r w:rsidR="008869B7" w:rsidRPr="008869B7">
        <w:rPr>
          <w:rFonts w:ascii="Arial Rounded MT Bold" w:hAnsi="Arial Rounded MT Bold" w:cs="Arial"/>
          <w:b w:val="0"/>
          <w:noProof/>
          <w:lang w:val="de-DE"/>
        </w:rPr>
        <w:t>Du böser und fauler Mensch! Du hast also gewusst, dass ich ernte, wo ich nicht gesät habe, und einsammle, wo ich nicht ausgestreut habe.</w:t>
      </w:r>
      <w:r w:rsidR="0091718E">
        <w:rPr>
          <w:rFonts w:ascii="Arial Rounded MT Bold" w:hAnsi="Arial Rounded MT Bold" w:cs="Arial"/>
          <w:b w:val="0"/>
          <w:noProof/>
          <w:lang w:val="de-DE"/>
        </w:rPr>
        <w:t>“</w:t>
      </w:r>
      <w:r w:rsidR="008869B7" w:rsidRPr="008869B7">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8869B7" w:rsidRPr="008869B7">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8869B7" w:rsidRPr="008869B7">
        <w:rPr>
          <w:rFonts w:ascii="Arial Rounded MT Bold" w:hAnsi="Arial Rounded MT Bold" w:cs="Arial"/>
          <w:b w:val="0"/>
          <w:noProof/>
          <w:lang w:val="de-DE"/>
        </w:rPr>
        <w:t>6</w:t>
      </w:r>
      <w:r w:rsidR="0091718E">
        <w:rPr>
          <w:rFonts w:ascii="Arial Rounded MT Bold" w:hAnsi="Arial Rounded MT Bold" w:cs="Arial"/>
          <w:b w:val="0"/>
          <w:noProof/>
          <w:lang w:val="de-DE"/>
        </w:rPr>
        <w:t>.</w:t>
      </w:r>
    </w:p>
    <w:p w:rsidR="008869B7" w:rsidRPr="008869B7" w:rsidRDefault="007F24E3"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9008" behindDoc="0" locked="0" layoutInCell="1" allowOverlap="1" wp14:anchorId="78FFE97F" wp14:editId="0CADAE17">
                <wp:simplePos x="0" y="0"/>
                <wp:positionH relativeFrom="column">
                  <wp:posOffset>-90805</wp:posOffset>
                </wp:positionH>
                <wp:positionV relativeFrom="paragraph">
                  <wp:posOffset>-598</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7.15pt;margin-top:-.05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ZW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">
                <v:textbox>
                  <w:txbxContent>
                    <w:p w:rsidR="007F24E3" w:rsidRPr="005B338F" w:rsidRDefault="007F24E3"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18E">
        <w:rPr>
          <w:rFonts w:ascii="Arial Rounded MT Bold" w:hAnsi="Arial Rounded MT Bold" w:cs="Arial"/>
          <w:b w:val="0"/>
          <w:noProof/>
          <w:lang w:val="de-DE"/>
        </w:rPr>
        <w:t>„</w:t>
      </w:r>
      <w:r w:rsidR="008869B7" w:rsidRPr="008869B7">
        <w:rPr>
          <w:rFonts w:ascii="Arial Rounded MT Bold" w:hAnsi="Arial Rounded MT Bold" w:cs="Arial"/>
          <w:b w:val="0"/>
          <w:noProof/>
          <w:lang w:val="de-DE"/>
        </w:rPr>
        <w:t>Da hättest du mein Geld doch wenigstens zur Bank bringen können; dann hätte ich es bei meiner Rückkehr mit Zinsen zurückbekommen.</w:t>
      </w:r>
      <w:r w:rsidR="0091718E">
        <w:rPr>
          <w:rFonts w:ascii="Arial Rounded MT Bold" w:hAnsi="Arial Rounded MT Bold" w:cs="Arial"/>
          <w:b w:val="0"/>
          <w:noProof/>
          <w:lang w:val="de-DE"/>
        </w:rPr>
        <w:t>“</w:t>
      </w:r>
      <w:r w:rsidR="008869B7" w:rsidRPr="008869B7">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8869B7" w:rsidRPr="008869B7">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8869B7" w:rsidRPr="008869B7">
        <w:rPr>
          <w:rFonts w:ascii="Arial Rounded MT Bold" w:hAnsi="Arial Rounded MT Bold" w:cs="Arial"/>
          <w:b w:val="0"/>
          <w:noProof/>
          <w:lang w:val="de-DE"/>
        </w:rPr>
        <w:t>7</w:t>
      </w:r>
      <w:r w:rsidR="0091718E">
        <w:rPr>
          <w:rFonts w:ascii="Arial Rounded MT Bold" w:hAnsi="Arial Rounded MT Bold" w:cs="Arial"/>
          <w:b w:val="0"/>
          <w:noProof/>
          <w:lang w:val="de-DE"/>
        </w:rPr>
        <w:t>.</w:t>
      </w:r>
    </w:p>
    <w:p w:rsidR="008869B7" w:rsidRDefault="008869B7" w:rsidP="007E7172">
      <w:pPr>
        <w:pStyle w:val="Absatzregulr"/>
        <w:numPr>
          <w:ilvl w:val="0"/>
          <w:numId w:val="0"/>
        </w:numPr>
      </w:pPr>
      <w:r>
        <w:t xml:space="preserve">Das Talent wird ihm weggenommen. </w:t>
      </w:r>
      <w:r w:rsidR="0091718E">
        <w:t>S</w:t>
      </w:r>
      <w:r>
        <w:t xml:space="preserve">tatt </w:t>
      </w:r>
      <w:r w:rsidR="0006637A">
        <w:t>der</w:t>
      </w:r>
      <w:r>
        <w:t xml:space="preserve"> Einladung zum Fest wird er bestraft. Der Herr befiehlt:</w:t>
      </w:r>
    </w:p>
    <w:p w:rsidR="008869B7" w:rsidRPr="008869B7" w:rsidRDefault="001C4881" w:rsidP="008869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1056" behindDoc="0" locked="0" layoutInCell="1" allowOverlap="1" wp14:anchorId="7DFC730E" wp14:editId="58D6E3F5">
                <wp:simplePos x="0" y="0"/>
                <wp:positionH relativeFrom="column">
                  <wp:posOffset>-90805</wp:posOffset>
                </wp:positionH>
                <wp:positionV relativeFrom="paragraph">
                  <wp:posOffset>29530</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4881" w:rsidRPr="005B338F" w:rsidRDefault="001C4881" w:rsidP="007E717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7.15pt;margin-top:2.35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X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">
                <v:textbox>
                  <w:txbxContent>
                    <w:p w:rsidR="001C4881" w:rsidRPr="005B338F" w:rsidRDefault="001C4881" w:rsidP="007E717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69B7" w:rsidRPr="008869B7">
        <w:rPr>
          <w:rFonts w:ascii="Arial Rounded MT Bold" w:hAnsi="Arial Rounded MT Bold" w:cs="Arial"/>
          <w:b w:val="0"/>
          <w:noProof/>
          <w:lang w:val="de-DE"/>
        </w:rPr>
        <w:t xml:space="preserve">„Werft diesen unnützen Diener in die Finsternis hinaus, dorthin, wo es nichts gibt als lautes Jammern und angstvolles Zittern und Beben.“ </w:t>
      </w:r>
      <w:r w:rsidR="00CA6819">
        <w:rPr>
          <w:rFonts w:ascii="Arial Rounded MT Bold" w:hAnsi="Arial Rounded MT Bold" w:cs="Arial"/>
          <w:b w:val="0"/>
          <w:noProof/>
          <w:lang w:val="de-DE"/>
        </w:rPr>
        <w:t xml:space="preserve">Matthäus </w:t>
      </w:r>
      <w:r w:rsidR="008869B7" w:rsidRPr="008869B7">
        <w:rPr>
          <w:rFonts w:ascii="Arial Rounded MT Bold" w:hAnsi="Arial Rounded MT Bold" w:cs="Arial"/>
          <w:b w:val="0"/>
          <w:noProof/>
          <w:lang w:val="de-DE"/>
        </w:rPr>
        <w:t>25</w:t>
      </w:r>
      <w:r w:rsidR="00CA6819">
        <w:rPr>
          <w:rFonts w:ascii="Arial Rounded MT Bold" w:hAnsi="Arial Rounded MT Bold" w:cs="Arial"/>
          <w:b w:val="0"/>
          <w:noProof/>
          <w:lang w:val="de-DE"/>
        </w:rPr>
        <w:t>, 3</w:t>
      </w:r>
      <w:r w:rsidR="008869B7" w:rsidRPr="008869B7">
        <w:rPr>
          <w:rFonts w:ascii="Arial Rounded MT Bold" w:hAnsi="Arial Rounded MT Bold" w:cs="Arial"/>
          <w:b w:val="0"/>
          <w:noProof/>
          <w:lang w:val="de-DE"/>
        </w:rPr>
        <w:t>0.</w:t>
      </w:r>
    </w:p>
    <w:p w:rsidR="008869B7" w:rsidRDefault="008869B7" w:rsidP="007E7172">
      <w:pPr>
        <w:pStyle w:val="Absatzregulr"/>
        <w:numPr>
          <w:ilvl w:val="0"/>
          <w:numId w:val="0"/>
        </w:numPr>
      </w:pPr>
      <w:r>
        <w:lastRenderedPageBreak/>
        <w:t xml:space="preserve">Dieser Mann </w:t>
      </w:r>
      <w:r w:rsidR="0006637A">
        <w:t>hat</w:t>
      </w:r>
      <w:r>
        <w:t xml:space="preserve"> sein Leben verkalkuliert. Er hatte sozusagen aufs falsche Pferd gesetzt. Leider wird das vielen Menschen so ergehen. Statt Gott die Ehre zu geben, </w:t>
      </w:r>
      <w:r w:rsidR="0091718E">
        <w:t>verleumden sie ihn</w:t>
      </w:r>
      <w:r>
        <w:t xml:space="preserve">. Doch wenn Jesus kommt, dann wird er </w:t>
      </w:r>
      <w:r w:rsidR="0006637A">
        <w:t>abrechnen</w:t>
      </w:r>
      <w:r>
        <w:t xml:space="preserve"> und Ausreden und falsche Anschuldigungen werden keine Wirkung haben.</w:t>
      </w:r>
    </w:p>
    <w:p w:rsidR="007E7172" w:rsidRDefault="007E7172" w:rsidP="007E7172">
      <w:pPr>
        <w:pStyle w:val="BlockzitatArial"/>
        <w:ind w:left="0"/>
        <w:jc w:val="left"/>
      </w:pPr>
      <w:r>
        <w:t xml:space="preserve">Bibelstellen zum Nachschlagen: </w:t>
      </w:r>
      <w:r w:rsidR="00CA6819">
        <w:t>Lukas 1</w:t>
      </w:r>
      <w:r w:rsidR="001116C8">
        <w:t>1</w:t>
      </w:r>
      <w:r w:rsidR="00CA6819">
        <w:t>, 5</w:t>
      </w:r>
      <w:r w:rsidR="001116C8">
        <w:t xml:space="preserve">2; </w:t>
      </w:r>
      <w:r w:rsidR="00A15003" w:rsidRPr="00A15003">
        <w:t xml:space="preserve">Lukas </w:t>
      </w:r>
      <w:bookmarkStart w:id="9" w:name="_GoBack"/>
      <w:bookmarkEnd w:id="9"/>
      <w:r w:rsidR="001116C8">
        <w:t>16</w:t>
      </w:r>
      <w:r w:rsidR="00CA6819">
        <w:t>, 1</w:t>
      </w:r>
      <w:r w:rsidR="001116C8">
        <w:t xml:space="preserve">3; </w:t>
      </w:r>
      <w:r w:rsidR="00CA6819">
        <w:t xml:space="preserve">Römer </w:t>
      </w:r>
      <w:r w:rsidR="001116C8">
        <w:t>1</w:t>
      </w:r>
      <w:r w:rsidR="00CA6819">
        <w:t>, 2</w:t>
      </w:r>
      <w:r w:rsidR="001116C8">
        <w:t xml:space="preserve">0-23; </w:t>
      </w:r>
      <w:r w:rsidR="00CA6819">
        <w:t xml:space="preserve">Hebräer </w:t>
      </w:r>
      <w:r w:rsidR="001116C8">
        <w:t>1</w:t>
      </w:r>
      <w:r w:rsidR="00CA6819">
        <w:t>, 6</w:t>
      </w:r>
      <w:r w:rsidR="001116C8">
        <w:t xml:space="preserve">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493B74DD" wp14:editId="08FF2F4F">
                <wp:simplePos x="0" y="0"/>
                <wp:positionH relativeFrom="column">
                  <wp:posOffset>-441960</wp:posOffset>
                </wp:positionH>
                <wp:positionV relativeFrom="paragraph">
                  <wp:posOffset>-61878</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5" type="#_x0000_t202" style="position:absolute;margin-left:-34.8pt;margin-top:-4.8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hK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3F77B3" w:rsidP="00BB0F7E">
      <w:pPr>
        <w:pStyle w:val="Absatzregulr"/>
        <w:numPr>
          <w:ilvl w:val="0"/>
          <w:numId w:val="0"/>
        </w:numPr>
      </w:pPr>
      <w:r>
        <w:t>Es ist wunderbar, dass Gott jeden Menschen als ein Original versteht. Er erwartet von nie</w:t>
      </w:r>
      <w:r w:rsidR="0006637A">
        <w:t>mandem</w:t>
      </w:r>
      <w:r>
        <w:t xml:space="preserve"> etwas, das wir nicht bewältigen könnten. Deshalb ist </w:t>
      </w:r>
      <w:r w:rsidR="0091718E">
        <w:t xml:space="preserve">es auch nicht nötig, dass wir uns ständig mit anderen vergleichen. Vielmehr sollten wir uns auf das konzentrieren, was wir erkannt haben und entsprechend leben. So werden wir in der Erkenntnis wachsen und so werden wir </w:t>
      </w:r>
      <w:r w:rsidR="00A942E4">
        <w:t xml:space="preserve">zu </w:t>
      </w:r>
      <w:r w:rsidR="0091718E">
        <w:t>reifere</w:t>
      </w:r>
      <w:r w:rsidR="00A942E4">
        <w:t>n</w:t>
      </w:r>
      <w:r w:rsidR="0091718E">
        <w:t xml:space="preserve"> Christen.</w:t>
      </w:r>
    </w:p>
    <w:p w:rsidR="003F77B3" w:rsidRDefault="003F77B3" w:rsidP="00BB0F7E">
      <w:pPr>
        <w:pStyle w:val="Absatzregulr"/>
        <w:numPr>
          <w:ilvl w:val="0"/>
          <w:numId w:val="0"/>
        </w:numPr>
      </w:pPr>
      <w:r>
        <w:t>Wenn wir entsprechend der Erkenntnis leben, die uns geschenkt ist, werden wir immer reicher an Erkenntnis. So ist das Prinzip zu verstehen, das Jesus aufzeigt, wenn er sagt:</w:t>
      </w:r>
    </w:p>
    <w:p w:rsidR="003F77B3" w:rsidRPr="001116C8" w:rsidRDefault="001C4881" w:rsidP="001116C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3104" behindDoc="0" locked="0" layoutInCell="1" allowOverlap="1" wp14:anchorId="40C6A831" wp14:editId="202F2603">
                <wp:simplePos x="0" y="0"/>
                <wp:positionH relativeFrom="column">
                  <wp:posOffset>-74295</wp:posOffset>
                </wp:positionH>
                <wp:positionV relativeFrom="paragraph">
                  <wp:posOffset>44853</wp:posOffset>
                </wp:positionV>
                <wp:extent cx="367665" cy="410845"/>
                <wp:effectExtent l="0" t="0" r="13335" b="27305"/>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4881" w:rsidRPr="005B338F" w:rsidRDefault="001C48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85pt;margin-top:3.55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Dv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">
                <v:textbox>
                  <w:txbxContent>
                    <w:p w:rsidR="001C4881" w:rsidRPr="005B338F" w:rsidRDefault="001C48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18E">
        <w:rPr>
          <w:rFonts w:ascii="Arial Rounded MT Bold" w:hAnsi="Arial Rounded MT Bold" w:cs="Arial"/>
          <w:b w:val="0"/>
          <w:noProof/>
          <w:lang w:val="de-DE"/>
        </w:rPr>
        <w:t>„</w:t>
      </w:r>
      <w:r w:rsidR="003F77B3" w:rsidRPr="001116C8">
        <w:rPr>
          <w:rFonts w:ascii="Arial Rounded MT Bold" w:hAnsi="Arial Rounded MT Bold" w:cs="Arial"/>
          <w:b w:val="0"/>
          <w:noProof/>
          <w:lang w:val="de-DE"/>
        </w:rPr>
        <w:t>Denn jedem, der hat, wird gegeben, und er wird im Überfluss haben; wer aber nicht hat, dem wird auch das genommen, was er hat.</w:t>
      </w:r>
      <w:r w:rsidR="0091718E">
        <w:rPr>
          <w:rFonts w:ascii="Arial Rounded MT Bold" w:hAnsi="Arial Rounded MT Bold" w:cs="Arial"/>
          <w:b w:val="0"/>
          <w:noProof/>
          <w:lang w:val="de-DE"/>
        </w:rPr>
        <w:t>“</w:t>
      </w:r>
      <w:r w:rsidR="003F77B3" w:rsidRPr="001116C8">
        <w:rPr>
          <w:rFonts w:ascii="Arial Rounded MT Bold" w:hAnsi="Arial Rounded MT Bold" w:cs="Arial"/>
          <w:b w:val="0"/>
          <w:noProof/>
          <w:lang w:val="de-DE"/>
        </w:rPr>
        <w:t xml:space="preserve"> </w:t>
      </w:r>
      <w:r w:rsidR="00CA6819">
        <w:rPr>
          <w:rFonts w:ascii="Arial Rounded MT Bold" w:hAnsi="Arial Rounded MT Bold" w:cs="Arial"/>
          <w:b w:val="0"/>
          <w:noProof/>
          <w:lang w:val="de-DE"/>
        </w:rPr>
        <w:t xml:space="preserve">Matthäus </w:t>
      </w:r>
      <w:r w:rsidR="003F77B3" w:rsidRPr="001116C8">
        <w:rPr>
          <w:rFonts w:ascii="Arial Rounded MT Bold" w:hAnsi="Arial Rounded MT Bold" w:cs="Arial"/>
          <w:b w:val="0"/>
          <w:noProof/>
          <w:lang w:val="de-DE"/>
        </w:rPr>
        <w:t>25</w:t>
      </w:r>
      <w:r w:rsidR="00CA6819">
        <w:rPr>
          <w:rFonts w:ascii="Arial Rounded MT Bold" w:hAnsi="Arial Rounded MT Bold" w:cs="Arial"/>
          <w:b w:val="0"/>
          <w:noProof/>
          <w:lang w:val="de-DE"/>
        </w:rPr>
        <w:t>, 2</w:t>
      </w:r>
      <w:r w:rsidR="003F77B3" w:rsidRPr="001116C8">
        <w:rPr>
          <w:rFonts w:ascii="Arial Rounded MT Bold" w:hAnsi="Arial Rounded MT Bold" w:cs="Arial"/>
          <w:b w:val="0"/>
          <w:noProof/>
          <w:lang w:val="de-DE"/>
        </w:rPr>
        <w:t>9.</w:t>
      </w:r>
    </w:p>
    <w:p w:rsidR="00F07348" w:rsidRDefault="0091718E" w:rsidP="00BB0F7E">
      <w:pPr>
        <w:pStyle w:val="Absatzregulr"/>
        <w:numPr>
          <w:ilvl w:val="0"/>
          <w:numId w:val="0"/>
        </w:numPr>
      </w:pPr>
      <w:r>
        <w:t>Wer hingegen die Erkenntnis der Wahrheit vergräbt, der wird am Schluss alles verlieren. Man könnte das auch mit einer anderen Aussage von Jesus verdeutlichen:</w:t>
      </w:r>
    </w:p>
    <w:p w:rsidR="003F77B3" w:rsidRPr="001116C8" w:rsidRDefault="001C4881" w:rsidP="001116C8">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825152" behindDoc="0" locked="0" layoutInCell="1" allowOverlap="1" wp14:anchorId="4BD1FC22" wp14:editId="51C28349">
                <wp:simplePos x="0" y="0"/>
                <wp:positionH relativeFrom="column">
                  <wp:posOffset>-51661</wp:posOffset>
                </wp:positionH>
                <wp:positionV relativeFrom="paragraph">
                  <wp:posOffset>29725</wp:posOffset>
                </wp:positionV>
                <wp:extent cx="367665" cy="410845"/>
                <wp:effectExtent l="0" t="0" r="13335" b="27305"/>
                <wp:wrapNone/>
                <wp:docPr id="4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4881" w:rsidRPr="005B338F" w:rsidRDefault="001C48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05pt;margin-top:2.35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9j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">
                <v:textbox>
                  <w:txbxContent>
                    <w:p w:rsidR="001C4881" w:rsidRPr="005B338F" w:rsidRDefault="001C48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18E">
        <w:rPr>
          <w:rFonts w:ascii="Arial Rounded MT Bold" w:hAnsi="Arial Rounded MT Bold" w:cs="Arial"/>
          <w:b w:val="0"/>
          <w:noProof/>
          <w:lang w:val="de-DE"/>
        </w:rPr>
        <w:t>„W</w:t>
      </w:r>
      <w:r w:rsidR="003F77B3" w:rsidRPr="001116C8">
        <w:rPr>
          <w:rFonts w:ascii="Arial Rounded MT Bold" w:hAnsi="Arial Rounded MT Bold" w:cs="Arial"/>
          <w:b w:val="0"/>
          <w:noProof/>
          <w:lang w:val="de-DE"/>
        </w:rPr>
        <w:t>er sein Leben retten will, wird es verlieren; wer aber sein Leben um meinetwillen verliert, der wird es retten.</w:t>
      </w:r>
      <w:r w:rsidR="00572F49">
        <w:rPr>
          <w:rFonts w:ascii="Arial Rounded MT Bold" w:hAnsi="Arial Rounded MT Bold" w:cs="Arial"/>
          <w:b w:val="0"/>
          <w:noProof/>
          <w:lang w:val="de-DE"/>
        </w:rPr>
        <w:t>“</w:t>
      </w:r>
      <w:r w:rsidR="003F77B3" w:rsidRPr="001116C8">
        <w:rPr>
          <w:rFonts w:ascii="Arial Rounded MT Bold" w:hAnsi="Arial Rounded MT Bold" w:cs="Arial"/>
          <w:b w:val="0"/>
          <w:noProof/>
          <w:lang w:val="de-DE"/>
        </w:rPr>
        <w:t xml:space="preserve"> </w:t>
      </w:r>
      <w:r w:rsidR="00CA6819">
        <w:rPr>
          <w:rFonts w:ascii="Arial Rounded MT Bold" w:hAnsi="Arial Rounded MT Bold" w:cs="Arial"/>
          <w:b w:val="0"/>
          <w:noProof/>
          <w:lang w:val="de-DE"/>
        </w:rPr>
        <w:t>Lukas 9, 2</w:t>
      </w:r>
      <w:r w:rsidR="003F77B3" w:rsidRPr="001116C8">
        <w:rPr>
          <w:rFonts w:ascii="Arial Rounded MT Bold" w:hAnsi="Arial Rounded MT Bold" w:cs="Arial"/>
          <w:b w:val="0"/>
          <w:noProof/>
          <w:lang w:val="de-DE"/>
        </w:rPr>
        <w:t>4</w:t>
      </w:r>
      <w:r w:rsidR="00572F49">
        <w:rPr>
          <w:rFonts w:ascii="Arial Rounded MT Bold" w:hAnsi="Arial Rounded MT Bold" w:cs="Arial"/>
          <w:b w:val="0"/>
          <w:noProof/>
          <w:lang w:val="de-DE"/>
        </w:rPr>
        <w:t>.</w:t>
      </w:r>
    </w:p>
    <w:p w:rsidR="003F77B3" w:rsidRPr="001116C8" w:rsidRDefault="001C4881" w:rsidP="001116C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7200" behindDoc="0" locked="0" layoutInCell="1" allowOverlap="1" wp14:anchorId="2E3366AE" wp14:editId="04F6EEEA">
                <wp:simplePos x="0" y="0"/>
                <wp:positionH relativeFrom="column">
                  <wp:posOffset>-51435</wp:posOffset>
                </wp:positionH>
                <wp:positionV relativeFrom="paragraph">
                  <wp:posOffset>24658</wp:posOffset>
                </wp:positionV>
                <wp:extent cx="367665" cy="410845"/>
                <wp:effectExtent l="0" t="0" r="13335" b="27305"/>
                <wp:wrapNone/>
                <wp:docPr id="4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4881" w:rsidRPr="005B338F" w:rsidRDefault="001C48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05pt;margin-top:1.95pt;width:28.95pt;height:3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">
                <v:textbox>
                  <w:txbxContent>
                    <w:p w:rsidR="001C4881" w:rsidRPr="005B338F" w:rsidRDefault="001C48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2F49">
        <w:rPr>
          <w:rFonts w:ascii="Arial Rounded MT Bold" w:hAnsi="Arial Rounded MT Bold" w:cs="Arial"/>
          <w:b w:val="0"/>
          <w:noProof/>
          <w:lang w:val="de-DE"/>
        </w:rPr>
        <w:t>„</w:t>
      </w:r>
      <w:r w:rsidR="003F77B3" w:rsidRPr="001116C8">
        <w:rPr>
          <w:rFonts w:ascii="Arial Rounded MT Bold" w:hAnsi="Arial Rounded MT Bold" w:cs="Arial"/>
          <w:b w:val="0"/>
          <w:noProof/>
          <w:lang w:val="de-DE"/>
        </w:rPr>
        <w:t>Was nützt es einem Menschen, die ganze Welt zu gewinnen, wenn er dabei sich selbst ins Verderben stürzt oder unheilbar Schaden nimmt?</w:t>
      </w:r>
      <w:r w:rsidR="00572F49">
        <w:rPr>
          <w:rFonts w:ascii="Arial Rounded MT Bold" w:hAnsi="Arial Rounded MT Bold" w:cs="Arial"/>
          <w:b w:val="0"/>
          <w:noProof/>
          <w:lang w:val="de-DE"/>
        </w:rPr>
        <w:t>“</w:t>
      </w:r>
      <w:r w:rsidR="003F77B3" w:rsidRPr="001116C8">
        <w:rPr>
          <w:rFonts w:ascii="Arial Rounded MT Bold" w:hAnsi="Arial Rounded MT Bold" w:cs="Arial"/>
          <w:b w:val="0"/>
          <w:noProof/>
          <w:lang w:val="de-DE"/>
        </w:rPr>
        <w:t xml:space="preserve"> </w:t>
      </w:r>
      <w:r w:rsidR="00CA6819">
        <w:rPr>
          <w:rFonts w:ascii="Arial Rounded MT Bold" w:hAnsi="Arial Rounded MT Bold" w:cs="Arial"/>
          <w:b w:val="0"/>
          <w:noProof/>
          <w:lang w:val="de-DE"/>
        </w:rPr>
        <w:t>Lukas 9, 2</w:t>
      </w:r>
      <w:r w:rsidR="003F77B3" w:rsidRPr="001116C8">
        <w:rPr>
          <w:rFonts w:ascii="Arial Rounded MT Bold" w:hAnsi="Arial Rounded MT Bold" w:cs="Arial"/>
          <w:b w:val="0"/>
          <w:noProof/>
          <w:lang w:val="de-DE"/>
        </w:rPr>
        <w:t>5</w:t>
      </w:r>
      <w:r w:rsidR="00572F49">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EC4D6E">
        <w:t xml:space="preserve"> </w:t>
      </w:r>
      <w:r w:rsidR="00CA6819">
        <w:t>Lukas 9, 2</w:t>
      </w:r>
      <w:r w:rsidR="003004AA">
        <w:t xml:space="preserve">3-25; </w:t>
      </w:r>
      <w:r w:rsidR="00CA6819">
        <w:t xml:space="preserve">1. Korinther </w:t>
      </w:r>
      <w:r w:rsidR="002A63D3">
        <w:t>4</w:t>
      </w:r>
      <w:r w:rsidR="00CA6819">
        <w:t>, 3</w:t>
      </w:r>
      <w:r w:rsidR="002A63D3">
        <w:t xml:space="preserve">-5; </w:t>
      </w:r>
      <w:r w:rsidR="00CA6819">
        <w:t xml:space="preserve">2. Korinther </w:t>
      </w:r>
      <w:r w:rsidR="003F77B3">
        <w:t>5</w:t>
      </w:r>
      <w:r w:rsidR="00CA6819">
        <w:t>, 1</w:t>
      </w:r>
      <w:r w:rsidR="003F77B3">
        <w:t xml:space="preserve">0; </w:t>
      </w:r>
      <w:r w:rsidR="00CA6819">
        <w:t xml:space="preserve">1. Petrus </w:t>
      </w:r>
      <w:r w:rsidR="002A63D3">
        <w:t>1</w:t>
      </w:r>
      <w:r w:rsidR="00CA6819">
        <w:t>, 1</w:t>
      </w:r>
      <w:r w:rsidR="002A63D3">
        <w:t>8-19</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27" w:rsidRDefault="004B4227">
      <w:r>
        <w:separator/>
      </w:r>
    </w:p>
  </w:endnote>
  <w:endnote w:type="continuationSeparator" w:id="0">
    <w:p w:rsidR="004B4227" w:rsidRDefault="004B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15003">
      <w:rPr>
        <w:rStyle w:val="Seitenzahl"/>
        <w:noProof/>
      </w:rPr>
      <w:t>16</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27" w:rsidRDefault="004B4227">
      <w:r>
        <w:separator/>
      </w:r>
    </w:p>
  </w:footnote>
  <w:footnote w:type="continuationSeparator" w:id="0">
    <w:p w:rsidR="004B4227" w:rsidRDefault="004B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71DE"/>
    <w:rsid w:val="000F1083"/>
    <w:rsid w:val="000F1ACE"/>
    <w:rsid w:val="000F3581"/>
    <w:rsid w:val="000F420B"/>
    <w:rsid w:val="000F555D"/>
    <w:rsid w:val="000F6118"/>
    <w:rsid w:val="000F6927"/>
    <w:rsid w:val="000F6DBA"/>
    <w:rsid w:val="000F7754"/>
    <w:rsid w:val="0010095C"/>
    <w:rsid w:val="00100C5D"/>
    <w:rsid w:val="00101544"/>
    <w:rsid w:val="00101769"/>
    <w:rsid w:val="001017BD"/>
    <w:rsid w:val="001023A0"/>
    <w:rsid w:val="00102407"/>
    <w:rsid w:val="00102742"/>
    <w:rsid w:val="0010298E"/>
    <w:rsid w:val="001036A7"/>
    <w:rsid w:val="001116C8"/>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1FFD"/>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1B6"/>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4046"/>
    <w:rsid w:val="001E529C"/>
    <w:rsid w:val="001E58B9"/>
    <w:rsid w:val="001E5CBC"/>
    <w:rsid w:val="001E72EF"/>
    <w:rsid w:val="001F016B"/>
    <w:rsid w:val="001F4615"/>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5AB5"/>
    <w:rsid w:val="002477E1"/>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2111"/>
    <w:rsid w:val="003F2B7B"/>
    <w:rsid w:val="003F4965"/>
    <w:rsid w:val="003F5D70"/>
    <w:rsid w:val="003F6491"/>
    <w:rsid w:val="003F6BCF"/>
    <w:rsid w:val="003F77B3"/>
    <w:rsid w:val="00400253"/>
    <w:rsid w:val="0040179A"/>
    <w:rsid w:val="00401E5E"/>
    <w:rsid w:val="0041033B"/>
    <w:rsid w:val="004122E6"/>
    <w:rsid w:val="004140F0"/>
    <w:rsid w:val="004168E0"/>
    <w:rsid w:val="00421CA5"/>
    <w:rsid w:val="0042224B"/>
    <w:rsid w:val="00422D52"/>
    <w:rsid w:val="00424CA2"/>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5311B"/>
    <w:rsid w:val="0045495D"/>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B097D"/>
    <w:rsid w:val="004B1DD0"/>
    <w:rsid w:val="004B2FB9"/>
    <w:rsid w:val="004B4227"/>
    <w:rsid w:val="004B5A02"/>
    <w:rsid w:val="004B6A76"/>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F05"/>
    <w:rsid w:val="005775A6"/>
    <w:rsid w:val="00577F70"/>
    <w:rsid w:val="00580966"/>
    <w:rsid w:val="0058141C"/>
    <w:rsid w:val="00586340"/>
    <w:rsid w:val="00586810"/>
    <w:rsid w:val="00586A93"/>
    <w:rsid w:val="00591071"/>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40388"/>
    <w:rsid w:val="00641F25"/>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570"/>
    <w:rsid w:val="00695B4E"/>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35A"/>
    <w:rsid w:val="00791DF8"/>
    <w:rsid w:val="007941AB"/>
    <w:rsid w:val="007947C8"/>
    <w:rsid w:val="00795F21"/>
    <w:rsid w:val="00797983"/>
    <w:rsid w:val="00797D33"/>
    <w:rsid w:val="00797F91"/>
    <w:rsid w:val="007A0797"/>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369C"/>
    <w:rsid w:val="00836BC9"/>
    <w:rsid w:val="0084122F"/>
    <w:rsid w:val="0084183F"/>
    <w:rsid w:val="0084398A"/>
    <w:rsid w:val="00847DC9"/>
    <w:rsid w:val="0085219D"/>
    <w:rsid w:val="00852348"/>
    <w:rsid w:val="0085284C"/>
    <w:rsid w:val="008544C4"/>
    <w:rsid w:val="008549EC"/>
    <w:rsid w:val="00854A24"/>
    <w:rsid w:val="00855122"/>
    <w:rsid w:val="00855B39"/>
    <w:rsid w:val="008560CB"/>
    <w:rsid w:val="0085644F"/>
    <w:rsid w:val="0086047C"/>
    <w:rsid w:val="008615B2"/>
    <w:rsid w:val="008705BC"/>
    <w:rsid w:val="00872639"/>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670F"/>
    <w:rsid w:val="008A32F4"/>
    <w:rsid w:val="008A48C5"/>
    <w:rsid w:val="008A4BF1"/>
    <w:rsid w:val="008A4D2B"/>
    <w:rsid w:val="008A5810"/>
    <w:rsid w:val="008A6C50"/>
    <w:rsid w:val="008A79CE"/>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5D69"/>
    <w:rsid w:val="009765D0"/>
    <w:rsid w:val="009823DF"/>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E4490"/>
    <w:rsid w:val="009F0C52"/>
    <w:rsid w:val="009F2508"/>
    <w:rsid w:val="00A00AFC"/>
    <w:rsid w:val="00A02983"/>
    <w:rsid w:val="00A033CA"/>
    <w:rsid w:val="00A03B1B"/>
    <w:rsid w:val="00A03D31"/>
    <w:rsid w:val="00A06284"/>
    <w:rsid w:val="00A0774C"/>
    <w:rsid w:val="00A125B5"/>
    <w:rsid w:val="00A12769"/>
    <w:rsid w:val="00A12E86"/>
    <w:rsid w:val="00A13DD5"/>
    <w:rsid w:val="00A15003"/>
    <w:rsid w:val="00A15A8C"/>
    <w:rsid w:val="00A166D5"/>
    <w:rsid w:val="00A20A79"/>
    <w:rsid w:val="00A24580"/>
    <w:rsid w:val="00A27F07"/>
    <w:rsid w:val="00A304EF"/>
    <w:rsid w:val="00A32A8F"/>
    <w:rsid w:val="00A32EC8"/>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401A"/>
    <w:rsid w:val="00A82A21"/>
    <w:rsid w:val="00A85153"/>
    <w:rsid w:val="00A85824"/>
    <w:rsid w:val="00A86880"/>
    <w:rsid w:val="00A86A4F"/>
    <w:rsid w:val="00A90AF8"/>
    <w:rsid w:val="00A942E4"/>
    <w:rsid w:val="00A95521"/>
    <w:rsid w:val="00A96372"/>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4DB6"/>
    <w:rsid w:val="00CA6819"/>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C08C8"/>
    <w:rsid w:val="00DC4FA5"/>
    <w:rsid w:val="00DC6224"/>
    <w:rsid w:val="00DC7079"/>
    <w:rsid w:val="00DE3100"/>
    <w:rsid w:val="00DE3C08"/>
    <w:rsid w:val="00DE57A5"/>
    <w:rsid w:val="00DE68B8"/>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17C30"/>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57610"/>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664"/>
    <w:rsid w:val="00ED37E5"/>
    <w:rsid w:val="00ED3860"/>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091F"/>
    <w:rsid w:val="00F42334"/>
    <w:rsid w:val="00F44A0E"/>
    <w:rsid w:val="00F469AE"/>
    <w:rsid w:val="00F52398"/>
    <w:rsid w:val="00F52ECD"/>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2921-7A2E-4140-8A44-060B0BAD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16</Pages>
  <Words>2758</Words>
  <Characters>17378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Wir warten auf Jesus! - Teil 4/4 - Wir nutzen unsere Ressourcen</vt:lpstr>
    </vt:vector>
  </TitlesOfParts>
  <Company/>
  <LinksUpToDate>false</LinksUpToDate>
  <CharactersWithSpaces>20096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4/4 - Wir nutzen unsere Ressourcen</dc:title>
  <dc:creator>Jürg Birnstiel</dc:creator>
  <cp:lastModifiedBy>Me</cp:lastModifiedBy>
  <cp:revision>59</cp:revision>
  <cp:lastPrinted>2014-12-06T16:48:00Z</cp:lastPrinted>
  <dcterms:created xsi:type="dcterms:W3CDTF">2014-10-24T14:06:00Z</dcterms:created>
  <dcterms:modified xsi:type="dcterms:W3CDTF">2014-12-16T20:55:00Z</dcterms:modified>
</cp:coreProperties>
</file>