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5A40D" w14:textId="4FBD7C00" w:rsidR="0012548A" w:rsidRPr="002B057D" w:rsidRDefault="006274B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</w:rPr>
      </w:pPr>
      <w:r w:rsidRPr="002B057D">
        <w:rPr>
          <w:rFonts w:ascii="Arial Rounded MT Bold" w:hAnsi="Arial Rounded MT Bold"/>
          <w:b w:val="0"/>
          <w:bCs/>
        </w:rPr>
        <w:t>Jesus</w:t>
      </w:r>
      <w:r w:rsidR="00BB0F1D">
        <w:rPr>
          <w:rFonts w:ascii="Arial Rounded MT Bold" w:hAnsi="Arial Rounded MT Bold"/>
          <w:b w:val="0"/>
          <w:bCs/>
        </w:rPr>
        <w:t xml:space="preserve"> </w:t>
      </w:r>
      <w:r w:rsidR="00A25F65">
        <w:rPr>
          <w:rFonts w:ascii="Arial Rounded MT Bold" w:hAnsi="Arial Rounded MT Bold"/>
          <w:b w:val="0"/>
          <w:bCs/>
        </w:rPr>
        <w:t>überfordert</w:t>
      </w:r>
      <w:r w:rsidR="00BB0F1D">
        <w:rPr>
          <w:rFonts w:ascii="Arial Rounded MT Bold" w:hAnsi="Arial Rounded MT Bold"/>
          <w:b w:val="0"/>
          <w:bCs/>
        </w:rPr>
        <w:t xml:space="preserve"> </w:t>
      </w:r>
      <w:r w:rsidR="00A25F65">
        <w:rPr>
          <w:rFonts w:ascii="Arial Rounded MT Bold" w:hAnsi="Arial Rounded MT Bold"/>
          <w:b w:val="0"/>
          <w:bCs/>
        </w:rPr>
        <w:t>uns</w:t>
      </w:r>
      <w:r w:rsidR="00BB0F1D">
        <w:rPr>
          <w:rFonts w:ascii="Arial Rounded MT Bold" w:hAnsi="Arial Rounded MT Bold"/>
          <w:b w:val="0"/>
          <w:bCs/>
        </w:rPr>
        <w:t xml:space="preserve"> </w:t>
      </w:r>
      <w:r w:rsidR="00A25F65">
        <w:rPr>
          <w:rFonts w:ascii="Arial Rounded MT Bold" w:hAnsi="Arial Rounded MT Bold"/>
          <w:b w:val="0"/>
          <w:bCs/>
        </w:rPr>
        <w:t>nicht</w:t>
      </w:r>
    </w:p>
    <w:p w14:paraId="4FA36283" w14:textId="52150BFE" w:rsidR="006A7A90" w:rsidRDefault="006274BE" w:rsidP="006A7A9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Serie</w:t>
      </w:r>
      <w:r w:rsidR="006A7A90" w:rsidRPr="0012548A">
        <w:rPr>
          <w:rFonts w:cs="Arial"/>
          <w:b w:val="0"/>
          <w:sz w:val="28"/>
          <w:szCs w:val="28"/>
        </w:rPr>
        <w:t>:</w:t>
      </w:r>
      <w:r w:rsidR="00BB0F1D">
        <w:rPr>
          <w:rFonts w:cs="Arial"/>
          <w:b w:val="0"/>
          <w:sz w:val="28"/>
          <w:szCs w:val="28"/>
        </w:rPr>
        <w:t xml:space="preserve"> </w:t>
      </w:r>
      <w:r w:rsidR="00223E71">
        <w:rPr>
          <w:rFonts w:cs="Arial"/>
          <w:b w:val="0"/>
          <w:sz w:val="28"/>
          <w:szCs w:val="28"/>
        </w:rPr>
        <w:t>Wir</w:t>
      </w:r>
      <w:r w:rsidR="00BB0F1D">
        <w:rPr>
          <w:rFonts w:cs="Arial"/>
          <w:b w:val="0"/>
          <w:sz w:val="28"/>
          <w:szCs w:val="28"/>
        </w:rPr>
        <w:t xml:space="preserve"> </w:t>
      </w:r>
      <w:r w:rsidR="00223E71">
        <w:rPr>
          <w:rFonts w:cs="Arial"/>
          <w:b w:val="0"/>
          <w:sz w:val="28"/>
          <w:szCs w:val="28"/>
        </w:rPr>
        <w:t>warten</w:t>
      </w:r>
      <w:r w:rsidR="00BB0F1D">
        <w:rPr>
          <w:rFonts w:cs="Arial"/>
          <w:b w:val="0"/>
          <w:sz w:val="28"/>
          <w:szCs w:val="28"/>
        </w:rPr>
        <w:t xml:space="preserve"> </w:t>
      </w:r>
      <w:r w:rsidR="00223E71">
        <w:rPr>
          <w:rFonts w:cs="Arial"/>
          <w:b w:val="0"/>
          <w:sz w:val="28"/>
          <w:szCs w:val="28"/>
        </w:rPr>
        <w:t>auf</w:t>
      </w:r>
      <w:r w:rsidR="00BB0F1D">
        <w:rPr>
          <w:rFonts w:cs="Arial"/>
          <w:b w:val="0"/>
          <w:sz w:val="28"/>
          <w:szCs w:val="28"/>
        </w:rPr>
        <w:t xml:space="preserve"> </w:t>
      </w:r>
      <w:r w:rsidR="00223E71">
        <w:rPr>
          <w:rFonts w:cs="Arial"/>
          <w:b w:val="0"/>
          <w:sz w:val="28"/>
          <w:szCs w:val="28"/>
        </w:rPr>
        <w:t>Jesus!</w:t>
      </w:r>
      <w:r w:rsidR="00BB0F1D">
        <w:rPr>
          <w:rFonts w:cs="Arial"/>
          <w:b w:val="0"/>
          <w:sz w:val="28"/>
          <w:szCs w:val="28"/>
        </w:rPr>
        <w:t xml:space="preserve"> </w:t>
      </w:r>
      <w:r w:rsidR="006A7A90">
        <w:rPr>
          <w:rFonts w:cs="Arial"/>
          <w:b w:val="0"/>
          <w:sz w:val="28"/>
          <w:szCs w:val="28"/>
        </w:rPr>
        <w:t>(</w:t>
      </w:r>
      <w:r w:rsidR="004472E9">
        <w:rPr>
          <w:rFonts w:cs="Arial"/>
          <w:b w:val="0"/>
          <w:sz w:val="28"/>
          <w:szCs w:val="28"/>
        </w:rPr>
        <w:t>2</w:t>
      </w:r>
      <w:r w:rsidR="006A7A90">
        <w:rPr>
          <w:rFonts w:cs="Arial"/>
          <w:b w:val="0"/>
          <w:sz w:val="28"/>
          <w:szCs w:val="28"/>
        </w:rPr>
        <w:t>/</w:t>
      </w:r>
      <w:r w:rsidR="00223E71">
        <w:rPr>
          <w:rFonts w:cs="Arial"/>
          <w:b w:val="0"/>
          <w:sz w:val="28"/>
          <w:szCs w:val="28"/>
        </w:rPr>
        <w:t>4</w:t>
      </w:r>
      <w:r w:rsidR="006A7A90">
        <w:rPr>
          <w:rFonts w:cs="Arial"/>
          <w:b w:val="0"/>
          <w:sz w:val="28"/>
          <w:szCs w:val="28"/>
        </w:rPr>
        <w:t>)</w:t>
      </w:r>
    </w:p>
    <w:p w14:paraId="4A0719A0" w14:textId="69515AD8" w:rsidR="00C72CDB" w:rsidRPr="006A7A90" w:rsidRDefault="00223E71" w:rsidP="006A7A9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Matthäus-Evangelium</w:t>
      </w:r>
      <w:r w:rsidR="00BB0F1D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24</w:t>
      </w:r>
      <w:r w:rsidR="00BB0F1D">
        <w:rPr>
          <w:rFonts w:cs="Arial"/>
          <w:b w:val="0"/>
          <w:sz w:val="20"/>
        </w:rPr>
        <w:t>, 4</w:t>
      </w:r>
      <w:r w:rsidR="004472E9">
        <w:rPr>
          <w:rFonts w:cs="Arial"/>
          <w:b w:val="0"/>
          <w:sz w:val="20"/>
        </w:rPr>
        <w:t>5-51</w:t>
      </w:r>
    </w:p>
    <w:p w14:paraId="0D6EE765" w14:textId="77777777" w:rsidR="009577E5" w:rsidRDefault="009577E5" w:rsidP="00CC344D">
      <w:pPr>
        <w:pStyle w:val="BlockzitatArial"/>
      </w:pPr>
    </w:p>
    <w:p w14:paraId="72AFC01E" w14:textId="77777777" w:rsidR="00C72CDB" w:rsidRPr="00FF3A0D" w:rsidRDefault="00C72CDB" w:rsidP="005305B3">
      <w:pPr>
        <w:pStyle w:val="Verzeichnis1"/>
        <w:tabs>
          <w:tab w:val="left" w:pos="400"/>
          <w:tab w:val="right" w:pos="6397"/>
        </w:tabs>
      </w:pPr>
    </w:p>
    <w:p w14:paraId="5B6A221A" w14:textId="7337E8B1" w:rsidR="003F26F8" w:rsidRPr="002B057D" w:rsidRDefault="003F26F8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8"/>
          <w:szCs w:val="28"/>
          <w:lang w:eastAsia="de-CH"/>
        </w:rPr>
      </w:pPr>
      <w:r w:rsidRPr="002B057D">
        <w:rPr>
          <w:rFonts w:ascii="Arial Rounded MT Bold" w:hAnsi="Arial Rounded MT Bold" w:cs="Arial"/>
          <w:b w:val="0"/>
          <w:sz w:val="28"/>
          <w:szCs w:val="28"/>
        </w:rPr>
        <w:fldChar w:fldCharType="begin"/>
      </w:r>
      <w:r w:rsidRPr="002B057D">
        <w:rPr>
          <w:rFonts w:ascii="Arial Rounded MT Bold" w:hAnsi="Arial Rounded MT Bold" w:cs="Arial"/>
          <w:b w:val="0"/>
          <w:sz w:val="28"/>
          <w:szCs w:val="28"/>
        </w:rPr>
        <w:instrText xml:space="preserve"> TOC \o "1-3" \n \h \z \u </w:instrText>
      </w:r>
      <w:r w:rsidRPr="002B057D">
        <w:rPr>
          <w:rFonts w:ascii="Arial Rounded MT Bold" w:hAnsi="Arial Rounded MT Bold" w:cs="Arial"/>
          <w:b w:val="0"/>
          <w:sz w:val="28"/>
          <w:szCs w:val="28"/>
        </w:rPr>
        <w:fldChar w:fldCharType="separate"/>
      </w:r>
      <w:hyperlink w:anchor="_Toc404159045" w:history="1">
        <w:r w:rsidRPr="002B057D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I.</w:t>
        </w:r>
        <w:r w:rsidRPr="002B057D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8"/>
            <w:szCs w:val="28"/>
            <w:lang w:eastAsia="de-CH"/>
          </w:rPr>
          <w:tab/>
        </w:r>
        <w:r w:rsidRPr="002B057D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Der</w:t>
        </w:r>
        <w:r w:rsidR="00BB0F1D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 xml:space="preserve"> </w:t>
        </w:r>
        <w:r w:rsidRPr="002B057D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glückliche</w:t>
        </w:r>
        <w:r w:rsidR="00BB0F1D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 xml:space="preserve"> </w:t>
        </w:r>
        <w:r w:rsidRPr="002B057D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Diener</w:t>
        </w:r>
      </w:hyperlink>
    </w:p>
    <w:p w14:paraId="11AB2C2B" w14:textId="35C59878" w:rsidR="003F26F8" w:rsidRPr="002B057D" w:rsidRDefault="00BB0F1D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8"/>
          <w:szCs w:val="28"/>
          <w:lang w:eastAsia="de-CH"/>
        </w:rPr>
      </w:pPr>
      <w:hyperlink w:anchor="_Toc404159046" w:history="1">
        <w:r w:rsidR="003F26F8" w:rsidRPr="002B057D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II.</w:t>
        </w:r>
        <w:r w:rsidR="003F26F8" w:rsidRPr="002B057D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8"/>
            <w:szCs w:val="28"/>
            <w:lang w:eastAsia="de-CH"/>
          </w:rPr>
          <w:tab/>
        </w:r>
        <w:r w:rsidR="003F26F8" w:rsidRPr="002B057D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Der</w:t>
        </w:r>
        <w:r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 xml:space="preserve"> </w:t>
        </w:r>
        <w:r w:rsidR="003F26F8" w:rsidRPr="002B057D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autonome</w:t>
        </w:r>
        <w:r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 xml:space="preserve"> </w:t>
        </w:r>
        <w:r w:rsidR="003F26F8" w:rsidRPr="002B057D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Diener</w:t>
        </w:r>
      </w:hyperlink>
    </w:p>
    <w:p w14:paraId="6ECA3699" w14:textId="71C602B2" w:rsidR="00C72CDB" w:rsidRPr="002B057D" w:rsidRDefault="003F26F8">
      <w:pPr>
        <w:pStyle w:val="Basis-berschrift"/>
        <w:rPr>
          <w:rFonts w:ascii="Arial Rounded MT Bold" w:hAnsi="Arial Rounded MT Bold" w:cs="Arial"/>
          <w:b w:val="0"/>
          <w:bCs/>
        </w:rPr>
      </w:pPr>
      <w:r w:rsidRPr="002B057D">
        <w:rPr>
          <w:rFonts w:ascii="Arial Rounded MT Bold" w:hAnsi="Arial Rounded MT Bold" w:cs="Arial"/>
          <w:b w:val="0"/>
          <w:sz w:val="28"/>
          <w:szCs w:val="28"/>
        </w:rPr>
        <w:fldChar w:fldCharType="end"/>
      </w:r>
      <w:r w:rsidR="00C72CDB" w:rsidRPr="00FF3A0D">
        <w:rPr>
          <w:rFonts w:cs="Arial"/>
        </w:rPr>
        <w:br w:type="page"/>
      </w:r>
      <w:r w:rsidR="00E01F86" w:rsidRPr="002B057D">
        <w:rPr>
          <w:rFonts w:ascii="Arial Rounded MT Bold" w:hAnsi="Arial Rounded MT Bold" w:cs="Arial"/>
          <w:b w:val="0"/>
          <w:bCs/>
        </w:rPr>
        <w:lastRenderedPageBreak/>
        <w:t>Einleitende</w:t>
      </w:r>
      <w:r w:rsidR="00BB0F1D">
        <w:rPr>
          <w:rFonts w:ascii="Arial Rounded MT Bold" w:hAnsi="Arial Rounded MT Bold" w:cs="Arial"/>
          <w:b w:val="0"/>
          <w:bCs/>
        </w:rPr>
        <w:t xml:space="preserve"> </w:t>
      </w:r>
      <w:r w:rsidR="00E01F86" w:rsidRPr="002B057D">
        <w:rPr>
          <w:rFonts w:ascii="Arial Rounded MT Bold" w:hAnsi="Arial Rounded MT Bold" w:cs="Arial"/>
          <w:b w:val="0"/>
          <w:bCs/>
        </w:rPr>
        <w:t>Gedanken</w:t>
      </w:r>
    </w:p>
    <w:p w14:paraId="5C8FB532" w14:textId="23880E74" w:rsidR="00CA4660" w:rsidRPr="00BC7142" w:rsidRDefault="00BC7142" w:rsidP="00BC714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C7142">
        <w:rPr>
          <w:rFonts w:ascii="Arial Rounded MT Bold" w:hAnsi="Arial Rounded MT Bold" w:cs="Arial"/>
          <w:b w:val="0"/>
          <w:noProof/>
          <w:lang w:val="de-DE"/>
        </w:rPr>
        <w:t>„Ist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C7142">
        <w:rPr>
          <w:rFonts w:ascii="Arial Rounded MT Bold" w:hAnsi="Arial Rounded MT Bold" w:cs="Arial"/>
          <w:b w:val="0"/>
          <w:noProof/>
          <w:lang w:val="de-DE"/>
        </w:rPr>
        <w:t>die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C7142">
        <w:rPr>
          <w:rFonts w:ascii="Arial Rounded MT Bold" w:hAnsi="Arial Rounded MT Bold" w:cs="Arial"/>
          <w:b w:val="0"/>
          <w:noProof/>
          <w:lang w:val="de-DE"/>
        </w:rPr>
        <w:t>Katze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C7142">
        <w:rPr>
          <w:rFonts w:ascii="Arial Rounded MT Bold" w:hAnsi="Arial Rounded MT Bold" w:cs="Arial"/>
          <w:b w:val="0"/>
          <w:noProof/>
          <w:lang w:val="de-DE"/>
        </w:rPr>
        <w:t>aus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C7142">
        <w:rPr>
          <w:rFonts w:ascii="Arial Rounded MT Bold" w:hAnsi="Arial Rounded MT Bold" w:cs="Arial"/>
          <w:b w:val="0"/>
          <w:noProof/>
          <w:lang w:val="de-DE"/>
        </w:rPr>
        <w:t>dem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C7142">
        <w:rPr>
          <w:rFonts w:ascii="Arial Rounded MT Bold" w:hAnsi="Arial Rounded MT Bold" w:cs="Arial"/>
          <w:b w:val="0"/>
          <w:noProof/>
          <w:lang w:val="de-DE"/>
        </w:rPr>
        <w:t>Haus,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C7142">
        <w:rPr>
          <w:rFonts w:ascii="Arial Rounded MT Bold" w:hAnsi="Arial Rounded MT Bold" w:cs="Arial"/>
          <w:b w:val="0"/>
          <w:noProof/>
          <w:lang w:val="de-DE"/>
        </w:rPr>
        <w:t>tanzen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C7142">
        <w:rPr>
          <w:rFonts w:ascii="Arial Rounded MT Bold" w:hAnsi="Arial Rounded MT Bold" w:cs="Arial"/>
          <w:b w:val="0"/>
          <w:noProof/>
          <w:lang w:val="de-DE"/>
        </w:rPr>
        <w:t>die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C7142">
        <w:rPr>
          <w:rFonts w:ascii="Arial Rounded MT Bold" w:hAnsi="Arial Rounded MT Bold" w:cs="Arial"/>
          <w:b w:val="0"/>
          <w:noProof/>
          <w:lang w:val="de-DE"/>
        </w:rPr>
        <w:t>Mäuse.“</w:t>
      </w:r>
    </w:p>
    <w:p w14:paraId="10273328" w14:textId="60CDBD2F" w:rsidR="00EB1640" w:rsidRDefault="00E965C7" w:rsidP="00E63F00">
      <w:pPr>
        <w:pStyle w:val="Absatzregulr"/>
        <w:numPr>
          <w:ilvl w:val="0"/>
          <w:numId w:val="0"/>
        </w:numPr>
      </w:pPr>
      <w:r>
        <w:t>Am</w:t>
      </w:r>
      <w:r w:rsidR="00BB0F1D">
        <w:t xml:space="preserve"> </w:t>
      </w:r>
      <w:r>
        <w:t>häufigsten</w:t>
      </w:r>
      <w:r w:rsidR="00BB0F1D">
        <w:t xml:space="preserve"> </w:t>
      </w:r>
      <w:r>
        <w:t>wurde</w:t>
      </w:r>
      <w:r w:rsidR="00BB0F1D">
        <w:t xml:space="preserve"> </w:t>
      </w:r>
      <w:r>
        <w:t>dieses</w:t>
      </w:r>
      <w:r w:rsidR="00BB0F1D">
        <w:t xml:space="preserve"> </w:t>
      </w:r>
      <w:r>
        <w:t>Sprichwort</w:t>
      </w:r>
      <w:r w:rsidR="00BB0F1D">
        <w:t xml:space="preserve"> </w:t>
      </w:r>
      <w:r>
        <w:t>im</w:t>
      </w:r>
      <w:r w:rsidR="00BB0F1D">
        <w:t xml:space="preserve"> </w:t>
      </w:r>
      <w:r>
        <w:t>Militär</w:t>
      </w:r>
      <w:r w:rsidR="00BB0F1D">
        <w:t xml:space="preserve"> </w:t>
      </w:r>
      <w:r>
        <w:t>während</w:t>
      </w:r>
      <w:r w:rsidR="00BB0F1D">
        <w:t xml:space="preserve"> </w:t>
      </w:r>
      <w:r>
        <w:t>der</w:t>
      </w:r>
      <w:r w:rsidR="00BB0F1D">
        <w:t xml:space="preserve"> </w:t>
      </w:r>
      <w:r>
        <w:t>Rekrutenschule</w:t>
      </w:r>
      <w:r w:rsidR="00BB0F1D">
        <w:t xml:space="preserve"> </w:t>
      </w:r>
      <w:r>
        <w:t>und</w:t>
      </w:r>
      <w:r w:rsidR="00BB0F1D">
        <w:t xml:space="preserve"> </w:t>
      </w:r>
      <w:r>
        <w:t>den</w:t>
      </w:r>
      <w:r w:rsidR="00BB0F1D">
        <w:t xml:space="preserve"> </w:t>
      </w:r>
      <w:r>
        <w:t>Wiederholungskursen</w:t>
      </w:r>
      <w:r w:rsidR="00BB0F1D">
        <w:t xml:space="preserve"> </w:t>
      </w:r>
      <w:r>
        <w:t>umgesetzt.</w:t>
      </w:r>
      <w:r w:rsidR="00BB0F1D">
        <w:t xml:space="preserve"> </w:t>
      </w:r>
      <w:r w:rsidR="00844BD8">
        <w:t>Die</w:t>
      </w:r>
      <w:r w:rsidR="00BB0F1D">
        <w:t xml:space="preserve"> </w:t>
      </w:r>
      <w:r w:rsidR="00844BD8">
        <w:t>Katze</w:t>
      </w:r>
      <w:r w:rsidR="00BB0F1D">
        <w:t xml:space="preserve"> </w:t>
      </w:r>
      <w:r w:rsidR="00844BD8">
        <w:t>war</w:t>
      </w:r>
      <w:r w:rsidR="00BB0F1D">
        <w:t xml:space="preserve"> </w:t>
      </w:r>
      <w:r w:rsidR="002536B6">
        <w:t>meist</w:t>
      </w:r>
      <w:r w:rsidR="00BB0F1D">
        <w:t xml:space="preserve"> </w:t>
      </w:r>
      <w:r w:rsidR="002536B6">
        <w:t>ein</w:t>
      </w:r>
      <w:r w:rsidR="00BB0F1D">
        <w:t xml:space="preserve"> </w:t>
      </w:r>
      <w:r w:rsidR="00844BD8">
        <w:t>Offizier</w:t>
      </w:r>
      <w:r w:rsidR="00BB0F1D">
        <w:t xml:space="preserve"> </w:t>
      </w:r>
      <w:r w:rsidR="00844BD8">
        <w:t>und</w:t>
      </w:r>
      <w:r w:rsidR="00BB0F1D">
        <w:t xml:space="preserve"> </w:t>
      </w:r>
      <w:r w:rsidR="00844BD8">
        <w:t>die</w:t>
      </w:r>
      <w:r w:rsidR="00BB0F1D">
        <w:t xml:space="preserve"> </w:t>
      </w:r>
      <w:r w:rsidR="00844BD8">
        <w:t>Mäuse</w:t>
      </w:r>
      <w:r w:rsidR="00BB0F1D">
        <w:t xml:space="preserve"> </w:t>
      </w:r>
      <w:r w:rsidR="00844BD8">
        <w:t>waren</w:t>
      </w:r>
      <w:r w:rsidR="00BB0F1D">
        <w:t xml:space="preserve"> </w:t>
      </w:r>
      <w:r w:rsidR="00844BD8">
        <w:t>die</w:t>
      </w:r>
      <w:r w:rsidR="00BB0F1D">
        <w:t xml:space="preserve"> </w:t>
      </w:r>
      <w:r>
        <w:t>Soldaten</w:t>
      </w:r>
      <w:r w:rsidR="00844BD8">
        <w:t>.</w:t>
      </w:r>
      <w:r w:rsidR="00BB0F1D">
        <w:t xml:space="preserve"> </w:t>
      </w:r>
      <w:r w:rsidR="00844BD8">
        <w:t>Stundenlang</w:t>
      </w:r>
      <w:r w:rsidR="00BB0F1D">
        <w:t xml:space="preserve"> </w:t>
      </w:r>
      <w:r w:rsidR="00844BD8">
        <w:t>mussten</w:t>
      </w:r>
      <w:r w:rsidR="00BB0F1D">
        <w:t xml:space="preserve"> </w:t>
      </w:r>
      <w:r w:rsidR="00844BD8">
        <w:t>wir</w:t>
      </w:r>
      <w:r w:rsidR="00BB0F1D">
        <w:t xml:space="preserve"> </w:t>
      </w:r>
      <w:r w:rsidR="00844BD8">
        <w:t>verschiedene</w:t>
      </w:r>
      <w:r w:rsidR="00BB0F1D">
        <w:t xml:space="preserve"> </w:t>
      </w:r>
      <w:r w:rsidR="00844BD8">
        <w:t>Übungen</w:t>
      </w:r>
      <w:r w:rsidR="00BB0F1D">
        <w:t xml:space="preserve"> </w:t>
      </w:r>
      <w:r w:rsidR="00844BD8">
        <w:t>wiederholen:</w:t>
      </w:r>
      <w:r w:rsidR="00BB0F1D">
        <w:t xml:space="preserve"> </w:t>
      </w:r>
      <w:r w:rsidR="00844BD8">
        <w:t>Manipulationen</w:t>
      </w:r>
      <w:r w:rsidR="00BB0F1D">
        <w:t xml:space="preserve"> </w:t>
      </w:r>
      <w:r w:rsidR="00844BD8">
        <w:t>am</w:t>
      </w:r>
      <w:r w:rsidR="00BB0F1D">
        <w:t xml:space="preserve"> </w:t>
      </w:r>
      <w:r w:rsidR="00844BD8">
        <w:t>Gewehr,</w:t>
      </w:r>
      <w:r w:rsidR="00BB0F1D">
        <w:t xml:space="preserve"> </w:t>
      </w:r>
      <w:r w:rsidR="00844BD8">
        <w:t>das</w:t>
      </w:r>
      <w:r w:rsidR="00BB0F1D">
        <w:t xml:space="preserve"> </w:t>
      </w:r>
      <w:r w:rsidR="00844BD8">
        <w:t>Verhalten</w:t>
      </w:r>
      <w:r w:rsidR="00BB0F1D">
        <w:t xml:space="preserve"> </w:t>
      </w:r>
      <w:r w:rsidR="00844BD8">
        <w:t>bei</w:t>
      </w:r>
      <w:r w:rsidR="00BB0F1D">
        <w:t xml:space="preserve"> </w:t>
      </w:r>
      <w:r w:rsidR="00844BD8">
        <w:t>Atomalarm</w:t>
      </w:r>
      <w:r w:rsidR="00BB0F1D">
        <w:t xml:space="preserve"> </w:t>
      </w:r>
      <w:r w:rsidR="00844BD8">
        <w:t>usw.</w:t>
      </w:r>
      <w:r w:rsidR="00BB0F1D">
        <w:t xml:space="preserve"> </w:t>
      </w:r>
      <w:r w:rsidR="00844BD8">
        <w:t>Sobald</w:t>
      </w:r>
      <w:r w:rsidR="00BB0F1D">
        <w:t xml:space="preserve"> </w:t>
      </w:r>
      <w:r w:rsidR="00844BD8">
        <w:t>die</w:t>
      </w:r>
      <w:r w:rsidR="00BB0F1D">
        <w:t xml:space="preserve"> </w:t>
      </w:r>
      <w:r w:rsidR="00844BD8">
        <w:t>Luft</w:t>
      </w:r>
      <w:r w:rsidR="00BB0F1D">
        <w:t xml:space="preserve"> </w:t>
      </w:r>
      <w:r w:rsidR="00844BD8">
        <w:t>rein,</w:t>
      </w:r>
      <w:r w:rsidR="00BB0F1D">
        <w:t xml:space="preserve"> </w:t>
      </w:r>
      <w:r w:rsidR="00844BD8">
        <w:t>die</w:t>
      </w:r>
      <w:r w:rsidR="00BB0F1D">
        <w:t xml:space="preserve"> </w:t>
      </w:r>
      <w:r w:rsidR="00844BD8">
        <w:t>Katze,</w:t>
      </w:r>
      <w:r w:rsidR="00BB0F1D">
        <w:t xml:space="preserve"> </w:t>
      </w:r>
      <w:r w:rsidR="0013790B">
        <w:t>der</w:t>
      </w:r>
      <w:r w:rsidR="00BB0F1D">
        <w:t xml:space="preserve"> </w:t>
      </w:r>
      <w:r w:rsidR="0013790B">
        <w:t>Offizier,</w:t>
      </w:r>
      <w:r w:rsidR="00BB0F1D">
        <w:t xml:space="preserve"> </w:t>
      </w:r>
      <w:r w:rsidR="0013790B">
        <w:t>ausser</w:t>
      </w:r>
      <w:r w:rsidR="00BB0F1D">
        <w:t xml:space="preserve"> </w:t>
      </w:r>
      <w:r w:rsidR="0013790B">
        <w:t>Sichtweite</w:t>
      </w:r>
      <w:r w:rsidR="00BB0F1D">
        <w:t xml:space="preserve"> </w:t>
      </w:r>
      <w:r w:rsidR="002536B6">
        <w:t>war</w:t>
      </w:r>
      <w:r w:rsidR="0013790B">
        <w:t>,</w:t>
      </w:r>
      <w:r w:rsidR="00BB0F1D">
        <w:t xml:space="preserve"> </w:t>
      </w:r>
      <w:r w:rsidR="0013790B">
        <w:t>gab</w:t>
      </w:r>
      <w:r w:rsidR="00BB0F1D">
        <w:t xml:space="preserve"> </w:t>
      </w:r>
      <w:r w:rsidR="0013790B">
        <w:t>es</w:t>
      </w:r>
      <w:r w:rsidR="00BB0F1D">
        <w:t xml:space="preserve"> </w:t>
      </w:r>
      <w:r w:rsidR="0013790B">
        <w:t>eine</w:t>
      </w:r>
      <w:r w:rsidR="00BB0F1D">
        <w:t xml:space="preserve"> </w:t>
      </w:r>
      <w:r w:rsidR="00BC7142">
        <w:t>ausserordentliche</w:t>
      </w:r>
      <w:r w:rsidR="00BB0F1D">
        <w:t xml:space="preserve"> </w:t>
      </w:r>
      <w:r w:rsidR="00BC7142">
        <w:t>Pause.</w:t>
      </w:r>
      <w:r w:rsidR="00BB0F1D">
        <w:t xml:space="preserve"> </w:t>
      </w:r>
      <w:r w:rsidR="0013790B">
        <w:t>Ein</w:t>
      </w:r>
      <w:r w:rsidR="00BB0F1D">
        <w:t xml:space="preserve"> </w:t>
      </w:r>
      <w:r>
        <w:t>Soldat</w:t>
      </w:r>
      <w:r w:rsidR="00BB0F1D">
        <w:t xml:space="preserve"> </w:t>
      </w:r>
      <w:r w:rsidR="0013790B">
        <w:t>musste</w:t>
      </w:r>
      <w:r w:rsidR="00BB0F1D">
        <w:t xml:space="preserve"> </w:t>
      </w:r>
      <w:r>
        <w:t>Wache</w:t>
      </w:r>
      <w:r w:rsidR="00BB0F1D">
        <w:t xml:space="preserve"> </w:t>
      </w:r>
      <w:r>
        <w:t>schieben</w:t>
      </w:r>
      <w:r w:rsidR="00900849">
        <w:t>,</w:t>
      </w:r>
      <w:r w:rsidR="00BB0F1D">
        <w:t xml:space="preserve"> </w:t>
      </w:r>
      <w:r w:rsidR="00900849">
        <w:t>um</w:t>
      </w:r>
      <w:r w:rsidR="00BB0F1D">
        <w:t xml:space="preserve"> </w:t>
      </w:r>
      <w:r w:rsidR="00900849">
        <w:t>Alarm</w:t>
      </w:r>
      <w:r w:rsidR="00BB0F1D">
        <w:t xml:space="preserve"> </w:t>
      </w:r>
      <w:r w:rsidR="00900849">
        <w:t>zu</w:t>
      </w:r>
      <w:r w:rsidR="00BB0F1D">
        <w:t xml:space="preserve"> </w:t>
      </w:r>
      <w:r w:rsidR="00900849">
        <w:t>schlagen,</w:t>
      </w:r>
      <w:r w:rsidR="00BB0F1D">
        <w:t xml:space="preserve"> </w:t>
      </w:r>
      <w:r w:rsidR="00900849">
        <w:t>falls</w:t>
      </w:r>
      <w:r w:rsidR="00BB0F1D">
        <w:t xml:space="preserve"> </w:t>
      </w:r>
      <w:r w:rsidR="00900849">
        <w:t>sich</w:t>
      </w:r>
      <w:r w:rsidR="00BB0F1D">
        <w:t xml:space="preserve"> </w:t>
      </w:r>
      <w:r w:rsidR="00900849">
        <w:t>ein</w:t>
      </w:r>
      <w:r w:rsidR="00BB0F1D">
        <w:t xml:space="preserve"> </w:t>
      </w:r>
      <w:r w:rsidR="00900849">
        <w:t>Offizier</w:t>
      </w:r>
      <w:r w:rsidR="00BB0F1D">
        <w:t xml:space="preserve"> </w:t>
      </w:r>
      <w:r w:rsidR="00900849">
        <w:t>näherte,</w:t>
      </w:r>
      <w:r w:rsidR="00BB0F1D">
        <w:t xml:space="preserve"> </w:t>
      </w:r>
      <w:r w:rsidR="00900849">
        <w:t>damit</w:t>
      </w:r>
      <w:r w:rsidR="00BB0F1D">
        <w:t xml:space="preserve"> </w:t>
      </w:r>
      <w:r w:rsidR="00900849">
        <w:t>wir</w:t>
      </w:r>
      <w:r w:rsidR="00BB0F1D">
        <w:t xml:space="preserve"> </w:t>
      </w:r>
      <w:r w:rsidR="00900849">
        <w:t>uns</w:t>
      </w:r>
      <w:r w:rsidR="00BB0F1D">
        <w:t xml:space="preserve"> </w:t>
      </w:r>
      <w:r w:rsidR="00900849">
        <w:t>wieder</w:t>
      </w:r>
      <w:r w:rsidR="00BB0F1D">
        <w:t xml:space="preserve"> </w:t>
      </w:r>
      <w:r w:rsidR="00900849">
        <w:t>in</w:t>
      </w:r>
      <w:r w:rsidR="00BB0F1D">
        <w:t xml:space="preserve"> </w:t>
      </w:r>
      <w:r w:rsidR="00900849">
        <w:t>Stellung</w:t>
      </w:r>
      <w:r w:rsidR="00BB0F1D">
        <w:t xml:space="preserve"> </w:t>
      </w:r>
      <w:r w:rsidR="00900849">
        <w:t>bringen</w:t>
      </w:r>
      <w:r w:rsidR="00BB0F1D">
        <w:t xml:space="preserve"> </w:t>
      </w:r>
      <w:r w:rsidR="00900849">
        <w:t>konnten.</w:t>
      </w:r>
    </w:p>
    <w:p w14:paraId="1FF4E871" w14:textId="264142E1" w:rsidR="00E965C7" w:rsidRDefault="00BC7142" w:rsidP="00E63F00">
      <w:pPr>
        <w:pStyle w:val="Absatzregulr"/>
        <w:numPr>
          <w:ilvl w:val="0"/>
          <w:numId w:val="0"/>
        </w:numPr>
      </w:pPr>
      <w:r w:rsidRPr="00E965C7">
        <w:rPr>
          <w:rFonts w:ascii="Arial Rounded MT Bold" w:hAnsi="Arial Rounded MT Bold" w:cs="Arial"/>
          <w:bCs/>
          <w:noProof/>
          <w:lang w:val="de-DE"/>
        </w:rPr>
        <w:t>„Ist</w:t>
      </w:r>
      <w:r w:rsidR="00BB0F1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E965C7">
        <w:rPr>
          <w:rFonts w:ascii="Arial Rounded MT Bold" w:hAnsi="Arial Rounded MT Bold" w:cs="Arial"/>
          <w:bCs/>
          <w:noProof/>
          <w:lang w:val="de-DE"/>
        </w:rPr>
        <w:t>die</w:t>
      </w:r>
      <w:r w:rsidR="00BB0F1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E965C7">
        <w:rPr>
          <w:rFonts w:ascii="Arial Rounded MT Bold" w:hAnsi="Arial Rounded MT Bold" w:cs="Arial"/>
          <w:bCs/>
          <w:noProof/>
          <w:lang w:val="de-DE"/>
        </w:rPr>
        <w:t>Katze</w:t>
      </w:r>
      <w:r w:rsidR="00BB0F1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E965C7">
        <w:rPr>
          <w:rFonts w:ascii="Arial Rounded MT Bold" w:hAnsi="Arial Rounded MT Bold" w:cs="Arial"/>
          <w:bCs/>
          <w:noProof/>
          <w:lang w:val="de-DE"/>
        </w:rPr>
        <w:t>aus</w:t>
      </w:r>
      <w:r w:rsidR="00BB0F1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E965C7">
        <w:rPr>
          <w:rFonts w:ascii="Arial Rounded MT Bold" w:hAnsi="Arial Rounded MT Bold" w:cs="Arial"/>
          <w:bCs/>
          <w:noProof/>
          <w:lang w:val="de-DE"/>
        </w:rPr>
        <w:t>dem</w:t>
      </w:r>
      <w:r w:rsidR="00BB0F1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E965C7">
        <w:rPr>
          <w:rFonts w:ascii="Arial Rounded MT Bold" w:hAnsi="Arial Rounded MT Bold" w:cs="Arial"/>
          <w:bCs/>
          <w:noProof/>
          <w:lang w:val="de-DE"/>
        </w:rPr>
        <w:t>Haus,</w:t>
      </w:r>
      <w:r w:rsidR="00BB0F1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E965C7">
        <w:rPr>
          <w:rFonts w:ascii="Arial Rounded MT Bold" w:hAnsi="Arial Rounded MT Bold" w:cs="Arial"/>
          <w:bCs/>
          <w:noProof/>
          <w:lang w:val="de-DE"/>
        </w:rPr>
        <w:t>tanzen</w:t>
      </w:r>
      <w:r w:rsidR="00BB0F1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E965C7">
        <w:rPr>
          <w:rFonts w:ascii="Arial Rounded MT Bold" w:hAnsi="Arial Rounded MT Bold" w:cs="Arial"/>
          <w:bCs/>
          <w:noProof/>
          <w:lang w:val="de-DE"/>
        </w:rPr>
        <w:t>die</w:t>
      </w:r>
      <w:r w:rsidR="00BB0F1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E965C7">
        <w:rPr>
          <w:rFonts w:ascii="Arial Rounded MT Bold" w:hAnsi="Arial Rounded MT Bold" w:cs="Arial"/>
          <w:bCs/>
          <w:noProof/>
          <w:lang w:val="de-DE"/>
        </w:rPr>
        <w:t>Mäuse</w:t>
      </w:r>
      <w:r w:rsidR="002247A1" w:rsidRPr="00E965C7">
        <w:rPr>
          <w:rFonts w:ascii="Arial Rounded MT Bold" w:hAnsi="Arial Rounded MT Bold" w:cs="Arial"/>
          <w:bCs/>
          <w:noProof/>
          <w:lang w:val="de-DE"/>
        </w:rPr>
        <w:t>!</w:t>
      </w:r>
      <w:r w:rsidRPr="00E965C7">
        <w:rPr>
          <w:rFonts w:ascii="Arial Rounded MT Bold" w:hAnsi="Arial Rounded MT Bold" w:cs="Arial"/>
          <w:bCs/>
          <w:noProof/>
          <w:lang w:val="de-DE"/>
        </w:rPr>
        <w:t>“</w:t>
      </w:r>
      <w:r w:rsidR="00BB0F1D">
        <w:t xml:space="preserve"> </w:t>
      </w:r>
      <w:r w:rsidR="00E965C7">
        <w:t>Vermutlich</w:t>
      </w:r>
      <w:r w:rsidR="00BB0F1D">
        <w:t xml:space="preserve"> </w:t>
      </w:r>
      <w:r w:rsidR="0013790B">
        <w:t>könnte</w:t>
      </w:r>
      <w:r w:rsidR="00E965C7">
        <w:t>n</w:t>
      </w:r>
      <w:r w:rsidR="00BB0F1D">
        <w:t xml:space="preserve"> </w:t>
      </w:r>
      <w:r w:rsidR="00E965C7">
        <w:t>fast</w:t>
      </w:r>
      <w:r w:rsidR="00BB0F1D">
        <w:t xml:space="preserve"> </w:t>
      </w:r>
      <w:r w:rsidR="00E965C7">
        <w:t>alle</w:t>
      </w:r>
      <w:r w:rsidR="00BB0F1D">
        <w:t xml:space="preserve"> </w:t>
      </w:r>
      <w:r w:rsidR="0013790B">
        <w:t>eine</w:t>
      </w:r>
      <w:r w:rsidR="00BB0F1D">
        <w:t xml:space="preserve"> </w:t>
      </w:r>
      <w:r w:rsidR="00E965C7">
        <w:t>eigene</w:t>
      </w:r>
      <w:r w:rsidR="00BB0F1D">
        <w:t xml:space="preserve"> </w:t>
      </w:r>
      <w:r w:rsidR="0013790B">
        <w:t>Geschichte</w:t>
      </w:r>
      <w:r w:rsidR="00BB0F1D">
        <w:t xml:space="preserve"> </w:t>
      </w:r>
      <w:r w:rsidR="0013790B">
        <w:t>erzählen,</w:t>
      </w:r>
      <w:r w:rsidR="00BB0F1D">
        <w:t xml:space="preserve"> </w:t>
      </w:r>
      <w:r w:rsidR="00E965C7">
        <w:t>über</w:t>
      </w:r>
      <w:r w:rsidR="00BB0F1D">
        <w:t xml:space="preserve"> </w:t>
      </w:r>
      <w:r w:rsidR="00E965C7">
        <w:t>die</w:t>
      </w:r>
      <w:r w:rsidR="00BB0F1D">
        <w:t xml:space="preserve"> </w:t>
      </w:r>
      <w:r w:rsidR="00E965C7">
        <w:t>Katze,</w:t>
      </w:r>
      <w:r w:rsidR="00BB0F1D">
        <w:t xml:space="preserve"> </w:t>
      </w:r>
      <w:r w:rsidR="00A773ED">
        <w:t>die</w:t>
      </w:r>
      <w:r w:rsidR="00BB0F1D">
        <w:t xml:space="preserve"> </w:t>
      </w:r>
      <w:r w:rsidR="00E965C7">
        <w:t>das</w:t>
      </w:r>
      <w:r w:rsidR="00BB0F1D">
        <w:t xml:space="preserve"> </w:t>
      </w:r>
      <w:r w:rsidR="00E965C7">
        <w:t>Haus</w:t>
      </w:r>
      <w:r w:rsidR="00BB0F1D">
        <w:t xml:space="preserve"> </w:t>
      </w:r>
      <w:r w:rsidR="00E965C7">
        <w:t>verlassen</w:t>
      </w:r>
      <w:r w:rsidR="00BB0F1D">
        <w:t xml:space="preserve"> </w:t>
      </w:r>
      <w:r w:rsidR="00E965C7">
        <w:t>hatte</w:t>
      </w:r>
      <w:r w:rsidR="00BB0F1D">
        <w:t xml:space="preserve"> </w:t>
      </w:r>
      <w:r w:rsidR="00E965C7">
        <w:t>und</w:t>
      </w:r>
      <w:r w:rsidR="00BB0F1D">
        <w:t xml:space="preserve"> </w:t>
      </w:r>
      <w:r w:rsidR="00E965C7">
        <w:t>die</w:t>
      </w:r>
      <w:r w:rsidR="00BB0F1D">
        <w:t xml:space="preserve"> </w:t>
      </w:r>
      <w:r w:rsidR="00E965C7">
        <w:t>Mäuse</w:t>
      </w:r>
      <w:r w:rsidR="00BB0F1D">
        <w:t xml:space="preserve"> </w:t>
      </w:r>
      <w:r w:rsidR="00E965C7">
        <w:t>tanzten.</w:t>
      </w:r>
    </w:p>
    <w:p w14:paraId="3C2C4B1D" w14:textId="76B8FB1A" w:rsidR="00EF3E83" w:rsidRDefault="00BC7142" w:rsidP="00E63F00">
      <w:pPr>
        <w:pStyle w:val="Absatzregulr"/>
        <w:numPr>
          <w:ilvl w:val="0"/>
          <w:numId w:val="0"/>
        </w:numPr>
      </w:pPr>
      <w:r>
        <w:t>Um</w:t>
      </w:r>
      <w:r w:rsidR="00BB0F1D">
        <w:t xml:space="preserve"> </w:t>
      </w:r>
      <w:r>
        <w:t>etwas</w:t>
      </w:r>
      <w:r w:rsidR="00BB0F1D">
        <w:t xml:space="preserve"> </w:t>
      </w:r>
      <w:r>
        <w:t>Ähnliches</w:t>
      </w:r>
      <w:r w:rsidR="00BB0F1D">
        <w:t xml:space="preserve"> </w:t>
      </w:r>
      <w:r>
        <w:t>geht</w:t>
      </w:r>
      <w:r w:rsidR="00BB0F1D">
        <w:t xml:space="preserve"> </w:t>
      </w:r>
      <w:r>
        <w:t>es</w:t>
      </w:r>
      <w:r w:rsidR="00BB0F1D">
        <w:t xml:space="preserve"> </w:t>
      </w:r>
      <w:r>
        <w:t>im</w:t>
      </w:r>
      <w:r w:rsidR="00BB0F1D">
        <w:t xml:space="preserve"> </w:t>
      </w:r>
      <w:r>
        <w:t>Gleichnis,</w:t>
      </w:r>
      <w:r w:rsidR="00BB0F1D">
        <w:t xml:space="preserve"> </w:t>
      </w:r>
      <w:r>
        <w:t>das</w:t>
      </w:r>
      <w:r w:rsidR="00BB0F1D">
        <w:t xml:space="preserve"> </w:t>
      </w:r>
      <w:r>
        <w:t>Jesus</w:t>
      </w:r>
      <w:r w:rsidR="00BB0F1D">
        <w:t xml:space="preserve"> </w:t>
      </w:r>
      <w:r>
        <w:t>seinen</w:t>
      </w:r>
      <w:r w:rsidR="00BB0F1D">
        <w:t xml:space="preserve"> </w:t>
      </w:r>
      <w:r>
        <w:t>Jüngern</w:t>
      </w:r>
      <w:r w:rsidR="00BB0F1D">
        <w:t xml:space="preserve"> </w:t>
      </w:r>
      <w:r w:rsidR="0013790B">
        <w:t>im</w:t>
      </w:r>
      <w:r w:rsidR="00BB0F1D">
        <w:t xml:space="preserve"> </w:t>
      </w:r>
      <w:r w:rsidR="0013790B">
        <w:t>Blick</w:t>
      </w:r>
      <w:r w:rsidR="00BB0F1D">
        <w:t xml:space="preserve"> </w:t>
      </w:r>
      <w:r w:rsidR="0013790B">
        <w:t>auf</w:t>
      </w:r>
      <w:r w:rsidR="00BB0F1D">
        <w:t xml:space="preserve"> </w:t>
      </w:r>
      <w:r w:rsidR="00E965C7">
        <w:t>seine</w:t>
      </w:r>
      <w:r w:rsidR="00BB0F1D">
        <w:t xml:space="preserve"> </w:t>
      </w:r>
      <w:r w:rsidR="0013790B">
        <w:t>Wiederkunft</w:t>
      </w:r>
      <w:r w:rsidR="00BB0F1D">
        <w:t xml:space="preserve"> </w:t>
      </w:r>
      <w:r>
        <w:t>erzählt</w:t>
      </w:r>
      <w:r w:rsidR="00900849">
        <w:t>e</w:t>
      </w:r>
      <w:r>
        <w:t>.</w:t>
      </w:r>
      <w:r w:rsidR="00BB0F1D">
        <w:t xml:space="preserve"> </w:t>
      </w:r>
      <w:r w:rsidR="00EF3E83">
        <w:t>Die</w:t>
      </w:r>
      <w:r w:rsidR="00BB0F1D">
        <w:t xml:space="preserve"> </w:t>
      </w:r>
      <w:r w:rsidR="00EF3E83">
        <w:t>Wiederkunft</w:t>
      </w:r>
      <w:r w:rsidR="00BB0F1D">
        <w:t xml:space="preserve"> </w:t>
      </w:r>
      <w:r w:rsidR="00EF3E83">
        <w:t>von</w:t>
      </w:r>
      <w:r w:rsidR="00BB0F1D">
        <w:t xml:space="preserve"> </w:t>
      </w:r>
      <w:r w:rsidR="00EF3E83">
        <w:t>Jesus</w:t>
      </w:r>
      <w:r w:rsidR="00BB0F1D">
        <w:t xml:space="preserve"> </w:t>
      </w:r>
      <w:r w:rsidR="00EF3E83">
        <w:t>ist</w:t>
      </w:r>
      <w:r w:rsidR="00BB0F1D">
        <w:t xml:space="preserve"> </w:t>
      </w:r>
      <w:r w:rsidR="00EF3E83">
        <w:t>das</w:t>
      </w:r>
      <w:r w:rsidR="00BB0F1D">
        <w:t xml:space="preserve"> </w:t>
      </w:r>
      <w:r w:rsidR="00EF3E83">
        <w:t>nächste</w:t>
      </w:r>
      <w:r w:rsidR="00BB0F1D">
        <w:t xml:space="preserve"> </w:t>
      </w:r>
      <w:r w:rsidR="00EF3E83">
        <w:t>grosse</w:t>
      </w:r>
      <w:r w:rsidR="00BB0F1D">
        <w:t xml:space="preserve"> </w:t>
      </w:r>
      <w:r w:rsidR="00EF3E83">
        <w:t>Ereignis,</w:t>
      </w:r>
      <w:r w:rsidR="00BB0F1D">
        <w:t xml:space="preserve"> </w:t>
      </w:r>
      <w:r w:rsidR="00EF3E83">
        <w:t>auf</w:t>
      </w:r>
      <w:r w:rsidR="00BB0F1D">
        <w:t xml:space="preserve"> </w:t>
      </w:r>
      <w:r w:rsidR="00EF3E83">
        <w:t>das</w:t>
      </w:r>
      <w:r w:rsidR="00BB0F1D">
        <w:t xml:space="preserve"> </w:t>
      </w:r>
      <w:r w:rsidR="00EF3E83">
        <w:t>wir</w:t>
      </w:r>
      <w:r w:rsidR="00BB0F1D">
        <w:t xml:space="preserve"> </w:t>
      </w:r>
      <w:r w:rsidR="00EF3E83">
        <w:t>Christen</w:t>
      </w:r>
      <w:r w:rsidR="00BB0F1D">
        <w:t xml:space="preserve"> </w:t>
      </w:r>
      <w:r w:rsidR="00EF3E83">
        <w:t>warten.</w:t>
      </w:r>
      <w:r w:rsidR="00BB0F1D">
        <w:t xml:space="preserve"> </w:t>
      </w:r>
      <w:r w:rsidR="00EF3E83">
        <w:t>Wir</w:t>
      </w:r>
      <w:r w:rsidR="00BB0F1D">
        <w:t xml:space="preserve"> </w:t>
      </w:r>
      <w:r w:rsidR="00EF3E83">
        <w:t>kennen</w:t>
      </w:r>
      <w:r w:rsidR="00BB0F1D">
        <w:t xml:space="preserve"> </w:t>
      </w:r>
      <w:r w:rsidR="00EF3E83">
        <w:t>den</w:t>
      </w:r>
      <w:r w:rsidR="00BB0F1D">
        <w:t xml:space="preserve"> </w:t>
      </w:r>
      <w:r w:rsidR="00EF3E83">
        <w:t>Zeitpunkt</w:t>
      </w:r>
      <w:r w:rsidR="00BB0F1D">
        <w:t xml:space="preserve"> </w:t>
      </w:r>
      <w:r w:rsidR="00EF3E83">
        <w:t>nicht,</w:t>
      </w:r>
      <w:r w:rsidR="00BB0F1D">
        <w:t xml:space="preserve"> </w:t>
      </w:r>
      <w:r w:rsidR="00EF3E83">
        <w:t>aber</w:t>
      </w:r>
      <w:r w:rsidR="00BB0F1D">
        <w:t xml:space="preserve"> </w:t>
      </w:r>
      <w:r w:rsidR="00EF3E83">
        <w:t>Jesus</w:t>
      </w:r>
      <w:r w:rsidR="00BB0F1D">
        <w:t xml:space="preserve"> </w:t>
      </w:r>
      <w:r w:rsidR="00EF3E83">
        <w:t>könnte</w:t>
      </w:r>
      <w:r w:rsidR="00BB0F1D">
        <w:t xml:space="preserve"> </w:t>
      </w:r>
      <w:r w:rsidR="00EF3E83">
        <w:t>jederzeit</w:t>
      </w:r>
      <w:r w:rsidR="00BB0F1D">
        <w:t xml:space="preserve"> </w:t>
      </w:r>
      <w:r w:rsidR="00EF3E83">
        <w:t>plötzlich</w:t>
      </w:r>
      <w:r w:rsidR="00BB0F1D">
        <w:t xml:space="preserve"> </w:t>
      </w:r>
      <w:r w:rsidR="00EF3E83">
        <w:t>in</w:t>
      </w:r>
      <w:r w:rsidR="00BB0F1D">
        <w:t xml:space="preserve"> </w:t>
      </w:r>
      <w:r w:rsidR="00EF3E83">
        <w:t>Erscheinung</w:t>
      </w:r>
      <w:r w:rsidR="00BB0F1D">
        <w:t xml:space="preserve"> </w:t>
      </w:r>
      <w:r w:rsidR="00EF3E83">
        <w:t>treten.</w:t>
      </w:r>
    </w:p>
    <w:p w14:paraId="4A85CA5F" w14:textId="3B486579" w:rsidR="00900849" w:rsidRDefault="00900849" w:rsidP="00E63F00">
      <w:pPr>
        <w:pStyle w:val="Absatzregulr"/>
        <w:numPr>
          <w:ilvl w:val="0"/>
          <w:numId w:val="0"/>
        </w:numPr>
      </w:pPr>
      <w:r>
        <w:t>In</w:t>
      </w:r>
      <w:r w:rsidR="00BB0F1D">
        <w:t xml:space="preserve"> </w:t>
      </w:r>
      <w:r>
        <w:t>einer</w:t>
      </w:r>
      <w:r w:rsidR="00BB0F1D">
        <w:t xml:space="preserve"> </w:t>
      </w:r>
      <w:r>
        <w:t>Vision</w:t>
      </w:r>
      <w:r w:rsidR="00BB0F1D">
        <w:t xml:space="preserve"> </w:t>
      </w:r>
      <w:r>
        <w:t>sagte</w:t>
      </w:r>
      <w:r w:rsidR="00BB0F1D">
        <w:t xml:space="preserve"> </w:t>
      </w:r>
      <w:r>
        <w:t>Jesus</w:t>
      </w:r>
      <w:r w:rsidR="00BB0F1D">
        <w:t xml:space="preserve"> </w:t>
      </w:r>
      <w:r w:rsidR="005E7D4B">
        <w:t>zu</w:t>
      </w:r>
      <w:r w:rsidR="00BB0F1D">
        <w:t xml:space="preserve"> </w:t>
      </w:r>
      <w:r>
        <w:t>Johannes:</w:t>
      </w:r>
    </w:p>
    <w:p w14:paraId="4D34BB4B" w14:textId="568BF857" w:rsidR="0013790B" w:rsidRPr="00C65559" w:rsidRDefault="002247A1" w:rsidP="0013790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C827F" wp14:editId="1ED716BC">
                <wp:simplePos x="0" y="0"/>
                <wp:positionH relativeFrom="column">
                  <wp:posOffset>-69215</wp:posOffset>
                </wp:positionH>
                <wp:positionV relativeFrom="paragraph">
                  <wp:posOffset>47625</wp:posOffset>
                </wp:positionV>
                <wp:extent cx="367665" cy="410845"/>
                <wp:effectExtent l="0" t="0" r="13335" b="27305"/>
                <wp:wrapNone/>
                <wp:docPr id="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5BBD8" w14:textId="77777777" w:rsidR="00B87EE4" w:rsidRPr="005B338F" w:rsidRDefault="00B87EE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6C827F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-5.45pt;margin-top:3.75pt;width:28.95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">
                <v:textbox>
                  <w:txbxContent>
                    <w:p w14:paraId="62D5BBD8" w14:textId="77777777" w:rsidR="00B87EE4" w:rsidRPr="005B338F" w:rsidRDefault="00B87EE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„Vergesst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es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nicht: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Ich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komme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so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unerwartet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wie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ein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Dieb.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Glücklich,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wer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wach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bleibt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seine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Kleider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anbehält!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Dann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wird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er,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wenn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ich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komme,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nackt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dastehen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sich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schämen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müssen.“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Offenbarung 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16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1</w:t>
      </w:r>
      <w:r w:rsidR="0013790B" w:rsidRPr="00C65559">
        <w:rPr>
          <w:rFonts w:ascii="Arial Rounded MT Bold" w:hAnsi="Arial Rounded MT Bold" w:cs="Arial"/>
          <w:b w:val="0"/>
          <w:noProof/>
          <w:lang w:val="de-DE"/>
        </w:rPr>
        <w:t>5.</w:t>
      </w:r>
    </w:p>
    <w:p w14:paraId="33A08DC9" w14:textId="536CE343" w:rsidR="00A00709" w:rsidRDefault="0013790B" w:rsidP="00E63F00">
      <w:pPr>
        <w:pStyle w:val="Absatzregulr"/>
        <w:numPr>
          <w:ilvl w:val="0"/>
          <w:numId w:val="0"/>
        </w:numPr>
      </w:pPr>
      <w:r>
        <w:lastRenderedPageBreak/>
        <w:t>Jesus</w:t>
      </w:r>
      <w:r w:rsidR="00BB0F1D">
        <w:t xml:space="preserve"> </w:t>
      </w:r>
      <w:r w:rsidR="00A00709">
        <w:t>ist</w:t>
      </w:r>
      <w:r w:rsidR="00BB0F1D">
        <w:t xml:space="preserve"> </w:t>
      </w:r>
      <w:r w:rsidR="00A00709">
        <w:t>es</w:t>
      </w:r>
      <w:r w:rsidR="00BB0F1D">
        <w:t xml:space="preserve"> </w:t>
      </w:r>
      <w:r w:rsidR="00A00709">
        <w:t>ein</w:t>
      </w:r>
      <w:r w:rsidR="00BB0F1D">
        <w:t xml:space="preserve"> </w:t>
      </w:r>
      <w:r w:rsidR="00A00709">
        <w:t>grosses</w:t>
      </w:r>
      <w:r w:rsidR="00BB0F1D">
        <w:t xml:space="preserve"> </w:t>
      </w:r>
      <w:r w:rsidR="00A00709">
        <w:t>Anliegen</w:t>
      </w:r>
      <w:r>
        <w:t>,</w:t>
      </w:r>
      <w:r w:rsidR="00BB0F1D">
        <w:t xml:space="preserve"> </w:t>
      </w:r>
      <w:r>
        <w:t>dass</w:t>
      </w:r>
      <w:r w:rsidR="00BB0F1D">
        <w:t xml:space="preserve"> </w:t>
      </w:r>
      <w:r w:rsidR="00A00709">
        <w:t>die</w:t>
      </w:r>
      <w:r w:rsidR="00BB0F1D">
        <w:t xml:space="preserve"> </w:t>
      </w:r>
      <w:r w:rsidR="00A00709">
        <w:t>Christen</w:t>
      </w:r>
      <w:r w:rsidR="00BB0F1D">
        <w:t xml:space="preserve"> </w:t>
      </w:r>
      <w:r w:rsidR="00A00709">
        <w:t>bereit</w:t>
      </w:r>
      <w:r w:rsidR="00BB0F1D">
        <w:t xml:space="preserve"> </w:t>
      </w:r>
      <w:r w:rsidR="00A00709">
        <w:t>sind,</w:t>
      </w:r>
      <w:r w:rsidR="00BB0F1D">
        <w:t xml:space="preserve"> </w:t>
      </w:r>
      <w:r w:rsidR="00A00709">
        <w:t>wenn</w:t>
      </w:r>
      <w:r w:rsidR="00BB0F1D">
        <w:t xml:space="preserve"> </w:t>
      </w:r>
      <w:r w:rsidR="00A00709">
        <w:t>er</w:t>
      </w:r>
      <w:r w:rsidR="00BB0F1D">
        <w:t xml:space="preserve"> </w:t>
      </w:r>
      <w:r w:rsidR="00A00709">
        <w:t>kommen</w:t>
      </w:r>
      <w:r w:rsidR="00BB0F1D">
        <w:t xml:space="preserve"> </w:t>
      </w:r>
      <w:r w:rsidR="00A00709">
        <w:t>wird.</w:t>
      </w:r>
      <w:r w:rsidR="00BB0F1D">
        <w:t xml:space="preserve"> </w:t>
      </w:r>
      <w:r w:rsidR="00A00709">
        <w:t>Es</w:t>
      </w:r>
      <w:r w:rsidR="00BB0F1D">
        <w:t xml:space="preserve"> </w:t>
      </w:r>
      <w:r w:rsidR="00A00709">
        <w:t>ist,</w:t>
      </w:r>
      <w:r w:rsidR="00BB0F1D">
        <w:t xml:space="preserve"> </w:t>
      </w:r>
      <w:r w:rsidR="00A00709">
        <w:t>wie</w:t>
      </w:r>
      <w:r w:rsidR="00BB0F1D">
        <w:t xml:space="preserve"> </w:t>
      </w:r>
      <w:r w:rsidR="00A00709">
        <w:t>wenn</w:t>
      </w:r>
      <w:r w:rsidR="00BB0F1D">
        <w:t xml:space="preserve"> </w:t>
      </w:r>
      <w:r w:rsidR="00A00709">
        <w:t>wir</w:t>
      </w:r>
      <w:r w:rsidR="00BB0F1D">
        <w:t xml:space="preserve"> </w:t>
      </w:r>
      <w:r w:rsidR="00A00709">
        <w:t>Besuch</w:t>
      </w:r>
      <w:r w:rsidR="00BB0F1D">
        <w:t xml:space="preserve"> </w:t>
      </w:r>
      <w:r w:rsidR="00A00709">
        <w:t>bekommen,</w:t>
      </w:r>
      <w:r w:rsidR="00BB0F1D">
        <w:t xml:space="preserve"> </w:t>
      </w:r>
      <w:r w:rsidR="00A00709">
        <w:t>dann</w:t>
      </w:r>
      <w:r w:rsidR="00BB0F1D">
        <w:t xml:space="preserve"> </w:t>
      </w:r>
      <w:r w:rsidR="00A00709">
        <w:t>machen</w:t>
      </w:r>
      <w:r w:rsidR="00BB0F1D">
        <w:t xml:space="preserve"> </w:t>
      </w:r>
      <w:r w:rsidR="00A00709">
        <w:t>wir</w:t>
      </w:r>
      <w:r w:rsidR="00BB0F1D">
        <w:t xml:space="preserve"> </w:t>
      </w:r>
      <w:r w:rsidR="00A00709">
        <w:t>alles</w:t>
      </w:r>
      <w:r w:rsidR="00BB0F1D">
        <w:t xml:space="preserve"> </w:t>
      </w:r>
      <w:r w:rsidR="00A00709">
        <w:t>bereit,</w:t>
      </w:r>
      <w:r w:rsidR="00BB0F1D">
        <w:t xml:space="preserve"> </w:t>
      </w:r>
      <w:r w:rsidR="00A00709">
        <w:t>der</w:t>
      </w:r>
      <w:r w:rsidR="00BB0F1D">
        <w:t xml:space="preserve"> </w:t>
      </w:r>
      <w:r w:rsidR="00A773ED">
        <w:t>Besucher</w:t>
      </w:r>
      <w:r w:rsidR="00BB0F1D">
        <w:t xml:space="preserve"> </w:t>
      </w:r>
      <w:r w:rsidR="00A773ED">
        <w:t>soll</w:t>
      </w:r>
      <w:r w:rsidR="00BB0F1D">
        <w:t xml:space="preserve"> </w:t>
      </w:r>
      <w:r w:rsidR="00A773ED">
        <w:t>sich</w:t>
      </w:r>
      <w:r w:rsidR="00BB0F1D">
        <w:t xml:space="preserve"> </w:t>
      </w:r>
      <w:r w:rsidR="00A00709">
        <w:t>willkommen</w:t>
      </w:r>
      <w:r w:rsidR="00BB0F1D">
        <w:t xml:space="preserve"> </w:t>
      </w:r>
      <w:r w:rsidR="00A00709">
        <w:t>fühl</w:t>
      </w:r>
      <w:r w:rsidR="00A773ED">
        <w:t>en</w:t>
      </w:r>
      <w:r w:rsidR="00A00709">
        <w:t>.</w:t>
      </w:r>
    </w:p>
    <w:p w14:paraId="7B020D46" w14:textId="7AB4EABA" w:rsidR="0013790B" w:rsidRDefault="002247A1" w:rsidP="00E63F00">
      <w:pPr>
        <w:pStyle w:val="Absatzregulr"/>
        <w:numPr>
          <w:ilvl w:val="0"/>
          <w:numId w:val="0"/>
        </w:numPr>
      </w:pPr>
      <w:r>
        <w:t>Deshalb</w:t>
      </w:r>
      <w:r w:rsidR="00BB0F1D">
        <w:t xml:space="preserve"> </w:t>
      </w:r>
      <w:r>
        <w:t>erklärt</w:t>
      </w:r>
      <w:r w:rsidR="00900849">
        <w:t>e</w:t>
      </w:r>
      <w:r w:rsidR="00BB0F1D">
        <w:t xml:space="preserve"> </w:t>
      </w:r>
      <w:r>
        <w:t>Jesus</w:t>
      </w:r>
      <w:r w:rsidR="00BB0F1D">
        <w:t xml:space="preserve"> </w:t>
      </w:r>
      <w:r>
        <w:t>seinen</w:t>
      </w:r>
      <w:r w:rsidR="00BB0F1D">
        <w:t xml:space="preserve"> </w:t>
      </w:r>
      <w:r>
        <w:t>Jüngern</w:t>
      </w:r>
      <w:r w:rsidR="00BB0F1D">
        <w:t xml:space="preserve"> </w:t>
      </w:r>
      <w:r>
        <w:t>mit</w:t>
      </w:r>
      <w:r w:rsidR="00BB0F1D">
        <w:t xml:space="preserve"> </w:t>
      </w:r>
      <w:r>
        <w:t>verschiedenen</w:t>
      </w:r>
      <w:r w:rsidR="00BB0F1D">
        <w:t xml:space="preserve"> </w:t>
      </w:r>
      <w:r>
        <w:t>Bildern</w:t>
      </w:r>
      <w:r w:rsidR="00BB0F1D">
        <w:t xml:space="preserve"> </w:t>
      </w:r>
      <w:r>
        <w:t>und</w:t>
      </w:r>
      <w:r w:rsidR="00BB0F1D">
        <w:t xml:space="preserve"> </w:t>
      </w:r>
      <w:r>
        <w:t>Gleichnissen,</w:t>
      </w:r>
      <w:r w:rsidR="00BB0F1D">
        <w:t xml:space="preserve"> </w:t>
      </w:r>
      <w:r w:rsidR="00A00709">
        <w:t>wie</w:t>
      </w:r>
      <w:r w:rsidR="00BB0F1D">
        <w:t xml:space="preserve"> </w:t>
      </w:r>
      <w:r w:rsidR="00A00709">
        <w:t>sie</w:t>
      </w:r>
      <w:r w:rsidR="00BB0F1D">
        <w:t xml:space="preserve"> </w:t>
      </w:r>
      <w:r w:rsidR="00A00709">
        <w:t>leben</w:t>
      </w:r>
      <w:r w:rsidR="00BB0F1D">
        <w:t xml:space="preserve"> </w:t>
      </w:r>
      <w:r w:rsidR="00A00709">
        <w:t>können,</w:t>
      </w:r>
      <w:r w:rsidR="00BB0F1D">
        <w:t xml:space="preserve"> </w:t>
      </w:r>
      <w:r w:rsidR="00A00709">
        <w:t>damit</w:t>
      </w:r>
      <w:r w:rsidR="00BB0F1D">
        <w:t xml:space="preserve"> </w:t>
      </w:r>
      <w:r w:rsidR="00A00709">
        <w:t>sie</w:t>
      </w:r>
      <w:r w:rsidR="00BB0F1D">
        <w:t xml:space="preserve"> </w:t>
      </w:r>
      <w:r w:rsidR="00A00709">
        <w:t>bereit</w:t>
      </w:r>
      <w:r w:rsidR="00BB0F1D">
        <w:t xml:space="preserve"> </w:t>
      </w:r>
      <w:r w:rsidR="00A00709">
        <w:t>sein</w:t>
      </w:r>
      <w:r w:rsidR="00BB0F1D">
        <w:t xml:space="preserve"> </w:t>
      </w:r>
      <w:r w:rsidR="00A00709">
        <w:t>werden,</w:t>
      </w:r>
      <w:r w:rsidR="00BB0F1D">
        <w:t xml:space="preserve"> </w:t>
      </w:r>
      <w:r w:rsidR="00A00709">
        <w:t>wenn</w:t>
      </w:r>
      <w:r w:rsidR="00BB0F1D">
        <w:t xml:space="preserve"> </w:t>
      </w:r>
      <w:r w:rsidR="00A00709">
        <w:t>er</w:t>
      </w:r>
      <w:r w:rsidR="00BB0F1D">
        <w:t xml:space="preserve"> </w:t>
      </w:r>
      <w:r w:rsidR="00A00709">
        <w:t>das</w:t>
      </w:r>
      <w:r w:rsidR="00BB0F1D">
        <w:t xml:space="preserve"> </w:t>
      </w:r>
      <w:r w:rsidR="00A00709">
        <w:t>nächste</w:t>
      </w:r>
      <w:r w:rsidR="00BB0F1D">
        <w:t xml:space="preserve"> </w:t>
      </w:r>
      <w:r w:rsidR="00A00709">
        <w:t>Mal</w:t>
      </w:r>
      <w:r w:rsidR="00BB0F1D">
        <w:t xml:space="preserve"> </w:t>
      </w:r>
      <w:r w:rsidR="00A00709">
        <w:t>auf</w:t>
      </w:r>
      <w:r w:rsidR="00BB0F1D">
        <w:t xml:space="preserve"> </w:t>
      </w:r>
      <w:r w:rsidR="00A00709">
        <w:t>die</w:t>
      </w:r>
      <w:r w:rsidR="00BB0F1D">
        <w:t xml:space="preserve"> </w:t>
      </w:r>
      <w:r w:rsidR="00A00709">
        <w:t>Erde</w:t>
      </w:r>
      <w:r w:rsidR="00BB0F1D">
        <w:t xml:space="preserve"> </w:t>
      </w:r>
      <w:r w:rsidR="00A00709">
        <w:t>kommen</w:t>
      </w:r>
      <w:r w:rsidR="00BB0F1D">
        <w:t xml:space="preserve"> </w:t>
      </w:r>
      <w:r w:rsidR="00A00709">
        <w:t>wird.</w:t>
      </w:r>
      <w:r w:rsidR="00BB0F1D">
        <w:t xml:space="preserve"> </w:t>
      </w:r>
      <w:r w:rsidR="0013790B">
        <w:t>Er</w:t>
      </w:r>
      <w:r w:rsidR="00BB0F1D">
        <w:t xml:space="preserve"> </w:t>
      </w:r>
      <w:r w:rsidR="0013790B">
        <w:t>erklärt</w:t>
      </w:r>
      <w:r w:rsidR="00900849">
        <w:t>e</w:t>
      </w:r>
      <w:r w:rsidR="00BB0F1D">
        <w:t xml:space="preserve"> </w:t>
      </w:r>
      <w:r w:rsidR="0013790B">
        <w:t>ihnen</w:t>
      </w:r>
      <w:r w:rsidR="00BB0F1D">
        <w:t xml:space="preserve"> </w:t>
      </w:r>
      <w:r>
        <w:t>und</w:t>
      </w:r>
      <w:r w:rsidR="00BB0F1D">
        <w:t xml:space="preserve"> </w:t>
      </w:r>
      <w:r>
        <w:t>uns</w:t>
      </w:r>
      <w:r w:rsidR="0013790B">
        <w:t>,</w:t>
      </w:r>
      <w:r w:rsidR="00BB0F1D">
        <w:t xml:space="preserve"> </w:t>
      </w:r>
      <w:r w:rsidR="0013790B">
        <w:t>wie</w:t>
      </w:r>
      <w:r w:rsidR="00BB0F1D">
        <w:t xml:space="preserve"> </w:t>
      </w:r>
      <w:r>
        <w:t>wir</w:t>
      </w:r>
      <w:r w:rsidR="00BB0F1D">
        <w:t xml:space="preserve"> </w:t>
      </w:r>
      <w:r w:rsidR="0013790B">
        <w:t>warten</w:t>
      </w:r>
      <w:r w:rsidR="00BB0F1D">
        <w:t xml:space="preserve"> </w:t>
      </w:r>
      <w:r w:rsidR="0013790B">
        <w:t>können,</w:t>
      </w:r>
      <w:r w:rsidR="00BB0F1D">
        <w:t xml:space="preserve"> </w:t>
      </w:r>
      <w:r w:rsidR="0013790B">
        <w:t>damit</w:t>
      </w:r>
      <w:r w:rsidR="00BB0F1D">
        <w:t xml:space="preserve"> </w:t>
      </w:r>
      <w:r>
        <w:t>wir</w:t>
      </w:r>
      <w:r w:rsidR="00BB0F1D">
        <w:t xml:space="preserve"> </w:t>
      </w:r>
      <w:r w:rsidR="0013790B">
        <w:t>von</w:t>
      </w:r>
      <w:r w:rsidR="00BB0F1D">
        <w:t xml:space="preserve"> </w:t>
      </w:r>
      <w:r w:rsidR="0013790B">
        <w:t>seiner</w:t>
      </w:r>
      <w:r w:rsidR="00BB0F1D">
        <w:t xml:space="preserve"> </w:t>
      </w:r>
      <w:r w:rsidR="0013790B">
        <w:t>Wiederkunft</w:t>
      </w:r>
      <w:r w:rsidR="00BB0F1D">
        <w:t xml:space="preserve"> </w:t>
      </w:r>
      <w:r w:rsidR="0013790B">
        <w:t>nicht</w:t>
      </w:r>
      <w:r w:rsidR="00BB0F1D">
        <w:t xml:space="preserve"> </w:t>
      </w:r>
      <w:r w:rsidR="00D84B85">
        <w:t>unangenehm</w:t>
      </w:r>
      <w:r w:rsidR="00BB0F1D">
        <w:t xml:space="preserve"> </w:t>
      </w:r>
      <w:r w:rsidR="0013790B">
        <w:t>überrascht</w:t>
      </w:r>
      <w:r w:rsidR="00BB0F1D">
        <w:t xml:space="preserve"> </w:t>
      </w:r>
      <w:r w:rsidR="0013790B">
        <w:t>werden.</w:t>
      </w:r>
    </w:p>
    <w:p w14:paraId="18C43F40" w14:textId="18BC154E" w:rsidR="00D3507C" w:rsidRDefault="00982951" w:rsidP="00E63F00">
      <w:pPr>
        <w:pStyle w:val="Absatzregulr"/>
        <w:numPr>
          <w:ilvl w:val="0"/>
          <w:numId w:val="0"/>
        </w:numPr>
      </w:pPr>
      <w:r w:rsidRPr="00680EB1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FE08C" wp14:editId="76A621D0">
                <wp:simplePos x="0" y="0"/>
                <wp:positionH relativeFrom="column">
                  <wp:posOffset>-66675</wp:posOffset>
                </wp:positionH>
                <wp:positionV relativeFrom="paragraph">
                  <wp:posOffset>445131</wp:posOffset>
                </wp:positionV>
                <wp:extent cx="367665" cy="410845"/>
                <wp:effectExtent l="0" t="0" r="13335" b="27305"/>
                <wp:wrapNone/>
                <wp:docPr id="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FDF6" w14:textId="77777777" w:rsidR="00982951" w:rsidRPr="005B338F" w:rsidRDefault="0098295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FE08C" id="_x0000_s1027" type="#_x0000_t202" style="position:absolute;margin-left:-5.25pt;margin-top:35.05pt;width:28.9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yCLQ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">
                <v:textbox>
                  <w:txbxContent>
                    <w:p w14:paraId="1F57FDF6" w14:textId="77777777" w:rsidR="00982951" w:rsidRPr="005B338F" w:rsidRDefault="0098295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335C5">
        <w:t>Im</w:t>
      </w:r>
      <w:r w:rsidR="00BB0F1D">
        <w:t xml:space="preserve"> </w:t>
      </w:r>
      <w:r w:rsidR="003335C5">
        <w:t>Gleichnis</w:t>
      </w:r>
      <w:r w:rsidR="002247A1">
        <w:t>,</w:t>
      </w:r>
      <w:r w:rsidR="00BB0F1D">
        <w:t xml:space="preserve"> </w:t>
      </w:r>
      <w:r w:rsidR="002247A1">
        <w:t>das</w:t>
      </w:r>
      <w:r w:rsidR="00BB0F1D">
        <w:t xml:space="preserve"> </w:t>
      </w:r>
      <w:r w:rsidR="002247A1">
        <w:t>wir</w:t>
      </w:r>
      <w:r w:rsidR="00BB0F1D">
        <w:t xml:space="preserve"> </w:t>
      </w:r>
      <w:r w:rsidR="002247A1">
        <w:t>heute</w:t>
      </w:r>
      <w:r w:rsidR="00BB0F1D">
        <w:t xml:space="preserve"> </w:t>
      </w:r>
      <w:r w:rsidR="002247A1">
        <w:t>anschauen,</w:t>
      </w:r>
      <w:r w:rsidR="00BB0F1D">
        <w:t xml:space="preserve"> </w:t>
      </w:r>
      <w:r w:rsidR="002247A1">
        <w:t>beantwortet</w:t>
      </w:r>
      <w:r w:rsidR="00BB0F1D">
        <w:t xml:space="preserve"> </w:t>
      </w:r>
      <w:r w:rsidR="002247A1">
        <w:t>Jesus</w:t>
      </w:r>
      <w:r w:rsidR="00BB0F1D">
        <w:t xml:space="preserve"> </w:t>
      </w:r>
      <w:r w:rsidR="002247A1">
        <w:t>die</w:t>
      </w:r>
      <w:r w:rsidR="00BB0F1D">
        <w:t xml:space="preserve"> </w:t>
      </w:r>
      <w:r w:rsidR="002247A1">
        <w:t>Frage:</w:t>
      </w:r>
    </w:p>
    <w:p w14:paraId="3BBB47CD" w14:textId="6A4E1EA4" w:rsidR="00D3507C" w:rsidRPr="00D3507C" w:rsidRDefault="00D3507C" w:rsidP="00D3507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3507C">
        <w:rPr>
          <w:rFonts w:ascii="Arial Rounded MT Bold" w:hAnsi="Arial Rounded MT Bold" w:cs="Arial"/>
          <w:b w:val="0"/>
          <w:noProof/>
          <w:lang w:val="de-DE"/>
        </w:rPr>
        <w:t>„Woran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507C">
        <w:rPr>
          <w:rFonts w:ascii="Arial Rounded MT Bold" w:hAnsi="Arial Rounded MT Bold" w:cs="Arial"/>
          <w:b w:val="0"/>
          <w:noProof/>
          <w:lang w:val="de-DE"/>
        </w:rPr>
        <w:t>erkennt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507C">
        <w:rPr>
          <w:rFonts w:ascii="Arial Rounded MT Bold" w:hAnsi="Arial Rounded MT Bold" w:cs="Arial"/>
          <w:b w:val="0"/>
          <w:noProof/>
          <w:lang w:val="de-DE"/>
        </w:rPr>
        <w:t>man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507C">
        <w:rPr>
          <w:rFonts w:ascii="Arial Rounded MT Bold" w:hAnsi="Arial Rounded MT Bold" w:cs="Arial"/>
          <w:b w:val="0"/>
          <w:noProof/>
          <w:lang w:val="de-DE"/>
        </w:rPr>
        <w:t>einen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507C">
        <w:rPr>
          <w:rFonts w:ascii="Arial Rounded MT Bold" w:hAnsi="Arial Rounded MT Bold" w:cs="Arial"/>
          <w:b w:val="0"/>
          <w:noProof/>
          <w:lang w:val="de-DE"/>
        </w:rPr>
        <w:t>treuen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507C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507C">
        <w:rPr>
          <w:rFonts w:ascii="Arial Rounded MT Bold" w:hAnsi="Arial Rounded MT Bold" w:cs="Arial"/>
          <w:b w:val="0"/>
          <w:noProof/>
          <w:lang w:val="de-DE"/>
        </w:rPr>
        <w:t>klugen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3507C">
        <w:rPr>
          <w:rFonts w:ascii="Arial Rounded MT Bold" w:hAnsi="Arial Rounded MT Bold" w:cs="Arial"/>
          <w:b w:val="0"/>
          <w:noProof/>
          <w:lang w:val="de-DE"/>
        </w:rPr>
        <w:t>Diener?“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3507C">
        <w:rPr>
          <w:rFonts w:ascii="Arial Rounded MT Bold" w:hAnsi="Arial Rounded MT Bold" w:cs="Arial"/>
          <w:b w:val="0"/>
          <w:noProof/>
          <w:lang w:val="de-DE"/>
        </w:rPr>
        <w:t>24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4</w:t>
      </w:r>
      <w:r w:rsidRPr="00D3507C">
        <w:rPr>
          <w:rFonts w:ascii="Arial Rounded MT Bold" w:hAnsi="Arial Rounded MT Bold" w:cs="Arial"/>
          <w:b w:val="0"/>
          <w:noProof/>
          <w:lang w:val="de-DE"/>
        </w:rPr>
        <w:t>5.</w:t>
      </w:r>
    </w:p>
    <w:p w14:paraId="14822A5D" w14:textId="2BC395B6" w:rsidR="00900849" w:rsidRDefault="00A00709" w:rsidP="00E63F00">
      <w:pPr>
        <w:pStyle w:val="Absatzregulr"/>
        <w:numPr>
          <w:ilvl w:val="0"/>
          <w:numId w:val="0"/>
        </w:numPr>
      </w:pPr>
      <w:r>
        <w:t>Oder</w:t>
      </w:r>
      <w:r w:rsidR="00BB0F1D">
        <w:t xml:space="preserve"> </w:t>
      </w:r>
      <w:r>
        <w:t>anders</w:t>
      </w:r>
      <w:r w:rsidR="00BB0F1D">
        <w:t xml:space="preserve"> </w:t>
      </w:r>
      <w:r>
        <w:t>gefragt:</w:t>
      </w:r>
      <w:r w:rsidR="00BB0F1D">
        <w:t xml:space="preserve"> </w:t>
      </w:r>
      <w:r>
        <w:t>Wie</w:t>
      </w:r>
      <w:r w:rsidR="00BB0F1D">
        <w:t xml:space="preserve"> </w:t>
      </w:r>
      <w:r>
        <w:t>kann</w:t>
      </w:r>
      <w:r w:rsidR="00BB0F1D">
        <w:t xml:space="preserve"> </w:t>
      </w:r>
      <w:r>
        <w:t>sich</w:t>
      </w:r>
      <w:r w:rsidR="00BB0F1D">
        <w:t xml:space="preserve"> </w:t>
      </w:r>
      <w:r>
        <w:t>ein</w:t>
      </w:r>
      <w:r w:rsidR="00BB0F1D">
        <w:t xml:space="preserve"> </w:t>
      </w:r>
      <w:r>
        <w:t>Diener</w:t>
      </w:r>
      <w:r w:rsidR="00BB0F1D">
        <w:t xml:space="preserve"> </w:t>
      </w:r>
      <w:r>
        <w:t>verhalten,</w:t>
      </w:r>
      <w:r w:rsidR="00BB0F1D">
        <w:t xml:space="preserve"> </w:t>
      </w:r>
      <w:r>
        <w:t>dass</w:t>
      </w:r>
      <w:r w:rsidR="00BB0F1D">
        <w:t xml:space="preserve"> </w:t>
      </w:r>
      <w:r>
        <w:t>er</w:t>
      </w:r>
      <w:r w:rsidR="00BB0F1D">
        <w:t xml:space="preserve"> </w:t>
      </w:r>
      <w:r>
        <w:t>bereit</w:t>
      </w:r>
      <w:r w:rsidR="00BB0F1D">
        <w:t xml:space="preserve"> </w:t>
      </w:r>
      <w:r>
        <w:t>ist,</w:t>
      </w:r>
      <w:r w:rsidR="00BB0F1D">
        <w:t xml:space="preserve"> </w:t>
      </w:r>
      <w:r>
        <w:t>wenn</w:t>
      </w:r>
      <w:r w:rsidR="00BB0F1D">
        <w:t xml:space="preserve"> </w:t>
      </w:r>
      <w:r>
        <w:t>Jesus</w:t>
      </w:r>
      <w:r w:rsidR="00BB0F1D">
        <w:t xml:space="preserve"> </w:t>
      </w:r>
      <w:r>
        <w:t>kommen</w:t>
      </w:r>
      <w:r w:rsidR="00BB0F1D">
        <w:t xml:space="preserve"> </w:t>
      </w:r>
      <w:r>
        <w:t>wird?</w:t>
      </w:r>
      <w:r w:rsidR="00BB0F1D">
        <w:t xml:space="preserve"> </w:t>
      </w:r>
      <w:r>
        <w:t>D</w:t>
      </w:r>
      <w:r w:rsidR="00900849">
        <w:t>ie</w:t>
      </w:r>
      <w:r w:rsidR="00BB0F1D">
        <w:t xml:space="preserve"> </w:t>
      </w:r>
      <w:r w:rsidR="00900849">
        <w:t>Geschichte</w:t>
      </w:r>
      <w:r w:rsidR="00BB0F1D">
        <w:t xml:space="preserve"> </w:t>
      </w:r>
      <w:r w:rsidR="00900849">
        <w:t>geht</w:t>
      </w:r>
      <w:r w:rsidR="00BB0F1D">
        <w:t xml:space="preserve"> </w:t>
      </w:r>
      <w:r w:rsidR="00900849">
        <w:t>so:</w:t>
      </w:r>
    </w:p>
    <w:p w14:paraId="172A032E" w14:textId="0D41EBD2" w:rsidR="008355BA" w:rsidRPr="008355BA" w:rsidRDefault="005E7D4B" w:rsidP="008355B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13A326" wp14:editId="7A056216">
                <wp:simplePos x="0" y="0"/>
                <wp:positionH relativeFrom="column">
                  <wp:posOffset>-118745</wp:posOffset>
                </wp:positionH>
                <wp:positionV relativeFrom="paragraph">
                  <wp:posOffset>69546</wp:posOffset>
                </wp:positionV>
                <wp:extent cx="367665" cy="410845"/>
                <wp:effectExtent l="0" t="0" r="13335" b="27305"/>
                <wp:wrapNone/>
                <wp:docPr id="1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BB8D2" w14:textId="77777777" w:rsidR="005E7D4B" w:rsidRPr="005B338F" w:rsidRDefault="005E7D4B" w:rsidP="005E7D4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13A326" id="_x0000_s1028" type="#_x0000_t202" style="position:absolute;left:0;text-align:left;margin-left:-9.35pt;margin-top:5.5pt;width:28.95pt;height:3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4e8LgIAAFk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">
                <v:textbox>
                  <w:txbxContent>
                    <w:p w14:paraId="304BB8D2" w14:textId="77777777" w:rsidR="005E7D4B" w:rsidRPr="005B338F" w:rsidRDefault="005E7D4B" w:rsidP="005E7D4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Angenommen,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ein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Herr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hat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einem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die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Verantwortung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übertragen,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Dienerschaft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zur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gegebenen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Zeit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das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Essen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auszuteilen.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24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4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5.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DDB34BE" w14:textId="708216C1" w:rsidR="008355BA" w:rsidRPr="008355BA" w:rsidRDefault="002C49D8" w:rsidP="008355B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2B446D" wp14:editId="3752DB6F">
                <wp:simplePos x="0" y="0"/>
                <wp:positionH relativeFrom="column">
                  <wp:posOffset>-103367</wp:posOffset>
                </wp:positionH>
                <wp:positionV relativeFrom="paragraph">
                  <wp:posOffset>7316</wp:posOffset>
                </wp:positionV>
                <wp:extent cx="367665" cy="410845"/>
                <wp:effectExtent l="0" t="0" r="13335" b="27305"/>
                <wp:wrapNone/>
                <wp:docPr id="13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C916" w14:textId="77777777" w:rsidR="002C49D8" w:rsidRPr="005B338F" w:rsidRDefault="002C49D8" w:rsidP="002C49D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2B446D" id="_x0000_s1029" type="#_x0000_t202" style="position:absolute;left:0;text-align:left;margin-left:-8.15pt;margin-top:.6pt;width:28.95pt;height:3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zeLgIAAFk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">
                <v:textbox>
                  <w:txbxContent>
                    <w:p w14:paraId="2A67C916" w14:textId="77777777" w:rsidR="002C49D8" w:rsidRPr="005B338F" w:rsidRDefault="002C49D8" w:rsidP="002C49D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Wenn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nun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sein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Herr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kommt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ihn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bei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Arbeit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findet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–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wie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glücklich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ist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da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zu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preisen!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Ich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sage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euch: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Herr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wird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ihm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die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Verantwortung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für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Besitz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übertragen.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24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4</w:t>
      </w:r>
      <w:r w:rsidR="005E7D4B">
        <w:rPr>
          <w:rFonts w:ascii="Arial Rounded MT Bold" w:hAnsi="Arial Rounded MT Bold" w:cs="Arial"/>
          <w:b w:val="0"/>
          <w:noProof/>
          <w:lang w:val="de-DE"/>
        </w:rPr>
        <w:t>6-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47.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F6EFBDA" w14:textId="7833AB6B" w:rsidR="008355BA" w:rsidRPr="008355BA" w:rsidRDefault="002C49D8" w:rsidP="008355B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88B5BF" wp14:editId="23323C1E">
                <wp:simplePos x="0" y="0"/>
                <wp:positionH relativeFrom="column">
                  <wp:posOffset>-87685</wp:posOffset>
                </wp:positionH>
                <wp:positionV relativeFrom="paragraph">
                  <wp:posOffset>6958</wp:posOffset>
                </wp:positionV>
                <wp:extent cx="367665" cy="410845"/>
                <wp:effectExtent l="0" t="0" r="13335" b="27305"/>
                <wp:wrapNone/>
                <wp:docPr id="1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4ED1E" w14:textId="77777777" w:rsidR="002C49D8" w:rsidRPr="005B338F" w:rsidRDefault="002C49D8" w:rsidP="002C49D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8B5BF" id="_x0000_s1030" type="#_x0000_t202" style="position:absolute;left:0;text-align:left;margin-left:-6.9pt;margin-top:.55pt;width:28.95pt;height:3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LsLgIAAFkEAAAOAAAAZHJzL2Uyb0RvYy54bWysVNtu2zAMfR+wfxD0vtjxnD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">
                <v:textbox>
                  <w:txbxContent>
                    <w:p w14:paraId="7A84ED1E" w14:textId="77777777" w:rsidR="002C49D8" w:rsidRPr="005B338F" w:rsidRDefault="002C49D8" w:rsidP="002C49D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Wenn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jener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aber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ein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böser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ist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sich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sagt: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›Mein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Herr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kommt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noch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lange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nicht!‹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anfängt,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die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zu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schlagen,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während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mit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Trunkenbolden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schwelgt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prasst</w:t>
      </w:r>
      <w:r w:rsidR="008355BA">
        <w:rPr>
          <w:rFonts w:ascii="Arial Rounded MT Bold" w:hAnsi="Arial Rounded MT Bold" w:cs="Arial"/>
          <w:b w:val="0"/>
          <w:noProof/>
          <w:lang w:val="de-DE"/>
        </w:rPr>
        <w:t>.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24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4</w:t>
      </w:r>
      <w:r w:rsidR="008355BA">
        <w:rPr>
          <w:rFonts w:ascii="Arial Rounded MT Bold" w:hAnsi="Arial Rounded MT Bold" w:cs="Arial"/>
          <w:b w:val="0"/>
          <w:noProof/>
          <w:lang w:val="de-DE"/>
        </w:rPr>
        <w:t>8-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49.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FC0B23D" w14:textId="18B45887" w:rsidR="008355BA" w:rsidRPr="008355BA" w:rsidRDefault="002C49D8" w:rsidP="008355B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7AD2B" wp14:editId="762411D4">
                <wp:simplePos x="0" y="0"/>
                <wp:positionH relativeFrom="column">
                  <wp:posOffset>-69657</wp:posOffset>
                </wp:positionH>
                <wp:positionV relativeFrom="paragraph">
                  <wp:posOffset>7316</wp:posOffset>
                </wp:positionV>
                <wp:extent cx="367665" cy="410845"/>
                <wp:effectExtent l="0" t="0" r="13335" b="27305"/>
                <wp:wrapNone/>
                <wp:docPr id="2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91F7E" w14:textId="77777777" w:rsidR="002C49D8" w:rsidRPr="005B338F" w:rsidRDefault="002C49D8" w:rsidP="002C49D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7AD2B" id="_x0000_s1031" type="#_x0000_t202" style="position:absolute;left:0;text-align:left;margin-left:-5.5pt;margin-top:.6pt;width:28.95pt;height:3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nTLg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">
                <v:textbox>
                  <w:txbxContent>
                    <w:p w14:paraId="59391F7E" w14:textId="77777777" w:rsidR="002C49D8" w:rsidRPr="005B338F" w:rsidRDefault="002C49D8" w:rsidP="002C49D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355BA">
        <w:rPr>
          <w:rFonts w:ascii="Arial Rounded MT Bold" w:hAnsi="Arial Rounded MT Bold" w:cs="Arial"/>
          <w:b w:val="0"/>
          <w:noProof/>
          <w:lang w:val="de-DE"/>
        </w:rPr>
        <w:t>S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ein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Herr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wird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dann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an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einem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Tag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kommen,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an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dem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ihn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erwartet,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zu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einem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Zeitpunkt,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an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dem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es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vermutet.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24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5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0.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E82920B" w14:textId="0CEDC321" w:rsidR="008355BA" w:rsidRPr="008355BA" w:rsidRDefault="002C49D8" w:rsidP="008355B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47099B" wp14:editId="0EBF469C">
                <wp:simplePos x="0" y="0"/>
                <wp:positionH relativeFrom="column">
                  <wp:posOffset>-111318</wp:posOffset>
                </wp:positionH>
                <wp:positionV relativeFrom="paragraph">
                  <wp:posOffset>-635</wp:posOffset>
                </wp:positionV>
                <wp:extent cx="367665" cy="410845"/>
                <wp:effectExtent l="0" t="0" r="13335" b="27305"/>
                <wp:wrapNone/>
                <wp:docPr id="23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CE029" w14:textId="77777777" w:rsidR="002C49D8" w:rsidRPr="005B338F" w:rsidRDefault="002C49D8" w:rsidP="002C49D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7099B" id="_x0000_s1032" type="#_x0000_t202" style="position:absolute;left:0;text-align:left;margin-left:-8.75pt;margin-top:-.05pt;width:28.95pt;height:3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">
                <v:textbox>
                  <w:txbxContent>
                    <w:p w14:paraId="60CCE029" w14:textId="77777777" w:rsidR="002C49D8" w:rsidRPr="005B338F" w:rsidRDefault="002C49D8" w:rsidP="002C49D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wird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Stücke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hauen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dorthin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bringen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lassen,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wo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die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Heuchler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sind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wo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es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gibt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als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lautes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Jammern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angstvolles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Zittern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Beben.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24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5</w:t>
      </w:r>
      <w:r w:rsidR="008355BA" w:rsidRPr="008355BA">
        <w:rPr>
          <w:rFonts w:ascii="Arial Rounded MT Bold" w:hAnsi="Arial Rounded MT Bold" w:cs="Arial"/>
          <w:b w:val="0"/>
          <w:noProof/>
          <w:lang w:val="de-DE"/>
        </w:rPr>
        <w:t>1.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0" w:name="_Toc108580432"/>
    <w:bookmarkStart w:id="1" w:name="_Toc109119991"/>
    <w:bookmarkStart w:id="2" w:name="_Toc381972408"/>
    <w:bookmarkStart w:id="3" w:name="_Toc395866283"/>
    <w:bookmarkStart w:id="4" w:name="_Toc401832925"/>
    <w:bookmarkStart w:id="5" w:name="_Toc404159045"/>
    <w:p w14:paraId="3A6F3DF6" w14:textId="35497180" w:rsidR="00A402A1" w:rsidRPr="002B057D" w:rsidRDefault="00907F57" w:rsidP="00A402A1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2B057D">
        <w:rPr>
          <w:rFonts w:ascii="Arial Rounded MT Bold" w:hAnsi="Arial Rounded MT Bold" w:cs="Arial"/>
          <w:b w:val="0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6C294A" wp14:editId="2CBF6678">
                <wp:simplePos x="0" y="0"/>
                <wp:positionH relativeFrom="column">
                  <wp:posOffset>-444088</wp:posOffset>
                </wp:positionH>
                <wp:positionV relativeFrom="paragraph">
                  <wp:posOffset>132946</wp:posOffset>
                </wp:positionV>
                <wp:extent cx="367665" cy="410845"/>
                <wp:effectExtent l="0" t="0" r="13335" b="27305"/>
                <wp:wrapNone/>
                <wp:docPr id="2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21BE3" w14:textId="77777777" w:rsidR="00CD2576" w:rsidRPr="005B338F" w:rsidRDefault="00CD257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6C294A" id="Text Box 191" o:spid="_x0000_s1033" type="#_x0000_t202" style="position:absolute;left:0;text-align:left;margin-left:-34.95pt;margin-top:10.45pt;width:28.95pt;height:32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/CLw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">
                <v:textbox>
                  <w:txbxContent>
                    <w:p w14:paraId="30021BE3" w14:textId="77777777" w:rsidR="00CD2576" w:rsidRPr="005B338F" w:rsidRDefault="00CD257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r w:rsidR="00DD42BE" w:rsidRPr="002B057D">
        <w:rPr>
          <w:rFonts w:ascii="Arial Rounded MT Bold" w:hAnsi="Arial Rounded MT Bold" w:cs="Arial"/>
          <w:b w:val="0"/>
          <w:bCs/>
          <w:noProof/>
          <w:lang w:val="de-DE"/>
        </w:rPr>
        <w:t>Der</w:t>
      </w:r>
      <w:r w:rsidR="00BB0F1D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DD42BE" w:rsidRPr="002B057D">
        <w:rPr>
          <w:rFonts w:ascii="Arial Rounded MT Bold" w:hAnsi="Arial Rounded MT Bold" w:cs="Arial"/>
          <w:b w:val="0"/>
          <w:bCs/>
          <w:noProof/>
          <w:lang w:val="de-DE"/>
        </w:rPr>
        <w:t>glückliche</w:t>
      </w:r>
      <w:r w:rsidR="00BB0F1D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DD42BE" w:rsidRPr="002B057D">
        <w:rPr>
          <w:rFonts w:ascii="Arial Rounded MT Bold" w:hAnsi="Arial Rounded MT Bold" w:cs="Arial"/>
          <w:b w:val="0"/>
          <w:bCs/>
          <w:noProof/>
          <w:lang w:val="de-DE"/>
        </w:rPr>
        <w:t>Diener</w:t>
      </w:r>
      <w:bookmarkEnd w:id="5"/>
    </w:p>
    <w:p w14:paraId="58A8D5A4" w14:textId="349979D9" w:rsidR="0089670F" w:rsidRDefault="00983A30" w:rsidP="008265EC">
      <w:pPr>
        <w:pStyle w:val="Absatzregulr"/>
        <w:numPr>
          <w:ilvl w:val="0"/>
          <w:numId w:val="0"/>
        </w:numPr>
      </w:pPr>
      <w:r>
        <w:t>Ein</w:t>
      </w:r>
      <w:r w:rsidR="00BB0F1D">
        <w:t xml:space="preserve"> </w:t>
      </w:r>
      <w:r>
        <w:t>Diener</w:t>
      </w:r>
      <w:r w:rsidR="00BB0F1D">
        <w:t xml:space="preserve"> </w:t>
      </w:r>
      <w:r w:rsidR="00550ED3">
        <w:t>ist</w:t>
      </w:r>
      <w:r w:rsidR="00BB0F1D">
        <w:t xml:space="preserve"> </w:t>
      </w:r>
      <w:r w:rsidR="008355BA">
        <w:t>normalerweise</w:t>
      </w:r>
      <w:r w:rsidR="00BB0F1D">
        <w:t xml:space="preserve"> </w:t>
      </w:r>
      <w:r w:rsidR="008355BA">
        <w:t>seinem</w:t>
      </w:r>
      <w:r w:rsidR="00BB0F1D">
        <w:t xml:space="preserve"> </w:t>
      </w:r>
      <w:r w:rsidR="00550ED3">
        <w:t>Herrn</w:t>
      </w:r>
      <w:r w:rsidR="00BB0F1D">
        <w:t xml:space="preserve"> </w:t>
      </w:r>
      <w:r w:rsidR="00550ED3">
        <w:t>ergeben</w:t>
      </w:r>
      <w:r w:rsidR="00BB0F1D">
        <w:t xml:space="preserve"> </w:t>
      </w:r>
      <w:r w:rsidR="008355BA">
        <w:t>und</w:t>
      </w:r>
      <w:r w:rsidR="00BB0F1D">
        <w:t xml:space="preserve"> </w:t>
      </w:r>
      <w:r w:rsidR="008355BA">
        <w:t>erledigt</w:t>
      </w:r>
      <w:r w:rsidR="00BB0F1D">
        <w:t xml:space="preserve"> </w:t>
      </w:r>
      <w:r w:rsidR="008355BA">
        <w:t>für</w:t>
      </w:r>
      <w:r w:rsidR="00BB0F1D">
        <w:t xml:space="preserve"> </w:t>
      </w:r>
      <w:r w:rsidR="008355BA">
        <w:t>ihn</w:t>
      </w:r>
      <w:r w:rsidR="00BB0F1D">
        <w:t xml:space="preserve"> </w:t>
      </w:r>
      <w:r w:rsidR="008355BA">
        <w:t>verschiedene</w:t>
      </w:r>
      <w:r w:rsidR="00BB0F1D">
        <w:t xml:space="preserve"> </w:t>
      </w:r>
      <w:r w:rsidR="008355BA">
        <w:t>Aufgaben.</w:t>
      </w:r>
      <w:r w:rsidR="00BB0F1D">
        <w:t xml:space="preserve"> </w:t>
      </w:r>
      <w:r w:rsidR="008355BA">
        <w:t>In</w:t>
      </w:r>
      <w:r w:rsidR="00BB0F1D">
        <w:t xml:space="preserve"> </w:t>
      </w:r>
      <w:r w:rsidR="008355BA">
        <w:t>dieser</w:t>
      </w:r>
      <w:r w:rsidR="00BB0F1D">
        <w:t xml:space="preserve"> </w:t>
      </w:r>
      <w:r w:rsidR="008355BA">
        <w:t>Geschichte</w:t>
      </w:r>
      <w:r w:rsidR="00BB0F1D">
        <w:t xml:space="preserve"> </w:t>
      </w:r>
      <w:r w:rsidR="008355BA">
        <w:t>muss</w:t>
      </w:r>
      <w:r w:rsidR="00017226">
        <w:t>te</w:t>
      </w:r>
      <w:r w:rsidR="00BB0F1D">
        <w:t xml:space="preserve"> </w:t>
      </w:r>
      <w:r w:rsidR="008355BA">
        <w:t>der</w:t>
      </w:r>
      <w:r w:rsidR="00BB0F1D">
        <w:t xml:space="preserve"> </w:t>
      </w:r>
      <w:r w:rsidR="008355BA">
        <w:t>Herr</w:t>
      </w:r>
      <w:r w:rsidR="00BB0F1D">
        <w:t xml:space="preserve"> </w:t>
      </w:r>
      <w:r w:rsidR="008355BA">
        <w:t>für</w:t>
      </w:r>
      <w:r w:rsidR="00BB0F1D">
        <w:t xml:space="preserve"> </w:t>
      </w:r>
      <w:r w:rsidR="008355BA">
        <w:t>eine</w:t>
      </w:r>
      <w:r w:rsidR="00BB0F1D">
        <w:t xml:space="preserve"> </w:t>
      </w:r>
      <w:r w:rsidR="008355BA">
        <w:t>unbestimmte</w:t>
      </w:r>
      <w:r w:rsidR="00BB0F1D">
        <w:t xml:space="preserve"> </w:t>
      </w:r>
      <w:r w:rsidR="008355BA">
        <w:t>Zeit</w:t>
      </w:r>
      <w:r w:rsidR="00BB0F1D">
        <w:t xml:space="preserve"> </w:t>
      </w:r>
      <w:r w:rsidR="008355BA">
        <w:t>verreisen.</w:t>
      </w:r>
      <w:r w:rsidR="00BB0F1D">
        <w:t xml:space="preserve"> </w:t>
      </w:r>
      <w:r w:rsidR="008355BA">
        <w:t>Seinem</w:t>
      </w:r>
      <w:r w:rsidR="00BB0F1D">
        <w:t xml:space="preserve"> </w:t>
      </w:r>
      <w:r w:rsidR="008355BA">
        <w:t>Diener</w:t>
      </w:r>
      <w:r w:rsidR="00BB0F1D">
        <w:t xml:space="preserve"> </w:t>
      </w:r>
      <w:r w:rsidR="00017226">
        <w:t>gab</w:t>
      </w:r>
      <w:r w:rsidR="00BB0F1D">
        <w:t xml:space="preserve"> </w:t>
      </w:r>
      <w:r w:rsidR="008355BA">
        <w:t>er</w:t>
      </w:r>
      <w:r w:rsidR="00BB0F1D">
        <w:t xml:space="preserve"> </w:t>
      </w:r>
      <w:r w:rsidR="008355BA">
        <w:t>eine</w:t>
      </w:r>
      <w:r w:rsidR="00BB0F1D">
        <w:t xml:space="preserve"> </w:t>
      </w:r>
      <w:r w:rsidR="008355BA">
        <w:t>einfache</w:t>
      </w:r>
      <w:r w:rsidR="00BB0F1D">
        <w:t xml:space="preserve"> </w:t>
      </w:r>
      <w:r w:rsidR="008355BA">
        <w:t>Aufgabe:</w:t>
      </w:r>
    </w:p>
    <w:p w14:paraId="6018D529" w14:textId="5C46EF4E" w:rsidR="00D3507C" w:rsidRPr="00652A94" w:rsidRDefault="00982951" w:rsidP="00652A9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7E7BE" wp14:editId="6B522CC7">
                <wp:simplePos x="0" y="0"/>
                <wp:positionH relativeFrom="column">
                  <wp:posOffset>-81771</wp:posOffset>
                </wp:positionH>
                <wp:positionV relativeFrom="paragraph">
                  <wp:posOffset>41337</wp:posOffset>
                </wp:positionV>
                <wp:extent cx="367665" cy="410845"/>
                <wp:effectExtent l="0" t="0" r="13335" b="27305"/>
                <wp:wrapNone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E4D80" w14:textId="77777777" w:rsidR="00982951" w:rsidRPr="005B338F" w:rsidRDefault="0098295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7E7BE" id="_x0000_s1034" type="#_x0000_t202" style="position:absolute;left:0;text-align:left;margin-left:-6.45pt;margin-top:3.25pt;width:28.9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EbLgIAAFg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">
                <v:textbox>
                  <w:txbxContent>
                    <w:p w14:paraId="530E4D80" w14:textId="77777777" w:rsidR="00982951" w:rsidRPr="005B338F" w:rsidRDefault="0098295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2A94" w:rsidRPr="00652A94">
        <w:rPr>
          <w:rFonts w:ascii="Arial Rounded MT Bold" w:hAnsi="Arial Rounded MT Bold" w:cs="Arial"/>
          <w:b w:val="0"/>
          <w:noProof/>
          <w:lang w:val="de-DE"/>
        </w:rPr>
        <w:t>„</w:t>
      </w:r>
      <w:r w:rsidR="00134D70">
        <w:rPr>
          <w:rFonts w:ascii="Arial Rounded MT Bold" w:hAnsi="Arial Rounded MT Bold" w:cs="Arial"/>
          <w:b w:val="0"/>
          <w:noProof/>
          <w:lang w:val="de-DE"/>
        </w:rPr>
        <w:t>E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Herr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hat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einem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die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Verantwortung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übertragen,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der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Dienerschaft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zur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gegebenen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Zeit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das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Essen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auszuteilen.</w:t>
      </w:r>
      <w:r w:rsidR="00652A94" w:rsidRPr="00652A94">
        <w:rPr>
          <w:rFonts w:ascii="Arial Rounded MT Bold" w:hAnsi="Arial Rounded MT Bold" w:cs="Arial"/>
          <w:b w:val="0"/>
          <w:noProof/>
          <w:lang w:val="de-DE"/>
        </w:rPr>
        <w:t>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24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4</w:t>
      </w:r>
      <w:r w:rsidR="00D3507C" w:rsidRPr="00652A94">
        <w:rPr>
          <w:rFonts w:ascii="Arial Rounded MT Bold" w:hAnsi="Arial Rounded MT Bold" w:cs="Arial"/>
          <w:b w:val="0"/>
          <w:noProof/>
          <w:lang w:val="de-DE"/>
        </w:rPr>
        <w:t>5</w:t>
      </w:r>
      <w:r w:rsidR="00652A94" w:rsidRPr="00652A94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384F2E6F" w14:textId="58853736" w:rsidR="00017226" w:rsidRDefault="00017226" w:rsidP="008A27A3">
      <w:pPr>
        <w:pStyle w:val="Absatzregulr"/>
        <w:numPr>
          <w:ilvl w:val="0"/>
          <w:numId w:val="0"/>
        </w:numPr>
      </w:pPr>
      <w:r>
        <w:t>K</w:t>
      </w:r>
      <w:r w:rsidR="00134D70">
        <w:t>eine</w:t>
      </w:r>
      <w:r w:rsidR="00BB0F1D">
        <w:t xml:space="preserve"> </w:t>
      </w:r>
      <w:r w:rsidR="00134D70">
        <w:t>komplizierte</w:t>
      </w:r>
      <w:r w:rsidR="00BB0F1D">
        <w:t xml:space="preserve"> </w:t>
      </w:r>
      <w:r w:rsidR="00134D70">
        <w:t>Aufgabe.</w:t>
      </w:r>
      <w:r w:rsidR="00BB0F1D">
        <w:t xml:space="preserve"> </w:t>
      </w:r>
      <w:r w:rsidR="008A27A3">
        <w:t>Er</w:t>
      </w:r>
      <w:r w:rsidR="00BB0F1D">
        <w:t xml:space="preserve"> </w:t>
      </w:r>
      <w:r w:rsidR="008A27A3">
        <w:t>musste</w:t>
      </w:r>
      <w:r w:rsidR="00BB0F1D">
        <w:t xml:space="preserve"> </w:t>
      </w:r>
      <w:r w:rsidR="008A27A3">
        <w:t>nur</w:t>
      </w:r>
      <w:r w:rsidR="00BB0F1D">
        <w:t xml:space="preserve"> </w:t>
      </w:r>
      <w:r w:rsidR="008A27A3">
        <w:t>dafür</w:t>
      </w:r>
      <w:r w:rsidR="00BB0F1D">
        <w:t xml:space="preserve"> </w:t>
      </w:r>
      <w:r w:rsidR="008A27A3">
        <w:t>sorgen,</w:t>
      </w:r>
      <w:r w:rsidR="00BB0F1D">
        <w:t xml:space="preserve"> </w:t>
      </w:r>
      <w:r w:rsidR="008A27A3">
        <w:t>dass</w:t>
      </w:r>
      <w:r w:rsidR="00BB0F1D">
        <w:t xml:space="preserve"> </w:t>
      </w:r>
      <w:r w:rsidR="008A27A3">
        <w:t>die</w:t>
      </w:r>
      <w:r w:rsidR="00BB0F1D">
        <w:t xml:space="preserve"> </w:t>
      </w:r>
      <w:r w:rsidR="008A27A3">
        <w:t>Dienerschaft</w:t>
      </w:r>
      <w:r w:rsidR="00BB0F1D">
        <w:t xml:space="preserve"> </w:t>
      </w:r>
      <w:r>
        <w:t>jeden</w:t>
      </w:r>
      <w:r w:rsidR="00BB0F1D">
        <w:t xml:space="preserve"> </w:t>
      </w:r>
      <w:r>
        <w:t>Tag</w:t>
      </w:r>
      <w:r w:rsidR="00BB0F1D">
        <w:t xml:space="preserve"> </w:t>
      </w:r>
      <w:r>
        <w:t>genügend</w:t>
      </w:r>
      <w:r w:rsidR="00BB0F1D">
        <w:t xml:space="preserve"> </w:t>
      </w:r>
      <w:r>
        <w:t>zu</w:t>
      </w:r>
      <w:r w:rsidR="00BB0F1D">
        <w:t xml:space="preserve"> </w:t>
      </w:r>
      <w:r>
        <w:t>Essen</w:t>
      </w:r>
      <w:r w:rsidR="00BB0F1D">
        <w:t xml:space="preserve"> </w:t>
      </w:r>
      <w:r w:rsidR="008A27A3">
        <w:t>bekommt.</w:t>
      </w:r>
      <w:r w:rsidR="00BB0F1D">
        <w:t xml:space="preserve"> </w:t>
      </w:r>
      <w:r>
        <w:t>Bestimmt</w:t>
      </w:r>
      <w:r w:rsidR="00BB0F1D">
        <w:t xml:space="preserve"> </w:t>
      </w:r>
      <w:r>
        <w:t>hatte</w:t>
      </w:r>
      <w:r w:rsidR="00BB0F1D">
        <w:t xml:space="preserve"> </w:t>
      </w:r>
      <w:r>
        <w:t>der</w:t>
      </w:r>
      <w:r w:rsidR="00BB0F1D">
        <w:t xml:space="preserve"> </w:t>
      </w:r>
      <w:r w:rsidR="00A773ED">
        <w:t>Herr</w:t>
      </w:r>
      <w:r w:rsidR="00BB0F1D">
        <w:t xml:space="preserve"> </w:t>
      </w:r>
      <w:r>
        <w:t>ihm</w:t>
      </w:r>
      <w:r w:rsidR="00BB0F1D">
        <w:t xml:space="preserve"> </w:t>
      </w:r>
      <w:r>
        <w:t>die</w:t>
      </w:r>
      <w:r w:rsidR="00BB0F1D">
        <w:t xml:space="preserve"> </w:t>
      </w:r>
      <w:r>
        <w:t>finanziellen</w:t>
      </w:r>
      <w:r w:rsidR="00BB0F1D">
        <w:t xml:space="preserve"> </w:t>
      </w:r>
      <w:r>
        <w:t>Mittel</w:t>
      </w:r>
      <w:r w:rsidR="00BB0F1D">
        <w:t xml:space="preserve"> </w:t>
      </w:r>
      <w:r>
        <w:t>zur</w:t>
      </w:r>
      <w:r w:rsidR="00BB0F1D">
        <w:t xml:space="preserve"> </w:t>
      </w:r>
      <w:r>
        <w:t>Verfügung</w:t>
      </w:r>
      <w:r w:rsidR="00BB0F1D">
        <w:t xml:space="preserve"> </w:t>
      </w:r>
      <w:r>
        <w:t>gestellt,</w:t>
      </w:r>
      <w:r w:rsidR="00BB0F1D">
        <w:t xml:space="preserve"> </w:t>
      </w:r>
      <w:r>
        <w:t>damit</w:t>
      </w:r>
      <w:r w:rsidR="00BB0F1D">
        <w:t xml:space="preserve"> </w:t>
      </w:r>
      <w:r>
        <w:t>er</w:t>
      </w:r>
      <w:r w:rsidR="00BB0F1D">
        <w:t xml:space="preserve"> </w:t>
      </w:r>
      <w:r>
        <w:t>diese</w:t>
      </w:r>
      <w:r w:rsidR="00BB0F1D">
        <w:t xml:space="preserve"> </w:t>
      </w:r>
      <w:r>
        <w:t>Aufgabe</w:t>
      </w:r>
      <w:r w:rsidR="00BB0F1D">
        <w:t xml:space="preserve"> </w:t>
      </w:r>
      <w:r>
        <w:t>erfüllen</w:t>
      </w:r>
      <w:r w:rsidR="00BB0F1D">
        <w:t xml:space="preserve"> </w:t>
      </w:r>
      <w:r>
        <w:t>kann.</w:t>
      </w:r>
    </w:p>
    <w:p w14:paraId="33B664E8" w14:textId="7EC078DB" w:rsidR="008A27A3" w:rsidRDefault="00017226" w:rsidP="008A27A3">
      <w:pPr>
        <w:pStyle w:val="Absatzregulr"/>
        <w:numPr>
          <w:ilvl w:val="0"/>
          <w:numId w:val="0"/>
        </w:numPr>
      </w:pPr>
      <w:r>
        <w:t>Für</w:t>
      </w:r>
      <w:r w:rsidR="00BB0F1D">
        <w:t xml:space="preserve"> </w:t>
      </w:r>
      <w:r>
        <w:t>die</w:t>
      </w:r>
      <w:r w:rsidR="00BB0F1D">
        <w:t xml:space="preserve"> </w:t>
      </w:r>
      <w:r>
        <w:t>Beschaffung</w:t>
      </w:r>
      <w:r w:rsidR="00BB0F1D">
        <w:t xml:space="preserve"> </w:t>
      </w:r>
      <w:r>
        <w:t>des</w:t>
      </w:r>
      <w:r w:rsidR="00BB0F1D">
        <w:t xml:space="preserve"> </w:t>
      </w:r>
      <w:r>
        <w:t>Geldes</w:t>
      </w:r>
      <w:r w:rsidR="00BB0F1D">
        <w:t xml:space="preserve"> </w:t>
      </w:r>
      <w:r>
        <w:t>war</w:t>
      </w:r>
      <w:r w:rsidR="00BB0F1D">
        <w:t xml:space="preserve"> </w:t>
      </w:r>
      <w:r>
        <w:t>er</w:t>
      </w:r>
      <w:r w:rsidR="00BB0F1D">
        <w:t xml:space="preserve"> </w:t>
      </w:r>
      <w:r w:rsidR="00A773ED">
        <w:t>also</w:t>
      </w:r>
      <w:r w:rsidR="00BB0F1D">
        <w:t xml:space="preserve"> </w:t>
      </w:r>
      <w:r>
        <w:t>nicht</w:t>
      </w:r>
      <w:r w:rsidR="00BB0F1D">
        <w:t xml:space="preserve"> </w:t>
      </w:r>
      <w:r>
        <w:t>verantwortlich.</w:t>
      </w:r>
      <w:r w:rsidR="00BB0F1D">
        <w:t xml:space="preserve"> </w:t>
      </w:r>
      <w:r>
        <w:t>Seine</w:t>
      </w:r>
      <w:r w:rsidR="00BB0F1D">
        <w:t xml:space="preserve"> </w:t>
      </w:r>
      <w:r>
        <w:t>einzige</w:t>
      </w:r>
      <w:r w:rsidR="00BB0F1D">
        <w:t xml:space="preserve"> </w:t>
      </w:r>
      <w:r>
        <w:t>Aufgabe</w:t>
      </w:r>
      <w:r w:rsidR="00BB0F1D">
        <w:t xml:space="preserve"> </w:t>
      </w:r>
      <w:r w:rsidR="00A773ED">
        <w:t>bestand</w:t>
      </w:r>
      <w:r w:rsidR="00BB0F1D">
        <w:t xml:space="preserve"> </w:t>
      </w:r>
      <w:r w:rsidR="00A773ED">
        <w:t>darin</w:t>
      </w:r>
      <w:r>
        <w:t>,</w:t>
      </w:r>
      <w:r w:rsidR="00BB0F1D">
        <w:t xml:space="preserve"> </w:t>
      </w:r>
      <w:r>
        <w:t>sich</w:t>
      </w:r>
      <w:r w:rsidR="00BB0F1D">
        <w:t xml:space="preserve"> </w:t>
      </w:r>
      <w:r>
        <w:t>darum</w:t>
      </w:r>
      <w:r w:rsidR="00BB0F1D">
        <w:t xml:space="preserve"> </w:t>
      </w:r>
      <w:r>
        <w:t>zu</w:t>
      </w:r>
      <w:r w:rsidR="00BB0F1D">
        <w:t xml:space="preserve"> </w:t>
      </w:r>
      <w:r>
        <w:t>kümmern,</w:t>
      </w:r>
      <w:r w:rsidR="00BB0F1D">
        <w:t xml:space="preserve"> </w:t>
      </w:r>
      <w:r>
        <w:t>dass</w:t>
      </w:r>
      <w:r w:rsidR="00BB0F1D">
        <w:t xml:space="preserve"> </w:t>
      </w:r>
      <w:r>
        <w:t>die</w:t>
      </w:r>
      <w:r w:rsidR="00BB0F1D">
        <w:t xml:space="preserve"> </w:t>
      </w:r>
      <w:r>
        <w:t>Dienerschaft</w:t>
      </w:r>
      <w:r w:rsidR="00BB0F1D">
        <w:t xml:space="preserve"> </w:t>
      </w:r>
      <w:r>
        <w:t>zu</w:t>
      </w:r>
      <w:r w:rsidR="00BB0F1D">
        <w:t xml:space="preserve"> </w:t>
      </w:r>
      <w:r>
        <w:t>Essen</w:t>
      </w:r>
      <w:r w:rsidR="00BB0F1D">
        <w:t xml:space="preserve"> </w:t>
      </w:r>
      <w:r>
        <w:t>bekommt.</w:t>
      </w:r>
      <w:r w:rsidR="00BB0F1D">
        <w:t xml:space="preserve"> </w:t>
      </w:r>
      <w:r>
        <w:t>Eine</w:t>
      </w:r>
      <w:r w:rsidR="00BB0F1D">
        <w:t xml:space="preserve"> </w:t>
      </w:r>
      <w:r>
        <w:t>gut</w:t>
      </w:r>
      <w:r w:rsidR="00BB0F1D">
        <w:t xml:space="preserve"> </w:t>
      </w:r>
      <w:r>
        <w:t>überschaubare</w:t>
      </w:r>
      <w:r w:rsidR="00BB0F1D">
        <w:t xml:space="preserve"> </w:t>
      </w:r>
      <w:r>
        <w:t>Aufgabe.</w:t>
      </w:r>
      <w:r w:rsidR="00BB0F1D">
        <w:t xml:space="preserve"> </w:t>
      </w:r>
      <w:r>
        <w:t>Das</w:t>
      </w:r>
      <w:r w:rsidR="00BB0F1D">
        <w:t xml:space="preserve"> </w:t>
      </w:r>
      <w:r>
        <w:t>war</w:t>
      </w:r>
      <w:r w:rsidR="00BB0F1D">
        <w:t xml:space="preserve"> </w:t>
      </w:r>
      <w:r>
        <w:t>bestimmt</w:t>
      </w:r>
      <w:r w:rsidR="00BB0F1D">
        <w:t xml:space="preserve"> </w:t>
      </w:r>
      <w:r>
        <w:t>keine</w:t>
      </w:r>
      <w:r w:rsidR="00BB0F1D">
        <w:t xml:space="preserve"> </w:t>
      </w:r>
      <w:r w:rsidR="008355BA">
        <w:t>Überforderung</w:t>
      </w:r>
      <w:r w:rsidR="00BB0F1D">
        <w:t xml:space="preserve"> </w:t>
      </w:r>
      <w:r w:rsidR="002E75CF">
        <w:t>für</w:t>
      </w:r>
      <w:r w:rsidR="00BB0F1D">
        <w:t xml:space="preserve"> </w:t>
      </w:r>
      <w:r w:rsidR="002E75CF">
        <w:t>diesen</w:t>
      </w:r>
      <w:r w:rsidR="00BB0F1D">
        <w:t xml:space="preserve"> </w:t>
      </w:r>
      <w:r w:rsidR="002E75CF">
        <w:t>Mann.</w:t>
      </w:r>
      <w:r w:rsidR="00BB0F1D">
        <w:t xml:space="preserve"> </w:t>
      </w:r>
    </w:p>
    <w:p w14:paraId="66F20DF0" w14:textId="41994668" w:rsidR="001F20C6" w:rsidRDefault="00017226" w:rsidP="008265EC">
      <w:pPr>
        <w:pStyle w:val="Absatzregulr"/>
        <w:numPr>
          <w:ilvl w:val="0"/>
          <w:numId w:val="0"/>
        </w:numPr>
      </w:pPr>
      <w:r>
        <w:t>Die</w:t>
      </w:r>
      <w:r w:rsidR="00BB0F1D">
        <w:t xml:space="preserve"> </w:t>
      </w:r>
      <w:r>
        <w:t>Zuhörer</w:t>
      </w:r>
      <w:r w:rsidR="00BB0F1D">
        <w:t xml:space="preserve"> </w:t>
      </w:r>
      <w:r>
        <w:t>staunten</w:t>
      </w:r>
      <w:r w:rsidR="00BB0F1D">
        <w:t xml:space="preserve"> </w:t>
      </w:r>
      <w:r>
        <w:t>vielleicht</w:t>
      </w:r>
      <w:r w:rsidR="00BB0F1D">
        <w:t xml:space="preserve"> </w:t>
      </w:r>
      <w:r>
        <w:t>über</w:t>
      </w:r>
      <w:r w:rsidR="00BB0F1D">
        <w:t xml:space="preserve"> </w:t>
      </w:r>
      <w:r>
        <w:t>diese</w:t>
      </w:r>
      <w:r w:rsidR="00BB0F1D">
        <w:t xml:space="preserve"> </w:t>
      </w:r>
      <w:r>
        <w:t>einfache</w:t>
      </w:r>
      <w:r w:rsidR="00BB0F1D">
        <w:t xml:space="preserve"> </w:t>
      </w:r>
      <w:r>
        <w:t>Aufgabe.</w:t>
      </w:r>
      <w:r w:rsidR="00BB0F1D">
        <w:t xml:space="preserve"> </w:t>
      </w:r>
      <w:r w:rsidR="001F20C6">
        <w:t>Das</w:t>
      </w:r>
      <w:r w:rsidR="00BB0F1D">
        <w:t xml:space="preserve"> </w:t>
      </w:r>
      <w:r w:rsidR="001F20C6">
        <w:t>kann</w:t>
      </w:r>
      <w:r w:rsidR="00BB0F1D">
        <w:t xml:space="preserve"> </w:t>
      </w:r>
      <w:r w:rsidR="001F20C6">
        <w:t>doch</w:t>
      </w:r>
      <w:r w:rsidR="00BB0F1D">
        <w:t xml:space="preserve"> </w:t>
      </w:r>
      <w:r w:rsidR="001F20C6">
        <w:t>jeder!</w:t>
      </w:r>
      <w:r w:rsidR="00BB0F1D">
        <w:t xml:space="preserve"> </w:t>
      </w:r>
      <w:r>
        <w:t>dachten</w:t>
      </w:r>
      <w:r w:rsidR="00BB0F1D">
        <w:t xml:space="preserve"> </w:t>
      </w:r>
      <w:r>
        <w:t>sie.</w:t>
      </w:r>
      <w:r w:rsidR="00BB0F1D">
        <w:t xml:space="preserve"> </w:t>
      </w:r>
      <w:r>
        <w:t>Ja</w:t>
      </w:r>
      <w:r w:rsidR="00BB0F1D">
        <w:t xml:space="preserve"> </w:t>
      </w:r>
      <w:r>
        <w:t>–</w:t>
      </w:r>
      <w:r w:rsidR="00BB0F1D">
        <w:t xml:space="preserve"> </w:t>
      </w:r>
      <w:r>
        <w:t>das</w:t>
      </w:r>
      <w:r w:rsidR="00BB0F1D">
        <w:t xml:space="preserve"> </w:t>
      </w:r>
      <w:r>
        <w:t>kann</w:t>
      </w:r>
      <w:r w:rsidR="00BB0F1D">
        <w:t xml:space="preserve"> </w:t>
      </w:r>
      <w:r>
        <w:t>tatsächlich</w:t>
      </w:r>
      <w:r w:rsidR="00BB0F1D">
        <w:t xml:space="preserve"> </w:t>
      </w:r>
      <w:r>
        <w:t>jeder.</w:t>
      </w:r>
    </w:p>
    <w:p w14:paraId="66855E22" w14:textId="0A18F7ED" w:rsidR="002E75CF" w:rsidRDefault="00017226" w:rsidP="008265EC">
      <w:pPr>
        <w:pStyle w:val="Absatzregulr"/>
        <w:numPr>
          <w:ilvl w:val="0"/>
          <w:numId w:val="0"/>
        </w:numPr>
      </w:pPr>
      <w:r>
        <w:lastRenderedPageBreak/>
        <w:t>Der</w:t>
      </w:r>
      <w:r w:rsidR="00BB0F1D">
        <w:t xml:space="preserve"> </w:t>
      </w:r>
      <w:r>
        <w:t>Herr</w:t>
      </w:r>
      <w:r w:rsidR="00BB0F1D">
        <w:t xml:space="preserve"> </w:t>
      </w:r>
      <w:r>
        <w:t>in</w:t>
      </w:r>
      <w:r w:rsidR="00BB0F1D">
        <w:t xml:space="preserve"> </w:t>
      </w:r>
      <w:r>
        <w:t>dieser</w:t>
      </w:r>
      <w:r w:rsidR="00BB0F1D">
        <w:t xml:space="preserve"> </w:t>
      </w:r>
      <w:r>
        <w:t>Geschichte,</w:t>
      </w:r>
      <w:r w:rsidR="00BB0F1D">
        <w:t xml:space="preserve"> </w:t>
      </w:r>
      <w:r>
        <w:t>der</w:t>
      </w:r>
      <w:r w:rsidR="00BB0F1D">
        <w:t xml:space="preserve"> </w:t>
      </w:r>
      <w:r>
        <w:t>seinem</w:t>
      </w:r>
      <w:r w:rsidR="00BB0F1D">
        <w:t xml:space="preserve"> </w:t>
      </w:r>
      <w:r>
        <w:t>Diener</w:t>
      </w:r>
      <w:r w:rsidR="00BB0F1D">
        <w:t xml:space="preserve"> </w:t>
      </w:r>
      <w:r>
        <w:t>diese</w:t>
      </w:r>
      <w:r w:rsidR="00BB0F1D">
        <w:t xml:space="preserve"> </w:t>
      </w:r>
      <w:r>
        <w:t>Verantwortung</w:t>
      </w:r>
      <w:r w:rsidR="00BB0F1D">
        <w:t xml:space="preserve"> </w:t>
      </w:r>
      <w:r>
        <w:t>überträgt,</w:t>
      </w:r>
      <w:r w:rsidR="00BB0F1D">
        <w:t xml:space="preserve"> </w:t>
      </w:r>
      <w:r>
        <w:t>ist</w:t>
      </w:r>
      <w:r w:rsidR="00BB0F1D">
        <w:t xml:space="preserve"> </w:t>
      </w:r>
      <w:r>
        <w:t>ein</w:t>
      </w:r>
      <w:r w:rsidR="00BB0F1D">
        <w:t xml:space="preserve"> </w:t>
      </w:r>
      <w:r>
        <w:t>Bild</w:t>
      </w:r>
      <w:r w:rsidR="00BB0F1D">
        <w:t xml:space="preserve"> </w:t>
      </w:r>
      <w:r>
        <w:t>für</w:t>
      </w:r>
      <w:r w:rsidR="00BB0F1D">
        <w:t xml:space="preserve"> </w:t>
      </w:r>
      <w:r>
        <w:t>Jesus,</w:t>
      </w:r>
      <w:r w:rsidR="00BB0F1D">
        <w:t xml:space="preserve"> </w:t>
      </w:r>
      <w:r>
        <w:t>der</w:t>
      </w:r>
      <w:r w:rsidR="00BB0F1D">
        <w:t xml:space="preserve"> </w:t>
      </w:r>
      <w:r>
        <w:t>zu</w:t>
      </w:r>
      <w:r w:rsidR="00BB0F1D">
        <w:t xml:space="preserve"> </w:t>
      </w:r>
      <w:r>
        <w:t>seinem</w:t>
      </w:r>
      <w:r w:rsidR="00BB0F1D">
        <w:t xml:space="preserve"> </w:t>
      </w:r>
      <w:r>
        <w:t>himmlischen</w:t>
      </w:r>
      <w:r w:rsidR="00BB0F1D">
        <w:t xml:space="preserve"> </w:t>
      </w:r>
      <w:r>
        <w:t>Vater</w:t>
      </w:r>
      <w:r w:rsidR="00BB0F1D">
        <w:t xml:space="preserve"> </w:t>
      </w:r>
      <w:r>
        <w:t>zurückkehren</w:t>
      </w:r>
      <w:r w:rsidR="00BB0F1D">
        <w:t xml:space="preserve"> </w:t>
      </w:r>
      <w:r>
        <w:t>und</w:t>
      </w:r>
      <w:r w:rsidR="00BB0F1D">
        <w:t xml:space="preserve"> </w:t>
      </w:r>
      <w:r>
        <w:t>später</w:t>
      </w:r>
      <w:r w:rsidR="00BB0F1D">
        <w:t xml:space="preserve"> </w:t>
      </w:r>
      <w:r>
        <w:t>wiederkommen</w:t>
      </w:r>
      <w:r w:rsidR="00BB0F1D">
        <w:t xml:space="preserve"> </w:t>
      </w:r>
      <w:r>
        <w:t>wird.</w:t>
      </w:r>
      <w:r w:rsidR="00BB0F1D">
        <w:t xml:space="preserve"> </w:t>
      </w:r>
      <w:r>
        <w:t>Wenn</w:t>
      </w:r>
      <w:r w:rsidR="00BB0F1D">
        <w:t xml:space="preserve"> </w:t>
      </w:r>
      <w:r>
        <w:t>das</w:t>
      </w:r>
      <w:r w:rsidR="00BB0F1D">
        <w:t xml:space="preserve"> </w:t>
      </w:r>
      <w:r>
        <w:t>so</w:t>
      </w:r>
      <w:r w:rsidR="00BB0F1D">
        <w:t xml:space="preserve"> </w:t>
      </w:r>
      <w:r>
        <w:t>ist,</w:t>
      </w:r>
      <w:r w:rsidR="00BB0F1D">
        <w:t xml:space="preserve"> </w:t>
      </w:r>
      <w:r>
        <w:t>dann</w:t>
      </w:r>
      <w:r w:rsidR="00BB0F1D">
        <w:t xml:space="preserve"> </w:t>
      </w:r>
      <w:r>
        <w:t>sagt</w:t>
      </w:r>
      <w:r w:rsidR="00BB0F1D">
        <w:t xml:space="preserve"> </w:t>
      </w:r>
      <w:r>
        <w:t>Jesus</w:t>
      </w:r>
      <w:r w:rsidR="00BB0F1D">
        <w:t xml:space="preserve"> </w:t>
      </w:r>
      <w:r>
        <w:t>mit</w:t>
      </w:r>
      <w:r w:rsidR="00BB0F1D">
        <w:t xml:space="preserve"> </w:t>
      </w:r>
      <w:r>
        <w:t>diesem</w:t>
      </w:r>
      <w:r w:rsidR="00BB0F1D">
        <w:t xml:space="preserve"> </w:t>
      </w:r>
      <w:r>
        <w:t>Gleichnis,</w:t>
      </w:r>
      <w:r w:rsidR="00BB0F1D">
        <w:t xml:space="preserve"> </w:t>
      </w:r>
      <w:r>
        <w:t>dass</w:t>
      </w:r>
      <w:r w:rsidR="00BB0F1D">
        <w:t xml:space="preserve"> </w:t>
      </w:r>
      <w:r>
        <w:t>seine</w:t>
      </w:r>
      <w:r w:rsidR="00BB0F1D">
        <w:t xml:space="preserve"> </w:t>
      </w:r>
      <w:r>
        <w:t>Jünger</w:t>
      </w:r>
      <w:r w:rsidR="00BB0F1D">
        <w:t xml:space="preserve"> </w:t>
      </w:r>
      <w:r>
        <w:t>und</w:t>
      </w:r>
      <w:r w:rsidR="00BB0F1D">
        <w:t xml:space="preserve"> </w:t>
      </w:r>
      <w:r>
        <w:t>Nachfolger,</w:t>
      </w:r>
      <w:r w:rsidR="00BB0F1D">
        <w:t xml:space="preserve"> </w:t>
      </w:r>
      <w:r>
        <w:t>die</w:t>
      </w:r>
      <w:r w:rsidR="00BB0F1D">
        <w:t xml:space="preserve"> </w:t>
      </w:r>
      <w:r>
        <w:t>er</w:t>
      </w:r>
      <w:r w:rsidR="00BB0F1D">
        <w:t xml:space="preserve"> </w:t>
      </w:r>
      <w:r>
        <w:t>zurücklassen</w:t>
      </w:r>
      <w:r w:rsidR="00BB0F1D">
        <w:t xml:space="preserve"> </w:t>
      </w:r>
      <w:r>
        <w:t>wird,</w:t>
      </w:r>
      <w:r w:rsidR="00BB0F1D">
        <w:t xml:space="preserve"> </w:t>
      </w:r>
      <w:r>
        <w:t>keine</w:t>
      </w:r>
      <w:r w:rsidR="00BB0F1D">
        <w:t xml:space="preserve"> </w:t>
      </w:r>
      <w:r>
        <w:t>Aufgaben</w:t>
      </w:r>
      <w:r w:rsidR="00BB0F1D">
        <w:t xml:space="preserve"> </w:t>
      </w:r>
      <w:r>
        <w:t>und</w:t>
      </w:r>
      <w:r w:rsidR="00BB0F1D">
        <w:t xml:space="preserve"> </w:t>
      </w:r>
      <w:r>
        <w:t>Verantwortlichkeiten</w:t>
      </w:r>
      <w:r w:rsidR="00BB0F1D">
        <w:t xml:space="preserve"> </w:t>
      </w:r>
      <w:r>
        <w:t>bekommen</w:t>
      </w:r>
      <w:r w:rsidR="00BB0F1D">
        <w:t xml:space="preserve"> </w:t>
      </w:r>
      <w:r>
        <w:t>werden,</w:t>
      </w:r>
      <w:r w:rsidR="00BB0F1D">
        <w:t xml:space="preserve"> </w:t>
      </w:r>
      <w:r w:rsidR="00476B82">
        <w:t>die</w:t>
      </w:r>
      <w:r w:rsidR="00BB0F1D">
        <w:t xml:space="preserve"> </w:t>
      </w:r>
      <w:r w:rsidR="00476B82">
        <w:t>sie</w:t>
      </w:r>
      <w:r w:rsidR="00BB0F1D">
        <w:t xml:space="preserve"> </w:t>
      </w:r>
      <w:r w:rsidR="00476B82">
        <w:t>überfordern</w:t>
      </w:r>
      <w:r w:rsidR="00BB0F1D">
        <w:t xml:space="preserve"> </w:t>
      </w:r>
      <w:r w:rsidR="00476B82">
        <w:t>würden.</w:t>
      </w:r>
      <w:r w:rsidR="00BB0F1D">
        <w:t xml:space="preserve"> </w:t>
      </w:r>
      <w:r w:rsidR="00476B82">
        <w:t>Die</w:t>
      </w:r>
      <w:r w:rsidR="00BB0F1D">
        <w:t xml:space="preserve"> </w:t>
      </w:r>
      <w:r w:rsidR="00476B82">
        <w:t>Verantwortung,</w:t>
      </w:r>
      <w:r w:rsidR="00BB0F1D">
        <w:t xml:space="preserve"> </w:t>
      </w:r>
      <w:r w:rsidR="00476B82">
        <w:t>die</w:t>
      </w:r>
      <w:r w:rsidR="00BB0F1D">
        <w:t xml:space="preserve"> </w:t>
      </w:r>
      <w:r w:rsidR="00476B82">
        <w:t>Jesus</w:t>
      </w:r>
      <w:r w:rsidR="00BB0F1D">
        <w:t xml:space="preserve"> </w:t>
      </w:r>
      <w:r w:rsidR="00476B82">
        <w:t>seinen</w:t>
      </w:r>
      <w:r w:rsidR="00BB0F1D">
        <w:t xml:space="preserve"> </w:t>
      </w:r>
      <w:r w:rsidR="00476B82">
        <w:t>Nachfolgern</w:t>
      </w:r>
      <w:r w:rsidR="00BB0F1D">
        <w:t xml:space="preserve"> </w:t>
      </w:r>
      <w:r w:rsidR="00476B82">
        <w:t>überträgt</w:t>
      </w:r>
      <w:r w:rsidR="00BB0F1D">
        <w:t xml:space="preserve"> </w:t>
      </w:r>
      <w:r w:rsidR="00476B82">
        <w:t>ist</w:t>
      </w:r>
      <w:r w:rsidR="00BB0F1D">
        <w:t xml:space="preserve"> </w:t>
      </w:r>
      <w:r w:rsidR="00476B82">
        <w:t>einfach,</w:t>
      </w:r>
      <w:r w:rsidR="00BB0F1D">
        <w:t xml:space="preserve"> </w:t>
      </w:r>
      <w:r w:rsidR="00476B82">
        <w:t>überschaubar</w:t>
      </w:r>
      <w:r w:rsidR="00BB0F1D">
        <w:t xml:space="preserve"> </w:t>
      </w:r>
      <w:r w:rsidR="00476B82">
        <w:t>und</w:t>
      </w:r>
      <w:r w:rsidR="00BB0F1D">
        <w:t xml:space="preserve"> </w:t>
      </w:r>
      <w:r w:rsidR="00476B82">
        <w:t>überfordert</w:t>
      </w:r>
      <w:r w:rsidR="00BB0F1D">
        <w:t xml:space="preserve"> </w:t>
      </w:r>
      <w:r w:rsidR="00476B82">
        <w:t>nicht.</w:t>
      </w:r>
    </w:p>
    <w:p w14:paraId="6F0D9869" w14:textId="209E84B6" w:rsidR="009677C4" w:rsidRDefault="00737F76" w:rsidP="008265EC">
      <w:pPr>
        <w:pStyle w:val="Absatzregulr"/>
        <w:numPr>
          <w:ilvl w:val="0"/>
          <w:numId w:val="0"/>
        </w:numPr>
      </w:pPr>
      <w:r>
        <w:t>Manchmal</w:t>
      </w:r>
      <w:r w:rsidR="00BB0F1D">
        <w:t xml:space="preserve"> </w:t>
      </w:r>
      <w:r>
        <w:t>habe</w:t>
      </w:r>
      <w:r w:rsidR="00BB0F1D">
        <w:t xml:space="preserve"> </w:t>
      </w:r>
      <w:r>
        <w:t>ich</w:t>
      </w:r>
      <w:r w:rsidR="00BB0F1D">
        <w:t xml:space="preserve"> </w:t>
      </w:r>
      <w:r>
        <w:t>den</w:t>
      </w:r>
      <w:r w:rsidR="00BB0F1D">
        <w:t xml:space="preserve"> </w:t>
      </w:r>
      <w:r>
        <w:t>Eindruck,</w:t>
      </w:r>
      <w:r w:rsidR="00BB0F1D">
        <w:t xml:space="preserve"> </w:t>
      </w:r>
      <w:r>
        <w:t>dass</w:t>
      </w:r>
      <w:r w:rsidR="00BB0F1D">
        <w:t xml:space="preserve"> </w:t>
      </w:r>
      <w:r>
        <w:t>Christen</w:t>
      </w:r>
      <w:r w:rsidR="00BB0F1D">
        <w:t xml:space="preserve"> </w:t>
      </w:r>
      <w:r w:rsidR="004A3451">
        <w:t>das</w:t>
      </w:r>
      <w:r w:rsidR="00BB0F1D">
        <w:t xml:space="preserve"> </w:t>
      </w:r>
      <w:r w:rsidR="004A3451">
        <w:t>ganz</w:t>
      </w:r>
      <w:r w:rsidR="00BB0F1D">
        <w:t xml:space="preserve"> </w:t>
      </w:r>
      <w:r w:rsidR="004A3451">
        <w:t>anders</w:t>
      </w:r>
      <w:r w:rsidR="00BB0F1D">
        <w:t xml:space="preserve"> </w:t>
      </w:r>
      <w:r w:rsidR="004A3451">
        <w:t>empfinden.</w:t>
      </w:r>
      <w:r w:rsidR="00BB0F1D">
        <w:t xml:space="preserve"> </w:t>
      </w:r>
      <w:r w:rsidR="004A3451">
        <w:t>Sie</w:t>
      </w:r>
      <w:r w:rsidR="00BB0F1D">
        <w:t xml:space="preserve"> </w:t>
      </w:r>
      <w:r w:rsidR="004A3451">
        <w:t>fühlen</w:t>
      </w:r>
      <w:r w:rsidR="00BB0F1D">
        <w:t xml:space="preserve"> </w:t>
      </w:r>
      <w:r w:rsidR="004A3451">
        <w:t>sich</w:t>
      </w:r>
      <w:r w:rsidR="00BB0F1D">
        <w:t xml:space="preserve"> </w:t>
      </w:r>
      <w:r w:rsidR="004A3451">
        <w:t>von</w:t>
      </w:r>
      <w:r w:rsidR="00BB0F1D">
        <w:t xml:space="preserve"> </w:t>
      </w:r>
      <w:r w:rsidR="004A3451">
        <w:t>den</w:t>
      </w:r>
      <w:r w:rsidR="00BB0F1D">
        <w:t xml:space="preserve"> </w:t>
      </w:r>
      <w:r w:rsidR="004A3451">
        <w:t>Erwartungen</w:t>
      </w:r>
      <w:r w:rsidR="00BB0F1D">
        <w:t xml:space="preserve"> </w:t>
      </w:r>
      <w:r w:rsidR="004A3451">
        <w:t>des</w:t>
      </w:r>
      <w:r w:rsidR="00BB0F1D">
        <w:t xml:space="preserve"> </w:t>
      </w:r>
      <w:r w:rsidR="004A3451">
        <w:t>christlichen</w:t>
      </w:r>
      <w:r w:rsidR="00BB0F1D">
        <w:t xml:space="preserve"> </w:t>
      </w:r>
      <w:r w:rsidR="004A3451">
        <w:t>Glaubens</w:t>
      </w:r>
      <w:r w:rsidR="00BB0F1D">
        <w:t xml:space="preserve"> </w:t>
      </w:r>
      <w:r w:rsidR="004A3451">
        <w:t>an</w:t>
      </w:r>
      <w:r w:rsidR="00BB0F1D">
        <w:t xml:space="preserve"> </w:t>
      </w:r>
      <w:r w:rsidR="004A3451">
        <w:t>sie</w:t>
      </w:r>
      <w:r w:rsidR="00BB0F1D">
        <w:t xml:space="preserve"> </w:t>
      </w:r>
      <w:r w:rsidR="004A3451">
        <w:t>überfordert.</w:t>
      </w:r>
      <w:r w:rsidR="00BB0F1D">
        <w:t xml:space="preserve"> </w:t>
      </w:r>
      <w:r w:rsidR="004A3451">
        <w:t>Wie</w:t>
      </w:r>
      <w:r w:rsidR="00BB0F1D">
        <w:t xml:space="preserve"> </w:t>
      </w:r>
      <w:r w:rsidR="004A3451">
        <w:t>ein</w:t>
      </w:r>
      <w:r w:rsidR="00BB0F1D">
        <w:t xml:space="preserve"> </w:t>
      </w:r>
      <w:r w:rsidR="004A3451">
        <w:t>unsichtbarer</w:t>
      </w:r>
      <w:r w:rsidR="00BB0F1D">
        <w:t xml:space="preserve"> </w:t>
      </w:r>
      <w:r w:rsidR="004A3451">
        <w:t>Berg</w:t>
      </w:r>
      <w:r w:rsidR="00BB0F1D">
        <w:t xml:space="preserve"> </w:t>
      </w:r>
      <w:r w:rsidR="004A3451">
        <w:t>lasten</w:t>
      </w:r>
      <w:r w:rsidR="00BB0F1D">
        <w:t xml:space="preserve"> </w:t>
      </w:r>
      <w:r w:rsidR="004A3451">
        <w:t>diese</w:t>
      </w:r>
      <w:r w:rsidR="00BB0F1D">
        <w:t xml:space="preserve"> </w:t>
      </w:r>
      <w:r w:rsidR="004A3451">
        <w:t>Ansprüche</w:t>
      </w:r>
      <w:r w:rsidR="00BB0F1D">
        <w:t xml:space="preserve"> </w:t>
      </w:r>
      <w:r w:rsidR="004A3451">
        <w:t>und</w:t>
      </w:r>
      <w:r w:rsidR="00BB0F1D">
        <w:t xml:space="preserve"> </w:t>
      </w:r>
      <w:r w:rsidR="004A3451">
        <w:t>Forderungen</w:t>
      </w:r>
      <w:r w:rsidR="00BB0F1D">
        <w:t xml:space="preserve"> </w:t>
      </w:r>
      <w:r w:rsidR="004A3451">
        <w:t>auf</w:t>
      </w:r>
      <w:r w:rsidR="00BB0F1D">
        <w:t xml:space="preserve"> </w:t>
      </w:r>
      <w:r w:rsidR="004A3451">
        <w:t>ihnen</w:t>
      </w:r>
      <w:r w:rsidR="00BB0F1D">
        <w:t xml:space="preserve"> </w:t>
      </w:r>
      <w:r w:rsidR="004A3451">
        <w:t>und</w:t>
      </w:r>
      <w:r w:rsidR="00BB0F1D">
        <w:t xml:space="preserve"> </w:t>
      </w:r>
      <w:r w:rsidR="004A3451">
        <w:t>sie</w:t>
      </w:r>
      <w:r w:rsidR="00BB0F1D">
        <w:t xml:space="preserve"> </w:t>
      </w:r>
      <w:r w:rsidR="004A3451">
        <w:t>drohen</w:t>
      </w:r>
      <w:r w:rsidR="00BB0F1D">
        <w:t xml:space="preserve"> </w:t>
      </w:r>
      <w:r w:rsidR="004A3451">
        <w:t>zusammenzubrechen,</w:t>
      </w:r>
      <w:r w:rsidR="00BB0F1D">
        <w:t xml:space="preserve"> </w:t>
      </w:r>
      <w:r w:rsidR="004A3451">
        <w:t>wenn</w:t>
      </w:r>
      <w:r w:rsidR="00BB0F1D">
        <w:t xml:space="preserve"> </w:t>
      </w:r>
      <w:r w:rsidR="004A3451">
        <w:t>sie</w:t>
      </w:r>
      <w:r w:rsidR="00BB0F1D">
        <w:t xml:space="preserve"> </w:t>
      </w:r>
      <w:r w:rsidR="004A3451">
        <w:t>nicht</w:t>
      </w:r>
      <w:r w:rsidR="00BB0F1D">
        <w:t xml:space="preserve"> </w:t>
      </w:r>
      <w:r w:rsidR="004A3451">
        <w:t>schon</w:t>
      </w:r>
      <w:r w:rsidR="00BB0F1D">
        <w:t xml:space="preserve"> </w:t>
      </w:r>
      <w:r w:rsidR="004A3451">
        <w:t>von</w:t>
      </w:r>
      <w:r w:rsidR="00BB0F1D">
        <w:t xml:space="preserve"> </w:t>
      </w:r>
      <w:r w:rsidR="004A3451">
        <w:t>diesem</w:t>
      </w:r>
      <w:r w:rsidR="00BB0F1D">
        <w:t xml:space="preserve"> </w:t>
      </w:r>
      <w:r w:rsidR="004A3451">
        <w:t>Berg</w:t>
      </w:r>
      <w:r w:rsidR="00BB0F1D">
        <w:t xml:space="preserve"> </w:t>
      </w:r>
      <w:r w:rsidR="004A3451">
        <w:t>erdrückt</w:t>
      </w:r>
      <w:r w:rsidR="00BB0F1D">
        <w:t xml:space="preserve"> </w:t>
      </w:r>
      <w:r w:rsidR="004A3451">
        <w:t>worden</w:t>
      </w:r>
      <w:r w:rsidR="00BB0F1D">
        <w:t xml:space="preserve"> </w:t>
      </w:r>
      <w:r w:rsidR="004A3451">
        <w:t>sind.</w:t>
      </w:r>
    </w:p>
    <w:p w14:paraId="74E33AF5" w14:textId="5ADF7021" w:rsidR="002E75CF" w:rsidRDefault="00A949DD" w:rsidP="008265EC">
      <w:pPr>
        <w:pStyle w:val="Absatzregulr"/>
        <w:numPr>
          <w:ilvl w:val="0"/>
          <w:numId w:val="0"/>
        </w:numPr>
      </w:pPr>
      <w:r>
        <w:t>Wer</w:t>
      </w:r>
      <w:r w:rsidR="00BB0F1D">
        <w:t xml:space="preserve"> </w:t>
      </w:r>
      <w:r w:rsidR="004A3451">
        <w:t>als</w:t>
      </w:r>
      <w:r w:rsidR="00BB0F1D">
        <w:t xml:space="preserve"> </w:t>
      </w:r>
      <w:r w:rsidR="004A3451">
        <w:t>Christ</w:t>
      </w:r>
      <w:r w:rsidR="00BB0F1D">
        <w:t xml:space="preserve"> </w:t>
      </w:r>
      <w:r w:rsidR="004A3451">
        <w:t>mit</w:t>
      </w:r>
      <w:r w:rsidR="00BB0F1D">
        <w:t xml:space="preserve"> </w:t>
      </w:r>
      <w:r w:rsidR="004A3451">
        <w:t>einer</w:t>
      </w:r>
      <w:r w:rsidR="00BB0F1D">
        <w:t xml:space="preserve"> </w:t>
      </w:r>
      <w:r w:rsidR="004A3451">
        <w:t>solchen</w:t>
      </w:r>
      <w:r w:rsidR="00BB0F1D">
        <w:t xml:space="preserve"> </w:t>
      </w:r>
      <w:r w:rsidR="004A3451">
        <w:t>Last</w:t>
      </w:r>
      <w:r w:rsidR="00BB0F1D">
        <w:t xml:space="preserve"> </w:t>
      </w:r>
      <w:r w:rsidR="004A3451">
        <w:t>unterwegs</w:t>
      </w:r>
      <w:r w:rsidR="00BB0F1D">
        <w:t xml:space="preserve"> </w:t>
      </w:r>
      <w:r w:rsidR="004A3451">
        <w:t>ist,</w:t>
      </w:r>
      <w:r w:rsidR="00BB0F1D">
        <w:t xml:space="preserve"> </w:t>
      </w:r>
      <w:r w:rsidR="004A3451">
        <w:t>wird</w:t>
      </w:r>
      <w:r w:rsidR="00BB0F1D">
        <w:t xml:space="preserve"> </w:t>
      </w:r>
      <w:r w:rsidR="004A3451">
        <w:t>konstant</w:t>
      </w:r>
      <w:r w:rsidR="00BB0F1D">
        <w:t xml:space="preserve"> </w:t>
      </w:r>
      <w:r w:rsidR="004A3451">
        <w:t>ein</w:t>
      </w:r>
      <w:r w:rsidR="00BB0F1D">
        <w:t xml:space="preserve"> </w:t>
      </w:r>
      <w:r w:rsidR="004A3451">
        <w:t>schlechtes</w:t>
      </w:r>
      <w:r w:rsidR="00BB0F1D">
        <w:t xml:space="preserve"> </w:t>
      </w:r>
      <w:r w:rsidR="004A3451">
        <w:t>Gewissen</w:t>
      </w:r>
      <w:r w:rsidR="00BB0F1D">
        <w:t xml:space="preserve"> </w:t>
      </w:r>
      <w:r w:rsidR="004A3451">
        <w:t>haben.</w:t>
      </w:r>
      <w:r w:rsidR="00BB0F1D">
        <w:t xml:space="preserve"> </w:t>
      </w:r>
      <w:r w:rsidR="004A3451">
        <w:t>Freiheit</w:t>
      </w:r>
      <w:r w:rsidR="00BB0F1D">
        <w:t xml:space="preserve"> </w:t>
      </w:r>
      <w:r w:rsidR="004A3451">
        <w:t>und</w:t>
      </w:r>
      <w:r w:rsidR="00BB0F1D">
        <w:t xml:space="preserve"> </w:t>
      </w:r>
      <w:r w:rsidR="004A3451">
        <w:t>Freude,</w:t>
      </w:r>
      <w:r w:rsidR="00BB0F1D">
        <w:t xml:space="preserve"> </w:t>
      </w:r>
      <w:r w:rsidR="004A3451">
        <w:t>die</w:t>
      </w:r>
      <w:r w:rsidR="00BB0F1D">
        <w:t xml:space="preserve"> </w:t>
      </w:r>
      <w:r w:rsidR="004A3451">
        <w:t>wir</w:t>
      </w:r>
      <w:r w:rsidR="00BB0F1D">
        <w:t xml:space="preserve"> </w:t>
      </w:r>
      <w:r w:rsidR="004A3451">
        <w:t>in</w:t>
      </w:r>
      <w:r w:rsidR="00BB0F1D">
        <w:t xml:space="preserve"> </w:t>
      </w:r>
      <w:r w:rsidR="004A3451">
        <w:t>Jesus</w:t>
      </w:r>
      <w:r w:rsidR="00BB0F1D">
        <w:t xml:space="preserve"> </w:t>
      </w:r>
      <w:r w:rsidR="004A3451">
        <w:t>haben,</w:t>
      </w:r>
      <w:r w:rsidR="00BB0F1D">
        <w:t xml:space="preserve"> </w:t>
      </w:r>
      <w:r w:rsidR="004A3451">
        <w:t>sind</w:t>
      </w:r>
      <w:r w:rsidR="00BB0F1D">
        <w:t xml:space="preserve"> </w:t>
      </w:r>
      <w:r w:rsidR="004A3451">
        <w:t>reine</w:t>
      </w:r>
      <w:r w:rsidR="00BB0F1D">
        <w:t xml:space="preserve"> </w:t>
      </w:r>
      <w:r w:rsidR="004A3451">
        <w:t>Theorie,</w:t>
      </w:r>
      <w:r w:rsidR="00BB0F1D">
        <w:t xml:space="preserve"> </w:t>
      </w:r>
      <w:r w:rsidR="004A3451">
        <w:t>mit</w:t>
      </w:r>
      <w:r w:rsidR="00BB0F1D">
        <w:t xml:space="preserve"> </w:t>
      </w:r>
      <w:r w:rsidR="004A3451">
        <w:t>unserem</w:t>
      </w:r>
      <w:r w:rsidR="00BB0F1D">
        <w:t xml:space="preserve"> </w:t>
      </w:r>
      <w:r w:rsidR="004A3451">
        <w:t>Leben</w:t>
      </w:r>
      <w:r w:rsidR="00BB0F1D">
        <w:t xml:space="preserve"> </w:t>
      </w:r>
      <w:r w:rsidR="004A3451">
        <w:t>hat</w:t>
      </w:r>
      <w:r w:rsidR="00BB0F1D">
        <w:t xml:space="preserve"> </w:t>
      </w:r>
      <w:r w:rsidR="004A3451">
        <w:t>das</w:t>
      </w:r>
      <w:r w:rsidR="00BB0F1D">
        <w:t xml:space="preserve"> </w:t>
      </w:r>
      <w:r w:rsidR="004A3451">
        <w:t>nichts</w:t>
      </w:r>
      <w:r w:rsidR="00BB0F1D">
        <w:t xml:space="preserve"> </w:t>
      </w:r>
      <w:r w:rsidR="004A3451">
        <w:t>zu</w:t>
      </w:r>
      <w:r w:rsidR="00BB0F1D">
        <w:t xml:space="preserve"> </w:t>
      </w:r>
      <w:r w:rsidR="004A3451">
        <w:t>tun.</w:t>
      </w:r>
      <w:r w:rsidR="00BB0F1D">
        <w:t xml:space="preserve"> </w:t>
      </w:r>
      <w:r w:rsidR="004A3451">
        <w:t>Vielleicht</w:t>
      </w:r>
      <w:r w:rsidR="00BB0F1D">
        <w:t xml:space="preserve"> </w:t>
      </w:r>
      <w:r w:rsidR="004A3451">
        <w:t>finden</w:t>
      </w:r>
      <w:r w:rsidR="00BB0F1D">
        <w:t xml:space="preserve"> </w:t>
      </w:r>
      <w:r w:rsidR="004A3451">
        <w:t>wir</w:t>
      </w:r>
      <w:r w:rsidR="00BB0F1D">
        <w:t xml:space="preserve"> </w:t>
      </w:r>
      <w:r w:rsidR="004A3451">
        <w:t>uns</w:t>
      </w:r>
      <w:r w:rsidR="00BB0F1D">
        <w:t xml:space="preserve"> </w:t>
      </w:r>
      <w:r w:rsidR="004A3451">
        <w:t>mit</w:t>
      </w:r>
      <w:r w:rsidR="00BB0F1D">
        <w:t xml:space="preserve"> </w:t>
      </w:r>
      <w:r w:rsidR="004A3451">
        <w:t>dieser</w:t>
      </w:r>
      <w:r w:rsidR="00BB0F1D">
        <w:t xml:space="preserve"> </w:t>
      </w:r>
      <w:r w:rsidR="004A3451">
        <w:t>Situation</w:t>
      </w:r>
      <w:r w:rsidR="00BB0F1D">
        <w:t xml:space="preserve"> </w:t>
      </w:r>
      <w:r w:rsidR="004A3451">
        <w:t>ab,</w:t>
      </w:r>
      <w:r w:rsidR="00BB0F1D">
        <w:t xml:space="preserve"> </w:t>
      </w:r>
      <w:r w:rsidR="004A3451">
        <w:t>dass</w:t>
      </w:r>
      <w:r w:rsidR="00BB0F1D">
        <w:t xml:space="preserve"> </w:t>
      </w:r>
      <w:r w:rsidR="004A3451">
        <w:t>wir</w:t>
      </w:r>
      <w:r w:rsidR="00BB0F1D">
        <w:t xml:space="preserve"> </w:t>
      </w:r>
      <w:r w:rsidR="004A3451">
        <w:t>uns</w:t>
      </w:r>
      <w:r w:rsidR="00BB0F1D">
        <w:t xml:space="preserve"> </w:t>
      </w:r>
      <w:r w:rsidR="004A3451">
        <w:t>den</w:t>
      </w:r>
      <w:r w:rsidR="00BB0F1D">
        <w:t xml:space="preserve"> </w:t>
      </w:r>
      <w:r w:rsidR="004A3451">
        <w:t>Ansprüchen</w:t>
      </w:r>
      <w:r w:rsidR="00BB0F1D">
        <w:t xml:space="preserve"> </w:t>
      </w:r>
      <w:r w:rsidR="004A3451">
        <w:t>nicht</w:t>
      </w:r>
      <w:r w:rsidR="00BB0F1D">
        <w:t xml:space="preserve"> </w:t>
      </w:r>
      <w:r w:rsidR="004A3451">
        <w:t>gewachsen</w:t>
      </w:r>
      <w:r w:rsidR="00BB0F1D">
        <w:t xml:space="preserve"> </w:t>
      </w:r>
      <w:r w:rsidR="004A3451">
        <w:t>fühlen.</w:t>
      </w:r>
    </w:p>
    <w:p w14:paraId="11E93BE4" w14:textId="7F803A44" w:rsidR="004A3451" w:rsidRDefault="002E75CF" w:rsidP="008265EC">
      <w:pPr>
        <w:pStyle w:val="Absatzregulr"/>
        <w:numPr>
          <w:ilvl w:val="0"/>
          <w:numId w:val="0"/>
        </w:numPr>
      </w:pPr>
      <w:r>
        <w:t>Die</w:t>
      </w:r>
      <w:r w:rsidR="00BB0F1D">
        <w:t xml:space="preserve"> </w:t>
      </w:r>
      <w:r>
        <w:t>Freude</w:t>
      </w:r>
      <w:r w:rsidR="00BB0F1D">
        <w:t xml:space="preserve"> </w:t>
      </w:r>
      <w:r>
        <w:t>an</w:t>
      </w:r>
      <w:r w:rsidR="00BB0F1D">
        <w:t xml:space="preserve"> </w:t>
      </w:r>
      <w:r>
        <w:t>Jesus</w:t>
      </w:r>
      <w:r w:rsidR="00BB0F1D">
        <w:t xml:space="preserve"> </w:t>
      </w:r>
      <w:r w:rsidR="004A3451">
        <w:t>verschieben</w:t>
      </w:r>
      <w:r w:rsidR="00BB0F1D">
        <w:t xml:space="preserve"> </w:t>
      </w:r>
      <w:r w:rsidR="004A3451">
        <w:t>wir</w:t>
      </w:r>
      <w:r w:rsidR="00BB0F1D">
        <w:t xml:space="preserve"> </w:t>
      </w:r>
      <w:r w:rsidR="004A3451">
        <w:t>unbewusst</w:t>
      </w:r>
      <w:r w:rsidR="00BB0F1D">
        <w:t xml:space="preserve"> </w:t>
      </w:r>
      <w:r w:rsidR="004A3451">
        <w:t>in</w:t>
      </w:r>
      <w:r w:rsidR="00BB0F1D">
        <w:t xml:space="preserve"> </w:t>
      </w:r>
      <w:r w:rsidR="004A3451">
        <w:t>die</w:t>
      </w:r>
      <w:r w:rsidR="00BB0F1D">
        <w:t xml:space="preserve"> </w:t>
      </w:r>
      <w:r w:rsidR="004A3451">
        <w:t>Zukunft.</w:t>
      </w:r>
      <w:r w:rsidR="00BB0F1D">
        <w:t xml:space="preserve"> </w:t>
      </w:r>
      <w:r w:rsidR="004A3451">
        <w:t>Vielleicht</w:t>
      </w:r>
      <w:r w:rsidR="00BB0F1D">
        <w:t xml:space="preserve"> </w:t>
      </w:r>
      <w:r w:rsidR="004A3451">
        <w:t>kommen</w:t>
      </w:r>
      <w:r w:rsidR="00BB0F1D">
        <w:t xml:space="preserve"> </w:t>
      </w:r>
      <w:r w:rsidR="004A3451">
        <w:t>wir</w:t>
      </w:r>
      <w:r w:rsidR="00BB0F1D">
        <w:t xml:space="preserve"> </w:t>
      </w:r>
      <w:r w:rsidR="004A3451">
        <w:t>einmal</w:t>
      </w:r>
      <w:r w:rsidR="00BB0F1D">
        <w:t xml:space="preserve"> </w:t>
      </w:r>
      <w:r w:rsidR="004A3451">
        <w:t>an</w:t>
      </w:r>
      <w:r w:rsidR="00BB0F1D">
        <w:t xml:space="preserve"> </w:t>
      </w:r>
      <w:r w:rsidR="004A3451">
        <w:t>den</w:t>
      </w:r>
      <w:r w:rsidR="00BB0F1D">
        <w:t xml:space="preserve"> </w:t>
      </w:r>
      <w:r w:rsidR="004A3451">
        <w:t>Punkt</w:t>
      </w:r>
      <w:r w:rsidR="00BB0F1D">
        <w:t xml:space="preserve"> </w:t>
      </w:r>
      <w:r w:rsidR="004A3451">
        <w:t>im</w:t>
      </w:r>
      <w:r w:rsidR="00BB0F1D">
        <w:t xml:space="preserve"> </w:t>
      </w:r>
      <w:r w:rsidR="004A3451">
        <w:t>Leben,</w:t>
      </w:r>
      <w:r w:rsidR="00BB0F1D">
        <w:t xml:space="preserve"> </w:t>
      </w:r>
      <w:r w:rsidR="004A3451">
        <w:t>an</w:t>
      </w:r>
      <w:r w:rsidR="00BB0F1D">
        <w:t xml:space="preserve"> </w:t>
      </w:r>
      <w:r w:rsidR="004A3451">
        <w:t>dem</w:t>
      </w:r>
      <w:r w:rsidR="00BB0F1D">
        <w:t xml:space="preserve"> </w:t>
      </w:r>
      <w:r w:rsidR="004A3451">
        <w:t>die</w:t>
      </w:r>
      <w:r w:rsidR="00BB0F1D">
        <w:t xml:space="preserve"> </w:t>
      </w:r>
      <w:r w:rsidR="004A3451">
        <w:t>Freude</w:t>
      </w:r>
      <w:r w:rsidR="00BB0F1D">
        <w:t xml:space="preserve"> </w:t>
      </w:r>
      <w:r w:rsidR="004A3451">
        <w:t>und</w:t>
      </w:r>
      <w:r w:rsidR="00BB0F1D">
        <w:t xml:space="preserve"> </w:t>
      </w:r>
      <w:r w:rsidR="004A3451">
        <w:t>Freiheit</w:t>
      </w:r>
      <w:r w:rsidR="00BB0F1D">
        <w:t xml:space="preserve"> </w:t>
      </w:r>
      <w:r w:rsidR="004A3451">
        <w:t>des</w:t>
      </w:r>
      <w:r w:rsidR="00BB0F1D">
        <w:t xml:space="preserve"> </w:t>
      </w:r>
      <w:r w:rsidR="004A3451">
        <w:t>Glaubens</w:t>
      </w:r>
      <w:r w:rsidR="00BB0F1D">
        <w:t xml:space="preserve"> </w:t>
      </w:r>
      <w:r w:rsidR="004A3451">
        <w:t>Wirklichkeit</w:t>
      </w:r>
      <w:r w:rsidR="00BB0F1D">
        <w:t xml:space="preserve"> </w:t>
      </w:r>
      <w:r w:rsidR="004A3451">
        <w:t>wird.</w:t>
      </w:r>
    </w:p>
    <w:p w14:paraId="264D4C7C" w14:textId="0A972FE3" w:rsidR="001F20C6" w:rsidRDefault="00652A94" w:rsidP="008265EC">
      <w:pPr>
        <w:pStyle w:val="Absatzregulr"/>
        <w:numPr>
          <w:ilvl w:val="0"/>
          <w:numId w:val="0"/>
        </w:numPr>
      </w:pPr>
      <w:r>
        <w:t>Wie</w:t>
      </w:r>
      <w:r w:rsidR="00BB0F1D">
        <w:t xml:space="preserve"> </w:t>
      </w:r>
      <w:r>
        <w:t>befreiend</w:t>
      </w:r>
      <w:r w:rsidR="00BB0F1D">
        <w:t xml:space="preserve"> </w:t>
      </w:r>
      <w:r>
        <w:t>ist</w:t>
      </w:r>
      <w:r w:rsidR="00BB0F1D">
        <w:t xml:space="preserve"> </w:t>
      </w:r>
      <w:r>
        <w:t>es</w:t>
      </w:r>
      <w:r w:rsidR="00BB0F1D">
        <w:t xml:space="preserve"> </w:t>
      </w:r>
      <w:r w:rsidR="00F11389">
        <w:t>doch</w:t>
      </w:r>
      <w:r>
        <w:t>,</w:t>
      </w:r>
      <w:r w:rsidR="00BB0F1D">
        <w:t xml:space="preserve"> </w:t>
      </w:r>
      <w:r>
        <w:t>wenn</w:t>
      </w:r>
      <w:r w:rsidR="00BB0F1D">
        <w:t xml:space="preserve"> </w:t>
      </w:r>
      <w:r>
        <w:t>Jesus</w:t>
      </w:r>
      <w:r w:rsidR="00BB0F1D">
        <w:t xml:space="preserve"> </w:t>
      </w:r>
      <w:r>
        <w:t>hier</w:t>
      </w:r>
      <w:r w:rsidR="00BB0F1D">
        <w:t xml:space="preserve"> </w:t>
      </w:r>
      <w:r>
        <w:t>den</w:t>
      </w:r>
      <w:r w:rsidR="00BB0F1D">
        <w:t xml:space="preserve"> </w:t>
      </w:r>
      <w:r>
        <w:t>Jüngern</w:t>
      </w:r>
      <w:r w:rsidR="00BB0F1D">
        <w:t xml:space="preserve"> </w:t>
      </w:r>
      <w:r>
        <w:t>aufzeigt,</w:t>
      </w:r>
      <w:r w:rsidR="00BB0F1D">
        <w:t xml:space="preserve"> </w:t>
      </w:r>
      <w:r>
        <w:t>dass</w:t>
      </w:r>
      <w:r w:rsidR="00BB0F1D">
        <w:t xml:space="preserve"> </w:t>
      </w:r>
      <w:r w:rsidR="001E3D9C">
        <w:t>die</w:t>
      </w:r>
      <w:r w:rsidR="00BB0F1D">
        <w:t xml:space="preserve"> </w:t>
      </w:r>
      <w:r w:rsidR="001E3D9C">
        <w:t>Verantwortung,</w:t>
      </w:r>
      <w:r w:rsidR="00BB0F1D">
        <w:t xml:space="preserve"> </w:t>
      </w:r>
      <w:r w:rsidR="001E3D9C">
        <w:t>die</w:t>
      </w:r>
      <w:r w:rsidR="00BB0F1D">
        <w:t xml:space="preserve"> </w:t>
      </w:r>
      <w:r w:rsidR="001E3D9C">
        <w:t>dieser</w:t>
      </w:r>
      <w:r w:rsidR="00BB0F1D">
        <w:t xml:space="preserve"> </w:t>
      </w:r>
      <w:r w:rsidR="001E3D9C">
        <w:t>Herr</w:t>
      </w:r>
      <w:r w:rsidR="00BB0F1D">
        <w:t xml:space="preserve"> </w:t>
      </w:r>
      <w:r w:rsidR="001E3D9C">
        <w:t>seinem</w:t>
      </w:r>
      <w:r w:rsidR="00BB0F1D">
        <w:t xml:space="preserve"> </w:t>
      </w:r>
      <w:r w:rsidR="001E3D9C">
        <w:t>Diener</w:t>
      </w:r>
      <w:r w:rsidR="00BB0F1D">
        <w:t xml:space="preserve"> </w:t>
      </w:r>
      <w:r w:rsidR="00623A27">
        <w:t>überträgt,</w:t>
      </w:r>
      <w:r w:rsidR="00BB0F1D">
        <w:t xml:space="preserve"> </w:t>
      </w:r>
      <w:r w:rsidR="00623A27">
        <w:lastRenderedPageBreak/>
        <w:t>einfach,</w:t>
      </w:r>
      <w:r w:rsidR="00BB0F1D">
        <w:t xml:space="preserve"> </w:t>
      </w:r>
      <w:r w:rsidR="00623A27">
        <w:t>überschaubar</w:t>
      </w:r>
      <w:r w:rsidR="00BB0F1D">
        <w:t xml:space="preserve"> </w:t>
      </w:r>
      <w:r w:rsidR="00623A27">
        <w:t>und</w:t>
      </w:r>
      <w:r w:rsidR="00BB0F1D">
        <w:t xml:space="preserve"> </w:t>
      </w:r>
      <w:r w:rsidR="00623A27">
        <w:t>erfüllbar</w:t>
      </w:r>
      <w:r w:rsidR="00BB0F1D">
        <w:t xml:space="preserve"> </w:t>
      </w:r>
      <w:r w:rsidR="00623A27">
        <w:t>ist.</w:t>
      </w:r>
      <w:r w:rsidR="00BB0F1D">
        <w:t xml:space="preserve"> </w:t>
      </w:r>
      <w:r w:rsidR="001F20C6">
        <w:t>Niemand</w:t>
      </w:r>
      <w:r w:rsidR="00BB0F1D">
        <w:t xml:space="preserve"> </w:t>
      </w:r>
      <w:r w:rsidR="001F20C6">
        <w:t>wird</w:t>
      </w:r>
      <w:r w:rsidR="00BB0F1D">
        <w:t xml:space="preserve"> </w:t>
      </w:r>
      <w:r w:rsidR="001F20C6">
        <w:t>an</w:t>
      </w:r>
      <w:r w:rsidR="00BB0F1D">
        <w:t xml:space="preserve"> </w:t>
      </w:r>
      <w:r w:rsidR="001F20C6">
        <w:t>der</w:t>
      </w:r>
      <w:r w:rsidR="00BB0F1D">
        <w:t xml:space="preserve"> </w:t>
      </w:r>
      <w:r w:rsidR="001F20C6">
        <w:t>Aufgabe</w:t>
      </w:r>
      <w:r w:rsidR="00BB0F1D">
        <w:t xml:space="preserve"> </w:t>
      </w:r>
      <w:r w:rsidR="001F20C6">
        <w:t>scheitern</w:t>
      </w:r>
      <w:r w:rsidR="00BB0F1D">
        <w:t xml:space="preserve"> </w:t>
      </w:r>
      <w:r w:rsidR="00F11389">
        <w:t>müssen</w:t>
      </w:r>
      <w:r w:rsidR="001F20C6">
        <w:t>.</w:t>
      </w:r>
      <w:r w:rsidR="00BB0F1D">
        <w:t xml:space="preserve"> </w:t>
      </w:r>
      <w:r w:rsidR="001F20C6">
        <w:t>Niemand</w:t>
      </w:r>
      <w:r w:rsidR="00BB0F1D">
        <w:t xml:space="preserve"> </w:t>
      </w:r>
      <w:r w:rsidR="001F20C6">
        <w:t>wird</w:t>
      </w:r>
      <w:r w:rsidR="00BB0F1D">
        <w:t xml:space="preserve"> </w:t>
      </w:r>
      <w:r w:rsidR="001F20C6">
        <w:t>so</w:t>
      </w:r>
      <w:r w:rsidR="00BB0F1D">
        <w:t xml:space="preserve"> </w:t>
      </w:r>
      <w:r w:rsidR="001F20C6">
        <w:t>schwach</w:t>
      </w:r>
      <w:r w:rsidR="00BB0F1D">
        <w:t xml:space="preserve"> </w:t>
      </w:r>
      <w:r w:rsidR="001F20C6">
        <w:t>sein,</w:t>
      </w:r>
      <w:r w:rsidR="00BB0F1D">
        <w:t xml:space="preserve"> </w:t>
      </w:r>
      <w:r w:rsidR="001F20C6">
        <w:t>dass</w:t>
      </w:r>
      <w:r w:rsidR="00BB0F1D">
        <w:t xml:space="preserve"> </w:t>
      </w:r>
      <w:r w:rsidR="001F20C6">
        <w:t>er</w:t>
      </w:r>
      <w:r w:rsidR="00BB0F1D">
        <w:t xml:space="preserve"> </w:t>
      </w:r>
      <w:r w:rsidR="00623A27">
        <w:t>das</w:t>
      </w:r>
      <w:r w:rsidR="00BB0F1D">
        <w:t xml:space="preserve"> </w:t>
      </w:r>
      <w:r w:rsidR="001F20C6">
        <w:t>nicht</w:t>
      </w:r>
      <w:r w:rsidR="00BB0F1D">
        <w:t xml:space="preserve"> </w:t>
      </w:r>
      <w:r w:rsidR="001F20C6">
        <w:t>schaffen</w:t>
      </w:r>
      <w:r w:rsidR="00BB0F1D">
        <w:t xml:space="preserve"> </w:t>
      </w:r>
      <w:r w:rsidR="001F20C6">
        <w:t>könnte.</w:t>
      </w:r>
    </w:p>
    <w:p w14:paraId="7E7C09E9" w14:textId="2B723948" w:rsidR="009677C4" w:rsidRDefault="009677C4" w:rsidP="008265EC">
      <w:pPr>
        <w:pStyle w:val="Absatzregulr"/>
        <w:numPr>
          <w:ilvl w:val="0"/>
          <w:numId w:val="0"/>
        </w:numPr>
      </w:pPr>
      <w:r>
        <w:t>Vielen</w:t>
      </w:r>
      <w:r w:rsidR="00BB0F1D">
        <w:t xml:space="preserve"> </w:t>
      </w:r>
      <w:r w:rsidR="001F20C6">
        <w:t>Christen</w:t>
      </w:r>
      <w:r w:rsidR="00BB0F1D">
        <w:t xml:space="preserve"> </w:t>
      </w:r>
      <w:proofErr w:type="gramStart"/>
      <w:r w:rsidR="008C4DA2">
        <w:t>können</w:t>
      </w:r>
      <w:proofErr w:type="gramEnd"/>
      <w:r w:rsidR="00BB0F1D">
        <w:t xml:space="preserve"> </w:t>
      </w:r>
      <w:r w:rsidR="008C4DA2">
        <w:t>fast</w:t>
      </w:r>
      <w:r w:rsidR="00BB0F1D">
        <w:t xml:space="preserve"> </w:t>
      </w:r>
      <w:r w:rsidR="008C4DA2">
        <w:t>nicht</w:t>
      </w:r>
      <w:r w:rsidR="00BB0F1D">
        <w:t xml:space="preserve"> </w:t>
      </w:r>
      <w:r w:rsidR="008C4DA2">
        <w:t>glauben,</w:t>
      </w:r>
      <w:r w:rsidR="00BB0F1D">
        <w:t xml:space="preserve"> </w:t>
      </w:r>
      <w:r>
        <w:t>dass</w:t>
      </w:r>
      <w:r w:rsidR="00BB0F1D">
        <w:t xml:space="preserve"> </w:t>
      </w:r>
      <w:r w:rsidR="00F11389">
        <w:t>die</w:t>
      </w:r>
      <w:r w:rsidR="00BB0F1D">
        <w:t xml:space="preserve"> </w:t>
      </w:r>
      <w:r w:rsidR="001F20C6">
        <w:t>Erwartungen</w:t>
      </w:r>
      <w:r w:rsidR="00BB0F1D">
        <w:t xml:space="preserve"> </w:t>
      </w:r>
      <w:r w:rsidR="002E00F7">
        <w:t>Gottes</w:t>
      </w:r>
      <w:r w:rsidR="00BB0F1D">
        <w:t xml:space="preserve"> </w:t>
      </w:r>
      <w:r w:rsidR="002E00F7">
        <w:t>an</w:t>
      </w:r>
      <w:r w:rsidR="00BB0F1D">
        <w:t xml:space="preserve"> </w:t>
      </w:r>
      <w:r w:rsidR="002E00F7">
        <w:t>uns</w:t>
      </w:r>
      <w:r w:rsidR="00BB0F1D">
        <w:t xml:space="preserve"> </w:t>
      </w:r>
      <w:r w:rsidR="001F20C6">
        <w:t>nicht</w:t>
      </w:r>
      <w:r w:rsidR="00BB0F1D">
        <w:t xml:space="preserve"> </w:t>
      </w:r>
      <w:r w:rsidR="001F20C6">
        <w:t>so</w:t>
      </w:r>
      <w:r w:rsidR="00BB0F1D">
        <w:t xml:space="preserve"> </w:t>
      </w:r>
      <w:r w:rsidR="001F20C6">
        <w:t>gross</w:t>
      </w:r>
      <w:r w:rsidR="00BB0F1D">
        <w:t xml:space="preserve"> </w:t>
      </w:r>
      <w:r w:rsidR="002E00F7">
        <w:t>und</w:t>
      </w:r>
      <w:r w:rsidR="00BB0F1D">
        <w:t xml:space="preserve"> </w:t>
      </w:r>
      <w:r w:rsidR="002E00F7">
        <w:t>nicht</w:t>
      </w:r>
      <w:r w:rsidR="00BB0F1D">
        <w:t xml:space="preserve"> </w:t>
      </w:r>
      <w:r w:rsidR="002E00F7">
        <w:t>so</w:t>
      </w:r>
      <w:r w:rsidR="00BB0F1D">
        <w:t xml:space="preserve"> </w:t>
      </w:r>
      <w:r w:rsidR="008C4DA2">
        <w:t>schwer</w:t>
      </w:r>
      <w:r w:rsidR="00BB0F1D">
        <w:t xml:space="preserve"> </w:t>
      </w:r>
      <w:r w:rsidR="001F20C6">
        <w:t>sind</w:t>
      </w:r>
      <w:r>
        <w:t>.</w:t>
      </w:r>
      <w:r w:rsidR="00BB0F1D">
        <w:t xml:space="preserve"> </w:t>
      </w:r>
      <w:r w:rsidR="008C4DA2">
        <w:t>Aber</w:t>
      </w:r>
      <w:r w:rsidR="00BB0F1D">
        <w:t xml:space="preserve"> </w:t>
      </w:r>
      <w:r w:rsidR="002E00F7">
        <w:t>der</w:t>
      </w:r>
      <w:r w:rsidR="00BB0F1D">
        <w:t xml:space="preserve"> </w:t>
      </w:r>
      <w:r w:rsidR="002E00F7">
        <w:t>Apostel</w:t>
      </w:r>
      <w:r w:rsidR="00BB0F1D">
        <w:t xml:space="preserve"> </w:t>
      </w:r>
      <w:r w:rsidR="002E00F7">
        <w:t>Johannes</w:t>
      </w:r>
      <w:r w:rsidR="00BB0F1D">
        <w:t xml:space="preserve"> </w:t>
      </w:r>
      <w:r w:rsidR="002E00F7">
        <w:t>schreibt</w:t>
      </w:r>
      <w:r w:rsidR="00BB0F1D">
        <w:t xml:space="preserve"> </w:t>
      </w:r>
      <w:r w:rsidR="002E00F7">
        <w:t>unmissverständlich</w:t>
      </w:r>
      <w:r w:rsidR="00BB0F1D">
        <w:t xml:space="preserve"> </w:t>
      </w:r>
      <w:r w:rsidR="002E00F7">
        <w:t>den</w:t>
      </w:r>
      <w:r w:rsidR="00BB0F1D">
        <w:t xml:space="preserve"> </w:t>
      </w:r>
      <w:r w:rsidR="002E00F7">
        <w:t>Christen</w:t>
      </w:r>
      <w:r w:rsidR="00BB0F1D">
        <w:t xml:space="preserve"> </w:t>
      </w:r>
      <w:r w:rsidR="002E00F7">
        <w:t>in</w:t>
      </w:r>
      <w:r w:rsidR="00BB0F1D">
        <w:t xml:space="preserve"> </w:t>
      </w:r>
      <w:r w:rsidR="002E00F7">
        <w:t>einem</w:t>
      </w:r>
      <w:r w:rsidR="00BB0F1D">
        <w:t xml:space="preserve"> </w:t>
      </w:r>
      <w:r w:rsidR="002E00F7">
        <w:t>Brief:</w:t>
      </w:r>
    </w:p>
    <w:p w14:paraId="779519D1" w14:textId="04E94951" w:rsidR="006221F4" w:rsidRPr="006221F4" w:rsidRDefault="00982951" w:rsidP="006221F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CB671" wp14:editId="133FF97A">
                <wp:simplePos x="0" y="0"/>
                <wp:positionH relativeFrom="column">
                  <wp:posOffset>-81280</wp:posOffset>
                </wp:positionH>
                <wp:positionV relativeFrom="paragraph">
                  <wp:posOffset>39051</wp:posOffset>
                </wp:positionV>
                <wp:extent cx="367665" cy="410845"/>
                <wp:effectExtent l="0" t="0" r="13335" b="27305"/>
                <wp:wrapNone/>
                <wp:docPr id="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2C120" w14:textId="77777777" w:rsidR="00982951" w:rsidRPr="005B338F" w:rsidRDefault="0098295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CB671" id="_x0000_s1035" type="#_x0000_t202" style="position:absolute;left:0;text-align:left;margin-left:-6.4pt;margin-top:3.05pt;width:28.9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KEVLgIAAFg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">
                <v:textbox>
                  <w:txbxContent>
                    <w:p w14:paraId="7102C120" w14:textId="77777777" w:rsidR="00982951" w:rsidRPr="005B338F" w:rsidRDefault="0098295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„Unsere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Liebe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zu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Gott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zeigt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sich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nämlich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im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Befolgen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Gebote.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seine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Gebote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zu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befolgen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ist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schwer.“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1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. Johannes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5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3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5FA77149" w14:textId="680337B9" w:rsidR="008C4DA2" w:rsidRDefault="008C4DA2" w:rsidP="008265EC">
      <w:pPr>
        <w:pStyle w:val="Absatzregulr"/>
        <w:numPr>
          <w:ilvl w:val="0"/>
          <w:numId w:val="0"/>
        </w:numPr>
      </w:pPr>
      <w:r w:rsidRPr="008C4DA2">
        <w:rPr>
          <w:rFonts w:cs="Arial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FF1051" wp14:editId="2E1DE3D1">
                <wp:simplePos x="0" y="0"/>
                <wp:positionH relativeFrom="column">
                  <wp:posOffset>-62230</wp:posOffset>
                </wp:positionH>
                <wp:positionV relativeFrom="paragraph">
                  <wp:posOffset>1144905</wp:posOffset>
                </wp:positionV>
                <wp:extent cx="367665" cy="410845"/>
                <wp:effectExtent l="0" t="0" r="13335" b="27305"/>
                <wp:wrapNone/>
                <wp:docPr id="2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588B4" w14:textId="77777777" w:rsidR="008C4DA2" w:rsidRPr="005B338F" w:rsidRDefault="008C4DA2" w:rsidP="008C4DA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FF1051" id="_x0000_s1036" type="#_x0000_t202" style="position:absolute;margin-left:-4.9pt;margin-top:90.15pt;width:28.95pt;height:3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">
                <v:textbox>
                  <w:txbxContent>
                    <w:p w14:paraId="7AD588B4" w14:textId="77777777" w:rsidR="008C4DA2" w:rsidRPr="005B338F" w:rsidRDefault="008C4DA2" w:rsidP="008C4DA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4829">
        <w:t>Es</w:t>
      </w:r>
      <w:r w:rsidR="00BB0F1D">
        <w:t xml:space="preserve"> </w:t>
      </w:r>
      <w:r w:rsidR="00504829">
        <w:t>ist</w:t>
      </w:r>
      <w:r w:rsidR="00BB0F1D">
        <w:t xml:space="preserve"> </w:t>
      </w:r>
      <w:r w:rsidR="00504829">
        <w:t>nicht</w:t>
      </w:r>
      <w:r w:rsidR="00BB0F1D">
        <w:t xml:space="preserve"> </w:t>
      </w:r>
      <w:r w:rsidR="00504829">
        <w:t>schwer!</w:t>
      </w:r>
      <w:r w:rsidR="00BB0F1D">
        <w:t xml:space="preserve"> </w:t>
      </w:r>
      <w:r>
        <w:t>Immer</w:t>
      </w:r>
      <w:r w:rsidR="00BB0F1D">
        <w:t xml:space="preserve"> </w:t>
      </w:r>
      <w:r>
        <w:t>wenn</w:t>
      </w:r>
      <w:r w:rsidR="00BB0F1D">
        <w:t xml:space="preserve"> </w:t>
      </w:r>
      <w:r>
        <w:t>ich</w:t>
      </w:r>
      <w:r w:rsidR="00BB0F1D">
        <w:t xml:space="preserve"> </w:t>
      </w:r>
      <w:r>
        <w:t>Christen</w:t>
      </w:r>
      <w:r w:rsidR="00BB0F1D">
        <w:t xml:space="preserve"> </w:t>
      </w:r>
      <w:r>
        <w:t>auf</w:t>
      </w:r>
      <w:r w:rsidR="00BB0F1D">
        <w:t xml:space="preserve"> </w:t>
      </w:r>
      <w:r>
        <w:t>diese</w:t>
      </w:r>
      <w:r w:rsidR="00BB0F1D">
        <w:t xml:space="preserve"> </w:t>
      </w:r>
      <w:r>
        <w:t>Aussage</w:t>
      </w:r>
      <w:r w:rsidR="00BB0F1D">
        <w:t xml:space="preserve"> </w:t>
      </w:r>
      <w:r>
        <w:t>aufmerksam</w:t>
      </w:r>
      <w:r w:rsidR="00BB0F1D">
        <w:t xml:space="preserve"> </w:t>
      </w:r>
      <w:r>
        <w:t>mache,</w:t>
      </w:r>
      <w:r w:rsidR="00BB0F1D">
        <w:t xml:space="preserve"> </w:t>
      </w:r>
      <w:r>
        <w:t>begegnet</w:t>
      </w:r>
      <w:r w:rsidR="00BB0F1D">
        <w:t xml:space="preserve"> </w:t>
      </w:r>
      <w:r>
        <w:t>mir</w:t>
      </w:r>
      <w:r w:rsidR="00BB0F1D">
        <w:t xml:space="preserve"> </w:t>
      </w:r>
      <w:r>
        <w:t>ein</w:t>
      </w:r>
      <w:r w:rsidR="00BB0F1D">
        <w:t xml:space="preserve"> </w:t>
      </w:r>
      <w:r>
        <w:t>ungläubiges</w:t>
      </w:r>
      <w:r w:rsidR="00BB0F1D">
        <w:t xml:space="preserve"> </w:t>
      </w:r>
      <w:r>
        <w:t>Staunen.</w:t>
      </w:r>
      <w:r w:rsidR="00BB0F1D">
        <w:t xml:space="preserve"> </w:t>
      </w:r>
      <w:r>
        <w:t>Man</w:t>
      </w:r>
      <w:r w:rsidR="00BB0F1D">
        <w:t xml:space="preserve"> </w:t>
      </w:r>
      <w:r>
        <w:t>kann</w:t>
      </w:r>
      <w:r w:rsidR="00BB0F1D">
        <w:t xml:space="preserve"> </w:t>
      </w:r>
      <w:r>
        <w:t>es</w:t>
      </w:r>
      <w:r w:rsidR="00BB0F1D">
        <w:t xml:space="preserve"> </w:t>
      </w:r>
      <w:r>
        <w:t>von</w:t>
      </w:r>
      <w:r w:rsidR="00BB0F1D">
        <w:t xml:space="preserve"> </w:t>
      </w:r>
      <w:r>
        <w:t>ihren</w:t>
      </w:r>
      <w:r w:rsidR="00BB0F1D">
        <w:t xml:space="preserve"> </w:t>
      </w:r>
      <w:r>
        <w:t>Augen</w:t>
      </w:r>
      <w:r w:rsidR="00BB0F1D">
        <w:t xml:space="preserve"> </w:t>
      </w:r>
      <w:r>
        <w:t>ablesen:</w:t>
      </w:r>
      <w:r w:rsidR="00BB0F1D">
        <w:t xml:space="preserve"> </w:t>
      </w:r>
      <w:r>
        <w:t>«Das</w:t>
      </w:r>
      <w:r w:rsidR="00BB0F1D">
        <w:t xml:space="preserve"> </w:t>
      </w:r>
      <w:r>
        <w:t>kann</w:t>
      </w:r>
      <w:r w:rsidR="00BB0F1D">
        <w:t xml:space="preserve"> </w:t>
      </w:r>
      <w:r>
        <w:t>doch</w:t>
      </w:r>
      <w:r w:rsidR="00BB0F1D">
        <w:t xml:space="preserve"> </w:t>
      </w:r>
      <w:r>
        <w:t>nicht</w:t>
      </w:r>
      <w:r w:rsidR="00BB0F1D">
        <w:t xml:space="preserve"> </w:t>
      </w:r>
      <w:r>
        <w:t>sein!</w:t>
      </w:r>
      <w:r w:rsidR="00BB0F1D">
        <w:t xml:space="preserve"> </w:t>
      </w:r>
      <w:r>
        <w:t>Das</w:t>
      </w:r>
      <w:r w:rsidR="00BB0F1D">
        <w:t xml:space="preserve"> </w:t>
      </w:r>
      <w:r>
        <w:t>muss</w:t>
      </w:r>
      <w:r w:rsidR="00BB0F1D">
        <w:t xml:space="preserve"> </w:t>
      </w:r>
      <w:r>
        <w:t>man</w:t>
      </w:r>
      <w:r w:rsidR="00BB0F1D">
        <w:t xml:space="preserve"> </w:t>
      </w:r>
      <w:r>
        <w:t>bestimmt</w:t>
      </w:r>
      <w:r w:rsidR="00BB0F1D">
        <w:t xml:space="preserve"> </w:t>
      </w:r>
      <w:r>
        <w:t>anders</w:t>
      </w:r>
      <w:r w:rsidR="00BB0F1D">
        <w:t xml:space="preserve"> </w:t>
      </w:r>
      <w:r>
        <w:t>verstehen!»</w:t>
      </w:r>
      <w:r w:rsidR="00BB0F1D">
        <w:t xml:space="preserve"> </w:t>
      </w:r>
      <w:r>
        <w:t>Aber</w:t>
      </w:r>
      <w:r w:rsidR="00BB0F1D">
        <w:t xml:space="preserve"> </w:t>
      </w:r>
      <w:r>
        <w:t>wie</w:t>
      </w:r>
      <w:r w:rsidR="00BB0F1D">
        <w:t xml:space="preserve"> </w:t>
      </w:r>
      <w:r>
        <w:t>soll</w:t>
      </w:r>
      <w:r w:rsidR="00BB0F1D">
        <w:t xml:space="preserve"> </w:t>
      </w:r>
      <w:r>
        <w:t>ich</w:t>
      </w:r>
      <w:r w:rsidR="00BB0F1D">
        <w:t xml:space="preserve"> </w:t>
      </w:r>
      <w:r>
        <w:t>das</w:t>
      </w:r>
      <w:r w:rsidR="00BB0F1D">
        <w:t xml:space="preserve"> </w:t>
      </w:r>
      <w:r>
        <w:t>anders</w:t>
      </w:r>
      <w:r w:rsidR="00BB0F1D">
        <w:t xml:space="preserve"> </w:t>
      </w:r>
      <w:r>
        <w:t>verstehen?</w:t>
      </w:r>
    </w:p>
    <w:p w14:paraId="7838A42B" w14:textId="30B216F6" w:rsidR="008C4DA2" w:rsidRPr="008C4DA2" w:rsidRDefault="008C4DA2" w:rsidP="008C4DA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8C4DA2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S</w:t>
      </w:r>
      <w:r w:rsidRPr="008C4DA2">
        <w:rPr>
          <w:rFonts w:ascii="Arial Rounded MT Bold" w:hAnsi="Arial Rounded MT Bold" w:cs="Arial"/>
          <w:bCs/>
          <w:noProof/>
          <w:sz w:val="22"/>
          <w:lang w:val="de-DE"/>
        </w:rPr>
        <w:t>eine</w:t>
      </w:r>
      <w:r w:rsidR="00BB0F1D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C4DA2">
        <w:rPr>
          <w:rFonts w:ascii="Arial Rounded MT Bold" w:hAnsi="Arial Rounded MT Bold" w:cs="Arial"/>
          <w:bCs/>
          <w:noProof/>
          <w:sz w:val="22"/>
          <w:lang w:val="de-DE"/>
        </w:rPr>
        <w:t>Gebote</w:t>
      </w:r>
      <w:r w:rsidR="00BB0F1D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C4DA2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BB0F1D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C4DA2">
        <w:rPr>
          <w:rFonts w:ascii="Arial Rounded MT Bold" w:hAnsi="Arial Rounded MT Bold" w:cs="Arial"/>
          <w:bCs/>
          <w:noProof/>
          <w:sz w:val="22"/>
          <w:lang w:val="de-DE"/>
        </w:rPr>
        <w:t>befolgen</w:t>
      </w:r>
      <w:r w:rsidR="00BB0F1D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C4DA2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BB0F1D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C4DA2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BB0F1D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C4DA2">
        <w:rPr>
          <w:rFonts w:ascii="Arial Rounded MT Bold" w:hAnsi="Arial Rounded MT Bold" w:cs="Arial"/>
          <w:bCs/>
          <w:noProof/>
          <w:sz w:val="22"/>
          <w:lang w:val="de-DE"/>
        </w:rPr>
        <w:t>schwer.“</w:t>
      </w:r>
      <w:r w:rsidR="00BB0F1D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C4DA2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BB0F1D">
        <w:rPr>
          <w:rFonts w:ascii="Arial Rounded MT Bold" w:hAnsi="Arial Rounded MT Bold" w:cs="Arial"/>
          <w:bCs/>
          <w:noProof/>
          <w:sz w:val="22"/>
          <w:lang w:val="de-DE"/>
        </w:rPr>
        <w:t xml:space="preserve">. Johannes </w:t>
      </w:r>
      <w:r w:rsidRPr="008C4DA2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BB0F1D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8C4DA2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2E0C4F9A" w14:textId="654B325E" w:rsidR="009677C4" w:rsidRDefault="008C4DA2" w:rsidP="008265EC">
      <w:pPr>
        <w:pStyle w:val="Absatzregulr"/>
        <w:numPr>
          <w:ilvl w:val="0"/>
          <w:numId w:val="0"/>
        </w:numPr>
      </w:pPr>
      <w:r>
        <w:t>Was</w:t>
      </w:r>
      <w:r w:rsidR="00BB0F1D">
        <w:t xml:space="preserve"> </w:t>
      </w:r>
      <w:r>
        <w:t>sollte</w:t>
      </w:r>
      <w:r w:rsidR="00BB0F1D">
        <w:t xml:space="preserve"> </w:t>
      </w:r>
      <w:r>
        <w:t>hier</w:t>
      </w:r>
      <w:r w:rsidR="00BB0F1D">
        <w:t xml:space="preserve"> </w:t>
      </w:r>
      <w:r>
        <w:t>nicht</w:t>
      </w:r>
      <w:r w:rsidR="00BB0F1D">
        <w:t xml:space="preserve"> </w:t>
      </w:r>
      <w:r>
        <w:t>klar</w:t>
      </w:r>
      <w:r w:rsidR="00BB0F1D">
        <w:t xml:space="preserve"> </w:t>
      </w:r>
      <w:r>
        <w:t>sein?</w:t>
      </w:r>
      <w:r w:rsidR="00BB0F1D">
        <w:t xml:space="preserve"> </w:t>
      </w:r>
      <w:r>
        <w:t>Wie</w:t>
      </w:r>
      <w:r w:rsidR="00BB0F1D">
        <w:t xml:space="preserve"> </w:t>
      </w:r>
      <w:r>
        <w:t>sollte</w:t>
      </w:r>
      <w:r w:rsidR="00BB0F1D">
        <w:t xml:space="preserve"> </w:t>
      </w:r>
      <w:r>
        <w:t>man</w:t>
      </w:r>
      <w:r w:rsidR="00BB0F1D">
        <w:t xml:space="preserve"> </w:t>
      </w:r>
      <w:r>
        <w:t>das</w:t>
      </w:r>
      <w:r w:rsidR="00BB0F1D">
        <w:t xml:space="preserve"> </w:t>
      </w:r>
      <w:r>
        <w:t>anders</w:t>
      </w:r>
      <w:r w:rsidR="00BB0F1D">
        <w:t xml:space="preserve"> </w:t>
      </w:r>
      <w:r>
        <w:t>verstehen?</w:t>
      </w:r>
    </w:p>
    <w:p w14:paraId="0817B328" w14:textId="0773D7C4" w:rsidR="008C4DA2" w:rsidRDefault="00504829" w:rsidP="008265EC">
      <w:pPr>
        <w:pStyle w:val="Absatzregulr"/>
        <w:numPr>
          <w:ilvl w:val="0"/>
          <w:numId w:val="0"/>
        </w:numPr>
      </w:pPr>
      <w:r>
        <w:t>Egal</w:t>
      </w:r>
      <w:r w:rsidR="003543DB">
        <w:t>,</w:t>
      </w:r>
      <w:r w:rsidR="00BB0F1D">
        <w:t xml:space="preserve"> </w:t>
      </w:r>
      <w:r>
        <w:t>wie</w:t>
      </w:r>
      <w:r w:rsidR="00BB0F1D">
        <w:t xml:space="preserve"> </w:t>
      </w:r>
      <w:r>
        <w:t>stark</w:t>
      </w:r>
      <w:r w:rsidR="00BB0F1D">
        <w:t xml:space="preserve"> </w:t>
      </w:r>
      <w:r>
        <w:t>du</w:t>
      </w:r>
      <w:r w:rsidR="00BB0F1D">
        <w:t xml:space="preserve"> </w:t>
      </w:r>
      <w:r w:rsidR="008C4DA2">
        <w:t>Johannes</w:t>
      </w:r>
      <w:r w:rsidR="00BB0F1D">
        <w:t xml:space="preserve"> </w:t>
      </w:r>
      <w:r w:rsidR="008C4DA2">
        <w:t>widersprechen</w:t>
      </w:r>
      <w:r w:rsidR="00BB0F1D">
        <w:t xml:space="preserve"> </w:t>
      </w:r>
      <w:r w:rsidR="008C4DA2">
        <w:t>möchtest,</w:t>
      </w:r>
      <w:r w:rsidR="00BB0F1D">
        <w:t xml:space="preserve"> </w:t>
      </w:r>
      <w:r w:rsidR="008C4DA2">
        <w:t>er</w:t>
      </w:r>
      <w:r w:rsidR="00BB0F1D">
        <w:t xml:space="preserve"> </w:t>
      </w:r>
      <w:r w:rsidR="008C4DA2">
        <w:t>würde</w:t>
      </w:r>
      <w:r w:rsidR="00BB0F1D">
        <w:t xml:space="preserve"> </w:t>
      </w:r>
      <w:r w:rsidR="008C4DA2">
        <w:t>bei</w:t>
      </w:r>
      <w:r w:rsidR="00BB0F1D">
        <w:t xml:space="preserve"> </w:t>
      </w:r>
      <w:r w:rsidR="008C4DA2">
        <w:t>seiner</w:t>
      </w:r>
      <w:r w:rsidR="00BB0F1D">
        <w:t xml:space="preserve"> </w:t>
      </w:r>
      <w:r w:rsidR="008C4DA2">
        <w:t>Äusserung</w:t>
      </w:r>
      <w:r w:rsidR="00BB0F1D">
        <w:t xml:space="preserve"> </w:t>
      </w:r>
      <w:r w:rsidR="008C4DA2">
        <w:t>bleiben.</w:t>
      </w:r>
    </w:p>
    <w:p w14:paraId="560A17A8" w14:textId="63CD7458" w:rsidR="008C4DA2" w:rsidRDefault="008C4DA2" w:rsidP="008265EC">
      <w:pPr>
        <w:pStyle w:val="Absatzregulr"/>
        <w:numPr>
          <w:ilvl w:val="0"/>
          <w:numId w:val="0"/>
        </w:numPr>
      </w:pPr>
      <w:r>
        <w:t>Es</w:t>
      </w:r>
      <w:r w:rsidR="00BB0F1D">
        <w:t xml:space="preserve"> </w:t>
      </w:r>
      <w:r>
        <w:t>ist</w:t>
      </w:r>
      <w:r w:rsidR="00BB0F1D">
        <w:t xml:space="preserve"> </w:t>
      </w:r>
      <w:r>
        <w:t>nie</w:t>
      </w:r>
      <w:r w:rsidR="00BB0F1D">
        <w:t xml:space="preserve"> </w:t>
      </w:r>
      <w:r>
        <w:t>sinnvoll</w:t>
      </w:r>
      <w:r w:rsidR="00BB0F1D">
        <w:t xml:space="preserve"> </w:t>
      </w:r>
      <w:r>
        <w:t>und</w:t>
      </w:r>
      <w:r w:rsidR="00BB0F1D">
        <w:t xml:space="preserve"> </w:t>
      </w:r>
      <w:r>
        <w:t>führt</w:t>
      </w:r>
      <w:r w:rsidR="00BB0F1D">
        <w:t xml:space="preserve"> </w:t>
      </w:r>
      <w:r>
        <w:t>uns</w:t>
      </w:r>
      <w:r w:rsidR="00BB0F1D">
        <w:t xml:space="preserve"> </w:t>
      </w:r>
      <w:r w:rsidR="00DA240A">
        <w:t>nicht</w:t>
      </w:r>
      <w:r w:rsidR="00BB0F1D">
        <w:t xml:space="preserve"> </w:t>
      </w:r>
      <w:r>
        <w:t>weiter,</w:t>
      </w:r>
      <w:r w:rsidR="00BB0F1D">
        <w:t xml:space="preserve"> </w:t>
      </w:r>
      <w:r>
        <w:t>wenn</w:t>
      </w:r>
      <w:r w:rsidR="00BB0F1D">
        <w:t xml:space="preserve"> </w:t>
      </w:r>
      <w:r>
        <w:t>wir</w:t>
      </w:r>
      <w:r w:rsidR="00BB0F1D">
        <w:t xml:space="preserve"> </w:t>
      </w:r>
      <w:r>
        <w:t>uns</w:t>
      </w:r>
      <w:r w:rsidR="00BB0F1D">
        <w:t xml:space="preserve"> </w:t>
      </w:r>
      <w:r>
        <w:t>gegen</w:t>
      </w:r>
      <w:r w:rsidR="00BB0F1D">
        <w:t xml:space="preserve"> </w:t>
      </w:r>
      <w:r>
        <w:t>Aussagen</w:t>
      </w:r>
      <w:r w:rsidR="00BB0F1D">
        <w:t xml:space="preserve"> </w:t>
      </w:r>
      <w:r>
        <w:t>in</w:t>
      </w:r>
      <w:r w:rsidR="00BB0F1D">
        <w:t xml:space="preserve"> </w:t>
      </w:r>
      <w:r>
        <w:t>der</w:t>
      </w:r>
      <w:r w:rsidR="00BB0F1D">
        <w:t xml:space="preserve"> </w:t>
      </w:r>
      <w:r>
        <w:t>Bibel</w:t>
      </w:r>
      <w:r w:rsidR="00BB0F1D">
        <w:t xml:space="preserve"> </w:t>
      </w:r>
      <w:r>
        <w:t>wehren</w:t>
      </w:r>
      <w:r w:rsidR="00BB0F1D">
        <w:t xml:space="preserve"> </w:t>
      </w:r>
      <w:r>
        <w:t>und</w:t>
      </w:r>
      <w:r w:rsidR="00BB0F1D">
        <w:t xml:space="preserve"> </w:t>
      </w:r>
      <w:r>
        <w:t>gegen</w:t>
      </w:r>
      <w:r w:rsidR="00BB0F1D">
        <w:t xml:space="preserve"> </w:t>
      </w:r>
      <w:r>
        <w:t>sie</w:t>
      </w:r>
      <w:r w:rsidR="00BB0F1D">
        <w:t xml:space="preserve"> </w:t>
      </w:r>
      <w:r>
        <w:t>kämpfen.</w:t>
      </w:r>
      <w:r w:rsidR="00BB0F1D">
        <w:t xml:space="preserve"> </w:t>
      </w:r>
      <w:r>
        <w:t>Viel</w:t>
      </w:r>
      <w:r w:rsidR="00BB0F1D">
        <w:t xml:space="preserve"> </w:t>
      </w:r>
      <w:r>
        <w:t>besser</w:t>
      </w:r>
      <w:r w:rsidR="00BB0F1D">
        <w:t xml:space="preserve"> </w:t>
      </w:r>
      <w:r>
        <w:t>ist</w:t>
      </w:r>
      <w:r w:rsidR="00BB0F1D">
        <w:t xml:space="preserve"> </w:t>
      </w:r>
      <w:r>
        <w:t>es,</w:t>
      </w:r>
      <w:r w:rsidR="00BB0F1D">
        <w:t xml:space="preserve"> </w:t>
      </w:r>
      <w:r>
        <w:t>dass</w:t>
      </w:r>
      <w:r w:rsidR="00BB0F1D">
        <w:t xml:space="preserve"> </w:t>
      </w:r>
      <w:r>
        <w:t>wir</w:t>
      </w:r>
      <w:r w:rsidR="00BB0F1D">
        <w:t xml:space="preserve"> </w:t>
      </w:r>
      <w:r>
        <w:t>uns</w:t>
      </w:r>
      <w:r w:rsidR="00BB0F1D">
        <w:t xml:space="preserve"> </w:t>
      </w:r>
      <w:r>
        <w:t>damit</w:t>
      </w:r>
      <w:r w:rsidR="00BB0F1D">
        <w:t xml:space="preserve"> </w:t>
      </w:r>
      <w:r>
        <w:t>beschäftigen,</w:t>
      </w:r>
      <w:r w:rsidR="00BB0F1D">
        <w:t xml:space="preserve"> </w:t>
      </w:r>
      <w:r>
        <w:t>sie</w:t>
      </w:r>
      <w:r w:rsidR="00BB0F1D">
        <w:t xml:space="preserve"> </w:t>
      </w:r>
      <w:r>
        <w:t>besser</w:t>
      </w:r>
      <w:r w:rsidR="00BB0F1D">
        <w:t xml:space="preserve"> </w:t>
      </w:r>
      <w:r>
        <w:t>zu</w:t>
      </w:r>
      <w:r w:rsidR="00BB0F1D">
        <w:t xml:space="preserve"> </w:t>
      </w:r>
      <w:r>
        <w:t>verstehen.</w:t>
      </w:r>
    </w:p>
    <w:p w14:paraId="29569758" w14:textId="0933804E" w:rsidR="009677C4" w:rsidRDefault="008C4DA2" w:rsidP="008265EC">
      <w:pPr>
        <w:pStyle w:val="Absatzregulr"/>
        <w:numPr>
          <w:ilvl w:val="0"/>
          <w:numId w:val="0"/>
        </w:numPr>
      </w:pPr>
      <w:r>
        <w:lastRenderedPageBreak/>
        <w:t>Wir</w:t>
      </w:r>
      <w:r w:rsidR="00BB0F1D">
        <w:t xml:space="preserve"> </w:t>
      </w:r>
      <w:r>
        <w:t>könnten,</w:t>
      </w:r>
      <w:r w:rsidR="00BB0F1D">
        <w:t xml:space="preserve"> </w:t>
      </w:r>
      <w:r>
        <w:t>statt</w:t>
      </w:r>
      <w:r w:rsidR="00BB0F1D">
        <w:t xml:space="preserve"> </w:t>
      </w:r>
      <w:r>
        <w:t>die</w:t>
      </w:r>
      <w:r w:rsidR="00BB0F1D">
        <w:t xml:space="preserve"> </w:t>
      </w:r>
      <w:r>
        <w:t>Aussage</w:t>
      </w:r>
      <w:r w:rsidR="00BB0F1D">
        <w:t xml:space="preserve"> </w:t>
      </w:r>
      <w:r>
        <w:t>von</w:t>
      </w:r>
      <w:r w:rsidR="00BB0F1D">
        <w:t xml:space="preserve"> </w:t>
      </w:r>
      <w:r>
        <w:t>Johannes</w:t>
      </w:r>
      <w:r w:rsidR="00BB0F1D">
        <w:t xml:space="preserve"> </w:t>
      </w:r>
      <w:r>
        <w:t>zu</w:t>
      </w:r>
      <w:r w:rsidR="00BB0F1D">
        <w:t xml:space="preserve"> </w:t>
      </w:r>
      <w:r>
        <w:t>hinterfragen,</w:t>
      </w:r>
      <w:r w:rsidR="00BB0F1D">
        <w:t xml:space="preserve"> </w:t>
      </w:r>
      <w:r>
        <w:t>uns</w:t>
      </w:r>
      <w:r w:rsidR="00BB0F1D">
        <w:t xml:space="preserve"> </w:t>
      </w:r>
      <w:r>
        <w:t>selbst</w:t>
      </w:r>
      <w:r w:rsidR="00BB0F1D">
        <w:t xml:space="preserve"> </w:t>
      </w:r>
      <w:r>
        <w:t>hinterfragen.</w:t>
      </w:r>
    </w:p>
    <w:p w14:paraId="4468C09E" w14:textId="1A675C8B" w:rsidR="008C4DA2" w:rsidRDefault="009677C4" w:rsidP="008265EC">
      <w:pPr>
        <w:pStyle w:val="Absatzregulr"/>
        <w:numPr>
          <w:ilvl w:val="0"/>
          <w:numId w:val="0"/>
        </w:numPr>
      </w:pPr>
      <w:r>
        <w:t>Du</w:t>
      </w:r>
      <w:r w:rsidR="00BB0F1D">
        <w:t xml:space="preserve"> </w:t>
      </w:r>
      <w:r w:rsidR="008C4DA2">
        <w:t>könntest</w:t>
      </w:r>
      <w:r w:rsidR="00BB0F1D">
        <w:t xml:space="preserve"> </w:t>
      </w:r>
      <w:r>
        <w:t>dir</w:t>
      </w:r>
      <w:r w:rsidR="00BB0F1D">
        <w:t xml:space="preserve"> </w:t>
      </w:r>
      <w:r>
        <w:t>überlegen,</w:t>
      </w:r>
      <w:r w:rsidR="00BB0F1D">
        <w:t xml:space="preserve"> </w:t>
      </w:r>
      <w:r>
        <w:t>welche</w:t>
      </w:r>
      <w:r w:rsidR="00BB0F1D">
        <w:t xml:space="preserve"> </w:t>
      </w:r>
      <w:r>
        <w:t>Gebote</w:t>
      </w:r>
      <w:r w:rsidR="00BB0F1D">
        <w:t xml:space="preserve"> </w:t>
      </w:r>
      <w:r w:rsidR="008C4DA2">
        <w:t>für</w:t>
      </w:r>
      <w:r w:rsidR="00BB0F1D">
        <w:t xml:space="preserve"> </w:t>
      </w:r>
      <w:r w:rsidR="008C4DA2">
        <w:t>dich</w:t>
      </w:r>
      <w:r w:rsidR="00BB0F1D">
        <w:t xml:space="preserve"> </w:t>
      </w:r>
      <w:r w:rsidR="008C4DA2">
        <w:t>so</w:t>
      </w:r>
      <w:r w:rsidR="00BB0F1D">
        <w:t xml:space="preserve"> </w:t>
      </w:r>
      <w:r w:rsidR="008C4DA2">
        <w:t>schwierig</w:t>
      </w:r>
      <w:r w:rsidR="00BB0F1D">
        <w:t xml:space="preserve"> </w:t>
      </w:r>
      <w:r w:rsidR="008C4DA2">
        <w:t>zu</w:t>
      </w:r>
      <w:r w:rsidR="00BB0F1D">
        <w:t xml:space="preserve"> </w:t>
      </w:r>
      <w:r w:rsidR="008C4DA2">
        <w:t>halten</w:t>
      </w:r>
      <w:r w:rsidR="00BB0F1D">
        <w:t xml:space="preserve"> </w:t>
      </w:r>
      <w:r w:rsidR="008C4DA2">
        <w:t>sind.</w:t>
      </w:r>
      <w:r w:rsidR="00BB0F1D">
        <w:t xml:space="preserve"> </w:t>
      </w:r>
      <w:r w:rsidR="008C4DA2">
        <w:t>Welche</w:t>
      </w:r>
      <w:r w:rsidR="00BB0F1D">
        <w:t xml:space="preserve"> </w:t>
      </w:r>
      <w:r w:rsidR="008C4DA2">
        <w:t>Gebote</w:t>
      </w:r>
      <w:r w:rsidR="00BB0F1D">
        <w:t xml:space="preserve"> </w:t>
      </w:r>
      <w:r w:rsidR="008C4DA2">
        <w:t>du</w:t>
      </w:r>
      <w:r w:rsidR="00BB0F1D">
        <w:t xml:space="preserve"> </w:t>
      </w:r>
      <w:r w:rsidR="008C4DA2">
        <w:t>allenfalls</w:t>
      </w:r>
      <w:r w:rsidR="00BB0F1D">
        <w:t xml:space="preserve"> </w:t>
      </w:r>
      <w:r w:rsidR="008C4DA2">
        <w:t>gar</w:t>
      </w:r>
      <w:r w:rsidR="00BB0F1D">
        <w:t xml:space="preserve"> </w:t>
      </w:r>
      <w:r w:rsidR="008C4DA2">
        <w:t>nicht</w:t>
      </w:r>
      <w:r w:rsidR="00BB0F1D">
        <w:t xml:space="preserve"> </w:t>
      </w:r>
      <w:r w:rsidR="008C4DA2">
        <w:t>ausleben</w:t>
      </w:r>
      <w:r w:rsidR="00BB0F1D">
        <w:t xml:space="preserve"> </w:t>
      </w:r>
      <w:r w:rsidR="008C4DA2">
        <w:t>kannst,</w:t>
      </w:r>
      <w:r w:rsidR="00BB0F1D">
        <w:t xml:space="preserve"> </w:t>
      </w:r>
      <w:r w:rsidR="008C4DA2">
        <w:t>weil</w:t>
      </w:r>
      <w:r w:rsidR="00BB0F1D">
        <w:t xml:space="preserve"> </w:t>
      </w:r>
      <w:r w:rsidR="008C4DA2">
        <w:t>sie</w:t>
      </w:r>
      <w:r w:rsidR="00BB0F1D">
        <w:t xml:space="preserve"> </w:t>
      </w:r>
      <w:r w:rsidR="008C4DA2">
        <w:t>dich</w:t>
      </w:r>
      <w:r w:rsidR="00BB0F1D">
        <w:t xml:space="preserve"> </w:t>
      </w:r>
      <w:r w:rsidR="008C4DA2">
        <w:t>und</w:t>
      </w:r>
      <w:r w:rsidR="00BB0F1D">
        <w:t xml:space="preserve"> </w:t>
      </w:r>
      <w:r w:rsidR="008C4DA2">
        <w:t>deine</w:t>
      </w:r>
      <w:r w:rsidR="00BB0F1D">
        <w:t xml:space="preserve"> </w:t>
      </w:r>
      <w:r w:rsidR="008C4DA2">
        <w:t>Kräfte</w:t>
      </w:r>
      <w:r w:rsidR="00BB0F1D">
        <w:t xml:space="preserve"> </w:t>
      </w:r>
      <w:r w:rsidR="008C4DA2">
        <w:t>überfordern.</w:t>
      </w:r>
    </w:p>
    <w:p w14:paraId="4200F54E" w14:textId="7FB566D4" w:rsidR="009566A7" w:rsidRDefault="008C4DA2" w:rsidP="008265EC">
      <w:pPr>
        <w:pStyle w:val="Absatzregulr"/>
        <w:numPr>
          <w:ilvl w:val="0"/>
          <w:numId w:val="0"/>
        </w:numPr>
      </w:pPr>
      <w:r>
        <w:t>Notiere</w:t>
      </w:r>
      <w:r w:rsidR="00BB0F1D">
        <w:t xml:space="preserve"> </w:t>
      </w:r>
      <w:r>
        <w:t>dir</w:t>
      </w:r>
      <w:r w:rsidR="00BB0F1D">
        <w:t xml:space="preserve"> </w:t>
      </w:r>
      <w:r>
        <w:t>diese</w:t>
      </w:r>
      <w:r w:rsidR="00BB0F1D">
        <w:t xml:space="preserve"> </w:t>
      </w:r>
      <w:r>
        <w:t>Gebote</w:t>
      </w:r>
      <w:r w:rsidR="00BB0F1D">
        <w:t xml:space="preserve"> </w:t>
      </w:r>
      <w:r>
        <w:t>und</w:t>
      </w:r>
      <w:r w:rsidR="00BB0F1D">
        <w:t xml:space="preserve"> </w:t>
      </w:r>
      <w:r>
        <w:t>dann</w:t>
      </w:r>
      <w:r w:rsidR="00BB0F1D">
        <w:t xml:space="preserve"> </w:t>
      </w:r>
      <w:r>
        <w:t>spricht</w:t>
      </w:r>
      <w:r w:rsidR="00BB0F1D">
        <w:t xml:space="preserve"> </w:t>
      </w:r>
      <w:r>
        <w:t>mit</w:t>
      </w:r>
      <w:r w:rsidR="00BB0F1D">
        <w:t xml:space="preserve"> </w:t>
      </w:r>
      <w:r>
        <w:t>Gott</w:t>
      </w:r>
      <w:r w:rsidR="00BB0F1D">
        <w:t xml:space="preserve"> </w:t>
      </w:r>
      <w:r>
        <w:t>darüber</w:t>
      </w:r>
      <w:r w:rsidR="00BB0F1D">
        <w:t xml:space="preserve"> </w:t>
      </w:r>
      <w:r w:rsidR="009566A7">
        <w:t>u</w:t>
      </w:r>
      <w:r w:rsidR="0082767E">
        <w:t>nd</w:t>
      </w:r>
      <w:r w:rsidR="00BB0F1D">
        <w:t xml:space="preserve"> </w:t>
      </w:r>
      <w:r w:rsidR="009566A7">
        <w:t>forsche</w:t>
      </w:r>
      <w:r w:rsidR="00BB0F1D">
        <w:t xml:space="preserve"> </w:t>
      </w:r>
      <w:r w:rsidR="0082767E">
        <w:t>in</w:t>
      </w:r>
      <w:r w:rsidR="00BB0F1D">
        <w:t xml:space="preserve"> </w:t>
      </w:r>
      <w:r w:rsidR="0082767E">
        <w:t>der</w:t>
      </w:r>
      <w:r w:rsidR="00BB0F1D">
        <w:t xml:space="preserve"> </w:t>
      </w:r>
      <w:r w:rsidR="0082767E">
        <w:t>Bibel,</w:t>
      </w:r>
      <w:r w:rsidR="00BB0F1D">
        <w:t xml:space="preserve"> </w:t>
      </w:r>
      <w:r w:rsidR="0082767E">
        <w:t>ob</w:t>
      </w:r>
      <w:r w:rsidR="00BB0F1D">
        <w:t xml:space="preserve"> </w:t>
      </w:r>
      <w:r w:rsidR="009566A7">
        <w:t>das,</w:t>
      </w:r>
      <w:r w:rsidR="00BB0F1D">
        <w:t xml:space="preserve"> </w:t>
      </w:r>
      <w:r w:rsidR="009566A7">
        <w:t>was</w:t>
      </w:r>
      <w:r w:rsidR="00BB0F1D">
        <w:t xml:space="preserve"> </w:t>
      </w:r>
      <w:r w:rsidR="009566A7">
        <w:t>du</w:t>
      </w:r>
      <w:r w:rsidR="00BB0F1D">
        <w:t xml:space="preserve"> </w:t>
      </w:r>
      <w:r w:rsidR="009566A7">
        <w:t>für</w:t>
      </w:r>
      <w:r w:rsidR="00BB0F1D">
        <w:t xml:space="preserve"> </w:t>
      </w:r>
      <w:r w:rsidR="009566A7">
        <w:t>ein</w:t>
      </w:r>
      <w:r w:rsidR="00BB0F1D">
        <w:t xml:space="preserve"> </w:t>
      </w:r>
      <w:r w:rsidR="009566A7">
        <w:t>Gebot</w:t>
      </w:r>
      <w:r w:rsidR="00BB0F1D">
        <w:t xml:space="preserve"> </w:t>
      </w:r>
      <w:r w:rsidR="009566A7">
        <w:t>Gottes</w:t>
      </w:r>
      <w:r w:rsidR="00BB0F1D">
        <w:t xml:space="preserve"> </w:t>
      </w:r>
      <w:r w:rsidR="009566A7">
        <w:t>hältst,</w:t>
      </w:r>
      <w:r w:rsidR="00BB0F1D">
        <w:t xml:space="preserve"> </w:t>
      </w:r>
      <w:r w:rsidR="0082767E">
        <w:t>tatsächlich</w:t>
      </w:r>
      <w:r w:rsidR="00BB0F1D">
        <w:t xml:space="preserve"> </w:t>
      </w:r>
      <w:r w:rsidR="009566A7">
        <w:t>ein</w:t>
      </w:r>
      <w:r w:rsidR="00BB0F1D">
        <w:t xml:space="preserve"> </w:t>
      </w:r>
      <w:r w:rsidR="009566A7">
        <w:t>Gebot</w:t>
      </w:r>
      <w:r w:rsidR="00BB0F1D">
        <w:t xml:space="preserve"> </w:t>
      </w:r>
      <w:r w:rsidR="009566A7">
        <w:t>von</w:t>
      </w:r>
      <w:r w:rsidR="00BB0F1D">
        <w:t xml:space="preserve"> </w:t>
      </w:r>
      <w:r w:rsidR="009566A7">
        <w:t>Gott</w:t>
      </w:r>
      <w:r w:rsidR="00BB0F1D">
        <w:t xml:space="preserve"> </w:t>
      </w:r>
      <w:r w:rsidR="009566A7">
        <w:t>ist,</w:t>
      </w:r>
      <w:r w:rsidR="00BB0F1D">
        <w:t xml:space="preserve"> </w:t>
      </w:r>
      <w:r w:rsidR="009566A7">
        <w:t>ob</w:t>
      </w:r>
      <w:r w:rsidR="00BB0F1D">
        <w:t xml:space="preserve"> </w:t>
      </w:r>
      <w:r w:rsidR="009566A7">
        <w:t>Gott</w:t>
      </w:r>
      <w:r w:rsidR="00BB0F1D">
        <w:t xml:space="preserve"> </w:t>
      </w:r>
      <w:r w:rsidR="009566A7">
        <w:t>das,</w:t>
      </w:r>
      <w:r w:rsidR="00BB0F1D">
        <w:t xml:space="preserve"> </w:t>
      </w:r>
      <w:r w:rsidR="009566A7">
        <w:t>was</w:t>
      </w:r>
      <w:r w:rsidR="00BB0F1D">
        <w:t xml:space="preserve"> </w:t>
      </w:r>
      <w:r w:rsidR="009566A7">
        <w:t>du</w:t>
      </w:r>
      <w:r w:rsidR="00BB0F1D">
        <w:t xml:space="preserve"> </w:t>
      </w:r>
      <w:r w:rsidR="009566A7">
        <w:t>meinst</w:t>
      </w:r>
      <w:r w:rsidR="00BB0F1D">
        <w:t xml:space="preserve"> </w:t>
      </w:r>
      <w:r w:rsidR="009566A7">
        <w:t>tun</w:t>
      </w:r>
      <w:r w:rsidR="00BB0F1D">
        <w:t xml:space="preserve"> </w:t>
      </w:r>
      <w:r w:rsidR="009566A7">
        <w:t>zu</w:t>
      </w:r>
      <w:r w:rsidR="00BB0F1D">
        <w:t xml:space="preserve"> </w:t>
      </w:r>
      <w:r w:rsidR="009566A7">
        <w:t>müssen</w:t>
      </w:r>
      <w:r w:rsidR="00DA240A">
        <w:t>,</w:t>
      </w:r>
      <w:r w:rsidR="00BB0F1D">
        <w:t xml:space="preserve"> </w:t>
      </w:r>
      <w:r w:rsidR="009566A7">
        <w:t>von</w:t>
      </w:r>
      <w:r w:rsidR="00BB0F1D">
        <w:t xml:space="preserve"> </w:t>
      </w:r>
      <w:r w:rsidR="009566A7">
        <w:t>dir</w:t>
      </w:r>
      <w:r w:rsidR="00BB0F1D">
        <w:t xml:space="preserve"> </w:t>
      </w:r>
      <w:r w:rsidR="009566A7">
        <w:t>erwartet.</w:t>
      </w:r>
    </w:p>
    <w:p w14:paraId="79F8E0FC" w14:textId="15E76BA9" w:rsidR="0082767E" w:rsidRDefault="0082767E" w:rsidP="008265EC">
      <w:pPr>
        <w:pStyle w:val="Absatzregulr"/>
        <w:numPr>
          <w:ilvl w:val="0"/>
          <w:numId w:val="0"/>
        </w:numPr>
      </w:pPr>
      <w:r>
        <w:t>Vielleicht</w:t>
      </w:r>
      <w:r w:rsidR="00BB0F1D">
        <w:t xml:space="preserve"> </w:t>
      </w:r>
      <w:r w:rsidR="009566A7">
        <w:t>stellt</w:t>
      </w:r>
      <w:r w:rsidR="00BB0F1D">
        <w:t xml:space="preserve"> </w:t>
      </w:r>
      <w:r w:rsidR="009566A7">
        <w:t>sich</w:t>
      </w:r>
      <w:r w:rsidR="00BB0F1D">
        <w:t xml:space="preserve"> </w:t>
      </w:r>
      <w:r w:rsidR="009566A7">
        <w:t>heraus,</w:t>
      </w:r>
      <w:r w:rsidR="00BB0F1D">
        <w:t xml:space="preserve"> </w:t>
      </w:r>
      <w:r w:rsidR="009566A7">
        <w:t>dass</w:t>
      </w:r>
      <w:r w:rsidR="00BB0F1D">
        <w:t xml:space="preserve"> </w:t>
      </w:r>
      <w:r>
        <w:t>das</w:t>
      </w:r>
      <w:r w:rsidR="00BB0F1D">
        <w:t xml:space="preserve"> </w:t>
      </w:r>
      <w:r>
        <w:t>Gebot,</w:t>
      </w:r>
      <w:r w:rsidR="00BB0F1D">
        <w:t xml:space="preserve"> </w:t>
      </w:r>
      <w:r>
        <w:t>das</w:t>
      </w:r>
      <w:r w:rsidR="00BB0F1D">
        <w:t xml:space="preserve"> </w:t>
      </w:r>
      <w:r>
        <w:t>du</w:t>
      </w:r>
      <w:r w:rsidR="00BB0F1D">
        <w:t xml:space="preserve"> </w:t>
      </w:r>
      <w:r w:rsidR="00F11389">
        <w:t>nicht</w:t>
      </w:r>
      <w:r w:rsidR="00BB0F1D">
        <w:t xml:space="preserve"> </w:t>
      </w:r>
      <w:r w:rsidR="003543DB">
        <w:t>praktizieren</w:t>
      </w:r>
      <w:r w:rsidR="00BB0F1D">
        <w:t xml:space="preserve"> </w:t>
      </w:r>
      <w:r w:rsidR="003543DB">
        <w:t>kannst,</w:t>
      </w:r>
      <w:r w:rsidR="00BB0F1D">
        <w:t xml:space="preserve"> </w:t>
      </w:r>
      <w:r w:rsidR="009566A7">
        <w:t>gar</w:t>
      </w:r>
      <w:r w:rsidR="00BB0F1D">
        <w:t xml:space="preserve"> </w:t>
      </w:r>
      <w:r w:rsidR="009566A7">
        <w:t>kein</w:t>
      </w:r>
      <w:r w:rsidR="00BB0F1D">
        <w:t xml:space="preserve"> </w:t>
      </w:r>
      <w:r w:rsidR="009566A7">
        <w:t>Gebot</w:t>
      </w:r>
      <w:r w:rsidR="00BB0F1D">
        <w:t xml:space="preserve"> </w:t>
      </w:r>
      <w:r w:rsidR="009566A7">
        <w:t>Gottes,</w:t>
      </w:r>
      <w:r w:rsidR="00BB0F1D">
        <w:t xml:space="preserve"> </w:t>
      </w:r>
      <w:r w:rsidR="009566A7">
        <w:t>sondern</w:t>
      </w:r>
      <w:r w:rsidR="00BB0F1D">
        <w:t xml:space="preserve"> </w:t>
      </w:r>
      <w:r w:rsidR="009566A7">
        <w:t>eine</w:t>
      </w:r>
      <w:r w:rsidR="00BB0F1D">
        <w:t xml:space="preserve"> </w:t>
      </w:r>
      <w:r w:rsidR="009566A7">
        <w:t>Tradit</w:t>
      </w:r>
      <w:r>
        <w:t>ion</w:t>
      </w:r>
      <w:r w:rsidR="00BB0F1D">
        <w:t xml:space="preserve"> </w:t>
      </w:r>
      <w:r>
        <w:t>oder</w:t>
      </w:r>
      <w:r w:rsidR="00BB0F1D">
        <w:t xml:space="preserve"> </w:t>
      </w:r>
      <w:r w:rsidR="00504829">
        <w:t>Vorschrift</w:t>
      </w:r>
      <w:r w:rsidR="00BB0F1D">
        <w:t xml:space="preserve"> </w:t>
      </w:r>
      <w:r w:rsidR="009566A7">
        <w:t>ist</w:t>
      </w:r>
      <w:r>
        <w:t>,</w:t>
      </w:r>
      <w:r w:rsidR="00BB0F1D">
        <w:t xml:space="preserve"> </w:t>
      </w:r>
      <w:r w:rsidR="00504829">
        <w:t>die</w:t>
      </w:r>
      <w:r w:rsidR="00BB0F1D">
        <w:t xml:space="preserve"> </w:t>
      </w:r>
      <w:r>
        <w:t>mit</w:t>
      </w:r>
      <w:r w:rsidR="00BB0F1D">
        <w:t xml:space="preserve"> </w:t>
      </w:r>
      <w:r>
        <w:t>den</w:t>
      </w:r>
      <w:r w:rsidR="00BB0F1D">
        <w:t xml:space="preserve"> </w:t>
      </w:r>
      <w:r>
        <w:t>Geboten</w:t>
      </w:r>
      <w:r w:rsidR="00BB0F1D">
        <w:t xml:space="preserve"> </w:t>
      </w:r>
      <w:r>
        <w:t>Gottes</w:t>
      </w:r>
      <w:r w:rsidR="00BB0F1D">
        <w:t xml:space="preserve"> </w:t>
      </w:r>
      <w:r>
        <w:t>eigentlich</w:t>
      </w:r>
      <w:r w:rsidR="00BB0F1D">
        <w:t xml:space="preserve"> </w:t>
      </w:r>
      <w:r>
        <w:t>nichts</w:t>
      </w:r>
      <w:r w:rsidR="00BB0F1D">
        <w:t xml:space="preserve"> </w:t>
      </w:r>
      <w:r>
        <w:t>zu</w:t>
      </w:r>
      <w:r w:rsidR="00BB0F1D">
        <w:t xml:space="preserve"> </w:t>
      </w:r>
      <w:r>
        <w:t>tun</w:t>
      </w:r>
      <w:r w:rsidR="00BB0F1D">
        <w:t xml:space="preserve"> </w:t>
      </w:r>
      <w:r w:rsidR="003543DB">
        <w:t>haben</w:t>
      </w:r>
      <w:r>
        <w:t>.</w:t>
      </w:r>
      <w:r w:rsidR="00BB0F1D">
        <w:t xml:space="preserve"> </w:t>
      </w:r>
      <w:r w:rsidR="00504829">
        <w:t>Vielleicht</w:t>
      </w:r>
      <w:r w:rsidR="00BB0F1D">
        <w:t xml:space="preserve"> </w:t>
      </w:r>
      <w:r w:rsidR="00504829">
        <w:t>kann</w:t>
      </w:r>
      <w:r w:rsidR="00BB0F1D">
        <w:t xml:space="preserve"> </w:t>
      </w:r>
      <w:r w:rsidR="00504829">
        <w:t>es</w:t>
      </w:r>
      <w:r w:rsidR="00BB0F1D">
        <w:t xml:space="preserve"> </w:t>
      </w:r>
      <w:r w:rsidR="00F11389">
        <w:t>für</w:t>
      </w:r>
      <w:r w:rsidR="00BB0F1D">
        <w:t xml:space="preserve"> </w:t>
      </w:r>
      <w:r w:rsidR="00F11389">
        <w:t>dich</w:t>
      </w:r>
      <w:r w:rsidR="00BB0F1D">
        <w:t xml:space="preserve"> </w:t>
      </w:r>
      <w:r w:rsidR="00504829">
        <w:t>hilfreich</w:t>
      </w:r>
      <w:r w:rsidR="00BB0F1D">
        <w:t xml:space="preserve"> </w:t>
      </w:r>
      <w:r w:rsidR="00504829">
        <w:t>sein</w:t>
      </w:r>
      <w:r w:rsidR="00BB0F1D">
        <w:t xml:space="preserve"> </w:t>
      </w:r>
      <w:r w:rsidR="00F11389">
        <w:t>mit</w:t>
      </w:r>
      <w:r w:rsidR="00BB0F1D">
        <w:t xml:space="preserve"> </w:t>
      </w:r>
      <w:r w:rsidR="00F11389">
        <w:t>einem</w:t>
      </w:r>
      <w:r w:rsidR="00BB0F1D">
        <w:t xml:space="preserve"> </w:t>
      </w:r>
      <w:r w:rsidR="00504829">
        <w:t>Seelsorger</w:t>
      </w:r>
      <w:r w:rsidR="00BB0F1D">
        <w:t xml:space="preserve"> </w:t>
      </w:r>
      <w:r w:rsidR="00981A26">
        <w:t>darüber</w:t>
      </w:r>
      <w:r w:rsidR="00BB0F1D">
        <w:t xml:space="preserve"> </w:t>
      </w:r>
      <w:r w:rsidR="00981A26">
        <w:t>zu</w:t>
      </w:r>
      <w:r w:rsidR="00BB0F1D">
        <w:t xml:space="preserve"> </w:t>
      </w:r>
      <w:r w:rsidR="00981A26">
        <w:t>sprechen</w:t>
      </w:r>
      <w:r w:rsidR="009566A7">
        <w:t>,</w:t>
      </w:r>
      <w:r w:rsidR="00BB0F1D">
        <w:t xml:space="preserve"> </w:t>
      </w:r>
      <w:r w:rsidR="009566A7">
        <w:t>wenn</w:t>
      </w:r>
      <w:r w:rsidR="00BB0F1D">
        <w:t xml:space="preserve"> </w:t>
      </w:r>
      <w:r w:rsidR="009566A7">
        <w:t>du</w:t>
      </w:r>
      <w:r w:rsidR="00BB0F1D">
        <w:t xml:space="preserve"> </w:t>
      </w:r>
      <w:r w:rsidR="009566A7">
        <w:t>nicht</w:t>
      </w:r>
      <w:r w:rsidR="00BB0F1D">
        <w:t xml:space="preserve"> </w:t>
      </w:r>
      <w:r w:rsidR="009566A7">
        <w:t>weiterkommst</w:t>
      </w:r>
      <w:r w:rsidR="00504829">
        <w:t>.</w:t>
      </w:r>
    </w:p>
    <w:p w14:paraId="5BDC1177" w14:textId="16F0AF2E" w:rsidR="0082767E" w:rsidRDefault="00504829" w:rsidP="008265EC">
      <w:pPr>
        <w:pStyle w:val="Absatzregulr"/>
        <w:numPr>
          <w:ilvl w:val="0"/>
          <w:numId w:val="0"/>
        </w:numPr>
      </w:pPr>
      <w:r>
        <w:t>Jedenfalls</w:t>
      </w:r>
      <w:r w:rsidR="00BB0F1D">
        <w:t xml:space="preserve"> </w:t>
      </w:r>
      <w:r>
        <w:t>war</w:t>
      </w:r>
      <w:r w:rsidR="00BB0F1D">
        <w:t xml:space="preserve"> </w:t>
      </w:r>
      <w:r>
        <w:t>die</w:t>
      </w:r>
      <w:r w:rsidR="00BB0F1D">
        <w:t xml:space="preserve"> </w:t>
      </w:r>
      <w:r w:rsidR="009566A7">
        <w:t>Verantwortung</w:t>
      </w:r>
      <w:r>
        <w:t>,</w:t>
      </w:r>
      <w:r w:rsidR="00BB0F1D">
        <w:t xml:space="preserve"> </w:t>
      </w:r>
      <w:r w:rsidR="0082767E">
        <w:t>die</w:t>
      </w:r>
      <w:r w:rsidR="00BB0F1D">
        <w:t xml:space="preserve"> </w:t>
      </w:r>
      <w:r w:rsidR="0082767E">
        <w:t>der</w:t>
      </w:r>
      <w:r w:rsidR="00BB0F1D">
        <w:t xml:space="preserve"> </w:t>
      </w:r>
      <w:r w:rsidR="0082767E">
        <w:t>Herr</w:t>
      </w:r>
      <w:r w:rsidR="00BB0F1D">
        <w:t xml:space="preserve"> </w:t>
      </w:r>
      <w:r w:rsidR="0082767E">
        <w:t>seinem</w:t>
      </w:r>
      <w:r w:rsidR="00BB0F1D">
        <w:t xml:space="preserve"> </w:t>
      </w:r>
      <w:r w:rsidR="0082767E">
        <w:t>Diener</w:t>
      </w:r>
      <w:r w:rsidR="00BB0F1D">
        <w:t xml:space="preserve"> </w:t>
      </w:r>
      <w:r w:rsidR="009566A7">
        <w:t>übertragen</w:t>
      </w:r>
      <w:r w:rsidR="00BB0F1D">
        <w:t xml:space="preserve"> </w:t>
      </w:r>
      <w:r w:rsidR="009566A7">
        <w:t>hatte</w:t>
      </w:r>
      <w:r w:rsidR="00981A26">
        <w:t>,</w:t>
      </w:r>
      <w:r w:rsidR="00BB0F1D">
        <w:t xml:space="preserve"> </w:t>
      </w:r>
      <w:r w:rsidR="0082767E">
        <w:t>überschaubar,</w:t>
      </w:r>
      <w:r w:rsidR="00BB0F1D">
        <w:t xml:space="preserve"> </w:t>
      </w:r>
      <w:r w:rsidR="0082767E">
        <w:t>leicht</w:t>
      </w:r>
      <w:r w:rsidR="00BB0F1D">
        <w:t xml:space="preserve"> </w:t>
      </w:r>
      <w:r w:rsidR="0082767E">
        <w:t>und</w:t>
      </w:r>
      <w:r w:rsidR="00BB0F1D">
        <w:t xml:space="preserve"> </w:t>
      </w:r>
      <w:r w:rsidR="0082767E">
        <w:t>deshalb</w:t>
      </w:r>
      <w:r w:rsidR="00BB0F1D">
        <w:t xml:space="preserve"> </w:t>
      </w:r>
      <w:r w:rsidR="0082767E">
        <w:t>auch</w:t>
      </w:r>
      <w:r w:rsidR="00BB0F1D">
        <w:t xml:space="preserve"> </w:t>
      </w:r>
      <w:r w:rsidR="0082767E">
        <w:t>gut</w:t>
      </w:r>
      <w:r w:rsidR="00BB0F1D">
        <w:t xml:space="preserve"> </w:t>
      </w:r>
      <w:r w:rsidR="0082767E">
        <w:t>zu</w:t>
      </w:r>
      <w:r w:rsidR="00BB0F1D">
        <w:t xml:space="preserve"> </w:t>
      </w:r>
      <w:r w:rsidR="0082767E">
        <w:t>erfüllen.</w:t>
      </w:r>
    </w:p>
    <w:p w14:paraId="2496EE0E" w14:textId="52887A34" w:rsidR="006221F4" w:rsidRDefault="0082767E" w:rsidP="008265EC">
      <w:pPr>
        <w:pStyle w:val="Absatzregulr"/>
        <w:numPr>
          <w:ilvl w:val="0"/>
          <w:numId w:val="0"/>
        </w:numPr>
      </w:pPr>
      <w:r>
        <w:t>Der</w:t>
      </w:r>
      <w:r w:rsidR="00BB0F1D">
        <w:t xml:space="preserve"> </w:t>
      </w:r>
      <w:r>
        <w:t>erste</w:t>
      </w:r>
      <w:r w:rsidR="00BB0F1D">
        <w:t xml:space="preserve"> </w:t>
      </w:r>
      <w:r>
        <w:t>Diener</w:t>
      </w:r>
      <w:r w:rsidR="00BB0F1D">
        <w:t xml:space="preserve"> </w:t>
      </w:r>
      <w:r>
        <w:t>in</w:t>
      </w:r>
      <w:r w:rsidR="00BB0F1D">
        <w:t xml:space="preserve"> </w:t>
      </w:r>
      <w:r>
        <w:t>diesem</w:t>
      </w:r>
      <w:r w:rsidR="00BB0F1D">
        <w:t xml:space="preserve"> </w:t>
      </w:r>
      <w:r>
        <w:t>Gleichnis</w:t>
      </w:r>
      <w:r w:rsidR="00BB0F1D">
        <w:t xml:space="preserve"> </w:t>
      </w:r>
      <w:r>
        <w:t>erfüllt</w:t>
      </w:r>
      <w:r w:rsidR="00504829">
        <w:t>e</w:t>
      </w:r>
      <w:r w:rsidR="00BB0F1D">
        <w:t xml:space="preserve"> </w:t>
      </w:r>
      <w:r>
        <w:t>diese</w:t>
      </w:r>
      <w:r w:rsidR="00BB0F1D">
        <w:t xml:space="preserve"> </w:t>
      </w:r>
      <w:r>
        <w:t>Aufgabe</w:t>
      </w:r>
      <w:r w:rsidR="00BB0F1D">
        <w:t xml:space="preserve"> </w:t>
      </w:r>
      <w:r>
        <w:t>mit</w:t>
      </w:r>
      <w:r w:rsidR="00BB0F1D">
        <w:t xml:space="preserve"> </w:t>
      </w:r>
      <w:r w:rsidR="006221F4">
        <w:t>Bravour.</w:t>
      </w:r>
    </w:p>
    <w:p w14:paraId="4D37512C" w14:textId="3B2852D0" w:rsidR="006221F4" w:rsidRPr="006221F4" w:rsidRDefault="00982951" w:rsidP="006221F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26A6E" wp14:editId="2CC9BEC7">
                <wp:simplePos x="0" y="0"/>
                <wp:positionH relativeFrom="column">
                  <wp:posOffset>-80645</wp:posOffset>
                </wp:positionH>
                <wp:positionV relativeFrom="paragraph">
                  <wp:posOffset>28575</wp:posOffset>
                </wp:positionV>
                <wp:extent cx="367665" cy="410845"/>
                <wp:effectExtent l="0" t="0" r="13335" b="27305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A4E98" w14:textId="77777777" w:rsidR="00982951" w:rsidRPr="005B338F" w:rsidRDefault="0098295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26A6E" id="_x0000_s1037" type="#_x0000_t202" style="position:absolute;left:0;text-align:left;margin-left:-6.35pt;margin-top:2.25pt;width:28.9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">
                <v:textbox>
                  <w:txbxContent>
                    <w:p w14:paraId="560A4E98" w14:textId="77777777" w:rsidR="00982951" w:rsidRPr="005B338F" w:rsidRDefault="0098295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nun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sein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Herr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kommt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ihn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bei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der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Arbeit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findet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–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wie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glücklich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ist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da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der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zu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preisen!“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24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4</w:t>
      </w:r>
      <w:r w:rsidR="006221F4" w:rsidRPr="006221F4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5E31E6C4" w14:textId="17443338" w:rsidR="006221F4" w:rsidRDefault="0082767E" w:rsidP="008265EC">
      <w:pPr>
        <w:pStyle w:val="Absatzregulr"/>
        <w:numPr>
          <w:ilvl w:val="0"/>
          <w:numId w:val="0"/>
        </w:numPr>
      </w:pPr>
      <w:r>
        <w:t>Dieser</w:t>
      </w:r>
      <w:r w:rsidR="00BB0F1D">
        <w:t xml:space="preserve"> </w:t>
      </w:r>
      <w:r>
        <w:t>Diener</w:t>
      </w:r>
      <w:r w:rsidR="00BB0F1D">
        <w:t xml:space="preserve"> </w:t>
      </w:r>
      <w:r w:rsidR="00981A26">
        <w:t>konnte</w:t>
      </w:r>
      <w:r w:rsidR="00BB0F1D">
        <w:t xml:space="preserve"> </w:t>
      </w:r>
      <w:r>
        <w:t>vom</w:t>
      </w:r>
      <w:r w:rsidR="00BB0F1D">
        <w:t xml:space="preserve"> </w:t>
      </w:r>
      <w:r>
        <w:t>Besuch</w:t>
      </w:r>
      <w:r w:rsidR="00BB0F1D">
        <w:t xml:space="preserve"> </w:t>
      </w:r>
      <w:r>
        <w:t>seines</w:t>
      </w:r>
      <w:r w:rsidR="00BB0F1D">
        <w:t xml:space="preserve"> </w:t>
      </w:r>
      <w:r>
        <w:t>Herrn</w:t>
      </w:r>
      <w:r w:rsidR="00BB0F1D">
        <w:t xml:space="preserve"> </w:t>
      </w:r>
      <w:r w:rsidR="00DA240A">
        <w:t>freudig</w:t>
      </w:r>
      <w:r w:rsidR="00BB0F1D">
        <w:t xml:space="preserve"> </w:t>
      </w:r>
      <w:r>
        <w:t>überrascht</w:t>
      </w:r>
      <w:r w:rsidR="00BB0F1D">
        <w:t xml:space="preserve"> </w:t>
      </w:r>
      <w:r>
        <w:t>werden.</w:t>
      </w:r>
      <w:r w:rsidR="00BB0F1D">
        <w:t xml:space="preserve"> </w:t>
      </w:r>
      <w:r w:rsidR="00981A26">
        <w:t>Er</w:t>
      </w:r>
      <w:r w:rsidR="00BB0F1D">
        <w:t xml:space="preserve"> </w:t>
      </w:r>
      <w:r w:rsidR="00981A26">
        <w:t>wusste</w:t>
      </w:r>
      <w:r w:rsidR="00BB0F1D">
        <w:t xml:space="preserve"> </w:t>
      </w:r>
      <w:r w:rsidR="00981A26">
        <w:t>nicht,</w:t>
      </w:r>
      <w:r w:rsidR="00BB0F1D">
        <w:t xml:space="preserve"> </w:t>
      </w:r>
      <w:r w:rsidR="00981A26">
        <w:t>wann</w:t>
      </w:r>
      <w:r w:rsidR="00BB0F1D">
        <w:t xml:space="preserve"> </w:t>
      </w:r>
      <w:r w:rsidR="00DA240A">
        <w:t>sein</w:t>
      </w:r>
      <w:r w:rsidR="00BB0F1D">
        <w:t xml:space="preserve"> </w:t>
      </w:r>
      <w:r w:rsidR="00DA240A">
        <w:t>Herr</w:t>
      </w:r>
      <w:r w:rsidR="00BB0F1D">
        <w:t xml:space="preserve"> </w:t>
      </w:r>
      <w:r w:rsidR="00981A26">
        <w:t>genau</w:t>
      </w:r>
      <w:r w:rsidR="00BB0F1D">
        <w:t xml:space="preserve"> </w:t>
      </w:r>
      <w:r w:rsidR="00981A26">
        <w:t>kommen</w:t>
      </w:r>
      <w:r w:rsidR="00BB0F1D">
        <w:t xml:space="preserve"> </w:t>
      </w:r>
      <w:r w:rsidR="00981A26">
        <w:t>wird,</w:t>
      </w:r>
      <w:r w:rsidR="00BB0F1D">
        <w:t xml:space="preserve"> </w:t>
      </w:r>
      <w:r w:rsidR="00981A26">
        <w:t>aber</w:t>
      </w:r>
      <w:r w:rsidR="00BB0F1D">
        <w:t xml:space="preserve"> </w:t>
      </w:r>
      <w:r w:rsidR="00981A26">
        <w:t>er</w:t>
      </w:r>
      <w:r w:rsidR="00BB0F1D">
        <w:t xml:space="preserve"> </w:t>
      </w:r>
      <w:r w:rsidR="00981A26">
        <w:t>konnte</w:t>
      </w:r>
      <w:r w:rsidR="00BB0F1D">
        <w:t xml:space="preserve"> </w:t>
      </w:r>
      <w:r w:rsidR="00981A26">
        <w:t>jederzeit</w:t>
      </w:r>
      <w:r w:rsidR="00BB0F1D">
        <w:t xml:space="preserve"> </w:t>
      </w:r>
      <w:r w:rsidR="00981A26">
        <w:t>kommen,</w:t>
      </w:r>
      <w:r w:rsidR="00BB0F1D">
        <w:t xml:space="preserve"> </w:t>
      </w:r>
      <w:r w:rsidR="00981A26">
        <w:t>denn</w:t>
      </w:r>
      <w:r w:rsidR="00BB0F1D">
        <w:t xml:space="preserve"> </w:t>
      </w:r>
      <w:r w:rsidR="00981A26">
        <w:t>er</w:t>
      </w:r>
      <w:r w:rsidR="00BB0F1D">
        <w:t xml:space="preserve"> </w:t>
      </w:r>
      <w:r w:rsidR="00981A26">
        <w:t>hatte</w:t>
      </w:r>
      <w:r w:rsidR="00BB0F1D">
        <w:t xml:space="preserve"> </w:t>
      </w:r>
      <w:r w:rsidR="00981A26">
        <w:lastRenderedPageBreak/>
        <w:t>nichts</w:t>
      </w:r>
      <w:r w:rsidR="00BB0F1D">
        <w:t xml:space="preserve"> </w:t>
      </w:r>
      <w:r w:rsidR="00981A26">
        <w:t>zu</w:t>
      </w:r>
      <w:r w:rsidR="00BB0F1D">
        <w:t xml:space="preserve"> </w:t>
      </w:r>
      <w:r w:rsidR="00981A26">
        <w:t>verbergen.</w:t>
      </w:r>
      <w:r w:rsidR="00BB0F1D">
        <w:t xml:space="preserve"> </w:t>
      </w:r>
      <w:r w:rsidR="00981A26">
        <w:t>Das</w:t>
      </w:r>
      <w:r w:rsidR="00BB0F1D">
        <w:t xml:space="preserve"> </w:t>
      </w:r>
      <w:r w:rsidR="00981A26">
        <w:t>Erscheinen</w:t>
      </w:r>
      <w:r w:rsidR="00BB0F1D">
        <w:t xml:space="preserve"> </w:t>
      </w:r>
      <w:r w:rsidR="00981A26">
        <w:t>seines</w:t>
      </w:r>
      <w:r w:rsidR="00BB0F1D">
        <w:t xml:space="preserve"> </w:t>
      </w:r>
      <w:r w:rsidR="00981A26">
        <w:t>Herrn</w:t>
      </w:r>
      <w:r w:rsidR="00BB0F1D">
        <w:t xml:space="preserve"> </w:t>
      </w:r>
      <w:r w:rsidR="00981A26">
        <w:t>war</w:t>
      </w:r>
      <w:r w:rsidR="00BB0F1D">
        <w:t xml:space="preserve"> </w:t>
      </w:r>
      <w:r w:rsidR="00981A26">
        <w:t>für</w:t>
      </w:r>
      <w:r w:rsidR="00BB0F1D">
        <w:t xml:space="preserve"> </w:t>
      </w:r>
      <w:r w:rsidR="00981A26">
        <w:t>ihn</w:t>
      </w:r>
      <w:r w:rsidR="00BB0F1D">
        <w:t xml:space="preserve"> </w:t>
      </w:r>
      <w:r w:rsidR="00981A26">
        <w:t>eine</w:t>
      </w:r>
      <w:r w:rsidR="00BB0F1D">
        <w:t xml:space="preserve"> </w:t>
      </w:r>
      <w:r w:rsidR="00981A26">
        <w:t>freudige</w:t>
      </w:r>
      <w:r w:rsidR="00BB0F1D">
        <w:t xml:space="preserve"> </w:t>
      </w:r>
      <w:r w:rsidR="00981A26">
        <w:t>Überraschung.</w:t>
      </w:r>
    </w:p>
    <w:p w14:paraId="3B6EC89E" w14:textId="5BD2E3BD" w:rsidR="006221F4" w:rsidRDefault="00F61FEE" w:rsidP="008265EC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A89057" wp14:editId="631F7388">
                <wp:simplePos x="0" y="0"/>
                <wp:positionH relativeFrom="column">
                  <wp:posOffset>-59525</wp:posOffset>
                </wp:positionH>
                <wp:positionV relativeFrom="paragraph">
                  <wp:posOffset>693370</wp:posOffset>
                </wp:positionV>
                <wp:extent cx="367665" cy="410845"/>
                <wp:effectExtent l="0" t="0" r="13335" b="27305"/>
                <wp:wrapNone/>
                <wp:docPr id="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BDECE" w14:textId="77777777" w:rsidR="00982951" w:rsidRPr="005B338F" w:rsidRDefault="0098295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89057" id="_x0000_s1038" type="#_x0000_t202" style="position:absolute;margin-left:-4.7pt;margin-top:54.6pt;width:28.95pt;height:32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YNLw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">
                <v:textbox>
                  <w:txbxContent>
                    <w:p w14:paraId="1DBBDECE" w14:textId="77777777" w:rsidR="00982951" w:rsidRPr="005B338F" w:rsidRDefault="0098295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767E">
        <w:t>Wie</w:t>
      </w:r>
      <w:r w:rsidR="00BB0F1D">
        <w:t xml:space="preserve"> </w:t>
      </w:r>
      <w:r w:rsidR="0082767E">
        <w:t>glücklich</w:t>
      </w:r>
      <w:r w:rsidR="00BB0F1D">
        <w:t xml:space="preserve"> </w:t>
      </w:r>
      <w:r w:rsidR="0082767E">
        <w:t>kann</w:t>
      </w:r>
      <w:r w:rsidR="00BB0F1D">
        <w:t xml:space="preserve"> </w:t>
      </w:r>
      <w:r w:rsidR="0082767E">
        <w:t>diese</w:t>
      </w:r>
      <w:r w:rsidR="00786636">
        <w:t>r</w:t>
      </w:r>
      <w:r w:rsidR="00BB0F1D">
        <w:t xml:space="preserve"> </w:t>
      </w:r>
      <w:r w:rsidR="0082767E">
        <w:t>Diener</w:t>
      </w:r>
      <w:r w:rsidR="00BB0F1D">
        <w:t xml:space="preserve"> </w:t>
      </w:r>
      <w:r w:rsidR="00504829">
        <w:t>sein</w:t>
      </w:r>
      <w:r w:rsidR="0082767E">
        <w:t>,</w:t>
      </w:r>
      <w:r w:rsidR="00BB0F1D">
        <w:t xml:space="preserve"> </w:t>
      </w:r>
      <w:r w:rsidR="0082767E">
        <w:t>denn</w:t>
      </w:r>
      <w:r w:rsidR="00BB0F1D">
        <w:t xml:space="preserve"> </w:t>
      </w:r>
      <w:r w:rsidR="0082767E">
        <w:t>sein</w:t>
      </w:r>
      <w:r w:rsidR="00BB0F1D">
        <w:t xml:space="preserve"> </w:t>
      </w:r>
      <w:r w:rsidR="0082767E">
        <w:t>Herr</w:t>
      </w:r>
      <w:r w:rsidR="00BB0F1D">
        <w:t xml:space="preserve"> </w:t>
      </w:r>
      <w:r w:rsidR="009566A7">
        <w:t>freut</w:t>
      </w:r>
      <w:r w:rsidR="00BB0F1D">
        <w:t xml:space="preserve"> </w:t>
      </w:r>
      <w:r w:rsidR="0082767E">
        <w:t>sich</w:t>
      </w:r>
      <w:r w:rsidR="00BB0F1D">
        <w:t xml:space="preserve"> </w:t>
      </w:r>
      <w:r>
        <w:t>sehr</w:t>
      </w:r>
      <w:r w:rsidR="00BB0F1D">
        <w:t xml:space="preserve"> </w:t>
      </w:r>
      <w:r>
        <w:t>darüber,</w:t>
      </w:r>
      <w:r w:rsidR="00BB0F1D">
        <w:t xml:space="preserve"> </w:t>
      </w:r>
      <w:r>
        <w:t>dass</w:t>
      </w:r>
      <w:r w:rsidR="00BB0F1D">
        <w:t xml:space="preserve"> </w:t>
      </w:r>
      <w:r w:rsidR="009566A7">
        <w:t>er</w:t>
      </w:r>
      <w:r w:rsidR="00BB0F1D">
        <w:t xml:space="preserve"> </w:t>
      </w:r>
      <w:r w:rsidR="009566A7">
        <w:t>treu</w:t>
      </w:r>
      <w:r w:rsidR="00BB0F1D">
        <w:t xml:space="preserve"> </w:t>
      </w:r>
      <w:r>
        <w:t>für</w:t>
      </w:r>
      <w:r w:rsidR="00BB0F1D">
        <w:t xml:space="preserve"> </w:t>
      </w:r>
      <w:r>
        <w:t>die</w:t>
      </w:r>
      <w:r w:rsidR="00BB0F1D">
        <w:t xml:space="preserve"> </w:t>
      </w:r>
      <w:r>
        <w:t>Dienerschaft</w:t>
      </w:r>
      <w:r w:rsidR="00BB0F1D">
        <w:t xml:space="preserve"> </w:t>
      </w:r>
      <w:r>
        <w:t>gesorgt</w:t>
      </w:r>
      <w:r w:rsidR="00BB0F1D">
        <w:t xml:space="preserve"> </w:t>
      </w:r>
      <w:r>
        <w:t>hatte</w:t>
      </w:r>
      <w:r w:rsidR="009566A7">
        <w:t>.</w:t>
      </w:r>
      <w:r w:rsidR="00BB0F1D">
        <w:t xml:space="preserve"> </w:t>
      </w:r>
      <w:r w:rsidR="009566A7">
        <w:t>Seine</w:t>
      </w:r>
      <w:r w:rsidR="00BB0F1D">
        <w:t xml:space="preserve"> </w:t>
      </w:r>
      <w:r w:rsidR="009566A7">
        <w:t>treue</w:t>
      </w:r>
      <w:r w:rsidR="00BB0F1D">
        <w:t xml:space="preserve"> </w:t>
      </w:r>
      <w:r w:rsidR="009566A7">
        <w:t>wird</w:t>
      </w:r>
      <w:r w:rsidR="00BB0F1D">
        <w:t xml:space="preserve"> </w:t>
      </w:r>
      <w:r w:rsidR="009566A7">
        <w:t>belohnt</w:t>
      </w:r>
      <w:r w:rsidR="00BB0F1D">
        <w:t xml:space="preserve"> </w:t>
      </w:r>
      <w:r w:rsidR="009566A7">
        <w:t>werden.</w:t>
      </w:r>
    </w:p>
    <w:p w14:paraId="24131FF4" w14:textId="67133F36" w:rsidR="00C1362D" w:rsidRPr="00C1362D" w:rsidRDefault="00C1362D" w:rsidP="00C1362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C1362D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Herr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wird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ihm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die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Verantwortung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für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Besitz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übertragen.“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24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4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7.</w:t>
      </w:r>
    </w:p>
    <w:p w14:paraId="0CBDA338" w14:textId="13979335" w:rsidR="00C1362D" w:rsidRDefault="00F61FEE" w:rsidP="008265EC">
      <w:pPr>
        <w:pStyle w:val="Absatzregulr"/>
        <w:numPr>
          <w:ilvl w:val="0"/>
          <w:numId w:val="0"/>
        </w:numPr>
      </w:pPr>
      <w:r>
        <w:t>Jesus</w:t>
      </w:r>
      <w:r w:rsidR="00BB0F1D">
        <w:t xml:space="preserve"> </w:t>
      </w:r>
      <w:r>
        <w:t>sprach</w:t>
      </w:r>
      <w:r w:rsidR="00BB0F1D">
        <w:t xml:space="preserve"> </w:t>
      </w:r>
      <w:r>
        <w:t>hier</w:t>
      </w:r>
      <w:r w:rsidR="00BB0F1D">
        <w:t xml:space="preserve"> </w:t>
      </w:r>
      <w:r>
        <w:t>von</w:t>
      </w:r>
      <w:r w:rsidR="00BB0F1D">
        <w:t xml:space="preserve"> </w:t>
      </w:r>
      <w:r>
        <w:t>seiner</w:t>
      </w:r>
      <w:r w:rsidR="00BB0F1D">
        <w:t xml:space="preserve"> </w:t>
      </w:r>
      <w:r>
        <w:t>Wiederkunft.</w:t>
      </w:r>
      <w:r w:rsidR="00BB0F1D">
        <w:t xml:space="preserve"> </w:t>
      </w:r>
      <w:r>
        <w:t>Er</w:t>
      </w:r>
      <w:r w:rsidR="00BB0F1D">
        <w:t xml:space="preserve"> </w:t>
      </w:r>
      <w:r>
        <w:t>sagt</w:t>
      </w:r>
      <w:r w:rsidR="009566A7">
        <w:t>e</w:t>
      </w:r>
      <w:r w:rsidR="00BB0F1D">
        <w:t xml:space="preserve"> </w:t>
      </w:r>
      <w:r>
        <w:t>damit</w:t>
      </w:r>
      <w:r w:rsidR="00BB0F1D">
        <w:t xml:space="preserve"> </w:t>
      </w:r>
      <w:r>
        <w:t>seinen</w:t>
      </w:r>
      <w:r w:rsidR="00BB0F1D">
        <w:t xml:space="preserve"> </w:t>
      </w:r>
      <w:r>
        <w:t>Jüngern</w:t>
      </w:r>
      <w:r w:rsidR="00BB0F1D">
        <w:t xml:space="preserve"> </w:t>
      </w:r>
      <w:r>
        <w:t>und</w:t>
      </w:r>
      <w:r w:rsidR="00BB0F1D">
        <w:t xml:space="preserve"> </w:t>
      </w:r>
      <w:r>
        <w:t>uns,</w:t>
      </w:r>
      <w:r w:rsidR="00BB0F1D">
        <w:t xml:space="preserve"> </w:t>
      </w:r>
      <w:r>
        <w:t>die</w:t>
      </w:r>
      <w:r w:rsidR="00BB0F1D">
        <w:t xml:space="preserve"> </w:t>
      </w:r>
      <w:r>
        <w:t>Jesus</w:t>
      </w:r>
      <w:r w:rsidR="00BB0F1D">
        <w:t xml:space="preserve"> </w:t>
      </w:r>
      <w:r>
        <w:t>nachfolgen:</w:t>
      </w:r>
      <w:r w:rsidR="00BB0F1D">
        <w:t xml:space="preserve"> </w:t>
      </w:r>
      <w:r>
        <w:t>So</w:t>
      </w:r>
      <w:r w:rsidR="00BB0F1D">
        <w:t xml:space="preserve"> </w:t>
      </w:r>
      <w:r>
        <w:t>werden</w:t>
      </w:r>
      <w:r w:rsidR="00BB0F1D">
        <w:t xml:space="preserve"> </w:t>
      </w:r>
      <w:r>
        <w:t>die</w:t>
      </w:r>
      <w:r w:rsidR="00BB0F1D">
        <w:t xml:space="preserve"> </w:t>
      </w:r>
      <w:r>
        <w:t>Menschen</w:t>
      </w:r>
      <w:r w:rsidR="00BB0F1D">
        <w:t xml:space="preserve"> </w:t>
      </w:r>
      <w:r>
        <w:t>belohnt,</w:t>
      </w:r>
      <w:r w:rsidR="00BB0F1D">
        <w:t xml:space="preserve"> </w:t>
      </w:r>
      <w:r>
        <w:t>die</w:t>
      </w:r>
      <w:r w:rsidR="00BB0F1D">
        <w:t xml:space="preserve"> </w:t>
      </w:r>
      <w:r>
        <w:t>mir</w:t>
      </w:r>
      <w:r w:rsidR="00BB0F1D">
        <w:t xml:space="preserve"> </w:t>
      </w:r>
      <w:r>
        <w:t>treu</w:t>
      </w:r>
      <w:r w:rsidR="00BB0F1D">
        <w:t xml:space="preserve"> </w:t>
      </w:r>
      <w:r>
        <w:t>bleiben.</w:t>
      </w:r>
      <w:r w:rsidR="00BB0F1D">
        <w:t xml:space="preserve"> </w:t>
      </w:r>
      <w:r>
        <w:t>Sie</w:t>
      </w:r>
      <w:r w:rsidR="00BB0F1D">
        <w:t xml:space="preserve"> </w:t>
      </w:r>
      <w:r>
        <w:t>werden</w:t>
      </w:r>
      <w:r w:rsidR="00BB0F1D">
        <w:t xml:space="preserve"> </w:t>
      </w:r>
      <w:r>
        <w:t>in</w:t>
      </w:r>
      <w:r w:rsidR="00BB0F1D">
        <w:t xml:space="preserve"> </w:t>
      </w:r>
      <w:r>
        <w:t>der</w:t>
      </w:r>
      <w:r w:rsidR="00BB0F1D">
        <w:t xml:space="preserve"> </w:t>
      </w:r>
      <w:r>
        <w:t>Herrlichkeit,</w:t>
      </w:r>
      <w:r w:rsidR="00BB0F1D">
        <w:t xml:space="preserve"> </w:t>
      </w:r>
      <w:r>
        <w:t>im</w:t>
      </w:r>
      <w:r w:rsidR="00BB0F1D">
        <w:t xml:space="preserve"> </w:t>
      </w:r>
      <w:r>
        <w:t>Himmel,</w:t>
      </w:r>
      <w:r w:rsidR="00BB0F1D">
        <w:t xml:space="preserve"> </w:t>
      </w:r>
      <w:r>
        <w:t>reich</w:t>
      </w:r>
      <w:r w:rsidR="00BB0F1D">
        <w:t xml:space="preserve"> </w:t>
      </w:r>
      <w:r>
        <w:t>beschenkt</w:t>
      </w:r>
      <w:r w:rsidR="00BB0F1D">
        <w:t xml:space="preserve"> </w:t>
      </w:r>
      <w:r>
        <w:t>werden.</w:t>
      </w:r>
      <w:r w:rsidR="00BB0F1D">
        <w:t xml:space="preserve"> </w:t>
      </w:r>
      <w:r w:rsidR="0082767E">
        <w:t>Jesus</w:t>
      </w:r>
      <w:r w:rsidR="00BB0F1D">
        <w:t xml:space="preserve"> </w:t>
      </w:r>
      <w:r w:rsidR="0082767E">
        <w:t>wird</w:t>
      </w:r>
      <w:r w:rsidR="00BB0F1D">
        <w:t xml:space="preserve"> </w:t>
      </w:r>
      <w:r w:rsidR="009566A7">
        <w:t>sie</w:t>
      </w:r>
      <w:r w:rsidR="00BB0F1D">
        <w:t xml:space="preserve"> </w:t>
      </w:r>
      <w:r w:rsidR="0082767E">
        <w:t>für</w:t>
      </w:r>
      <w:r w:rsidR="00BB0F1D">
        <w:t xml:space="preserve"> </w:t>
      </w:r>
      <w:r w:rsidR="009566A7">
        <w:t>ihre</w:t>
      </w:r>
      <w:r w:rsidR="00BB0F1D">
        <w:t xml:space="preserve"> </w:t>
      </w:r>
      <w:r w:rsidR="0082767E">
        <w:t>Treue</w:t>
      </w:r>
      <w:r w:rsidR="00BB0F1D">
        <w:t xml:space="preserve"> </w:t>
      </w:r>
      <w:r w:rsidR="009566A7">
        <w:t>reich</w:t>
      </w:r>
      <w:r w:rsidR="00BB0F1D">
        <w:t xml:space="preserve"> </w:t>
      </w:r>
      <w:r w:rsidR="0082767E">
        <w:t>belohnen.</w:t>
      </w:r>
    </w:p>
    <w:bookmarkStart w:id="6" w:name="_Toc401832926"/>
    <w:bookmarkStart w:id="7" w:name="_Toc404159046"/>
    <w:p w14:paraId="31EBE66E" w14:textId="33B38303" w:rsidR="00BF2DEB" w:rsidRPr="002B057D" w:rsidRDefault="00BA7A2B" w:rsidP="00BF2DEB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2B057D">
        <w:rPr>
          <w:rFonts w:ascii="Arial Rounded MT Bold" w:hAnsi="Arial Rounded MT Bold" w:cs="Arial"/>
          <w:b w:val="0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1CF6E2" wp14:editId="645E50B6">
                <wp:simplePos x="0" y="0"/>
                <wp:positionH relativeFrom="column">
                  <wp:posOffset>-452978</wp:posOffset>
                </wp:positionH>
                <wp:positionV relativeFrom="paragraph">
                  <wp:posOffset>133829</wp:posOffset>
                </wp:positionV>
                <wp:extent cx="367665" cy="410845"/>
                <wp:effectExtent l="0" t="0" r="13335" b="27305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00BC8" w14:textId="77777777" w:rsidR="00BA7A2B" w:rsidRPr="005B338F" w:rsidRDefault="00BA7A2B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CF6E2" id="_x0000_s1039" type="#_x0000_t202" style="position:absolute;left:0;text-align:left;margin-left:-35.65pt;margin-top:10.55pt;width:28.95pt;height:32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OULg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">
                <v:textbox>
                  <w:txbxContent>
                    <w:p w14:paraId="1E900BC8" w14:textId="77777777" w:rsidR="00BA7A2B" w:rsidRPr="005B338F" w:rsidRDefault="00BA7A2B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r w:rsidR="00DD42BE" w:rsidRPr="002B057D">
        <w:rPr>
          <w:rFonts w:ascii="Arial Rounded MT Bold" w:hAnsi="Arial Rounded MT Bold" w:cs="Arial"/>
          <w:b w:val="0"/>
          <w:bCs/>
          <w:noProof/>
          <w:lang w:val="de-DE"/>
        </w:rPr>
        <w:t>Der</w:t>
      </w:r>
      <w:r w:rsidR="00BB0F1D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DD42BE" w:rsidRPr="002B057D">
        <w:rPr>
          <w:rFonts w:ascii="Arial Rounded MT Bold" w:hAnsi="Arial Rounded MT Bold" w:cs="Arial"/>
          <w:b w:val="0"/>
          <w:bCs/>
          <w:noProof/>
          <w:lang w:val="de-DE"/>
        </w:rPr>
        <w:t>autonome</w:t>
      </w:r>
      <w:r w:rsidR="00BB0F1D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DD42BE" w:rsidRPr="002B057D">
        <w:rPr>
          <w:rFonts w:ascii="Arial Rounded MT Bold" w:hAnsi="Arial Rounded MT Bold" w:cs="Arial"/>
          <w:b w:val="0"/>
          <w:bCs/>
          <w:noProof/>
          <w:lang w:val="de-DE"/>
        </w:rPr>
        <w:t>Diener</w:t>
      </w:r>
      <w:bookmarkEnd w:id="7"/>
    </w:p>
    <w:p w14:paraId="41F3CB39" w14:textId="773E03B4" w:rsidR="00654722" w:rsidRDefault="00D96E92" w:rsidP="00DE6DE8">
      <w:pPr>
        <w:pStyle w:val="Absatzregulr"/>
        <w:numPr>
          <w:ilvl w:val="0"/>
          <w:numId w:val="0"/>
        </w:numPr>
      </w:pPr>
      <w:r>
        <w:t>Der</w:t>
      </w:r>
      <w:r w:rsidR="00BB0F1D">
        <w:t xml:space="preserve"> </w:t>
      </w:r>
      <w:r w:rsidR="00E06751">
        <w:t>Diener</w:t>
      </w:r>
      <w:r w:rsidR="00BB0F1D">
        <w:t xml:space="preserve"> </w:t>
      </w:r>
      <w:r w:rsidR="00E06751">
        <w:t>könnte</w:t>
      </w:r>
      <w:r w:rsidR="00BB0F1D">
        <w:t xml:space="preserve"> </w:t>
      </w:r>
      <w:r w:rsidR="00E06751">
        <w:t>auch</w:t>
      </w:r>
      <w:r w:rsidR="00BB0F1D">
        <w:t xml:space="preserve"> </w:t>
      </w:r>
      <w:r w:rsidR="00E06751">
        <w:t>anders</w:t>
      </w:r>
      <w:r w:rsidR="00BB0F1D">
        <w:t xml:space="preserve"> </w:t>
      </w:r>
      <w:r w:rsidR="00E06751">
        <w:t>reagieren.</w:t>
      </w:r>
      <w:r w:rsidR="00BB0F1D">
        <w:t xml:space="preserve"> </w:t>
      </w:r>
      <w:r w:rsidR="00E06751">
        <w:t>Er</w:t>
      </w:r>
      <w:r w:rsidR="00BB0F1D">
        <w:t xml:space="preserve"> </w:t>
      </w:r>
      <w:r w:rsidR="00E06751">
        <w:t>könnte</w:t>
      </w:r>
      <w:r w:rsidR="00BB0F1D">
        <w:t xml:space="preserve"> </w:t>
      </w:r>
      <w:r w:rsidR="00E06751">
        <w:t>die</w:t>
      </w:r>
      <w:r w:rsidR="00BB0F1D">
        <w:t xml:space="preserve"> </w:t>
      </w:r>
      <w:r w:rsidR="00E06751">
        <w:t>Situation</w:t>
      </w:r>
      <w:r w:rsidR="00BB0F1D">
        <w:t xml:space="preserve"> </w:t>
      </w:r>
      <w:r w:rsidR="00E06751">
        <w:t>ausnutzen,</w:t>
      </w:r>
      <w:r w:rsidR="00BB0F1D">
        <w:t xml:space="preserve"> </w:t>
      </w:r>
      <w:r w:rsidR="00E06751">
        <w:t>dass</w:t>
      </w:r>
      <w:r w:rsidR="00BB0F1D">
        <w:t xml:space="preserve"> </w:t>
      </w:r>
      <w:r w:rsidR="00E06751">
        <w:t>sein</w:t>
      </w:r>
      <w:r w:rsidR="00BB0F1D">
        <w:t xml:space="preserve"> </w:t>
      </w:r>
      <w:r w:rsidR="00E06751">
        <w:t>Herr</w:t>
      </w:r>
      <w:r w:rsidR="00BB0F1D">
        <w:t xml:space="preserve"> </w:t>
      </w:r>
      <w:r w:rsidR="00E06751">
        <w:t>verreist.</w:t>
      </w:r>
      <w:r w:rsidR="00BB0F1D">
        <w:t xml:space="preserve"> </w:t>
      </w:r>
      <w:r w:rsidR="00E06751">
        <w:t>Das</w:t>
      </w:r>
      <w:r w:rsidR="00BB0F1D">
        <w:t xml:space="preserve"> </w:t>
      </w:r>
      <w:r w:rsidR="00E06751">
        <w:t>würde</w:t>
      </w:r>
      <w:r w:rsidR="00BB0F1D">
        <w:t xml:space="preserve"> </w:t>
      </w:r>
      <w:r w:rsidR="00E06751">
        <w:t>dann</w:t>
      </w:r>
      <w:r w:rsidR="00BB0F1D">
        <w:t xml:space="preserve"> </w:t>
      </w:r>
      <w:r w:rsidR="00E06751">
        <w:t>folgendermassen</w:t>
      </w:r>
      <w:r w:rsidR="00BB0F1D">
        <w:t xml:space="preserve"> </w:t>
      </w:r>
      <w:r w:rsidR="00E06751">
        <w:t>ausgehen:</w:t>
      </w:r>
    </w:p>
    <w:p w14:paraId="40C82B90" w14:textId="336CCF2D" w:rsidR="00C1362D" w:rsidRPr="00C1362D" w:rsidRDefault="00A70746" w:rsidP="00C1362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DFF0A" wp14:editId="6F4DF7AD">
                <wp:simplePos x="0" y="0"/>
                <wp:positionH relativeFrom="column">
                  <wp:posOffset>-75526</wp:posOffset>
                </wp:positionH>
                <wp:positionV relativeFrom="paragraph">
                  <wp:posOffset>-51096</wp:posOffset>
                </wp:positionV>
                <wp:extent cx="367665" cy="410845"/>
                <wp:effectExtent l="0" t="0" r="13335" b="27305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79D41" w14:textId="77777777" w:rsidR="00A70746" w:rsidRPr="005B338F" w:rsidRDefault="00A7074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DFF0A" id="_x0000_s1040" type="#_x0000_t202" style="position:absolute;left:0;text-align:left;margin-left:-5.95pt;margin-top:-4pt;width:28.95pt;height:3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">
                <v:textbox>
                  <w:txbxContent>
                    <w:p w14:paraId="5C579D41" w14:textId="77777777" w:rsidR="00A70746" w:rsidRPr="005B338F" w:rsidRDefault="00A7074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jener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aber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ein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böser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ist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sich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sagt: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‚Mein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Herr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kommt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noch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lange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nicht!‘</w:t>
      </w:r>
      <w:r w:rsidR="00982951">
        <w:rPr>
          <w:rFonts w:ascii="Arial Rounded MT Bold" w:hAnsi="Arial Rounded MT Bold" w:cs="Arial"/>
          <w:b w:val="0"/>
          <w:noProof/>
          <w:lang w:val="de-DE"/>
        </w:rPr>
        <w:t>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24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4</w:t>
      </w:r>
      <w:r w:rsidR="00C1362D" w:rsidRPr="00C1362D">
        <w:rPr>
          <w:rFonts w:ascii="Arial Rounded MT Bold" w:hAnsi="Arial Rounded MT Bold" w:cs="Arial"/>
          <w:b w:val="0"/>
          <w:noProof/>
          <w:lang w:val="de-DE"/>
        </w:rPr>
        <w:t>8.</w:t>
      </w:r>
    </w:p>
    <w:p w14:paraId="57A0F8D7" w14:textId="5EAC9430" w:rsidR="00CE03A6" w:rsidRDefault="00F903ED" w:rsidP="00DE6DE8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2387E8" wp14:editId="132355B6">
                <wp:simplePos x="0" y="0"/>
                <wp:positionH relativeFrom="column">
                  <wp:posOffset>-426402</wp:posOffset>
                </wp:positionH>
                <wp:positionV relativeFrom="paragraph">
                  <wp:posOffset>583248</wp:posOffset>
                </wp:positionV>
                <wp:extent cx="367665" cy="410845"/>
                <wp:effectExtent l="0" t="0" r="13335" b="27305"/>
                <wp:wrapNone/>
                <wp:docPr id="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9A5B8" w14:textId="77777777" w:rsidR="00A70746" w:rsidRPr="005B338F" w:rsidRDefault="00A7074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2387E8" id="_x0000_s1041" type="#_x0000_t202" style="position:absolute;margin-left:-33.55pt;margin-top:45.95pt;width:28.95pt;height:32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">
                <v:textbox>
                  <w:txbxContent>
                    <w:p w14:paraId="20A9A5B8" w14:textId="77777777" w:rsidR="00A70746" w:rsidRPr="005B338F" w:rsidRDefault="00A7074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E03A6">
        <w:t>Also</w:t>
      </w:r>
      <w:r w:rsidR="00BB0F1D">
        <w:t xml:space="preserve"> </w:t>
      </w:r>
      <w:r w:rsidR="00CE03A6">
        <w:t>wenn</w:t>
      </w:r>
      <w:r w:rsidR="00BB0F1D">
        <w:t xml:space="preserve"> </w:t>
      </w:r>
      <w:r w:rsidR="00CE03A6">
        <w:t>der</w:t>
      </w:r>
      <w:r w:rsidR="00BB0F1D">
        <w:t xml:space="preserve"> </w:t>
      </w:r>
      <w:r w:rsidR="00CE03A6">
        <w:t>Diener</w:t>
      </w:r>
      <w:r w:rsidR="00BB0F1D">
        <w:t xml:space="preserve"> </w:t>
      </w:r>
      <w:r w:rsidR="00CE03A6">
        <w:t>denkt,</w:t>
      </w:r>
      <w:r w:rsidR="00BB0F1D">
        <w:t xml:space="preserve"> </w:t>
      </w:r>
      <w:r w:rsidR="00CE03A6">
        <w:t>dass</w:t>
      </w:r>
      <w:r w:rsidR="00BB0F1D">
        <w:t xml:space="preserve"> </w:t>
      </w:r>
      <w:r w:rsidR="00CE03A6">
        <w:t>sein</w:t>
      </w:r>
      <w:r w:rsidR="00BB0F1D">
        <w:t xml:space="preserve"> </w:t>
      </w:r>
      <w:r w:rsidR="00CE03A6">
        <w:t>Herr</w:t>
      </w:r>
      <w:r w:rsidR="00BB0F1D">
        <w:t xml:space="preserve"> </w:t>
      </w:r>
      <w:r w:rsidR="00CE03A6">
        <w:t>noch</w:t>
      </w:r>
      <w:r w:rsidR="00BB0F1D">
        <w:t xml:space="preserve"> </w:t>
      </w:r>
      <w:r w:rsidR="00CE03A6">
        <w:t>lange</w:t>
      </w:r>
      <w:r w:rsidR="00BB0F1D">
        <w:t xml:space="preserve"> </w:t>
      </w:r>
      <w:r w:rsidR="00CE03A6">
        <w:t>nicht</w:t>
      </w:r>
      <w:r w:rsidR="00BB0F1D">
        <w:t xml:space="preserve"> </w:t>
      </w:r>
      <w:r w:rsidR="00CE03A6">
        <w:t>zurückkommen</w:t>
      </w:r>
      <w:r w:rsidR="00BB0F1D">
        <w:t xml:space="preserve"> </w:t>
      </w:r>
      <w:r w:rsidR="00CE03A6">
        <w:t>wird,</w:t>
      </w:r>
      <w:r w:rsidR="00BB0F1D">
        <w:t xml:space="preserve"> </w:t>
      </w:r>
      <w:r w:rsidR="00CE03A6">
        <w:t>könnte</w:t>
      </w:r>
      <w:r w:rsidR="00BB0F1D">
        <w:t xml:space="preserve"> </w:t>
      </w:r>
      <w:r w:rsidR="00CE03A6">
        <w:t>er</w:t>
      </w:r>
      <w:r w:rsidR="00BB0F1D">
        <w:t xml:space="preserve"> </w:t>
      </w:r>
      <w:r w:rsidR="00CE03A6">
        <w:t>das</w:t>
      </w:r>
      <w:r w:rsidR="00BB0F1D">
        <w:t xml:space="preserve"> </w:t>
      </w:r>
      <w:r w:rsidR="00CE03A6">
        <w:t>Geld,</w:t>
      </w:r>
      <w:r w:rsidR="00BB0F1D">
        <w:t xml:space="preserve"> </w:t>
      </w:r>
      <w:r w:rsidR="00CE03A6">
        <w:t>mit</w:t>
      </w:r>
      <w:r w:rsidR="00BB0F1D">
        <w:t xml:space="preserve"> </w:t>
      </w:r>
      <w:r w:rsidR="00CE03A6">
        <w:t>dem</w:t>
      </w:r>
      <w:r w:rsidR="00BB0F1D">
        <w:t xml:space="preserve"> </w:t>
      </w:r>
      <w:r w:rsidR="00CE03A6">
        <w:t>er</w:t>
      </w:r>
      <w:r w:rsidR="00BB0F1D">
        <w:t xml:space="preserve"> </w:t>
      </w:r>
      <w:r w:rsidR="00CE03A6">
        <w:t>das</w:t>
      </w:r>
      <w:r w:rsidR="00BB0F1D">
        <w:t xml:space="preserve"> </w:t>
      </w:r>
      <w:r w:rsidR="00CE03A6">
        <w:t>Essen</w:t>
      </w:r>
      <w:r w:rsidR="00BB0F1D">
        <w:t xml:space="preserve"> </w:t>
      </w:r>
      <w:r w:rsidR="00CE03A6">
        <w:t>für</w:t>
      </w:r>
      <w:r w:rsidR="00BB0F1D">
        <w:t xml:space="preserve"> </w:t>
      </w:r>
      <w:r w:rsidR="00CE03A6">
        <w:t>die</w:t>
      </w:r>
      <w:r w:rsidR="00BB0F1D">
        <w:t xml:space="preserve"> </w:t>
      </w:r>
      <w:r w:rsidR="00CE03A6">
        <w:t>Dienerschaft</w:t>
      </w:r>
      <w:r w:rsidR="00BB0F1D">
        <w:t xml:space="preserve"> </w:t>
      </w:r>
      <w:r w:rsidR="00CE03A6">
        <w:t>besorgen</w:t>
      </w:r>
      <w:r w:rsidR="00BB0F1D">
        <w:t xml:space="preserve"> </w:t>
      </w:r>
      <w:r w:rsidR="00CE03A6">
        <w:t>müsste,</w:t>
      </w:r>
      <w:r w:rsidR="00BB0F1D">
        <w:t xml:space="preserve"> </w:t>
      </w:r>
      <w:r w:rsidR="00CE03A6">
        <w:t>für</w:t>
      </w:r>
      <w:r w:rsidR="00BB0F1D">
        <w:t xml:space="preserve"> </w:t>
      </w:r>
      <w:r w:rsidR="00CE03A6">
        <w:t>sich</w:t>
      </w:r>
      <w:r w:rsidR="00BB0F1D">
        <w:t xml:space="preserve"> </w:t>
      </w:r>
      <w:r w:rsidR="00CE03A6">
        <w:t>selbst</w:t>
      </w:r>
      <w:r w:rsidR="00BB0F1D">
        <w:t xml:space="preserve"> </w:t>
      </w:r>
      <w:r w:rsidR="00CE03A6">
        <w:t>verwenden.</w:t>
      </w:r>
      <w:r w:rsidR="00BB0F1D">
        <w:t xml:space="preserve"> </w:t>
      </w:r>
    </w:p>
    <w:p w14:paraId="4E191419" w14:textId="7D4C2167" w:rsidR="00654722" w:rsidRPr="00C1362D" w:rsidRDefault="00654722" w:rsidP="0065472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Mein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Herr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kommt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noch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lange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nicht!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24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4</w:t>
      </w:r>
      <w:r w:rsidRPr="00C1362D">
        <w:rPr>
          <w:rFonts w:ascii="Arial Rounded MT Bold" w:hAnsi="Arial Rounded MT Bold" w:cs="Arial"/>
          <w:b w:val="0"/>
          <w:noProof/>
          <w:lang w:val="de-DE"/>
        </w:rPr>
        <w:t>8.</w:t>
      </w:r>
    </w:p>
    <w:p w14:paraId="3324D308" w14:textId="2392F90B" w:rsidR="00C1362D" w:rsidRDefault="00654722" w:rsidP="00DE6DE8">
      <w:pPr>
        <w:pStyle w:val="Absatzregulr"/>
        <w:numPr>
          <w:ilvl w:val="0"/>
          <w:numId w:val="0"/>
        </w:numPr>
      </w:pPr>
      <w:r>
        <w:t>Warum</w:t>
      </w:r>
      <w:r w:rsidR="00BB0F1D">
        <w:t xml:space="preserve"> </w:t>
      </w:r>
      <w:r>
        <w:t>soll</w:t>
      </w:r>
      <w:r w:rsidR="00CE03A6">
        <w:t>te</w:t>
      </w:r>
      <w:r w:rsidR="00BB0F1D">
        <w:t xml:space="preserve"> </w:t>
      </w:r>
      <w:r>
        <w:t>ich</w:t>
      </w:r>
      <w:r w:rsidR="00BB0F1D">
        <w:t xml:space="preserve"> </w:t>
      </w:r>
      <w:r>
        <w:t>diesen</w:t>
      </w:r>
      <w:r w:rsidR="00BB0F1D">
        <w:t xml:space="preserve"> </w:t>
      </w:r>
      <w:r>
        <w:t>Auftrag</w:t>
      </w:r>
      <w:r w:rsidR="00BB0F1D">
        <w:t xml:space="preserve"> </w:t>
      </w:r>
      <w:r>
        <w:t>ausführen</w:t>
      </w:r>
      <w:r w:rsidR="001F617E">
        <w:t>?</w:t>
      </w:r>
      <w:r w:rsidR="00BB0F1D">
        <w:t xml:space="preserve"> </w:t>
      </w:r>
      <w:r w:rsidR="004A30F4">
        <w:t>Warum</w:t>
      </w:r>
      <w:r w:rsidR="00BB0F1D">
        <w:t xml:space="preserve"> </w:t>
      </w:r>
      <w:r w:rsidR="004A30F4">
        <w:t>soll</w:t>
      </w:r>
      <w:r w:rsidR="00CE03A6">
        <w:t>te</w:t>
      </w:r>
      <w:r w:rsidR="00BB0F1D">
        <w:t xml:space="preserve"> </w:t>
      </w:r>
      <w:r w:rsidR="004A30F4">
        <w:t>ich</w:t>
      </w:r>
      <w:r w:rsidR="00BB0F1D">
        <w:t xml:space="preserve"> </w:t>
      </w:r>
      <w:r w:rsidR="004A30F4">
        <w:t>die</w:t>
      </w:r>
      <w:r w:rsidR="00BB0F1D">
        <w:t xml:space="preserve"> </w:t>
      </w:r>
      <w:r w:rsidR="004A30F4">
        <w:t>Dienerschaft</w:t>
      </w:r>
      <w:r w:rsidR="00BB0F1D">
        <w:t xml:space="preserve"> </w:t>
      </w:r>
      <w:r w:rsidR="004A30F4">
        <w:t>mit</w:t>
      </w:r>
      <w:r w:rsidR="00BB0F1D">
        <w:t xml:space="preserve"> </w:t>
      </w:r>
      <w:r w:rsidR="004A30F4">
        <w:t>Essen</w:t>
      </w:r>
      <w:r w:rsidR="00BB0F1D">
        <w:t xml:space="preserve"> </w:t>
      </w:r>
      <w:r w:rsidR="004A30F4">
        <w:t>versorgen</w:t>
      </w:r>
      <w:r w:rsidR="001F617E">
        <w:t>?</w:t>
      </w:r>
      <w:r w:rsidR="00BB0F1D">
        <w:t xml:space="preserve"> </w:t>
      </w:r>
      <w:r w:rsidR="001F617E">
        <w:t>Ich</w:t>
      </w:r>
      <w:r w:rsidR="00BB0F1D">
        <w:t xml:space="preserve"> </w:t>
      </w:r>
      <w:r w:rsidR="001F617E">
        <w:t>bin</w:t>
      </w:r>
      <w:r w:rsidR="00BB0F1D">
        <w:t xml:space="preserve"> </w:t>
      </w:r>
      <w:r w:rsidR="001F617E">
        <w:t>doch</w:t>
      </w:r>
      <w:r w:rsidR="00BB0F1D">
        <w:t xml:space="preserve"> </w:t>
      </w:r>
      <w:r w:rsidR="001F617E">
        <w:t>nicht</w:t>
      </w:r>
      <w:r w:rsidR="00BB0F1D">
        <w:t xml:space="preserve"> </w:t>
      </w:r>
      <w:r w:rsidR="001F617E">
        <w:t>blöd!</w:t>
      </w:r>
      <w:r w:rsidR="00BB0F1D">
        <w:t xml:space="preserve"> </w:t>
      </w:r>
      <w:r w:rsidR="004A30F4">
        <w:t>Das</w:t>
      </w:r>
      <w:r w:rsidR="00BB0F1D">
        <w:t xml:space="preserve"> </w:t>
      </w:r>
      <w:r w:rsidR="004A30F4">
        <w:lastRenderedPageBreak/>
        <w:t>brauche</w:t>
      </w:r>
      <w:r w:rsidR="00BB0F1D">
        <w:t xml:space="preserve"> </w:t>
      </w:r>
      <w:r w:rsidR="004A30F4">
        <w:t>ich</w:t>
      </w:r>
      <w:r w:rsidR="00BB0F1D">
        <w:t xml:space="preserve"> </w:t>
      </w:r>
      <w:r w:rsidR="004A30F4">
        <w:t>lieber</w:t>
      </w:r>
      <w:r w:rsidR="00BB0F1D">
        <w:t xml:space="preserve"> </w:t>
      </w:r>
      <w:r w:rsidR="004A30F4">
        <w:t>für</w:t>
      </w:r>
      <w:r w:rsidR="00BB0F1D">
        <w:t xml:space="preserve"> </w:t>
      </w:r>
      <w:r w:rsidR="004A30F4">
        <w:t>mich</w:t>
      </w:r>
      <w:r w:rsidR="00BB0F1D">
        <w:t xml:space="preserve"> </w:t>
      </w:r>
      <w:r w:rsidR="00CE03A6">
        <w:t>selbst.</w:t>
      </w:r>
      <w:r w:rsidR="00BB0F1D">
        <w:t xml:space="preserve"> </w:t>
      </w:r>
      <w:r w:rsidR="00CE03A6">
        <w:t>Ich</w:t>
      </w:r>
      <w:r w:rsidR="00BB0F1D">
        <w:t xml:space="preserve"> </w:t>
      </w:r>
      <w:r w:rsidR="00CE03A6">
        <w:t>will</w:t>
      </w:r>
      <w:r w:rsidR="00BB0F1D">
        <w:t xml:space="preserve"> </w:t>
      </w:r>
      <w:r w:rsidR="00CE03A6">
        <w:t>Spass</w:t>
      </w:r>
      <w:r w:rsidR="00BB0F1D">
        <w:t xml:space="preserve"> </w:t>
      </w:r>
      <w:r w:rsidR="00CE03A6">
        <w:t>haben.</w:t>
      </w:r>
      <w:r w:rsidR="00BB0F1D">
        <w:t xml:space="preserve"> </w:t>
      </w:r>
      <w:r w:rsidR="00CE03A6">
        <w:t>Eine</w:t>
      </w:r>
      <w:r w:rsidR="00BB0F1D">
        <w:t xml:space="preserve"> </w:t>
      </w:r>
      <w:r w:rsidR="00CE03A6">
        <w:t>solche</w:t>
      </w:r>
      <w:r w:rsidR="00BB0F1D">
        <w:t xml:space="preserve"> </w:t>
      </w:r>
      <w:r w:rsidR="00CE03A6">
        <w:t>Gelegenheit</w:t>
      </w:r>
      <w:r w:rsidR="00BB0F1D">
        <w:t xml:space="preserve"> </w:t>
      </w:r>
      <w:r w:rsidR="00CE03A6">
        <w:t>gibt</w:t>
      </w:r>
      <w:r w:rsidR="00BB0F1D">
        <w:t xml:space="preserve"> </w:t>
      </w:r>
      <w:r w:rsidR="00CE03A6">
        <w:t>es</w:t>
      </w:r>
      <w:r w:rsidR="00BB0F1D">
        <w:t xml:space="preserve"> </w:t>
      </w:r>
      <w:r w:rsidR="00CE03A6">
        <w:t>nur</w:t>
      </w:r>
      <w:r w:rsidR="00BB0F1D">
        <w:t xml:space="preserve"> </w:t>
      </w:r>
      <w:r w:rsidR="00CE03A6">
        <w:t>einmal</w:t>
      </w:r>
      <w:r w:rsidR="00BB0F1D">
        <w:t xml:space="preserve"> </w:t>
      </w:r>
      <w:r w:rsidR="00CE03A6">
        <w:t>im</w:t>
      </w:r>
      <w:r w:rsidR="00BB0F1D">
        <w:t xml:space="preserve"> </w:t>
      </w:r>
      <w:r w:rsidR="00CE03A6">
        <w:t>Leben!</w:t>
      </w:r>
      <w:r w:rsidR="00BB0F1D">
        <w:t xml:space="preserve"> </w:t>
      </w:r>
      <w:r w:rsidR="00CE03A6">
        <w:t>Das</w:t>
      </w:r>
      <w:r w:rsidR="00BB0F1D">
        <w:t xml:space="preserve"> </w:t>
      </w:r>
      <w:r w:rsidR="00CE03A6">
        <w:t>ist</w:t>
      </w:r>
      <w:r w:rsidR="00BB0F1D">
        <w:t xml:space="preserve"> </w:t>
      </w:r>
      <w:r w:rsidR="00CE03A6">
        <w:t>die</w:t>
      </w:r>
      <w:r w:rsidR="00BB0F1D">
        <w:t xml:space="preserve"> </w:t>
      </w:r>
      <w:r w:rsidR="001F617E">
        <w:t>Chance</w:t>
      </w:r>
      <w:r w:rsidR="00BB0F1D">
        <w:t xml:space="preserve"> </w:t>
      </w:r>
      <w:r w:rsidR="001F617E">
        <w:t>meines</w:t>
      </w:r>
      <w:r w:rsidR="00BB0F1D">
        <w:t xml:space="preserve"> </w:t>
      </w:r>
      <w:r w:rsidR="004A30F4">
        <w:t>Lebens</w:t>
      </w:r>
      <w:r w:rsidR="001F617E">
        <w:t>.</w:t>
      </w:r>
      <w:r w:rsidR="00BB0F1D">
        <w:t xml:space="preserve"> </w:t>
      </w:r>
      <w:r w:rsidR="00CE03A6">
        <w:t>Das</w:t>
      </w:r>
      <w:r w:rsidR="00BB0F1D">
        <w:t xml:space="preserve"> </w:t>
      </w:r>
      <w:r w:rsidR="00CE03A6">
        <w:t>lass</w:t>
      </w:r>
      <w:r w:rsidR="00BB0F1D">
        <w:t xml:space="preserve"> </w:t>
      </w:r>
      <w:r w:rsidR="00CE03A6">
        <w:t>ich</w:t>
      </w:r>
      <w:r w:rsidR="00BB0F1D">
        <w:t xml:space="preserve"> </w:t>
      </w:r>
      <w:r w:rsidR="00CE03A6">
        <w:t>mir</w:t>
      </w:r>
      <w:r w:rsidR="00BB0F1D">
        <w:t xml:space="preserve"> </w:t>
      </w:r>
      <w:r w:rsidR="00CE03A6">
        <w:t>nicht</w:t>
      </w:r>
      <w:r w:rsidR="00BB0F1D">
        <w:t xml:space="preserve"> </w:t>
      </w:r>
      <w:r w:rsidR="00CE03A6">
        <w:t>entgehen</w:t>
      </w:r>
      <w:r w:rsidR="00AE611B">
        <w:t>!</w:t>
      </w:r>
    </w:p>
    <w:p w14:paraId="26C0AC7B" w14:textId="60FEE28B" w:rsidR="00CF523C" w:rsidRPr="00CF523C" w:rsidRDefault="00A70746" w:rsidP="00CF523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E64BA" wp14:editId="378B18CD">
                <wp:simplePos x="0" y="0"/>
                <wp:positionH relativeFrom="column">
                  <wp:posOffset>-74295</wp:posOffset>
                </wp:positionH>
                <wp:positionV relativeFrom="paragraph">
                  <wp:posOffset>40247</wp:posOffset>
                </wp:positionV>
                <wp:extent cx="367665" cy="410845"/>
                <wp:effectExtent l="0" t="0" r="13335" b="27305"/>
                <wp:wrapNone/>
                <wp:docPr id="1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23F7" w14:textId="77777777" w:rsidR="00A70746" w:rsidRPr="005B338F" w:rsidRDefault="00A7074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E64BA" id="_x0000_s1042" type="#_x0000_t202" style="position:absolute;left:0;text-align:left;margin-left:-5.85pt;margin-top:3.15pt;width:28.95pt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NGLgIAAFoEAAAOAAAAZHJzL2Uyb0RvYy54bWysVNuO2yAQfa/Uf0C8N7bTJJt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">
                <v:textbox>
                  <w:txbxContent>
                    <w:p w14:paraId="73BD23F7" w14:textId="77777777" w:rsidR="00A70746" w:rsidRPr="005B338F" w:rsidRDefault="00A7074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„Er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fängt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an,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die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zu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schlagen,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während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mit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Trunkenbolden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schwelgt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prasst.“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24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4</w:t>
      </w:r>
      <w:r w:rsidR="00CF523C" w:rsidRPr="00CF523C">
        <w:rPr>
          <w:rFonts w:ascii="Arial Rounded MT Bold" w:hAnsi="Arial Rounded MT Bold" w:cs="Arial"/>
          <w:b w:val="0"/>
          <w:noProof/>
          <w:lang w:val="de-DE"/>
        </w:rPr>
        <w:t>9.</w:t>
      </w:r>
    </w:p>
    <w:p w14:paraId="48A5A49A" w14:textId="049362A4" w:rsidR="00CF523C" w:rsidRDefault="00123DCD" w:rsidP="00DE6DE8">
      <w:pPr>
        <w:pStyle w:val="Absatzregulr"/>
        <w:numPr>
          <w:ilvl w:val="0"/>
          <w:numId w:val="0"/>
        </w:numPr>
      </w:pPr>
      <w:r>
        <w:t>Er</w:t>
      </w:r>
      <w:r w:rsidR="00BB0F1D">
        <w:t xml:space="preserve"> </w:t>
      </w:r>
      <w:r>
        <w:t>missbraucht</w:t>
      </w:r>
      <w:r w:rsidR="00CE03A6">
        <w:t>e</w:t>
      </w:r>
      <w:r w:rsidR="00BB0F1D">
        <w:t xml:space="preserve"> </w:t>
      </w:r>
      <w:r>
        <w:t>das</w:t>
      </w:r>
      <w:r w:rsidR="00BB0F1D">
        <w:t xml:space="preserve"> </w:t>
      </w:r>
      <w:r>
        <w:t>Vertrauen</w:t>
      </w:r>
      <w:r w:rsidR="00BB0F1D">
        <w:t xml:space="preserve"> </w:t>
      </w:r>
      <w:r>
        <w:t>seines</w:t>
      </w:r>
      <w:r w:rsidR="00BB0F1D">
        <w:t xml:space="preserve"> </w:t>
      </w:r>
      <w:r>
        <w:t>Herrn.</w:t>
      </w:r>
      <w:r w:rsidR="00BB0F1D">
        <w:t xml:space="preserve"> </w:t>
      </w:r>
      <w:r>
        <w:t>Er</w:t>
      </w:r>
      <w:r w:rsidR="00BB0F1D">
        <w:t xml:space="preserve"> </w:t>
      </w:r>
      <w:r>
        <w:t>spielt</w:t>
      </w:r>
      <w:r w:rsidR="00CE03A6">
        <w:t>e</w:t>
      </w:r>
      <w:r w:rsidR="00BB0F1D">
        <w:t xml:space="preserve"> </w:t>
      </w:r>
      <w:r>
        <w:t>sich</w:t>
      </w:r>
      <w:r w:rsidR="00BB0F1D">
        <w:t xml:space="preserve"> </w:t>
      </w:r>
      <w:r>
        <w:t>selber</w:t>
      </w:r>
      <w:r w:rsidR="00BB0F1D">
        <w:t xml:space="preserve"> </w:t>
      </w:r>
      <w:r>
        <w:t>als</w:t>
      </w:r>
      <w:r w:rsidR="00BB0F1D">
        <w:t xml:space="preserve"> </w:t>
      </w:r>
      <w:r>
        <w:t>Herr</w:t>
      </w:r>
      <w:r w:rsidR="00BB0F1D">
        <w:t xml:space="preserve"> </w:t>
      </w:r>
      <w:r w:rsidR="00B93ECE">
        <w:t>und</w:t>
      </w:r>
      <w:r w:rsidR="00BB0F1D">
        <w:t xml:space="preserve"> </w:t>
      </w:r>
      <w:r w:rsidR="00B93ECE">
        <w:t>Besitzer</w:t>
      </w:r>
      <w:r w:rsidR="00BB0F1D">
        <w:t xml:space="preserve"> </w:t>
      </w:r>
      <w:r>
        <w:t>auf.</w:t>
      </w:r>
      <w:r w:rsidR="00BB0F1D">
        <w:t xml:space="preserve"> </w:t>
      </w:r>
      <w:r>
        <w:t>Er</w:t>
      </w:r>
      <w:r w:rsidR="00BB0F1D">
        <w:t xml:space="preserve"> </w:t>
      </w:r>
      <w:r w:rsidR="00CE03A6">
        <w:t>nahm</w:t>
      </w:r>
      <w:r w:rsidR="00BB0F1D">
        <w:t xml:space="preserve"> </w:t>
      </w:r>
      <w:r>
        <w:t>die</w:t>
      </w:r>
      <w:r w:rsidR="00BB0F1D">
        <w:t xml:space="preserve"> </w:t>
      </w:r>
      <w:r>
        <w:t>Stellung</w:t>
      </w:r>
      <w:r w:rsidR="00BB0F1D">
        <w:t xml:space="preserve"> </w:t>
      </w:r>
      <w:r>
        <w:t>seines</w:t>
      </w:r>
      <w:r w:rsidR="00BB0F1D">
        <w:t xml:space="preserve"> </w:t>
      </w:r>
      <w:r>
        <w:t>Herrn</w:t>
      </w:r>
      <w:r w:rsidR="00BB0F1D">
        <w:t xml:space="preserve"> </w:t>
      </w:r>
      <w:r>
        <w:t>ein</w:t>
      </w:r>
      <w:r w:rsidR="0068639D">
        <w:t>,</w:t>
      </w:r>
      <w:r w:rsidR="00BB0F1D">
        <w:t xml:space="preserve"> </w:t>
      </w:r>
      <w:r w:rsidR="0068639D">
        <w:t>v</w:t>
      </w:r>
      <w:r>
        <w:t>erprasst</w:t>
      </w:r>
      <w:r w:rsidR="0068639D">
        <w:t>e</w:t>
      </w:r>
      <w:r w:rsidR="00BB0F1D">
        <w:t xml:space="preserve"> </w:t>
      </w:r>
      <w:r>
        <w:t>das</w:t>
      </w:r>
      <w:r w:rsidR="00BB0F1D">
        <w:t xml:space="preserve"> </w:t>
      </w:r>
      <w:r>
        <w:t>Geld,</w:t>
      </w:r>
      <w:r w:rsidR="00BB0F1D">
        <w:t xml:space="preserve"> </w:t>
      </w:r>
      <w:r>
        <w:t>das</w:t>
      </w:r>
      <w:r w:rsidR="00BB0F1D">
        <w:t xml:space="preserve"> </w:t>
      </w:r>
      <w:r>
        <w:t>eigentlich</w:t>
      </w:r>
      <w:r w:rsidR="00BB0F1D">
        <w:t xml:space="preserve"> </w:t>
      </w:r>
      <w:r>
        <w:t>der</w:t>
      </w:r>
      <w:r w:rsidR="00BB0F1D">
        <w:t xml:space="preserve"> </w:t>
      </w:r>
      <w:r>
        <w:t>Dienerschaft</w:t>
      </w:r>
      <w:r w:rsidR="00BB0F1D">
        <w:t xml:space="preserve"> </w:t>
      </w:r>
      <w:r w:rsidR="00B93ECE">
        <w:t>zustünde</w:t>
      </w:r>
      <w:r w:rsidR="00047A4A">
        <w:t>,</w:t>
      </w:r>
      <w:r w:rsidR="00BB0F1D">
        <w:t xml:space="preserve"> </w:t>
      </w:r>
      <w:r w:rsidR="00AE611B">
        <w:t>zudem</w:t>
      </w:r>
      <w:r w:rsidR="00BB0F1D">
        <w:t xml:space="preserve"> </w:t>
      </w:r>
      <w:r w:rsidR="00DA240A">
        <w:t>schlug</w:t>
      </w:r>
      <w:r w:rsidR="00BB0F1D">
        <w:t xml:space="preserve"> </w:t>
      </w:r>
      <w:r>
        <w:t>und</w:t>
      </w:r>
      <w:r w:rsidR="00BB0F1D">
        <w:t xml:space="preserve"> </w:t>
      </w:r>
      <w:r>
        <w:t>unterdrückt</w:t>
      </w:r>
      <w:r w:rsidR="00DA240A">
        <w:t>e</w:t>
      </w:r>
      <w:r w:rsidR="00BB0F1D">
        <w:t xml:space="preserve"> </w:t>
      </w:r>
      <w:r>
        <w:t>er</w:t>
      </w:r>
      <w:r w:rsidR="00BB0F1D">
        <w:t xml:space="preserve"> </w:t>
      </w:r>
      <w:r>
        <w:t>sie</w:t>
      </w:r>
      <w:r w:rsidR="00BB0F1D">
        <w:t xml:space="preserve"> </w:t>
      </w:r>
      <w:r>
        <w:t>–</w:t>
      </w:r>
      <w:r w:rsidR="00BB0F1D">
        <w:t xml:space="preserve"> </w:t>
      </w:r>
      <w:r w:rsidR="00654722">
        <w:t>Korruption</w:t>
      </w:r>
      <w:r w:rsidR="00BB0F1D">
        <w:t xml:space="preserve"> </w:t>
      </w:r>
      <w:r w:rsidR="00654722">
        <w:t>in</w:t>
      </w:r>
      <w:r w:rsidR="00BB0F1D">
        <w:t xml:space="preserve"> </w:t>
      </w:r>
      <w:r w:rsidR="00654722">
        <w:t>Reinkultur.</w:t>
      </w:r>
    </w:p>
    <w:p w14:paraId="15A89172" w14:textId="5A769306" w:rsidR="00CF659F" w:rsidRDefault="00CF659F" w:rsidP="00DE6DE8">
      <w:pPr>
        <w:pStyle w:val="Absatzregulr"/>
        <w:numPr>
          <w:ilvl w:val="0"/>
          <w:numId w:val="0"/>
        </w:numPr>
      </w:pPr>
      <w:r>
        <w:t>Der</w:t>
      </w:r>
      <w:r w:rsidR="00BB0F1D">
        <w:t xml:space="preserve"> </w:t>
      </w:r>
      <w:r>
        <w:t>Diener</w:t>
      </w:r>
      <w:r w:rsidR="00BB0F1D">
        <w:t xml:space="preserve"> </w:t>
      </w:r>
      <w:r>
        <w:t>hatte</w:t>
      </w:r>
      <w:r w:rsidR="00BB0F1D">
        <w:t xml:space="preserve"> </w:t>
      </w:r>
      <w:r>
        <w:t>sich</w:t>
      </w:r>
      <w:r w:rsidR="00BB0F1D">
        <w:t xml:space="preserve"> </w:t>
      </w:r>
      <w:r>
        <w:t>der</w:t>
      </w:r>
      <w:r w:rsidR="00BB0F1D">
        <w:t xml:space="preserve"> </w:t>
      </w:r>
      <w:r>
        <w:t>Verantwortung</w:t>
      </w:r>
      <w:r w:rsidR="00BB0F1D">
        <w:t xml:space="preserve"> </w:t>
      </w:r>
      <w:r>
        <w:t>gegenüber</w:t>
      </w:r>
      <w:r w:rsidR="00BB0F1D">
        <w:t xml:space="preserve"> </w:t>
      </w:r>
      <w:r>
        <w:t>seinem</w:t>
      </w:r>
      <w:r w:rsidR="00BB0F1D">
        <w:t xml:space="preserve"> </w:t>
      </w:r>
      <w:r>
        <w:t>Herrn</w:t>
      </w:r>
      <w:r w:rsidR="00BB0F1D">
        <w:t xml:space="preserve"> </w:t>
      </w:r>
      <w:r>
        <w:t>entzogen</w:t>
      </w:r>
      <w:r w:rsidR="00BB0F1D">
        <w:t xml:space="preserve"> </w:t>
      </w:r>
      <w:r>
        <w:t>und</w:t>
      </w:r>
      <w:r w:rsidR="00BB0F1D">
        <w:t xml:space="preserve"> </w:t>
      </w:r>
      <w:r>
        <w:t>wurde</w:t>
      </w:r>
      <w:r w:rsidR="00BB0F1D">
        <w:t xml:space="preserve"> </w:t>
      </w:r>
      <w:r>
        <w:t>sozusagen</w:t>
      </w:r>
      <w:r w:rsidR="00BB0F1D">
        <w:t xml:space="preserve"> </w:t>
      </w:r>
      <w:r>
        <w:t>autonom.</w:t>
      </w:r>
      <w:r w:rsidR="00BB0F1D">
        <w:t xml:space="preserve"> </w:t>
      </w:r>
      <w:r>
        <w:t>Autonom</w:t>
      </w:r>
      <w:r w:rsidR="00BB0F1D">
        <w:t xml:space="preserve"> </w:t>
      </w:r>
      <w:r w:rsidR="00AE611B">
        <w:t>bedeutet</w:t>
      </w:r>
      <w:r>
        <w:t>,</w:t>
      </w:r>
      <w:r w:rsidR="00BB0F1D">
        <w:t xml:space="preserve"> </w:t>
      </w:r>
      <w:r>
        <w:t>dass</w:t>
      </w:r>
      <w:r w:rsidR="00BB0F1D">
        <w:t xml:space="preserve"> </w:t>
      </w:r>
      <w:r>
        <w:t>ich</w:t>
      </w:r>
      <w:r w:rsidR="00BB0F1D">
        <w:t xml:space="preserve"> </w:t>
      </w:r>
      <w:r>
        <w:t>mir</w:t>
      </w:r>
      <w:r w:rsidR="00BB0F1D">
        <w:t xml:space="preserve"> </w:t>
      </w:r>
      <w:r>
        <w:t>meine</w:t>
      </w:r>
      <w:r w:rsidR="00BB0F1D">
        <w:t xml:space="preserve"> </w:t>
      </w:r>
      <w:r>
        <w:t>Regeln</w:t>
      </w:r>
      <w:r w:rsidR="00BB0F1D">
        <w:t xml:space="preserve"> </w:t>
      </w:r>
      <w:r w:rsidR="0068639D">
        <w:t>selbst</w:t>
      </w:r>
      <w:r w:rsidR="00BB0F1D">
        <w:t xml:space="preserve"> </w:t>
      </w:r>
      <w:r>
        <w:t>gebe.</w:t>
      </w:r>
      <w:r w:rsidR="00BB0F1D">
        <w:t xml:space="preserve"> </w:t>
      </w:r>
      <w:r w:rsidR="00AE611B">
        <w:t>Ich</w:t>
      </w:r>
      <w:r w:rsidR="00BB0F1D">
        <w:t xml:space="preserve"> </w:t>
      </w:r>
      <w:r w:rsidR="00AE611B">
        <w:t>akzeptiere</w:t>
      </w:r>
      <w:r w:rsidR="00BB0F1D">
        <w:t xml:space="preserve"> </w:t>
      </w:r>
      <w:r w:rsidR="00AE611B">
        <w:t>keine</w:t>
      </w:r>
      <w:r w:rsidR="00BB0F1D">
        <w:t xml:space="preserve"> </w:t>
      </w:r>
      <w:r w:rsidR="00AE611B">
        <w:t>Autorität</w:t>
      </w:r>
      <w:r w:rsidR="00BB0F1D">
        <w:t xml:space="preserve"> </w:t>
      </w:r>
      <w:r w:rsidR="00AE611B">
        <w:t>über</w:t>
      </w:r>
      <w:r w:rsidR="00BB0F1D">
        <w:t xml:space="preserve"> </w:t>
      </w:r>
      <w:r w:rsidR="00AE611B">
        <w:t>mir.</w:t>
      </w:r>
    </w:p>
    <w:p w14:paraId="7EE092A9" w14:textId="188CB3B6" w:rsidR="007D5AB5" w:rsidRDefault="00CF659F" w:rsidP="00DE6DE8">
      <w:pPr>
        <w:pStyle w:val="Absatzregulr"/>
        <w:numPr>
          <w:ilvl w:val="0"/>
          <w:numId w:val="0"/>
        </w:numPr>
      </w:pPr>
      <w:r>
        <w:t>Die</w:t>
      </w:r>
      <w:r w:rsidR="00BB0F1D">
        <w:t xml:space="preserve"> </w:t>
      </w:r>
      <w:r>
        <w:t>Geschichte</w:t>
      </w:r>
      <w:r w:rsidR="00BB0F1D">
        <w:t xml:space="preserve"> </w:t>
      </w:r>
      <w:r w:rsidR="007D5AB5">
        <w:t>gibt</w:t>
      </w:r>
      <w:r w:rsidR="00BB0F1D">
        <w:t xml:space="preserve"> </w:t>
      </w:r>
      <w:r w:rsidR="007D5AB5">
        <w:t>uns</w:t>
      </w:r>
      <w:r w:rsidR="00BB0F1D">
        <w:t xml:space="preserve"> </w:t>
      </w:r>
      <w:r w:rsidR="007D5AB5">
        <w:t>unendliches</w:t>
      </w:r>
      <w:r w:rsidR="00BB0F1D">
        <w:t xml:space="preserve"> </w:t>
      </w:r>
      <w:r w:rsidR="007D5AB5">
        <w:t>Anschauungsmaterial</w:t>
      </w:r>
      <w:r w:rsidR="00BB0F1D">
        <w:t xml:space="preserve"> </w:t>
      </w:r>
      <w:r w:rsidR="007D5AB5">
        <w:t>von</w:t>
      </w:r>
      <w:r w:rsidR="00BB0F1D">
        <w:t xml:space="preserve"> </w:t>
      </w:r>
      <w:r w:rsidR="007D5AB5">
        <w:t>Menschen</w:t>
      </w:r>
      <w:r>
        <w:t>,</w:t>
      </w:r>
      <w:r w:rsidR="00BB0F1D">
        <w:t xml:space="preserve"> </w:t>
      </w:r>
      <w:r>
        <w:t>die</w:t>
      </w:r>
      <w:r w:rsidR="00BB0F1D">
        <w:t xml:space="preserve"> </w:t>
      </w:r>
      <w:r>
        <w:t>sich</w:t>
      </w:r>
      <w:r w:rsidR="00BB0F1D">
        <w:t xml:space="preserve"> </w:t>
      </w:r>
      <w:r>
        <w:t>gegenüber</w:t>
      </w:r>
      <w:r w:rsidR="00BB0F1D">
        <w:t xml:space="preserve"> </w:t>
      </w:r>
      <w:r>
        <w:t>niemandem</w:t>
      </w:r>
      <w:r w:rsidR="00BB0F1D">
        <w:t xml:space="preserve"> </w:t>
      </w:r>
      <w:r w:rsidR="00C2736D">
        <w:t>und</w:t>
      </w:r>
      <w:r w:rsidR="00BB0F1D">
        <w:t xml:space="preserve"> </w:t>
      </w:r>
      <w:r w:rsidR="00C2736D">
        <w:t>nichts</w:t>
      </w:r>
      <w:r w:rsidR="00BB0F1D">
        <w:t xml:space="preserve"> </w:t>
      </w:r>
      <w:r>
        <w:t>verantwortlich</w:t>
      </w:r>
      <w:r w:rsidR="00BB0F1D">
        <w:t xml:space="preserve"> </w:t>
      </w:r>
      <w:r>
        <w:t>fühlten</w:t>
      </w:r>
      <w:r w:rsidR="00C2736D">
        <w:t>.</w:t>
      </w:r>
      <w:r w:rsidR="00BB0F1D">
        <w:t xml:space="preserve"> </w:t>
      </w:r>
      <w:r w:rsidR="00C2736D">
        <w:t>Die</w:t>
      </w:r>
      <w:r w:rsidR="00BB0F1D">
        <w:t xml:space="preserve"> </w:t>
      </w:r>
      <w:r w:rsidR="00C2736D">
        <w:t>nach</w:t>
      </w:r>
      <w:r w:rsidR="00BB0F1D">
        <w:t xml:space="preserve"> </w:t>
      </w:r>
      <w:r w:rsidR="00C2736D">
        <w:t>ihren</w:t>
      </w:r>
      <w:r w:rsidR="00BB0F1D">
        <w:t xml:space="preserve"> </w:t>
      </w:r>
      <w:r w:rsidR="00C2736D">
        <w:t>eigenen</w:t>
      </w:r>
      <w:r w:rsidR="00BB0F1D">
        <w:t xml:space="preserve"> </w:t>
      </w:r>
      <w:r w:rsidR="00C2736D">
        <w:t>Regeln</w:t>
      </w:r>
      <w:r w:rsidR="00BB0F1D">
        <w:t xml:space="preserve"> </w:t>
      </w:r>
      <w:r w:rsidR="00C2736D">
        <w:t>leben</w:t>
      </w:r>
      <w:r w:rsidR="00BB0F1D">
        <w:t xml:space="preserve"> </w:t>
      </w:r>
      <w:r w:rsidR="00C2736D">
        <w:t>und</w:t>
      </w:r>
      <w:r w:rsidR="00BB0F1D">
        <w:t xml:space="preserve"> </w:t>
      </w:r>
      <w:r w:rsidR="00C2736D">
        <w:t>sich</w:t>
      </w:r>
      <w:r w:rsidR="00BB0F1D">
        <w:t xml:space="preserve"> </w:t>
      </w:r>
      <w:r w:rsidR="00C2736D">
        <w:t>gegenüber</w:t>
      </w:r>
      <w:r w:rsidR="00BB0F1D">
        <w:t xml:space="preserve"> </w:t>
      </w:r>
      <w:r w:rsidR="00C2736D">
        <w:t>anderen</w:t>
      </w:r>
      <w:r w:rsidR="00BB0F1D">
        <w:t xml:space="preserve"> </w:t>
      </w:r>
      <w:r w:rsidR="00C2736D">
        <w:t>Menschen</w:t>
      </w:r>
      <w:r w:rsidR="00BB0F1D">
        <w:t xml:space="preserve"> </w:t>
      </w:r>
      <w:r w:rsidR="00C2736D">
        <w:t>respektlos</w:t>
      </w:r>
      <w:r w:rsidR="00BB0F1D">
        <w:t xml:space="preserve"> </w:t>
      </w:r>
      <w:r w:rsidR="00C2736D">
        <w:t>verhalten.</w:t>
      </w:r>
    </w:p>
    <w:p w14:paraId="08674BD8" w14:textId="549A4DF8" w:rsidR="00654722" w:rsidRDefault="007D5AB5" w:rsidP="00DE6DE8">
      <w:pPr>
        <w:pStyle w:val="Absatzregulr"/>
        <w:numPr>
          <w:ilvl w:val="0"/>
          <w:numId w:val="0"/>
        </w:numPr>
      </w:pPr>
      <w:r>
        <w:t>Wenn</w:t>
      </w:r>
      <w:r w:rsidR="00BB0F1D">
        <w:t xml:space="preserve"> </w:t>
      </w:r>
      <w:r>
        <w:t>Menschen</w:t>
      </w:r>
      <w:r w:rsidR="00BB0F1D">
        <w:t xml:space="preserve"> </w:t>
      </w:r>
      <w:r>
        <w:t>meinen,</w:t>
      </w:r>
      <w:r w:rsidR="00BB0F1D">
        <w:t xml:space="preserve"> </w:t>
      </w:r>
      <w:r>
        <w:t>sie</w:t>
      </w:r>
      <w:r w:rsidR="00BB0F1D">
        <w:t xml:space="preserve"> </w:t>
      </w:r>
      <w:r>
        <w:t>wären</w:t>
      </w:r>
      <w:r w:rsidR="00BB0F1D">
        <w:t xml:space="preserve"> </w:t>
      </w:r>
      <w:r>
        <w:t>niemandem</w:t>
      </w:r>
      <w:r w:rsidR="00BB0F1D">
        <w:t xml:space="preserve"> </w:t>
      </w:r>
      <w:r>
        <w:t>gegenüber</w:t>
      </w:r>
      <w:r w:rsidR="00BB0F1D">
        <w:t xml:space="preserve"> </w:t>
      </w:r>
      <w:r>
        <w:t>verantwortlich</w:t>
      </w:r>
      <w:r w:rsidR="00B93ECE">
        <w:t>,</w:t>
      </w:r>
      <w:r w:rsidR="00BB0F1D">
        <w:t xml:space="preserve"> </w:t>
      </w:r>
      <w:r>
        <w:t>verwandeln</w:t>
      </w:r>
      <w:r w:rsidR="00BB0F1D">
        <w:t xml:space="preserve"> </w:t>
      </w:r>
      <w:r>
        <w:t>sie</w:t>
      </w:r>
      <w:r w:rsidR="00BB0F1D">
        <w:t xml:space="preserve"> </w:t>
      </w:r>
      <w:r>
        <w:t>sich</w:t>
      </w:r>
      <w:r w:rsidR="00BB0F1D">
        <w:t xml:space="preserve"> </w:t>
      </w:r>
      <w:r>
        <w:t>meist</w:t>
      </w:r>
      <w:r w:rsidR="00BB0F1D">
        <w:t xml:space="preserve"> </w:t>
      </w:r>
      <w:r>
        <w:t>in</w:t>
      </w:r>
      <w:r w:rsidR="00BB0F1D">
        <w:t xml:space="preserve"> </w:t>
      </w:r>
      <w:r>
        <w:t>herzlose,</w:t>
      </w:r>
      <w:r w:rsidR="00BB0F1D">
        <w:t xml:space="preserve"> </w:t>
      </w:r>
      <w:r>
        <w:t>brutale,</w:t>
      </w:r>
      <w:r w:rsidR="00BB0F1D">
        <w:t xml:space="preserve"> </w:t>
      </w:r>
      <w:r>
        <w:t>unbarmherzige</w:t>
      </w:r>
      <w:r w:rsidR="00BB0F1D">
        <w:t xml:space="preserve"> </w:t>
      </w:r>
      <w:r>
        <w:t>und</w:t>
      </w:r>
      <w:r w:rsidR="00BB0F1D">
        <w:t xml:space="preserve"> </w:t>
      </w:r>
      <w:r>
        <w:t>unberechenbare</w:t>
      </w:r>
      <w:r w:rsidR="00BB0F1D">
        <w:t xml:space="preserve"> </w:t>
      </w:r>
      <w:r>
        <w:t>Scheusale.</w:t>
      </w:r>
      <w:r w:rsidR="00BB0F1D">
        <w:t xml:space="preserve"> </w:t>
      </w:r>
      <w:r>
        <w:t>Wir</w:t>
      </w:r>
      <w:r w:rsidR="00BB0F1D">
        <w:t xml:space="preserve"> </w:t>
      </w:r>
      <w:r w:rsidR="00C2736D">
        <w:t>sehen</w:t>
      </w:r>
      <w:r w:rsidR="00BB0F1D">
        <w:t xml:space="preserve"> </w:t>
      </w:r>
      <w:r w:rsidR="00C2736D">
        <w:t>das</w:t>
      </w:r>
      <w:r w:rsidR="00BB0F1D">
        <w:t xml:space="preserve"> </w:t>
      </w:r>
      <w:r w:rsidR="00C2736D">
        <w:t>immer</w:t>
      </w:r>
      <w:r w:rsidR="00BB0F1D">
        <w:t xml:space="preserve"> </w:t>
      </w:r>
      <w:r w:rsidR="00C2736D">
        <w:t>wieder</w:t>
      </w:r>
      <w:r w:rsidR="00BB0F1D">
        <w:t xml:space="preserve"> </w:t>
      </w:r>
      <w:r w:rsidR="00C2736D">
        <w:t>in</w:t>
      </w:r>
      <w:r w:rsidR="00BB0F1D">
        <w:t xml:space="preserve"> </w:t>
      </w:r>
      <w:r w:rsidR="00C2736D">
        <w:t>Konzentrationslagern</w:t>
      </w:r>
      <w:r w:rsidR="00BB0F1D">
        <w:t xml:space="preserve"> </w:t>
      </w:r>
      <w:r w:rsidR="00C2736D">
        <w:t>des</w:t>
      </w:r>
      <w:r w:rsidR="00BB0F1D">
        <w:t xml:space="preserve"> </w:t>
      </w:r>
      <w:r w:rsidR="00C2736D">
        <w:t>zweiten</w:t>
      </w:r>
      <w:r w:rsidR="00BB0F1D">
        <w:t xml:space="preserve"> </w:t>
      </w:r>
      <w:r w:rsidR="00C2736D">
        <w:t>Weltkrieges,</w:t>
      </w:r>
      <w:r w:rsidR="00BB0F1D">
        <w:t xml:space="preserve"> </w:t>
      </w:r>
      <w:r w:rsidR="00C2736D">
        <w:t>in</w:t>
      </w:r>
      <w:r w:rsidR="00BB0F1D">
        <w:t xml:space="preserve"> </w:t>
      </w:r>
      <w:r w:rsidR="00C2736D">
        <w:t>Abu-Ghraib,</w:t>
      </w:r>
      <w:r w:rsidR="00BB0F1D">
        <w:t xml:space="preserve"> </w:t>
      </w:r>
      <w:r w:rsidR="00C2736D">
        <w:t>im</w:t>
      </w:r>
      <w:r w:rsidR="00BB0F1D">
        <w:t xml:space="preserve"> </w:t>
      </w:r>
      <w:r w:rsidR="00C2736D">
        <w:t>Menschenhandel</w:t>
      </w:r>
      <w:r w:rsidR="00BB0F1D">
        <w:t xml:space="preserve"> </w:t>
      </w:r>
      <w:r w:rsidR="00C2736D">
        <w:t>usw.</w:t>
      </w:r>
      <w:r w:rsidR="00BB0F1D">
        <w:t xml:space="preserve"> </w:t>
      </w:r>
      <w:r w:rsidR="0068639D">
        <w:t>Wir</w:t>
      </w:r>
      <w:r w:rsidR="00BB0F1D">
        <w:t xml:space="preserve"> </w:t>
      </w:r>
      <w:r w:rsidR="00C2736D">
        <w:t>finden</w:t>
      </w:r>
      <w:r w:rsidR="00BB0F1D">
        <w:t xml:space="preserve"> </w:t>
      </w:r>
      <w:r w:rsidR="00C2736D">
        <w:t>solchen</w:t>
      </w:r>
      <w:r w:rsidR="00BB0F1D">
        <w:t xml:space="preserve"> </w:t>
      </w:r>
      <w:r w:rsidR="00C2736D">
        <w:t>Verhalten</w:t>
      </w:r>
      <w:r w:rsidR="00BB0F1D">
        <w:t xml:space="preserve"> </w:t>
      </w:r>
      <w:r w:rsidR="00C2736D">
        <w:t>auch</w:t>
      </w:r>
      <w:r w:rsidR="00BB0F1D">
        <w:t xml:space="preserve"> </w:t>
      </w:r>
      <w:r w:rsidR="00C2736D">
        <w:t>in</w:t>
      </w:r>
      <w:r w:rsidR="00BB0F1D">
        <w:t xml:space="preserve"> </w:t>
      </w:r>
      <w:r w:rsidR="00C2736D">
        <w:t>unserer</w:t>
      </w:r>
      <w:r w:rsidR="00BB0F1D">
        <w:t xml:space="preserve"> </w:t>
      </w:r>
      <w:r w:rsidR="00C2736D">
        <w:t>nächsten</w:t>
      </w:r>
      <w:r w:rsidR="00BB0F1D">
        <w:t xml:space="preserve"> </w:t>
      </w:r>
      <w:r w:rsidR="00C2736D">
        <w:t>Nähe</w:t>
      </w:r>
      <w:r w:rsidR="00BB0F1D">
        <w:t xml:space="preserve"> </w:t>
      </w:r>
      <w:r w:rsidR="00C2736D">
        <w:t>–</w:t>
      </w:r>
      <w:r w:rsidR="00BB0F1D">
        <w:t xml:space="preserve"> </w:t>
      </w:r>
      <w:r w:rsidR="00C2736D">
        <w:t>in</w:t>
      </w:r>
      <w:r w:rsidR="00BB0F1D">
        <w:t xml:space="preserve"> </w:t>
      </w:r>
      <w:r w:rsidR="00C2736D">
        <w:t>unseren</w:t>
      </w:r>
      <w:r w:rsidR="00BB0F1D">
        <w:t xml:space="preserve"> </w:t>
      </w:r>
      <w:r w:rsidR="00C2736D">
        <w:t>Beziehungen.</w:t>
      </w:r>
      <w:r w:rsidR="00BB0F1D">
        <w:t xml:space="preserve"> </w:t>
      </w:r>
    </w:p>
    <w:p w14:paraId="7DD5470D" w14:textId="3A27ED59" w:rsidR="00654722" w:rsidRDefault="007D5AB5" w:rsidP="00DE6DE8">
      <w:pPr>
        <w:pStyle w:val="Absatzregulr"/>
        <w:numPr>
          <w:ilvl w:val="0"/>
          <w:numId w:val="0"/>
        </w:numPr>
      </w:pPr>
      <w:r>
        <w:lastRenderedPageBreak/>
        <w:t>Der</w:t>
      </w:r>
      <w:r w:rsidR="00BB0F1D">
        <w:t xml:space="preserve"> </w:t>
      </w:r>
      <w:r>
        <w:t>böse</w:t>
      </w:r>
      <w:r w:rsidR="00BB0F1D">
        <w:t xml:space="preserve"> </w:t>
      </w:r>
      <w:r>
        <w:t>Diener</w:t>
      </w:r>
      <w:r w:rsidR="00BB0F1D">
        <w:t xml:space="preserve"> </w:t>
      </w:r>
      <w:r w:rsidR="0068639D">
        <w:t>in</w:t>
      </w:r>
      <w:r w:rsidR="00BB0F1D">
        <w:t xml:space="preserve"> </w:t>
      </w:r>
      <w:r w:rsidR="0068639D">
        <w:t>dieser</w:t>
      </w:r>
      <w:r w:rsidR="00BB0F1D">
        <w:t xml:space="preserve"> </w:t>
      </w:r>
      <w:r w:rsidR="0068639D">
        <w:t>Geschichte</w:t>
      </w:r>
      <w:r w:rsidR="00BB0F1D">
        <w:t xml:space="preserve"> </w:t>
      </w:r>
      <w:r>
        <w:t>ist</w:t>
      </w:r>
      <w:r w:rsidR="00BB0F1D">
        <w:t xml:space="preserve"> </w:t>
      </w:r>
      <w:r>
        <w:t>ein</w:t>
      </w:r>
      <w:r w:rsidR="00BB0F1D">
        <w:t xml:space="preserve"> </w:t>
      </w:r>
      <w:r>
        <w:t>Bild</w:t>
      </w:r>
      <w:r w:rsidR="00BB0F1D">
        <w:t xml:space="preserve"> </w:t>
      </w:r>
      <w:r>
        <w:t>für</w:t>
      </w:r>
      <w:r w:rsidR="00BB0F1D">
        <w:t xml:space="preserve"> </w:t>
      </w:r>
      <w:r>
        <w:t>den</w:t>
      </w:r>
      <w:r w:rsidR="00BB0F1D">
        <w:t xml:space="preserve"> </w:t>
      </w:r>
      <w:r>
        <w:t>autonomen</w:t>
      </w:r>
      <w:r w:rsidR="00BB0F1D">
        <w:t xml:space="preserve"> </w:t>
      </w:r>
      <w:r>
        <w:t>Mensch</w:t>
      </w:r>
      <w:r w:rsidR="0068639D">
        <w:t>en</w:t>
      </w:r>
      <w:r>
        <w:t>,</w:t>
      </w:r>
      <w:r w:rsidR="00BB0F1D">
        <w:t xml:space="preserve"> </w:t>
      </w:r>
      <w:r>
        <w:t>der</w:t>
      </w:r>
      <w:r w:rsidR="00BB0F1D">
        <w:t xml:space="preserve"> </w:t>
      </w:r>
      <w:r>
        <w:t>sich</w:t>
      </w:r>
      <w:r w:rsidR="00BB0F1D">
        <w:t xml:space="preserve"> </w:t>
      </w:r>
      <w:r>
        <w:t>von</w:t>
      </w:r>
      <w:r w:rsidR="00BB0F1D">
        <w:t xml:space="preserve"> </w:t>
      </w:r>
      <w:r>
        <w:t>Gott</w:t>
      </w:r>
      <w:r w:rsidR="00BB0F1D">
        <w:t xml:space="preserve"> </w:t>
      </w:r>
      <w:r>
        <w:t>gelöst</w:t>
      </w:r>
      <w:r w:rsidR="00BB0F1D">
        <w:t xml:space="preserve"> </w:t>
      </w:r>
      <w:r>
        <w:t>hat</w:t>
      </w:r>
      <w:r w:rsidR="00BB0F1D">
        <w:t xml:space="preserve"> </w:t>
      </w:r>
      <w:r>
        <w:t>und</w:t>
      </w:r>
      <w:r w:rsidR="00BB0F1D">
        <w:t xml:space="preserve"> </w:t>
      </w:r>
      <w:r>
        <w:t>de</w:t>
      </w:r>
      <w:r w:rsidR="0068639D">
        <w:t>r</w:t>
      </w:r>
      <w:r w:rsidR="00BB0F1D">
        <w:t xml:space="preserve"> </w:t>
      </w:r>
      <w:r w:rsidR="0068639D">
        <w:t>sich</w:t>
      </w:r>
      <w:r w:rsidR="00BB0F1D">
        <w:t xml:space="preserve"> </w:t>
      </w:r>
      <w:r w:rsidR="0068639D">
        <w:t>für</w:t>
      </w:r>
      <w:r w:rsidR="00BB0F1D">
        <w:t xml:space="preserve"> </w:t>
      </w:r>
      <w:r w:rsidR="0068639D">
        <w:t>seine</w:t>
      </w:r>
      <w:r w:rsidR="00BB0F1D">
        <w:t xml:space="preserve"> </w:t>
      </w:r>
      <w:r>
        <w:t>Gebote</w:t>
      </w:r>
      <w:r w:rsidR="0068639D">
        <w:t>n</w:t>
      </w:r>
      <w:r w:rsidR="00BB0F1D">
        <w:t xml:space="preserve"> </w:t>
      </w:r>
      <w:r w:rsidR="0068639D">
        <w:t>und</w:t>
      </w:r>
      <w:r w:rsidR="00BB0F1D">
        <w:t xml:space="preserve"> </w:t>
      </w:r>
      <w:r w:rsidR="0068639D">
        <w:t>Ordnungen</w:t>
      </w:r>
      <w:r w:rsidR="00BB0F1D">
        <w:t xml:space="preserve"> </w:t>
      </w:r>
      <w:r>
        <w:t>überhaupt</w:t>
      </w:r>
      <w:r w:rsidR="00BB0F1D">
        <w:t xml:space="preserve"> </w:t>
      </w:r>
      <w:r>
        <w:t>nicht</w:t>
      </w:r>
      <w:r w:rsidR="00BB0F1D">
        <w:t xml:space="preserve"> </w:t>
      </w:r>
      <w:r>
        <w:t>interessier</w:t>
      </w:r>
      <w:r w:rsidR="0068639D">
        <w:t>t</w:t>
      </w:r>
      <w:r>
        <w:t>.</w:t>
      </w:r>
    </w:p>
    <w:p w14:paraId="7A13B6A7" w14:textId="7B838CEF" w:rsidR="007D5AB5" w:rsidRDefault="00C229B9" w:rsidP="00DE6DE8">
      <w:pPr>
        <w:pStyle w:val="Absatzregulr"/>
        <w:numPr>
          <w:ilvl w:val="0"/>
          <w:numId w:val="0"/>
        </w:numPr>
      </w:pPr>
      <w:r>
        <w:t>Seine</w:t>
      </w:r>
      <w:r w:rsidR="00BB0F1D">
        <w:t xml:space="preserve"> </w:t>
      </w:r>
      <w:r>
        <w:t>Respektlosigkeit</w:t>
      </w:r>
      <w:r w:rsidR="00BB0F1D">
        <w:t xml:space="preserve"> </w:t>
      </w:r>
      <w:r>
        <w:t>gegenüber</w:t>
      </w:r>
      <w:r w:rsidR="00BB0F1D">
        <w:t xml:space="preserve"> </w:t>
      </w:r>
      <w:r>
        <w:t>seinem</w:t>
      </w:r>
      <w:r w:rsidR="00BB0F1D">
        <w:t xml:space="preserve"> </w:t>
      </w:r>
      <w:r>
        <w:t>Herrn,</w:t>
      </w:r>
      <w:r w:rsidR="00BB0F1D">
        <w:t xml:space="preserve"> </w:t>
      </w:r>
      <w:r>
        <w:t>führte</w:t>
      </w:r>
      <w:r w:rsidR="00BB0F1D">
        <w:t xml:space="preserve"> </w:t>
      </w:r>
      <w:r>
        <w:t>zur</w:t>
      </w:r>
      <w:r w:rsidR="00BB0F1D">
        <w:t xml:space="preserve"> </w:t>
      </w:r>
      <w:r>
        <w:t>Respektlosigkeit</w:t>
      </w:r>
      <w:r w:rsidR="00BB0F1D">
        <w:t xml:space="preserve"> </w:t>
      </w:r>
      <w:r>
        <w:t>gegenüber</w:t>
      </w:r>
      <w:r w:rsidR="00BB0F1D">
        <w:t xml:space="preserve"> </w:t>
      </w:r>
      <w:r>
        <w:t>der</w:t>
      </w:r>
      <w:r w:rsidR="00BB0F1D">
        <w:t xml:space="preserve"> </w:t>
      </w:r>
      <w:r>
        <w:t>Dienerschaft.</w:t>
      </w:r>
      <w:r w:rsidR="00BB0F1D">
        <w:t xml:space="preserve"> </w:t>
      </w:r>
      <w:r>
        <w:t>Er</w:t>
      </w:r>
      <w:r w:rsidR="00BB0F1D">
        <w:t xml:space="preserve"> </w:t>
      </w:r>
      <w:r>
        <w:t>liess</w:t>
      </w:r>
      <w:r w:rsidR="00BB0F1D">
        <w:t xml:space="preserve"> </w:t>
      </w:r>
      <w:r>
        <w:t>seine</w:t>
      </w:r>
      <w:r w:rsidR="00DA240A">
        <w:t>r</w:t>
      </w:r>
      <w:r w:rsidR="00BB0F1D">
        <w:t xml:space="preserve"> </w:t>
      </w:r>
      <w:r>
        <w:t>Wut</w:t>
      </w:r>
      <w:r w:rsidR="00BB0F1D">
        <w:t xml:space="preserve"> </w:t>
      </w:r>
      <w:r>
        <w:t>freien</w:t>
      </w:r>
      <w:r w:rsidR="00BB0F1D">
        <w:t xml:space="preserve"> </w:t>
      </w:r>
      <w:r>
        <w:t>Lauf.</w:t>
      </w:r>
      <w:r w:rsidR="00BB0F1D">
        <w:t xml:space="preserve"> </w:t>
      </w:r>
      <w:r w:rsidR="00AE66BC">
        <w:t>B</w:t>
      </w:r>
      <w:r w:rsidR="00CF523C">
        <w:t>armherzigkeit</w:t>
      </w:r>
      <w:r w:rsidR="00BB0F1D">
        <w:t xml:space="preserve"> </w:t>
      </w:r>
      <w:r w:rsidR="0059369D">
        <w:t>war</w:t>
      </w:r>
      <w:r w:rsidR="00BB0F1D">
        <w:t xml:space="preserve"> </w:t>
      </w:r>
      <w:r w:rsidR="00CF523C">
        <w:t>für</w:t>
      </w:r>
      <w:r w:rsidR="00BB0F1D">
        <w:t xml:space="preserve"> </w:t>
      </w:r>
      <w:r w:rsidR="00CF523C">
        <w:t>ihn</w:t>
      </w:r>
      <w:r w:rsidR="00BB0F1D">
        <w:t xml:space="preserve"> </w:t>
      </w:r>
      <w:r w:rsidR="0059369D">
        <w:t>ein</w:t>
      </w:r>
      <w:r w:rsidR="00BB0F1D">
        <w:t xml:space="preserve"> </w:t>
      </w:r>
      <w:r w:rsidR="00CF523C">
        <w:t>Fremdwort.</w:t>
      </w:r>
      <w:r w:rsidR="00BB0F1D">
        <w:t xml:space="preserve"> </w:t>
      </w:r>
      <w:r w:rsidR="00B24C54">
        <w:t>Er</w:t>
      </w:r>
      <w:r w:rsidR="00BB0F1D">
        <w:t xml:space="preserve"> </w:t>
      </w:r>
      <w:r w:rsidR="007D5AB5">
        <w:t>meinte,</w:t>
      </w:r>
      <w:r w:rsidR="00BB0F1D">
        <w:t xml:space="preserve"> </w:t>
      </w:r>
      <w:r w:rsidR="007D5AB5">
        <w:t>es</w:t>
      </w:r>
      <w:r w:rsidR="00BB0F1D">
        <w:t xml:space="preserve"> </w:t>
      </w:r>
      <w:r w:rsidR="00B24C54">
        <w:t>würde</w:t>
      </w:r>
      <w:r w:rsidR="00BB0F1D">
        <w:t xml:space="preserve"> </w:t>
      </w:r>
      <w:r w:rsidR="007D5AB5">
        <w:t>sich</w:t>
      </w:r>
      <w:r w:rsidR="00BB0F1D">
        <w:t xml:space="preserve"> </w:t>
      </w:r>
      <w:r w:rsidR="007D5AB5">
        <w:t>nicht</w:t>
      </w:r>
      <w:r w:rsidR="00BB0F1D">
        <w:t xml:space="preserve"> </w:t>
      </w:r>
      <w:r w:rsidR="007D5AB5">
        <w:t>lohnen</w:t>
      </w:r>
      <w:r w:rsidR="00B93ECE">
        <w:t>,</w:t>
      </w:r>
      <w:r w:rsidR="00BB0F1D">
        <w:t xml:space="preserve"> </w:t>
      </w:r>
      <w:r w:rsidR="007D5AB5">
        <w:t>seine</w:t>
      </w:r>
      <w:r w:rsidR="00BB0F1D">
        <w:t xml:space="preserve"> </w:t>
      </w:r>
      <w:r w:rsidR="007D5AB5">
        <w:t>Aufgabe</w:t>
      </w:r>
      <w:r w:rsidR="00BB0F1D">
        <w:t xml:space="preserve"> </w:t>
      </w:r>
      <w:r w:rsidR="007D5AB5">
        <w:t>zu</w:t>
      </w:r>
      <w:r w:rsidR="00BB0F1D">
        <w:t xml:space="preserve"> </w:t>
      </w:r>
      <w:r w:rsidR="007D5AB5">
        <w:t>erfüllen.</w:t>
      </w:r>
      <w:r w:rsidR="00BB0F1D">
        <w:t xml:space="preserve"> </w:t>
      </w:r>
      <w:r w:rsidR="007D5AB5">
        <w:t>E</w:t>
      </w:r>
      <w:r w:rsidR="00B24C54">
        <w:t>r</w:t>
      </w:r>
      <w:r w:rsidR="00BB0F1D">
        <w:t xml:space="preserve"> </w:t>
      </w:r>
      <w:r w:rsidR="00B24C54">
        <w:t>hätte</w:t>
      </w:r>
      <w:r w:rsidR="00BB0F1D">
        <w:t xml:space="preserve"> </w:t>
      </w:r>
      <w:r w:rsidR="00B24C54">
        <w:t>keinen</w:t>
      </w:r>
      <w:r w:rsidR="00BB0F1D">
        <w:t xml:space="preserve"> </w:t>
      </w:r>
      <w:r w:rsidR="00B24C54">
        <w:t>Nutzen</w:t>
      </w:r>
      <w:r w:rsidR="00BB0F1D">
        <w:t xml:space="preserve"> </w:t>
      </w:r>
      <w:r w:rsidR="00B24C54">
        <w:t>davon</w:t>
      </w:r>
      <w:r w:rsidR="0059369D">
        <w:t>.</w:t>
      </w:r>
      <w:r w:rsidR="00BB0F1D">
        <w:t xml:space="preserve"> </w:t>
      </w:r>
      <w:r w:rsidR="007D5AB5">
        <w:t>Sein</w:t>
      </w:r>
      <w:r w:rsidR="00BB0F1D">
        <w:t xml:space="preserve"> </w:t>
      </w:r>
      <w:r w:rsidR="007D5AB5">
        <w:t>Herr</w:t>
      </w:r>
      <w:r w:rsidR="0059369D">
        <w:t>,</w:t>
      </w:r>
      <w:r w:rsidR="00BB0F1D">
        <w:t xml:space="preserve"> </w:t>
      </w:r>
      <w:r w:rsidR="0059369D">
        <w:t>falls</w:t>
      </w:r>
      <w:r w:rsidR="00BB0F1D">
        <w:t xml:space="preserve"> </w:t>
      </w:r>
      <w:r w:rsidR="0059369D">
        <w:t>er</w:t>
      </w:r>
      <w:r w:rsidR="00BB0F1D">
        <w:t xml:space="preserve"> </w:t>
      </w:r>
      <w:r w:rsidR="0059369D">
        <w:t>überhaupt</w:t>
      </w:r>
      <w:r w:rsidR="00BB0F1D">
        <w:t xml:space="preserve"> </w:t>
      </w:r>
      <w:r w:rsidR="0059369D">
        <w:t>wiederkommen</w:t>
      </w:r>
      <w:r w:rsidR="00BB0F1D">
        <w:t xml:space="preserve"> </w:t>
      </w:r>
      <w:r w:rsidR="0059369D">
        <w:t>würde,</w:t>
      </w:r>
      <w:r w:rsidR="00BB0F1D">
        <w:t xml:space="preserve"> </w:t>
      </w:r>
      <w:r w:rsidR="007D5AB5">
        <w:t>würde</w:t>
      </w:r>
      <w:r w:rsidR="00BB0F1D">
        <w:t xml:space="preserve"> </w:t>
      </w:r>
      <w:r w:rsidR="007D5AB5">
        <w:t>sich</w:t>
      </w:r>
      <w:r w:rsidR="00BB0F1D">
        <w:t xml:space="preserve"> </w:t>
      </w:r>
      <w:r w:rsidR="00B93ECE">
        <w:t>sowieso</w:t>
      </w:r>
      <w:r w:rsidR="00BB0F1D">
        <w:t xml:space="preserve"> </w:t>
      </w:r>
      <w:r w:rsidR="007D5AB5">
        <w:t>nicht</w:t>
      </w:r>
      <w:r w:rsidR="00BB0F1D">
        <w:t xml:space="preserve"> </w:t>
      </w:r>
      <w:r w:rsidR="0059369D">
        <w:t>ausreichend</w:t>
      </w:r>
      <w:r w:rsidR="00BB0F1D">
        <w:t xml:space="preserve"> </w:t>
      </w:r>
      <w:r w:rsidR="007D5AB5">
        <w:t>erkenntlich</w:t>
      </w:r>
      <w:r w:rsidR="00BB0F1D">
        <w:t xml:space="preserve"> </w:t>
      </w:r>
      <w:r w:rsidR="007D5AB5">
        <w:t>zeigen</w:t>
      </w:r>
      <w:r w:rsidR="0059369D">
        <w:t>.</w:t>
      </w:r>
      <w:r w:rsidR="00BB0F1D">
        <w:t xml:space="preserve"> </w:t>
      </w:r>
    </w:p>
    <w:p w14:paraId="61532B76" w14:textId="37220D10" w:rsidR="007D5AB5" w:rsidRDefault="007D5AB5" w:rsidP="00DE6DE8">
      <w:pPr>
        <w:pStyle w:val="Absatzregulr"/>
        <w:numPr>
          <w:ilvl w:val="0"/>
          <w:numId w:val="0"/>
        </w:numPr>
      </w:pPr>
      <w:r>
        <w:t>Es</w:t>
      </w:r>
      <w:r w:rsidR="00BB0F1D">
        <w:t xml:space="preserve"> </w:t>
      </w:r>
      <w:r>
        <w:t>ist</w:t>
      </w:r>
      <w:r w:rsidR="00BB0F1D">
        <w:t xml:space="preserve"> </w:t>
      </w:r>
      <w:r>
        <w:t>verwunderlich,</w:t>
      </w:r>
      <w:r w:rsidR="00BB0F1D">
        <w:t xml:space="preserve"> </w:t>
      </w:r>
      <w:r>
        <w:t>dass</w:t>
      </w:r>
      <w:r w:rsidR="00BB0F1D">
        <w:t xml:space="preserve"> </w:t>
      </w:r>
      <w:r>
        <w:t>wir</w:t>
      </w:r>
      <w:r w:rsidR="00BB0F1D">
        <w:t xml:space="preserve"> </w:t>
      </w:r>
      <w:r>
        <w:t>Menschen</w:t>
      </w:r>
      <w:r w:rsidR="00BB0F1D">
        <w:t xml:space="preserve"> </w:t>
      </w:r>
      <w:r w:rsidR="00B24C54">
        <w:t>dazu</w:t>
      </w:r>
      <w:r w:rsidR="00BB0F1D">
        <w:t xml:space="preserve"> </w:t>
      </w:r>
      <w:r w:rsidR="00B24C54">
        <w:t>neigen,</w:t>
      </w:r>
      <w:r w:rsidR="00BB0F1D">
        <w:t xml:space="preserve"> </w:t>
      </w:r>
      <w:r w:rsidR="00B24C54">
        <w:t>den</w:t>
      </w:r>
      <w:r w:rsidR="00BB0F1D">
        <w:t xml:space="preserve"> </w:t>
      </w:r>
      <w:r w:rsidR="00B24C54">
        <w:t>Gedanken</w:t>
      </w:r>
      <w:r w:rsidR="00BB0F1D">
        <w:t xml:space="preserve"> </w:t>
      </w:r>
      <w:r w:rsidR="00B24C54">
        <w:t>Raum</w:t>
      </w:r>
      <w:r w:rsidR="00BB0F1D">
        <w:t xml:space="preserve"> </w:t>
      </w:r>
      <w:r w:rsidR="00B24C54">
        <w:t>zu</w:t>
      </w:r>
      <w:r w:rsidR="00BB0F1D">
        <w:t xml:space="preserve"> </w:t>
      </w:r>
      <w:r w:rsidR="00B24C54">
        <w:t>geben,</w:t>
      </w:r>
      <w:r w:rsidR="00BB0F1D">
        <w:t xml:space="preserve"> </w:t>
      </w:r>
      <w:r w:rsidR="00B24C54">
        <w:t>Gott</w:t>
      </w:r>
      <w:r w:rsidR="00BB0F1D">
        <w:t xml:space="preserve"> </w:t>
      </w:r>
      <w:r w:rsidR="00B24C54">
        <w:t>wolle</w:t>
      </w:r>
      <w:r w:rsidR="00BB0F1D">
        <w:t xml:space="preserve"> </w:t>
      </w:r>
      <w:r w:rsidR="00B24C54">
        <w:t>unser</w:t>
      </w:r>
      <w:r w:rsidR="00BB0F1D">
        <w:t xml:space="preserve"> </w:t>
      </w:r>
      <w:r w:rsidR="00B24C54">
        <w:t>Leben</w:t>
      </w:r>
      <w:r w:rsidR="00BB0F1D">
        <w:t xml:space="preserve"> </w:t>
      </w:r>
      <w:r w:rsidR="00B24C54">
        <w:t>einengen.</w:t>
      </w:r>
      <w:r w:rsidR="00BB0F1D">
        <w:t xml:space="preserve"> </w:t>
      </w:r>
      <w:r w:rsidR="0059369D">
        <w:t>Er</w:t>
      </w:r>
      <w:r w:rsidR="00BB0F1D">
        <w:t xml:space="preserve"> </w:t>
      </w:r>
      <w:r w:rsidR="0059369D">
        <w:t>würde</w:t>
      </w:r>
      <w:r w:rsidR="00BB0F1D">
        <w:t xml:space="preserve"> </w:t>
      </w:r>
      <w:r w:rsidR="0059369D">
        <w:t>uns</w:t>
      </w:r>
      <w:r w:rsidR="00BB0F1D">
        <w:t xml:space="preserve"> </w:t>
      </w:r>
      <w:r w:rsidR="0059369D">
        <w:t>nicht</w:t>
      </w:r>
      <w:r w:rsidR="00BB0F1D">
        <w:t xml:space="preserve"> </w:t>
      </w:r>
      <w:r w:rsidR="0059369D">
        <w:t>belohnen.</w:t>
      </w:r>
      <w:r w:rsidR="00BB0F1D">
        <w:t xml:space="preserve"> </w:t>
      </w:r>
      <w:r w:rsidR="0059369D">
        <w:t>Wir</w:t>
      </w:r>
      <w:r w:rsidR="00BB0F1D">
        <w:t xml:space="preserve"> </w:t>
      </w:r>
      <w:r w:rsidR="0059369D">
        <w:t>müssten</w:t>
      </w:r>
      <w:r w:rsidR="00BB0F1D">
        <w:t xml:space="preserve"> </w:t>
      </w:r>
      <w:r w:rsidR="0059369D">
        <w:t>selber</w:t>
      </w:r>
      <w:r w:rsidR="00BB0F1D">
        <w:t xml:space="preserve"> </w:t>
      </w:r>
      <w:r w:rsidR="0059369D">
        <w:t>dafür</w:t>
      </w:r>
      <w:r w:rsidR="00BB0F1D">
        <w:t xml:space="preserve"> </w:t>
      </w:r>
      <w:r w:rsidR="0059369D">
        <w:t>sorgen,</w:t>
      </w:r>
      <w:r w:rsidR="00BB0F1D">
        <w:t xml:space="preserve"> </w:t>
      </w:r>
      <w:r w:rsidR="0059369D">
        <w:t>dass</w:t>
      </w:r>
      <w:r w:rsidR="00BB0F1D">
        <w:t xml:space="preserve"> </w:t>
      </w:r>
      <w:r w:rsidR="0059369D">
        <w:t>wir</w:t>
      </w:r>
      <w:r w:rsidR="00BB0F1D">
        <w:t xml:space="preserve"> </w:t>
      </w:r>
      <w:r w:rsidR="0059369D">
        <w:t>glücklich</w:t>
      </w:r>
      <w:r w:rsidR="00BB0F1D">
        <w:t xml:space="preserve"> </w:t>
      </w:r>
      <w:r w:rsidR="0059369D">
        <w:t>werden.</w:t>
      </w:r>
      <w:r w:rsidR="00BB0F1D">
        <w:t xml:space="preserve"> </w:t>
      </w:r>
      <w:r w:rsidR="00B24C54">
        <w:t>Gott</w:t>
      </w:r>
      <w:r w:rsidR="00BB0F1D">
        <w:t xml:space="preserve"> </w:t>
      </w:r>
      <w:r w:rsidR="0059369D">
        <w:t>sei</w:t>
      </w:r>
      <w:r w:rsidR="00BB0F1D">
        <w:t xml:space="preserve"> </w:t>
      </w:r>
      <w:r w:rsidR="0059369D">
        <w:t>doch</w:t>
      </w:r>
      <w:r w:rsidR="00BB0F1D">
        <w:t xml:space="preserve"> </w:t>
      </w:r>
      <w:r w:rsidR="0059369D">
        <w:t>ein</w:t>
      </w:r>
      <w:r w:rsidR="00BB0F1D">
        <w:t xml:space="preserve"> </w:t>
      </w:r>
      <w:r w:rsidR="0059369D">
        <w:t>Spielverderber</w:t>
      </w:r>
      <w:r w:rsidR="00BB0F1D">
        <w:t xml:space="preserve"> </w:t>
      </w:r>
      <w:r w:rsidR="0059369D">
        <w:t>und</w:t>
      </w:r>
      <w:r w:rsidR="00BB0F1D">
        <w:t xml:space="preserve"> </w:t>
      </w:r>
      <w:r w:rsidR="0059369D">
        <w:t>wolle</w:t>
      </w:r>
      <w:r w:rsidR="00BB0F1D">
        <w:t xml:space="preserve"> </w:t>
      </w:r>
      <w:r w:rsidR="0059369D">
        <w:t>uns</w:t>
      </w:r>
      <w:r w:rsidR="00BB0F1D">
        <w:t xml:space="preserve"> </w:t>
      </w:r>
      <w:r w:rsidR="0059369D">
        <w:t>von</w:t>
      </w:r>
      <w:r w:rsidR="00BB0F1D">
        <w:t xml:space="preserve"> </w:t>
      </w:r>
      <w:r w:rsidR="00B24C54">
        <w:t>Freude</w:t>
      </w:r>
      <w:r w:rsidR="00BB0F1D">
        <w:t xml:space="preserve"> </w:t>
      </w:r>
      <w:r w:rsidR="00B24C54">
        <w:t>und</w:t>
      </w:r>
      <w:r w:rsidR="00BB0F1D">
        <w:t xml:space="preserve"> </w:t>
      </w:r>
      <w:r w:rsidR="00B24C54">
        <w:t>Vergnügen</w:t>
      </w:r>
      <w:r w:rsidR="00BB0F1D">
        <w:t xml:space="preserve"> </w:t>
      </w:r>
      <w:r w:rsidR="00B24C54">
        <w:t>fernhalten.</w:t>
      </w:r>
      <w:r w:rsidR="00BB0F1D">
        <w:t xml:space="preserve"> </w:t>
      </w:r>
      <w:r w:rsidR="00B24C54">
        <w:t>Das</w:t>
      </w:r>
      <w:r w:rsidR="00BB0F1D">
        <w:t xml:space="preserve"> </w:t>
      </w:r>
      <w:r w:rsidR="00B24C54">
        <w:t>Beste</w:t>
      </w:r>
      <w:r w:rsidR="00BB0F1D">
        <w:t xml:space="preserve"> </w:t>
      </w:r>
      <w:r w:rsidR="00B24C54">
        <w:t>wolle</w:t>
      </w:r>
      <w:r w:rsidR="00BB0F1D">
        <w:t xml:space="preserve"> </w:t>
      </w:r>
      <w:r w:rsidR="00B24C54">
        <w:t>er</w:t>
      </w:r>
      <w:r w:rsidR="00BB0F1D">
        <w:t xml:space="preserve"> </w:t>
      </w:r>
      <w:r w:rsidR="00B24C54">
        <w:t>uns</w:t>
      </w:r>
      <w:r w:rsidR="00BB0F1D">
        <w:t xml:space="preserve"> </w:t>
      </w:r>
      <w:r w:rsidR="0059369D">
        <w:t>sowieso</w:t>
      </w:r>
      <w:r w:rsidR="00BB0F1D">
        <w:t xml:space="preserve"> </w:t>
      </w:r>
      <w:r w:rsidR="00B24C54">
        <w:t>nicht</w:t>
      </w:r>
      <w:r w:rsidR="00BB0F1D">
        <w:t xml:space="preserve"> </w:t>
      </w:r>
      <w:r w:rsidR="00B24C54">
        <w:t>geben</w:t>
      </w:r>
      <w:r w:rsidR="0059369D">
        <w:t>,</w:t>
      </w:r>
      <w:r w:rsidR="00BB0F1D">
        <w:t xml:space="preserve"> </w:t>
      </w:r>
      <w:r w:rsidR="0059369D">
        <w:t>deshalb</w:t>
      </w:r>
      <w:r w:rsidR="00BB0F1D">
        <w:t xml:space="preserve"> </w:t>
      </w:r>
      <w:r w:rsidR="0059369D">
        <w:t>müssen</w:t>
      </w:r>
      <w:r w:rsidR="00BB0F1D">
        <w:t xml:space="preserve"> </w:t>
      </w:r>
      <w:r w:rsidR="0059369D">
        <w:t>wir</w:t>
      </w:r>
      <w:r w:rsidR="00BB0F1D">
        <w:t xml:space="preserve"> </w:t>
      </w:r>
      <w:r w:rsidR="0059369D">
        <w:t>es</w:t>
      </w:r>
      <w:r w:rsidR="00BB0F1D">
        <w:t xml:space="preserve"> </w:t>
      </w:r>
      <w:r w:rsidR="0059369D">
        <w:t>uns</w:t>
      </w:r>
      <w:r w:rsidR="00BB0F1D">
        <w:t xml:space="preserve"> </w:t>
      </w:r>
      <w:r w:rsidR="0059369D">
        <w:t>selber</w:t>
      </w:r>
      <w:r w:rsidR="00BB0F1D">
        <w:t xml:space="preserve"> </w:t>
      </w:r>
      <w:r w:rsidR="0059369D">
        <w:t>holen.</w:t>
      </w:r>
      <w:r w:rsidR="00BB0F1D">
        <w:t xml:space="preserve"> </w:t>
      </w:r>
      <w:r w:rsidR="0059369D">
        <w:t>Genau</w:t>
      </w:r>
      <w:r w:rsidR="00BB0F1D">
        <w:t xml:space="preserve"> </w:t>
      </w:r>
      <w:r w:rsidR="0059369D">
        <w:t>das</w:t>
      </w:r>
      <w:r w:rsidR="00BB0F1D">
        <w:t xml:space="preserve"> </w:t>
      </w:r>
      <w:r w:rsidR="00B24C54">
        <w:t>suggerierte</w:t>
      </w:r>
      <w:r w:rsidR="00BB0F1D">
        <w:t xml:space="preserve"> </w:t>
      </w:r>
      <w:r w:rsidR="00B24C54">
        <w:t>die</w:t>
      </w:r>
      <w:r w:rsidR="00BB0F1D">
        <w:t xml:space="preserve"> </w:t>
      </w:r>
      <w:r w:rsidR="00B24C54">
        <w:t>Schlage</w:t>
      </w:r>
      <w:r w:rsidR="00BB0F1D">
        <w:t xml:space="preserve"> </w:t>
      </w:r>
      <w:r w:rsidR="00B24C54">
        <w:t>damals</w:t>
      </w:r>
      <w:r w:rsidR="00BB0F1D">
        <w:t xml:space="preserve"> </w:t>
      </w:r>
      <w:r w:rsidR="00B24C54">
        <w:t>Eva:</w:t>
      </w:r>
    </w:p>
    <w:p w14:paraId="4EB74561" w14:textId="5B2239BE" w:rsidR="007C48AA" w:rsidRPr="007C48AA" w:rsidRDefault="007C48AA" w:rsidP="007C48A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33328" wp14:editId="558A8563">
                <wp:simplePos x="0" y="0"/>
                <wp:positionH relativeFrom="column">
                  <wp:posOffset>-94974</wp:posOffset>
                </wp:positionH>
                <wp:positionV relativeFrom="paragraph">
                  <wp:posOffset>90253</wp:posOffset>
                </wp:positionV>
                <wp:extent cx="367665" cy="410845"/>
                <wp:effectExtent l="0" t="0" r="13335" b="27305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02D33" w14:textId="77777777" w:rsidR="007C48AA" w:rsidRPr="005B338F" w:rsidRDefault="007C48AA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33328" id="_x0000_s1043" type="#_x0000_t202" style="position:absolute;left:0;text-align:left;margin-left:-7.5pt;margin-top:7.1pt;width:28.95pt;height:3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AkLwIAAFkEAAAOAAAAZHJzL2Uyb0RvYy54bWysVNuO2yAQfa/Uf0C8N7bTJJt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">
                <v:textbox>
                  <w:txbxContent>
                    <w:p w14:paraId="06002D33" w14:textId="77777777" w:rsidR="007C48AA" w:rsidRPr="005B338F" w:rsidRDefault="007C48AA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Gott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weiss: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A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dem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Tage,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da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ihr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von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dieser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Frucht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esst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eure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Augen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aufgetan,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ihr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sein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wie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Gott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wissen,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was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gut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böse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ist.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3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5</w:t>
      </w:r>
      <w:r w:rsidRPr="007C48AA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67ED6936" w14:textId="0263765D" w:rsidR="007C48AA" w:rsidRDefault="007C48AA" w:rsidP="00DE6DE8">
      <w:pPr>
        <w:pStyle w:val="Absatzregulr"/>
        <w:numPr>
          <w:ilvl w:val="0"/>
          <w:numId w:val="0"/>
        </w:numPr>
      </w:pPr>
      <w:r>
        <w:t>Eva</w:t>
      </w:r>
      <w:r w:rsidR="00BB0F1D">
        <w:t xml:space="preserve"> </w:t>
      </w:r>
      <w:r>
        <w:t>ist</w:t>
      </w:r>
      <w:r w:rsidR="00BB0F1D">
        <w:t xml:space="preserve"> </w:t>
      </w:r>
      <w:r>
        <w:t>dir</w:t>
      </w:r>
      <w:r w:rsidR="00BB0F1D">
        <w:t xml:space="preserve"> </w:t>
      </w:r>
      <w:r>
        <w:t>nicht</w:t>
      </w:r>
      <w:r w:rsidR="00BB0F1D">
        <w:t xml:space="preserve"> </w:t>
      </w:r>
      <w:r>
        <w:t>klar,</w:t>
      </w:r>
      <w:r w:rsidR="00BB0F1D">
        <w:t xml:space="preserve"> </w:t>
      </w:r>
      <w:r>
        <w:t>dass</w:t>
      </w:r>
      <w:r w:rsidR="00BB0F1D">
        <w:t xml:space="preserve"> </w:t>
      </w:r>
      <w:r>
        <w:t>dir</w:t>
      </w:r>
      <w:r w:rsidR="00BB0F1D">
        <w:t xml:space="preserve"> </w:t>
      </w:r>
      <w:r>
        <w:t>Gott</w:t>
      </w:r>
      <w:r w:rsidR="00BB0F1D">
        <w:t xml:space="preserve"> </w:t>
      </w:r>
      <w:r>
        <w:t>das</w:t>
      </w:r>
      <w:r w:rsidR="00BB0F1D">
        <w:t xml:space="preserve"> </w:t>
      </w:r>
      <w:r>
        <w:t>Beste</w:t>
      </w:r>
      <w:r w:rsidR="00BB0F1D">
        <w:t xml:space="preserve"> </w:t>
      </w:r>
      <w:r>
        <w:t>vorenthalten</w:t>
      </w:r>
      <w:r w:rsidR="00BB0F1D">
        <w:t xml:space="preserve"> </w:t>
      </w:r>
      <w:r>
        <w:t>will?</w:t>
      </w:r>
      <w:r w:rsidR="00BB0F1D">
        <w:t xml:space="preserve"> </w:t>
      </w:r>
      <w:r>
        <w:t>Ihr</w:t>
      </w:r>
      <w:r w:rsidR="00BB0F1D">
        <w:t xml:space="preserve"> </w:t>
      </w:r>
      <w:r>
        <w:t>könntet</w:t>
      </w:r>
      <w:r w:rsidR="00BB0F1D">
        <w:t xml:space="preserve"> </w:t>
      </w:r>
      <w:r>
        <w:t>Gott</w:t>
      </w:r>
      <w:r w:rsidR="00BB0F1D">
        <w:t xml:space="preserve"> </w:t>
      </w:r>
      <w:r>
        <w:t>ebenbürtig</w:t>
      </w:r>
      <w:r w:rsidR="00BB0F1D">
        <w:t xml:space="preserve"> </w:t>
      </w:r>
      <w:r>
        <w:t>werden,</w:t>
      </w:r>
      <w:r w:rsidR="00BB0F1D">
        <w:t xml:space="preserve"> </w:t>
      </w:r>
      <w:r>
        <w:t>viel</w:t>
      </w:r>
      <w:r w:rsidR="00BB0F1D">
        <w:t xml:space="preserve"> </w:t>
      </w:r>
      <w:r>
        <w:t>mächtiger</w:t>
      </w:r>
      <w:r w:rsidR="00BB0F1D">
        <w:t xml:space="preserve"> </w:t>
      </w:r>
      <w:r>
        <w:t>als</w:t>
      </w:r>
      <w:r w:rsidR="00BB0F1D">
        <w:t xml:space="preserve"> </w:t>
      </w:r>
      <w:r>
        <w:t>ihr</w:t>
      </w:r>
      <w:r w:rsidR="00BB0F1D">
        <w:t xml:space="preserve"> </w:t>
      </w:r>
      <w:r>
        <w:t>jetzt</w:t>
      </w:r>
      <w:r w:rsidR="00BB0F1D">
        <w:t xml:space="preserve"> </w:t>
      </w:r>
      <w:r>
        <w:t>seid.</w:t>
      </w:r>
      <w:r w:rsidR="00BB0F1D">
        <w:t xml:space="preserve"> </w:t>
      </w:r>
      <w:r>
        <w:t>Aber</w:t>
      </w:r>
      <w:r w:rsidR="00BB0F1D">
        <w:t xml:space="preserve"> </w:t>
      </w:r>
      <w:r>
        <w:t>Gott</w:t>
      </w:r>
      <w:r w:rsidR="00BB0F1D">
        <w:t xml:space="preserve"> </w:t>
      </w:r>
      <w:r>
        <w:t>will</w:t>
      </w:r>
      <w:r w:rsidR="00BB0F1D">
        <w:t xml:space="preserve"> </w:t>
      </w:r>
      <w:r>
        <w:t>das</w:t>
      </w:r>
      <w:r w:rsidR="00BB0F1D">
        <w:t xml:space="preserve"> </w:t>
      </w:r>
      <w:r>
        <w:t>verhindern</w:t>
      </w:r>
      <w:r w:rsidR="00C3595C">
        <w:t>,</w:t>
      </w:r>
      <w:r w:rsidR="00BB0F1D">
        <w:t xml:space="preserve"> </w:t>
      </w:r>
      <w:r w:rsidR="00C3595C">
        <w:t>deshalb</w:t>
      </w:r>
      <w:r w:rsidR="00BB0F1D">
        <w:t xml:space="preserve"> </w:t>
      </w:r>
      <w:r w:rsidR="00C3595C">
        <w:t>hat</w:t>
      </w:r>
      <w:r w:rsidR="00BB0F1D">
        <w:t xml:space="preserve"> </w:t>
      </w:r>
      <w:r w:rsidR="00C3595C">
        <w:t>er</w:t>
      </w:r>
      <w:r w:rsidR="00BB0F1D">
        <w:t xml:space="preserve"> </w:t>
      </w:r>
      <w:r w:rsidR="00C3595C">
        <w:t>euch</w:t>
      </w:r>
      <w:r w:rsidR="00BB0F1D">
        <w:t xml:space="preserve"> </w:t>
      </w:r>
      <w:r w:rsidR="0059369D">
        <w:t>verboten,</w:t>
      </w:r>
      <w:r w:rsidR="00BB0F1D">
        <w:t xml:space="preserve"> </w:t>
      </w:r>
      <w:r w:rsidR="0059369D">
        <w:t>v</w:t>
      </w:r>
      <w:r w:rsidR="00C3595C">
        <w:t>on</w:t>
      </w:r>
      <w:r w:rsidR="00BB0F1D">
        <w:t xml:space="preserve"> </w:t>
      </w:r>
      <w:r w:rsidR="00C3595C">
        <w:t>dieser</w:t>
      </w:r>
      <w:r w:rsidR="00BB0F1D">
        <w:t xml:space="preserve"> </w:t>
      </w:r>
      <w:r w:rsidR="00C3595C">
        <w:t>Frucht</w:t>
      </w:r>
      <w:r w:rsidR="00BB0F1D">
        <w:t xml:space="preserve"> </w:t>
      </w:r>
      <w:r w:rsidR="0059369D">
        <w:t>zu</w:t>
      </w:r>
      <w:r w:rsidR="00BB0F1D">
        <w:t xml:space="preserve"> </w:t>
      </w:r>
      <w:r w:rsidR="00C3595C">
        <w:t>essen.</w:t>
      </w:r>
      <w:r w:rsidR="00BB0F1D">
        <w:t xml:space="preserve"> </w:t>
      </w:r>
      <w:r w:rsidR="00C3595C">
        <w:t>Er</w:t>
      </w:r>
      <w:r w:rsidR="00BB0F1D">
        <w:t xml:space="preserve"> </w:t>
      </w:r>
      <w:r w:rsidR="00C3595C">
        <w:t>will</w:t>
      </w:r>
      <w:r w:rsidR="00BB0F1D">
        <w:t xml:space="preserve"> </w:t>
      </w:r>
      <w:r w:rsidR="00C3595C">
        <w:t>euch</w:t>
      </w:r>
      <w:r w:rsidR="00BB0F1D">
        <w:t xml:space="preserve"> </w:t>
      </w:r>
      <w:r w:rsidR="00C3595C">
        <w:t>eben</w:t>
      </w:r>
      <w:r w:rsidR="00BB0F1D">
        <w:t xml:space="preserve"> </w:t>
      </w:r>
      <w:r w:rsidR="00C3595C">
        <w:t>das</w:t>
      </w:r>
      <w:r w:rsidR="00BB0F1D">
        <w:t xml:space="preserve"> </w:t>
      </w:r>
      <w:r w:rsidR="00C3595C">
        <w:t>Beste</w:t>
      </w:r>
      <w:r w:rsidR="00BB0F1D">
        <w:t xml:space="preserve"> </w:t>
      </w:r>
      <w:r w:rsidR="00C3595C">
        <w:t>vorenthalten.</w:t>
      </w:r>
      <w:r w:rsidR="00BB0F1D">
        <w:t xml:space="preserve"> </w:t>
      </w:r>
      <w:r w:rsidR="0059369D">
        <w:t>Iss</w:t>
      </w:r>
      <w:r w:rsidR="00BB0F1D">
        <w:t xml:space="preserve"> </w:t>
      </w:r>
      <w:r w:rsidR="0059369D">
        <w:t>von</w:t>
      </w:r>
      <w:r w:rsidR="00BB0F1D">
        <w:t xml:space="preserve"> </w:t>
      </w:r>
      <w:r w:rsidR="0059369D">
        <w:t>dieser</w:t>
      </w:r>
      <w:r w:rsidR="00BB0F1D">
        <w:t xml:space="preserve"> </w:t>
      </w:r>
      <w:r w:rsidR="0059369D">
        <w:t>Frucht</w:t>
      </w:r>
      <w:r w:rsidR="00BB0F1D">
        <w:t xml:space="preserve"> </w:t>
      </w:r>
      <w:r w:rsidR="0059369D">
        <w:t>und</w:t>
      </w:r>
      <w:r w:rsidR="00BB0F1D">
        <w:t xml:space="preserve"> </w:t>
      </w:r>
      <w:r w:rsidR="0059369D">
        <w:t>du</w:t>
      </w:r>
      <w:r w:rsidR="00BB0F1D">
        <w:t xml:space="preserve"> </w:t>
      </w:r>
      <w:r w:rsidR="0059369D">
        <w:t>wirst</w:t>
      </w:r>
      <w:r w:rsidR="00BB0F1D">
        <w:t xml:space="preserve"> </w:t>
      </w:r>
      <w:r w:rsidR="0059369D">
        <w:t>sein</w:t>
      </w:r>
      <w:r w:rsidR="00BB0F1D">
        <w:t xml:space="preserve"> </w:t>
      </w:r>
      <w:r w:rsidR="0059369D">
        <w:t>wie</w:t>
      </w:r>
      <w:r w:rsidR="00BB0F1D">
        <w:t xml:space="preserve"> </w:t>
      </w:r>
      <w:r w:rsidR="0059369D">
        <w:t>Gott!</w:t>
      </w:r>
    </w:p>
    <w:p w14:paraId="7328E161" w14:textId="75F4EAA2" w:rsidR="00C3595C" w:rsidRDefault="007C48AA" w:rsidP="00DE6DE8">
      <w:pPr>
        <w:pStyle w:val="Absatzregulr"/>
        <w:numPr>
          <w:ilvl w:val="0"/>
          <w:numId w:val="0"/>
        </w:numPr>
      </w:pPr>
      <w:r>
        <w:lastRenderedPageBreak/>
        <w:t>Dieser</w:t>
      </w:r>
      <w:r w:rsidR="00BB0F1D">
        <w:t xml:space="preserve"> </w:t>
      </w:r>
      <w:r>
        <w:t>böse</w:t>
      </w:r>
      <w:r w:rsidR="00BB0F1D">
        <w:t xml:space="preserve"> </w:t>
      </w:r>
      <w:r>
        <w:t>Diener</w:t>
      </w:r>
      <w:r w:rsidR="00BB0F1D">
        <w:t xml:space="preserve"> </w:t>
      </w:r>
      <w:r w:rsidR="00C3595C">
        <w:t>in</w:t>
      </w:r>
      <w:r w:rsidR="00BB0F1D">
        <w:t xml:space="preserve"> </w:t>
      </w:r>
      <w:r w:rsidR="00C3595C">
        <w:t>dem</w:t>
      </w:r>
      <w:r w:rsidR="00BB0F1D">
        <w:t xml:space="preserve"> </w:t>
      </w:r>
      <w:r w:rsidR="00C3595C">
        <w:t>Gleichnis</w:t>
      </w:r>
      <w:r w:rsidR="00BB0F1D">
        <w:t xml:space="preserve"> </w:t>
      </w:r>
      <w:r>
        <w:t>ist</w:t>
      </w:r>
      <w:r w:rsidR="00BB0F1D">
        <w:t xml:space="preserve"> </w:t>
      </w:r>
      <w:r>
        <w:t>einmal</w:t>
      </w:r>
      <w:r w:rsidR="00BB0F1D">
        <w:t xml:space="preserve"> </w:t>
      </w:r>
      <w:r>
        <w:t>mehr</w:t>
      </w:r>
      <w:r w:rsidR="00BB0F1D">
        <w:t xml:space="preserve"> </w:t>
      </w:r>
      <w:r>
        <w:t>auf</w:t>
      </w:r>
      <w:r w:rsidR="00BB0F1D">
        <w:t xml:space="preserve"> </w:t>
      </w:r>
      <w:r>
        <w:t>diese</w:t>
      </w:r>
      <w:r w:rsidR="00BB0F1D">
        <w:t xml:space="preserve"> </w:t>
      </w:r>
      <w:r>
        <w:t>Lüge</w:t>
      </w:r>
      <w:r w:rsidR="00BB0F1D">
        <w:t xml:space="preserve"> </w:t>
      </w:r>
      <w:r w:rsidR="00C3595C">
        <w:t>her</w:t>
      </w:r>
      <w:r>
        <w:t>eingefallen.</w:t>
      </w:r>
      <w:r w:rsidR="00BB0F1D">
        <w:t xml:space="preserve"> </w:t>
      </w:r>
      <w:r w:rsidR="00C3595C">
        <w:t>Er</w:t>
      </w:r>
      <w:r w:rsidR="00BB0F1D">
        <w:t xml:space="preserve"> </w:t>
      </w:r>
      <w:r w:rsidR="00C3595C">
        <w:t>wollte</w:t>
      </w:r>
      <w:r w:rsidR="00BB0F1D">
        <w:t xml:space="preserve"> </w:t>
      </w:r>
      <w:r w:rsidR="00C3595C">
        <w:t>alles</w:t>
      </w:r>
      <w:r w:rsidR="00BB0F1D">
        <w:t xml:space="preserve"> </w:t>
      </w:r>
      <w:r w:rsidR="00C3595C">
        <w:t>gewinnen</w:t>
      </w:r>
      <w:r w:rsidR="00BB0F1D">
        <w:t xml:space="preserve"> </w:t>
      </w:r>
      <w:r w:rsidR="00C3595C">
        <w:t>und</w:t>
      </w:r>
      <w:r w:rsidR="00BB0F1D">
        <w:t xml:space="preserve"> </w:t>
      </w:r>
      <w:r w:rsidR="00C3595C">
        <w:t>hatte</w:t>
      </w:r>
      <w:r w:rsidR="00BB0F1D">
        <w:t xml:space="preserve"> </w:t>
      </w:r>
      <w:r w:rsidR="00C3595C">
        <w:t>schlussendlich</w:t>
      </w:r>
      <w:r w:rsidR="00BB0F1D">
        <w:t xml:space="preserve"> </w:t>
      </w:r>
      <w:r w:rsidR="00C3595C">
        <w:t>alles</w:t>
      </w:r>
      <w:r w:rsidR="00BB0F1D">
        <w:t xml:space="preserve"> </w:t>
      </w:r>
      <w:r w:rsidR="00C3595C">
        <w:t>verloren.</w:t>
      </w:r>
      <w:r w:rsidR="00BB0F1D">
        <w:t xml:space="preserve"> </w:t>
      </w:r>
      <w:r w:rsidR="00C3595C">
        <w:t>Jesus</w:t>
      </w:r>
      <w:r w:rsidR="00BB0F1D">
        <w:t xml:space="preserve"> </w:t>
      </w:r>
      <w:r w:rsidR="00C3595C">
        <w:t>sagte</w:t>
      </w:r>
      <w:r w:rsidR="00BB0F1D">
        <w:t xml:space="preserve"> </w:t>
      </w:r>
      <w:r w:rsidR="00C3595C">
        <w:t>das</w:t>
      </w:r>
      <w:r w:rsidR="00BB0F1D">
        <w:t xml:space="preserve"> </w:t>
      </w:r>
      <w:r w:rsidR="00C3595C">
        <w:t>einmal</w:t>
      </w:r>
      <w:r w:rsidR="00BB0F1D">
        <w:t xml:space="preserve"> </w:t>
      </w:r>
      <w:r w:rsidR="00C3595C">
        <w:t>so:</w:t>
      </w:r>
    </w:p>
    <w:p w14:paraId="3D934C62" w14:textId="6F178AA0" w:rsidR="00C3595C" w:rsidRPr="00C3595C" w:rsidRDefault="002C49D8" w:rsidP="00C3595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C3F4BB" wp14:editId="014F5C41">
                <wp:simplePos x="0" y="0"/>
                <wp:positionH relativeFrom="column">
                  <wp:posOffset>-66040</wp:posOffset>
                </wp:positionH>
                <wp:positionV relativeFrom="paragraph">
                  <wp:posOffset>46038</wp:posOffset>
                </wp:positionV>
                <wp:extent cx="367665" cy="410845"/>
                <wp:effectExtent l="0" t="0" r="13335" b="27305"/>
                <wp:wrapNone/>
                <wp:docPr id="2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699E" w14:textId="77777777" w:rsidR="002C49D8" w:rsidRPr="005B338F" w:rsidRDefault="002C49D8" w:rsidP="002C49D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3F4BB" id="_x0000_s1044" type="#_x0000_t202" style="position:absolute;left:0;text-align:left;margin-left:-5.2pt;margin-top:3.65pt;width:28.9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VpMA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">
                <v:textbox>
                  <w:txbxContent>
                    <w:p w14:paraId="1153699E" w14:textId="77777777" w:rsidR="002C49D8" w:rsidRPr="005B338F" w:rsidRDefault="002C49D8" w:rsidP="002C49D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„</w:t>
      </w:r>
      <w:r w:rsidR="0059369D">
        <w:rPr>
          <w:rFonts w:ascii="Arial Rounded MT Bold" w:hAnsi="Arial Rounded MT Bold" w:cs="Arial"/>
          <w:b w:val="0"/>
          <w:noProof/>
          <w:lang w:val="de-DE"/>
        </w:rPr>
        <w:t>W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sein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Leben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retten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will,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wird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es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verlieren;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wer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aber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sein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Leben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um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meinetwillen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verliert,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wird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es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finden.“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16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2</w:t>
      </w:r>
      <w:r w:rsidR="00C3595C" w:rsidRPr="00C3595C">
        <w:rPr>
          <w:rFonts w:ascii="Arial Rounded MT Bold" w:hAnsi="Arial Rounded MT Bold" w:cs="Arial"/>
          <w:b w:val="0"/>
          <w:noProof/>
          <w:lang w:val="de-DE"/>
        </w:rPr>
        <w:t>5.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2D82CBB" w14:textId="74DF0B70" w:rsidR="00C3595C" w:rsidRDefault="00C3595C" w:rsidP="00DE6DE8">
      <w:pPr>
        <w:pStyle w:val="Absatzregulr"/>
        <w:numPr>
          <w:ilvl w:val="0"/>
          <w:numId w:val="0"/>
        </w:numPr>
      </w:pPr>
      <w:r>
        <w:t>Wer</w:t>
      </w:r>
      <w:r w:rsidR="00BB0F1D">
        <w:t xml:space="preserve"> </w:t>
      </w:r>
      <w:r>
        <w:t>autonom</w:t>
      </w:r>
      <w:r w:rsidR="00BB0F1D">
        <w:t xml:space="preserve"> </w:t>
      </w:r>
      <w:r>
        <w:t>leben</w:t>
      </w:r>
      <w:r w:rsidR="00BB0F1D">
        <w:t xml:space="preserve"> </w:t>
      </w:r>
      <w:r>
        <w:t>will,</w:t>
      </w:r>
      <w:r w:rsidR="00BB0F1D">
        <w:t xml:space="preserve"> </w:t>
      </w:r>
      <w:r>
        <w:t>der</w:t>
      </w:r>
      <w:r w:rsidR="00BB0F1D">
        <w:t xml:space="preserve"> </w:t>
      </w:r>
      <w:r>
        <w:t>wird</w:t>
      </w:r>
      <w:r w:rsidR="00BB0F1D">
        <w:t xml:space="preserve"> </w:t>
      </w:r>
      <w:r>
        <w:t>am</w:t>
      </w:r>
      <w:r w:rsidR="00BB0F1D">
        <w:t xml:space="preserve"> </w:t>
      </w:r>
      <w:r>
        <w:t>Ende</w:t>
      </w:r>
      <w:r w:rsidR="00BB0F1D">
        <w:t xml:space="preserve"> </w:t>
      </w:r>
      <w:r>
        <w:t>verlieren</w:t>
      </w:r>
      <w:r w:rsidR="0059369D">
        <w:t>.</w:t>
      </w:r>
      <w:r w:rsidR="00BB0F1D">
        <w:t xml:space="preserve"> </w:t>
      </w:r>
      <w:r w:rsidR="0059369D">
        <w:t>W</w:t>
      </w:r>
      <w:r>
        <w:t>er</w:t>
      </w:r>
      <w:r w:rsidR="00BB0F1D">
        <w:t xml:space="preserve"> </w:t>
      </w:r>
      <w:r w:rsidR="0059369D">
        <w:t>hingegen</w:t>
      </w:r>
      <w:r w:rsidR="00BB0F1D">
        <w:t xml:space="preserve"> </w:t>
      </w:r>
      <w:r>
        <w:t>mit</w:t>
      </w:r>
      <w:r w:rsidR="00BB0F1D">
        <w:t xml:space="preserve"> </w:t>
      </w:r>
      <w:r>
        <w:t>Jesus</w:t>
      </w:r>
      <w:r w:rsidR="00BB0F1D">
        <w:t xml:space="preserve"> </w:t>
      </w:r>
      <w:r>
        <w:t>leb</w:t>
      </w:r>
      <w:r w:rsidR="0059369D">
        <w:t>t</w:t>
      </w:r>
      <w:r>
        <w:t>,</w:t>
      </w:r>
      <w:r w:rsidR="00BB0F1D">
        <w:t xml:space="preserve"> </w:t>
      </w:r>
      <w:r>
        <w:t>wird</w:t>
      </w:r>
      <w:r w:rsidR="00BB0F1D">
        <w:t xml:space="preserve"> </w:t>
      </w:r>
      <w:r>
        <w:t>das</w:t>
      </w:r>
      <w:r w:rsidR="00BB0F1D">
        <w:t xml:space="preserve"> </w:t>
      </w:r>
      <w:r>
        <w:t>wirkliche</w:t>
      </w:r>
      <w:r w:rsidR="00BB0F1D">
        <w:t xml:space="preserve"> </w:t>
      </w:r>
      <w:r>
        <w:t>Leben</w:t>
      </w:r>
      <w:r w:rsidR="00BB0F1D">
        <w:t xml:space="preserve"> </w:t>
      </w:r>
      <w:r>
        <w:t>finden.</w:t>
      </w:r>
    </w:p>
    <w:p w14:paraId="19EA27B1" w14:textId="2D1C7BA7" w:rsidR="007C48AA" w:rsidRDefault="00C3595C" w:rsidP="00DE6DE8">
      <w:pPr>
        <w:pStyle w:val="Absatzregulr"/>
        <w:numPr>
          <w:ilvl w:val="0"/>
          <w:numId w:val="0"/>
        </w:numPr>
      </w:pPr>
      <w:r>
        <w:t>Dieser</w:t>
      </w:r>
      <w:r w:rsidR="00BB0F1D">
        <w:t xml:space="preserve"> </w:t>
      </w:r>
      <w:r>
        <w:t>Diener</w:t>
      </w:r>
      <w:r w:rsidR="00BB0F1D">
        <w:t xml:space="preserve"> </w:t>
      </w:r>
      <w:r>
        <w:t>wollte</w:t>
      </w:r>
      <w:r w:rsidR="00BB0F1D">
        <w:t xml:space="preserve"> </w:t>
      </w:r>
      <w:r>
        <w:t>sein</w:t>
      </w:r>
      <w:r w:rsidR="00BB0F1D">
        <w:t xml:space="preserve"> </w:t>
      </w:r>
      <w:r>
        <w:t>Leben</w:t>
      </w:r>
      <w:r w:rsidR="00BB0F1D">
        <w:t xml:space="preserve"> </w:t>
      </w:r>
      <w:r>
        <w:t>gewinne</w:t>
      </w:r>
      <w:r w:rsidR="0059369D">
        <w:t>n</w:t>
      </w:r>
      <w:r w:rsidR="00BB0F1D">
        <w:t xml:space="preserve"> </w:t>
      </w:r>
      <w:r>
        <w:t>und</w:t>
      </w:r>
      <w:r w:rsidR="00BB0F1D">
        <w:t xml:space="preserve"> </w:t>
      </w:r>
      <w:r>
        <w:t>die</w:t>
      </w:r>
      <w:r w:rsidR="00BB0F1D">
        <w:t xml:space="preserve"> </w:t>
      </w:r>
      <w:r>
        <w:t>Kontrolle</w:t>
      </w:r>
      <w:r w:rsidR="00BB0F1D">
        <w:t xml:space="preserve"> </w:t>
      </w:r>
      <w:r>
        <w:t>darüber</w:t>
      </w:r>
      <w:r w:rsidR="00BB0F1D">
        <w:t xml:space="preserve"> </w:t>
      </w:r>
      <w:r>
        <w:t>erlangen,</w:t>
      </w:r>
      <w:r w:rsidR="00BB0F1D">
        <w:t xml:space="preserve"> </w:t>
      </w:r>
      <w:r>
        <w:t>doch</w:t>
      </w:r>
      <w:r w:rsidR="00BB0F1D">
        <w:t xml:space="preserve"> </w:t>
      </w:r>
      <w:r>
        <w:t>am</w:t>
      </w:r>
      <w:r w:rsidR="00BB0F1D">
        <w:t xml:space="preserve"> </w:t>
      </w:r>
      <w:r>
        <w:t>Ende</w:t>
      </w:r>
      <w:r w:rsidR="00BB0F1D">
        <w:t xml:space="preserve"> </w:t>
      </w:r>
      <w:r>
        <w:t>verlor</w:t>
      </w:r>
      <w:r w:rsidR="00BB0F1D">
        <w:t xml:space="preserve"> </w:t>
      </w:r>
      <w:r>
        <w:t>er</w:t>
      </w:r>
      <w:r w:rsidR="00BB0F1D">
        <w:t xml:space="preserve"> </w:t>
      </w:r>
      <w:r>
        <w:t>alles.</w:t>
      </w:r>
    </w:p>
    <w:p w14:paraId="47017A6E" w14:textId="0F0532CD" w:rsidR="00AE66BC" w:rsidRDefault="00AE66BC" w:rsidP="00DE6DE8">
      <w:pPr>
        <w:pStyle w:val="Absatzregulr"/>
        <w:numPr>
          <w:ilvl w:val="0"/>
          <w:numId w:val="0"/>
        </w:numPr>
      </w:pPr>
      <w:r>
        <w:t>Es</w:t>
      </w:r>
      <w:r w:rsidR="00BB0F1D">
        <w:t xml:space="preserve"> </w:t>
      </w:r>
      <w:r>
        <w:t>ist</w:t>
      </w:r>
      <w:r w:rsidR="00BB0F1D">
        <w:t xml:space="preserve"> </w:t>
      </w:r>
      <w:r>
        <w:t>ein</w:t>
      </w:r>
      <w:r w:rsidR="00BB0F1D">
        <w:t xml:space="preserve"> </w:t>
      </w:r>
      <w:r>
        <w:t>grosser</w:t>
      </w:r>
      <w:r w:rsidR="00BB0F1D">
        <w:t xml:space="preserve"> </w:t>
      </w:r>
      <w:r>
        <w:t>Irrtum,</w:t>
      </w:r>
      <w:r w:rsidR="00BB0F1D">
        <w:t xml:space="preserve"> </w:t>
      </w:r>
      <w:r>
        <w:t>wenn</w:t>
      </w:r>
      <w:r w:rsidR="00BB0F1D">
        <w:t xml:space="preserve"> </w:t>
      </w:r>
      <w:r>
        <w:t>Menschen</w:t>
      </w:r>
      <w:r w:rsidR="00BB0F1D">
        <w:t xml:space="preserve"> </w:t>
      </w:r>
      <w:r w:rsidR="007C48AA">
        <w:t>glauben</w:t>
      </w:r>
      <w:r>
        <w:t>,</w:t>
      </w:r>
      <w:r w:rsidR="00BB0F1D">
        <w:t xml:space="preserve"> </w:t>
      </w:r>
      <w:r>
        <w:t>sie</w:t>
      </w:r>
      <w:r w:rsidR="00BB0F1D">
        <w:t xml:space="preserve"> </w:t>
      </w:r>
      <w:r w:rsidR="007C48AA">
        <w:t>würden</w:t>
      </w:r>
      <w:r w:rsidR="00BB0F1D">
        <w:t xml:space="preserve"> </w:t>
      </w:r>
      <w:r w:rsidR="007C48AA">
        <w:t>frei</w:t>
      </w:r>
      <w:r w:rsidR="00BB0F1D">
        <w:t xml:space="preserve"> </w:t>
      </w:r>
      <w:r w:rsidR="00C3595C">
        <w:t>sein</w:t>
      </w:r>
      <w:r w:rsidR="007C48AA">
        <w:t>,</w:t>
      </w:r>
      <w:r w:rsidR="00BB0F1D">
        <w:t xml:space="preserve"> </w:t>
      </w:r>
      <w:r w:rsidR="007C48AA">
        <w:t>wenn</w:t>
      </w:r>
      <w:r w:rsidR="00BB0F1D">
        <w:t xml:space="preserve"> </w:t>
      </w:r>
      <w:r w:rsidR="007C48AA">
        <w:t>sie</w:t>
      </w:r>
      <w:r w:rsidR="00BB0F1D">
        <w:t xml:space="preserve"> </w:t>
      </w:r>
      <w:r w:rsidR="007C48AA">
        <w:t>sich</w:t>
      </w:r>
      <w:r w:rsidR="00BB0F1D">
        <w:t xml:space="preserve"> </w:t>
      </w:r>
      <w:r w:rsidR="007C48AA">
        <w:t>von</w:t>
      </w:r>
      <w:r w:rsidR="00BB0F1D">
        <w:t xml:space="preserve"> </w:t>
      </w:r>
      <w:r w:rsidR="007C48AA">
        <w:t>Gott</w:t>
      </w:r>
      <w:r w:rsidR="00BB0F1D">
        <w:t xml:space="preserve"> </w:t>
      </w:r>
      <w:r w:rsidR="007C48AA">
        <w:t>lösen.</w:t>
      </w:r>
      <w:r w:rsidR="00BB0F1D">
        <w:t xml:space="preserve"> </w:t>
      </w:r>
      <w:r w:rsidR="00C070AC">
        <w:t>In</w:t>
      </w:r>
      <w:r w:rsidR="00BB0F1D">
        <w:t xml:space="preserve"> </w:t>
      </w:r>
      <w:r w:rsidR="00C070AC">
        <w:t>gewisser</w:t>
      </w:r>
      <w:r w:rsidR="00BB0F1D">
        <w:t xml:space="preserve"> </w:t>
      </w:r>
      <w:r w:rsidR="00C070AC">
        <w:t>Weise</w:t>
      </w:r>
      <w:r w:rsidR="00BB0F1D">
        <w:t xml:space="preserve"> </w:t>
      </w:r>
      <w:r w:rsidR="00C3595C">
        <w:t>werden</w:t>
      </w:r>
      <w:r w:rsidR="00BB0F1D">
        <w:t xml:space="preserve"> </w:t>
      </w:r>
      <w:r w:rsidR="00C3595C">
        <w:t>sie</w:t>
      </w:r>
      <w:r w:rsidR="00BB0F1D">
        <w:t xml:space="preserve"> </w:t>
      </w:r>
      <w:r w:rsidR="00C3595C">
        <w:t>frei</w:t>
      </w:r>
      <w:r w:rsidR="00BB0F1D">
        <w:t xml:space="preserve"> </w:t>
      </w:r>
      <w:r w:rsidR="00C3595C">
        <w:t>–</w:t>
      </w:r>
      <w:r w:rsidR="00BB0F1D">
        <w:t xml:space="preserve"> </w:t>
      </w:r>
      <w:r w:rsidR="00C3595C">
        <w:t>frei</w:t>
      </w:r>
      <w:r w:rsidR="00BB0F1D">
        <w:t xml:space="preserve"> </w:t>
      </w:r>
      <w:r w:rsidR="00C3595C">
        <w:t>von</w:t>
      </w:r>
      <w:r w:rsidR="00BB0F1D">
        <w:t xml:space="preserve"> </w:t>
      </w:r>
      <w:r w:rsidR="00C3595C">
        <w:t>Gott.</w:t>
      </w:r>
      <w:r w:rsidR="00BB0F1D">
        <w:t xml:space="preserve"> </w:t>
      </w:r>
      <w:r w:rsidR="00C3595C">
        <w:t>Sie</w:t>
      </w:r>
      <w:r w:rsidR="00BB0F1D">
        <w:t xml:space="preserve"> </w:t>
      </w:r>
      <w:r w:rsidR="00C3595C">
        <w:t>begeben</w:t>
      </w:r>
      <w:r w:rsidR="00BB0F1D">
        <w:t xml:space="preserve"> </w:t>
      </w:r>
      <w:r w:rsidR="00C3595C">
        <w:t>sich</w:t>
      </w:r>
      <w:r w:rsidR="00BB0F1D">
        <w:t xml:space="preserve"> </w:t>
      </w:r>
      <w:r w:rsidR="00C3595C">
        <w:t>dann</w:t>
      </w:r>
      <w:r w:rsidR="00BB0F1D">
        <w:t xml:space="preserve"> </w:t>
      </w:r>
      <w:r w:rsidR="00C3595C">
        <w:t>unmerklich</w:t>
      </w:r>
      <w:r w:rsidR="00BB0F1D">
        <w:t xml:space="preserve"> </w:t>
      </w:r>
      <w:r w:rsidR="00C3595C">
        <w:t>in</w:t>
      </w:r>
      <w:r w:rsidR="00BB0F1D">
        <w:t xml:space="preserve"> </w:t>
      </w:r>
      <w:r w:rsidR="00C3595C">
        <w:t>andere</w:t>
      </w:r>
      <w:r w:rsidR="00BB0F1D">
        <w:t xml:space="preserve"> </w:t>
      </w:r>
      <w:r w:rsidR="00C3595C">
        <w:t>Abhängigkeiten</w:t>
      </w:r>
      <w:r w:rsidR="00DA240A">
        <w:t>:</w:t>
      </w:r>
      <w:r w:rsidR="00BB0F1D">
        <w:t xml:space="preserve"> </w:t>
      </w:r>
      <w:r w:rsidR="00C070AC">
        <w:t>Süchte,</w:t>
      </w:r>
      <w:r w:rsidR="00BB0F1D">
        <w:t xml:space="preserve"> </w:t>
      </w:r>
      <w:r w:rsidR="00C070AC">
        <w:t>Profilierungssucht,</w:t>
      </w:r>
      <w:r w:rsidR="00BB0F1D">
        <w:t xml:space="preserve"> </w:t>
      </w:r>
      <w:r w:rsidR="00C070AC">
        <w:t>zwanghaftes</w:t>
      </w:r>
      <w:r w:rsidR="00BB0F1D">
        <w:t xml:space="preserve"> </w:t>
      </w:r>
      <w:r w:rsidR="00C070AC">
        <w:t>Verhalten,</w:t>
      </w:r>
      <w:r w:rsidR="00BB0F1D">
        <w:t xml:space="preserve"> </w:t>
      </w:r>
      <w:r w:rsidR="00C070AC">
        <w:t>Streit,</w:t>
      </w:r>
      <w:r w:rsidR="00BB0F1D">
        <w:t xml:space="preserve"> </w:t>
      </w:r>
      <w:r w:rsidR="00C070AC">
        <w:t>Gewalt</w:t>
      </w:r>
      <w:r w:rsidR="00BB0F1D">
        <w:t xml:space="preserve"> </w:t>
      </w:r>
      <w:r w:rsidR="00C070AC">
        <w:t>usw.</w:t>
      </w:r>
      <w:r w:rsidR="00BB0F1D">
        <w:t xml:space="preserve"> </w:t>
      </w:r>
      <w:r w:rsidR="00C070AC">
        <w:t>Natürlich</w:t>
      </w:r>
      <w:r w:rsidR="00BB0F1D">
        <w:t xml:space="preserve"> </w:t>
      </w:r>
      <w:r w:rsidR="00C070AC">
        <w:t>nicht</w:t>
      </w:r>
      <w:r w:rsidR="00BB0F1D">
        <w:t xml:space="preserve"> </w:t>
      </w:r>
      <w:r w:rsidR="00C070AC">
        <w:t>alles</w:t>
      </w:r>
      <w:r w:rsidR="00BB0F1D">
        <w:t xml:space="preserve"> </w:t>
      </w:r>
      <w:r w:rsidR="00C070AC">
        <w:t>miteinander.</w:t>
      </w:r>
      <w:r w:rsidR="00BB0F1D">
        <w:t xml:space="preserve"> </w:t>
      </w:r>
      <w:r w:rsidR="00C070AC">
        <w:t>Aber</w:t>
      </w:r>
      <w:r w:rsidR="00BB0F1D">
        <w:t xml:space="preserve"> </w:t>
      </w:r>
      <w:r w:rsidR="00C070AC">
        <w:t>es</w:t>
      </w:r>
      <w:r w:rsidR="00BB0F1D">
        <w:t xml:space="preserve"> </w:t>
      </w:r>
      <w:r w:rsidR="00C070AC">
        <w:t>ist</w:t>
      </w:r>
      <w:r w:rsidR="00BB0F1D">
        <w:t xml:space="preserve"> </w:t>
      </w:r>
      <w:r w:rsidR="00C070AC">
        <w:t>eine</w:t>
      </w:r>
      <w:r w:rsidR="00BB0F1D">
        <w:t xml:space="preserve"> </w:t>
      </w:r>
      <w:r w:rsidR="00C070AC">
        <w:t>Illusion,</w:t>
      </w:r>
      <w:r w:rsidR="00BB0F1D">
        <w:t xml:space="preserve"> </w:t>
      </w:r>
      <w:r w:rsidR="00C070AC">
        <w:t>wenn</w:t>
      </w:r>
      <w:r w:rsidR="00BB0F1D">
        <w:t xml:space="preserve"> </w:t>
      </w:r>
      <w:r w:rsidR="00C070AC">
        <w:t>wir</w:t>
      </w:r>
      <w:r w:rsidR="00BB0F1D">
        <w:t xml:space="preserve"> </w:t>
      </w:r>
      <w:r w:rsidR="00C070AC">
        <w:t>meinen</w:t>
      </w:r>
      <w:r w:rsidR="0059369D">
        <w:t>,</w:t>
      </w:r>
      <w:r w:rsidR="00BB0F1D">
        <w:t xml:space="preserve"> </w:t>
      </w:r>
      <w:r w:rsidR="00C070AC">
        <w:t>wir</w:t>
      </w:r>
      <w:r w:rsidR="00BB0F1D">
        <w:t xml:space="preserve"> </w:t>
      </w:r>
      <w:r w:rsidR="00C070AC">
        <w:t>könnten</w:t>
      </w:r>
      <w:r w:rsidR="00BB0F1D">
        <w:t xml:space="preserve"> </w:t>
      </w:r>
      <w:r w:rsidR="00B93ECE">
        <w:t>völlig</w:t>
      </w:r>
      <w:r w:rsidR="00BB0F1D">
        <w:t xml:space="preserve"> </w:t>
      </w:r>
      <w:r w:rsidR="00B93ECE">
        <w:t>unabhängig</w:t>
      </w:r>
      <w:r w:rsidR="00BB0F1D">
        <w:t xml:space="preserve"> </w:t>
      </w:r>
      <w:r w:rsidR="00B93ECE">
        <w:t>leben.</w:t>
      </w:r>
      <w:r w:rsidR="00BB0F1D">
        <w:t xml:space="preserve"> </w:t>
      </w:r>
      <w:r w:rsidR="00C070AC">
        <w:t>Das</w:t>
      </w:r>
      <w:r w:rsidR="00BB0F1D">
        <w:t xml:space="preserve"> </w:t>
      </w:r>
      <w:r w:rsidR="00C070AC">
        <w:t>ist</w:t>
      </w:r>
      <w:r w:rsidR="00BB0F1D">
        <w:t xml:space="preserve"> </w:t>
      </w:r>
      <w:r w:rsidR="00C070AC">
        <w:t>nämlich</w:t>
      </w:r>
      <w:r w:rsidR="00BB0F1D">
        <w:t xml:space="preserve"> </w:t>
      </w:r>
      <w:r w:rsidR="00C070AC">
        <w:t>unmöglich.</w:t>
      </w:r>
      <w:r w:rsidR="00BB0F1D">
        <w:t xml:space="preserve"> </w:t>
      </w:r>
      <w:r w:rsidR="00C070AC">
        <w:t>Niemand</w:t>
      </w:r>
      <w:r w:rsidR="00BB0F1D">
        <w:t xml:space="preserve"> </w:t>
      </w:r>
      <w:r w:rsidR="00C070AC">
        <w:t>kann</w:t>
      </w:r>
      <w:r w:rsidR="00BB0F1D">
        <w:t xml:space="preserve"> </w:t>
      </w:r>
      <w:r w:rsidR="00C070AC">
        <w:t>vollkommen</w:t>
      </w:r>
      <w:r w:rsidR="00BB0F1D">
        <w:t xml:space="preserve"> </w:t>
      </w:r>
      <w:r w:rsidR="00B93ECE">
        <w:t>frei</w:t>
      </w:r>
      <w:r w:rsidR="00BB0F1D">
        <w:t xml:space="preserve"> </w:t>
      </w:r>
      <w:r w:rsidR="00B93ECE">
        <w:t>und</w:t>
      </w:r>
      <w:r w:rsidR="00BB0F1D">
        <w:t xml:space="preserve"> </w:t>
      </w:r>
      <w:r w:rsidR="00C070AC">
        <w:t>unabhängig</w:t>
      </w:r>
      <w:r w:rsidR="00BB0F1D">
        <w:t xml:space="preserve"> </w:t>
      </w:r>
      <w:r w:rsidR="00C070AC">
        <w:t>sein.</w:t>
      </w:r>
      <w:r w:rsidR="00BB0F1D">
        <w:t xml:space="preserve"> </w:t>
      </w:r>
      <w:r w:rsidR="00C3595C">
        <w:t>Der</w:t>
      </w:r>
      <w:r w:rsidR="00BB0F1D">
        <w:t xml:space="preserve"> </w:t>
      </w:r>
      <w:r w:rsidR="00C3595C">
        <w:t>Apostel</w:t>
      </w:r>
      <w:r w:rsidR="00BB0F1D">
        <w:t xml:space="preserve"> </w:t>
      </w:r>
      <w:r w:rsidR="00C3595C">
        <w:t>Paulus</w:t>
      </w:r>
      <w:r w:rsidR="00BB0F1D">
        <w:t xml:space="preserve"> </w:t>
      </w:r>
      <w:r w:rsidR="00C3595C">
        <w:t>sieht</w:t>
      </w:r>
      <w:r w:rsidR="00BB0F1D">
        <w:t xml:space="preserve"> </w:t>
      </w:r>
      <w:r w:rsidR="00C3595C">
        <w:t>das</w:t>
      </w:r>
      <w:r w:rsidR="00BB0F1D">
        <w:t xml:space="preserve"> </w:t>
      </w:r>
      <w:r w:rsidR="0031705C">
        <w:t>nüchtern</w:t>
      </w:r>
      <w:r w:rsidR="00C3595C">
        <w:t>,</w:t>
      </w:r>
      <w:r w:rsidR="00BB0F1D">
        <w:t xml:space="preserve"> </w:t>
      </w:r>
      <w:r w:rsidR="00C3595C">
        <w:t>w</w:t>
      </w:r>
      <w:r w:rsidR="0031705C">
        <w:t>as</w:t>
      </w:r>
      <w:r w:rsidR="00BB0F1D">
        <w:t xml:space="preserve"> </w:t>
      </w:r>
      <w:r w:rsidR="0031705C">
        <w:t>ein</w:t>
      </w:r>
      <w:r w:rsidR="00BB0F1D">
        <w:t xml:space="preserve"> </w:t>
      </w:r>
      <w:r w:rsidR="0031705C">
        <w:t>Leben</w:t>
      </w:r>
      <w:r w:rsidR="00BB0F1D">
        <w:t xml:space="preserve"> </w:t>
      </w:r>
      <w:r w:rsidR="0031705C">
        <w:t>ohne</w:t>
      </w:r>
      <w:r w:rsidR="00BB0F1D">
        <w:t xml:space="preserve"> </w:t>
      </w:r>
      <w:r w:rsidR="0031705C">
        <w:t>Gott</w:t>
      </w:r>
      <w:r w:rsidR="00BB0F1D">
        <w:t xml:space="preserve"> </w:t>
      </w:r>
      <w:r w:rsidR="0031705C">
        <w:t>bringt</w:t>
      </w:r>
      <w:r w:rsidR="0059369D">
        <w:t>.</w:t>
      </w:r>
      <w:r w:rsidR="00BB0F1D">
        <w:t xml:space="preserve"> </w:t>
      </w:r>
      <w:r w:rsidR="0059369D">
        <w:t>Er</w:t>
      </w:r>
      <w:r w:rsidR="00BB0F1D">
        <w:t xml:space="preserve"> </w:t>
      </w:r>
      <w:r w:rsidR="0059369D">
        <w:t>fragt</w:t>
      </w:r>
      <w:r w:rsidR="0031705C">
        <w:t>:</w:t>
      </w:r>
    </w:p>
    <w:p w14:paraId="2E4A2286" w14:textId="05D08AF4" w:rsidR="00857E34" w:rsidRDefault="00A70746" w:rsidP="00857E3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9258B" wp14:editId="14624062">
                <wp:simplePos x="0" y="0"/>
                <wp:positionH relativeFrom="column">
                  <wp:posOffset>-71120</wp:posOffset>
                </wp:positionH>
                <wp:positionV relativeFrom="paragraph">
                  <wp:posOffset>52627</wp:posOffset>
                </wp:positionV>
                <wp:extent cx="367665" cy="410845"/>
                <wp:effectExtent l="0" t="0" r="13335" b="27305"/>
                <wp:wrapNone/>
                <wp:docPr id="1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5C38A" w14:textId="77777777" w:rsidR="00A70746" w:rsidRPr="005B338F" w:rsidRDefault="00A7074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9258B" id="_x0000_s1045" type="#_x0000_t202" style="position:absolute;left:0;text-align:left;margin-left:-5.6pt;margin-top:4.15pt;width:28.95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Bn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">
                <v:textbox>
                  <w:txbxContent>
                    <w:p w14:paraId="63C5C38A" w14:textId="77777777" w:rsidR="00A70746" w:rsidRPr="005B338F" w:rsidRDefault="00A7074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7E34">
        <w:rPr>
          <w:rFonts w:ascii="Arial Rounded MT Bold" w:hAnsi="Arial Rounded MT Bold" w:cs="Arial"/>
          <w:b w:val="0"/>
          <w:noProof/>
          <w:lang w:val="de-DE"/>
        </w:rPr>
        <w:t>„</w:t>
      </w:r>
      <w:r w:rsidR="004B115C">
        <w:rPr>
          <w:rFonts w:ascii="Arial Rounded MT Bold" w:hAnsi="Arial Rounded MT Bold" w:cs="Arial"/>
          <w:b w:val="0"/>
          <w:noProof/>
          <w:lang w:val="de-DE"/>
        </w:rPr>
        <w:t>W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elchen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Gewinn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brachte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euch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das?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Dinge,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über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die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ihr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euch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heute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schämt,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Dinge,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deren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Endergebnis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der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Tod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ist.</w:t>
      </w:r>
      <w:r w:rsidR="00857E34">
        <w:rPr>
          <w:rFonts w:ascii="Arial Rounded MT Bold" w:hAnsi="Arial Rounded MT Bold" w:cs="Arial"/>
          <w:b w:val="0"/>
          <w:noProof/>
          <w:lang w:val="de-DE"/>
        </w:rPr>
        <w:t>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6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2</w:t>
      </w:r>
      <w:r w:rsidR="00857E34" w:rsidRPr="00857E34">
        <w:rPr>
          <w:rFonts w:ascii="Arial Rounded MT Bold" w:hAnsi="Arial Rounded MT Bold" w:cs="Arial"/>
          <w:b w:val="0"/>
          <w:noProof/>
          <w:lang w:val="de-DE"/>
        </w:rPr>
        <w:t>1.</w:t>
      </w:r>
    </w:p>
    <w:p w14:paraId="6D1B3615" w14:textId="52CD042E" w:rsidR="00897883" w:rsidRDefault="00897883" w:rsidP="00857E34">
      <w:pPr>
        <w:pStyle w:val="Absatzregulr"/>
        <w:numPr>
          <w:ilvl w:val="0"/>
          <w:numId w:val="0"/>
        </w:numPr>
      </w:pPr>
      <w:r>
        <w:t>Wer</w:t>
      </w:r>
      <w:r w:rsidR="00BB0F1D">
        <w:t xml:space="preserve"> </w:t>
      </w:r>
      <w:r>
        <w:t>frei</w:t>
      </w:r>
      <w:r w:rsidR="00BB0F1D">
        <w:t xml:space="preserve"> </w:t>
      </w:r>
      <w:r>
        <w:t>von</w:t>
      </w:r>
      <w:r w:rsidR="00BB0F1D">
        <w:t xml:space="preserve"> </w:t>
      </w:r>
      <w:r>
        <w:t>Gott</w:t>
      </w:r>
      <w:r w:rsidR="00BB0F1D">
        <w:t xml:space="preserve"> </w:t>
      </w:r>
      <w:r>
        <w:t>ist</w:t>
      </w:r>
      <w:r w:rsidR="00B93ECE">
        <w:t>,</w:t>
      </w:r>
      <w:r w:rsidR="00BB0F1D">
        <w:t xml:space="preserve"> </w:t>
      </w:r>
      <w:r w:rsidR="00B93ECE">
        <w:t>w</w:t>
      </w:r>
      <w:r>
        <w:t>er</w:t>
      </w:r>
      <w:r w:rsidR="00BB0F1D">
        <w:t xml:space="preserve"> </w:t>
      </w:r>
      <w:r>
        <w:t>Gott</w:t>
      </w:r>
      <w:r w:rsidR="00BB0F1D">
        <w:t xml:space="preserve"> </w:t>
      </w:r>
      <w:r>
        <w:t>aus</w:t>
      </w:r>
      <w:r w:rsidR="00BB0F1D">
        <w:t xml:space="preserve"> </w:t>
      </w:r>
      <w:r>
        <w:t>seinem</w:t>
      </w:r>
      <w:r w:rsidR="00BB0F1D">
        <w:t xml:space="preserve"> </w:t>
      </w:r>
      <w:r>
        <w:t>Leben</w:t>
      </w:r>
      <w:r w:rsidR="00BB0F1D">
        <w:t xml:space="preserve"> </w:t>
      </w:r>
      <w:r>
        <w:t>verdrängt,</w:t>
      </w:r>
      <w:r w:rsidR="00BB0F1D">
        <w:t xml:space="preserve"> </w:t>
      </w:r>
      <w:r>
        <w:t>der</w:t>
      </w:r>
      <w:r w:rsidR="00BB0F1D">
        <w:t xml:space="preserve"> </w:t>
      </w:r>
      <w:r>
        <w:t>wird,</w:t>
      </w:r>
      <w:r w:rsidR="00BB0F1D">
        <w:t xml:space="preserve"> </w:t>
      </w:r>
      <w:r>
        <w:t>wie</w:t>
      </w:r>
      <w:r w:rsidR="00BB0F1D">
        <w:t xml:space="preserve"> </w:t>
      </w:r>
      <w:r>
        <w:t>diese</w:t>
      </w:r>
      <w:r w:rsidR="004B115C">
        <w:t>r</w:t>
      </w:r>
      <w:r w:rsidR="00BB0F1D">
        <w:t xml:space="preserve"> </w:t>
      </w:r>
      <w:r>
        <w:t>Diener</w:t>
      </w:r>
      <w:r w:rsidR="00B93ECE">
        <w:t>,</w:t>
      </w:r>
      <w:r w:rsidR="00BB0F1D">
        <w:t xml:space="preserve"> </w:t>
      </w:r>
      <w:r w:rsidR="004B115C">
        <w:t>im</w:t>
      </w:r>
      <w:r w:rsidR="00BB0F1D">
        <w:t xml:space="preserve"> </w:t>
      </w:r>
      <w:r w:rsidR="004B115C">
        <w:t>Elend</w:t>
      </w:r>
      <w:r w:rsidR="00BB0F1D">
        <w:t xml:space="preserve"> </w:t>
      </w:r>
      <w:r w:rsidR="004B115C">
        <w:t>landen</w:t>
      </w:r>
      <w:r>
        <w:t>.</w:t>
      </w:r>
      <w:r w:rsidR="00BB0F1D">
        <w:t xml:space="preserve"> </w:t>
      </w:r>
      <w:r w:rsidR="00B93ECE">
        <w:t>Jeder</w:t>
      </w:r>
      <w:r w:rsidR="00BB0F1D">
        <w:t xml:space="preserve"> </w:t>
      </w:r>
      <w:r w:rsidR="00B93ECE">
        <w:t>Mensch,</w:t>
      </w:r>
      <w:r w:rsidR="00BB0F1D">
        <w:t xml:space="preserve"> </w:t>
      </w:r>
      <w:r w:rsidR="00B93ECE">
        <w:t>ob</w:t>
      </w:r>
      <w:r w:rsidR="00BB0F1D">
        <w:t xml:space="preserve"> </w:t>
      </w:r>
      <w:r w:rsidR="00B93ECE">
        <w:t>er</w:t>
      </w:r>
      <w:r w:rsidR="00BB0F1D">
        <w:t xml:space="preserve"> </w:t>
      </w:r>
      <w:r w:rsidR="00B93ECE">
        <w:t>es</w:t>
      </w:r>
      <w:r w:rsidR="00BB0F1D">
        <w:t xml:space="preserve"> </w:t>
      </w:r>
      <w:r w:rsidR="00B93ECE">
        <w:t>will</w:t>
      </w:r>
      <w:r w:rsidR="00BB0F1D">
        <w:t xml:space="preserve"> </w:t>
      </w:r>
      <w:r w:rsidR="00B93ECE">
        <w:t>oder</w:t>
      </w:r>
      <w:r w:rsidR="00BB0F1D">
        <w:t xml:space="preserve"> </w:t>
      </w:r>
      <w:r w:rsidR="00B93ECE">
        <w:t>nicht,</w:t>
      </w:r>
      <w:r w:rsidR="00BB0F1D">
        <w:t xml:space="preserve"> </w:t>
      </w:r>
      <w:r w:rsidR="00B93ECE">
        <w:t>bleibt</w:t>
      </w:r>
      <w:r w:rsidR="00BB0F1D">
        <w:t xml:space="preserve"> </w:t>
      </w:r>
      <w:r w:rsidR="00B93ECE">
        <w:t>Gott</w:t>
      </w:r>
      <w:r w:rsidR="00BB0F1D">
        <w:t xml:space="preserve"> </w:t>
      </w:r>
      <w:r w:rsidR="00B93ECE">
        <w:t>gegenüber</w:t>
      </w:r>
      <w:r w:rsidR="00BB0F1D">
        <w:t xml:space="preserve"> </w:t>
      </w:r>
      <w:r w:rsidR="00B93ECE">
        <w:t>verantwortlich.</w:t>
      </w:r>
      <w:r w:rsidR="00BB0F1D">
        <w:t xml:space="preserve"> </w:t>
      </w:r>
      <w:r w:rsidR="00B93ECE">
        <w:t>Diese</w:t>
      </w:r>
      <w:r w:rsidR="00BB0F1D">
        <w:t xml:space="preserve"> </w:t>
      </w:r>
      <w:r w:rsidR="00B93ECE">
        <w:t>Verantwortu</w:t>
      </w:r>
      <w:r w:rsidR="00B93B57">
        <w:t>ng</w:t>
      </w:r>
      <w:r w:rsidR="00BB0F1D">
        <w:t xml:space="preserve"> </w:t>
      </w:r>
      <w:r w:rsidR="00B93B57">
        <w:t>lässt</w:t>
      </w:r>
      <w:r w:rsidR="00BB0F1D">
        <w:t xml:space="preserve"> </w:t>
      </w:r>
      <w:r w:rsidR="00B93B57">
        <w:t>sich</w:t>
      </w:r>
      <w:r w:rsidR="00BB0F1D">
        <w:t xml:space="preserve"> </w:t>
      </w:r>
      <w:r w:rsidR="00B93B57">
        <w:t>nicht</w:t>
      </w:r>
      <w:r w:rsidR="00BB0F1D">
        <w:t xml:space="preserve"> </w:t>
      </w:r>
      <w:r w:rsidR="00B93B57">
        <w:t>delegieren.</w:t>
      </w:r>
    </w:p>
    <w:p w14:paraId="47F6C7CD" w14:textId="7812FE45" w:rsidR="00600EDC" w:rsidRPr="00600EDC" w:rsidRDefault="00235B40" w:rsidP="00600ED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C9EE2" wp14:editId="4E780F2E">
                <wp:simplePos x="0" y="0"/>
                <wp:positionH relativeFrom="column">
                  <wp:posOffset>-53757</wp:posOffset>
                </wp:positionH>
                <wp:positionV relativeFrom="paragraph">
                  <wp:posOffset>40586</wp:posOffset>
                </wp:positionV>
                <wp:extent cx="367665" cy="410845"/>
                <wp:effectExtent l="0" t="0" r="13335" b="27305"/>
                <wp:wrapNone/>
                <wp:docPr id="1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B9D23" w14:textId="77777777" w:rsidR="00235B40" w:rsidRPr="005B338F" w:rsidRDefault="00235B4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4C9EE2" id="_x0000_s1046" type="#_x0000_t202" style="position:absolute;left:0;text-align:left;margin-left:-4.25pt;margin-top:3.2pt;width:28.95pt;height:3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">
                <v:textbox>
                  <w:txbxContent>
                    <w:p w14:paraId="459B9D23" w14:textId="77777777" w:rsidR="00235B40" w:rsidRPr="005B338F" w:rsidRDefault="00235B4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00EDC">
        <w:rPr>
          <w:rFonts w:ascii="Arial Rounded MT Bold" w:hAnsi="Arial Rounded MT Bold" w:cs="Arial"/>
          <w:b w:val="0"/>
          <w:noProof/>
          <w:lang w:val="de-DE"/>
        </w:rPr>
        <w:t>„S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ein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Herr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wird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an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einem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Tag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kommen,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an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dem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ihn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erwartet,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zu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einem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Zeitpunkt,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an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dem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es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vermutet.</w:t>
      </w:r>
      <w:r w:rsidR="00600EDC">
        <w:rPr>
          <w:rFonts w:ascii="Arial Rounded MT Bold" w:hAnsi="Arial Rounded MT Bold" w:cs="Arial"/>
          <w:b w:val="0"/>
          <w:noProof/>
          <w:lang w:val="de-DE"/>
        </w:rPr>
        <w:t>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24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5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0</w:t>
      </w:r>
      <w:r w:rsidR="00600EDC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615BED32" w14:textId="3D3DCBDF" w:rsidR="00600EDC" w:rsidRDefault="00600EDC" w:rsidP="00DE6DE8">
      <w:pPr>
        <w:pStyle w:val="Absatzregulr"/>
        <w:numPr>
          <w:ilvl w:val="0"/>
          <w:numId w:val="0"/>
        </w:numPr>
      </w:pPr>
      <w:r>
        <w:t>Menschen</w:t>
      </w:r>
      <w:r w:rsidR="00BB0F1D">
        <w:t xml:space="preserve"> </w:t>
      </w:r>
      <w:r>
        <w:t>kalkulieren</w:t>
      </w:r>
      <w:r w:rsidR="00BB0F1D">
        <w:t xml:space="preserve"> </w:t>
      </w:r>
      <w:r>
        <w:t>gern</w:t>
      </w:r>
      <w:r w:rsidR="00BB0F1D">
        <w:t xml:space="preserve"> </w:t>
      </w:r>
      <w:r>
        <w:t>und</w:t>
      </w:r>
      <w:r w:rsidR="00BB0F1D">
        <w:t xml:space="preserve"> </w:t>
      </w:r>
      <w:r>
        <w:t>denken,</w:t>
      </w:r>
      <w:r w:rsidR="00BB0F1D">
        <w:t xml:space="preserve"> </w:t>
      </w:r>
      <w:r>
        <w:t>sie</w:t>
      </w:r>
      <w:r w:rsidR="00BB0F1D">
        <w:t xml:space="preserve"> </w:t>
      </w:r>
      <w:r>
        <w:t>werden</w:t>
      </w:r>
      <w:r w:rsidR="00BB0F1D">
        <w:t xml:space="preserve"> </w:t>
      </w:r>
      <w:r>
        <w:t>den</w:t>
      </w:r>
      <w:r w:rsidR="00BB0F1D">
        <w:t xml:space="preserve"> </w:t>
      </w:r>
      <w:r>
        <w:t>richtigen</w:t>
      </w:r>
      <w:r w:rsidR="00BB0F1D">
        <w:t xml:space="preserve"> </w:t>
      </w:r>
      <w:r>
        <w:t>Zeitpunkt</w:t>
      </w:r>
      <w:r w:rsidR="00BB0F1D">
        <w:t xml:space="preserve"> </w:t>
      </w:r>
      <w:r w:rsidR="00897883">
        <w:t>erwischen</w:t>
      </w:r>
      <w:r>
        <w:t>,</w:t>
      </w:r>
      <w:r w:rsidR="00BB0F1D">
        <w:t xml:space="preserve"> </w:t>
      </w:r>
      <w:r>
        <w:t>um</w:t>
      </w:r>
      <w:r w:rsidR="00BB0F1D">
        <w:t xml:space="preserve"> </w:t>
      </w:r>
      <w:r>
        <w:t>ihr</w:t>
      </w:r>
      <w:r w:rsidR="00BB0F1D">
        <w:t xml:space="preserve"> </w:t>
      </w:r>
      <w:r>
        <w:t>Leben</w:t>
      </w:r>
      <w:r w:rsidR="00BB0F1D">
        <w:t xml:space="preserve"> </w:t>
      </w:r>
      <w:r>
        <w:t>zu</w:t>
      </w:r>
      <w:r w:rsidR="00BB0F1D">
        <w:t xml:space="preserve"> </w:t>
      </w:r>
      <w:r>
        <w:t>ändern.</w:t>
      </w:r>
      <w:r w:rsidR="00BB0F1D">
        <w:t xml:space="preserve"> </w:t>
      </w:r>
      <w:r w:rsidR="00897883">
        <w:t>L</w:t>
      </w:r>
      <w:r>
        <w:t>eider</w:t>
      </w:r>
      <w:r w:rsidR="00BB0F1D">
        <w:t xml:space="preserve"> </w:t>
      </w:r>
      <w:r>
        <w:t>verpassen</w:t>
      </w:r>
      <w:r w:rsidR="00BB0F1D">
        <w:t xml:space="preserve"> </w:t>
      </w:r>
      <w:r>
        <w:t>sie</w:t>
      </w:r>
      <w:r w:rsidR="00BB0F1D">
        <w:t xml:space="preserve"> </w:t>
      </w:r>
      <w:r w:rsidR="00897883">
        <w:t>diese</w:t>
      </w:r>
      <w:r w:rsidR="00BB0F1D">
        <w:t xml:space="preserve"> </w:t>
      </w:r>
      <w:r w:rsidR="00897883">
        <w:t>Chance</w:t>
      </w:r>
      <w:r w:rsidR="00BB0F1D">
        <w:t xml:space="preserve"> </w:t>
      </w:r>
      <w:r w:rsidR="00897883">
        <w:t>oft,</w:t>
      </w:r>
      <w:r w:rsidR="00BB0F1D">
        <w:t xml:space="preserve"> </w:t>
      </w:r>
      <w:r w:rsidR="00897883">
        <w:t>wie</w:t>
      </w:r>
      <w:r w:rsidR="00BB0F1D">
        <w:t xml:space="preserve"> </w:t>
      </w:r>
      <w:r w:rsidR="00897883">
        <w:t>dieser</w:t>
      </w:r>
      <w:r w:rsidR="00BB0F1D">
        <w:t xml:space="preserve"> </w:t>
      </w:r>
      <w:r w:rsidR="00897883">
        <w:t>Diener.</w:t>
      </w:r>
      <w:r w:rsidR="00BB0F1D">
        <w:t xml:space="preserve"> </w:t>
      </w:r>
      <w:r w:rsidR="008D3021">
        <w:t>Sie</w:t>
      </w:r>
      <w:r w:rsidR="00BB0F1D">
        <w:t xml:space="preserve"> </w:t>
      </w:r>
      <w:r w:rsidR="008D3021">
        <w:t>denken,</w:t>
      </w:r>
      <w:r w:rsidR="00BB0F1D">
        <w:t xml:space="preserve"> </w:t>
      </w:r>
      <w:r w:rsidR="008D3021">
        <w:t>sie</w:t>
      </w:r>
      <w:r w:rsidR="00BB0F1D">
        <w:t xml:space="preserve"> </w:t>
      </w:r>
      <w:r w:rsidR="008D3021">
        <w:t>werden</w:t>
      </w:r>
      <w:r w:rsidR="00BB0F1D">
        <w:t xml:space="preserve"> </w:t>
      </w:r>
      <w:r w:rsidR="008D3021">
        <w:t>die</w:t>
      </w:r>
      <w:r w:rsidR="00BB0F1D">
        <w:t xml:space="preserve"> </w:t>
      </w:r>
      <w:r w:rsidR="008D3021">
        <w:t>richtigen</w:t>
      </w:r>
      <w:r w:rsidR="00BB0F1D">
        <w:t xml:space="preserve"> </w:t>
      </w:r>
      <w:r w:rsidR="008D3021">
        <w:t>Argumente</w:t>
      </w:r>
      <w:r w:rsidR="00BB0F1D">
        <w:t xml:space="preserve"> </w:t>
      </w:r>
      <w:r w:rsidR="008D3021">
        <w:t>finden</w:t>
      </w:r>
      <w:r w:rsidR="00B93B57">
        <w:t>,</w:t>
      </w:r>
      <w:r w:rsidR="00BB0F1D">
        <w:t xml:space="preserve"> </w:t>
      </w:r>
      <w:r w:rsidR="00B93B57">
        <w:t>wenn</w:t>
      </w:r>
      <w:r w:rsidR="00BB0F1D">
        <w:t xml:space="preserve"> </w:t>
      </w:r>
      <w:r w:rsidR="00B93B57">
        <w:t>sie</w:t>
      </w:r>
      <w:r w:rsidR="00BB0F1D">
        <w:t xml:space="preserve"> </w:t>
      </w:r>
      <w:r w:rsidR="00B93B57">
        <w:t>Gott</w:t>
      </w:r>
      <w:r w:rsidR="00BB0F1D">
        <w:t xml:space="preserve"> </w:t>
      </w:r>
      <w:r w:rsidR="00B93B57">
        <w:t>allenfalls</w:t>
      </w:r>
      <w:r w:rsidR="00BB0F1D">
        <w:t xml:space="preserve"> </w:t>
      </w:r>
      <w:r w:rsidR="00B93B57">
        <w:t>doch</w:t>
      </w:r>
      <w:r w:rsidR="00BB0F1D">
        <w:t xml:space="preserve"> </w:t>
      </w:r>
      <w:r w:rsidR="00B93B57">
        <w:t>begegnen</w:t>
      </w:r>
      <w:r w:rsidR="00BB0F1D">
        <w:t xml:space="preserve"> </w:t>
      </w:r>
      <w:r w:rsidR="00B93B57">
        <w:t>würden</w:t>
      </w:r>
      <w:r w:rsidR="008D3021">
        <w:t>,</w:t>
      </w:r>
      <w:r w:rsidR="00BB0F1D">
        <w:t xml:space="preserve"> </w:t>
      </w:r>
      <w:r w:rsidR="008D3021">
        <w:t>aber</w:t>
      </w:r>
      <w:r w:rsidR="00BB0F1D">
        <w:t xml:space="preserve"> </w:t>
      </w:r>
      <w:r w:rsidR="00B93B57">
        <w:t>diese</w:t>
      </w:r>
      <w:r w:rsidR="00BB0F1D">
        <w:t xml:space="preserve"> </w:t>
      </w:r>
      <w:r w:rsidR="00B93B57">
        <w:t>Argumente</w:t>
      </w:r>
      <w:r w:rsidR="00BB0F1D">
        <w:t xml:space="preserve"> </w:t>
      </w:r>
      <w:r w:rsidR="008D3021">
        <w:t>werden</w:t>
      </w:r>
      <w:r w:rsidR="00BB0F1D">
        <w:t xml:space="preserve"> </w:t>
      </w:r>
      <w:r w:rsidR="008D3021">
        <w:t>ihnen</w:t>
      </w:r>
      <w:r w:rsidR="00BB0F1D">
        <w:t xml:space="preserve"> </w:t>
      </w:r>
      <w:r w:rsidR="008D3021">
        <w:t>im</w:t>
      </w:r>
      <w:r w:rsidR="00BB0F1D">
        <w:t xml:space="preserve"> </w:t>
      </w:r>
      <w:r w:rsidR="008D3021">
        <w:t>Hals</w:t>
      </w:r>
      <w:r w:rsidR="00BB0F1D">
        <w:t xml:space="preserve"> </w:t>
      </w:r>
      <w:r w:rsidR="008D3021">
        <w:t>stecken</w:t>
      </w:r>
      <w:r w:rsidR="00BB0F1D">
        <w:t xml:space="preserve"> </w:t>
      </w:r>
      <w:r w:rsidR="008D3021">
        <w:t>bleiben.</w:t>
      </w:r>
      <w:r w:rsidR="00BB0F1D">
        <w:t xml:space="preserve"> </w:t>
      </w:r>
      <w:r>
        <w:t>Die</w:t>
      </w:r>
      <w:r w:rsidR="00BB0F1D">
        <w:t xml:space="preserve"> </w:t>
      </w:r>
      <w:r>
        <w:t>Folgen</w:t>
      </w:r>
      <w:r w:rsidR="00BB0F1D">
        <w:t xml:space="preserve"> </w:t>
      </w:r>
      <w:r>
        <w:t>sind</w:t>
      </w:r>
      <w:r w:rsidR="00BB0F1D">
        <w:t xml:space="preserve"> </w:t>
      </w:r>
      <w:r>
        <w:t>dramatisch.</w:t>
      </w:r>
    </w:p>
    <w:p w14:paraId="1EA77C52" w14:textId="398EDEEF" w:rsidR="00600EDC" w:rsidRPr="00600EDC" w:rsidRDefault="00235B40" w:rsidP="00600ED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B31B3" wp14:editId="4FDE7FA3">
                <wp:simplePos x="0" y="0"/>
                <wp:positionH relativeFrom="column">
                  <wp:posOffset>-81389</wp:posOffset>
                </wp:positionH>
                <wp:positionV relativeFrom="paragraph">
                  <wp:posOffset>54474</wp:posOffset>
                </wp:positionV>
                <wp:extent cx="367665" cy="410845"/>
                <wp:effectExtent l="0" t="0" r="13335" b="27305"/>
                <wp:wrapNone/>
                <wp:docPr id="1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3FB3" w14:textId="77777777" w:rsidR="00235B40" w:rsidRPr="005B338F" w:rsidRDefault="00235B4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B31B3" id="_x0000_s1047" type="#_x0000_t202" style="position:absolute;left:0;text-align:left;margin-left:-6.4pt;margin-top:4.3pt;width:28.95pt;height: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mXLgIAAFoEAAAOAAAAZHJzL2Uyb0RvYy54bWysVNuO2yAQfa/Uf0C8N3bSJJtYcVbbbFNV&#10;2l6k3X4AxthGBYYCib39+h1wNk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">
                <v:textbox>
                  <w:txbxContent>
                    <w:p w14:paraId="4C8A3FB3" w14:textId="77777777" w:rsidR="00235B40" w:rsidRPr="005B338F" w:rsidRDefault="00235B4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„</w:t>
      </w:r>
      <w:r w:rsidR="008D3021">
        <w:rPr>
          <w:rFonts w:ascii="Arial Rounded MT Bold" w:hAnsi="Arial Rounded MT Bold" w:cs="Arial"/>
          <w:b w:val="0"/>
          <w:noProof/>
          <w:lang w:val="de-DE"/>
        </w:rPr>
        <w:t>Der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3021">
        <w:rPr>
          <w:rFonts w:ascii="Arial Rounded MT Bold" w:hAnsi="Arial Rounded MT Bold" w:cs="Arial"/>
          <w:b w:val="0"/>
          <w:noProof/>
          <w:lang w:val="de-DE"/>
        </w:rPr>
        <w:t>Herr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wird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den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Stücke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hauen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dorthin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bringen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lassen,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wo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die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Heuchler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sind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wo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es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gibt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als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lautes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Jammern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angstvolles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Zittern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Beben.“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24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5</w:t>
      </w:r>
      <w:r w:rsidR="00600EDC" w:rsidRPr="00600EDC">
        <w:rPr>
          <w:rFonts w:ascii="Arial Rounded MT Bold" w:hAnsi="Arial Rounded MT Bold" w:cs="Arial"/>
          <w:b w:val="0"/>
          <w:noProof/>
          <w:lang w:val="de-DE"/>
        </w:rPr>
        <w:t>1.</w:t>
      </w:r>
    </w:p>
    <w:p w14:paraId="1A591182" w14:textId="670CD77F" w:rsidR="00897883" w:rsidRDefault="00897883" w:rsidP="00DE6DE8">
      <w:pPr>
        <w:pStyle w:val="Absatzregulr"/>
        <w:numPr>
          <w:ilvl w:val="0"/>
          <w:numId w:val="0"/>
        </w:numPr>
      </w:pPr>
      <w:r>
        <w:t>Damit</w:t>
      </w:r>
      <w:r w:rsidR="00BB0F1D">
        <w:t xml:space="preserve"> </w:t>
      </w:r>
      <w:r>
        <w:t>macht</w:t>
      </w:r>
      <w:r w:rsidR="0031705C">
        <w:t>e</w:t>
      </w:r>
      <w:r w:rsidR="00BB0F1D">
        <w:t xml:space="preserve"> </w:t>
      </w:r>
      <w:r>
        <w:t>Jesus</w:t>
      </w:r>
      <w:r w:rsidR="00BB0F1D">
        <w:t xml:space="preserve"> </w:t>
      </w:r>
      <w:r>
        <w:t>deutlich,</w:t>
      </w:r>
      <w:r w:rsidR="00BB0F1D">
        <w:t xml:space="preserve"> </w:t>
      </w:r>
      <w:r>
        <w:t>dass</w:t>
      </w:r>
      <w:r w:rsidR="00BB0F1D">
        <w:t xml:space="preserve"> </w:t>
      </w:r>
      <w:r w:rsidR="00B93B57">
        <w:t>er</w:t>
      </w:r>
      <w:r w:rsidR="00BB0F1D">
        <w:t xml:space="preserve"> </w:t>
      </w:r>
      <w:r w:rsidR="008D3021">
        <w:t>bei</w:t>
      </w:r>
      <w:r w:rsidR="00BB0F1D">
        <w:t xml:space="preserve"> </w:t>
      </w:r>
      <w:r w:rsidR="008D3021">
        <w:t>seinem</w:t>
      </w:r>
      <w:r w:rsidR="00BB0F1D">
        <w:t xml:space="preserve"> </w:t>
      </w:r>
      <w:r w:rsidR="008D3021">
        <w:t>Kommen</w:t>
      </w:r>
      <w:r w:rsidR="00BB0F1D">
        <w:t xml:space="preserve"> </w:t>
      </w:r>
      <w:r w:rsidR="008D3021">
        <w:t>zwei</w:t>
      </w:r>
      <w:r w:rsidR="00BB0F1D">
        <w:t xml:space="preserve"> </w:t>
      </w:r>
      <w:r w:rsidR="008D3021">
        <w:t>Aufgaben</w:t>
      </w:r>
      <w:r w:rsidR="00BB0F1D">
        <w:t xml:space="preserve"> </w:t>
      </w:r>
      <w:r w:rsidR="008D3021">
        <w:t>wahrnehmen</w:t>
      </w:r>
      <w:r w:rsidR="00BB0F1D">
        <w:t xml:space="preserve"> </w:t>
      </w:r>
      <w:r w:rsidR="008D3021">
        <w:t>wird.</w:t>
      </w:r>
      <w:r w:rsidR="00BB0F1D">
        <w:t xml:space="preserve"> </w:t>
      </w:r>
      <w:r w:rsidR="008D3021">
        <w:t>Zum</w:t>
      </w:r>
      <w:r w:rsidR="00BB0F1D">
        <w:t xml:space="preserve"> </w:t>
      </w:r>
      <w:r w:rsidR="008D3021">
        <w:t>einen</w:t>
      </w:r>
      <w:r w:rsidR="00BB0F1D">
        <w:t xml:space="preserve"> </w:t>
      </w:r>
      <w:r w:rsidR="008D3021">
        <w:t>wird</w:t>
      </w:r>
      <w:r w:rsidR="00BB0F1D">
        <w:t xml:space="preserve"> </w:t>
      </w:r>
      <w:r w:rsidR="008D3021">
        <w:t>er</w:t>
      </w:r>
      <w:r w:rsidR="00BB0F1D">
        <w:t xml:space="preserve"> </w:t>
      </w:r>
      <w:r w:rsidR="008D3021">
        <w:t>die</w:t>
      </w:r>
      <w:r w:rsidR="00BB0F1D">
        <w:t xml:space="preserve"> </w:t>
      </w:r>
      <w:r w:rsidR="008D3021">
        <w:t>treuen</w:t>
      </w:r>
      <w:r w:rsidR="00BB0F1D">
        <w:t xml:space="preserve"> </w:t>
      </w:r>
      <w:r w:rsidR="008D3021">
        <w:t>Diener</w:t>
      </w:r>
      <w:r w:rsidR="00BB0F1D">
        <w:t xml:space="preserve"> </w:t>
      </w:r>
      <w:r w:rsidR="008D3021">
        <w:t>zu</w:t>
      </w:r>
      <w:r w:rsidR="00BB0F1D">
        <w:t xml:space="preserve"> </w:t>
      </w:r>
      <w:r w:rsidR="008D3021">
        <w:t>sich</w:t>
      </w:r>
      <w:r w:rsidR="00BB0F1D">
        <w:t xml:space="preserve"> </w:t>
      </w:r>
      <w:r w:rsidR="008D3021">
        <w:t>holen</w:t>
      </w:r>
      <w:r w:rsidR="00BB0F1D">
        <w:t xml:space="preserve"> </w:t>
      </w:r>
      <w:r w:rsidR="00B93B57">
        <w:t>und</w:t>
      </w:r>
      <w:r w:rsidR="00BB0F1D">
        <w:t xml:space="preserve"> </w:t>
      </w:r>
      <w:r w:rsidR="00B93B57">
        <w:t>sie</w:t>
      </w:r>
      <w:r w:rsidR="00BB0F1D">
        <w:t xml:space="preserve"> </w:t>
      </w:r>
      <w:r w:rsidR="00B93B57">
        <w:t>belohnen.</w:t>
      </w:r>
      <w:r w:rsidR="00BB0F1D">
        <w:t xml:space="preserve"> </w:t>
      </w:r>
      <w:r w:rsidR="00B93B57">
        <w:t>Zum</w:t>
      </w:r>
      <w:r w:rsidR="00BB0F1D">
        <w:t xml:space="preserve"> </w:t>
      </w:r>
      <w:r w:rsidR="008D3021">
        <w:t>anderen</w:t>
      </w:r>
      <w:r w:rsidR="00BB0F1D">
        <w:t xml:space="preserve"> </w:t>
      </w:r>
      <w:r w:rsidR="008D3021">
        <w:t>wird</w:t>
      </w:r>
      <w:r w:rsidR="00BB0F1D">
        <w:t xml:space="preserve"> </w:t>
      </w:r>
      <w:r w:rsidR="008D3021">
        <w:t>er</w:t>
      </w:r>
      <w:r w:rsidR="00BB0F1D">
        <w:t xml:space="preserve"> </w:t>
      </w:r>
      <w:r w:rsidR="008D3021">
        <w:t>die</w:t>
      </w:r>
      <w:r w:rsidR="00BB0F1D">
        <w:t xml:space="preserve"> </w:t>
      </w:r>
      <w:r w:rsidR="008D3021">
        <w:t>Gerechtigkeit</w:t>
      </w:r>
      <w:r w:rsidR="00BB0F1D">
        <w:t xml:space="preserve"> </w:t>
      </w:r>
      <w:r w:rsidR="008D3021">
        <w:t>aufrichten.</w:t>
      </w:r>
      <w:r w:rsidR="00BB0F1D">
        <w:t xml:space="preserve"> </w:t>
      </w:r>
      <w:r w:rsidR="008D3021">
        <w:t>Er</w:t>
      </w:r>
      <w:r w:rsidR="00BB0F1D">
        <w:t xml:space="preserve"> </w:t>
      </w:r>
      <w:r w:rsidR="008D3021">
        <w:t>wird</w:t>
      </w:r>
      <w:r w:rsidR="00BB0F1D">
        <w:t xml:space="preserve"> </w:t>
      </w:r>
      <w:r w:rsidR="008D3021">
        <w:t>als</w:t>
      </w:r>
      <w:r w:rsidR="00BB0F1D">
        <w:t xml:space="preserve"> </w:t>
      </w:r>
      <w:r w:rsidR="008D3021">
        <w:t>Richter</w:t>
      </w:r>
      <w:r w:rsidR="00BB0F1D">
        <w:t xml:space="preserve"> </w:t>
      </w:r>
      <w:r w:rsidR="008D3021">
        <w:t>auftreten.</w:t>
      </w:r>
    </w:p>
    <w:p w14:paraId="66017926" w14:textId="4C1426F3" w:rsidR="00897883" w:rsidRDefault="00897883" w:rsidP="00DE6DE8">
      <w:pPr>
        <w:pStyle w:val="Absatzregulr"/>
        <w:numPr>
          <w:ilvl w:val="0"/>
          <w:numId w:val="0"/>
        </w:numPr>
      </w:pPr>
      <w:r>
        <w:t>Alle</w:t>
      </w:r>
      <w:r w:rsidR="00600EDC">
        <w:t>,</w:t>
      </w:r>
      <w:r w:rsidR="00BB0F1D">
        <w:t xml:space="preserve"> </w:t>
      </w:r>
      <w:r>
        <w:t>die</w:t>
      </w:r>
      <w:r w:rsidR="00BB0F1D">
        <w:t xml:space="preserve"> </w:t>
      </w:r>
      <w:r w:rsidR="00600EDC">
        <w:t>meinte</w:t>
      </w:r>
      <w:r>
        <w:t>n</w:t>
      </w:r>
      <w:r w:rsidR="00BB0F1D">
        <w:t xml:space="preserve"> </w:t>
      </w:r>
      <w:r>
        <w:t>sie</w:t>
      </w:r>
      <w:r w:rsidR="00BB0F1D">
        <w:t xml:space="preserve"> </w:t>
      </w:r>
      <w:r>
        <w:t>müssten</w:t>
      </w:r>
      <w:r w:rsidR="00BB0F1D">
        <w:t xml:space="preserve"> </w:t>
      </w:r>
      <w:r>
        <w:t>über</w:t>
      </w:r>
      <w:r w:rsidR="00BB0F1D">
        <w:t xml:space="preserve"> </w:t>
      </w:r>
      <w:r>
        <w:t>Gott</w:t>
      </w:r>
      <w:r w:rsidR="00BB0F1D">
        <w:t xml:space="preserve"> </w:t>
      </w:r>
      <w:r w:rsidR="00047A4A">
        <w:t>und</w:t>
      </w:r>
      <w:r w:rsidR="00BB0F1D">
        <w:t xml:space="preserve"> </w:t>
      </w:r>
      <w:r>
        <w:t>sein</w:t>
      </w:r>
      <w:r w:rsidR="00BB0F1D">
        <w:t xml:space="preserve"> </w:t>
      </w:r>
      <w:r>
        <w:t>Gericht</w:t>
      </w:r>
      <w:r w:rsidR="00BB0F1D">
        <w:t xml:space="preserve"> </w:t>
      </w:r>
      <w:r>
        <w:t>Witze</w:t>
      </w:r>
      <w:r w:rsidR="00BB0F1D">
        <w:t xml:space="preserve"> </w:t>
      </w:r>
      <w:r>
        <w:t>machen</w:t>
      </w:r>
      <w:r w:rsidR="00BB0F1D">
        <w:t xml:space="preserve"> </w:t>
      </w:r>
      <w:r>
        <w:t>und</w:t>
      </w:r>
      <w:r w:rsidR="00BB0F1D">
        <w:t xml:space="preserve"> </w:t>
      </w:r>
      <w:r>
        <w:t>spotten,</w:t>
      </w:r>
      <w:r w:rsidR="00BB0F1D">
        <w:t xml:space="preserve"> </w:t>
      </w:r>
      <w:r>
        <w:t>werden</w:t>
      </w:r>
      <w:r w:rsidR="00BB0F1D">
        <w:t xml:space="preserve"> </w:t>
      </w:r>
      <w:r>
        <w:t>schockiert</w:t>
      </w:r>
      <w:r w:rsidR="00BB0F1D">
        <w:t xml:space="preserve"> </w:t>
      </w:r>
      <w:r>
        <w:t>sein,</w:t>
      </w:r>
      <w:r w:rsidR="00BB0F1D">
        <w:t xml:space="preserve"> </w:t>
      </w:r>
      <w:r>
        <w:t>wenn</w:t>
      </w:r>
      <w:r w:rsidR="00BB0F1D">
        <w:t xml:space="preserve"> </w:t>
      </w:r>
      <w:r>
        <w:t>sie</w:t>
      </w:r>
      <w:r w:rsidR="00BB0F1D">
        <w:t xml:space="preserve"> </w:t>
      </w:r>
      <w:r>
        <w:t>Jesus</w:t>
      </w:r>
      <w:r w:rsidR="00BB0F1D">
        <w:t xml:space="preserve"> </w:t>
      </w:r>
      <w:r>
        <w:t>sehen</w:t>
      </w:r>
      <w:r w:rsidR="00BB0F1D">
        <w:t xml:space="preserve"> </w:t>
      </w:r>
      <w:r>
        <w:t>werden.</w:t>
      </w:r>
    </w:p>
    <w:p w14:paraId="6191873C" w14:textId="4CB536B1" w:rsidR="00600EDC" w:rsidRDefault="00897883" w:rsidP="00DE6DE8">
      <w:pPr>
        <w:pStyle w:val="Absatzregulr"/>
        <w:numPr>
          <w:ilvl w:val="0"/>
          <w:numId w:val="0"/>
        </w:numPr>
      </w:pPr>
      <w:r>
        <w:t>Sie</w:t>
      </w:r>
      <w:r w:rsidR="00BB0F1D">
        <w:t xml:space="preserve"> </w:t>
      </w:r>
      <w:r>
        <w:t>werden</w:t>
      </w:r>
      <w:r w:rsidR="00BB0F1D">
        <w:t xml:space="preserve"> </w:t>
      </w:r>
      <w:r>
        <w:t>sofort</w:t>
      </w:r>
      <w:r w:rsidR="00BB0F1D">
        <w:t xml:space="preserve"> </w:t>
      </w:r>
      <w:r w:rsidR="00600EDC">
        <w:t>erkennen,</w:t>
      </w:r>
      <w:r w:rsidR="00BB0F1D">
        <w:t xml:space="preserve"> </w:t>
      </w:r>
      <w:r w:rsidR="00600EDC">
        <w:t>dass</w:t>
      </w:r>
      <w:r w:rsidR="00BB0F1D">
        <w:t xml:space="preserve"> </w:t>
      </w:r>
      <w:r w:rsidR="00600EDC">
        <w:t>Gott</w:t>
      </w:r>
      <w:r w:rsidR="00BB0F1D">
        <w:t xml:space="preserve"> </w:t>
      </w:r>
      <w:r w:rsidR="00600EDC">
        <w:t>nicht</w:t>
      </w:r>
      <w:r w:rsidR="00BB0F1D">
        <w:t xml:space="preserve"> </w:t>
      </w:r>
      <w:r w:rsidR="00600EDC">
        <w:t>der</w:t>
      </w:r>
      <w:r w:rsidR="00BB0F1D">
        <w:t xml:space="preserve"> </w:t>
      </w:r>
      <w:r w:rsidR="00600EDC">
        <w:t>alte</w:t>
      </w:r>
      <w:r>
        <w:t>,</w:t>
      </w:r>
      <w:r w:rsidR="00BB0F1D">
        <w:t xml:space="preserve"> </w:t>
      </w:r>
      <w:r w:rsidR="00600EDC">
        <w:t>senile</w:t>
      </w:r>
      <w:r w:rsidR="00BB0F1D">
        <w:t xml:space="preserve"> </w:t>
      </w:r>
      <w:r w:rsidR="00600EDC">
        <w:t>Mann</w:t>
      </w:r>
      <w:r w:rsidR="00BB0F1D">
        <w:t xml:space="preserve"> </w:t>
      </w:r>
      <w:r w:rsidR="0031705C">
        <w:t>mit</w:t>
      </w:r>
      <w:r w:rsidR="00BB0F1D">
        <w:t xml:space="preserve"> </w:t>
      </w:r>
      <w:r w:rsidR="0031705C">
        <w:t>einem</w:t>
      </w:r>
      <w:r w:rsidR="00BB0F1D">
        <w:t xml:space="preserve"> </w:t>
      </w:r>
      <w:r w:rsidR="0031705C">
        <w:t>grossen</w:t>
      </w:r>
      <w:r w:rsidR="00BB0F1D">
        <w:t xml:space="preserve"> </w:t>
      </w:r>
      <w:r w:rsidR="0031705C">
        <w:t>Bart</w:t>
      </w:r>
      <w:r w:rsidR="00BB0F1D">
        <w:t xml:space="preserve"> </w:t>
      </w:r>
      <w:r>
        <w:t>ist</w:t>
      </w:r>
      <w:r w:rsidR="00600EDC">
        <w:t>,</w:t>
      </w:r>
      <w:r w:rsidR="00BB0F1D">
        <w:t xml:space="preserve"> </w:t>
      </w:r>
      <w:r w:rsidR="00600EDC">
        <w:t>über</w:t>
      </w:r>
      <w:r w:rsidR="00BB0F1D">
        <w:t xml:space="preserve"> </w:t>
      </w:r>
      <w:r w:rsidR="00600EDC">
        <w:t>den</w:t>
      </w:r>
      <w:r w:rsidR="00BB0F1D">
        <w:t xml:space="preserve"> </w:t>
      </w:r>
      <w:r>
        <w:t>sie</w:t>
      </w:r>
      <w:r w:rsidR="00BB0F1D">
        <w:t xml:space="preserve"> </w:t>
      </w:r>
      <w:r>
        <w:t>sich</w:t>
      </w:r>
      <w:r w:rsidR="00BB0F1D">
        <w:t xml:space="preserve"> </w:t>
      </w:r>
      <w:r w:rsidR="00600EDC">
        <w:t>so</w:t>
      </w:r>
      <w:r w:rsidR="00BB0F1D">
        <w:t xml:space="preserve"> </w:t>
      </w:r>
      <w:r w:rsidR="00600EDC">
        <w:t>oft</w:t>
      </w:r>
      <w:r w:rsidR="00BB0F1D">
        <w:t xml:space="preserve"> </w:t>
      </w:r>
      <w:r>
        <w:t>lustig</w:t>
      </w:r>
      <w:r w:rsidR="00BB0F1D">
        <w:t xml:space="preserve"> </w:t>
      </w:r>
      <w:r>
        <w:t>gemacht</w:t>
      </w:r>
      <w:r w:rsidR="00BB0F1D">
        <w:t xml:space="preserve"> </w:t>
      </w:r>
      <w:r>
        <w:t>hatten.</w:t>
      </w:r>
    </w:p>
    <w:p w14:paraId="26FE003C" w14:textId="006DFEB5" w:rsidR="00600EDC" w:rsidRDefault="00897883" w:rsidP="00DE6DE8">
      <w:pPr>
        <w:pStyle w:val="Absatzregulr"/>
        <w:numPr>
          <w:ilvl w:val="0"/>
          <w:numId w:val="0"/>
        </w:numPr>
      </w:pPr>
      <w:r>
        <w:t>Mit</w:t>
      </w:r>
      <w:r w:rsidR="00BB0F1D">
        <w:t xml:space="preserve"> </w:t>
      </w:r>
      <w:r>
        <w:t>Erstaunen</w:t>
      </w:r>
      <w:r w:rsidR="00BB0F1D">
        <w:t xml:space="preserve"> </w:t>
      </w:r>
      <w:r>
        <w:t>werden</w:t>
      </w:r>
      <w:r w:rsidR="00BB0F1D">
        <w:t xml:space="preserve"> </w:t>
      </w:r>
      <w:r>
        <w:t>sie</w:t>
      </w:r>
      <w:r w:rsidR="00BB0F1D">
        <w:t xml:space="preserve"> </w:t>
      </w:r>
      <w:r>
        <w:t>sehen</w:t>
      </w:r>
      <w:r w:rsidR="00047A4A">
        <w:t>,</w:t>
      </w:r>
      <w:r w:rsidR="00BB0F1D">
        <w:t xml:space="preserve"> </w:t>
      </w:r>
      <w:r>
        <w:t>wie</w:t>
      </w:r>
      <w:r w:rsidR="00BB0F1D">
        <w:t xml:space="preserve"> </w:t>
      </w:r>
      <w:r>
        <w:t>heilig</w:t>
      </w:r>
      <w:r w:rsidR="00BB0F1D">
        <w:t xml:space="preserve"> </w:t>
      </w:r>
      <w:r>
        <w:t>und</w:t>
      </w:r>
      <w:r w:rsidR="00BB0F1D">
        <w:t xml:space="preserve"> </w:t>
      </w:r>
      <w:r>
        <w:t>gerecht</w:t>
      </w:r>
      <w:r w:rsidR="00BB0F1D">
        <w:t xml:space="preserve"> </w:t>
      </w:r>
      <w:r>
        <w:t>Gott</w:t>
      </w:r>
      <w:r w:rsidR="00BB0F1D">
        <w:t xml:space="preserve"> </w:t>
      </w:r>
      <w:r>
        <w:t>ist.</w:t>
      </w:r>
      <w:r w:rsidR="00BB0F1D">
        <w:t xml:space="preserve"> </w:t>
      </w:r>
      <w:r>
        <w:t>Sie</w:t>
      </w:r>
      <w:r w:rsidR="00BB0F1D">
        <w:t xml:space="preserve"> </w:t>
      </w:r>
      <w:r>
        <w:t>werden</w:t>
      </w:r>
      <w:r w:rsidR="00BB0F1D">
        <w:t xml:space="preserve"> </w:t>
      </w:r>
      <w:r>
        <w:t>erkennen,</w:t>
      </w:r>
      <w:r w:rsidR="00BB0F1D">
        <w:t xml:space="preserve"> </w:t>
      </w:r>
      <w:r>
        <w:t>dass</w:t>
      </w:r>
      <w:r w:rsidR="00BB0F1D">
        <w:t xml:space="preserve"> </w:t>
      </w:r>
      <w:r>
        <w:t>Gott</w:t>
      </w:r>
      <w:r w:rsidR="00BB0F1D">
        <w:t xml:space="preserve"> </w:t>
      </w:r>
      <w:r>
        <w:t>gnädig</w:t>
      </w:r>
      <w:r w:rsidR="00BB0F1D">
        <w:t xml:space="preserve"> </w:t>
      </w:r>
      <w:r>
        <w:t>und</w:t>
      </w:r>
      <w:r w:rsidR="00BB0F1D">
        <w:t xml:space="preserve"> </w:t>
      </w:r>
      <w:r>
        <w:t>barmherzig</w:t>
      </w:r>
      <w:r w:rsidR="00BB0F1D">
        <w:t xml:space="preserve"> </w:t>
      </w:r>
      <w:r>
        <w:t>ist</w:t>
      </w:r>
      <w:r w:rsidR="00B93B57">
        <w:t>.</w:t>
      </w:r>
      <w:r w:rsidR="00BB0F1D">
        <w:t xml:space="preserve"> </w:t>
      </w:r>
      <w:r w:rsidR="00211316">
        <w:t>Ei</w:t>
      </w:r>
      <w:r w:rsidR="00600EDC">
        <w:t>n</w:t>
      </w:r>
      <w:r w:rsidR="00BB0F1D">
        <w:t xml:space="preserve"> </w:t>
      </w:r>
      <w:r w:rsidR="00600EDC">
        <w:t>Gott</w:t>
      </w:r>
      <w:r w:rsidR="00BB0F1D">
        <w:t xml:space="preserve"> </w:t>
      </w:r>
      <w:r w:rsidR="00600EDC">
        <w:t>voller</w:t>
      </w:r>
      <w:r w:rsidR="00BB0F1D">
        <w:t xml:space="preserve"> </w:t>
      </w:r>
      <w:r w:rsidR="00600EDC">
        <w:t>Liebe,</w:t>
      </w:r>
      <w:r w:rsidR="00BB0F1D">
        <w:t xml:space="preserve"> </w:t>
      </w:r>
      <w:r w:rsidR="00600EDC">
        <w:t>der</w:t>
      </w:r>
      <w:r w:rsidR="00BB0F1D">
        <w:t xml:space="preserve"> </w:t>
      </w:r>
      <w:r w:rsidR="00600EDC">
        <w:t>vor</w:t>
      </w:r>
      <w:r w:rsidR="00BB0F1D">
        <w:t xml:space="preserve"> </w:t>
      </w:r>
      <w:r w:rsidR="0028754E">
        <w:t>den</w:t>
      </w:r>
      <w:r w:rsidR="00BB0F1D">
        <w:t xml:space="preserve"> </w:t>
      </w:r>
      <w:r w:rsidR="00600EDC">
        <w:t>Ungerechtigkeiten</w:t>
      </w:r>
      <w:r w:rsidR="00BB0F1D">
        <w:t xml:space="preserve"> </w:t>
      </w:r>
      <w:r w:rsidR="00E74790">
        <w:t>in</w:t>
      </w:r>
      <w:r w:rsidR="00BB0F1D">
        <w:t xml:space="preserve"> </w:t>
      </w:r>
      <w:r w:rsidR="00E74790">
        <w:t>dieser</w:t>
      </w:r>
      <w:r w:rsidR="00BB0F1D">
        <w:t xml:space="preserve"> </w:t>
      </w:r>
      <w:r w:rsidR="00E74790">
        <w:t>Welt</w:t>
      </w:r>
      <w:r w:rsidR="00BB0F1D">
        <w:t xml:space="preserve"> </w:t>
      </w:r>
      <w:r w:rsidR="00600EDC">
        <w:lastRenderedPageBreak/>
        <w:t>die</w:t>
      </w:r>
      <w:r w:rsidR="00BB0F1D">
        <w:t xml:space="preserve"> </w:t>
      </w:r>
      <w:r w:rsidR="00600EDC">
        <w:t>Augen</w:t>
      </w:r>
      <w:r w:rsidR="00BB0F1D">
        <w:t xml:space="preserve"> </w:t>
      </w:r>
      <w:r w:rsidR="00E74790">
        <w:t>nie</w:t>
      </w:r>
      <w:r w:rsidR="00BB0F1D">
        <w:t xml:space="preserve"> </w:t>
      </w:r>
      <w:r w:rsidR="00E74790">
        <w:t>verschlossen</w:t>
      </w:r>
      <w:r w:rsidR="00BB0F1D">
        <w:t xml:space="preserve"> </w:t>
      </w:r>
      <w:r w:rsidR="00E74790">
        <w:t>hatte</w:t>
      </w:r>
      <w:r w:rsidR="00600EDC">
        <w:t>.</w:t>
      </w:r>
      <w:r w:rsidR="00BB0F1D">
        <w:t xml:space="preserve"> </w:t>
      </w:r>
      <w:r w:rsidR="0028754E">
        <w:t>Das,</w:t>
      </w:r>
      <w:r w:rsidR="00BB0F1D">
        <w:t xml:space="preserve"> </w:t>
      </w:r>
      <w:r w:rsidR="0028754E">
        <w:t>was</w:t>
      </w:r>
      <w:r w:rsidR="00BB0F1D">
        <w:t xml:space="preserve"> </w:t>
      </w:r>
      <w:r w:rsidR="00B93B57">
        <w:t>sie</w:t>
      </w:r>
      <w:r w:rsidR="00BB0F1D">
        <w:t xml:space="preserve"> </w:t>
      </w:r>
      <w:r w:rsidR="00B93B57">
        <w:t>lauthals</w:t>
      </w:r>
      <w:r w:rsidR="00BB0F1D">
        <w:t xml:space="preserve"> </w:t>
      </w:r>
      <w:r w:rsidR="00B93B57">
        <w:t>von</w:t>
      </w:r>
      <w:r w:rsidR="00BB0F1D">
        <w:t xml:space="preserve"> </w:t>
      </w:r>
      <w:r w:rsidR="00B93B57">
        <w:t>ihm</w:t>
      </w:r>
      <w:r w:rsidR="00BB0F1D">
        <w:t xml:space="preserve"> </w:t>
      </w:r>
      <w:r w:rsidR="00B93B57">
        <w:t>forderten,</w:t>
      </w:r>
      <w:r w:rsidR="00BB0F1D">
        <w:t xml:space="preserve"> </w:t>
      </w:r>
      <w:r w:rsidR="0028754E">
        <w:t>wird</w:t>
      </w:r>
      <w:r w:rsidR="00BB0F1D">
        <w:t xml:space="preserve"> </w:t>
      </w:r>
      <w:r w:rsidR="0028754E">
        <w:t>er</w:t>
      </w:r>
      <w:r w:rsidR="00BB0F1D">
        <w:t xml:space="preserve"> </w:t>
      </w:r>
      <w:r w:rsidR="00B93B57">
        <w:t>dann</w:t>
      </w:r>
      <w:r w:rsidR="00BB0F1D">
        <w:t xml:space="preserve"> </w:t>
      </w:r>
      <w:r w:rsidR="00B93B57">
        <w:t>tun</w:t>
      </w:r>
      <w:r w:rsidR="0028754E">
        <w:t>:</w:t>
      </w:r>
      <w:r w:rsidR="00BB0F1D">
        <w:t xml:space="preserve"> </w:t>
      </w:r>
      <w:r w:rsidR="0028754E">
        <w:t>Er</w:t>
      </w:r>
      <w:r w:rsidR="00BB0F1D">
        <w:t xml:space="preserve"> </w:t>
      </w:r>
      <w:r w:rsidR="0028754E">
        <w:t>wird</w:t>
      </w:r>
      <w:r w:rsidR="00BB0F1D">
        <w:t xml:space="preserve"> </w:t>
      </w:r>
      <w:r w:rsidR="0028754E">
        <w:t>für</w:t>
      </w:r>
      <w:r w:rsidR="00BB0F1D">
        <w:t xml:space="preserve"> </w:t>
      </w:r>
      <w:r w:rsidR="0028754E">
        <w:t>Gerechtigkeit</w:t>
      </w:r>
      <w:r w:rsidR="00BB0F1D">
        <w:t xml:space="preserve"> </w:t>
      </w:r>
      <w:r w:rsidR="0028754E">
        <w:t>sorgen.</w:t>
      </w:r>
    </w:p>
    <w:p w14:paraId="795BC5CD" w14:textId="3B30604B" w:rsidR="00C1362D" w:rsidRDefault="00211316" w:rsidP="00DE6DE8">
      <w:pPr>
        <w:pStyle w:val="Absatzregulr"/>
        <w:numPr>
          <w:ilvl w:val="0"/>
          <w:numId w:val="0"/>
        </w:numPr>
      </w:pPr>
      <w:r>
        <w:t>Es</w:t>
      </w:r>
      <w:r w:rsidR="00BB0F1D">
        <w:t xml:space="preserve"> </w:t>
      </w:r>
      <w:r>
        <w:t>wäre</w:t>
      </w:r>
      <w:r w:rsidR="00BB0F1D">
        <w:t xml:space="preserve"> </w:t>
      </w:r>
      <w:r>
        <w:t>gut,</w:t>
      </w:r>
      <w:r w:rsidR="00BB0F1D">
        <w:t xml:space="preserve"> </w:t>
      </w:r>
      <w:r>
        <w:t>wenn</w:t>
      </w:r>
      <w:r w:rsidR="00BB0F1D">
        <w:t xml:space="preserve"> </w:t>
      </w:r>
      <w:r>
        <w:t>sich</w:t>
      </w:r>
      <w:r w:rsidR="00BB0F1D">
        <w:t xml:space="preserve"> </w:t>
      </w:r>
      <w:r w:rsidR="00B93B57">
        <w:t>die</w:t>
      </w:r>
      <w:r w:rsidR="00BB0F1D">
        <w:t xml:space="preserve"> </w:t>
      </w:r>
      <w:r>
        <w:t>Menschen</w:t>
      </w:r>
      <w:r w:rsidR="00BB0F1D">
        <w:t xml:space="preserve"> </w:t>
      </w:r>
      <w:r w:rsidR="0028754E">
        <w:t>etwas</w:t>
      </w:r>
      <w:r w:rsidR="00BB0F1D">
        <w:t xml:space="preserve"> </w:t>
      </w:r>
      <w:r w:rsidR="0028754E">
        <w:t>weniger</w:t>
      </w:r>
      <w:r w:rsidR="00BB0F1D">
        <w:t xml:space="preserve"> </w:t>
      </w:r>
      <w:r w:rsidR="0028754E">
        <w:t>wichtig</w:t>
      </w:r>
      <w:r w:rsidR="00BB0F1D">
        <w:t xml:space="preserve"> </w:t>
      </w:r>
      <w:r w:rsidR="00B93B57">
        <w:t>nähmen</w:t>
      </w:r>
      <w:r w:rsidR="00BB0F1D">
        <w:t xml:space="preserve"> </w:t>
      </w:r>
      <w:r>
        <w:t>und</w:t>
      </w:r>
      <w:r w:rsidR="00BB0F1D">
        <w:t xml:space="preserve"> </w:t>
      </w:r>
      <w:r>
        <w:t>dafür</w:t>
      </w:r>
      <w:r w:rsidR="00BB0F1D">
        <w:t xml:space="preserve"> </w:t>
      </w:r>
      <w:r>
        <w:t>mehr</w:t>
      </w:r>
      <w:r w:rsidR="00BB0F1D">
        <w:t xml:space="preserve"> </w:t>
      </w:r>
      <w:r>
        <w:t>Respekt</w:t>
      </w:r>
      <w:r w:rsidR="00BB0F1D">
        <w:t xml:space="preserve"> </w:t>
      </w:r>
      <w:r>
        <w:t>vor</w:t>
      </w:r>
      <w:r w:rsidR="00BB0F1D">
        <w:t xml:space="preserve"> </w:t>
      </w:r>
      <w:r>
        <w:t>dem</w:t>
      </w:r>
      <w:r w:rsidR="00BB0F1D">
        <w:t xml:space="preserve"> </w:t>
      </w:r>
      <w:r>
        <w:t>Heiligen</w:t>
      </w:r>
      <w:r w:rsidR="00BB0F1D">
        <w:t xml:space="preserve"> </w:t>
      </w:r>
      <w:r>
        <w:t>Gott</w:t>
      </w:r>
      <w:r w:rsidR="00BB0F1D">
        <w:t xml:space="preserve"> </w:t>
      </w:r>
      <w:r>
        <w:t>zeigen</w:t>
      </w:r>
      <w:r w:rsidR="00BB0F1D">
        <w:t xml:space="preserve"> </w:t>
      </w:r>
      <w:r>
        <w:t>würden.</w:t>
      </w:r>
      <w:r w:rsidR="00BB0F1D">
        <w:t xml:space="preserve"> </w:t>
      </w:r>
      <w:r w:rsidR="0028754E">
        <w:t>Paulus</w:t>
      </w:r>
      <w:r w:rsidR="00BB0F1D">
        <w:t xml:space="preserve"> </w:t>
      </w:r>
      <w:r w:rsidR="0028754E">
        <w:t>warnt</w:t>
      </w:r>
      <w:r w:rsidR="00E74790">
        <w:t>e</w:t>
      </w:r>
      <w:r w:rsidR="00BB0F1D">
        <w:t xml:space="preserve"> </w:t>
      </w:r>
      <w:r w:rsidR="0028754E">
        <w:t>sogar</w:t>
      </w:r>
      <w:r w:rsidR="00BB0F1D">
        <w:t xml:space="preserve"> </w:t>
      </w:r>
      <w:r w:rsidR="0028754E">
        <w:t>die</w:t>
      </w:r>
      <w:r w:rsidR="00BB0F1D">
        <w:t xml:space="preserve"> </w:t>
      </w:r>
      <w:r w:rsidR="0028754E">
        <w:t>Christen,</w:t>
      </w:r>
      <w:r w:rsidR="00BB0F1D">
        <w:t xml:space="preserve"> </w:t>
      </w:r>
      <w:r w:rsidR="0028754E">
        <w:t>den</w:t>
      </w:r>
      <w:r w:rsidR="00BB0F1D">
        <w:t xml:space="preserve"> </w:t>
      </w:r>
      <w:r w:rsidR="0028754E">
        <w:t>Respekt</w:t>
      </w:r>
      <w:r w:rsidR="00BB0F1D">
        <w:t xml:space="preserve"> </w:t>
      </w:r>
      <w:r w:rsidR="0028754E">
        <w:t>vor</w:t>
      </w:r>
      <w:r w:rsidR="00BB0F1D">
        <w:t xml:space="preserve"> </w:t>
      </w:r>
      <w:r w:rsidR="0028754E">
        <w:t>Gott</w:t>
      </w:r>
      <w:r w:rsidR="00BB0F1D">
        <w:t xml:space="preserve"> </w:t>
      </w:r>
      <w:r w:rsidR="0028754E">
        <w:t>nicht</w:t>
      </w:r>
      <w:r w:rsidR="00BB0F1D">
        <w:t xml:space="preserve"> </w:t>
      </w:r>
      <w:r w:rsidR="0028754E">
        <w:t>zu</w:t>
      </w:r>
      <w:r w:rsidR="00BB0F1D">
        <w:t xml:space="preserve"> </w:t>
      </w:r>
      <w:r w:rsidR="0028754E">
        <w:t>verlieren:</w:t>
      </w:r>
    </w:p>
    <w:p w14:paraId="50C038AA" w14:textId="751C91C6" w:rsidR="000E68A9" w:rsidRPr="000E68A9" w:rsidRDefault="00235B40" w:rsidP="000E68A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3615D" wp14:editId="6A51DE9F">
                <wp:simplePos x="0" y="0"/>
                <wp:positionH relativeFrom="column">
                  <wp:posOffset>-75343</wp:posOffset>
                </wp:positionH>
                <wp:positionV relativeFrom="paragraph">
                  <wp:posOffset>32608</wp:posOffset>
                </wp:positionV>
                <wp:extent cx="367665" cy="410845"/>
                <wp:effectExtent l="0" t="0" r="13335" b="27305"/>
                <wp:wrapNone/>
                <wp:docPr id="1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D472" w14:textId="77777777" w:rsidR="00235B40" w:rsidRPr="005B338F" w:rsidRDefault="00235B4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3615D" id="_x0000_s1048" type="#_x0000_t202" style="position:absolute;left:0;text-align:left;margin-left:-5.95pt;margin-top:2.55pt;width:28.95pt;height:3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0ZLwIAAFo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">
                <v:textbox>
                  <w:txbxContent>
                    <w:p w14:paraId="0536D472" w14:textId="77777777" w:rsidR="00235B40" w:rsidRPr="005B338F" w:rsidRDefault="00235B4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„Macht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euch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vor!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Gott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lässt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Spott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mit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sich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treiben.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Was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der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sät,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das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wird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auch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ernten.“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6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7</w:t>
      </w:r>
      <w:r w:rsidR="000E68A9" w:rsidRPr="000E68A9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43D63987" w14:textId="77777777" w:rsidR="00C72CDB" w:rsidRPr="0031705C" w:rsidRDefault="000E2B2F" w:rsidP="00CC103E">
      <w:pPr>
        <w:pStyle w:val="Basis-berschrift"/>
        <w:rPr>
          <w:rFonts w:ascii="Arial Rounded MT Bold" w:hAnsi="Arial Rounded MT Bold"/>
          <w:b w:val="0"/>
          <w:bCs/>
        </w:rPr>
      </w:pPr>
      <w:r w:rsidRPr="0031705C">
        <w:rPr>
          <w:rFonts w:ascii="Arial Rounded MT Bold" w:hAnsi="Arial Rounded MT Bold" w:cs="Arial"/>
          <w:b w:val="0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A92C8D" wp14:editId="25633F54">
                <wp:simplePos x="0" y="0"/>
                <wp:positionH relativeFrom="column">
                  <wp:posOffset>-441325</wp:posOffset>
                </wp:positionH>
                <wp:positionV relativeFrom="paragraph">
                  <wp:posOffset>187643</wp:posOffset>
                </wp:positionV>
                <wp:extent cx="367665" cy="410845"/>
                <wp:effectExtent l="0" t="0" r="13335" b="27305"/>
                <wp:wrapNone/>
                <wp:docPr id="3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8980" w14:textId="77777777" w:rsidR="00CE2AB0" w:rsidRPr="005B338F" w:rsidRDefault="00CE2AB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92C8D" id="Text Box 192" o:spid="_x0000_s1049" type="#_x0000_t202" style="position:absolute;margin-left:-34.75pt;margin-top:14.8pt;width:28.95pt;height:32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eUMAIAAFo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">
                <v:textbox>
                  <w:txbxContent>
                    <w:p w14:paraId="208E8980" w14:textId="77777777" w:rsidR="00CE2AB0" w:rsidRPr="005B338F" w:rsidRDefault="00CE2AB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31705C">
        <w:rPr>
          <w:rFonts w:ascii="Arial Rounded MT Bold" w:hAnsi="Arial Rounded MT Bold"/>
          <w:b w:val="0"/>
          <w:bCs/>
        </w:rPr>
        <w:t>Schluss</w:t>
      </w:r>
      <w:r w:rsidR="001A7A17" w:rsidRPr="0031705C">
        <w:rPr>
          <w:rFonts w:ascii="Arial Rounded MT Bold" w:hAnsi="Arial Rounded MT Bold"/>
          <w:b w:val="0"/>
          <w:bCs/>
        </w:rPr>
        <w:t>gedanke</w:t>
      </w:r>
    </w:p>
    <w:p w14:paraId="0C69B61B" w14:textId="19BCEACA" w:rsidR="00215669" w:rsidRDefault="00215669" w:rsidP="00215669">
      <w:pPr>
        <w:pStyle w:val="Absatzregulr"/>
        <w:numPr>
          <w:ilvl w:val="0"/>
          <w:numId w:val="0"/>
        </w:numPr>
      </w:pPr>
      <w:r>
        <w:t>Diese</w:t>
      </w:r>
      <w:r w:rsidR="00BB0F1D">
        <w:t xml:space="preserve"> </w:t>
      </w:r>
      <w:r>
        <w:t>Gleichnisse,</w:t>
      </w:r>
      <w:r w:rsidR="00BB0F1D">
        <w:t xml:space="preserve"> </w:t>
      </w:r>
      <w:r>
        <w:t>die</w:t>
      </w:r>
      <w:r w:rsidR="00BB0F1D">
        <w:t xml:space="preserve"> </w:t>
      </w:r>
      <w:r>
        <w:t>Jesus</w:t>
      </w:r>
      <w:r w:rsidR="00BB0F1D">
        <w:t xml:space="preserve"> </w:t>
      </w:r>
      <w:r>
        <w:t>im</w:t>
      </w:r>
      <w:r w:rsidR="00BB0F1D">
        <w:t xml:space="preserve"> </w:t>
      </w:r>
      <w:r>
        <w:t>Blick</w:t>
      </w:r>
      <w:r w:rsidR="00BB0F1D">
        <w:t xml:space="preserve"> </w:t>
      </w:r>
      <w:r>
        <w:t>auf</w:t>
      </w:r>
      <w:r w:rsidR="00BB0F1D">
        <w:t xml:space="preserve"> </w:t>
      </w:r>
      <w:r>
        <w:t>seine</w:t>
      </w:r>
      <w:r w:rsidR="00BB0F1D">
        <w:t xml:space="preserve"> </w:t>
      </w:r>
      <w:r>
        <w:t>Wiederkunft</w:t>
      </w:r>
      <w:r w:rsidR="00BB0F1D">
        <w:t xml:space="preserve"> </w:t>
      </w:r>
      <w:r>
        <w:t>erzählt</w:t>
      </w:r>
      <w:r w:rsidR="0031705C">
        <w:t>e</w:t>
      </w:r>
      <w:r w:rsidR="00631F72">
        <w:t>,</w:t>
      </w:r>
      <w:r w:rsidR="00BB0F1D">
        <w:t xml:space="preserve"> </w:t>
      </w:r>
      <w:r>
        <w:t>sind</w:t>
      </w:r>
      <w:r w:rsidR="00BB0F1D">
        <w:t xml:space="preserve"> </w:t>
      </w:r>
      <w:r>
        <w:t>von</w:t>
      </w:r>
      <w:r w:rsidR="00BB0F1D">
        <w:t xml:space="preserve"> </w:t>
      </w:r>
      <w:r>
        <w:t>tiefem</w:t>
      </w:r>
      <w:r w:rsidR="00BB0F1D">
        <w:t xml:space="preserve"> </w:t>
      </w:r>
      <w:r>
        <w:t>Ernst.</w:t>
      </w:r>
      <w:r w:rsidR="00BB0F1D">
        <w:t xml:space="preserve"> </w:t>
      </w:r>
      <w:r>
        <w:t>Er</w:t>
      </w:r>
      <w:r w:rsidR="00BB0F1D">
        <w:t xml:space="preserve"> </w:t>
      </w:r>
      <w:r>
        <w:t>will</w:t>
      </w:r>
      <w:r w:rsidR="00BB0F1D">
        <w:t xml:space="preserve"> </w:t>
      </w:r>
      <w:r>
        <w:t>unbedingt,</w:t>
      </w:r>
      <w:r w:rsidR="00BB0F1D">
        <w:t xml:space="preserve"> </w:t>
      </w:r>
      <w:r>
        <w:t>dass</w:t>
      </w:r>
      <w:r w:rsidR="00BB0F1D">
        <w:t xml:space="preserve"> </w:t>
      </w:r>
      <w:r>
        <w:t>wir</w:t>
      </w:r>
      <w:r w:rsidR="00BB0F1D">
        <w:t xml:space="preserve"> </w:t>
      </w:r>
      <w:r>
        <w:t>bereit</w:t>
      </w:r>
      <w:r w:rsidR="00BB0F1D">
        <w:t xml:space="preserve"> </w:t>
      </w:r>
      <w:r>
        <w:t>sind,</w:t>
      </w:r>
      <w:r w:rsidR="00BB0F1D">
        <w:t xml:space="preserve"> </w:t>
      </w:r>
      <w:r>
        <w:t>wenn</w:t>
      </w:r>
      <w:r w:rsidR="00BB0F1D">
        <w:t xml:space="preserve"> </w:t>
      </w:r>
      <w:r w:rsidR="00A65A83">
        <w:t>er</w:t>
      </w:r>
      <w:r w:rsidR="00BB0F1D">
        <w:t xml:space="preserve"> </w:t>
      </w:r>
      <w:r w:rsidR="00A65A83">
        <w:t>kommt,</w:t>
      </w:r>
      <w:r w:rsidR="00BB0F1D">
        <w:t xml:space="preserve"> </w:t>
      </w:r>
      <w:r w:rsidR="00A65A83">
        <w:t>deshalb</w:t>
      </w:r>
      <w:r w:rsidR="00BB0F1D">
        <w:t xml:space="preserve"> </w:t>
      </w:r>
      <w:r w:rsidR="00A65A83">
        <w:t>rüttelt</w:t>
      </w:r>
      <w:r w:rsidR="00BB0F1D">
        <w:t xml:space="preserve"> </w:t>
      </w:r>
      <w:r w:rsidR="00A65A83">
        <w:t>er</w:t>
      </w:r>
      <w:r w:rsidR="00BB0F1D">
        <w:t xml:space="preserve"> </w:t>
      </w:r>
      <w:r w:rsidR="00A65A83">
        <w:t>uns</w:t>
      </w:r>
      <w:r w:rsidR="00BB0F1D">
        <w:t xml:space="preserve"> </w:t>
      </w:r>
      <w:r w:rsidR="00A65A83">
        <w:t>auf:</w:t>
      </w:r>
    </w:p>
    <w:p w14:paraId="4E7BD6EA" w14:textId="2F5A11D2" w:rsidR="00215669" w:rsidRPr="00CF523C" w:rsidRDefault="00FA2E93" w:rsidP="0021566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7EF53" wp14:editId="20BDB303">
                <wp:simplePos x="0" y="0"/>
                <wp:positionH relativeFrom="column">
                  <wp:posOffset>-74765</wp:posOffset>
                </wp:positionH>
                <wp:positionV relativeFrom="paragraph">
                  <wp:posOffset>29845</wp:posOffset>
                </wp:positionV>
                <wp:extent cx="367665" cy="410845"/>
                <wp:effectExtent l="0" t="0" r="13335" b="27305"/>
                <wp:wrapNone/>
                <wp:docPr id="1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B393" w14:textId="77777777" w:rsidR="00FA2E93" w:rsidRPr="005B338F" w:rsidRDefault="00FA2E9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77EF53" id="_x0000_s1050" type="#_x0000_t202" style="position:absolute;left:0;text-align:left;margin-left:-5.9pt;margin-top:2.35pt;width:28.95pt;height: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">
                <v:textbox>
                  <w:txbxContent>
                    <w:p w14:paraId="3643B393" w14:textId="77777777" w:rsidR="00FA2E93" w:rsidRPr="005B338F" w:rsidRDefault="00FA2E9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15669">
        <w:rPr>
          <w:rFonts w:ascii="Arial Rounded MT Bold" w:hAnsi="Arial Rounded MT Bold" w:cs="Arial"/>
          <w:b w:val="0"/>
          <w:noProof/>
          <w:lang w:val="de-DE"/>
        </w:rPr>
        <w:t>„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Hütet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euch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vor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einem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ausschweifenden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Leben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vor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übermä</w:t>
      </w:r>
      <w:r w:rsidR="00215669">
        <w:rPr>
          <w:rFonts w:ascii="Arial Rounded MT Bold" w:hAnsi="Arial Rounded MT Bold" w:cs="Arial"/>
          <w:b w:val="0"/>
          <w:noProof/>
          <w:lang w:val="de-DE"/>
        </w:rPr>
        <w:t>ss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igem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Weingenuss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lasst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euch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von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den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Sorgen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des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täglichen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Lebens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gefangen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nehmen.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Sonst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wird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euer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Herz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abgestumpft,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und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ihr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von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jenem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Tag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überrascht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215669">
        <w:rPr>
          <w:rFonts w:ascii="Arial Rounded MT Bold" w:hAnsi="Arial Rounded MT Bold" w:cs="Arial"/>
          <w:b w:val="0"/>
          <w:noProof/>
          <w:lang w:val="de-DE"/>
        </w:rPr>
        <w:t>.“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21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3</w:t>
      </w:r>
      <w:r w:rsidR="00215669" w:rsidRPr="00CF523C">
        <w:rPr>
          <w:rFonts w:ascii="Arial Rounded MT Bold" w:hAnsi="Arial Rounded MT Bold" w:cs="Arial"/>
          <w:b w:val="0"/>
          <w:noProof/>
          <w:lang w:val="de-DE"/>
        </w:rPr>
        <w:t>4</w:t>
      </w:r>
      <w:r w:rsidR="00215669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0EF7408E" w14:textId="311503A8" w:rsidR="00631F72" w:rsidRDefault="00C65559" w:rsidP="00BB0F7E">
      <w:pPr>
        <w:pStyle w:val="Absatzregulr"/>
        <w:numPr>
          <w:ilvl w:val="0"/>
          <w:numId w:val="0"/>
        </w:numPr>
      </w:pPr>
      <w:r>
        <w:t>Eines</w:t>
      </w:r>
      <w:r w:rsidR="00BB0F1D">
        <w:t xml:space="preserve"> </w:t>
      </w:r>
      <w:r w:rsidR="00C54C39">
        <w:t>müssen</w:t>
      </w:r>
      <w:r w:rsidR="00BB0F1D">
        <w:t xml:space="preserve"> </w:t>
      </w:r>
      <w:r w:rsidR="00C54C39">
        <w:t>wir</w:t>
      </w:r>
      <w:r w:rsidR="00BB0F1D">
        <w:t xml:space="preserve"> </w:t>
      </w:r>
      <w:r w:rsidR="00C54C39">
        <w:t>uns</w:t>
      </w:r>
      <w:r w:rsidR="00BB0F1D">
        <w:t xml:space="preserve"> </w:t>
      </w:r>
      <w:r w:rsidR="00C54C39">
        <w:t>tief</w:t>
      </w:r>
      <w:r w:rsidR="00BB0F1D">
        <w:t xml:space="preserve"> </w:t>
      </w:r>
      <w:r w:rsidR="00C54C39">
        <w:t>einprägen</w:t>
      </w:r>
      <w:r w:rsidR="00B93B57">
        <w:t>:</w:t>
      </w:r>
      <w:r w:rsidR="00BB0F1D">
        <w:t xml:space="preserve"> </w:t>
      </w:r>
      <w:r>
        <w:t>Die</w:t>
      </w:r>
      <w:r w:rsidR="00BB0F1D">
        <w:t xml:space="preserve"> </w:t>
      </w:r>
      <w:r>
        <w:t>Erwartungen</w:t>
      </w:r>
      <w:r w:rsidR="00BB0F1D">
        <w:t xml:space="preserve"> </w:t>
      </w:r>
      <w:r>
        <w:t>von</w:t>
      </w:r>
      <w:r w:rsidR="00BB0F1D">
        <w:t xml:space="preserve"> </w:t>
      </w:r>
      <w:r>
        <w:t>Gott</w:t>
      </w:r>
      <w:r w:rsidR="00BB0F1D">
        <w:t xml:space="preserve"> </w:t>
      </w:r>
      <w:r>
        <w:t>an</w:t>
      </w:r>
      <w:r w:rsidR="00BB0F1D">
        <w:t xml:space="preserve"> </w:t>
      </w:r>
      <w:r>
        <w:t>uns</w:t>
      </w:r>
      <w:r w:rsidR="00BB0F1D">
        <w:t xml:space="preserve"> </w:t>
      </w:r>
      <w:r>
        <w:t>sind</w:t>
      </w:r>
      <w:r w:rsidR="00BB0F1D">
        <w:t xml:space="preserve"> </w:t>
      </w:r>
      <w:r>
        <w:t>nicht</w:t>
      </w:r>
      <w:r w:rsidR="00BB0F1D">
        <w:t xml:space="preserve"> </w:t>
      </w:r>
      <w:r>
        <w:t>gross.</w:t>
      </w:r>
      <w:r w:rsidR="00BB0F1D">
        <w:t xml:space="preserve"> </w:t>
      </w:r>
      <w:r>
        <w:t>Es</w:t>
      </w:r>
      <w:r w:rsidR="00BB0F1D">
        <w:t xml:space="preserve"> </w:t>
      </w:r>
      <w:r w:rsidR="00C54C39">
        <w:t>ist</w:t>
      </w:r>
      <w:r w:rsidR="00BB0F1D">
        <w:t xml:space="preserve"> </w:t>
      </w:r>
      <w:r w:rsidR="00C54C39">
        <w:t>eine</w:t>
      </w:r>
      <w:r w:rsidR="00BB0F1D">
        <w:t xml:space="preserve"> </w:t>
      </w:r>
      <w:r w:rsidR="00C54C39">
        <w:t>Aufgabe,</w:t>
      </w:r>
      <w:r w:rsidR="00BB0F1D">
        <w:t xml:space="preserve"> </w:t>
      </w:r>
      <w:r w:rsidR="00C54C39">
        <w:t>die</w:t>
      </w:r>
      <w:r w:rsidR="00BB0F1D">
        <w:t xml:space="preserve"> </w:t>
      </w:r>
      <w:r w:rsidR="00C54C39">
        <w:t>jeder</w:t>
      </w:r>
      <w:r w:rsidR="00BB0F1D">
        <w:t xml:space="preserve"> </w:t>
      </w:r>
      <w:r>
        <w:t>bewältigen</w:t>
      </w:r>
      <w:r w:rsidR="00BB0F1D">
        <w:t xml:space="preserve"> </w:t>
      </w:r>
      <w:r w:rsidR="00C54C39">
        <w:t>kann</w:t>
      </w:r>
      <w:r>
        <w:t>.</w:t>
      </w:r>
      <w:r w:rsidR="00BB0F1D">
        <w:t xml:space="preserve"> </w:t>
      </w:r>
      <w:r w:rsidR="00C54C39">
        <w:t>Was</w:t>
      </w:r>
      <w:r w:rsidR="00BB0F1D">
        <w:t xml:space="preserve"> </w:t>
      </w:r>
      <w:r w:rsidR="00C54C39">
        <w:t>Gott</w:t>
      </w:r>
      <w:r w:rsidR="00BB0F1D">
        <w:t xml:space="preserve"> </w:t>
      </w:r>
      <w:r w:rsidR="00C54C39">
        <w:t>von</w:t>
      </w:r>
      <w:r w:rsidR="00BB0F1D">
        <w:t xml:space="preserve"> </w:t>
      </w:r>
      <w:r w:rsidR="00C54C39">
        <w:t>uns</w:t>
      </w:r>
      <w:r w:rsidR="00BB0F1D">
        <w:t xml:space="preserve"> </w:t>
      </w:r>
      <w:r w:rsidR="00C54C39">
        <w:t>erwartet</w:t>
      </w:r>
      <w:r w:rsidR="00BB0F1D">
        <w:t xml:space="preserve"> </w:t>
      </w:r>
      <w:r w:rsidR="00C54C39">
        <w:t>ist</w:t>
      </w:r>
      <w:r w:rsidR="00BB0F1D">
        <w:t xml:space="preserve"> </w:t>
      </w:r>
      <w:r w:rsidR="00C54C39">
        <w:t>einzig,</w:t>
      </w:r>
      <w:r w:rsidR="00BB0F1D">
        <w:t xml:space="preserve"> </w:t>
      </w:r>
      <w:r w:rsidR="00C54C39">
        <w:t>dass</w:t>
      </w:r>
      <w:r w:rsidR="00BB0F1D">
        <w:t xml:space="preserve"> </w:t>
      </w:r>
      <w:r w:rsidR="00C54C39">
        <w:t>wir</w:t>
      </w:r>
      <w:r w:rsidR="00BB0F1D">
        <w:t xml:space="preserve"> </w:t>
      </w:r>
      <w:r w:rsidR="00C54C39">
        <w:t>ihm</w:t>
      </w:r>
      <w:r w:rsidR="00BB0F1D">
        <w:t xml:space="preserve"> </w:t>
      </w:r>
      <w:r w:rsidR="00C54C39">
        <w:t>treu</w:t>
      </w:r>
      <w:r w:rsidR="00BB0F1D">
        <w:t xml:space="preserve"> </w:t>
      </w:r>
      <w:r w:rsidR="00C54C39">
        <w:t>sind.</w:t>
      </w:r>
    </w:p>
    <w:p w14:paraId="7FF0B62E" w14:textId="58A8B643" w:rsidR="00C54C39" w:rsidRDefault="002B057D" w:rsidP="00BB0F7E">
      <w:pPr>
        <w:pStyle w:val="Absatzregulr"/>
        <w:numPr>
          <w:ilvl w:val="0"/>
          <w:numId w:val="0"/>
        </w:numPr>
      </w:pPr>
      <w:r>
        <w:t>Wir</w:t>
      </w:r>
      <w:r w:rsidR="00BB0F1D">
        <w:t xml:space="preserve"> </w:t>
      </w:r>
      <w:r>
        <w:t>können</w:t>
      </w:r>
      <w:r w:rsidR="00BB0F1D">
        <w:t xml:space="preserve"> </w:t>
      </w:r>
      <w:r>
        <w:t>uns</w:t>
      </w:r>
      <w:r w:rsidR="00BB0F1D">
        <w:t xml:space="preserve"> </w:t>
      </w:r>
      <w:r>
        <w:t>Jesus</w:t>
      </w:r>
      <w:r w:rsidR="00BB0F1D">
        <w:t xml:space="preserve"> </w:t>
      </w:r>
      <w:r>
        <w:t>zum</w:t>
      </w:r>
      <w:r w:rsidR="00BB0F1D">
        <w:t xml:space="preserve"> </w:t>
      </w:r>
      <w:r>
        <w:t>Vorbild</w:t>
      </w:r>
      <w:r w:rsidR="00BB0F1D">
        <w:t xml:space="preserve"> </w:t>
      </w:r>
      <w:r>
        <w:t>nehmen,</w:t>
      </w:r>
      <w:r w:rsidR="00BB0F1D">
        <w:t xml:space="preserve"> </w:t>
      </w:r>
      <w:r>
        <w:t>der</w:t>
      </w:r>
      <w:r w:rsidR="00BB0F1D">
        <w:t xml:space="preserve"> </w:t>
      </w:r>
      <w:r>
        <w:t>seinem</w:t>
      </w:r>
      <w:r w:rsidR="00BB0F1D">
        <w:t xml:space="preserve"> </w:t>
      </w:r>
      <w:r>
        <w:t>Vater</w:t>
      </w:r>
      <w:r w:rsidR="00BB0F1D">
        <w:t xml:space="preserve"> </w:t>
      </w:r>
      <w:r>
        <w:t>treu</w:t>
      </w:r>
      <w:r w:rsidR="00BB0F1D">
        <w:t xml:space="preserve"> </w:t>
      </w:r>
      <w:r>
        <w:t>geblieben</w:t>
      </w:r>
      <w:r w:rsidR="00BB0F1D">
        <w:t xml:space="preserve"> </w:t>
      </w:r>
      <w:r>
        <w:t>war,</w:t>
      </w:r>
      <w:r w:rsidR="00BB0F1D">
        <w:t xml:space="preserve"> </w:t>
      </w:r>
      <w:r>
        <w:t>selbst</w:t>
      </w:r>
      <w:r w:rsidR="00BB0F1D">
        <w:t xml:space="preserve"> </w:t>
      </w:r>
      <w:r>
        <w:t>dann,</w:t>
      </w:r>
      <w:r w:rsidR="00BB0F1D">
        <w:t xml:space="preserve"> </w:t>
      </w:r>
      <w:r>
        <w:t>als</w:t>
      </w:r>
      <w:r w:rsidR="00BB0F1D">
        <w:t xml:space="preserve"> </w:t>
      </w:r>
      <w:r>
        <w:t>es</w:t>
      </w:r>
      <w:r w:rsidR="00BB0F1D">
        <w:t xml:space="preserve"> </w:t>
      </w:r>
      <w:r>
        <w:t>für</w:t>
      </w:r>
      <w:r w:rsidR="00BB0F1D">
        <w:t xml:space="preserve"> </w:t>
      </w:r>
      <w:r>
        <w:t>ihn</w:t>
      </w:r>
      <w:r w:rsidR="00BB0F1D">
        <w:t xml:space="preserve"> </w:t>
      </w:r>
      <w:r>
        <w:t>ganz</w:t>
      </w:r>
      <w:r w:rsidR="00BB0F1D">
        <w:t xml:space="preserve"> </w:t>
      </w:r>
      <w:r>
        <w:t>schwierig</w:t>
      </w:r>
      <w:r w:rsidR="00BB0F1D">
        <w:t xml:space="preserve"> </w:t>
      </w:r>
      <w:r>
        <w:t>geworden</w:t>
      </w:r>
      <w:r w:rsidR="00BB0F1D">
        <w:t xml:space="preserve"> </w:t>
      </w:r>
      <w:r>
        <w:t>war.</w:t>
      </w:r>
    </w:p>
    <w:p w14:paraId="508A077C" w14:textId="409CE8E7" w:rsidR="00C54C39" w:rsidRDefault="00B93B57" w:rsidP="00BB0F7E">
      <w:pPr>
        <w:pStyle w:val="Absatzregulr"/>
        <w:numPr>
          <w:ilvl w:val="0"/>
          <w:numId w:val="0"/>
        </w:numPr>
      </w:pPr>
      <w:r>
        <w:lastRenderedPageBreak/>
        <w:t>Das</w:t>
      </w:r>
      <w:r w:rsidR="00BB0F1D">
        <w:t xml:space="preserve"> </w:t>
      </w:r>
      <w:r>
        <w:t>Wichtigste</w:t>
      </w:r>
      <w:r w:rsidR="00BB0F1D">
        <w:t xml:space="preserve"> </w:t>
      </w:r>
      <w:r>
        <w:t>ist</w:t>
      </w:r>
      <w:r w:rsidR="00BB0F1D">
        <w:t xml:space="preserve"> </w:t>
      </w:r>
      <w:r>
        <w:t>die</w:t>
      </w:r>
      <w:r w:rsidR="00BB0F1D">
        <w:t xml:space="preserve"> </w:t>
      </w:r>
      <w:r>
        <w:t>Treue.</w:t>
      </w:r>
      <w:r w:rsidR="00BB0F1D">
        <w:t xml:space="preserve"> </w:t>
      </w:r>
      <w:r w:rsidR="00C54C39">
        <w:t>Jesus</w:t>
      </w:r>
      <w:r w:rsidR="00BB0F1D">
        <w:t xml:space="preserve"> </w:t>
      </w:r>
      <w:r w:rsidR="00C54C39">
        <w:t>wollte</w:t>
      </w:r>
      <w:r w:rsidR="00BB0F1D">
        <w:t xml:space="preserve"> </w:t>
      </w:r>
      <w:r w:rsidR="00C54C39">
        <w:t>nach</w:t>
      </w:r>
      <w:r w:rsidR="00BB0F1D">
        <w:t xml:space="preserve"> </w:t>
      </w:r>
      <w:r w:rsidR="00C54C39">
        <w:t>seiner</w:t>
      </w:r>
      <w:r w:rsidR="00BB0F1D">
        <w:t xml:space="preserve"> </w:t>
      </w:r>
      <w:r w:rsidR="00C54C39">
        <w:t>Auferstehung</w:t>
      </w:r>
      <w:r w:rsidR="00BB0F1D">
        <w:t xml:space="preserve"> </w:t>
      </w:r>
      <w:r w:rsidR="00C54C39">
        <w:t>von</w:t>
      </w:r>
      <w:r w:rsidR="00BB0F1D">
        <w:t xml:space="preserve"> </w:t>
      </w:r>
      <w:r w:rsidR="00C54C39">
        <w:t>Petrus,</w:t>
      </w:r>
      <w:r w:rsidR="00BB0F1D">
        <w:t xml:space="preserve"> </w:t>
      </w:r>
      <w:r w:rsidR="00C54C39">
        <w:t>der</w:t>
      </w:r>
      <w:r w:rsidR="00BB0F1D">
        <w:t xml:space="preserve"> </w:t>
      </w:r>
      <w:r w:rsidR="00C54C39">
        <w:t>ihn</w:t>
      </w:r>
      <w:r w:rsidR="00BB0F1D">
        <w:t xml:space="preserve"> </w:t>
      </w:r>
      <w:r w:rsidR="002B057D">
        <w:t>dreimal</w:t>
      </w:r>
      <w:r w:rsidR="00BB0F1D">
        <w:t xml:space="preserve"> </w:t>
      </w:r>
      <w:r w:rsidR="00C54C39">
        <w:t>verraten</w:t>
      </w:r>
      <w:r w:rsidR="00BB0F1D">
        <w:t xml:space="preserve"> </w:t>
      </w:r>
      <w:r w:rsidR="00C54C39">
        <w:t>hatte,</w:t>
      </w:r>
      <w:r w:rsidR="00BB0F1D">
        <w:t xml:space="preserve"> </w:t>
      </w:r>
      <w:r w:rsidR="00C54C39">
        <w:t>nur</w:t>
      </w:r>
      <w:r w:rsidR="00BB0F1D">
        <w:t xml:space="preserve"> </w:t>
      </w:r>
      <w:r w:rsidR="00C54C39">
        <w:t>eines</w:t>
      </w:r>
      <w:r w:rsidR="00BB0F1D">
        <w:t xml:space="preserve"> </w:t>
      </w:r>
      <w:r w:rsidR="00C54C39">
        <w:t>wissen:</w:t>
      </w:r>
    </w:p>
    <w:p w14:paraId="5A4DF4CA" w14:textId="1F784C11" w:rsidR="00C54C39" w:rsidRPr="00C54C39" w:rsidRDefault="00631F72" w:rsidP="00C54C3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82B1B3" wp14:editId="09B4F150">
                <wp:simplePos x="0" y="0"/>
                <wp:positionH relativeFrom="column">
                  <wp:posOffset>-53975</wp:posOffset>
                </wp:positionH>
                <wp:positionV relativeFrom="paragraph">
                  <wp:posOffset>-63183</wp:posOffset>
                </wp:positionV>
                <wp:extent cx="367665" cy="410845"/>
                <wp:effectExtent l="0" t="0" r="13335" b="27305"/>
                <wp:wrapNone/>
                <wp:docPr id="2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653B" w14:textId="77777777" w:rsidR="00C54C39" w:rsidRPr="005B338F" w:rsidRDefault="00C54C3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2B1B3" id="_x0000_s1051" type="#_x0000_t202" style="position:absolute;left:0;text-align:left;margin-left:-4.25pt;margin-top:-5pt;width:28.95pt;height:32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">
                <v:textbox>
                  <w:txbxContent>
                    <w:p w14:paraId="475F653B" w14:textId="77777777" w:rsidR="00C54C39" w:rsidRPr="005B338F" w:rsidRDefault="00C54C3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54C39" w:rsidRPr="00C54C39">
        <w:rPr>
          <w:rFonts w:ascii="Arial Rounded MT Bold" w:hAnsi="Arial Rounded MT Bold" w:cs="Arial"/>
          <w:b w:val="0"/>
          <w:noProof/>
          <w:lang w:val="de-DE"/>
        </w:rPr>
        <w:t>„Simon,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54C39" w:rsidRPr="00C54C39">
        <w:rPr>
          <w:rFonts w:ascii="Arial Rounded MT Bold" w:hAnsi="Arial Rounded MT Bold" w:cs="Arial"/>
          <w:b w:val="0"/>
          <w:noProof/>
          <w:lang w:val="de-DE"/>
        </w:rPr>
        <w:t>Sohn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54C39" w:rsidRPr="00C54C39">
        <w:rPr>
          <w:rFonts w:ascii="Arial Rounded MT Bold" w:hAnsi="Arial Rounded MT Bold" w:cs="Arial"/>
          <w:b w:val="0"/>
          <w:noProof/>
          <w:lang w:val="de-DE"/>
        </w:rPr>
        <w:t>des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54C39" w:rsidRPr="00C54C39">
        <w:rPr>
          <w:rFonts w:ascii="Arial Rounded MT Bold" w:hAnsi="Arial Rounded MT Bold" w:cs="Arial"/>
          <w:b w:val="0"/>
          <w:noProof/>
          <w:lang w:val="de-DE"/>
        </w:rPr>
        <w:t>Johannes,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54C39" w:rsidRPr="00C54C39">
        <w:rPr>
          <w:rFonts w:ascii="Arial Rounded MT Bold" w:hAnsi="Arial Rounded MT Bold" w:cs="Arial"/>
          <w:b w:val="0"/>
          <w:noProof/>
          <w:lang w:val="de-DE"/>
        </w:rPr>
        <w:t>liebst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54C39" w:rsidRPr="00C54C39">
        <w:rPr>
          <w:rFonts w:ascii="Arial Rounded MT Bold" w:hAnsi="Arial Rounded MT Bold" w:cs="Arial"/>
          <w:b w:val="0"/>
          <w:noProof/>
          <w:lang w:val="de-DE"/>
        </w:rPr>
        <w:t>du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54C39" w:rsidRPr="00C54C39">
        <w:rPr>
          <w:rFonts w:ascii="Arial Rounded MT Bold" w:hAnsi="Arial Rounded MT Bold" w:cs="Arial"/>
          <w:b w:val="0"/>
          <w:noProof/>
          <w:lang w:val="de-DE"/>
        </w:rPr>
        <w:t>mich?“</w:t>
      </w:r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8" w:name="_GoBack"/>
      <w:r w:rsidR="00BB0F1D">
        <w:rPr>
          <w:rFonts w:ascii="Arial Rounded MT Bold" w:hAnsi="Arial Rounded MT Bold" w:cs="Arial"/>
          <w:b w:val="0"/>
          <w:noProof/>
          <w:lang w:val="de-DE"/>
        </w:rPr>
        <w:t xml:space="preserve">Johannes </w:t>
      </w:r>
      <w:r w:rsidR="00C54C39" w:rsidRPr="00C54C39">
        <w:rPr>
          <w:rFonts w:ascii="Arial Rounded MT Bold" w:hAnsi="Arial Rounded MT Bold" w:cs="Arial"/>
          <w:b w:val="0"/>
          <w:noProof/>
          <w:lang w:val="de-DE"/>
        </w:rPr>
        <w:t>21</w:t>
      </w:r>
      <w:r w:rsidR="00BB0F1D">
        <w:rPr>
          <w:rFonts w:ascii="Arial Rounded MT Bold" w:hAnsi="Arial Rounded MT Bold" w:cs="Arial"/>
          <w:b w:val="0"/>
          <w:noProof/>
          <w:lang w:val="de-DE"/>
        </w:rPr>
        <w:t>, 1</w:t>
      </w:r>
      <w:r w:rsidR="00C54C39" w:rsidRPr="00C54C39">
        <w:rPr>
          <w:rFonts w:ascii="Arial Rounded MT Bold" w:hAnsi="Arial Rounded MT Bold" w:cs="Arial"/>
          <w:b w:val="0"/>
          <w:noProof/>
          <w:lang w:val="de-DE"/>
        </w:rPr>
        <w:t>6</w:t>
      </w:r>
      <w:bookmarkEnd w:id="8"/>
      <w:r w:rsidR="00C54C39" w:rsidRPr="00C54C39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3EC02752" w14:textId="216757B2" w:rsidR="00215669" w:rsidRDefault="00C54C39" w:rsidP="00BB0F7E">
      <w:pPr>
        <w:pStyle w:val="Absatzregulr"/>
        <w:numPr>
          <w:ilvl w:val="0"/>
          <w:numId w:val="0"/>
        </w:numPr>
      </w:pPr>
      <w:r>
        <w:t>Bist</w:t>
      </w:r>
      <w:r w:rsidR="00BB0F1D">
        <w:t xml:space="preserve"> </w:t>
      </w:r>
      <w:r>
        <w:t>du</w:t>
      </w:r>
      <w:r w:rsidR="00BB0F1D">
        <w:t xml:space="preserve"> </w:t>
      </w:r>
      <w:r>
        <w:t>noch</w:t>
      </w:r>
      <w:r w:rsidR="00BB0F1D">
        <w:t xml:space="preserve"> </w:t>
      </w:r>
      <w:r>
        <w:t>mit</w:t>
      </w:r>
      <w:r w:rsidR="00BB0F1D">
        <w:t xml:space="preserve"> </w:t>
      </w:r>
      <w:r>
        <w:t>mir</w:t>
      </w:r>
      <w:r w:rsidR="00BB0F1D">
        <w:t xml:space="preserve"> </w:t>
      </w:r>
      <w:r>
        <w:t>unterwegs</w:t>
      </w:r>
      <w:r w:rsidR="00BB0F1D">
        <w:t xml:space="preserve"> </w:t>
      </w:r>
      <w:r>
        <w:t>Simon?</w:t>
      </w:r>
      <w:r w:rsidR="00BB0F1D">
        <w:t xml:space="preserve"> </w:t>
      </w:r>
      <w:r>
        <w:t>Bist</w:t>
      </w:r>
      <w:r w:rsidR="00BB0F1D">
        <w:t xml:space="preserve"> </w:t>
      </w:r>
      <w:r>
        <w:t>du</w:t>
      </w:r>
      <w:r w:rsidR="00BB0F1D">
        <w:t xml:space="preserve"> </w:t>
      </w:r>
      <w:r>
        <w:t>mit</w:t>
      </w:r>
      <w:r w:rsidR="00BB0F1D">
        <w:t xml:space="preserve"> </w:t>
      </w:r>
      <w:r>
        <w:t>mir</w:t>
      </w:r>
      <w:r w:rsidR="00BB0F1D">
        <w:t xml:space="preserve"> </w:t>
      </w:r>
      <w:r>
        <w:t>verbunden?</w:t>
      </w:r>
      <w:r w:rsidR="00BB0F1D">
        <w:t xml:space="preserve"> </w:t>
      </w:r>
      <w:r>
        <w:t>Liebst</w:t>
      </w:r>
      <w:r w:rsidR="00BB0F1D">
        <w:t xml:space="preserve"> </w:t>
      </w:r>
      <w:r>
        <w:t>du</w:t>
      </w:r>
      <w:r w:rsidR="00BB0F1D">
        <w:t xml:space="preserve"> </w:t>
      </w:r>
      <w:r>
        <w:t>mich?</w:t>
      </w:r>
      <w:r w:rsidR="00BB0F1D">
        <w:t xml:space="preserve"> </w:t>
      </w:r>
      <w:r>
        <w:t>Wo</w:t>
      </w:r>
      <w:r w:rsidR="00BB0F1D">
        <w:t xml:space="preserve"> </w:t>
      </w:r>
      <w:r>
        <w:t>die</w:t>
      </w:r>
      <w:r w:rsidR="00BB0F1D">
        <w:t xml:space="preserve"> </w:t>
      </w:r>
      <w:r>
        <w:t>Liebe</w:t>
      </w:r>
      <w:r w:rsidR="00BB0F1D">
        <w:t xml:space="preserve"> </w:t>
      </w:r>
      <w:r>
        <w:t>zu</w:t>
      </w:r>
      <w:r w:rsidR="00BB0F1D">
        <w:t xml:space="preserve"> </w:t>
      </w:r>
      <w:r>
        <w:t>Jesus</w:t>
      </w:r>
      <w:r w:rsidR="00BB0F1D">
        <w:t xml:space="preserve"> </w:t>
      </w:r>
      <w:r>
        <w:t>intakt</w:t>
      </w:r>
      <w:r w:rsidR="00BB0F1D">
        <w:t xml:space="preserve"> </w:t>
      </w:r>
      <w:r>
        <w:t>ist,</w:t>
      </w:r>
      <w:r w:rsidR="00BB0F1D">
        <w:t xml:space="preserve"> </w:t>
      </w:r>
      <w:r>
        <w:t>da</w:t>
      </w:r>
      <w:r w:rsidR="00BB0F1D">
        <w:t xml:space="preserve"> </w:t>
      </w:r>
      <w:r>
        <w:t>wird</w:t>
      </w:r>
      <w:r w:rsidR="00BB0F1D">
        <w:t xml:space="preserve"> </w:t>
      </w:r>
      <w:r>
        <w:t>Jesus</w:t>
      </w:r>
      <w:r w:rsidR="00BB0F1D">
        <w:t xml:space="preserve"> </w:t>
      </w:r>
      <w:r>
        <w:t>willkommen</w:t>
      </w:r>
      <w:r w:rsidR="00BB0F1D">
        <w:t xml:space="preserve"> </w:t>
      </w:r>
      <w:r>
        <w:t>sein.</w:t>
      </w:r>
      <w:r w:rsidR="00BB0F1D">
        <w:t xml:space="preserve"> </w:t>
      </w:r>
      <w:r w:rsidR="00DA240A">
        <w:t>Es</w:t>
      </w:r>
      <w:r w:rsidR="00BB0F1D">
        <w:t xml:space="preserve"> </w:t>
      </w:r>
      <w:r w:rsidR="00DA240A">
        <w:t>wird</w:t>
      </w:r>
      <w:r w:rsidR="00BB0F1D">
        <w:t xml:space="preserve"> </w:t>
      </w:r>
      <w:r w:rsidR="00DA240A">
        <w:t>eine</w:t>
      </w:r>
      <w:r w:rsidR="00BB0F1D">
        <w:t xml:space="preserve"> </w:t>
      </w:r>
      <w:r w:rsidR="00DA240A">
        <w:t>freudige</w:t>
      </w:r>
      <w:r w:rsidR="00BB0F1D">
        <w:t xml:space="preserve"> </w:t>
      </w:r>
      <w:r w:rsidR="00DA240A">
        <w:t>Überraschung</w:t>
      </w:r>
      <w:r w:rsidR="00BB0F1D">
        <w:t xml:space="preserve"> </w:t>
      </w:r>
      <w:r w:rsidR="00DA240A">
        <w:t>sein.</w:t>
      </w:r>
    </w:p>
    <w:sectPr w:rsidR="00215669" w:rsidSect="00F8500B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7F26E" w14:textId="77777777" w:rsidR="00FD1D0C" w:rsidRDefault="00FD1D0C">
      <w:r>
        <w:separator/>
      </w:r>
    </w:p>
  </w:endnote>
  <w:endnote w:type="continuationSeparator" w:id="0">
    <w:p w14:paraId="218E0BC8" w14:textId="77777777" w:rsidR="00FD1D0C" w:rsidRDefault="00FD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E2F9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F54199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5B1E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0F1D">
      <w:rPr>
        <w:rStyle w:val="Seitenzahl"/>
        <w:noProof/>
      </w:rPr>
      <w:t>14</w:t>
    </w:r>
    <w:r>
      <w:rPr>
        <w:rStyle w:val="Seitenzahl"/>
      </w:rPr>
      <w:fldChar w:fldCharType="end"/>
    </w:r>
  </w:p>
  <w:p w14:paraId="331946EC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F3BC1" w14:textId="77777777" w:rsidR="00FD1D0C" w:rsidRDefault="00FD1D0C">
      <w:r>
        <w:separator/>
      </w:r>
    </w:p>
  </w:footnote>
  <w:footnote w:type="continuationSeparator" w:id="0">
    <w:p w14:paraId="0B411FDE" w14:textId="77777777" w:rsidR="00FD1D0C" w:rsidRDefault="00FD1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C22BFB"/>
    <w:multiLevelType w:val="hybridMultilevel"/>
    <w:tmpl w:val="038A19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791FF5"/>
    <w:multiLevelType w:val="hybridMultilevel"/>
    <w:tmpl w:val="76483D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446"/>
    <w:rsid w:val="00001554"/>
    <w:rsid w:val="0000188B"/>
    <w:rsid w:val="00003E51"/>
    <w:rsid w:val="00004F19"/>
    <w:rsid w:val="00005CBB"/>
    <w:rsid w:val="000065F7"/>
    <w:rsid w:val="00006FB7"/>
    <w:rsid w:val="00010063"/>
    <w:rsid w:val="00012FA0"/>
    <w:rsid w:val="000148B8"/>
    <w:rsid w:val="0001660A"/>
    <w:rsid w:val="00017226"/>
    <w:rsid w:val="000174FA"/>
    <w:rsid w:val="0002030A"/>
    <w:rsid w:val="0002034D"/>
    <w:rsid w:val="000206A7"/>
    <w:rsid w:val="0002212D"/>
    <w:rsid w:val="00025676"/>
    <w:rsid w:val="00030424"/>
    <w:rsid w:val="0003113F"/>
    <w:rsid w:val="0003287A"/>
    <w:rsid w:val="0003292A"/>
    <w:rsid w:val="00033C0F"/>
    <w:rsid w:val="00033D64"/>
    <w:rsid w:val="00033FE8"/>
    <w:rsid w:val="00034477"/>
    <w:rsid w:val="000375A6"/>
    <w:rsid w:val="00037C8D"/>
    <w:rsid w:val="00040D7B"/>
    <w:rsid w:val="0004251D"/>
    <w:rsid w:val="00043238"/>
    <w:rsid w:val="000468E6"/>
    <w:rsid w:val="0004700C"/>
    <w:rsid w:val="00047A4A"/>
    <w:rsid w:val="0005277F"/>
    <w:rsid w:val="00052E9F"/>
    <w:rsid w:val="00053EFE"/>
    <w:rsid w:val="00055E86"/>
    <w:rsid w:val="00055FE0"/>
    <w:rsid w:val="000604F5"/>
    <w:rsid w:val="00064C1F"/>
    <w:rsid w:val="00065944"/>
    <w:rsid w:val="00066837"/>
    <w:rsid w:val="000669FF"/>
    <w:rsid w:val="00067C9C"/>
    <w:rsid w:val="000708A2"/>
    <w:rsid w:val="000718CC"/>
    <w:rsid w:val="00071D8C"/>
    <w:rsid w:val="00072245"/>
    <w:rsid w:val="000748BC"/>
    <w:rsid w:val="00074B3B"/>
    <w:rsid w:val="00083AE4"/>
    <w:rsid w:val="00083EAD"/>
    <w:rsid w:val="00086CD7"/>
    <w:rsid w:val="00090367"/>
    <w:rsid w:val="000929D8"/>
    <w:rsid w:val="00092B57"/>
    <w:rsid w:val="000965DA"/>
    <w:rsid w:val="000A1704"/>
    <w:rsid w:val="000A24E8"/>
    <w:rsid w:val="000A407E"/>
    <w:rsid w:val="000A42D5"/>
    <w:rsid w:val="000A4314"/>
    <w:rsid w:val="000A4F39"/>
    <w:rsid w:val="000A66CF"/>
    <w:rsid w:val="000A7213"/>
    <w:rsid w:val="000B0758"/>
    <w:rsid w:val="000B0EE4"/>
    <w:rsid w:val="000B18FB"/>
    <w:rsid w:val="000B3E0D"/>
    <w:rsid w:val="000B5528"/>
    <w:rsid w:val="000B5620"/>
    <w:rsid w:val="000B6B56"/>
    <w:rsid w:val="000C06DB"/>
    <w:rsid w:val="000C18CF"/>
    <w:rsid w:val="000C21CA"/>
    <w:rsid w:val="000C5D15"/>
    <w:rsid w:val="000C690E"/>
    <w:rsid w:val="000C6FAC"/>
    <w:rsid w:val="000D242C"/>
    <w:rsid w:val="000D2932"/>
    <w:rsid w:val="000D3961"/>
    <w:rsid w:val="000D52DE"/>
    <w:rsid w:val="000D6316"/>
    <w:rsid w:val="000D75E7"/>
    <w:rsid w:val="000E2B2F"/>
    <w:rsid w:val="000E3256"/>
    <w:rsid w:val="000E68A9"/>
    <w:rsid w:val="000E71DE"/>
    <w:rsid w:val="000F1083"/>
    <w:rsid w:val="000F1ACE"/>
    <w:rsid w:val="000F3581"/>
    <w:rsid w:val="000F555D"/>
    <w:rsid w:val="000F6118"/>
    <w:rsid w:val="000F6927"/>
    <w:rsid w:val="000F6DBA"/>
    <w:rsid w:val="000F7754"/>
    <w:rsid w:val="0010095C"/>
    <w:rsid w:val="00100C5D"/>
    <w:rsid w:val="00101544"/>
    <w:rsid w:val="00101769"/>
    <w:rsid w:val="001017BD"/>
    <w:rsid w:val="001023A0"/>
    <w:rsid w:val="00102407"/>
    <w:rsid w:val="0010298E"/>
    <w:rsid w:val="00114A1B"/>
    <w:rsid w:val="001153C1"/>
    <w:rsid w:val="00115A58"/>
    <w:rsid w:val="00116B8D"/>
    <w:rsid w:val="00116C36"/>
    <w:rsid w:val="00116CE6"/>
    <w:rsid w:val="00117CE6"/>
    <w:rsid w:val="00123DCD"/>
    <w:rsid w:val="00124119"/>
    <w:rsid w:val="00124C9F"/>
    <w:rsid w:val="0012548A"/>
    <w:rsid w:val="0012554B"/>
    <w:rsid w:val="00132EF8"/>
    <w:rsid w:val="00134D70"/>
    <w:rsid w:val="00135BED"/>
    <w:rsid w:val="00137553"/>
    <w:rsid w:val="00137606"/>
    <w:rsid w:val="0013790B"/>
    <w:rsid w:val="00141B47"/>
    <w:rsid w:val="001428B6"/>
    <w:rsid w:val="0014344E"/>
    <w:rsid w:val="001506DB"/>
    <w:rsid w:val="00151424"/>
    <w:rsid w:val="00151CC1"/>
    <w:rsid w:val="00152484"/>
    <w:rsid w:val="001531A6"/>
    <w:rsid w:val="001558DA"/>
    <w:rsid w:val="00155A6A"/>
    <w:rsid w:val="00156854"/>
    <w:rsid w:val="00157E08"/>
    <w:rsid w:val="00163579"/>
    <w:rsid w:val="001647C3"/>
    <w:rsid w:val="00165029"/>
    <w:rsid w:val="00165967"/>
    <w:rsid w:val="00167589"/>
    <w:rsid w:val="0016774F"/>
    <w:rsid w:val="00167BC7"/>
    <w:rsid w:val="00167E7B"/>
    <w:rsid w:val="00171C1D"/>
    <w:rsid w:val="00177A32"/>
    <w:rsid w:val="0018488D"/>
    <w:rsid w:val="00184F69"/>
    <w:rsid w:val="001851B6"/>
    <w:rsid w:val="001858D0"/>
    <w:rsid w:val="00185F57"/>
    <w:rsid w:val="00196F21"/>
    <w:rsid w:val="0019777E"/>
    <w:rsid w:val="00197DBE"/>
    <w:rsid w:val="001A0286"/>
    <w:rsid w:val="001A03E7"/>
    <w:rsid w:val="001A0FB8"/>
    <w:rsid w:val="001A4EE5"/>
    <w:rsid w:val="001A5919"/>
    <w:rsid w:val="001A5966"/>
    <w:rsid w:val="001A7A17"/>
    <w:rsid w:val="001A7CD3"/>
    <w:rsid w:val="001B117A"/>
    <w:rsid w:val="001B196E"/>
    <w:rsid w:val="001B2D81"/>
    <w:rsid w:val="001B6151"/>
    <w:rsid w:val="001B6547"/>
    <w:rsid w:val="001C19DB"/>
    <w:rsid w:val="001C2677"/>
    <w:rsid w:val="001C2774"/>
    <w:rsid w:val="001C2C78"/>
    <w:rsid w:val="001C2D34"/>
    <w:rsid w:val="001C2F3B"/>
    <w:rsid w:val="001C4A2D"/>
    <w:rsid w:val="001C5D14"/>
    <w:rsid w:val="001C6EE3"/>
    <w:rsid w:val="001D1559"/>
    <w:rsid w:val="001D3B7B"/>
    <w:rsid w:val="001E00A3"/>
    <w:rsid w:val="001E222F"/>
    <w:rsid w:val="001E3D9C"/>
    <w:rsid w:val="001E4046"/>
    <w:rsid w:val="001E529C"/>
    <w:rsid w:val="001E58B9"/>
    <w:rsid w:val="001E5CBC"/>
    <w:rsid w:val="001E72EF"/>
    <w:rsid w:val="001F016B"/>
    <w:rsid w:val="001F20C6"/>
    <w:rsid w:val="001F4615"/>
    <w:rsid w:val="001F617E"/>
    <w:rsid w:val="001F71C5"/>
    <w:rsid w:val="00200C8E"/>
    <w:rsid w:val="00200CFF"/>
    <w:rsid w:val="00200E96"/>
    <w:rsid w:val="00201813"/>
    <w:rsid w:val="002024A6"/>
    <w:rsid w:val="00202EFD"/>
    <w:rsid w:val="00203300"/>
    <w:rsid w:val="00205D13"/>
    <w:rsid w:val="0020639D"/>
    <w:rsid w:val="00206414"/>
    <w:rsid w:val="002076CA"/>
    <w:rsid w:val="00211316"/>
    <w:rsid w:val="0021220D"/>
    <w:rsid w:val="00213492"/>
    <w:rsid w:val="00215669"/>
    <w:rsid w:val="00215C35"/>
    <w:rsid w:val="002165E1"/>
    <w:rsid w:val="00217B75"/>
    <w:rsid w:val="00217E7D"/>
    <w:rsid w:val="0022209E"/>
    <w:rsid w:val="00223E71"/>
    <w:rsid w:val="002247A1"/>
    <w:rsid w:val="00225C4A"/>
    <w:rsid w:val="0023192B"/>
    <w:rsid w:val="0023561F"/>
    <w:rsid w:val="00235B40"/>
    <w:rsid w:val="00235FD1"/>
    <w:rsid w:val="00236012"/>
    <w:rsid w:val="002371C4"/>
    <w:rsid w:val="00240465"/>
    <w:rsid w:val="00240CDC"/>
    <w:rsid w:val="00241467"/>
    <w:rsid w:val="00241B8B"/>
    <w:rsid w:val="00244489"/>
    <w:rsid w:val="002477E1"/>
    <w:rsid w:val="002536B6"/>
    <w:rsid w:val="002547EF"/>
    <w:rsid w:val="002549FC"/>
    <w:rsid w:val="00260A5E"/>
    <w:rsid w:val="00260B80"/>
    <w:rsid w:val="002612BC"/>
    <w:rsid w:val="00263AE0"/>
    <w:rsid w:val="002706CD"/>
    <w:rsid w:val="002716FB"/>
    <w:rsid w:val="0027399A"/>
    <w:rsid w:val="00274C81"/>
    <w:rsid w:val="00277083"/>
    <w:rsid w:val="00280F89"/>
    <w:rsid w:val="0028236D"/>
    <w:rsid w:val="00282DC0"/>
    <w:rsid w:val="00285594"/>
    <w:rsid w:val="0028754E"/>
    <w:rsid w:val="00287968"/>
    <w:rsid w:val="00291FA2"/>
    <w:rsid w:val="002939B1"/>
    <w:rsid w:val="00293D8F"/>
    <w:rsid w:val="002941BD"/>
    <w:rsid w:val="002958F5"/>
    <w:rsid w:val="002979A9"/>
    <w:rsid w:val="00297A31"/>
    <w:rsid w:val="002A1127"/>
    <w:rsid w:val="002A1B06"/>
    <w:rsid w:val="002A26F2"/>
    <w:rsid w:val="002A2B03"/>
    <w:rsid w:val="002A3D6B"/>
    <w:rsid w:val="002A4160"/>
    <w:rsid w:val="002A43F0"/>
    <w:rsid w:val="002A56CE"/>
    <w:rsid w:val="002A674D"/>
    <w:rsid w:val="002B057D"/>
    <w:rsid w:val="002B078B"/>
    <w:rsid w:val="002B1528"/>
    <w:rsid w:val="002B2932"/>
    <w:rsid w:val="002B331C"/>
    <w:rsid w:val="002B34F2"/>
    <w:rsid w:val="002B55CA"/>
    <w:rsid w:val="002B5871"/>
    <w:rsid w:val="002C0113"/>
    <w:rsid w:val="002C0C87"/>
    <w:rsid w:val="002C1B83"/>
    <w:rsid w:val="002C3721"/>
    <w:rsid w:val="002C3CE5"/>
    <w:rsid w:val="002C49D8"/>
    <w:rsid w:val="002C55A9"/>
    <w:rsid w:val="002D0C7B"/>
    <w:rsid w:val="002D17B4"/>
    <w:rsid w:val="002D236B"/>
    <w:rsid w:val="002D27BB"/>
    <w:rsid w:val="002D4C7D"/>
    <w:rsid w:val="002D5515"/>
    <w:rsid w:val="002D55A2"/>
    <w:rsid w:val="002D5C75"/>
    <w:rsid w:val="002D691D"/>
    <w:rsid w:val="002D6CEE"/>
    <w:rsid w:val="002D77B0"/>
    <w:rsid w:val="002D7D51"/>
    <w:rsid w:val="002E00F7"/>
    <w:rsid w:val="002E29DD"/>
    <w:rsid w:val="002E4153"/>
    <w:rsid w:val="002E4600"/>
    <w:rsid w:val="002E5221"/>
    <w:rsid w:val="002E68C0"/>
    <w:rsid w:val="002E75CF"/>
    <w:rsid w:val="002F37E7"/>
    <w:rsid w:val="002F3FB2"/>
    <w:rsid w:val="002F4787"/>
    <w:rsid w:val="002F47A3"/>
    <w:rsid w:val="002F4FA1"/>
    <w:rsid w:val="002F506C"/>
    <w:rsid w:val="002F5097"/>
    <w:rsid w:val="002F520B"/>
    <w:rsid w:val="00302722"/>
    <w:rsid w:val="00302C78"/>
    <w:rsid w:val="00304C1D"/>
    <w:rsid w:val="0030501D"/>
    <w:rsid w:val="0030577C"/>
    <w:rsid w:val="00306B04"/>
    <w:rsid w:val="003073EA"/>
    <w:rsid w:val="003109CC"/>
    <w:rsid w:val="00312BC8"/>
    <w:rsid w:val="00316A35"/>
    <w:rsid w:val="0031705C"/>
    <w:rsid w:val="0031747B"/>
    <w:rsid w:val="003174BC"/>
    <w:rsid w:val="0031792C"/>
    <w:rsid w:val="00317F4F"/>
    <w:rsid w:val="00320D59"/>
    <w:rsid w:val="003213E6"/>
    <w:rsid w:val="003218AC"/>
    <w:rsid w:val="00322662"/>
    <w:rsid w:val="0032286D"/>
    <w:rsid w:val="003229DE"/>
    <w:rsid w:val="00322BDA"/>
    <w:rsid w:val="00326552"/>
    <w:rsid w:val="003335C5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58F"/>
    <w:rsid w:val="00350B8E"/>
    <w:rsid w:val="0035199D"/>
    <w:rsid w:val="003543DB"/>
    <w:rsid w:val="00355F0B"/>
    <w:rsid w:val="0035709C"/>
    <w:rsid w:val="0035762D"/>
    <w:rsid w:val="00357A55"/>
    <w:rsid w:val="003624B7"/>
    <w:rsid w:val="00362C5D"/>
    <w:rsid w:val="00362D09"/>
    <w:rsid w:val="0036622B"/>
    <w:rsid w:val="00366615"/>
    <w:rsid w:val="00366AD6"/>
    <w:rsid w:val="00366DF4"/>
    <w:rsid w:val="00367981"/>
    <w:rsid w:val="00370B34"/>
    <w:rsid w:val="00372ADE"/>
    <w:rsid w:val="003733FA"/>
    <w:rsid w:val="00374878"/>
    <w:rsid w:val="00375C7E"/>
    <w:rsid w:val="003806B7"/>
    <w:rsid w:val="00380EE0"/>
    <w:rsid w:val="003817A1"/>
    <w:rsid w:val="003817F9"/>
    <w:rsid w:val="003825B5"/>
    <w:rsid w:val="00382D3D"/>
    <w:rsid w:val="0038627A"/>
    <w:rsid w:val="00387235"/>
    <w:rsid w:val="00387550"/>
    <w:rsid w:val="00387DC7"/>
    <w:rsid w:val="0039023E"/>
    <w:rsid w:val="00391B4C"/>
    <w:rsid w:val="00394296"/>
    <w:rsid w:val="003942CE"/>
    <w:rsid w:val="00394BDC"/>
    <w:rsid w:val="00395650"/>
    <w:rsid w:val="003975A2"/>
    <w:rsid w:val="003A29E3"/>
    <w:rsid w:val="003A3E22"/>
    <w:rsid w:val="003A40B9"/>
    <w:rsid w:val="003A4EB6"/>
    <w:rsid w:val="003A5055"/>
    <w:rsid w:val="003A59C0"/>
    <w:rsid w:val="003A5F2C"/>
    <w:rsid w:val="003A66A9"/>
    <w:rsid w:val="003B21F6"/>
    <w:rsid w:val="003B2BAA"/>
    <w:rsid w:val="003B320D"/>
    <w:rsid w:val="003B6432"/>
    <w:rsid w:val="003B68AF"/>
    <w:rsid w:val="003C07D6"/>
    <w:rsid w:val="003C341C"/>
    <w:rsid w:val="003C3695"/>
    <w:rsid w:val="003C6B4F"/>
    <w:rsid w:val="003C6C05"/>
    <w:rsid w:val="003C7A4C"/>
    <w:rsid w:val="003D0533"/>
    <w:rsid w:val="003D64DF"/>
    <w:rsid w:val="003D6AB5"/>
    <w:rsid w:val="003D7F87"/>
    <w:rsid w:val="003E0663"/>
    <w:rsid w:val="003E1519"/>
    <w:rsid w:val="003E2983"/>
    <w:rsid w:val="003E3C06"/>
    <w:rsid w:val="003E4129"/>
    <w:rsid w:val="003E5B28"/>
    <w:rsid w:val="003E783D"/>
    <w:rsid w:val="003F2111"/>
    <w:rsid w:val="003F26F8"/>
    <w:rsid w:val="003F2B7B"/>
    <w:rsid w:val="003F5D70"/>
    <w:rsid w:val="003F6BCF"/>
    <w:rsid w:val="00400253"/>
    <w:rsid w:val="0040179A"/>
    <w:rsid w:val="00401E5E"/>
    <w:rsid w:val="0041033B"/>
    <w:rsid w:val="004122E6"/>
    <w:rsid w:val="004140F0"/>
    <w:rsid w:val="004168E0"/>
    <w:rsid w:val="00421CA5"/>
    <w:rsid w:val="0042224B"/>
    <w:rsid w:val="00422D52"/>
    <w:rsid w:val="00424CA2"/>
    <w:rsid w:val="004274E5"/>
    <w:rsid w:val="00427B0E"/>
    <w:rsid w:val="0043122F"/>
    <w:rsid w:val="00431E1A"/>
    <w:rsid w:val="00437214"/>
    <w:rsid w:val="00441D14"/>
    <w:rsid w:val="00443482"/>
    <w:rsid w:val="00444248"/>
    <w:rsid w:val="004445C5"/>
    <w:rsid w:val="00445058"/>
    <w:rsid w:val="004461E2"/>
    <w:rsid w:val="004465F0"/>
    <w:rsid w:val="00446BBC"/>
    <w:rsid w:val="004472E9"/>
    <w:rsid w:val="0044751A"/>
    <w:rsid w:val="00447B85"/>
    <w:rsid w:val="0045311B"/>
    <w:rsid w:val="0045495D"/>
    <w:rsid w:val="00457A6E"/>
    <w:rsid w:val="00462269"/>
    <w:rsid w:val="00463FF2"/>
    <w:rsid w:val="00467549"/>
    <w:rsid w:val="0047066D"/>
    <w:rsid w:val="00472B94"/>
    <w:rsid w:val="00473E40"/>
    <w:rsid w:val="004749F1"/>
    <w:rsid w:val="00476B82"/>
    <w:rsid w:val="00477197"/>
    <w:rsid w:val="00477D98"/>
    <w:rsid w:val="0048306A"/>
    <w:rsid w:val="00484B34"/>
    <w:rsid w:val="00484D6C"/>
    <w:rsid w:val="00490803"/>
    <w:rsid w:val="00490986"/>
    <w:rsid w:val="00490A12"/>
    <w:rsid w:val="0049237A"/>
    <w:rsid w:val="00492B86"/>
    <w:rsid w:val="00493C60"/>
    <w:rsid w:val="00493FF7"/>
    <w:rsid w:val="00494161"/>
    <w:rsid w:val="00496D51"/>
    <w:rsid w:val="00497B68"/>
    <w:rsid w:val="004A1BA0"/>
    <w:rsid w:val="004A30F4"/>
    <w:rsid w:val="004A3451"/>
    <w:rsid w:val="004A425C"/>
    <w:rsid w:val="004A42E3"/>
    <w:rsid w:val="004A485E"/>
    <w:rsid w:val="004A5594"/>
    <w:rsid w:val="004A7088"/>
    <w:rsid w:val="004B097D"/>
    <w:rsid w:val="004B115C"/>
    <w:rsid w:val="004B2FB9"/>
    <w:rsid w:val="004B524F"/>
    <w:rsid w:val="004B5A02"/>
    <w:rsid w:val="004C1E14"/>
    <w:rsid w:val="004C305B"/>
    <w:rsid w:val="004C7956"/>
    <w:rsid w:val="004D0F4D"/>
    <w:rsid w:val="004D5007"/>
    <w:rsid w:val="004D679F"/>
    <w:rsid w:val="004D6CEF"/>
    <w:rsid w:val="004D7A53"/>
    <w:rsid w:val="004E0904"/>
    <w:rsid w:val="004E287A"/>
    <w:rsid w:val="004E2FA5"/>
    <w:rsid w:val="004E34DA"/>
    <w:rsid w:val="004E4798"/>
    <w:rsid w:val="004E4EEA"/>
    <w:rsid w:val="004E6EFE"/>
    <w:rsid w:val="004F1ABB"/>
    <w:rsid w:val="004F1C22"/>
    <w:rsid w:val="004F4D91"/>
    <w:rsid w:val="004F67F1"/>
    <w:rsid w:val="004F6A6B"/>
    <w:rsid w:val="004F7775"/>
    <w:rsid w:val="0050014A"/>
    <w:rsid w:val="00500F4F"/>
    <w:rsid w:val="005011E0"/>
    <w:rsid w:val="00501D5F"/>
    <w:rsid w:val="00504829"/>
    <w:rsid w:val="00504977"/>
    <w:rsid w:val="005056CC"/>
    <w:rsid w:val="00506AE2"/>
    <w:rsid w:val="00507A65"/>
    <w:rsid w:val="005100D6"/>
    <w:rsid w:val="005113EE"/>
    <w:rsid w:val="00511438"/>
    <w:rsid w:val="005125E0"/>
    <w:rsid w:val="005130A5"/>
    <w:rsid w:val="00520156"/>
    <w:rsid w:val="00521F18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5B3"/>
    <w:rsid w:val="00531B3C"/>
    <w:rsid w:val="0053342E"/>
    <w:rsid w:val="00533BD8"/>
    <w:rsid w:val="0053414D"/>
    <w:rsid w:val="005342A0"/>
    <w:rsid w:val="005342F2"/>
    <w:rsid w:val="005346BD"/>
    <w:rsid w:val="00534920"/>
    <w:rsid w:val="00537B05"/>
    <w:rsid w:val="0054139C"/>
    <w:rsid w:val="00542983"/>
    <w:rsid w:val="005431F9"/>
    <w:rsid w:val="00543545"/>
    <w:rsid w:val="00550ED3"/>
    <w:rsid w:val="00552B99"/>
    <w:rsid w:val="00552C6D"/>
    <w:rsid w:val="00554BE4"/>
    <w:rsid w:val="005603CA"/>
    <w:rsid w:val="00560E3A"/>
    <w:rsid w:val="0056120F"/>
    <w:rsid w:val="0056216B"/>
    <w:rsid w:val="00566068"/>
    <w:rsid w:val="0056660B"/>
    <w:rsid w:val="005676E7"/>
    <w:rsid w:val="00567CD6"/>
    <w:rsid w:val="00571858"/>
    <w:rsid w:val="00575593"/>
    <w:rsid w:val="00576F05"/>
    <w:rsid w:val="005775A6"/>
    <w:rsid w:val="00577F70"/>
    <w:rsid w:val="00580966"/>
    <w:rsid w:val="0058141C"/>
    <w:rsid w:val="00583920"/>
    <w:rsid w:val="00586340"/>
    <w:rsid w:val="00586A93"/>
    <w:rsid w:val="00591071"/>
    <w:rsid w:val="005925CD"/>
    <w:rsid w:val="00592CF9"/>
    <w:rsid w:val="0059369D"/>
    <w:rsid w:val="00595155"/>
    <w:rsid w:val="00597D53"/>
    <w:rsid w:val="005A169D"/>
    <w:rsid w:val="005A2999"/>
    <w:rsid w:val="005A29AB"/>
    <w:rsid w:val="005A41A9"/>
    <w:rsid w:val="005A4E4A"/>
    <w:rsid w:val="005A6AC1"/>
    <w:rsid w:val="005A6DEE"/>
    <w:rsid w:val="005B066F"/>
    <w:rsid w:val="005B0B69"/>
    <w:rsid w:val="005B3230"/>
    <w:rsid w:val="005B5319"/>
    <w:rsid w:val="005B6D83"/>
    <w:rsid w:val="005C02BE"/>
    <w:rsid w:val="005C18F2"/>
    <w:rsid w:val="005C1B98"/>
    <w:rsid w:val="005C3ED9"/>
    <w:rsid w:val="005C6262"/>
    <w:rsid w:val="005C79AE"/>
    <w:rsid w:val="005D0F33"/>
    <w:rsid w:val="005D0F3B"/>
    <w:rsid w:val="005D18A0"/>
    <w:rsid w:val="005D2080"/>
    <w:rsid w:val="005D28E6"/>
    <w:rsid w:val="005D2DD6"/>
    <w:rsid w:val="005D44A3"/>
    <w:rsid w:val="005D466F"/>
    <w:rsid w:val="005D63F5"/>
    <w:rsid w:val="005E1AC3"/>
    <w:rsid w:val="005E2449"/>
    <w:rsid w:val="005E3051"/>
    <w:rsid w:val="005E30F7"/>
    <w:rsid w:val="005E371B"/>
    <w:rsid w:val="005E42D5"/>
    <w:rsid w:val="005E6A28"/>
    <w:rsid w:val="005E7D4B"/>
    <w:rsid w:val="005F1A52"/>
    <w:rsid w:val="005F1E71"/>
    <w:rsid w:val="005F21B5"/>
    <w:rsid w:val="005F7360"/>
    <w:rsid w:val="00600223"/>
    <w:rsid w:val="00600EDC"/>
    <w:rsid w:val="00601E0C"/>
    <w:rsid w:val="006025D0"/>
    <w:rsid w:val="006028B1"/>
    <w:rsid w:val="006031D8"/>
    <w:rsid w:val="00603D6C"/>
    <w:rsid w:val="006043EA"/>
    <w:rsid w:val="00604C82"/>
    <w:rsid w:val="0060648C"/>
    <w:rsid w:val="00606965"/>
    <w:rsid w:val="0060727B"/>
    <w:rsid w:val="006118BE"/>
    <w:rsid w:val="00611BA0"/>
    <w:rsid w:val="0061534F"/>
    <w:rsid w:val="00615E7B"/>
    <w:rsid w:val="00617F8C"/>
    <w:rsid w:val="006207AC"/>
    <w:rsid w:val="00620E08"/>
    <w:rsid w:val="0062159B"/>
    <w:rsid w:val="006221F4"/>
    <w:rsid w:val="00623A27"/>
    <w:rsid w:val="00623F7C"/>
    <w:rsid w:val="00625166"/>
    <w:rsid w:val="00625920"/>
    <w:rsid w:val="00625DA6"/>
    <w:rsid w:val="00626BBB"/>
    <w:rsid w:val="006274BE"/>
    <w:rsid w:val="00631F72"/>
    <w:rsid w:val="00633C42"/>
    <w:rsid w:val="00634772"/>
    <w:rsid w:val="006362D3"/>
    <w:rsid w:val="00640388"/>
    <w:rsid w:val="006422E3"/>
    <w:rsid w:val="00642B6C"/>
    <w:rsid w:val="0064516F"/>
    <w:rsid w:val="0064520A"/>
    <w:rsid w:val="00645FE5"/>
    <w:rsid w:val="00647087"/>
    <w:rsid w:val="00652A94"/>
    <w:rsid w:val="00654722"/>
    <w:rsid w:val="006555A7"/>
    <w:rsid w:val="00656F40"/>
    <w:rsid w:val="00660C17"/>
    <w:rsid w:val="00662E15"/>
    <w:rsid w:val="00663422"/>
    <w:rsid w:val="006653C6"/>
    <w:rsid w:val="00666352"/>
    <w:rsid w:val="00667D75"/>
    <w:rsid w:val="00672003"/>
    <w:rsid w:val="00673676"/>
    <w:rsid w:val="00675E41"/>
    <w:rsid w:val="006770C4"/>
    <w:rsid w:val="00680E08"/>
    <w:rsid w:val="00680E6F"/>
    <w:rsid w:val="00680EB1"/>
    <w:rsid w:val="00682DCA"/>
    <w:rsid w:val="00683418"/>
    <w:rsid w:val="006844B6"/>
    <w:rsid w:val="0068639D"/>
    <w:rsid w:val="00690EAD"/>
    <w:rsid w:val="00691F79"/>
    <w:rsid w:val="006929B1"/>
    <w:rsid w:val="006934BA"/>
    <w:rsid w:val="00694B2E"/>
    <w:rsid w:val="00695297"/>
    <w:rsid w:val="00695B4E"/>
    <w:rsid w:val="006A05D8"/>
    <w:rsid w:val="006A22D7"/>
    <w:rsid w:val="006A50C6"/>
    <w:rsid w:val="006A5537"/>
    <w:rsid w:val="006A6947"/>
    <w:rsid w:val="006A716B"/>
    <w:rsid w:val="006A7A90"/>
    <w:rsid w:val="006B0174"/>
    <w:rsid w:val="006B139B"/>
    <w:rsid w:val="006B157F"/>
    <w:rsid w:val="006B18CD"/>
    <w:rsid w:val="006B2C06"/>
    <w:rsid w:val="006B4185"/>
    <w:rsid w:val="006B4BA0"/>
    <w:rsid w:val="006B4E78"/>
    <w:rsid w:val="006C0FEA"/>
    <w:rsid w:val="006C2FC8"/>
    <w:rsid w:val="006C4518"/>
    <w:rsid w:val="006C4995"/>
    <w:rsid w:val="006C5631"/>
    <w:rsid w:val="006C59E8"/>
    <w:rsid w:val="006C5DD4"/>
    <w:rsid w:val="006C7642"/>
    <w:rsid w:val="006D1B81"/>
    <w:rsid w:val="006D2635"/>
    <w:rsid w:val="006D268F"/>
    <w:rsid w:val="006D4EB7"/>
    <w:rsid w:val="006D5153"/>
    <w:rsid w:val="006D718B"/>
    <w:rsid w:val="006D775E"/>
    <w:rsid w:val="006D7C8E"/>
    <w:rsid w:val="006E065C"/>
    <w:rsid w:val="006E1D96"/>
    <w:rsid w:val="006E217A"/>
    <w:rsid w:val="006E22C7"/>
    <w:rsid w:val="006E26B1"/>
    <w:rsid w:val="006E48D5"/>
    <w:rsid w:val="006E622D"/>
    <w:rsid w:val="006E7A66"/>
    <w:rsid w:val="006F26FF"/>
    <w:rsid w:val="006F402D"/>
    <w:rsid w:val="006F75DE"/>
    <w:rsid w:val="006F7CFB"/>
    <w:rsid w:val="00701947"/>
    <w:rsid w:val="00701E8E"/>
    <w:rsid w:val="007023AA"/>
    <w:rsid w:val="00703972"/>
    <w:rsid w:val="007050F5"/>
    <w:rsid w:val="00705B32"/>
    <w:rsid w:val="00705FC9"/>
    <w:rsid w:val="00706930"/>
    <w:rsid w:val="00711DAF"/>
    <w:rsid w:val="00716130"/>
    <w:rsid w:val="00716A73"/>
    <w:rsid w:val="00716B55"/>
    <w:rsid w:val="00717827"/>
    <w:rsid w:val="00721119"/>
    <w:rsid w:val="00722502"/>
    <w:rsid w:val="0072255E"/>
    <w:rsid w:val="00722906"/>
    <w:rsid w:val="00724DDB"/>
    <w:rsid w:val="00736525"/>
    <w:rsid w:val="00736D8B"/>
    <w:rsid w:val="00737F76"/>
    <w:rsid w:val="007412D3"/>
    <w:rsid w:val="0074354D"/>
    <w:rsid w:val="00747DD1"/>
    <w:rsid w:val="00747DDC"/>
    <w:rsid w:val="007506C9"/>
    <w:rsid w:val="007527D4"/>
    <w:rsid w:val="00752A02"/>
    <w:rsid w:val="00753AE2"/>
    <w:rsid w:val="007542AB"/>
    <w:rsid w:val="007544CE"/>
    <w:rsid w:val="0075458E"/>
    <w:rsid w:val="00754A9A"/>
    <w:rsid w:val="007570F7"/>
    <w:rsid w:val="00757B62"/>
    <w:rsid w:val="00766AE1"/>
    <w:rsid w:val="00767E0E"/>
    <w:rsid w:val="00770CE1"/>
    <w:rsid w:val="00774345"/>
    <w:rsid w:val="0077579F"/>
    <w:rsid w:val="007837BE"/>
    <w:rsid w:val="00786636"/>
    <w:rsid w:val="00786CD8"/>
    <w:rsid w:val="007870AA"/>
    <w:rsid w:val="0078773D"/>
    <w:rsid w:val="00787750"/>
    <w:rsid w:val="007879A5"/>
    <w:rsid w:val="0079135A"/>
    <w:rsid w:val="00791DF8"/>
    <w:rsid w:val="007947C8"/>
    <w:rsid w:val="00795F21"/>
    <w:rsid w:val="00797983"/>
    <w:rsid w:val="00797D33"/>
    <w:rsid w:val="00797F91"/>
    <w:rsid w:val="007A1D64"/>
    <w:rsid w:val="007A26B0"/>
    <w:rsid w:val="007A340C"/>
    <w:rsid w:val="007A342F"/>
    <w:rsid w:val="007A3E65"/>
    <w:rsid w:val="007A3E87"/>
    <w:rsid w:val="007A5F5C"/>
    <w:rsid w:val="007A6B21"/>
    <w:rsid w:val="007A78C9"/>
    <w:rsid w:val="007C2523"/>
    <w:rsid w:val="007C3E60"/>
    <w:rsid w:val="007C4261"/>
    <w:rsid w:val="007C48AA"/>
    <w:rsid w:val="007C4F54"/>
    <w:rsid w:val="007C5F81"/>
    <w:rsid w:val="007D0626"/>
    <w:rsid w:val="007D0892"/>
    <w:rsid w:val="007D0B7C"/>
    <w:rsid w:val="007D2180"/>
    <w:rsid w:val="007D449A"/>
    <w:rsid w:val="007D4F42"/>
    <w:rsid w:val="007D5AB5"/>
    <w:rsid w:val="007D5EF5"/>
    <w:rsid w:val="007E0E90"/>
    <w:rsid w:val="007E1D30"/>
    <w:rsid w:val="007E1E5A"/>
    <w:rsid w:val="007E2DE3"/>
    <w:rsid w:val="007E5190"/>
    <w:rsid w:val="007E7F3E"/>
    <w:rsid w:val="007F004E"/>
    <w:rsid w:val="007F36EC"/>
    <w:rsid w:val="007F41FB"/>
    <w:rsid w:val="008000FA"/>
    <w:rsid w:val="00801C84"/>
    <w:rsid w:val="00804E41"/>
    <w:rsid w:val="00806778"/>
    <w:rsid w:val="00810891"/>
    <w:rsid w:val="008114F7"/>
    <w:rsid w:val="00811E2C"/>
    <w:rsid w:val="008123CE"/>
    <w:rsid w:val="00817973"/>
    <w:rsid w:val="008201D7"/>
    <w:rsid w:val="00820FB7"/>
    <w:rsid w:val="00822981"/>
    <w:rsid w:val="00822B79"/>
    <w:rsid w:val="0082466D"/>
    <w:rsid w:val="008265EC"/>
    <w:rsid w:val="00826F7A"/>
    <w:rsid w:val="0082767E"/>
    <w:rsid w:val="00830EF0"/>
    <w:rsid w:val="008320D9"/>
    <w:rsid w:val="00832E6B"/>
    <w:rsid w:val="008355BA"/>
    <w:rsid w:val="00836BC9"/>
    <w:rsid w:val="0084122F"/>
    <w:rsid w:val="0084183F"/>
    <w:rsid w:val="0084398A"/>
    <w:rsid w:val="00844BD8"/>
    <w:rsid w:val="00847DC9"/>
    <w:rsid w:val="0085219D"/>
    <w:rsid w:val="00852348"/>
    <w:rsid w:val="0085284C"/>
    <w:rsid w:val="008544C4"/>
    <w:rsid w:val="008549EC"/>
    <w:rsid w:val="00854A24"/>
    <w:rsid w:val="00855122"/>
    <w:rsid w:val="00855B39"/>
    <w:rsid w:val="0085644F"/>
    <w:rsid w:val="00857E34"/>
    <w:rsid w:val="0086047C"/>
    <w:rsid w:val="008615B2"/>
    <w:rsid w:val="00872639"/>
    <w:rsid w:val="00872E91"/>
    <w:rsid w:val="00872F2D"/>
    <w:rsid w:val="00874DFF"/>
    <w:rsid w:val="00875A4A"/>
    <w:rsid w:val="00880F34"/>
    <w:rsid w:val="008815C1"/>
    <w:rsid w:val="00881D01"/>
    <w:rsid w:val="00883B19"/>
    <w:rsid w:val="00883F64"/>
    <w:rsid w:val="00885EF3"/>
    <w:rsid w:val="00886BEF"/>
    <w:rsid w:val="00887D23"/>
    <w:rsid w:val="008903A1"/>
    <w:rsid w:val="008914F8"/>
    <w:rsid w:val="00891B6F"/>
    <w:rsid w:val="0089670F"/>
    <w:rsid w:val="00897883"/>
    <w:rsid w:val="008A27A3"/>
    <w:rsid w:val="008A32F4"/>
    <w:rsid w:val="008A48C5"/>
    <w:rsid w:val="008A4BF1"/>
    <w:rsid w:val="008A4D2B"/>
    <w:rsid w:val="008A5810"/>
    <w:rsid w:val="008A6C50"/>
    <w:rsid w:val="008B0187"/>
    <w:rsid w:val="008B3B3E"/>
    <w:rsid w:val="008B46E0"/>
    <w:rsid w:val="008C0C27"/>
    <w:rsid w:val="008C14BE"/>
    <w:rsid w:val="008C4D6E"/>
    <w:rsid w:val="008C4DA2"/>
    <w:rsid w:val="008C5FAF"/>
    <w:rsid w:val="008C6E6B"/>
    <w:rsid w:val="008C76AB"/>
    <w:rsid w:val="008D1695"/>
    <w:rsid w:val="008D19D8"/>
    <w:rsid w:val="008D1EE0"/>
    <w:rsid w:val="008D3021"/>
    <w:rsid w:val="008D4D90"/>
    <w:rsid w:val="008D5BA8"/>
    <w:rsid w:val="008E2706"/>
    <w:rsid w:val="008E2A29"/>
    <w:rsid w:val="008F062C"/>
    <w:rsid w:val="008F50EC"/>
    <w:rsid w:val="008F5677"/>
    <w:rsid w:val="008F59D2"/>
    <w:rsid w:val="008F7640"/>
    <w:rsid w:val="008F7E86"/>
    <w:rsid w:val="00900225"/>
    <w:rsid w:val="00900849"/>
    <w:rsid w:val="0090190C"/>
    <w:rsid w:val="00901A0E"/>
    <w:rsid w:val="00902667"/>
    <w:rsid w:val="00902BA8"/>
    <w:rsid w:val="00902BE7"/>
    <w:rsid w:val="00903594"/>
    <w:rsid w:val="0090364A"/>
    <w:rsid w:val="00907F57"/>
    <w:rsid w:val="00910F17"/>
    <w:rsid w:val="0091112B"/>
    <w:rsid w:val="00911F44"/>
    <w:rsid w:val="00911F88"/>
    <w:rsid w:val="00913694"/>
    <w:rsid w:val="00914F8B"/>
    <w:rsid w:val="00921A5B"/>
    <w:rsid w:val="00924546"/>
    <w:rsid w:val="0092680A"/>
    <w:rsid w:val="00927F2E"/>
    <w:rsid w:val="00930A14"/>
    <w:rsid w:val="009321C1"/>
    <w:rsid w:val="009322E4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520F8"/>
    <w:rsid w:val="00955B56"/>
    <w:rsid w:val="009566A7"/>
    <w:rsid w:val="0095752F"/>
    <w:rsid w:val="009577E5"/>
    <w:rsid w:val="00957DDE"/>
    <w:rsid w:val="00960C55"/>
    <w:rsid w:val="00962EAA"/>
    <w:rsid w:val="00963631"/>
    <w:rsid w:val="00965708"/>
    <w:rsid w:val="009677C4"/>
    <w:rsid w:val="00973244"/>
    <w:rsid w:val="0097359E"/>
    <w:rsid w:val="00974460"/>
    <w:rsid w:val="00975D69"/>
    <w:rsid w:val="009765D0"/>
    <w:rsid w:val="00981A26"/>
    <w:rsid w:val="009823DF"/>
    <w:rsid w:val="00982951"/>
    <w:rsid w:val="00983A30"/>
    <w:rsid w:val="009840C1"/>
    <w:rsid w:val="00985409"/>
    <w:rsid w:val="00991FBA"/>
    <w:rsid w:val="00993A61"/>
    <w:rsid w:val="00995F04"/>
    <w:rsid w:val="00996B88"/>
    <w:rsid w:val="00997820"/>
    <w:rsid w:val="00997E9A"/>
    <w:rsid w:val="009A1A1B"/>
    <w:rsid w:val="009A2437"/>
    <w:rsid w:val="009A26FC"/>
    <w:rsid w:val="009A433C"/>
    <w:rsid w:val="009A44DB"/>
    <w:rsid w:val="009A5B1C"/>
    <w:rsid w:val="009B1B40"/>
    <w:rsid w:val="009B2BE2"/>
    <w:rsid w:val="009B302C"/>
    <w:rsid w:val="009B3613"/>
    <w:rsid w:val="009B4FCF"/>
    <w:rsid w:val="009B50FE"/>
    <w:rsid w:val="009B5CEF"/>
    <w:rsid w:val="009B6EE5"/>
    <w:rsid w:val="009B70F5"/>
    <w:rsid w:val="009B7104"/>
    <w:rsid w:val="009C0D9C"/>
    <w:rsid w:val="009C3255"/>
    <w:rsid w:val="009C443A"/>
    <w:rsid w:val="009C73B6"/>
    <w:rsid w:val="009D48F3"/>
    <w:rsid w:val="009D6FF2"/>
    <w:rsid w:val="009D7540"/>
    <w:rsid w:val="009E0263"/>
    <w:rsid w:val="009E1ECA"/>
    <w:rsid w:val="009E3C07"/>
    <w:rsid w:val="009F0C52"/>
    <w:rsid w:val="009F2508"/>
    <w:rsid w:val="00A00709"/>
    <w:rsid w:val="00A00AFC"/>
    <w:rsid w:val="00A02983"/>
    <w:rsid w:val="00A033CA"/>
    <w:rsid w:val="00A03B1B"/>
    <w:rsid w:val="00A03D31"/>
    <w:rsid w:val="00A0774C"/>
    <w:rsid w:val="00A125B5"/>
    <w:rsid w:val="00A12E86"/>
    <w:rsid w:val="00A13DD5"/>
    <w:rsid w:val="00A15A8C"/>
    <w:rsid w:val="00A166D5"/>
    <w:rsid w:val="00A20A79"/>
    <w:rsid w:val="00A24580"/>
    <w:rsid w:val="00A25F65"/>
    <w:rsid w:val="00A27F07"/>
    <w:rsid w:val="00A304EF"/>
    <w:rsid w:val="00A32A8F"/>
    <w:rsid w:val="00A33038"/>
    <w:rsid w:val="00A3346C"/>
    <w:rsid w:val="00A3443B"/>
    <w:rsid w:val="00A402A1"/>
    <w:rsid w:val="00A414B8"/>
    <w:rsid w:val="00A46841"/>
    <w:rsid w:val="00A505D9"/>
    <w:rsid w:val="00A55458"/>
    <w:rsid w:val="00A5726E"/>
    <w:rsid w:val="00A57954"/>
    <w:rsid w:val="00A601E3"/>
    <w:rsid w:val="00A61751"/>
    <w:rsid w:val="00A65A0B"/>
    <w:rsid w:val="00A65A79"/>
    <w:rsid w:val="00A65A83"/>
    <w:rsid w:val="00A65D5B"/>
    <w:rsid w:val="00A7017E"/>
    <w:rsid w:val="00A70746"/>
    <w:rsid w:val="00A70BEB"/>
    <w:rsid w:val="00A71682"/>
    <w:rsid w:val="00A73AD5"/>
    <w:rsid w:val="00A773ED"/>
    <w:rsid w:val="00A82A21"/>
    <w:rsid w:val="00A85153"/>
    <w:rsid w:val="00A85824"/>
    <w:rsid w:val="00A86880"/>
    <w:rsid w:val="00A86A4F"/>
    <w:rsid w:val="00A90AF8"/>
    <w:rsid w:val="00A949DD"/>
    <w:rsid w:val="00A95521"/>
    <w:rsid w:val="00A96372"/>
    <w:rsid w:val="00A96EF2"/>
    <w:rsid w:val="00AA14A5"/>
    <w:rsid w:val="00AA5180"/>
    <w:rsid w:val="00AB0260"/>
    <w:rsid w:val="00AB37B7"/>
    <w:rsid w:val="00AB4856"/>
    <w:rsid w:val="00AB5291"/>
    <w:rsid w:val="00AB767C"/>
    <w:rsid w:val="00AB7C1C"/>
    <w:rsid w:val="00AC0485"/>
    <w:rsid w:val="00AC0AEE"/>
    <w:rsid w:val="00AC1455"/>
    <w:rsid w:val="00AC1BA2"/>
    <w:rsid w:val="00AC39FE"/>
    <w:rsid w:val="00AC496F"/>
    <w:rsid w:val="00AC6902"/>
    <w:rsid w:val="00AC6ED1"/>
    <w:rsid w:val="00AC7545"/>
    <w:rsid w:val="00AC7722"/>
    <w:rsid w:val="00AD412F"/>
    <w:rsid w:val="00AD5543"/>
    <w:rsid w:val="00AE06CD"/>
    <w:rsid w:val="00AE1C73"/>
    <w:rsid w:val="00AE26BE"/>
    <w:rsid w:val="00AE3A39"/>
    <w:rsid w:val="00AE429A"/>
    <w:rsid w:val="00AE4E19"/>
    <w:rsid w:val="00AE611B"/>
    <w:rsid w:val="00AE62D7"/>
    <w:rsid w:val="00AE66BC"/>
    <w:rsid w:val="00AE66D2"/>
    <w:rsid w:val="00AF1447"/>
    <w:rsid w:val="00AF2B98"/>
    <w:rsid w:val="00AF34D1"/>
    <w:rsid w:val="00AF37AD"/>
    <w:rsid w:val="00AF425E"/>
    <w:rsid w:val="00AF5966"/>
    <w:rsid w:val="00AF6D97"/>
    <w:rsid w:val="00AF7792"/>
    <w:rsid w:val="00B0094D"/>
    <w:rsid w:val="00B00F73"/>
    <w:rsid w:val="00B01419"/>
    <w:rsid w:val="00B023AF"/>
    <w:rsid w:val="00B02F44"/>
    <w:rsid w:val="00B045EE"/>
    <w:rsid w:val="00B04F86"/>
    <w:rsid w:val="00B04FE2"/>
    <w:rsid w:val="00B0584A"/>
    <w:rsid w:val="00B06314"/>
    <w:rsid w:val="00B12404"/>
    <w:rsid w:val="00B12F15"/>
    <w:rsid w:val="00B13059"/>
    <w:rsid w:val="00B13634"/>
    <w:rsid w:val="00B162DA"/>
    <w:rsid w:val="00B1793A"/>
    <w:rsid w:val="00B2413D"/>
    <w:rsid w:val="00B24577"/>
    <w:rsid w:val="00B24C54"/>
    <w:rsid w:val="00B25336"/>
    <w:rsid w:val="00B3495F"/>
    <w:rsid w:val="00B3663E"/>
    <w:rsid w:val="00B42C57"/>
    <w:rsid w:val="00B443F7"/>
    <w:rsid w:val="00B4747C"/>
    <w:rsid w:val="00B60408"/>
    <w:rsid w:val="00B6477A"/>
    <w:rsid w:val="00B65119"/>
    <w:rsid w:val="00B701A9"/>
    <w:rsid w:val="00B7056B"/>
    <w:rsid w:val="00B71371"/>
    <w:rsid w:val="00B72166"/>
    <w:rsid w:val="00B73172"/>
    <w:rsid w:val="00B73FAA"/>
    <w:rsid w:val="00B74C7A"/>
    <w:rsid w:val="00B757B1"/>
    <w:rsid w:val="00B829BC"/>
    <w:rsid w:val="00B831ED"/>
    <w:rsid w:val="00B84905"/>
    <w:rsid w:val="00B87EE4"/>
    <w:rsid w:val="00B9073B"/>
    <w:rsid w:val="00B90C30"/>
    <w:rsid w:val="00B9280C"/>
    <w:rsid w:val="00B93B57"/>
    <w:rsid w:val="00B93ECE"/>
    <w:rsid w:val="00B96C03"/>
    <w:rsid w:val="00B96DC3"/>
    <w:rsid w:val="00BA03DF"/>
    <w:rsid w:val="00BA2B47"/>
    <w:rsid w:val="00BA2F2E"/>
    <w:rsid w:val="00BA7A2B"/>
    <w:rsid w:val="00BB0F1D"/>
    <w:rsid w:val="00BB0F7E"/>
    <w:rsid w:val="00BB133B"/>
    <w:rsid w:val="00BB56AD"/>
    <w:rsid w:val="00BB5A4E"/>
    <w:rsid w:val="00BB666D"/>
    <w:rsid w:val="00BB7D68"/>
    <w:rsid w:val="00BC06EA"/>
    <w:rsid w:val="00BC2465"/>
    <w:rsid w:val="00BC448C"/>
    <w:rsid w:val="00BC7142"/>
    <w:rsid w:val="00BD03EB"/>
    <w:rsid w:val="00BD0891"/>
    <w:rsid w:val="00BD2182"/>
    <w:rsid w:val="00BD2504"/>
    <w:rsid w:val="00BD4A36"/>
    <w:rsid w:val="00BD599C"/>
    <w:rsid w:val="00BD75E6"/>
    <w:rsid w:val="00BE11DC"/>
    <w:rsid w:val="00BE30B9"/>
    <w:rsid w:val="00BE537C"/>
    <w:rsid w:val="00BE58F8"/>
    <w:rsid w:val="00BE68B0"/>
    <w:rsid w:val="00BE7491"/>
    <w:rsid w:val="00BF132E"/>
    <w:rsid w:val="00BF2C67"/>
    <w:rsid w:val="00BF2DEB"/>
    <w:rsid w:val="00BF42D1"/>
    <w:rsid w:val="00BF58CB"/>
    <w:rsid w:val="00BF6407"/>
    <w:rsid w:val="00BF7010"/>
    <w:rsid w:val="00C0380A"/>
    <w:rsid w:val="00C0549D"/>
    <w:rsid w:val="00C05938"/>
    <w:rsid w:val="00C05A45"/>
    <w:rsid w:val="00C070AC"/>
    <w:rsid w:val="00C079D4"/>
    <w:rsid w:val="00C07C72"/>
    <w:rsid w:val="00C108F8"/>
    <w:rsid w:val="00C10CA0"/>
    <w:rsid w:val="00C12E87"/>
    <w:rsid w:val="00C133D6"/>
    <w:rsid w:val="00C1362D"/>
    <w:rsid w:val="00C171AC"/>
    <w:rsid w:val="00C17B5D"/>
    <w:rsid w:val="00C20D32"/>
    <w:rsid w:val="00C214C4"/>
    <w:rsid w:val="00C219A5"/>
    <w:rsid w:val="00C229B9"/>
    <w:rsid w:val="00C233EB"/>
    <w:rsid w:val="00C23E5E"/>
    <w:rsid w:val="00C24EB8"/>
    <w:rsid w:val="00C25583"/>
    <w:rsid w:val="00C2713E"/>
    <w:rsid w:val="00C272C4"/>
    <w:rsid w:val="00C27312"/>
    <w:rsid w:val="00C2736D"/>
    <w:rsid w:val="00C27980"/>
    <w:rsid w:val="00C27DDA"/>
    <w:rsid w:val="00C30189"/>
    <w:rsid w:val="00C304BE"/>
    <w:rsid w:val="00C34638"/>
    <w:rsid w:val="00C3581C"/>
    <w:rsid w:val="00C3595C"/>
    <w:rsid w:val="00C36E4A"/>
    <w:rsid w:val="00C4172D"/>
    <w:rsid w:val="00C42FCF"/>
    <w:rsid w:val="00C443A1"/>
    <w:rsid w:val="00C45DC0"/>
    <w:rsid w:val="00C45FFE"/>
    <w:rsid w:val="00C500F0"/>
    <w:rsid w:val="00C50848"/>
    <w:rsid w:val="00C50D9A"/>
    <w:rsid w:val="00C511FB"/>
    <w:rsid w:val="00C54C39"/>
    <w:rsid w:val="00C567B8"/>
    <w:rsid w:val="00C5775F"/>
    <w:rsid w:val="00C62B01"/>
    <w:rsid w:val="00C62F59"/>
    <w:rsid w:val="00C63627"/>
    <w:rsid w:val="00C63D27"/>
    <w:rsid w:val="00C65559"/>
    <w:rsid w:val="00C66DE2"/>
    <w:rsid w:val="00C703C7"/>
    <w:rsid w:val="00C72385"/>
    <w:rsid w:val="00C72CDB"/>
    <w:rsid w:val="00C73A66"/>
    <w:rsid w:val="00C73D08"/>
    <w:rsid w:val="00C740A7"/>
    <w:rsid w:val="00C74688"/>
    <w:rsid w:val="00C74735"/>
    <w:rsid w:val="00C75F37"/>
    <w:rsid w:val="00C775CE"/>
    <w:rsid w:val="00C81806"/>
    <w:rsid w:val="00C82FA1"/>
    <w:rsid w:val="00C83097"/>
    <w:rsid w:val="00C90FC7"/>
    <w:rsid w:val="00C918B7"/>
    <w:rsid w:val="00C91A16"/>
    <w:rsid w:val="00C9368A"/>
    <w:rsid w:val="00C94DB9"/>
    <w:rsid w:val="00C9708C"/>
    <w:rsid w:val="00C971DB"/>
    <w:rsid w:val="00CA1A95"/>
    <w:rsid w:val="00CA1C81"/>
    <w:rsid w:val="00CA273D"/>
    <w:rsid w:val="00CA4660"/>
    <w:rsid w:val="00CB07D4"/>
    <w:rsid w:val="00CB3517"/>
    <w:rsid w:val="00CB4FF1"/>
    <w:rsid w:val="00CC0727"/>
    <w:rsid w:val="00CC103E"/>
    <w:rsid w:val="00CC1D72"/>
    <w:rsid w:val="00CC2B33"/>
    <w:rsid w:val="00CC344D"/>
    <w:rsid w:val="00CC37AD"/>
    <w:rsid w:val="00CC56D3"/>
    <w:rsid w:val="00CC5DA1"/>
    <w:rsid w:val="00CC5EA3"/>
    <w:rsid w:val="00CD1C5C"/>
    <w:rsid w:val="00CD2576"/>
    <w:rsid w:val="00CD3900"/>
    <w:rsid w:val="00CD4FFF"/>
    <w:rsid w:val="00CD6F19"/>
    <w:rsid w:val="00CD7307"/>
    <w:rsid w:val="00CE0063"/>
    <w:rsid w:val="00CE03A6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6C5F"/>
    <w:rsid w:val="00CE7FE2"/>
    <w:rsid w:val="00CF03E5"/>
    <w:rsid w:val="00CF183B"/>
    <w:rsid w:val="00CF523C"/>
    <w:rsid w:val="00CF5834"/>
    <w:rsid w:val="00CF659F"/>
    <w:rsid w:val="00CF6CA8"/>
    <w:rsid w:val="00CF72F0"/>
    <w:rsid w:val="00D02303"/>
    <w:rsid w:val="00D03145"/>
    <w:rsid w:val="00D03CEB"/>
    <w:rsid w:val="00D0455E"/>
    <w:rsid w:val="00D046CE"/>
    <w:rsid w:val="00D0626A"/>
    <w:rsid w:val="00D141F3"/>
    <w:rsid w:val="00D150DB"/>
    <w:rsid w:val="00D15EB2"/>
    <w:rsid w:val="00D16DEE"/>
    <w:rsid w:val="00D31730"/>
    <w:rsid w:val="00D31AEA"/>
    <w:rsid w:val="00D3507C"/>
    <w:rsid w:val="00D36447"/>
    <w:rsid w:val="00D40FF5"/>
    <w:rsid w:val="00D43098"/>
    <w:rsid w:val="00D44FF4"/>
    <w:rsid w:val="00D4501D"/>
    <w:rsid w:val="00D4576A"/>
    <w:rsid w:val="00D5018B"/>
    <w:rsid w:val="00D511CE"/>
    <w:rsid w:val="00D55743"/>
    <w:rsid w:val="00D56915"/>
    <w:rsid w:val="00D5691E"/>
    <w:rsid w:val="00D600D6"/>
    <w:rsid w:val="00D601C8"/>
    <w:rsid w:val="00D603F8"/>
    <w:rsid w:val="00D608F5"/>
    <w:rsid w:val="00D60EBD"/>
    <w:rsid w:val="00D6534B"/>
    <w:rsid w:val="00D672EF"/>
    <w:rsid w:val="00D6782E"/>
    <w:rsid w:val="00D7034F"/>
    <w:rsid w:val="00D703FD"/>
    <w:rsid w:val="00D73665"/>
    <w:rsid w:val="00D73834"/>
    <w:rsid w:val="00D73CFB"/>
    <w:rsid w:val="00D80E2D"/>
    <w:rsid w:val="00D84B85"/>
    <w:rsid w:val="00D86F05"/>
    <w:rsid w:val="00D90588"/>
    <w:rsid w:val="00D92D93"/>
    <w:rsid w:val="00D9442A"/>
    <w:rsid w:val="00D946CF"/>
    <w:rsid w:val="00D9519E"/>
    <w:rsid w:val="00D96E92"/>
    <w:rsid w:val="00DA240A"/>
    <w:rsid w:val="00DA28A2"/>
    <w:rsid w:val="00DA3250"/>
    <w:rsid w:val="00DA4BE5"/>
    <w:rsid w:val="00DA4E67"/>
    <w:rsid w:val="00DA644F"/>
    <w:rsid w:val="00DA7BD6"/>
    <w:rsid w:val="00DA7F34"/>
    <w:rsid w:val="00DA7FF8"/>
    <w:rsid w:val="00DB28E6"/>
    <w:rsid w:val="00DB34AD"/>
    <w:rsid w:val="00DC08C8"/>
    <w:rsid w:val="00DC4FA5"/>
    <w:rsid w:val="00DC6224"/>
    <w:rsid w:val="00DC7079"/>
    <w:rsid w:val="00DD42BE"/>
    <w:rsid w:val="00DE3100"/>
    <w:rsid w:val="00DE3C08"/>
    <w:rsid w:val="00DE57A5"/>
    <w:rsid w:val="00DE6DE8"/>
    <w:rsid w:val="00DF1E19"/>
    <w:rsid w:val="00DF7667"/>
    <w:rsid w:val="00DF7F46"/>
    <w:rsid w:val="00E01F86"/>
    <w:rsid w:val="00E02275"/>
    <w:rsid w:val="00E036FD"/>
    <w:rsid w:val="00E0522C"/>
    <w:rsid w:val="00E05785"/>
    <w:rsid w:val="00E05D14"/>
    <w:rsid w:val="00E05F39"/>
    <w:rsid w:val="00E064DF"/>
    <w:rsid w:val="00E06751"/>
    <w:rsid w:val="00E072A3"/>
    <w:rsid w:val="00E1022F"/>
    <w:rsid w:val="00E12351"/>
    <w:rsid w:val="00E16172"/>
    <w:rsid w:val="00E1670F"/>
    <w:rsid w:val="00E2045F"/>
    <w:rsid w:val="00E208CC"/>
    <w:rsid w:val="00E2108C"/>
    <w:rsid w:val="00E23372"/>
    <w:rsid w:val="00E2677D"/>
    <w:rsid w:val="00E3030B"/>
    <w:rsid w:val="00E30366"/>
    <w:rsid w:val="00E31F07"/>
    <w:rsid w:val="00E33FDE"/>
    <w:rsid w:val="00E4104C"/>
    <w:rsid w:val="00E4291F"/>
    <w:rsid w:val="00E43109"/>
    <w:rsid w:val="00E44259"/>
    <w:rsid w:val="00E45FB0"/>
    <w:rsid w:val="00E51E1F"/>
    <w:rsid w:val="00E54438"/>
    <w:rsid w:val="00E564E9"/>
    <w:rsid w:val="00E60F20"/>
    <w:rsid w:val="00E6272C"/>
    <w:rsid w:val="00E628E9"/>
    <w:rsid w:val="00E63F00"/>
    <w:rsid w:val="00E64400"/>
    <w:rsid w:val="00E648A3"/>
    <w:rsid w:val="00E664DA"/>
    <w:rsid w:val="00E6753D"/>
    <w:rsid w:val="00E67C2F"/>
    <w:rsid w:val="00E74790"/>
    <w:rsid w:val="00E75B36"/>
    <w:rsid w:val="00E7601D"/>
    <w:rsid w:val="00E76CFD"/>
    <w:rsid w:val="00E813D6"/>
    <w:rsid w:val="00E82246"/>
    <w:rsid w:val="00E8269B"/>
    <w:rsid w:val="00E84B82"/>
    <w:rsid w:val="00E84BBE"/>
    <w:rsid w:val="00E85B2D"/>
    <w:rsid w:val="00E87C64"/>
    <w:rsid w:val="00E900FC"/>
    <w:rsid w:val="00E935F8"/>
    <w:rsid w:val="00E94FC9"/>
    <w:rsid w:val="00E95A38"/>
    <w:rsid w:val="00E965C7"/>
    <w:rsid w:val="00E97C8B"/>
    <w:rsid w:val="00EA4DD7"/>
    <w:rsid w:val="00EA58DF"/>
    <w:rsid w:val="00EA5E72"/>
    <w:rsid w:val="00EA6ABB"/>
    <w:rsid w:val="00EB0F8A"/>
    <w:rsid w:val="00EB14DA"/>
    <w:rsid w:val="00EB1640"/>
    <w:rsid w:val="00EB1A07"/>
    <w:rsid w:val="00EB1D4E"/>
    <w:rsid w:val="00EB277C"/>
    <w:rsid w:val="00EB4668"/>
    <w:rsid w:val="00EC1710"/>
    <w:rsid w:val="00EC269D"/>
    <w:rsid w:val="00EC3F4E"/>
    <w:rsid w:val="00EC4D6E"/>
    <w:rsid w:val="00EC5411"/>
    <w:rsid w:val="00EC6FD7"/>
    <w:rsid w:val="00ED298A"/>
    <w:rsid w:val="00ED37E5"/>
    <w:rsid w:val="00ED3860"/>
    <w:rsid w:val="00ED6162"/>
    <w:rsid w:val="00ED695E"/>
    <w:rsid w:val="00ED6AE6"/>
    <w:rsid w:val="00ED759A"/>
    <w:rsid w:val="00EE1651"/>
    <w:rsid w:val="00EE514F"/>
    <w:rsid w:val="00EF039F"/>
    <w:rsid w:val="00EF1543"/>
    <w:rsid w:val="00EF199E"/>
    <w:rsid w:val="00EF1B54"/>
    <w:rsid w:val="00EF304E"/>
    <w:rsid w:val="00EF3178"/>
    <w:rsid w:val="00EF3B1A"/>
    <w:rsid w:val="00EF3D5A"/>
    <w:rsid w:val="00EF3E83"/>
    <w:rsid w:val="00EF4214"/>
    <w:rsid w:val="00EF5917"/>
    <w:rsid w:val="00EF653A"/>
    <w:rsid w:val="00EF7537"/>
    <w:rsid w:val="00EF7865"/>
    <w:rsid w:val="00F009EC"/>
    <w:rsid w:val="00F00DB9"/>
    <w:rsid w:val="00F0306E"/>
    <w:rsid w:val="00F032EA"/>
    <w:rsid w:val="00F04E98"/>
    <w:rsid w:val="00F058EC"/>
    <w:rsid w:val="00F07348"/>
    <w:rsid w:val="00F11389"/>
    <w:rsid w:val="00F11B17"/>
    <w:rsid w:val="00F141B8"/>
    <w:rsid w:val="00F214EA"/>
    <w:rsid w:val="00F217FA"/>
    <w:rsid w:val="00F22CA9"/>
    <w:rsid w:val="00F31589"/>
    <w:rsid w:val="00F31A43"/>
    <w:rsid w:val="00F32DD2"/>
    <w:rsid w:val="00F3310B"/>
    <w:rsid w:val="00F33432"/>
    <w:rsid w:val="00F3426F"/>
    <w:rsid w:val="00F352A3"/>
    <w:rsid w:val="00F35BD3"/>
    <w:rsid w:val="00F36EBC"/>
    <w:rsid w:val="00F375D0"/>
    <w:rsid w:val="00F42334"/>
    <w:rsid w:val="00F44A0E"/>
    <w:rsid w:val="00F469AE"/>
    <w:rsid w:val="00F52398"/>
    <w:rsid w:val="00F53DB7"/>
    <w:rsid w:val="00F549C8"/>
    <w:rsid w:val="00F56FDA"/>
    <w:rsid w:val="00F5718F"/>
    <w:rsid w:val="00F60068"/>
    <w:rsid w:val="00F60E51"/>
    <w:rsid w:val="00F6163B"/>
    <w:rsid w:val="00F61FEE"/>
    <w:rsid w:val="00F63175"/>
    <w:rsid w:val="00F67C3C"/>
    <w:rsid w:val="00F71019"/>
    <w:rsid w:val="00F72052"/>
    <w:rsid w:val="00F720C8"/>
    <w:rsid w:val="00F72628"/>
    <w:rsid w:val="00F7288B"/>
    <w:rsid w:val="00F75010"/>
    <w:rsid w:val="00F76AB4"/>
    <w:rsid w:val="00F77EC8"/>
    <w:rsid w:val="00F80E07"/>
    <w:rsid w:val="00F80F2A"/>
    <w:rsid w:val="00F8500B"/>
    <w:rsid w:val="00F85546"/>
    <w:rsid w:val="00F8656E"/>
    <w:rsid w:val="00F8685B"/>
    <w:rsid w:val="00F903ED"/>
    <w:rsid w:val="00F90484"/>
    <w:rsid w:val="00F93B37"/>
    <w:rsid w:val="00F97078"/>
    <w:rsid w:val="00F97A8A"/>
    <w:rsid w:val="00FA0017"/>
    <w:rsid w:val="00FA0A64"/>
    <w:rsid w:val="00FA0E65"/>
    <w:rsid w:val="00FA2769"/>
    <w:rsid w:val="00FA2C8A"/>
    <w:rsid w:val="00FA2E93"/>
    <w:rsid w:val="00FA587F"/>
    <w:rsid w:val="00FA6D4A"/>
    <w:rsid w:val="00FA77CA"/>
    <w:rsid w:val="00FB08B1"/>
    <w:rsid w:val="00FB0C12"/>
    <w:rsid w:val="00FB1459"/>
    <w:rsid w:val="00FB353C"/>
    <w:rsid w:val="00FB46FA"/>
    <w:rsid w:val="00FB5748"/>
    <w:rsid w:val="00FB6D0C"/>
    <w:rsid w:val="00FB716D"/>
    <w:rsid w:val="00FB7722"/>
    <w:rsid w:val="00FC3352"/>
    <w:rsid w:val="00FC3BA6"/>
    <w:rsid w:val="00FC3DF1"/>
    <w:rsid w:val="00FC4126"/>
    <w:rsid w:val="00FC41BD"/>
    <w:rsid w:val="00FD008A"/>
    <w:rsid w:val="00FD04A8"/>
    <w:rsid w:val="00FD1569"/>
    <w:rsid w:val="00FD1D0C"/>
    <w:rsid w:val="00FD3A8E"/>
    <w:rsid w:val="00FD4DF4"/>
    <w:rsid w:val="00FD552E"/>
    <w:rsid w:val="00FD65CB"/>
    <w:rsid w:val="00FE1673"/>
    <w:rsid w:val="00FE16C2"/>
    <w:rsid w:val="00FE47E5"/>
    <w:rsid w:val="00FE60EB"/>
    <w:rsid w:val="00FE7DF4"/>
    <w:rsid w:val="00FF2A2E"/>
    <w:rsid w:val="00FF3A0D"/>
    <w:rsid w:val="00FF4A24"/>
    <w:rsid w:val="00FF66F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74B3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DA2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DA2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2724-917D-4B92-82A8-F4E7E134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2609</Words>
  <Characters>14045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warten auf Jesus - Teil 2/4 - Jesus überfordert uns nicht</vt:lpstr>
    </vt:vector>
  </TitlesOfParts>
  <Company/>
  <LinksUpToDate>false</LinksUpToDate>
  <CharactersWithSpaces>16621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warten auf Jesus - Teil 2/4 - Jesus überfordert uns nicht</dc:title>
  <dc:creator>Jürg Birnstiel</dc:creator>
  <cp:lastModifiedBy>Me</cp:lastModifiedBy>
  <cp:revision>72</cp:revision>
  <cp:lastPrinted>2014-10-24T12:24:00Z</cp:lastPrinted>
  <dcterms:created xsi:type="dcterms:W3CDTF">2014-10-24T14:05:00Z</dcterms:created>
  <dcterms:modified xsi:type="dcterms:W3CDTF">2020-10-28T20:48:00Z</dcterms:modified>
</cp:coreProperties>
</file>