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DF3BE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DF3BE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:rsidR="00FA5DBD" w:rsidRDefault="00FA5DBD" w:rsidP="00FA5DBD">
      <w:pPr>
        <w:pStyle w:val="Absatzregulr"/>
      </w:pPr>
    </w:p>
    <w:p w:rsidR="00887FC5" w:rsidRDefault="00887FC5" w:rsidP="00FA5DBD">
      <w:pPr>
        <w:pStyle w:val="Absatzregulr"/>
      </w:pPr>
    </w:p>
    <w:p w:rsidR="008C18A5" w:rsidRDefault="008C18A5" w:rsidP="00FA5DBD">
      <w:pPr>
        <w:pStyle w:val="Absatzregulr"/>
      </w:pPr>
    </w:p>
    <w:p w:rsidR="001814B2" w:rsidRDefault="001814B2" w:rsidP="00FA5DBD">
      <w:pPr>
        <w:pStyle w:val="Absatzregulr"/>
      </w:pPr>
    </w:p>
    <w:p w:rsidR="001814B2" w:rsidRDefault="001814B2" w:rsidP="00FA5DBD">
      <w:pPr>
        <w:pStyle w:val="Absatzregulr"/>
      </w:pPr>
    </w:p>
    <w:p w:rsidR="001814B2" w:rsidRDefault="001814B2" w:rsidP="00FA5DBD">
      <w:pPr>
        <w:pStyle w:val="Absatzregulr"/>
      </w:pPr>
    </w:p>
    <w:p w:rsidR="00803F12" w:rsidRPr="004D2F21" w:rsidRDefault="00306117" w:rsidP="00A966F1">
      <w:pPr>
        <w:pStyle w:val="Basis-berschrift"/>
        <w:spacing w:after="40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Andere</w:t>
      </w:r>
      <w:r w:rsidR="00DF3BE3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Christen</w:t>
      </w:r>
      <w:r w:rsidR="00DF3BE3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konkret</w:t>
      </w:r>
      <w:r w:rsidR="00DF3BE3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unterstützen</w:t>
      </w:r>
      <w:r w:rsidR="00DF3BE3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r w:rsidR="004570D5">
        <w:rPr>
          <w:rFonts w:ascii="Times New Roman" w:hAnsi="Times New Roman"/>
          <w:b w:val="0"/>
          <w:sz w:val="20"/>
        </w:rPr>
        <w:t>Epheser-Brief</w:t>
      </w:r>
      <w:r w:rsidR="00DF3BE3">
        <w:rPr>
          <w:rFonts w:ascii="Times New Roman" w:hAnsi="Times New Roman"/>
          <w:b w:val="0"/>
          <w:sz w:val="20"/>
        </w:rPr>
        <w:t xml:space="preserve"> </w:t>
      </w:r>
      <w:r w:rsidR="004570D5">
        <w:rPr>
          <w:rFonts w:ascii="Times New Roman" w:hAnsi="Times New Roman"/>
          <w:b w:val="0"/>
          <w:sz w:val="20"/>
        </w:rPr>
        <w:t>6</w:t>
      </w:r>
      <w:r w:rsidR="00DF3BE3">
        <w:rPr>
          <w:rFonts w:ascii="Times New Roman" w:hAnsi="Times New Roman"/>
          <w:b w:val="0"/>
          <w:sz w:val="20"/>
        </w:rPr>
        <w:t>, 1</w:t>
      </w:r>
      <w:r>
        <w:rPr>
          <w:rFonts w:ascii="Times New Roman" w:hAnsi="Times New Roman"/>
          <w:b w:val="0"/>
          <w:sz w:val="20"/>
        </w:rPr>
        <w:t>8-20</w:t>
      </w:r>
      <w:r w:rsidR="00800959" w:rsidRPr="00800959">
        <w:rPr>
          <w:rFonts w:ascii="Times New Roman" w:hAnsi="Times New Roman"/>
          <w:b w:val="0"/>
          <w:sz w:val="20"/>
        </w:rPr>
        <w:t>)</w:t>
      </w:r>
    </w:p>
    <w:p w:rsidR="00A32C1D" w:rsidRDefault="00A32C1D" w:rsidP="008C18A5">
      <w:pPr>
        <w:pStyle w:val="Absatzregulr"/>
      </w:pPr>
    </w:p>
    <w:p w:rsidR="001814B2" w:rsidRDefault="001814B2" w:rsidP="008C18A5">
      <w:pPr>
        <w:pStyle w:val="Absatzregulr"/>
      </w:pPr>
    </w:p>
    <w:p w:rsidR="001814B2" w:rsidRDefault="001814B2" w:rsidP="008C18A5">
      <w:pPr>
        <w:pStyle w:val="Absatzregulr"/>
      </w:pPr>
    </w:p>
    <w:p w:rsidR="001814B2" w:rsidRDefault="001814B2" w:rsidP="008C18A5">
      <w:pPr>
        <w:pStyle w:val="Absatzregulr"/>
      </w:pPr>
    </w:p>
    <w:p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DF3BE3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:rsidR="00C77B3A" w:rsidRPr="007D169E" w:rsidRDefault="00C77B3A" w:rsidP="001814B2">
      <w:pPr>
        <w:pStyle w:val="Absatzregulr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bookmarkStart w:id="1" w:name="_Hlk503012426"/>
      <w:r w:rsidRPr="007D169E">
        <w:rPr>
          <w:rFonts w:ascii="Times New Roman" w:hAnsi="Times New Roman"/>
          <w:sz w:val="24"/>
          <w:szCs w:val="24"/>
        </w:rPr>
        <w:t>Als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Neue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Testament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geschrieben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wurde,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war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Weltbevölkerung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wesentlich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kleiner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als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heute.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Ungefähr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dreihundert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Millionen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Menschen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lebten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auf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dieser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Erde.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Bis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19.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Jahrhundert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verdreifachte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Weltbevölkerung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letzten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beiden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Jahrhunderten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explodierte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Bevölkerungswachstum.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Bald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werden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8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169E">
        <w:rPr>
          <w:rFonts w:ascii="Times New Roman" w:hAnsi="Times New Roman"/>
          <w:sz w:val="24"/>
          <w:szCs w:val="24"/>
        </w:rPr>
        <w:t>Milliardengrenze</w:t>
      </w:r>
      <w:proofErr w:type="gramEnd"/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überschreiten.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Dieses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starke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Bevölkerungswachstum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führte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einschneidenden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Veränderungen.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benötigen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mehr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Nahrung,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mehr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Platz,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mehr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Land,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mehr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Wasser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usw.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Hinzu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kommt,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Leben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durch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Industrialisierung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rasanten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technischen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Entwicklungen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schneller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hektischer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geworden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Strecke,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für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Wochen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benötigte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viel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Zeit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Beten,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Denken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Reflektieren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hatte,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überwinden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heute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wenigen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Stunden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wenn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Ziel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erreicht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haben,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müssen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schon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bald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nächsten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Ort.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Informationsflut,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ausgesetzt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sind,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gigantisch.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vergessen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schnell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letzten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Jahres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alles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entwickelte.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seit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1920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verbreitete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langsam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Radio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Schweiz.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kann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noch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daran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erinnern,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als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Familie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vor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</w:t>
      </w:r>
      <w:r w:rsidR="001A02AE">
        <w:rPr>
          <w:rFonts w:ascii="Times New Roman" w:hAnsi="Times New Roman"/>
          <w:sz w:val="24"/>
          <w:szCs w:val="24"/>
        </w:rPr>
        <w:t>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Radio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setzten,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Hörspiel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hören,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denn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Fernseher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gab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damals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Haushalten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noch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nicht.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69E">
        <w:rPr>
          <w:rFonts w:ascii="Times New Roman" w:hAnsi="Times New Roman"/>
          <w:sz w:val="24"/>
          <w:szCs w:val="24"/>
        </w:rPr>
        <w:t>Fersehen</w:t>
      </w:r>
      <w:proofErr w:type="spellEnd"/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begann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seinen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Siegeszug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1960er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Jahren,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aber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24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Stunden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Programmen.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meisten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Fernsehstationen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strahlten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gegen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Abend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Programme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aus.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Schweizer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Fernsehen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startete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9.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Mai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1960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Tagesschau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20.15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Uhr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endete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22.00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Uhr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Nachrichtensendung.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Heute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stehen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rund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Uhr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unzählige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Fernsehprogramme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Verfügung.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Telefonie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entwickelte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genauso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rasant.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Auf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einem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Fahrzeug,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Taxifirma,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bei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arbeitete,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war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Funktelefon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fest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installiert.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Wenn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Funkzentrale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besetzt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war,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wurde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69E">
        <w:rPr>
          <w:rFonts w:ascii="Times New Roman" w:hAnsi="Times New Roman"/>
          <w:sz w:val="24"/>
          <w:szCs w:val="24"/>
        </w:rPr>
        <w:t>Anfruf</w:t>
      </w:r>
      <w:proofErr w:type="spellEnd"/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auf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dieses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Auto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umgeleitet.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Sprechzeit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war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auf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maximal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drei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Minuten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beschränkt.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Heute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besitzen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viele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Leute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69E">
        <w:rPr>
          <w:rFonts w:ascii="Times New Roman" w:hAnsi="Times New Roman"/>
          <w:sz w:val="24"/>
          <w:szCs w:val="24"/>
        </w:rPr>
        <w:t>Smarthphon</w:t>
      </w:r>
      <w:proofErr w:type="spellEnd"/>
      <w:r w:rsidRPr="007D169E">
        <w:rPr>
          <w:rFonts w:ascii="Times New Roman" w:hAnsi="Times New Roman"/>
          <w:sz w:val="24"/>
          <w:szCs w:val="24"/>
        </w:rPr>
        <w:t>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Telefonieren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dabei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nur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noch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Nebensache.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Diese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Entwicklungen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haben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Leben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letzten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50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Jahren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dramatisch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verändert.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Hektik,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leben,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gross.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Welt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scheint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offen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stehen.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könnten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69E">
        <w:rPr>
          <w:rFonts w:ascii="Times New Roman" w:hAnsi="Times New Roman"/>
          <w:sz w:val="24"/>
          <w:szCs w:val="24"/>
        </w:rPr>
        <w:t>soviel</w:t>
      </w:r>
      <w:proofErr w:type="spellEnd"/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machen,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aber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dazu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reicht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Leben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mehr.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leben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viele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Menschen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latenten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Angst,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könnten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etwas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scheinbar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Wichtiges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Leben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verpassen.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muss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Epheserbrief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schreibt,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voller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Wucht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treffen:</w:t>
      </w:r>
    </w:p>
    <w:p w:rsidR="00C77B3A" w:rsidRPr="00A804C6" w:rsidRDefault="00C77B3A" w:rsidP="00A804C6">
      <w:pPr>
        <w:pStyle w:val="Absatzregulr"/>
        <w:spacing w:before="0"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A804C6">
        <w:rPr>
          <w:rFonts w:ascii="Times New Roman" w:hAnsi="Times New Roman"/>
          <w:i/>
          <w:sz w:val="24"/>
          <w:szCs w:val="24"/>
        </w:rPr>
        <w:t>Betet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allezeit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mit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allem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Bitten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und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Flehen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im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Geist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und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wacht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dazu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mit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aller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Beharrlichkeit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und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Flehen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für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alle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Heiligen.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Betet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auch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für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mich,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dass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mir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das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Wort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gegeben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werde,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wenn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ich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meinen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Mund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auftue,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freimütig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das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Geheimnis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des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Evangeliums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zu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verkündigen,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dessen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Bote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ich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bin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in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Ketten,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804C6">
        <w:rPr>
          <w:rFonts w:ascii="Times New Roman" w:hAnsi="Times New Roman"/>
          <w:i/>
          <w:sz w:val="24"/>
          <w:szCs w:val="24"/>
        </w:rPr>
        <w:t>dass</w:t>
      </w:r>
      <w:proofErr w:type="gramEnd"/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ich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unerschrocken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davon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rede,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wie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ich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es</w:t>
      </w:r>
      <w:r w:rsidR="00DF3BE3">
        <w:rPr>
          <w:rFonts w:ascii="Times New Roman" w:hAnsi="Times New Roman"/>
          <w:i/>
          <w:sz w:val="24"/>
          <w:szCs w:val="24"/>
        </w:rPr>
        <w:t xml:space="preserve"> </w:t>
      </w:r>
      <w:r w:rsidRPr="00A804C6">
        <w:rPr>
          <w:rFonts w:ascii="Times New Roman" w:hAnsi="Times New Roman"/>
          <w:i/>
          <w:sz w:val="24"/>
          <w:szCs w:val="24"/>
        </w:rPr>
        <w:t>muss.</w:t>
      </w:r>
      <w:r w:rsidR="00DF3BE3">
        <w:rPr>
          <w:rFonts w:ascii="Times New Roman" w:hAnsi="Times New Roman"/>
          <w:i/>
          <w:sz w:val="24"/>
          <w:szCs w:val="24"/>
        </w:rPr>
        <w:t xml:space="preserve"> Epheser </w:t>
      </w:r>
      <w:r w:rsidRPr="00A804C6">
        <w:rPr>
          <w:rFonts w:ascii="Times New Roman" w:hAnsi="Times New Roman"/>
          <w:i/>
          <w:sz w:val="24"/>
          <w:szCs w:val="24"/>
        </w:rPr>
        <w:t>6</w:t>
      </w:r>
      <w:r w:rsidR="00DF3BE3">
        <w:rPr>
          <w:rFonts w:ascii="Times New Roman" w:hAnsi="Times New Roman"/>
          <w:i/>
          <w:sz w:val="24"/>
          <w:szCs w:val="24"/>
        </w:rPr>
        <w:t>, 1</w:t>
      </w:r>
      <w:r w:rsidR="00A804C6" w:rsidRPr="00A804C6">
        <w:rPr>
          <w:rFonts w:ascii="Times New Roman" w:hAnsi="Times New Roman"/>
          <w:i/>
          <w:sz w:val="24"/>
          <w:szCs w:val="24"/>
        </w:rPr>
        <w:t>8</w:t>
      </w:r>
      <w:r w:rsidRPr="00A804C6">
        <w:rPr>
          <w:rFonts w:ascii="Times New Roman" w:hAnsi="Times New Roman"/>
          <w:i/>
          <w:sz w:val="24"/>
          <w:szCs w:val="24"/>
        </w:rPr>
        <w:t>-20.</w:t>
      </w:r>
    </w:p>
    <w:p w:rsidR="00C77B3A" w:rsidRPr="007D169E" w:rsidRDefault="00C77B3A" w:rsidP="001814B2">
      <w:pPr>
        <w:pStyle w:val="Absatzregulr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7D169E">
        <w:rPr>
          <w:rFonts w:ascii="Times New Roman" w:hAnsi="Times New Roman"/>
          <w:sz w:val="24"/>
          <w:szCs w:val="24"/>
        </w:rPr>
        <w:t>Wer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hat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denn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heute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noch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Zeit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–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muss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Atem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stocken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–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allezeit.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„allezeit“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können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höchsten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noch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69E">
        <w:rPr>
          <w:rFonts w:ascii="Times New Roman" w:hAnsi="Times New Roman"/>
          <w:sz w:val="24"/>
          <w:szCs w:val="24"/>
        </w:rPr>
        <w:t>Smatphone</w:t>
      </w:r>
      <w:proofErr w:type="spellEnd"/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Verbindung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bringen.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Jederzeit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wollen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online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erreichbar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169E">
        <w:rPr>
          <w:rFonts w:ascii="Times New Roman" w:hAnsi="Times New Roman"/>
          <w:sz w:val="24"/>
          <w:szCs w:val="24"/>
        </w:rPr>
        <w:t>sein</w:t>
      </w:r>
      <w:proofErr w:type="gramEnd"/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wehe,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wenn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keinen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Empfang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mehr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haben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–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aber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allezeit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beten!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Nehmen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trotzdem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Zeit,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darüber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Gedanken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machen,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hier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Epheserbrief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</w:t>
      </w:r>
      <w:r w:rsidR="001A02AE">
        <w:rPr>
          <w:rFonts w:ascii="Times New Roman" w:hAnsi="Times New Roman"/>
          <w:sz w:val="24"/>
          <w:szCs w:val="24"/>
        </w:rPr>
        <w:t>r</w:t>
      </w:r>
      <w:r w:rsidRPr="007D169E">
        <w:rPr>
          <w:rFonts w:ascii="Times New Roman" w:hAnsi="Times New Roman"/>
          <w:sz w:val="24"/>
          <w:szCs w:val="24"/>
        </w:rPr>
        <w:t>eibt.</w:t>
      </w:r>
    </w:p>
    <w:p w:rsidR="00C77B3A" w:rsidRPr="006A6486" w:rsidRDefault="00C77B3A" w:rsidP="006A648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2" w:name="_Toc9424307"/>
      <w:r w:rsidRPr="006A6486">
        <w:rPr>
          <w:rFonts w:ascii="Times New Roman" w:hAnsi="Times New Roman"/>
          <w:b w:val="0"/>
          <w:sz w:val="24"/>
          <w:szCs w:val="24"/>
        </w:rPr>
        <w:t>Lebt</w:t>
      </w:r>
      <w:r w:rsidR="00DF3BE3">
        <w:rPr>
          <w:rFonts w:ascii="Times New Roman" w:hAnsi="Times New Roman"/>
          <w:b w:val="0"/>
          <w:sz w:val="24"/>
          <w:szCs w:val="24"/>
        </w:rPr>
        <w:t xml:space="preserve"> </w:t>
      </w:r>
      <w:r w:rsidRPr="006A6486">
        <w:rPr>
          <w:rFonts w:ascii="Times New Roman" w:hAnsi="Times New Roman"/>
          <w:b w:val="0"/>
          <w:sz w:val="24"/>
          <w:szCs w:val="24"/>
        </w:rPr>
        <w:t>in</w:t>
      </w:r>
      <w:r w:rsidR="00DF3BE3">
        <w:rPr>
          <w:rFonts w:ascii="Times New Roman" w:hAnsi="Times New Roman"/>
          <w:b w:val="0"/>
          <w:sz w:val="24"/>
          <w:szCs w:val="24"/>
        </w:rPr>
        <w:t xml:space="preserve"> </w:t>
      </w:r>
      <w:r w:rsidRPr="006A6486">
        <w:rPr>
          <w:rFonts w:ascii="Times New Roman" w:hAnsi="Times New Roman"/>
          <w:b w:val="0"/>
          <w:sz w:val="24"/>
          <w:szCs w:val="24"/>
        </w:rPr>
        <w:t>der</w:t>
      </w:r>
      <w:r w:rsidR="00DF3BE3">
        <w:rPr>
          <w:rFonts w:ascii="Times New Roman" w:hAnsi="Times New Roman"/>
          <w:b w:val="0"/>
          <w:sz w:val="24"/>
          <w:szCs w:val="24"/>
        </w:rPr>
        <w:t xml:space="preserve"> </w:t>
      </w:r>
      <w:r w:rsidRPr="006A6486">
        <w:rPr>
          <w:rFonts w:ascii="Times New Roman" w:hAnsi="Times New Roman"/>
          <w:b w:val="0"/>
          <w:sz w:val="24"/>
          <w:szCs w:val="24"/>
        </w:rPr>
        <w:t>Gemeinschaft</w:t>
      </w:r>
      <w:r w:rsidR="00DF3BE3">
        <w:rPr>
          <w:rFonts w:ascii="Times New Roman" w:hAnsi="Times New Roman"/>
          <w:b w:val="0"/>
          <w:sz w:val="24"/>
          <w:szCs w:val="24"/>
        </w:rPr>
        <w:t xml:space="preserve"> </w:t>
      </w:r>
      <w:r w:rsidRPr="006A6486">
        <w:rPr>
          <w:rFonts w:ascii="Times New Roman" w:hAnsi="Times New Roman"/>
          <w:b w:val="0"/>
          <w:sz w:val="24"/>
          <w:szCs w:val="24"/>
        </w:rPr>
        <w:t>der</w:t>
      </w:r>
      <w:r w:rsidR="00DF3BE3">
        <w:rPr>
          <w:rFonts w:ascii="Times New Roman" w:hAnsi="Times New Roman"/>
          <w:b w:val="0"/>
          <w:sz w:val="24"/>
          <w:szCs w:val="24"/>
        </w:rPr>
        <w:t xml:space="preserve"> </w:t>
      </w:r>
      <w:r w:rsidRPr="006A6486">
        <w:rPr>
          <w:rFonts w:ascii="Times New Roman" w:hAnsi="Times New Roman"/>
          <w:b w:val="0"/>
          <w:sz w:val="24"/>
          <w:szCs w:val="24"/>
        </w:rPr>
        <w:t>Christen!</w:t>
      </w:r>
      <w:bookmarkEnd w:id="2"/>
    </w:p>
    <w:p w:rsidR="00C77B3A" w:rsidRPr="00C77B3A" w:rsidRDefault="00C77B3A" w:rsidP="001814B2">
      <w:pPr>
        <w:pStyle w:val="Absatzregulr"/>
        <w:spacing w:after="0" w:line="34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7D169E">
        <w:rPr>
          <w:rFonts w:ascii="Times New Roman" w:hAnsi="Times New Roman"/>
          <w:sz w:val="24"/>
          <w:szCs w:val="24"/>
        </w:rPr>
        <w:t>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interessant,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bei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geistlichen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Waffenrüstung,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letzten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Teil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dieser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Serie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anschauten,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explizit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erwähnt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wird</w:t>
      </w:r>
      <w:r w:rsidR="00DF3BE3">
        <w:rPr>
          <w:rFonts w:ascii="Times New Roman" w:hAnsi="Times New Roman"/>
          <w:sz w:val="24"/>
          <w:szCs w:val="24"/>
        </w:rPr>
        <w:t xml:space="preserve">, </w:t>
      </w:r>
      <w:r w:rsidRPr="007D169E">
        <w:rPr>
          <w:rFonts w:ascii="Times New Roman" w:hAnsi="Times New Roman"/>
          <w:sz w:val="24"/>
          <w:szCs w:val="24"/>
        </w:rPr>
        <w:t>weder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als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Schutzmassnahme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noch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als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Angriffswaffe.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einzige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Angriffswaffe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Schwert: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„Nehmt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Schwert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Geistes,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welches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Gottes.“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F024D8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024D8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Gottes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Wort,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Bibel,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Schwert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Geistes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Doch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nun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kommt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umso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direkter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auf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Wichtigkeit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sprechen.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bookmarkStart w:id="3" w:name="_Hlk9427751"/>
      <w:r w:rsidRPr="00511164">
        <w:rPr>
          <w:rFonts w:ascii="Times New Roman" w:hAnsi="Times New Roman"/>
          <w:bCs/>
          <w:i/>
          <w:noProof/>
          <w:sz w:val="24"/>
          <w:szCs w:val="24"/>
        </w:rPr>
        <w:t>„Betet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allezeit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allem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Bitten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Flehen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wacht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dazu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aller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Beharrlichkeit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Flehen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Heiligen.“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F024D8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024D8">
        <w:rPr>
          <w:rFonts w:ascii="Times New Roman" w:hAnsi="Times New Roman"/>
          <w:bCs/>
          <w:i/>
          <w:noProof/>
          <w:sz w:val="16"/>
          <w:szCs w:val="16"/>
        </w:rPr>
        <w:t>8.</w:t>
      </w:r>
      <w:bookmarkEnd w:id="3"/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muss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klar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gewesen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sein,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ununterbrochen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höchster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Konzentration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können.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ihm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möglich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gewesen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sein,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denn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dann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hätte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reisen,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arbeiten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schreiben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können.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denke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man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würde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Gedanken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besser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treffen,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wenn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übersetzen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würden,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meines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Erachtens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griechischen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Grundtext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mehr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entsprechen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würde,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bei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jeder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Gelegenheit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sollen.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will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sagen,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Zeiten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Orte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gebunden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gab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Judentum,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anderen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Religionen,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bestimmte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Gebetszeiten.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berichtet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Lukas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Apostelgeschichte: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„Am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Sabbat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gingen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Tor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Fluss.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vermuteten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dort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jüdische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Gebetsstätte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fanden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auch.“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F024D8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024D8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Apostel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kannten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Gebetszeiten,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wussten,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wann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Gebetsstätte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aufsuchen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mussten,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dort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Gläubige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anzutreffen.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Solche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Gebetszeiten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wichtig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richtig,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doch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will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hier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zeigen,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Zeit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noch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Ort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gebunden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jeder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Zeit,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jedem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Ort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können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sollen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–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Gott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Gespräch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kommen.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Kontakt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Gott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immer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überall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möglich.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Bei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Gott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gibt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keine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Funklöcher,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kein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Ort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von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ihn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erreichen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könnten.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grossartig!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sollen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beten.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Jesus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sagte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einmal: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die,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anbeten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wollen,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müssen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Wahrheit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11164">
        <w:rPr>
          <w:rFonts w:ascii="Times New Roman" w:hAnsi="Times New Roman"/>
          <w:bCs/>
          <w:i/>
          <w:noProof/>
          <w:sz w:val="24"/>
          <w:szCs w:val="24"/>
        </w:rPr>
        <w:t>anbeten.“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F024D8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024D8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Bedeute</w:t>
      </w:r>
      <w:r w:rsidR="009D6124">
        <w:rPr>
          <w:rFonts w:ascii="Times New Roman" w:hAnsi="Times New Roman"/>
          <w:sz w:val="24"/>
          <w:szCs w:val="24"/>
        </w:rPr>
        <w:t>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von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Herzen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sollten,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also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fester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Überzeugung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grosser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Hingabe?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Nein,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Hingabe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Innigkeit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betont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wenn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sagt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sollen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ausdauernd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Bitten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Flehen.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Hinweis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auf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Geist,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will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vermutlich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Erinnerung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rufen,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ganz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besonderen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Zugang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Gott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haben.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Oder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anders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gesagt,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Christen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besondere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Qualität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haben.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keine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Leistung,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erbringen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müssten.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Frage,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ob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genug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gebetet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haben,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ob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richtigen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Gebetsrituale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eingehalten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haben.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Christen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Menschen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anderer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Glaubensgemeinschaften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kennen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rituelle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Gebete.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will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von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diesen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sozusagen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absolviert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werden,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distanzieren,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denn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für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ihn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kein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Ritual,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sondern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Form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Gemeinschaft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Schöpfer.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Deshalb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soll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Gottes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geschehen,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denn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dieser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ermöglicht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Zugang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Vater,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bereits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zweiten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Kapitel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Epheserbriefes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sagte: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„Dank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Juden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Nichtjuden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denselben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freien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Zutritt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Vater.“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F024D8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024D8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Beim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Zutritt,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Schöpfer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haben.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kein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Leistungssport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für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besonders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fromme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religiöse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Menschen.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immer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Audienz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beim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Vater,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Schöpfer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Himmels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Erde.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Durch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diesen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Christen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Familie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verbunden.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Unabhängig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von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unserer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Herkunft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können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vor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Gott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treten,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Juden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oder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Heiden,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gibt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diesbezüglich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keine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privilegierten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Christen.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Ende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gedacht,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allen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anderen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Christen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verbunden.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treffen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sozusagen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Thronsaal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Gottes.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leben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Gemeinschaft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allen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Christen.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weil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Familie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bilden,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füreinander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verantwortlich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sollen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ihm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unterstützen: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„Betet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Gelegenheit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wacht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dazu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aller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Beharrlichkeit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Flehen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Heiligen.“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F024D8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024D8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für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andere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Christen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ganz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konkret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sollen,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sagt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nicht.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Ob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Namenslisten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durchbeten,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ob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für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Gruppen,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Gemeinden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oder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Missionare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Missionen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sollen,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sagt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nicht.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spricht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einfach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von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Heiligen,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für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sollen.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Orientieren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von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kennen,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dann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sehen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vorwiegend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für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Wachstum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Glauben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betete,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dafür,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Christen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Jesus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treu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bleiben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Erkenntnis,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Hingabe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Festigkeit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wachsen.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Beispiel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Bitte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für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Epheser: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öffne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Augen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Herzens,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erkennt,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Hoffnung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berief,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reiches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wunderbares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Erbe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bereithält,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gehören.“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F024D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024D8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Gestaltung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Gebetslebens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weitgehend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überlassen.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will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Dringlichkeit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zeigen,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Gemeinschaft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Gott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ganz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praktisch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aussieht,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Gott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lebendigen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Beziehung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leben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können.</w:t>
      </w:r>
      <w:bookmarkStart w:id="4" w:name="_Hlk9428261"/>
      <w:r w:rsidR="00DF3BE3">
        <w:rPr>
          <w:rFonts w:ascii="Times New Roman" w:hAnsi="Times New Roman"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„Betet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Gelegenheit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allem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Bitten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Flehen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wacht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dazu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aller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Beharrlichkeit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Flehen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Heiligen.“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F024D8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024D8">
        <w:rPr>
          <w:rFonts w:ascii="Times New Roman" w:hAnsi="Times New Roman"/>
          <w:bCs/>
          <w:i/>
          <w:noProof/>
          <w:sz w:val="16"/>
          <w:szCs w:val="16"/>
        </w:rPr>
        <w:t>8.</w:t>
      </w:r>
      <w:bookmarkEnd w:id="4"/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würde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sehr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interessieren,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heute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schreiben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würde,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denn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als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diese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Zeilen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schrieb,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konnte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erahnen,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welcher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Welt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heute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leben,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welcher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Hektik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welchen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Anforderungen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ausgesetzt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sind,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unseren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Berufen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Familien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gefordert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sind.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konnte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vorstellen,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welche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unendlichen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Möglichkeiten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Freizeitgestaltung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haben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unseren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Smartphones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ständig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erreichbar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sind.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würde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heute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schreiben?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Würde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vielleicht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sagen,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sollten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Gott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Verbindung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bleiben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ständig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auf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Empfang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sein,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unseren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Smartphones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sind?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Würde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darauf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hinweisen,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keine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Angst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haben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sollten,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Leben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etwas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verpassen,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vielmehr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sollten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darauf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achten,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Jesus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unserem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Leben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verdrängen?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Würde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vielleicht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sagen,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manchmal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weniger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mehr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Langeweile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Leben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gehört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lernen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sollten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Ruhe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kommen?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heute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immer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schreiben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würde,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hier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sagt,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für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eine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grosse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Herausforderung.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„Betet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Gelegenheit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allem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Bitten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Flehen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wacht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dazu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aller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Beharrlichkeit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Flehen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Heiligen.“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F024D8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024D8">
        <w:rPr>
          <w:rFonts w:ascii="Times New Roman" w:hAnsi="Times New Roman"/>
          <w:bCs/>
          <w:i/>
          <w:noProof/>
          <w:sz w:val="16"/>
          <w:szCs w:val="16"/>
        </w:rPr>
        <w:t>8.</w:t>
      </w:r>
    </w:p>
    <w:p w:rsidR="00C77B3A" w:rsidRPr="006A6486" w:rsidRDefault="00C77B3A" w:rsidP="006A648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9424308"/>
      <w:bookmarkStart w:id="6" w:name="_Hlk533146379"/>
      <w:r w:rsidRPr="006A6486">
        <w:rPr>
          <w:rFonts w:ascii="Times New Roman" w:hAnsi="Times New Roman"/>
          <w:b w:val="0"/>
          <w:sz w:val="24"/>
          <w:szCs w:val="24"/>
        </w:rPr>
        <w:t>Kämpft</w:t>
      </w:r>
      <w:r w:rsidR="00DF3BE3">
        <w:rPr>
          <w:rFonts w:ascii="Times New Roman" w:hAnsi="Times New Roman"/>
          <w:b w:val="0"/>
          <w:sz w:val="24"/>
          <w:szCs w:val="24"/>
        </w:rPr>
        <w:t xml:space="preserve"> </w:t>
      </w:r>
      <w:r w:rsidRPr="006A6486">
        <w:rPr>
          <w:rFonts w:ascii="Times New Roman" w:hAnsi="Times New Roman"/>
          <w:b w:val="0"/>
          <w:sz w:val="24"/>
          <w:szCs w:val="24"/>
        </w:rPr>
        <w:t>mit</w:t>
      </w:r>
      <w:r w:rsidR="00DF3BE3">
        <w:rPr>
          <w:rFonts w:ascii="Times New Roman" w:hAnsi="Times New Roman"/>
          <w:b w:val="0"/>
          <w:sz w:val="24"/>
          <w:szCs w:val="24"/>
        </w:rPr>
        <w:t xml:space="preserve"> </w:t>
      </w:r>
      <w:r w:rsidRPr="006A6486">
        <w:rPr>
          <w:rFonts w:ascii="Times New Roman" w:hAnsi="Times New Roman"/>
          <w:b w:val="0"/>
          <w:sz w:val="24"/>
          <w:szCs w:val="24"/>
        </w:rPr>
        <w:t>mir</w:t>
      </w:r>
      <w:r w:rsidR="00DF3BE3">
        <w:rPr>
          <w:rFonts w:ascii="Times New Roman" w:hAnsi="Times New Roman"/>
          <w:b w:val="0"/>
          <w:sz w:val="24"/>
          <w:szCs w:val="24"/>
        </w:rPr>
        <w:t xml:space="preserve"> </w:t>
      </w:r>
      <w:r w:rsidRPr="006A6486">
        <w:rPr>
          <w:rFonts w:ascii="Times New Roman" w:hAnsi="Times New Roman"/>
          <w:b w:val="0"/>
          <w:sz w:val="24"/>
          <w:szCs w:val="24"/>
        </w:rPr>
        <w:t>für</w:t>
      </w:r>
      <w:r w:rsidR="00DF3BE3">
        <w:rPr>
          <w:rFonts w:ascii="Times New Roman" w:hAnsi="Times New Roman"/>
          <w:b w:val="0"/>
          <w:sz w:val="24"/>
          <w:szCs w:val="24"/>
        </w:rPr>
        <w:t xml:space="preserve"> </w:t>
      </w:r>
      <w:r w:rsidRPr="006A6486">
        <w:rPr>
          <w:rFonts w:ascii="Times New Roman" w:hAnsi="Times New Roman"/>
          <w:b w:val="0"/>
          <w:sz w:val="24"/>
          <w:szCs w:val="24"/>
        </w:rPr>
        <w:t>das</w:t>
      </w:r>
      <w:r w:rsidR="00DF3BE3">
        <w:rPr>
          <w:rFonts w:ascii="Times New Roman" w:hAnsi="Times New Roman"/>
          <w:b w:val="0"/>
          <w:sz w:val="24"/>
          <w:szCs w:val="24"/>
        </w:rPr>
        <w:t xml:space="preserve"> </w:t>
      </w:r>
      <w:r w:rsidRPr="006A6486">
        <w:rPr>
          <w:rFonts w:ascii="Times New Roman" w:hAnsi="Times New Roman"/>
          <w:b w:val="0"/>
          <w:sz w:val="24"/>
          <w:szCs w:val="24"/>
        </w:rPr>
        <w:t>Evangelium!</w:t>
      </w:r>
      <w:bookmarkEnd w:id="5"/>
    </w:p>
    <w:p w:rsidR="00C77B3A" w:rsidRPr="00C77B3A" w:rsidRDefault="00C77B3A" w:rsidP="001814B2">
      <w:pPr>
        <w:pStyle w:val="Absatzregulr"/>
        <w:spacing w:after="0" w:line="34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grosse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Apostel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Vollmachten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grossartigen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Gaben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ausgestattet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war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scheinbar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unerschrocken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durch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römische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Reich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reiste,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Evangelium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von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Jesus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Christus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verkündigen,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bittet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nun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Christen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für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ihn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beten.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F024D8">
        <w:rPr>
          <w:rFonts w:ascii="Times New Roman" w:hAnsi="Times New Roman"/>
          <w:bCs/>
          <w:i/>
          <w:noProof/>
          <w:sz w:val="24"/>
          <w:szCs w:val="24"/>
        </w:rPr>
        <w:t>„Betet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24D8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24D8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024D8">
        <w:rPr>
          <w:rFonts w:ascii="Times New Roman" w:hAnsi="Times New Roman"/>
          <w:bCs/>
          <w:i/>
          <w:noProof/>
          <w:sz w:val="24"/>
          <w:szCs w:val="24"/>
        </w:rPr>
        <w:t>mich.“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F024D8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024D8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Obwohl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während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Ephesern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schrieb,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Gefängnis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sass,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bat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Christen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darum,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dafür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beten,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bald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freigelassen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würde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oder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zumindest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Haftbedingungen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verbessern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würden.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Dafür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würden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vermutlich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bitten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beten,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falsch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wäre.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Doch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beschäftigte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Verbesserung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seiner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Haftbedingungen.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wollte,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Gemeinde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für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etwas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viel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Wichtigeres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betet:</w:t>
      </w:r>
      <w:bookmarkEnd w:id="6"/>
      <w:r w:rsidR="00DF3BE3">
        <w:rPr>
          <w:rFonts w:ascii="Times New Roman" w:hAnsi="Times New Roman"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„Betet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mich,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werde,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meinen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Mund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auftue,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freimütig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Geheimnis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Evangeliums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verkündigen.“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A21D95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21D95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Gefängnis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weil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Evangelium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verkündigte.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Versuchung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wäre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gross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gewesen,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diese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Botschaft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etwas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relativieren,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möglichst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schnell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Gefängnis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verlassen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können.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Doch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wollte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bei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Verkündigung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169E">
        <w:rPr>
          <w:rFonts w:ascii="Times New Roman" w:hAnsi="Times New Roman"/>
          <w:sz w:val="24"/>
          <w:szCs w:val="24"/>
        </w:rPr>
        <w:t>Evangelium</w:t>
      </w:r>
      <w:proofErr w:type="gramEnd"/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keine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Abstriche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machen.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Deshalb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bat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Gemeinde,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für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ihn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beten,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Geheimnis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Evangeliums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weiterhin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verkündigt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–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egal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welche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Folgen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nach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ziehen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würde.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immer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leicht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gefallen.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Oft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musste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überwinden,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Evangelium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verkündigen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Wissen,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dafür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bestraft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geschlagen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werden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könnte.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Christen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69E">
        <w:rPr>
          <w:rFonts w:ascii="Times New Roman" w:hAnsi="Times New Roman"/>
          <w:sz w:val="24"/>
          <w:szCs w:val="24"/>
        </w:rPr>
        <w:t>Thessalonich</w:t>
      </w:r>
      <w:proofErr w:type="spellEnd"/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schrieb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er: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„Wie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wisst,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hatten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zuvor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Philippi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viel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ausstehen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müssen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waren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misshandelt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worden.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Trotzdem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fassten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Vertrauen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unseren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Mut,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Gute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Nachricht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verkünden,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liessen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davon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abbringen,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harten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Auseinandersetzungen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kam.“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1. Thessalonicher </w:t>
      </w:r>
      <w:r w:rsidRPr="00540EF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40EF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Geheimnis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Evangeliums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muss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verkündigt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werden!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Egal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wo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hoch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Preis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Menschen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müssen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hören,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Jesus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Sohn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Gottes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für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unsere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Schuld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Kreuz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starb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nach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drei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Tagen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auferstanden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Tod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überwunden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Menschen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müssen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hören,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durch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Glauben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Jesus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Himmel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kommen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verloren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gehen.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Jesus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sagte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selbst: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„Alle,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hören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glauben,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gesandt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Leben.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Gericht;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schon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hinter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gelassen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unvergängliche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00F2">
        <w:rPr>
          <w:rFonts w:ascii="Times New Roman" w:hAnsi="Times New Roman"/>
          <w:bCs/>
          <w:i/>
          <w:noProof/>
          <w:sz w:val="24"/>
          <w:szCs w:val="24"/>
        </w:rPr>
        <w:t>erreicht.“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540EF5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40EF5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Hast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diesen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Schritt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schon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getan?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Hast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Geheimnis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Evangelium</w:t>
      </w:r>
      <w:r w:rsidR="00E15B1E">
        <w:rPr>
          <w:rFonts w:ascii="Times New Roman" w:hAnsi="Times New Roman"/>
          <w:sz w:val="24"/>
          <w:szCs w:val="24"/>
        </w:rPr>
        <w:t>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erkannt?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Folgst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Jesus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nach?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Hast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unvergängliches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Leben?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Diese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Rettung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war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wichtig,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bereit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war,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dafür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zu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leiden.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war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sein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Wunsch,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noch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viele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Menschen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gerettet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werden.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Deshalb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war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ihm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Fürbitte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Gemeinde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wichtig:</w:t>
      </w:r>
      <w:bookmarkStart w:id="7" w:name="_Hlk9428474"/>
      <w:r w:rsidR="00DF3BE3">
        <w:rPr>
          <w:rFonts w:ascii="Times New Roman" w:hAnsi="Times New Roman"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„Betet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mich,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werde,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meinen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Mund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auftue,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freimütig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Geheimnis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Evangeliums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verkündigen,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bookmarkEnd w:id="7"/>
      <w:r w:rsidRPr="00E15B1E">
        <w:rPr>
          <w:rFonts w:ascii="Times New Roman" w:hAnsi="Times New Roman"/>
          <w:bCs/>
          <w:i/>
          <w:noProof/>
          <w:sz w:val="24"/>
          <w:szCs w:val="24"/>
        </w:rPr>
        <w:t>dessen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Bote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Ketten,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unerschrocken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davon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rede,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15B1E">
        <w:rPr>
          <w:rFonts w:ascii="Times New Roman" w:hAnsi="Times New Roman"/>
          <w:bCs/>
          <w:i/>
          <w:noProof/>
          <w:sz w:val="24"/>
          <w:szCs w:val="24"/>
        </w:rPr>
        <w:t>muss.“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540EF5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40EF5">
        <w:rPr>
          <w:rFonts w:ascii="Times New Roman" w:hAnsi="Times New Roman"/>
          <w:bCs/>
          <w:i/>
          <w:noProof/>
          <w:sz w:val="16"/>
          <w:szCs w:val="16"/>
        </w:rPr>
        <w:t>9-20.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Wenn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grosse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Apostel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diese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Gebetsunterstützung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brauchte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ihm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so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wichtig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war,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dann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bestimmt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auf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Gebetsunterstützung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angewiesen.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Frage,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sich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vielleicht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E15B1E" w:rsidRPr="007D169E">
        <w:rPr>
          <w:rFonts w:ascii="Times New Roman" w:hAnsi="Times New Roman"/>
          <w:sz w:val="24"/>
          <w:szCs w:val="24"/>
        </w:rPr>
        <w:t>stellt,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ob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überhaupt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wichtig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Evangelium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verbreitet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wird.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Wenn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wichtig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an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Verkündigung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beteiligen,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dann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brauchen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Unterstützung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Gebet.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schrieb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Christen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169E">
        <w:rPr>
          <w:rFonts w:ascii="Times New Roman" w:hAnsi="Times New Roman"/>
          <w:sz w:val="24"/>
          <w:szCs w:val="24"/>
        </w:rPr>
        <w:t>Philippi: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weiss,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Ende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allem,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durchmache,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Rettung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stehen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wird,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betet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D675C">
        <w:rPr>
          <w:rFonts w:ascii="Times New Roman" w:hAnsi="Times New Roman"/>
          <w:bCs/>
          <w:i/>
          <w:noProof/>
          <w:sz w:val="24"/>
          <w:szCs w:val="24"/>
        </w:rPr>
        <w:t>beisteht.“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Philipper </w:t>
      </w:r>
      <w:r w:rsidRPr="00540EF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40EF5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</w:p>
    <w:p w:rsidR="00C77B3A" w:rsidRPr="00C5186A" w:rsidRDefault="00C77B3A" w:rsidP="00C5186A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C5186A">
        <w:rPr>
          <w:rFonts w:ascii="Times New Roman" w:hAnsi="Times New Roman"/>
          <w:b w:val="0"/>
          <w:sz w:val="24"/>
          <w:szCs w:val="24"/>
        </w:rPr>
        <w:t>Schlussgedanke</w:t>
      </w:r>
    </w:p>
    <w:p w:rsidR="004570D5" w:rsidRPr="001814B2" w:rsidRDefault="001814B2" w:rsidP="001814B2">
      <w:pPr>
        <w:pStyle w:val="Absatzregulr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C5186A">
        <w:rPr>
          <w:rFonts w:ascii="Times New Roman" w:hAnsi="Times New Roman"/>
          <w:b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CE2481" wp14:editId="595B3D28">
                <wp:simplePos x="0" y="0"/>
                <wp:positionH relativeFrom="margin">
                  <wp:posOffset>3570193</wp:posOffset>
                </wp:positionH>
                <wp:positionV relativeFrom="paragraph">
                  <wp:posOffset>2733675</wp:posOffset>
                </wp:positionV>
                <wp:extent cx="2750185" cy="1404620"/>
                <wp:effectExtent l="0" t="0" r="0" b="127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B3A" w:rsidRDefault="00C77B3A" w:rsidP="00C77B3A">
                            <w:pPr>
                              <w:pStyle w:val="Fuzeile"/>
                              <w:jc w:val="right"/>
                            </w:pPr>
                            <w:r>
                              <w:t>Pfarrer Jürg Birnstiel, 26. Mai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2D3B9E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left:0;text-align:left;margin-left:281.1pt;margin-top:215.25pt;width:216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" stroked="f">
                <v:textbox style="mso-fit-shape-to-text:t">
                  <w:txbxContent>
                    <w:p w:rsidR="00C77B3A" w:rsidRDefault="00C77B3A" w:rsidP="00C77B3A">
                      <w:pPr>
                        <w:pStyle w:val="Fuzeile"/>
                        <w:jc w:val="right"/>
                      </w:pPr>
                      <w:r>
                        <w:t>Pfarrer Jürg Birnstiel, 26. Mai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B3A" w:rsidRPr="007D169E">
        <w:rPr>
          <w:rFonts w:ascii="Times New Roman" w:hAnsi="Times New Roman"/>
          <w:sz w:val="24"/>
          <w:szCs w:val="24"/>
        </w:rPr>
        <w:t>Was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würde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wohl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heute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schreiben?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Bestimmt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würde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zum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Gebet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ermutigen,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denn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Gebet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der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Ausdruck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einer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intakten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Beziehung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zu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Gott.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Gebet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keine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Pflichtübung,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verschiedenen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Ritualen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abarbeiten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müssten.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Gebet,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von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dem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spricht,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geschieht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im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Geist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Gottes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–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treten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Gott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Verbindung,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haben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Zutritt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zu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ihm.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würde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bestimmt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ermutigen,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alles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daran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zu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setzen,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damit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wir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das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Gebet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somit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die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Gemeinschaft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mit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Gott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nicht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vernachlässigen.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Den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Christen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Rom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schrieb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er: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675C">
        <w:rPr>
          <w:rFonts w:ascii="Times New Roman" w:hAnsi="Times New Roman"/>
          <w:bCs/>
          <w:i/>
          <w:noProof/>
          <w:sz w:val="24"/>
          <w:szCs w:val="24"/>
        </w:rPr>
        <w:t>„Freut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77B3A" w:rsidRPr="007D675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77B3A" w:rsidRPr="007D675C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77B3A" w:rsidRPr="007D675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77B3A" w:rsidRPr="007D675C">
        <w:rPr>
          <w:rFonts w:ascii="Times New Roman" w:hAnsi="Times New Roman"/>
          <w:bCs/>
          <w:i/>
          <w:noProof/>
          <w:sz w:val="24"/>
          <w:szCs w:val="24"/>
        </w:rPr>
        <w:t>Hoffnung,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77B3A" w:rsidRPr="007D675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77B3A" w:rsidRPr="007D675C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77B3A" w:rsidRPr="007D675C">
        <w:rPr>
          <w:rFonts w:ascii="Times New Roman" w:hAnsi="Times New Roman"/>
          <w:bCs/>
          <w:i/>
          <w:noProof/>
          <w:sz w:val="24"/>
          <w:szCs w:val="24"/>
        </w:rPr>
        <w:t>habt.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77B3A" w:rsidRPr="007D675C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77B3A" w:rsidRPr="007D675C">
        <w:rPr>
          <w:rFonts w:ascii="Times New Roman" w:hAnsi="Times New Roman"/>
          <w:bCs/>
          <w:i/>
          <w:noProof/>
          <w:sz w:val="24"/>
          <w:szCs w:val="24"/>
        </w:rPr>
        <w:t>Nöte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77B3A" w:rsidRPr="007D675C">
        <w:rPr>
          <w:rFonts w:ascii="Times New Roman" w:hAnsi="Times New Roman"/>
          <w:bCs/>
          <w:i/>
          <w:noProof/>
          <w:sz w:val="24"/>
          <w:szCs w:val="24"/>
        </w:rPr>
        <w:t>kommen,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77B3A" w:rsidRPr="007D675C">
        <w:rPr>
          <w:rFonts w:ascii="Times New Roman" w:hAnsi="Times New Roman"/>
          <w:bCs/>
          <w:i/>
          <w:noProof/>
          <w:sz w:val="24"/>
          <w:szCs w:val="24"/>
        </w:rPr>
        <w:t>haltet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77B3A" w:rsidRPr="007D675C">
        <w:rPr>
          <w:rFonts w:ascii="Times New Roman" w:hAnsi="Times New Roman"/>
          <w:bCs/>
          <w:i/>
          <w:noProof/>
          <w:sz w:val="24"/>
          <w:szCs w:val="24"/>
        </w:rPr>
        <w:t>durch.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77B3A" w:rsidRPr="007D675C">
        <w:rPr>
          <w:rFonts w:ascii="Times New Roman" w:hAnsi="Times New Roman"/>
          <w:bCs/>
          <w:i/>
          <w:noProof/>
          <w:sz w:val="24"/>
          <w:szCs w:val="24"/>
        </w:rPr>
        <w:t>Lasst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77B3A" w:rsidRPr="007D675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77B3A" w:rsidRPr="007D675C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77B3A" w:rsidRPr="007D675C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77B3A" w:rsidRPr="007D675C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77B3A" w:rsidRPr="007D675C">
        <w:rPr>
          <w:rFonts w:ascii="Times New Roman" w:hAnsi="Times New Roman"/>
          <w:bCs/>
          <w:i/>
          <w:noProof/>
          <w:sz w:val="24"/>
          <w:szCs w:val="24"/>
        </w:rPr>
        <w:t>Gebet</w:t>
      </w:r>
      <w:r w:rsidR="00DF3BE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77B3A" w:rsidRPr="007D675C">
        <w:rPr>
          <w:rFonts w:ascii="Times New Roman" w:hAnsi="Times New Roman"/>
          <w:bCs/>
          <w:i/>
          <w:noProof/>
          <w:sz w:val="24"/>
          <w:szCs w:val="24"/>
        </w:rPr>
        <w:t>abbringen.“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="00C77B3A" w:rsidRPr="00540EF5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C77B3A" w:rsidRPr="00540EF5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DF3BE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Vielleicht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würde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Paulus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uns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heute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sagen: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Wenn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ihr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von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Informationen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überflutet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werdet,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dann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haltet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durch.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Lasst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euch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nicht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ablenken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und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in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keinen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Fall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vom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Gebet</w:t>
      </w:r>
      <w:r w:rsidR="00DF3BE3">
        <w:rPr>
          <w:rFonts w:ascii="Times New Roman" w:hAnsi="Times New Roman"/>
          <w:sz w:val="24"/>
          <w:szCs w:val="24"/>
        </w:rPr>
        <w:t xml:space="preserve"> </w:t>
      </w:r>
      <w:r w:rsidR="00C77B3A" w:rsidRPr="007D169E">
        <w:rPr>
          <w:rFonts w:ascii="Times New Roman" w:hAnsi="Times New Roman"/>
          <w:sz w:val="24"/>
          <w:szCs w:val="24"/>
        </w:rPr>
        <w:t>abbringen!</w:t>
      </w:r>
      <w:bookmarkEnd w:id="1"/>
    </w:p>
    <w:sectPr w:rsidR="004570D5" w:rsidRPr="001814B2" w:rsidSect="00F02613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4F" w:rsidRDefault="005F674F">
      <w:r>
        <w:separator/>
      </w:r>
    </w:p>
  </w:endnote>
  <w:endnote w:type="continuationSeparator" w:id="0">
    <w:p w:rsidR="005F674F" w:rsidRDefault="005F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F3BE3">
      <w:rPr>
        <w:rStyle w:val="Seitenzahl"/>
        <w:noProof/>
      </w:rPr>
      <w:t>1</w:t>
    </w:r>
    <w:r>
      <w:rPr>
        <w:rStyle w:val="Seitenzahl"/>
      </w:rPr>
      <w:fldChar w:fldCharType="end"/>
    </w:r>
  </w:p>
  <w:p w:rsidR="00615E7B" w:rsidRDefault="004570D5">
    <w:pPr>
      <w:pStyle w:val="Fuzeile"/>
    </w:pPr>
    <w:r>
      <w:t>Wie Christen Gefahren erkennen und abwehren</w:t>
    </w:r>
    <w:r w:rsidR="00A07D8C">
      <w:t xml:space="preserve"> </w:t>
    </w:r>
    <w:r w:rsidR="008961E7">
      <w:t>(</w:t>
    </w:r>
    <w:r w:rsidR="00550959">
      <w:t>4</w:t>
    </w:r>
    <w:r w:rsidR="00410280">
      <w:t>/</w:t>
    </w:r>
    <w:r>
      <w:t>5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4F" w:rsidRDefault="005F674F">
      <w:r>
        <w:separator/>
      </w:r>
    </w:p>
  </w:footnote>
  <w:footnote w:type="continuationSeparator" w:id="0">
    <w:p w:rsidR="005F674F" w:rsidRDefault="005F6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346E"/>
    <w:rsid w:val="000A42D5"/>
    <w:rsid w:val="000A42DF"/>
    <w:rsid w:val="000A4E5D"/>
    <w:rsid w:val="000A66CF"/>
    <w:rsid w:val="000A7213"/>
    <w:rsid w:val="000B0758"/>
    <w:rsid w:val="000B20B9"/>
    <w:rsid w:val="000B3ED3"/>
    <w:rsid w:val="000B4D1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242C"/>
    <w:rsid w:val="000D25E8"/>
    <w:rsid w:val="000D27CF"/>
    <w:rsid w:val="000D2932"/>
    <w:rsid w:val="000D3397"/>
    <w:rsid w:val="000D4707"/>
    <w:rsid w:val="000D52DE"/>
    <w:rsid w:val="000D6316"/>
    <w:rsid w:val="000E1FF0"/>
    <w:rsid w:val="000E3256"/>
    <w:rsid w:val="000E41ED"/>
    <w:rsid w:val="000E48FA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385C"/>
    <w:rsid w:val="001140B3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E7B"/>
    <w:rsid w:val="001712B1"/>
    <w:rsid w:val="00172954"/>
    <w:rsid w:val="00173320"/>
    <w:rsid w:val="001814B2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2A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11B4"/>
    <w:rsid w:val="001C1B07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A30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117"/>
    <w:rsid w:val="0030683F"/>
    <w:rsid w:val="003073EA"/>
    <w:rsid w:val="003119F6"/>
    <w:rsid w:val="00312130"/>
    <w:rsid w:val="00315971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70D5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117F"/>
    <w:rsid w:val="004E2FA5"/>
    <w:rsid w:val="004E34DA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164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0EF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0959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8C9"/>
    <w:rsid w:val="005B6D83"/>
    <w:rsid w:val="005C07E7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674F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516F"/>
    <w:rsid w:val="0064520A"/>
    <w:rsid w:val="00647087"/>
    <w:rsid w:val="006476D9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486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69E"/>
    <w:rsid w:val="007D1824"/>
    <w:rsid w:val="007D2180"/>
    <w:rsid w:val="007D3A61"/>
    <w:rsid w:val="007D4187"/>
    <w:rsid w:val="007D675C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76E07"/>
    <w:rsid w:val="009823DF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16C7"/>
    <w:rsid w:val="009A3041"/>
    <w:rsid w:val="009A32F5"/>
    <w:rsid w:val="009A3A4D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124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1D95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35BD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4C6"/>
    <w:rsid w:val="00A8066A"/>
    <w:rsid w:val="00A81D7C"/>
    <w:rsid w:val="00A823E4"/>
    <w:rsid w:val="00A82876"/>
    <w:rsid w:val="00A85824"/>
    <w:rsid w:val="00A859B1"/>
    <w:rsid w:val="00A93C13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ADC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3465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2FCF"/>
    <w:rsid w:val="00C443A1"/>
    <w:rsid w:val="00C451FD"/>
    <w:rsid w:val="00C4793A"/>
    <w:rsid w:val="00C50665"/>
    <w:rsid w:val="00C50CB3"/>
    <w:rsid w:val="00C5157C"/>
    <w:rsid w:val="00C5186A"/>
    <w:rsid w:val="00C51B56"/>
    <w:rsid w:val="00C52FB1"/>
    <w:rsid w:val="00C570AE"/>
    <w:rsid w:val="00C57251"/>
    <w:rsid w:val="00C5775F"/>
    <w:rsid w:val="00C600F2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77B3A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3BE3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15B1E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4D8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0E0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198E"/>
    <w:rsid w:val="00FF35A6"/>
    <w:rsid w:val="00FF3A0D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58E8-E7E8-4E8E-B037-52E8160A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4</Pages>
  <Words>2221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Christen Gefahren erkennen und abwehren - Teil 4/5 - Andere Christen konkret unterstützen - Leseexemplar</vt:lpstr>
    </vt:vector>
  </TitlesOfParts>
  <Company/>
  <LinksUpToDate>false</LinksUpToDate>
  <CharactersWithSpaces>14210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Christen Gefahren erkennen und abwehren - Teil 4/5 - Andere Christen konkret unterstützen - Leseexemplar</dc:title>
  <dc:creator>Jürg Birnstiel</dc:creator>
  <cp:lastModifiedBy>Me</cp:lastModifiedBy>
  <cp:revision>19</cp:revision>
  <cp:lastPrinted>2019-03-02T17:39:00Z</cp:lastPrinted>
  <dcterms:created xsi:type="dcterms:W3CDTF">2019-04-22T14:47:00Z</dcterms:created>
  <dcterms:modified xsi:type="dcterms:W3CDTF">2019-07-12T19:38:00Z</dcterms:modified>
</cp:coreProperties>
</file>