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C769BD">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 xml:space="preserve">Der Heilige Geist </w:t>
      </w:r>
      <w:r w:rsidR="005C45A3">
        <w:rPr>
          <w:rFonts w:ascii="Arial Rounded MT Bold" w:hAnsi="Arial Rounded MT Bold"/>
          <w:b w:val="0"/>
        </w:rPr>
        <w:t>missioniert</w:t>
      </w:r>
    </w:p>
    <w:p w:rsidR="00214DC5" w:rsidRDefault="00C769B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Johannes-Evangelium 1</w:t>
      </w:r>
      <w:r w:rsidR="00F443D4">
        <w:rPr>
          <w:b w:val="0"/>
          <w:sz w:val="24"/>
          <w:szCs w:val="24"/>
        </w:rPr>
        <w:t>6</w:t>
      </w:r>
      <w:r w:rsidR="002C216E">
        <w:rPr>
          <w:b w:val="0"/>
          <w:sz w:val="24"/>
          <w:szCs w:val="24"/>
        </w:rPr>
        <w:t>, 5</w:t>
      </w:r>
      <w:r>
        <w:rPr>
          <w:b w:val="0"/>
          <w:sz w:val="24"/>
          <w:szCs w:val="24"/>
        </w:rPr>
        <w:t>-</w:t>
      </w:r>
      <w:r w:rsidR="005C45A3">
        <w:rPr>
          <w:b w:val="0"/>
          <w:sz w:val="24"/>
          <w:szCs w:val="24"/>
        </w:rPr>
        <w:t>11</w:t>
      </w:r>
    </w:p>
    <w:p w:rsidR="00AD7BCA" w:rsidRPr="00665B1A" w:rsidRDefault="00665B1A" w:rsidP="00C769B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C769BD">
        <w:rPr>
          <w:b w:val="0"/>
          <w:sz w:val="24"/>
          <w:szCs w:val="24"/>
        </w:rPr>
        <w:t>Was Jesus über den Heiligen Geist sagt</w:t>
      </w:r>
      <w:r w:rsidRPr="00665B1A">
        <w:rPr>
          <w:b w:val="0"/>
          <w:sz w:val="24"/>
          <w:szCs w:val="24"/>
        </w:rPr>
        <w:t xml:space="preserve"> (</w:t>
      </w:r>
      <w:r w:rsidR="005C45A3">
        <w:rPr>
          <w:b w:val="0"/>
          <w:sz w:val="24"/>
          <w:szCs w:val="24"/>
        </w:rPr>
        <w:t>2</w:t>
      </w:r>
      <w:r w:rsidRPr="00665B1A">
        <w:rPr>
          <w:b w:val="0"/>
          <w:sz w:val="24"/>
          <w:szCs w:val="24"/>
        </w:rPr>
        <w:t>/</w:t>
      </w:r>
      <w:r w:rsidR="00C769BD">
        <w:rPr>
          <w:b w:val="0"/>
          <w:sz w:val="24"/>
          <w:szCs w:val="24"/>
        </w:rPr>
        <w:t>3</w:t>
      </w:r>
      <w:r w:rsidRPr="00665B1A">
        <w:rPr>
          <w:b w:val="0"/>
          <w:sz w:val="24"/>
          <w:szCs w:val="24"/>
        </w:rPr>
        <w:t>)</w:t>
      </w:r>
    </w:p>
    <w:p w:rsidR="000B1942" w:rsidRDefault="000B1942" w:rsidP="00BF2620">
      <w:pPr>
        <w:pStyle w:val="BlockzitatArial"/>
      </w:pPr>
    </w:p>
    <w:p w:rsidR="000B1942" w:rsidRDefault="000B1942" w:rsidP="00BF2620">
      <w:pPr>
        <w:pStyle w:val="BlockzitatArial"/>
      </w:pPr>
      <w:r w:rsidRPr="00F4602C">
        <w:t xml:space="preserve">Schriftlesung: </w:t>
      </w:r>
      <w:r w:rsidR="00214DC5">
        <w:t>Johannes-Evangelium 1</w:t>
      </w:r>
      <w:r w:rsidR="005C45A3">
        <w:t>6</w:t>
      </w:r>
      <w:r w:rsidR="002C216E">
        <w:t>, 5</w:t>
      </w:r>
      <w:r w:rsidR="005C45A3">
        <w:t>-11</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2836AE" w:rsidRPr="002836AE" w:rsidRDefault="002836AE">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2836AE">
        <w:rPr>
          <w:rFonts w:ascii="Arial Rounded MT Bold" w:hAnsi="Arial Rounded MT Bold"/>
          <w:b w:val="0"/>
          <w:bCs w:val="0"/>
          <w:caps w:val="0"/>
          <w:sz w:val="20"/>
        </w:rPr>
        <w:fldChar w:fldCharType="begin"/>
      </w:r>
      <w:r w:rsidRPr="002836AE">
        <w:rPr>
          <w:rFonts w:ascii="Arial Rounded MT Bold" w:hAnsi="Arial Rounded MT Bold"/>
          <w:b w:val="0"/>
          <w:bCs w:val="0"/>
          <w:caps w:val="0"/>
          <w:sz w:val="20"/>
        </w:rPr>
        <w:instrText xml:space="preserve"> TOC \o "1-3" \n \h \z \u </w:instrText>
      </w:r>
      <w:r w:rsidRPr="002836AE">
        <w:rPr>
          <w:rFonts w:ascii="Arial Rounded MT Bold" w:hAnsi="Arial Rounded MT Bold"/>
          <w:b w:val="0"/>
          <w:bCs w:val="0"/>
          <w:caps w:val="0"/>
          <w:sz w:val="20"/>
        </w:rPr>
        <w:fldChar w:fldCharType="separate"/>
      </w:r>
      <w:hyperlink w:anchor="_Toc292973013" w:history="1">
        <w:r w:rsidRPr="002836AE">
          <w:rPr>
            <w:rStyle w:val="Hyperlink"/>
            <w:rFonts w:ascii="Arial Rounded MT Bold" w:hAnsi="Arial Rounded MT Bold"/>
            <w:b w:val="0"/>
            <w:noProof/>
          </w:rPr>
          <w:t>I.</w:t>
        </w:r>
        <w:r w:rsidRPr="002836AE">
          <w:rPr>
            <w:rFonts w:ascii="Arial Rounded MT Bold" w:eastAsiaTheme="minorEastAsia" w:hAnsi="Arial Rounded MT Bold" w:cstheme="minorBidi"/>
            <w:b w:val="0"/>
            <w:bCs w:val="0"/>
            <w:caps w:val="0"/>
            <w:noProof/>
            <w:sz w:val="22"/>
            <w:szCs w:val="22"/>
            <w:lang w:eastAsia="de-CH"/>
          </w:rPr>
          <w:tab/>
        </w:r>
        <w:r w:rsidRPr="002836AE">
          <w:rPr>
            <w:rStyle w:val="Hyperlink"/>
            <w:rFonts w:ascii="Arial Rounded MT Bold" w:hAnsi="Arial Rounded MT Bold"/>
            <w:b w:val="0"/>
            <w:noProof/>
          </w:rPr>
          <w:t>Erfüllt von tiefer Traurigkeit</w:t>
        </w:r>
      </w:hyperlink>
    </w:p>
    <w:p w:rsidR="002836AE" w:rsidRPr="002836AE" w:rsidRDefault="002C216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2973014" w:history="1">
        <w:r w:rsidR="002836AE" w:rsidRPr="002836AE">
          <w:rPr>
            <w:rStyle w:val="Hyperlink"/>
            <w:rFonts w:ascii="Arial Rounded MT Bold" w:hAnsi="Arial Rounded MT Bold"/>
            <w:b w:val="0"/>
            <w:noProof/>
          </w:rPr>
          <w:t>II.</w:t>
        </w:r>
        <w:r w:rsidR="002836AE" w:rsidRPr="002836AE">
          <w:rPr>
            <w:rFonts w:ascii="Arial Rounded MT Bold" w:eastAsiaTheme="minorEastAsia" w:hAnsi="Arial Rounded MT Bold" w:cstheme="minorBidi"/>
            <w:b w:val="0"/>
            <w:bCs w:val="0"/>
            <w:caps w:val="0"/>
            <w:noProof/>
            <w:sz w:val="22"/>
            <w:szCs w:val="22"/>
            <w:lang w:eastAsia="de-CH"/>
          </w:rPr>
          <w:tab/>
        </w:r>
        <w:r w:rsidR="002836AE" w:rsidRPr="002836AE">
          <w:rPr>
            <w:rStyle w:val="Hyperlink"/>
            <w:rFonts w:ascii="Arial Rounded MT Bold" w:hAnsi="Arial Rounded MT Bold"/>
            <w:b w:val="0"/>
            <w:noProof/>
            <w:lang w:eastAsia="de-CH"/>
          </w:rPr>
          <w:t>Befähigt zur vollmächtigen Mission</w:t>
        </w:r>
      </w:hyperlink>
    </w:p>
    <w:p w:rsidR="002836AE" w:rsidRPr="002836AE" w:rsidRDefault="002C216E">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hyperlink w:anchor="_Toc292973015" w:history="1">
        <w:r w:rsidR="002836AE" w:rsidRPr="002836AE">
          <w:rPr>
            <w:rStyle w:val="Hyperlink"/>
            <w:rFonts w:ascii="Arial Rounded MT Bold" w:hAnsi="Arial Rounded MT Bold"/>
            <w:b w:val="0"/>
            <w:noProof/>
          </w:rPr>
          <w:t>A.</w:t>
        </w:r>
        <w:r w:rsidR="002836AE" w:rsidRPr="002836AE">
          <w:rPr>
            <w:rFonts w:ascii="Arial Rounded MT Bold" w:eastAsiaTheme="minorEastAsia" w:hAnsi="Arial Rounded MT Bold" w:cstheme="minorBidi"/>
            <w:b w:val="0"/>
            <w:bCs w:val="0"/>
            <w:noProof/>
            <w:sz w:val="22"/>
            <w:szCs w:val="22"/>
            <w:lang w:eastAsia="de-CH"/>
          </w:rPr>
          <w:tab/>
        </w:r>
        <w:r w:rsidR="002836AE" w:rsidRPr="002836AE">
          <w:rPr>
            <w:rStyle w:val="Hyperlink"/>
            <w:rFonts w:ascii="Arial Rounded MT Bold" w:hAnsi="Arial Rounded MT Bold"/>
            <w:b w:val="0"/>
            <w:noProof/>
            <w:lang w:eastAsia="de-CH"/>
          </w:rPr>
          <w:t xml:space="preserve"> Die Sünde</w:t>
        </w:r>
      </w:hyperlink>
    </w:p>
    <w:p w:rsidR="002836AE" w:rsidRPr="002836AE" w:rsidRDefault="002C216E">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hyperlink w:anchor="_Toc292973016" w:history="1">
        <w:r w:rsidR="002836AE" w:rsidRPr="002836AE">
          <w:rPr>
            <w:rStyle w:val="Hyperlink"/>
            <w:rFonts w:ascii="Arial Rounded MT Bold" w:hAnsi="Arial Rounded MT Bold"/>
            <w:b w:val="0"/>
            <w:noProof/>
          </w:rPr>
          <w:t>B.</w:t>
        </w:r>
        <w:r w:rsidR="002836AE" w:rsidRPr="002836AE">
          <w:rPr>
            <w:rFonts w:ascii="Arial Rounded MT Bold" w:eastAsiaTheme="minorEastAsia" w:hAnsi="Arial Rounded MT Bold" w:cstheme="minorBidi"/>
            <w:b w:val="0"/>
            <w:bCs w:val="0"/>
            <w:noProof/>
            <w:sz w:val="22"/>
            <w:szCs w:val="22"/>
            <w:lang w:eastAsia="de-CH"/>
          </w:rPr>
          <w:tab/>
        </w:r>
        <w:r w:rsidR="002836AE" w:rsidRPr="002836AE">
          <w:rPr>
            <w:rStyle w:val="Hyperlink"/>
            <w:rFonts w:ascii="Arial Rounded MT Bold" w:hAnsi="Arial Rounded MT Bold"/>
            <w:b w:val="0"/>
            <w:noProof/>
            <w:lang w:eastAsia="de-CH"/>
          </w:rPr>
          <w:t>Die Gerechtigkeit Gottes</w:t>
        </w:r>
      </w:hyperlink>
    </w:p>
    <w:p w:rsidR="002836AE" w:rsidRPr="002836AE" w:rsidRDefault="002C216E">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hyperlink w:anchor="_Toc292973017" w:history="1">
        <w:r w:rsidR="002836AE" w:rsidRPr="002836AE">
          <w:rPr>
            <w:rStyle w:val="Hyperlink"/>
            <w:rFonts w:ascii="Arial Rounded MT Bold" w:hAnsi="Arial Rounded MT Bold"/>
            <w:b w:val="0"/>
            <w:noProof/>
          </w:rPr>
          <w:t>C.</w:t>
        </w:r>
        <w:r w:rsidR="002836AE" w:rsidRPr="002836AE">
          <w:rPr>
            <w:rFonts w:ascii="Arial Rounded MT Bold" w:eastAsiaTheme="minorEastAsia" w:hAnsi="Arial Rounded MT Bold" w:cstheme="minorBidi"/>
            <w:b w:val="0"/>
            <w:bCs w:val="0"/>
            <w:noProof/>
            <w:sz w:val="22"/>
            <w:szCs w:val="22"/>
            <w:lang w:eastAsia="de-CH"/>
          </w:rPr>
          <w:tab/>
        </w:r>
        <w:r w:rsidR="002836AE" w:rsidRPr="002836AE">
          <w:rPr>
            <w:rStyle w:val="Hyperlink"/>
            <w:rFonts w:ascii="Arial Rounded MT Bold" w:hAnsi="Arial Rounded MT Bold"/>
            <w:b w:val="0"/>
            <w:noProof/>
            <w:lang w:eastAsia="de-CH"/>
          </w:rPr>
          <w:t>Das Gericht</w:t>
        </w:r>
      </w:hyperlink>
    </w:p>
    <w:p w:rsidR="00AD7BCA" w:rsidRDefault="002836AE">
      <w:pPr>
        <w:pStyle w:val="Basis-berschrift"/>
        <w:rPr>
          <w:sz w:val="20"/>
        </w:rPr>
      </w:pPr>
      <w:r w:rsidRPr="002836AE">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300C9D" w:rsidRDefault="005A3247" w:rsidP="00300C9D">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704320" behindDoc="0" locked="0" layoutInCell="1" allowOverlap="1" wp14:anchorId="352F28B9" wp14:editId="6D3A1367">
                <wp:simplePos x="0" y="0"/>
                <wp:positionH relativeFrom="column">
                  <wp:posOffset>-47625</wp:posOffset>
                </wp:positionH>
                <wp:positionV relativeFrom="paragraph">
                  <wp:posOffset>911567</wp:posOffset>
                </wp:positionV>
                <wp:extent cx="367665" cy="457200"/>
                <wp:effectExtent l="0" t="0" r="13335" b="190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A3247" w:rsidRPr="005B338F" w:rsidRDefault="005A324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75pt;margin-top:71.8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">
                <v:textbox>
                  <w:txbxContent>
                    <w:p w:rsidR="005A3247" w:rsidRPr="005B338F" w:rsidRDefault="005A324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4032">
        <w:rPr>
          <w:rFonts w:cs="Arial"/>
          <w:noProof/>
          <w:lang w:val="de-DE"/>
        </w:rPr>
        <w:t xml:space="preserve">Jesus machte sich Sorgen, die Jünger </w:t>
      </w:r>
      <w:r w:rsidR="002836AE">
        <w:rPr>
          <w:rFonts w:cs="Arial"/>
          <w:noProof/>
          <w:lang w:val="de-DE"/>
        </w:rPr>
        <w:t>könnten</w:t>
      </w:r>
      <w:r w:rsidR="004C0D93" w:rsidRPr="004C0D93">
        <w:rPr>
          <w:rFonts w:cs="Arial"/>
          <w:noProof/>
          <w:lang w:val="de-DE"/>
        </w:rPr>
        <w:t xml:space="preserve"> </w:t>
      </w:r>
      <w:r w:rsidR="004C0D93">
        <w:rPr>
          <w:rFonts w:cs="Arial"/>
          <w:noProof/>
          <w:lang w:val="de-DE"/>
        </w:rPr>
        <w:t>sich, nachdem er sie verlassen hat,</w:t>
      </w:r>
      <w:r w:rsidR="002836AE">
        <w:rPr>
          <w:rFonts w:cs="Arial"/>
          <w:noProof/>
          <w:lang w:val="de-DE"/>
        </w:rPr>
        <w:t xml:space="preserve"> </w:t>
      </w:r>
      <w:r w:rsidR="009C4032">
        <w:rPr>
          <w:rFonts w:cs="Arial"/>
          <w:noProof/>
          <w:lang w:val="de-DE"/>
        </w:rPr>
        <w:t>vom Glauben abbringen lassen. Deshalb ist es ihm ein grosses Anliegen, seine Jünger auf die bevorstehende Zeit vorzubereiten.</w:t>
      </w:r>
    </w:p>
    <w:p w:rsidR="009C4032" w:rsidRPr="009C4032" w:rsidRDefault="009C4032" w:rsidP="009C4032">
      <w:pPr>
        <w:pStyle w:val="Blockzitat"/>
      </w:pPr>
      <w:r>
        <w:t>„</w:t>
      </w:r>
      <w:r w:rsidRPr="009C4032">
        <w:t>Ich sage euch diese Dinge, damit ihr euch durch nichts vom Glauben abbringen lasst.“ (</w:t>
      </w:r>
      <w:r w:rsidR="002C216E">
        <w:t xml:space="preserve">Johannes </w:t>
      </w:r>
      <w:r w:rsidRPr="009C4032">
        <w:t>16</w:t>
      </w:r>
      <w:r w:rsidR="002C216E">
        <w:t>, 1</w:t>
      </w:r>
      <w:r w:rsidRPr="009C4032">
        <w:t>)</w:t>
      </w:r>
    </w:p>
    <w:p w:rsidR="009C4032" w:rsidRDefault="002836AE" w:rsidP="00300C9D">
      <w:pPr>
        <w:pStyle w:val="Absatzregulr"/>
        <w:numPr>
          <w:ilvl w:val="0"/>
          <w:numId w:val="0"/>
        </w:numPr>
        <w:rPr>
          <w:rFonts w:cs="Arial"/>
          <w:noProof/>
          <w:lang w:val="de-DE"/>
        </w:rPr>
      </w:pPr>
      <w:r>
        <w:rPr>
          <w:rFonts w:cs="Arial"/>
          <w:noProof/>
        </w:rPr>
        <w:t>Es gäbe genügend Gründe</w:t>
      </w:r>
      <w:r w:rsidR="004C0D93">
        <w:rPr>
          <w:rFonts w:cs="Arial"/>
          <w:noProof/>
        </w:rPr>
        <w:t>,</w:t>
      </w:r>
      <w:r>
        <w:rPr>
          <w:rFonts w:cs="Arial"/>
          <w:noProof/>
        </w:rPr>
        <w:t xml:space="preserve"> sich vom Glauben abbringen zu lassen, </w:t>
      </w:r>
      <w:r w:rsidR="009C4032">
        <w:rPr>
          <w:rFonts w:cs="Arial"/>
          <w:noProof/>
          <w:lang w:val="de-DE"/>
        </w:rPr>
        <w:t>denn Jesus sagt ihnen</w:t>
      </w:r>
      <w:r>
        <w:rPr>
          <w:rFonts w:cs="Arial"/>
          <w:noProof/>
          <w:lang w:val="de-DE"/>
        </w:rPr>
        <w:t>,</w:t>
      </w:r>
      <w:r w:rsidR="009C4032">
        <w:rPr>
          <w:rFonts w:cs="Arial"/>
          <w:noProof/>
          <w:lang w:val="de-DE"/>
        </w:rPr>
        <w:t xml:space="preserve"> dass man sie aus den Synagogen ausschliessen </w:t>
      </w:r>
      <w:r w:rsidR="004C0D93">
        <w:rPr>
          <w:rFonts w:cs="Arial"/>
          <w:noProof/>
          <w:lang w:val="de-DE"/>
        </w:rPr>
        <w:t>werde</w:t>
      </w:r>
      <w:r>
        <w:rPr>
          <w:rFonts w:cs="Arial"/>
          <w:noProof/>
          <w:lang w:val="de-DE"/>
        </w:rPr>
        <w:t xml:space="preserve">, die Menschen werden sie hassen und </w:t>
      </w:r>
      <w:r w:rsidR="00970695">
        <w:rPr>
          <w:rFonts w:cs="Arial"/>
          <w:noProof/>
          <w:lang w:val="de-DE"/>
        </w:rPr>
        <w:t xml:space="preserve">es wird Leute geben, die </w:t>
      </w:r>
      <w:r>
        <w:rPr>
          <w:rFonts w:cs="Arial"/>
          <w:noProof/>
          <w:lang w:val="de-DE"/>
        </w:rPr>
        <w:t xml:space="preserve">sie töten </w:t>
      </w:r>
      <w:r w:rsidR="00970695">
        <w:rPr>
          <w:rFonts w:cs="Arial"/>
          <w:noProof/>
          <w:lang w:val="de-DE"/>
        </w:rPr>
        <w:t xml:space="preserve">werden </w:t>
      </w:r>
      <w:r>
        <w:rPr>
          <w:rFonts w:cs="Arial"/>
          <w:noProof/>
          <w:lang w:val="de-DE"/>
        </w:rPr>
        <w:t>und meinen, sie würden damit Gott einen Gefallen tun</w:t>
      </w:r>
      <w:r w:rsidR="004C0D93">
        <w:rPr>
          <w:rFonts w:cs="Arial"/>
          <w:noProof/>
          <w:lang w:val="de-DE"/>
        </w:rPr>
        <w:t xml:space="preserve"> –</w:t>
      </w:r>
      <w:r>
        <w:rPr>
          <w:rFonts w:cs="Arial"/>
          <w:noProof/>
          <w:lang w:val="de-DE"/>
        </w:rPr>
        <w:t xml:space="preserve"> </w:t>
      </w:r>
      <w:r w:rsidR="004C0D93">
        <w:rPr>
          <w:rFonts w:cs="Arial"/>
          <w:noProof/>
          <w:lang w:val="de-DE"/>
        </w:rPr>
        <w:t>k</w:t>
      </w:r>
      <w:r>
        <w:rPr>
          <w:rFonts w:cs="Arial"/>
          <w:noProof/>
          <w:lang w:val="de-DE"/>
        </w:rPr>
        <w:t>eine positive Perspektive.</w:t>
      </w:r>
    </w:p>
    <w:p w:rsidR="002836AE" w:rsidRDefault="002836AE" w:rsidP="00300C9D">
      <w:pPr>
        <w:pStyle w:val="Absatzregulr"/>
        <w:numPr>
          <w:ilvl w:val="0"/>
          <w:numId w:val="0"/>
        </w:numPr>
        <w:rPr>
          <w:rFonts w:cs="Arial"/>
          <w:noProof/>
          <w:lang w:val="de-DE"/>
        </w:rPr>
      </w:pPr>
      <w:r>
        <w:rPr>
          <w:rFonts w:cs="Arial"/>
          <w:noProof/>
          <w:lang w:val="de-DE"/>
        </w:rPr>
        <w:t xml:space="preserve">Jesus will denn Jüngern sagen, dass es sich lohnt </w:t>
      </w:r>
      <w:r w:rsidR="00037E5F">
        <w:rPr>
          <w:rFonts w:cs="Arial"/>
          <w:noProof/>
          <w:lang w:val="de-DE"/>
        </w:rPr>
        <w:t xml:space="preserve">ihm </w:t>
      </w:r>
      <w:r>
        <w:rPr>
          <w:rFonts w:cs="Arial"/>
          <w:noProof/>
          <w:lang w:val="de-DE"/>
        </w:rPr>
        <w:t xml:space="preserve">treu zu bleiben. Er will sagen, dass Schwierigkeiten und Verfolgung kein Hinweise darauf sind, dass das, was er ihnen </w:t>
      </w:r>
      <w:r w:rsidR="00037E5F">
        <w:rPr>
          <w:rFonts w:cs="Arial"/>
          <w:noProof/>
          <w:lang w:val="de-DE"/>
        </w:rPr>
        <w:t>erzählt und versprochen hat</w:t>
      </w:r>
      <w:r>
        <w:rPr>
          <w:rFonts w:cs="Arial"/>
          <w:noProof/>
          <w:lang w:val="de-DE"/>
        </w:rPr>
        <w:t xml:space="preserve"> nicht stimmt. </w:t>
      </w:r>
      <w:r w:rsidR="00D93D86">
        <w:rPr>
          <w:rFonts w:cs="Arial"/>
          <w:noProof/>
          <w:lang w:val="de-DE"/>
        </w:rPr>
        <w:t>Jesus wird seine Versprechen erfüllen und der Lohn für die Treue wird grossartig sein.</w:t>
      </w:r>
    </w:p>
    <w:p w:rsidR="0044256B" w:rsidRDefault="00983469" w:rsidP="00300C9D">
      <w:pPr>
        <w:pStyle w:val="Absatzregulr"/>
        <w:numPr>
          <w:ilvl w:val="0"/>
          <w:numId w:val="0"/>
        </w:numPr>
        <w:rPr>
          <w:rFonts w:cs="Arial"/>
          <w:noProof/>
          <w:lang w:val="de-DE"/>
        </w:rPr>
      </w:pPr>
      <w:r>
        <w:rPr>
          <w:rFonts w:cs="Arial"/>
          <w:noProof/>
          <w:lang w:val="de-DE"/>
        </w:rPr>
        <w:t xml:space="preserve">Paulus, der in seinem Dienst </w:t>
      </w:r>
      <w:r w:rsidR="002836AE">
        <w:rPr>
          <w:rFonts w:cs="Arial"/>
          <w:noProof/>
          <w:lang w:val="de-DE"/>
        </w:rPr>
        <w:t xml:space="preserve">ausserordentlich viel leiden musste </w:t>
      </w:r>
      <w:r>
        <w:rPr>
          <w:rFonts w:cs="Arial"/>
          <w:noProof/>
          <w:lang w:val="de-DE"/>
        </w:rPr>
        <w:t>(Steinigung, Gefängnis, Schläge usw.)</w:t>
      </w:r>
      <w:r w:rsidR="002836AE">
        <w:rPr>
          <w:rFonts w:cs="Arial"/>
          <w:noProof/>
          <w:lang w:val="de-DE"/>
        </w:rPr>
        <w:t>, blieb Jesus trotzdem treu. Er sagt:</w:t>
      </w:r>
    </w:p>
    <w:p w:rsidR="002A0817" w:rsidRPr="00983469" w:rsidRDefault="005A3247" w:rsidP="00983469">
      <w:pPr>
        <w:pStyle w:val="Blockzitat"/>
      </w:pPr>
      <w:r>
        <w:rPr>
          <w:lang w:val="de-DE" w:eastAsia="de-DE"/>
        </w:rPr>
        <mc:AlternateContent>
          <mc:Choice Requires="wps">
            <w:drawing>
              <wp:anchor distT="0" distB="0" distL="114300" distR="114300" simplePos="0" relativeHeight="251706368" behindDoc="0" locked="0" layoutInCell="1" allowOverlap="1" wp14:anchorId="61843767" wp14:editId="284E4994">
                <wp:simplePos x="0" y="0"/>
                <wp:positionH relativeFrom="column">
                  <wp:posOffset>-47625</wp:posOffset>
                </wp:positionH>
                <wp:positionV relativeFrom="paragraph">
                  <wp:posOffset>29977</wp:posOffset>
                </wp:positionV>
                <wp:extent cx="367665" cy="457200"/>
                <wp:effectExtent l="13335" t="10160" r="9525" b="889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A3247" w:rsidRPr="005B338F" w:rsidRDefault="005A324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5pt;margin-top:2.3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A6Kg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">
                <v:textbox>
                  <w:txbxContent>
                    <w:p w:rsidR="005A3247" w:rsidRPr="005B338F" w:rsidRDefault="005A324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A0817" w:rsidRPr="00983469">
        <w:t>„</w:t>
      </w:r>
      <w:r w:rsidR="00983469" w:rsidRPr="00983469">
        <w:t>D</w:t>
      </w:r>
      <w:r w:rsidR="002A0817" w:rsidRPr="00983469">
        <w:t>ie Nöte, die wir jetzt durchmachen, sind nur eine kleine Last und gehen bald vorüber, und sie bringen uns etwas, was von unvergleichlich viel grösserem Gewicht ist: eine unvorstellbare und alles überragende Herrlichkeit, die nie vergeht.“ (2.</w:t>
      </w:r>
      <w:r w:rsidR="002C216E">
        <w:t xml:space="preserve"> </w:t>
      </w:r>
      <w:r w:rsidR="002A0817" w:rsidRPr="00983469">
        <w:t>Kor</w:t>
      </w:r>
      <w:r w:rsidR="002C216E">
        <w:t>inther</w:t>
      </w:r>
      <w:r w:rsidR="002A0817" w:rsidRPr="00983469">
        <w:t xml:space="preserve"> 4</w:t>
      </w:r>
      <w:r w:rsidR="002C216E">
        <w:t>, 1</w:t>
      </w:r>
      <w:r w:rsidR="002A0817" w:rsidRPr="00983469">
        <w:t>7)</w:t>
      </w:r>
    </w:p>
    <w:p w:rsidR="00B62ABD" w:rsidRDefault="00B62ABD" w:rsidP="00300C9D">
      <w:pPr>
        <w:pStyle w:val="Absatzregulr"/>
        <w:numPr>
          <w:ilvl w:val="0"/>
          <w:numId w:val="0"/>
        </w:numPr>
        <w:rPr>
          <w:rFonts w:cs="Arial"/>
          <w:noProof/>
          <w:lang w:val="de-DE"/>
        </w:rPr>
      </w:pPr>
      <w:r>
        <w:rPr>
          <w:rFonts w:cs="Arial"/>
          <w:noProof/>
          <w:lang w:val="de-DE"/>
        </w:rPr>
        <w:lastRenderedPageBreak/>
        <w:t>Das ist die Sichtweise von Menschen, die verstanden haben, um was es in der Nachfolge Jesu geht.</w:t>
      </w:r>
    </w:p>
    <w:p w:rsidR="002A0817" w:rsidRDefault="00B62ABD" w:rsidP="00300C9D">
      <w:pPr>
        <w:pStyle w:val="Absatzregulr"/>
        <w:numPr>
          <w:ilvl w:val="0"/>
          <w:numId w:val="0"/>
        </w:numPr>
        <w:rPr>
          <w:rFonts w:cs="Arial"/>
          <w:noProof/>
          <w:lang w:val="de-DE"/>
        </w:rPr>
      </w:pPr>
      <w:r>
        <w:rPr>
          <w:rFonts w:cs="Arial"/>
          <w:noProof/>
          <w:lang w:val="de-DE"/>
        </w:rPr>
        <w:t xml:space="preserve">In den Abschiedsreden will </w:t>
      </w:r>
      <w:r w:rsidR="00983469">
        <w:rPr>
          <w:rFonts w:cs="Arial"/>
          <w:noProof/>
          <w:lang w:val="de-DE"/>
        </w:rPr>
        <w:t xml:space="preserve">Jesus </w:t>
      </w:r>
      <w:r>
        <w:rPr>
          <w:rFonts w:cs="Arial"/>
          <w:noProof/>
          <w:lang w:val="de-DE"/>
        </w:rPr>
        <w:t xml:space="preserve">die Jünger vorbereiten, dass sie von </w:t>
      </w:r>
      <w:r w:rsidR="00AA69D6">
        <w:rPr>
          <w:rFonts w:cs="Arial"/>
          <w:noProof/>
          <w:lang w:val="de-DE"/>
        </w:rPr>
        <w:t xml:space="preserve">dem, </w:t>
      </w:r>
      <w:r>
        <w:rPr>
          <w:rFonts w:cs="Arial"/>
          <w:noProof/>
          <w:lang w:val="de-DE"/>
        </w:rPr>
        <w:t>was kommt nicht überrascht werden und sie Jesus treu bleiben – so sagt Jesus:</w:t>
      </w:r>
    </w:p>
    <w:p w:rsidR="00983469" w:rsidRPr="00983469" w:rsidRDefault="009620F4" w:rsidP="00983469">
      <w:pPr>
        <w:pStyle w:val="Blockzitat"/>
      </w:pPr>
      <w:r>
        <w:rPr>
          <w:lang w:val="de-DE" w:eastAsia="de-DE"/>
        </w:rPr>
        <mc:AlternateContent>
          <mc:Choice Requires="wps">
            <w:drawing>
              <wp:anchor distT="0" distB="0" distL="114300" distR="114300" simplePos="0" relativeHeight="251708416" behindDoc="0" locked="0" layoutInCell="1" allowOverlap="1" wp14:anchorId="5E698077" wp14:editId="10723CEF">
                <wp:simplePos x="0" y="0"/>
                <wp:positionH relativeFrom="column">
                  <wp:posOffset>-77314</wp:posOffset>
                </wp:positionH>
                <wp:positionV relativeFrom="paragraph">
                  <wp:posOffset>57793</wp:posOffset>
                </wp:positionV>
                <wp:extent cx="367665" cy="457200"/>
                <wp:effectExtent l="13335" t="10160" r="9525" b="889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620F4" w:rsidRPr="005B338F" w:rsidRDefault="009620F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1pt;margin-top:4.5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fI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">
                <v:textbox>
                  <w:txbxContent>
                    <w:p w:rsidR="009620F4" w:rsidRPr="005B338F" w:rsidRDefault="009620F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83469" w:rsidRPr="00983469">
        <w:t>„Wenn jene Zeit kommt, sollt ihr euch daran erinnern können, dass ich euch diese Dinge angekündigt habe. Darum spreche ich im Voraus mit euch darüber. Bisher habe ich nicht mit euch darüber gesprochen, weil ich ja bei euch war.“ (</w:t>
      </w:r>
      <w:r w:rsidR="002C216E">
        <w:t xml:space="preserve">Johannes </w:t>
      </w:r>
      <w:r w:rsidR="00983469" w:rsidRPr="00983469">
        <w:t>16</w:t>
      </w:r>
      <w:r w:rsidR="002C216E">
        <w:t>, 4</w:t>
      </w:r>
      <w:r w:rsidR="00983469" w:rsidRPr="00983469">
        <w:t>)</w:t>
      </w:r>
    </w:p>
    <w:p w:rsidR="00983469" w:rsidRDefault="00983469" w:rsidP="00300C9D">
      <w:pPr>
        <w:pStyle w:val="Absatzregulr"/>
        <w:numPr>
          <w:ilvl w:val="0"/>
          <w:numId w:val="0"/>
        </w:numPr>
        <w:rPr>
          <w:rFonts w:cs="Arial"/>
          <w:noProof/>
          <w:lang w:val="de-DE"/>
        </w:rPr>
      </w:pPr>
      <w:r>
        <w:rPr>
          <w:rFonts w:cs="Arial"/>
          <w:noProof/>
          <w:lang w:val="de-DE"/>
        </w:rPr>
        <w:t xml:space="preserve">Wir beschäftigen uns </w:t>
      </w:r>
      <w:r w:rsidR="00B62ABD">
        <w:rPr>
          <w:rFonts w:cs="Arial"/>
          <w:noProof/>
          <w:lang w:val="de-DE"/>
        </w:rPr>
        <w:t>in</w:t>
      </w:r>
      <w:r>
        <w:rPr>
          <w:rFonts w:cs="Arial"/>
          <w:noProof/>
          <w:lang w:val="de-DE"/>
        </w:rPr>
        <w:t xml:space="preserve"> dieser Predigtreihe mit den Teilen der Abschiedreden von Jesus, in denen er über den Heiligen Geist spricht. </w:t>
      </w:r>
      <w:r w:rsidR="000406C6">
        <w:rPr>
          <w:rFonts w:cs="Arial"/>
          <w:noProof/>
          <w:lang w:val="de-DE"/>
        </w:rPr>
        <w:t xml:space="preserve">Letzten Sonntag haben wir gesehen, dass Jesus und der Vater durch den Heiligen Geist in jedem Menschen wohnt, der Jesus liebt und ihm nachfolgt. </w:t>
      </w:r>
      <w:r>
        <w:rPr>
          <w:rFonts w:cs="Arial"/>
          <w:noProof/>
          <w:lang w:val="de-DE"/>
        </w:rPr>
        <w:t xml:space="preserve">Heute betrachten wir den Abschnitt im </w:t>
      </w:r>
      <w:r w:rsidR="002C216E">
        <w:rPr>
          <w:rFonts w:cs="Arial"/>
          <w:noProof/>
          <w:lang w:val="de-DE"/>
        </w:rPr>
        <w:t xml:space="preserve">Johannes </w:t>
      </w:r>
      <w:r>
        <w:rPr>
          <w:rFonts w:cs="Arial"/>
          <w:noProof/>
          <w:lang w:val="de-DE"/>
        </w:rPr>
        <w:t>16</w:t>
      </w:r>
      <w:r w:rsidR="002C216E">
        <w:rPr>
          <w:rFonts w:cs="Arial"/>
          <w:noProof/>
          <w:lang w:val="de-DE"/>
        </w:rPr>
        <w:t>, 5</w:t>
      </w:r>
      <w:r>
        <w:rPr>
          <w:rFonts w:cs="Arial"/>
          <w:noProof/>
          <w:lang w:val="de-DE"/>
        </w:rPr>
        <w:t>-11 etwas genauer unter der Überschrift: Der Heilige Geist missioniert.</w:t>
      </w:r>
    </w:p>
    <w:p w:rsidR="00D15B9E" w:rsidRPr="00A6776B" w:rsidRDefault="00D71508" w:rsidP="00A6776B">
      <w:pPr>
        <w:pStyle w:val="Blockzitat"/>
      </w:pPr>
      <w:r>
        <w:rPr>
          <w:lang w:val="de-DE" w:eastAsia="de-DE"/>
        </w:rPr>
        <mc:AlternateContent>
          <mc:Choice Requires="wps">
            <w:drawing>
              <wp:anchor distT="0" distB="0" distL="114300" distR="114300" simplePos="0" relativeHeight="251710464" behindDoc="0" locked="0" layoutInCell="1" allowOverlap="1" wp14:anchorId="4B911D94" wp14:editId="19288EA9">
                <wp:simplePos x="0" y="0"/>
                <wp:positionH relativeFrom="column">
                  <wp:posOffset>-76835</wp:posOffset>
                </wp:positionH>
                <wp:positionV relativeFrom="paragraph">
                  <wp:posOffset>73207</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1508" w:rsidRPr="005B338F" w:rsidRDefault="00D7150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05pt;margin-top:5.7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zZKQ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">
                <v:textbox>
                  <w:txbxContent>
                    <w:p w:rsidR="00D71508" w:rsidRPr="005B338F" w:rsidRDefault="00D7150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5B9E" w:rsidRPr="00A6776B">
        <w:t>„Aber jetzt gehe ich zu dem, der mich gesandt hat. Und keiner von euch fragt mich: ›Wohin gehst du?‹ Denn ihr seid erfüllt von tiefer Traurigkeit über das, was ich euch sage.“ (</w:t>
      </w:r>
      <w:r w:rsidR="002C216E">
        <w:t xml:space="preserve">Johannes </w:t>
      </w:r>
      <w:r w:rsidR="00D15B9E" w:rsidRPr="00A6776B">
        <w:t>16</w:t>
      </w:r>
      <w:r w:rsidR="002C216E">
        <w:t>, 5</w:t>
      </w:r>
      <w:r w:rsidR="00A6776B" w:rsidRPr="00A6776B">
        <w:t>-</w:t>
      </w:r>
      <w:r w:rsidR="00D15B9E" w:rsidRPr="00A6776B">
        <w:t>6)</w:t>
      </w:r>
    </w:p>
    <w:p w:rsidR="00D15B9E" w:rsidRPr="00A6776B" w:rsidRDefault="003F6AA0" w:rsidP="00A6776B">
      <w:pPr>
        <w:pStyle w:val="Blockzitat"/>
      </w:pPr>
      <w:r>
        <w:rPr>
          <w:lang w:val="de-DE" w:eastAsia="de-DE"/>
        </w:rPr>
        <mc:AlternateContent>
          <mc:Choice Requires="wps">
            <w:drawing>
              <wp:anchor distT="0" distB="0" distL="114300" distR="114300" simplePos="0" relativeHeight="251712512" behindDoc="0" locked="0" layoutInCell="1" allowOverlap="1" wp14:anchorId="3C12DCEF" wp14:editId="3AB2935E">
                <wp:simplePos x="0" y="0"/>
                <wp:positionH relativeFrom="column">
                  <wp:posOffset>-76835</wp:posOffset>
                </wp:positionH>
                <wp:positionV relativeFrom="paragraph">
                  <wp:posOffset>61183</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AA0" w:rsidRPr="005B338F" w:rsidRDefault="003F6AA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05pt;margin-top:4.8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">
                <v:textbox>
                  <w:txbxContent>
                    <w:p w:rsidR="003F6AA0" w:rsidRPr="005B338F" w:rsidRDefault="003F6AA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5B9E" w:rsidRPr="00A6776B">
        <w:t>„Doch glaubt mir: Es ist gut für euch, dass ich weggehe. Denn wenn ich nicht von euch wegginge, käme der Helfer nicht zu euch; wenn ich aber gehe, werde ich ihn zu euch senden.“ (</w:t>
      </w:r>
      <w:r w:rsidR="002C216E">
        <w:t xml:space="preserve">Johannes </w:t>
      </w:r>
      <w:r w:rsidR="00D15B9E" w:rsidRPr="00A6776B">
        <w:t>16</w:t>
      </w:r>
      <w:r w:rsidR="002C216E">
        <w:t>, 7</w:t>
      </w:r>
      <w:r w:rsidR="00D15B9E" w:rsidRPr="00A6776B">
        <w:t>)</w:t>
      </w:r>
    </w:p>
    <w:p w:rsidR="00C12793" w:rsidRPr="00A6776B" w:rsidRDefault="003F6AA0" w:rsidP="00A6776B">
      <w:pPr>
        <w:pStyle w:val="Blockzitat"/>
      </w:pPr>
      <w:r>
        <w:rPr>
          <w:lang w:val="de-DE" w:eastAsia="de-DE"/>
        </w:rPr>
        <mc:AlternateContent>
          <mc:Choice Requires="wps">
            <w:drawing>
              <wp:anchor distT="0" distB="0" distL="114300" distR="114300" simplePos="0" relativeHeight="251714560" behindDoc="0" locked="0" layoutInCell="1" allowOverlap="1" wp14:anchorId="69953264" wp14:editId="1BBB2842">
                <wp:simplePos x="0" y="0"/>
                <wp:positionH relativeFrom="column">
                  <wp:posOffset>-76835</wp:posOffset>
                </wp:positionH>
                <wp:positionV relativeFrom="paragraph">
                  <wp:posOffset>40623</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AA0" w:rsidRPr="005B338F" w:rsidRDefault="003F6AA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05pt;margin-top:3.2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CXKwIAAFg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">
                <v:textbox>
                  <w:txbxContent>
                    <w:p w:rsidR="003F6AA0" w:rsidRPr="005B338F" w:rsidRDefault="003F6AA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2793" w:rsidRPr="00A6776B">
        <w:t>„Und wenn er kommt, wird er der Welt zeigen, dass sie im Unrecht ist; er wird den Menschen die Augen öffnen für die Sünde, für die Gerechtigkeit und für das Gericht.“ (</w:t>
      </w:r>
      <w:r w:rsidR="002C216E">
        <w:t xml:space="preserve">Johannes </w:t>
      </w:r>
      <w:r w:rsidR="00C12793" w:rsidRPr="00A6776B">
        <w:t>16</w:t>
      </w:r>
      <w:r w:rsidR="002C216E">
        <w:t>, 8</w:t>
      </w:r>
      <w:r w:rsidR="00C12793" w:rsidRPr="00A6776B">
        <w:t>)</w:t>
      </w:r>
    </w:p>
    <w:p w:rsidR="00C12793" w:rsidRPr="00A6776B" w:rsidRDefault="00205B2C" w:rsidP="00A6776B">
      <w:pPr>
        <w:pStyle w:val="Blockzitat"/>
      </w:pPr>
      <w:r>
        <w:rPr>
          <w:lang w:val="de-DE" w:eastAsia="de-DE"/>
        </w:rPr>
        <mc:AlternateContent>
          <mc:Choice Requires="wps">
            <w:drawing>
              <wp:anchor distT="0" distB="0" distL="114300" distR="114300" simplePos="0" relativeHeight="251716608" behindDoc="0" locked="0" layoutInCell="1" allowOverlap="1" wp14:anchorId="338A83C3" wp14:editId="63ED8F27">
                <wp:simplePos x="0" y="0"/>
                <wp:positionH relativeFrom="column">
                  <wp:posOffset>-76835</wp:posOffset>
                </wp:positionH>
                <wp:positionV relativeFrom="paragraph">
                  <wp:posOffset>-105410</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AA0" w:rsidRPr="005B338F" w:rsidRDefault="003F6AA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05pt;margin-top:-8.3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JZKg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">
                <v:textbox>
                  <w:txbxContent>
                    <w:p w:rsidR="003F6AA0" w:rsidRPr="005B338F" w:rsidRDefault="003F6AA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2793" w:rsidRPr="00A6776B">
        <w:t>„Er wird ihnen zeigen, worin ihre Sünde besteht: darin, dass sie nicht an mich glauben.“ (</w:t>
      </w:r>
      <w:r w:rsidR="002C216E">
        <w:t xml:space="preserve">Johannes </w:t>
      </w:r>
      <w:r w:rsidR="00C12793" w:rsidRPr="00A6776B">
        <w:t>16</w:t>
      </w:r>
      <w:r w:rsidR="002C216E">
        <w:t>, 9</w:t>
      </w:r>
      <w:r w:rsidR="00C12793" w:rsidRPr="00A6776B">
        <w:t>)</w:t>
      </w:r>
    </w:p>
    <w:p w:rsidR="00A6776B" w:rsidRPr="00A6776B" w:rsidRDefault="003F6AA0" w:rsidP="00A6776B">
      <w:pPr>
        <w:pStyle w:val="Blockzitat"/>
      </w:pPr>
      <w:r>
        <w:rPr>
          <w:lang w:val="de-DE" w:eastAsia="de-DE"/>
        </w:rPr>
        <mc:AlternateContent>
          <mc:Choice Requires="wps">
            <w:drawing>
              <wp:anchor distT="0" distB="0" distL="114300" distR="114300" simplePos="0" relativeHeight="251718656" behindDoc="0" locked="0" layoutInCell="1" allowOverlap="1" wp14:anchorId="4DD94E36" wp14:editId="249A4390">
                <wp:simplePos x="0" y="0"/>
                <wp:positionH relativeFrom="column">
                  <wp:posOffset>-76835</wp:posOffset>
                </wp:positionH>
                <wp:positionV relativeFrom="paragraph">
                  <wp:posOffset>18861</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AA0" w:rsidRPr="005B338F" w:rsidRDefault="003F6AA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05pt;margin-top:1.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wo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">
                <v:textbox>
                  <w:txbxContent>
                    <w:p w:rsidR="003F6AA0" w:rsidRPr="005B338F" w:rsidRDefault="003F6AA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776B" w:rsidRPr="00A6776B">
        <w:t>„Er wird ihnen zeigen, worin sich Gottes Gerechtigkeit erweist: darin, dass ich zum Vater gehe, wenn ich euch verlasse und ihr mich nicht mehr seht.“ (</w:t>
      </w:r>
      <w:r w:rsidR="002C216E">
        <w:t xml:space="preserve">Johannes </w:t>
      </w:r>
      <w:r w:rsidR="00A6776B" w:rsidRPr="00A6776B">
        <w:t>16</w:t>
      </w:r>
      <w:r w:rsidR="002C216E">
        <w:t>, 1</w:t>
      </w:r>
      <w:r w:rsidR="00A6776B" w:rsidRPr="00A6776B">
        <w:t>0)</w:t>
      </w:r>
    </w:p>
    <w:p w:rsidR="00A6776B" w:rsidRPr="00A6776B" w:rsidRDefault="006D0DA6" w:rsidP="00A6776B">
      <w:pPr>
        <w:pStyle w:val="Blockzitat"/>
      </w:pPr>
      <w:r>
        <w:rPr>
          <w:lang w:val="de-DE" w:eastAsia="de-DE"/>
        </w:rPr>
        <mc:AlternateContent>
          <mc:Choice Requires="wps">
            <w:drawing>
              <wp:anchor distT="0" distB="0" distL="114300" distR="114300" simplePos="0" relativeHeight="251763712" behindDoc="0" locked="0" layoutInCell="1" allowOverlap="1" wp14:anchorId="1E6A7130" wp14:editId="74850AA3">
                <wp:simplePos x="0" y="0"/>
                <wp:positionH relativeFrom="column">
                  <wp:posOffset>-47625</wp:posOffset>
                </wp:positionH>
                <wp:positionV relativeFrom="paragraph">
                  <wp:posOffset>-1459</wp:posOffset>
                </wp:positionV>
                <wp:extent cx="367665" cy="457200"/>
                <wp:effectExtent l="13335" t="10160" r="9525" b="889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0DA6" w:rsidRPr="005B338F" w:rsidRDefault="006D0DA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75pt;margin-top:-.1pt;width:28.9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">
                <v:textbox>
                  <w:txbxContent>
                    <w:p w:rsidR="006D0DA6" w:rsidRPr="005B338F" w:rsidRDefault="006D0DA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776B" w:rsidRPr="00A6776B">
        <w:t>„Und was das Gericht betrifft, wird er ihnen zeigen, dass der Herrscher dieser Welt verurteilt ist.“ (</w:t>
      </w:r>
      <w:r w:rsidR="002C216E">
        <w:t xml:space="preserve">Johannes </w:t>
      </w:r>
      <w:r w:rsidR="00A6776B" w:rsidRPr="00A6776B">
        <w:t>16</w:t>
      </w:r>
      <w:r w:rsidR="002C216E">
        <w:t>, 1</w:t>
      </w:r>
      <w:r w:rsidR="00A6776B" w:rsidRPr="00A6776B">
        <w:t>1)</w:t>
      </w:r>
    </w:p>
    <w:p w:rsidR="00B123D0" w:rsidRDefault="00B123D0" w:rsidP="00B123D0">
      <w:pPr>
        <w:pStyle w:val="BlockzitatArial"/>
        <w:jc w:val="left"/>
      </w:pPr>
      <w:bookmarkStart w:id="0" w:name="_Toc256678882"/>
      <w:bookmarkStart w:id="1" w:name="_Toc278980490"/>
      <w:r w:rsidRPr="00F4602C">
        <w:t>Bibelstellen zum Nachschlagen:</w:t>
      </w:r>
      <w:r>
        <w:t xml:space="preserve"> </w:t>
      </w:r>
      <w:r w:rsidR="002C216E">
        <w:t xml:space="preserve">Johannes </w:t>
      </w:r>
      <w:r w:rsidR="009C4032">
        <w:t>16</w:t>
      </w:r>
      <w:r w:rsidR="002C216E">
        <w:t>, 1</w:t>
      </w:r>
      <w:r w:rsidR="009C4032">
        <w:t>-4</w:t>
      </w:r>
      <w:r w:rsidR="002A0817">
        <w:t xml:space="preserve">; </w:t>
      </w:r>
      <w:r w:rsidR="002C216E">
        <w:t xml:space="preserve">Römer </w:t>
      </w:r>
      <w:r w:rsidR="002A0817">
        <w:t>8</w:t>
      </w:r>
      <w:r w:rsidR="002C216E">
        <w:t>, 1</w:t>
      </w:r>
      <w:r w:rsidR="002A0817">
        <w:t xml:space="preserve">8; </w:t>
      </w:r>
      <w:r w:rsidR="002C216E">
        <w:t xml:space="preserve">2. Korinther </w:t>
      </w:r>
      <w:r w:rsidR="00983469">
        <w:t>4</w:t>
      </w:r>
      <w:r w:rsidR="002C216E">
        <w:t>, 1</w:t>
      </w:r>
      <w:r w:rsidR="00983469">
        <w:t xml:space="preserve">7; </w:t>
      </w:r>
      <w:r w:rsidR="002C216E">
        <w:t xml:space="preserve">Offenbarung </w:t>
      </w:r>
      <w:r w:rsidR="00983469">
        <w:t>3</w:t>
      </w:r>
      <w:r w:rsidR="002C216E">
        <w:t>, 2</w:t>
      </w:r>
      <w:r w:rsidR="00983469">
        <w:t>1</w:t>
      </w:r>
    </w:p>
    <w:p w:rsidR="00AD7BCA" w:rsidRDefault="007C3D7F">
      <w:pPr>
        <w:pStyle w:val="berschrift1"/>
      </w:pPr>
      <w:bookmarkStart w:id="2" w:name="_Toc292973013"/>
      <w:r>
        <w:rPr>
          <w:noProof/>
          <w:lang w:val="de-DE"/>
        </w:rPr>
        <mc:AlternateContent>
          <mc:Choice Requires="wps">
            <w:drawing>
              <wp:anchor distT="0" distB="0" distL="114300" distR="114300" simplePos="0" relativeHeight="251692032" behindDoc="0" locked="0" layoutInCell="1" allowOverlap="1" wp14:anchorId="49EC5DD7" wp14:editId="0BD8DAE0">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sZ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ATThsZKwIAAFgEAAAOAAAAAAAAAAAAAAAAAC4CAABkcnMv&#10;ZTJvRG9jLnhtbFBLAQItABQABgAIAAAAIQCtoQix3gAAAAgBAAAPAAAAAAAAAAAAAAAAAIU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9F22A3">
        <w:t>Erfüllt von tiefer Traurigkeit</w:t>
      </w:r>
      <w:bookmarkEnd w:id="2"/>
    </w:p>
    <w:p w:rsidR="00FA1849" w:rsidRDefault="003F6AA0"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20704" behindDoc="0" locked="0" layoutInCell="1" allowOverlap="1" wp14:anchorId="195167B8" wp14:editId="6304B4FD">
                <wp:simplePos x="0" y="0"/>
                <wp:positionH relativeFrom="column">
                  <wp:posOffset>-47625</wp:posOffset>
                </wp:positionH>
                <wp:positionV relativeFrom="paragraph">
                  <wp:posOffset>262939</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F6AA0" w:rsidRPr="005B338F" w:rsidRDefault="003F6AA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75pt;margin-top:20.7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fs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">
                <v:textbox>
                  <w:txbxContent>
                    <w:p w:rsidR="003F6AA0" w:rsidRPr="005B338F" w:rsidRDefault="003F6AA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06C6">
        <w:rPr>
          <w:rFonts w:cs="Arial"/>
          <w:noProof/>
        </w:rPr>
        <w:t>Jesus ist über das Desinteresse der Jünger etwas enttäuscht:</w:t>
      </w:r>
    </w:p>
    <w:p w:rsidR="000406C6" w:rsidRPr="000406C6" w:rsidRDefault="000406C6" w:rsidP="000406C6">
      <w:pPr>
        <w:pStyle w:val="Blockzitat"/>
      </w:pPr>
      <w:r w:rsidRPr="000406C6">
        <w:t>„Jetzt gehe ich zu dem, der mich gesandt hat. Und keiner von euch fragt mich: ›Wohin gehst du?‹“ (</w:t>
      </w:r>
      <w:r w:rsidR="002C216E">
        <w:t xml:space="preserve">Johannes </w:t>
      </w:r>
      <w:r w:rsidRPr="000406C6">
        <w:t>16</w:t>
      </w:r>
      <w:r w:rsidR="002C216E">
        <w:t>, 5</w:t>
      </w:r>
      <w:r w:rsidRPr="000406C6">
        <w:t>)</w:t>
      </w:r>
    </w:p>
    <w:p w:rsidR="000406C6" w:rsidRDefault="003F3ABC" w:rsidP="007D4C42">
      <w:pPr>
        <w:pStyle w:val="Absatzregulr"/>
        <w:numPr>
          <w:ilvl w:val="0"/>
          <w:numId w:val="0"/>
        </w:numPr>
        <w:rPr>
          <w:rFonts w:cs="Arial"/>
          <w:noProof/>
        </w:rPr>
      </w:pPr>
      <w:r>
        <w:rPr>
          <w:rFonts w:cs="Arial"/>
          <w:noProof/>
        </w:rPr>
        <w:t xml:space="preserve">Bibelkenner erinnern sich sofort an die Begebenheit, als Petrus Jesus einmal fragte, wohin er gehen würde. </w:t>
      </w:r>
      <w:r w:rsidR="00C72E76">
        <w:rPr>
          <w:rFonts w:cs="Arial"/>
          <w:noProof/>
        </w:rPr>
        <w:t xml:space="preserve">Petrus wollte damals erfahren, wie er Jesus folgen könnte. </w:t>
      </w:r>
      <w:r>
        <w:rPr>
          <w:rFonts w:cs="Arial"/>
          <w:noProof/>
        </w:rPr>
        <w:t>Jesus sa</w:t>
      </w:r>
      <w:r w:rsidR="0024006D">
        <w:rPr>
          <w:rFonts w:cs="Arial"/>
          <w:noProof/>
        </w:rPr>
        <w:t xml:space="preserve">gte ihm dann, dass er ihm jetzt </w:t>
      </w:r>
      <w:r>
        <w:rPr>
          <w:rFonts w:cs="Arial"/>
          <w:noProof/>
        </w:rPr>
        <w:t xml:space="preserve">dorthin </w:t>
      </w:r>
      <w:r w:rsidR="0024006D">
        <w:rPr>
          <w:rFonts w:cs="Arial"/>
          <w:noProof/>
        </w:rPr>
        <w:t xml:space="preserve">nicht </w:t>
      </w:r>
      <w:r>
        <w:rPr>
          <w:rFonts w:cs="Arial"/>
          <w:noProof/>
        </w:rPr>
        <w:t>folgen könne. Erst später wird er ihm folgen können.</w:t>
      </w:r>
      <w:r w:rsidR="00C72E76">
        <w:rPr>
          <w:rFonts w:cs="Arial"/>
          <w:noProof/>
        </w:rPr>
        <w:t xml:space="preserve"> Petrus erkundigte sich </w:t>
      </w:r>
      <w:r w:rsidR="00365CE6">
        <w:rPr>
          <w:rFonts w:cs="Arial"/>
          <w:noProof/>
        </w:rPr>
        <w:t xml:space="preserve">eigentlich </w:t>
      </w:r>
      <w:r w:rsidR="00A53069">
        <w:rPr>
          <w:rFonts w:cs="Arial"/>
          <w:noProof/>
        </w:rPr>
        <w:t xml:space="preserve">nach dem Weg </w:t>
      </w:r>
      <w:r w:rsidR="00C72E76">
        <w:rPr>
          <w:rFonts w:cs="Arial"/>
          <w:noProof/>
        </w:rPr>
        <w:t>nicht nach dem Ort.</w:t>
      </w:r>
    </w:p>
    <w:p w:rsidR="00C72E76" w:rsidRDefault="00C72E76" w:rsidP="007D4C42">
      <w:pPr>
        <w:pStyle w:val="Absatzregulr"/>
        <w:numPr>
          <w:ilvl w:val="0"/>
          <w:numId w:val="0"/>
        </w:numPr>
        <w:rPr>
          <w:rFonts w:cs="Arial"/>
          <w:noProof/>
        </w:rPr>
      </w:pPr>
      <w:r>
        <w:rPr>
          <w:rFonts w:cs="Arial"/>
          <w:noProof/>
        </w:rPr>
        <w:t>Wenn ein Missionar in ein uns unbekanntes Land reist, dann möchten wir doch wissen, wie es in diesem Land ist. Wie wird er dort Leben, was wird ihm begegnen usw.</w:t>
      </w:r>
    </w:p>
    <w:p w:rsidR="003F3ABC" w:rsidRDefault="003F3ABC" w:rsidP="007D4C42">
      <w:pPr>
        <w:pStyle w:val="Absatzregulr"/>
        <w:numPr>
          <w:ilvl w:val="0"/>
          <w:numId w:val="0"/>
        </w:numPr>
        <w:rPr>
          <w:rFonts w:cs="Arial"/>
          <w:noProof/>
        </w:rPr>
      </w:pPr>
      <w:r>
        <w:rPr>
          <w:rFonts w:cs="Arial"/>
          <w:noProof/>
        </w:rPr>
        <w:t xml:space="preserve">Es ist schon erstaunlich, dass die Jünger, die nun merken, dass Jesus </w:t>
      </w:r>
      <w:r w:rsidR="00C72E76">
        <w:rPr>
          <w:rFonts w:cs="Arial"/>
          <w:noProof/>
        </w:rPr>
        <w:t xml:space="preserve">sie verlassen wird, nicht wissen wollen, wie es dort aussieht, wohin er gehen wird. </w:t>
      </w:r>
      <w:r>
        <w:rPr>
          <w:rFonts w:cs="Arial"/>
          <w:noProof/>
        </w:rPr>
        <w:t>Jesus weiss warum sie ihn nicht fragen:</w:t>
      </w:r>
    </w:p>
    <w:p w:rsidR="003F3ABC" w:rsidRPr="003F3ABC" w:rsidRDefault="00365CE6" w:rsidP="003F3ABC">
      <w:pPr>
        <w:pStyle w:val="Blockzitat"/>
      </w:pPr>
      <w:r>
        <w:rPr>
          <w:lang w:val="de-DE" w:eastAsia="de-DE"/>
        </w:rPr>
        <mc:AlternateContent>
          <mc:Choice Requires="wps">
            <w:drawing>
              <wp:anchor distT="0" distB="0" distL="114300" distR="114300" simplePos="0" relativeHeight="251722752" behindDoc="0" locked="0" layoutInCell="1" allowOverlap="1" wp14:anchorId="66E57516" wp14:editId="0BC9BD03">
                <wp:simplePos x="0" y="0"/>
                <wp:positionH relativeFrom="column">
                  <wp:posOffset>-50165</wp:posOffset>
                </wp:positionH>
                <wp:positionV relativeFrom="paragraph">
                  <wp:posOffset>-76835</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86CAC" w:rsidRPr="005B338F" w:rsidRDefault="00A86CA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5pt;margin-top:-6.0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sk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">
                <v:textbox>
                  <w:txbxContent>
                    <w:p w:rsidR="00A86CAC" w:rsidRPr="005B338F" w:rsidRDefault="00A86CA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3ABC" w:rsidRPr="003F3ABC">
        <w:t>„</w:t>
      </w:r>
      <w:r w:rsidR="00A53069">
        <w:t>I</w:t>
      </w:r>
      <w:r w:rsidR="003F3ABC" w:rsidRPr="003F3ABC">
        <w:t>hr seid erfüllt von tiefer Traurigkeit über das, was ich euch sage.“ (</w:t>
      </w:r>
      <w:r w:rsidR="002C216E">
        <w:t xml:space="preserve">Johannes </w:t>
      </w:r>
      <w:r w:rsidR="003F3ABC" w:rsidRPr="003F3ABC">
        <w:t>16</w:t>
      </w:r>
      <w:r w:rsidR="002C216E">
        <w:t>, 6</w:t>
      </w:r>
      <w:r w:rsidR="003F3ABC" w:rsidRPr="003F3ABC">
        <w:t>)</w:t>
      </w:r>
    </w:p>
    <w:p w:rsidR="003F3ABC" w:rsidRDefault="003F3ABC" w:rsidP="007D4C42">
      <w:pPr>
        <w:pStyle w:val="Absatzregulr"/>
        <w:numPr>
          <w:ilvl w:val="0"/>
          <w:numId w:val="0"/>
        </w:numPr>
        <w:rPr>
          <w:rFonts w:cs="Arial"/>
          <w:noProof/>
        </w:rPr>
      </w:pPr>
      <w:r>
        <w:rPr>
          <w:rFonts w:cs="Arial"/>
          <w:noProof/>
        </w:rPr>
        <w:t xml:space="preserve">Die Jünger sind </w:t>
      </w:r>
      <w:r w:rsidR="00A53069">
        <w:rPr>
          <w:rFonts w:cs="Arial"/>
          <w:noProof/>
        </w:rPr>
        <w:t>tief</w:t>
      </w:r>
      <w:r>
        <w:rPr>
          <w:rFonts w:cs="Arial"/>
          <w:noProof/>
        </w:rPr>
        <w:t xml:space="preserve"> traurig darüber, dass Jesus sie verlassen wird</w:t>
      </w:r>
      <w:r w:rsidR="00D1423A">
        <w:rPr>
          <w:rFonts w:cs="Arial"/>
          <w:noProof/>
        </w:rPr>
        <w:t>.</w:t>
      </w:r>
      <w:r>
        <w:rPr>
          <w:rFonts w:cs="Arial"/>
          <w:noProof/>
        </w:rPr>
        <w:t xml:space="preserve"> </w:t>
      </w:r>
      <w:r w:rsidR="00D1423A">
        <w:rPr>
          <w:rFonts w:cs="Arial"/>
          <w:noProof/>
        </w:rPr>
        <w:t>S</w:t>
      </w:r>
      <w:r>
        <w:rPr>
          <w:rFonts w:cs="Arial"/>
          <w:noProof/>
        </w:rPr>
        <w:t xml:space="preserve">ie </w:t>
      </w:r>
      <w:r w:rsidR="00D1423A">
        <w:rPr>
          <w:rFonts w:cs="Arial"/>
          <w:noProof/>
        </w:rPr>
        <w:t xml:space="preserve">sind </w:t>
      </w:r>
      <w:r>
        <w:rPr>
          <w:rFonts w:cs="Arial"/>
          <w:noProof/>
        </w:rPr>
        <w:t>mit dem Verlust so beschäftigt, dass sie nicht auf die Idee kommen, Jesus zu fragen</w:t>
      </w:r>
      <w:r w:rsidR="00D1423A">
        <w:rPr>
          <w:rFonts w:cs="Arial"/>
          <w:noProof/>
        </w:rPr>
        <w:t>,</w:t>
      </w:r>
      <w:r>
        <w:rPr>
          <w:rFonts w:cs="Arial"/>
          <w:noProof/>
        </w:rPr>
        <w:t xml:space="preserve"> wohin er geht.</w:t>
      </w:r>
    </w:p>
    <w:p w:rsidR="003F3ABC" w:rsidRDefault="003F3ABC" w:rsidP="007D4C42">
      <w:pPr>
        <w:pStyle w:val="Absatzregulr"/>
        <w:numPr>
          <w:ilvl w:val="0"/>
          <w:numId w:val="0"/>
        </w:numPr>
        <w:rPr>
          <w:rFonts w:cs="Arial"/>
          <w:noProof/>
        </w:rPr>
      </w:pPr>
      <w:r>
        <w:rPr>
          <w:rFonts w:cs="Arial"/>
          <w:noProof/>
        </w:rPr>
        <w:t xml:space="preserve">Schade haben sie ihn nicht gefragt. </w:t>
      </w:r>
      <w:r w:rsidR="00A53069">
        <w:rPr>
          <w:rFonts w:cs="Arial"/>
          <w:noProof/>
        </w:rPr>
        <w:t>Wir</w:t>
      </w:r>
      <w:r>
        <w:rPr>
          <w:rFonts w:cs="Arial"/>
          <w:noProof/>
        </w:rPr>
        <w:t xml:space="preserve"> hätten </w:t>
      </w:r>
      <w:r w:rsidR="00A53069">
        <w:rPr>
          <w:rFonts w:cs="Arial"/>
          <w:noProof/>
        </w:rPr>
        <w:t>vermutlich mehr über den Himmel erfahren.</w:t>
      </w:r>
      <w:r>
        <w:rPr>
          <w:rFonts w:cs="Arial"/>
          <w:noProof/>
        </w:rPr>
        <w:t xml:space="preserve"> Jesus hätte ihnen über die Herrlichkeit erzählt, die er verlassen hat</w:t>
      </w:r>
      <w:r w:rsidR="00C72E76">
        <w:rPr>
          <w:rFonts w:cs="Arial"/>
          <w:noProof/>
        </w:rPr>
        <w:t>te</w:t>
      </w:r>
      <w:r>
        <w:rPr>
          <w:rFonts w:cs="Arial"/>
          <w:noProof/>
        </w:rPr>
        <w:t xml:space="preserve"> und in die er </w:t>
      </w:r>
      <w:r w:rsidR="00C72E76">
        <w:rPr>
          <w:rFonts w:cs="Arial"/>
          <w:noProof/>
        </w:rPr>
        <w:t xml:space="preserve">nun </w:t>
      </w:r>
      <w:r>
        <w:rPr>
          <w:rFonts w:cs="Arial"/>
          <w:noProof/>
        </w:rPr>
        <w:t>zurückkehr</w:t>
      </w:r>
      <w:r w:rsidR="00C72E76">
        <w:rPr>
          <w:rFonts w:cs="Arial"/>
          <w:noProof/>
        </w:rPr>
        <w:t>en wird</w:t>
      </w:r>
      <w:r>
        <w:rPr>
          <w:rFonts w:cs="Arial"/>
          <w:noProof/>
        </w:rPr>
        <w:t xml:space="preserve">. </w:t>
      </w:r>
      <w:r w:rsidR="00C72E76">
        <w:rPr>
          <w:rFonts w:cs="Arial"/>
          <w:noProof/>
        </w:rPr>
        <w:t xml:space="preserve">Die Jünger </w:t>
      </w:r>
      <w:r>
        <w:rPr>
          <w:rFonts w:cs="Arial"/>
          <w:noProof/>
        </w:rPr>
        <w:t xml:space="preserve">hätten </w:t>
      </w:r>
      <w:r w:rsidR="00C72E76">
        <w:rPr>
          <w:rFonts w:cs="Arial"/>
          <w:noProof/>
        </w:rPr>
        <w:t>begriffen</w:t>
      </w:r>
      <w:r>
        <w:rPr>
          <w:rFonts w:cs="Arial"/>
          <w:noProof/>
        </w:rPr>
        <w:t xml:space="preserve">, dass </w:t>
      </w:r>
      <w:r w:rsidR="00A53069">
        <w:rPr>
          <w:rFonts w:cs="Arial"/>
          <w:noProof/>
        </w:rPr>
        <w:t xml:space="preserve">es für Jesus am neuen Ort </w:t>
      </w:r>
      <w:r w:rsidR="00C72E76">
        <w:rPr>
          <w:rFonts w:cs="Arial"/>
          <w:noProof/>
        </w:rPr>
        <w:t xml:space="preserve">wesentlich schöner </w:t>
      </w:r>
      <w:r w:rsidR="00A53069">
        <w:rPr>
          <w:rFonts w:cs="Arial"/>
          <w:noProof/>
        </w:rPr>
        <w:t xml:space="preserve">sein wird </w:t>
      </w:r>
      <w:r w:rsidR="00C72E76">
        <w:rPr>
          <w:rFonts w:cs="Arial"/>
          <w:noProof/>
        </w:rPr>
        <w:t>als hier</w:t>
      </w:r>
      <w:r>
        <w:rPr>
          <w:rFonts w:cs="Arial"/>
          <w:noProof/>
        </w:rPr>
        <w:t xml:space="preserve">. </w:t>
      </w:r>
      <w:r w:rsidR="00C72E76">
        <w:rPr>
          <w:rFonts w:cs="Arial"/>
          <w:noProof/>
        </w:rPr>
        <w:t xml:space="preserve">Sie hätten sich darüber freuen können. </w:t>
      </w:r>
      <w:r w:rsidR="00A51411">
        <w:rPr>
          <w:rFonts w:cs="Arial"/>
          <w:noProof/>
        </w:rPr>
        <w:t>Jesus sagte seinen Jüngern sogar:</w:t>
      </w:r>
    </w:p>
    <w:p w:rsidR="00A51411" w:rsidRPr="00B123D0" w:rsidRDefault="00A86CAC" w:rsidP="00A51411">
      <w:pPr>
        <w:pStyle w:val="Blockzitat"/>
      </w:pPr>
      <w:r>
        <w:rPr>
          <w:lang w:val="de-DE" w:eastAsia="de-DE"/>
        </w:rPr>
        <mc:AlternateContent>
          <mc:Choice Requires="wps">
            <w:drawing>
              <wp:anchor distT="0" distB="0" distL="114300" distR="114300" simplePos="0" relativeHeight="251724800" behindDoc="0" locked="0" layoutInCell="1" allowOverlap="1" wp14:anchorId="5D96891E" wp14:editId="73171C89">
                <wp:simplePos x="0" y="0"/>
                <wp:positionH relativeFrom="column">
                  <wp:posOffset>-83251</wp:posOffset>
                </wp:positionH>
                <wp:positionV relativeFrom="paragraph">
                  <wp:posOffset>28195</wp:posOffset>
                </wp:positionV>
                <wp:extent cx="367665" cy="457200"/>
                <wp:effectExtent l="13335" t="10160" r="9525" b="889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86CAC" w:rsidRPr="005B338F" w:rsidRDefault="00A86CA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55pt;margin-top:2.2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Jg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">
                <v:textbox>
                  <w:txbxContent>
                    <w:p w:rsidR="00A86CAC" w:rsidRPr="005B338F" w:rsidRDefault="00A86CA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51411" w:rsidRPr="00B123D0">
        <w:t>„Wenn ihr mich wirklich lieben würdet, würdet ihr euch freuen, dass ich zum Vater gehe; denn der Vater ist grö</w:t>
      </w:r>
      <w:r w:rsidR="00A51411">
        <w:t>ss</w:t>
      </w:r>
      <w:r w:rsidR="00A51411" w:rsidRPr="00B123D0">
        <w:t>er als ich.“ (</w:t>
      </w:r>
      <w:r w:rsidR="002C216E">
        <w:t xml:space="preserve">Johannes </w:t>
      </w:r>
      <w:r w:rsidR="00A51411" w:rsidRPr="00B123D0">
        <w:t>14</w:t>
      </w:r>
      <w:r w:rsidR="002C216E">
        <w:t>, 2</w:t>
      </w:r>
      <w:r w:rsidR="00A51411" w:rsidRPr="00B123D0">
        <w:t>8)</w:t>
      </w:r>
    </w:p>
    <w:p w:rsidR="00A764FD" w:rsidRDefault="00A51411" w:rsidP="007D4C42">
      <w:pPr>
        <w:pStyle w:val="Absatzregulr"/>
        <w:numPr>
          <w:ilvl w:val="0"/>
          <w:numId w:val="0"/>
        </w:numPr>
        <w:rPr>
          <w:rFonts w:cs="Arial"/>
          <w:noProof/>
        </w:rPr>
      </w:pPr>
      <w:r>
        <w:rPr>
          <w:rFonts w:cs="Arial"/>
          <w:noProof/>
        </w:rPr>
        <w:t>Ja, aus unserer Sicht sieht das natürlich anders aus. Wi</w:t>
      </w:r>
      <w:r w:rsidR="00A764FD">
        <w:rPr>
          <w:rFonts w:cs="Arial"/>
          <w:noProof/>
        </w:rPr>
        <w:t>r</w:t>
      </w:r>
      <w:r>
        <w:rPr>
          <w:rFonts w:cs="Arial"/>
          <w:noProof/>
        </w:rPr>
        <w:t xml:space="preserve"> </w:t>
      </w:r>
      <w:r w:rsidR="00A764FD">
        <w:rPr>
          <w:rFonts w:cs="Arial"/>
          <w:noProof/>
        </w:rPr>
        <w:t xml:space="preserve">verstehen die Jünger bestens. Sind wir ehrlich mit uns selber, dann verhalten wir uns wie die Jünger. Verlieren wir einen Menschen, den wir lieben, sind wir tieftraurig. Wir sind traurig </w:t>
      </w:r>
      <w:r>
        <w:rPr>
          <w:rFonts w:cs="Arial"/>
          <w:noProof/>
        </w:rPr>
        <w:t xml:space="preserve">über den Verlust, den wir erleiden. </w:t>
      </w:r>
      <w:r w:rsidR="00A764FD">
        <w:rPr>
          <w:rFonts w:cs="Arial"/>
          <w:noProof/>
        </w:rPr>
        <w:t xml:space="preserve">Wir sind traurig, selbst wenn wir wissen, dass </w:t>
      </w:r>
      <w:r w:rsidR="00646D37">
        <w:rPr>
          <w:rFonts w:cs="Arial"/>
          <w:noProof/>
        </w:rPr>
        <w:t xml:space="preserve">wir </w:t>
      </w:r>
      <w:r w:rsidR="00A764FD">
        <w:rPr>
          <w:rFonts w:cs="Arial"/>
          <w:noProof/>
        </w:rPr>
        <w:t>diese</w:t>
      </w:r>
      <w:r w:rsidR="00061412">
        <w:rPr>
          <w:rFonts w:cs="Arial"/>
          <w:noProof/>
        </w:rPr>
        <w:t>n</w:t>
      </w:r>
      <w:r w:rsidR="00A764FD">
        <w:rPr>
          <w:rFonts w:cs="Arial"/>
          <w:noProof/>
        </w:rPr>
        <w:t xml:space="preserve"> Mensch </w:t>
      </w:r>
      <w:r w:rsidR="00061412">
        <w:rPr>
          <w:rFonts w:cs="Arial"/>
          <w:noProof/>
        </w:rPr>
        <w:t>auf der neuen Erde wieder treffen werden</w:t>
      </w:r>
      <w:r w:rsidR="00A764FD">
        <w:rPr>
          <w:rFonts w:cs="Arial"/>
          <w:noProof/>
        </w:rPr>
        <w:t>.</w:t>
      </w:r>
    </w:p>
    <w:p w:rsidR="00A764FD" w:rsidRDefault="00A764FD" w:rsidP="007D4C42">
      <w:pPr>
        <w:pStyle w:val="Absatzregulr"/>
        <w:numPr>
          <w:ilvl w:val="0"/>
          <w:numId w:val="0"/>
        </w:numPr>
        <w:rPr>
          <w:rFonts w:cs="Arial"/>
          <w:noProof/>
        </w:rPr>
      </w:pPr>
      <w:r>
        <w:rPr>
          <w:rFonts w:cs="Arial"/>
          <w:noProof/>
        </w:rPr>
        <w:t xml:space="preserve">In der Trauer denken wir zuerst an den </w:t>
      </w:r>
      <w:r w:rsidR="006A12AE">
        <w:rPr>
          <w:rFonts w:cs="Arial"/>
          <w:noProof/>
        </w:rPr>
        <w:t xml:space="preserve">schmerzlichen </w:t>
      </w:r>
      <w:r>
        <w:rPr>
          <w:rFonts w:cs="Arial"/>
          <w:noProof/>
        </w:rPr>
        <w:t>Verlust den wir erleiden.</w:t>
      </w:r>
    </w:p>
    <w:p w:rsidR="00A764FD" w:rsidRDefault="00646D37" w:rsidP="007D4C42">
      <w:pPr>
        <w:pStyle w:val="Absatzregulr"/>
        <w:numPr>
          <w:ilvl w:val="0"/>
          <w:numId w:val="0"/>
        </w:numPr>
        <w:rPr>
          <w:rFonts w:cs="Arial"/>
          <w:noProof/>
        </w:rPr>
      </w:pPr>
      <w:r>
        <w:rPr>
          <w:noProof/>
          <w:lang w:val="de-DE"/>
        </w:rPr>
        <mc:AlternateContent>
          <mc:Choice Requires="wps">
            <w:drawing>
              <wp:anchor distT="0" distB="0" distL="114300" distR="114300" simplePos="0" relativeHeight="251726848" behindDoc="0" locked="0" layoutInCell="1" allowOverlap="1" wp14:anchorId="55268D18" wp14:editId="42FFAA82">
                <wp:simplePos x="0" y="0"/>
                <wp:positionH relativeFrom="column">
                  <wp:posOffset>-88265</wp:posOffset>
                </wp:positionH>
                <wp:positionV relativeFrom="paragraph">
                  <wp:posOffset>896826</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86CAC" w:rsidRPr="005B338F" w:rsidRDefault="00A86CA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95pt;margin-top:70.6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s5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">
                <v:textbox>
                  <w:txbxContent>
                    <w:p w:rsidR="00A86CAC" w:rsidRPr="005B338F" w:rsidRDefault="00A86CA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64FD">
        <w:rPr>
          <w:rFonts w:cs="Arial"/>
          <w:noProof/>
        </w:rPr>
        <w:t>Natürlich ist es normal, dass wir trauern, doch wir müssen nicht ins Bodenlose fallen. Paulus klärte die Christen in Thessalonich darüber auf, was mit denen geschieht, die bereits gestorben sind. Warum tut er das?</w:t>
      </w:r>
    </w:p>
    <w:p w:rsidR="00A764FD" w:rsidRPr="00A764FD" w:rsidRDefault="00A764FD" w:rsidP="00A764FD">
      <w:pPr>
        <w:pStyle w:val="Blockzitat"/>
      </w:pPr>
      <w:r w:rsidRPr="00A764FD">
        <w:t>„…damit ihr nicht um sie trauert wie die Menschen, die keine Hoffnung haben.“ (1.</w:t>
      </w:r>
      <w:r w:rsidR="002C216E">
        <w:t xml:space="preserve"> </w:t>
      </w:r>
      <w:r w:rsidRPr="00A764FD">
        <w:t>Thess</w:t>
      </w:r>
      <w:r w:rsidR="002C216E">
        <w:t>alonicher</w:t>
      </w:r>
      <w:r w:rsidRPr="00A764FD">
        <w:t xml:space="preserve"> 4</w:t>
      </w:r>
      <w:r w:rsidR="002C216E">
        <w:t>, 1</w:t>
      </w:r>
      <w:r w:rsidRPr="00A764FD">
        <w:t>3)</w:t>
      </w:r>
    </w:p>
    <w:p w:rsidR="00A51411" w:rsidRDefault="00A764FD" w:rsidP="007D4C42">
      <w:pPr>
        <w:pStyle w:val="Absatzregulr"/>
        <w:numPr>
          <w:ilvl w:val="0"/>
          <w:numId w:val="0"/>
        </w:numPr>
        <w:rPr>
          <w:rFonts w:cs="Arial"/>
          <w:noProof/>
        </w:rPr>
      </w:pPr>
      <w:r>
        <w:rPr>
          <w:rFonts w:cs="Arial"/>
          <w:noProof/>
        </w:rPr>
        <w:t xml:space="preserve">Es ist einfach faszinierend zu sehen, wie Jesus auf diese Situation reagiert. Er fordert die Jünger nämlich nicht dazu auf, dass sie sich jetzt darüber freuen sollen, dass er an einen besseren und schöneren Ort geht – nein. Er sagt ihnen, dass es für </w:t>
      </w:r>
      <w:r w:rsidR="004C7B72">
        <w:rPr>
          <w:rFonts w:cs="Arial"/>
          <w:noProof/>
        </w:rPr>
        <w:t xml:space="preserve">sie </w:t>
      </w:r>
      <w:r>
        <w:rPr>
          <w:rFonts w:cs="Arial"/>
          <w:noProof/>
        </w:rPr>
        <w:t>Vorteile bringt, wenn er geht.</w:t>
      </w:r>
    </w:p>
    <w:p w:rsidR="00A51411" w:rsidRPr="00A51411" w:rsidRDefault="003960C5" w:rsidP="00A51411">
      <w:pPr>
        <w:pStyle w:val="Blockzitat"/>
      </w:pPr>
      <w:r>
        <w:rPr>
          <w:lang w:val="de-DE" w:eastAsia="de-DE"/>
        </w:rPr>
        <mc:AlternateContent>
          <mc:Choice Requires="wps">
            <w:drawing>
              <wp:anchor distT="0" distB="0" distL="114300" distR="114300" simplePos="0" relativeHeight="251728896" behindDoc="0" locked="0" layoutInCell="1" allowOverlap="1" wp14:anchorId="653D206E" wp14:editId="751208AE">
                <wp:simplePos x="0" y="0"/>
                <wp:positionH relativeFrom="column">
                  <wp:posOffset>-76258</wp:posOffset>
                </wp:positionH>
                <wp:positionV relativeFrom="paragraph">
                  <wp:posOffset>46067</wp:posOffset>
                </wp:positionV>
                <wp:extent cx="367665" cy="457200"/>
                <wp:effectExtent l="0" t="0" r="1333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960C5" w:rsidRPr="005B338F" w:rsidRDefault="003960C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pt;margin-top:3.6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">
                <v:textbox>
                  <w:txbxContent>
                    <w:p w:rsidR="003960C5" w:rsidRPr="005B338F" w:rsidRDefault="003960C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51411" w:rsidRPr="00A51411">
        <w:t>„</w:t>
      </w:r>
      <w:r w:rsidR="00A764FD">
        <w:t>G</w:t>
      </w:r>
      <w:r w:rsidR="00A51411" w:rsidRPr="00A51411">
        <w:t>laubt mir: Es ist gut für euch, dass ich weggehe. Denn wenn ich nicht von euch wegginge, käme der Helfer nicht zu euch; wenn ich aber gehe, werde ich ihn zu euch senden.“ (</w:t>
      </w:r>
      <w:r w:rsidR="002C216E">
        <w:t xml:space="preserve">Johannes </w:t>
      </w:r>
      <w:r w:rsidR="00A51411" w:rsidRPr="00A51411">
        <w:t>16</w:t>
      </w:r>
      <w:r w:rsidR="002C216E">
        <w:t>, 7</w:t>
      </w:r>
      <w:r w:rsidR="00A51411" w:rsidRPr="00A51411">
        <w:t>)</w:t>
      </w:r>
    </w:p>
    <w:p w:rsidR="00A51411" w:rsidRDefault="00057E79" w:rsidP="007D4C42">
      <w:pPr>
        <w:pStyle w:val="Absatzregulr"/>
        <w:numPr>
          <w:ilvl w:val="0"/>
          <w:numId w:val="0"/>
        </w:numPr>
        <w:rPr>
          <w:rFonts w:cs="Arial"/>
          <w:noProof/>
        </w:rPr>
      </w:pPr>
      <w:r>
        <w:rPr>
          <w:rFonts w:cs="Arial"/>
          <w:noProof/>
        </w:rPr>
        <w:t>Es ist schön zu sehen, mit welcher Liebe und Fürsorge Jesus seinen Jüngern begegnet.</w:t>
      </w:r>
      <w:r w:rsidR="0098282D">
        <w:rPr>
          <w:rFonts w:cs="Arial"/>
          <w:noProof/>
        </w:rPr>
        <w:t xml:space="preserve"> Auf der einen Seite sagt er, was ihn enttäuscht, auf der anderen Seite richtet er sie auf.</w:t>
      </w:r>
    </w:p>
    <w:p w:rsidR="007D4C42" w:rsidRDefault="007D4C42" w:rsidP="00A724A5">
      <w:pPr>
        <w:pStyle w:val="BlockzitatArial"/>
        <w:jc w:val="left"/>
      </w:pPr>
      <w:r w:rsidRPr="00F4602C">
        <w:t>Bibelstellen zum Nachschlagen:</w:t>
      </w:r>
      <w:r>
        <w:t xml:space="preserve"> </w:t>
      </w:r>
      <w:r w:rsidR="002C216E">
        <w:t>Lukas 2</w:t>
      </w:r>
      <w:r w:rsidR="00826106">
        <w:t>4</w:t>
      </w:r>
      <w:r w:rsidR="002C216E">
        <w:t>, 4</w:t>
      </w:r>
      <w:r w:rsidR="00826106">
        <w:t xml:space="preserve">9; </w:t>
      </w:r>
      <w:r w:rsidR="002C216E">
        <w:t xml:space="preserve">Johannes </w:t>
      </w:r>
      <w:r w:rsidR="00CB10F3">
        <w:t>13</w:t>
      </w:r>
      <w:r w:rsidR="002C216E">
        <w:t>, 3</w:t>
      </w:r>
      <w:r w:rsidR="00CB10F3">
        <w:t xml:space="preserve">6; </w:t>
      </w:r>
      <w:r w:rsidR="002C216E">
        <w:t xml:space="preserve">2. Korinther </w:t>
      </w:r>
      <w:r w:rsidR="0078485E">
        <w:t>3</w:t>
      </w:r>
      <w:r w:rsidR="002C216E">
        <w:t>, 6</w:t>
      </w:r>
      <w:r w:rsidR="00057E79">
        <w:t xml:space="preserve">; </w:t>
      </w:r>
      <w:r w:rsidR="002C216E">
        <w:t xml:space="preserve">1. Thessalonicher </w:t>
      </w:r>
      <w:r w:rsidR="00057E79">
        <w:t>4</w:t>
      </w:r>
      <w:r w:rsidR="002C216E">
        <w:t>, 1</w:t>
      </w:r>
      <w:r w:rsidR="00057E79">
        <w:t>3</w:t>
      </w:r>
    </w:p>
    <w:p w:rsidR="00AD7BCA" w:rsidRDefault="007C3D7F">
      <w:pPr>
        <w:pStyle w:val="berschrift1"/>
      </w:pPr>
      <w:bookmarkStart w:id="3" w:name="_Toc248748171"/>
      <w:bookmarkStart w:id="4" w:name="_Toc278980491"/>
      <w:bookmarkStart w:id="5" w:name="_Toc292973014"/>
      <w:r>
        <w:rPr>
          <w:noProof/>
          <w:lang w:val="de-DE"/>
        </w:rPr>
        <mc:AlternateContent>
          <mc:Choice Requires="wps">
            <w:drawing>
              <wp:anchor distT="0" distB="0" distL="114300" distR="114300" simplePos="0" relativeHeight="251664384" behindDoc="0" locked="0" layoutInCell="1" allowOverlap="1" wp14:anchorId="7F767F77" wp14:editId="000500AE">
                <wp:simplePos x="0" y="0"/>
                <wp:positionH relativeFrom="column">
                  <wp:posOffset>-435552</wp:posOffset>
                </wp:positionH>
                <wp:positionV relativeFrom="paragraph">
                  <wp:posOffset>79449</wp:posOffset>
                </wp:positionV>
                <wp:extent cx="367665" cy="457200"/>
                <wp:effectExtent l="0" t="0" r="1333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34.3pt;margin-top:6.25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NM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9F22A3">
        <w:rPr>
          <w:noProof/>
          <w:lang w:eastAsia="de-CH"/>
        </w:rPr>
        <w:t>Befähigt zur vollmächtigen Mission</w:t>
      </w:r>
      <w:bookmarkEnd w:id="5"/>
    </w:p>
    <w:p w:rsidR="00FF6FCB" w:rsidRDefault="002641AC"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30944" behindDoc="0" locked="0" layoutInCell="1" allowOverlap="1" wp14:anchorId="5AF7BDD8" wp14:editId="6D3AEEDE">
                <wp:simplePos x="0" y="0"/>
                <wp:positionH relativeFrom="column">
                  <wp:posOffset>-66675</wp:posOffset>
                </wp:positionH>
                <wp:positionV relativeFrom="paragraph">
                  <wp:posOffset>441567</wp:posOffset>
                </wp:positionV>
                <wp:extent cx="367665" cy="457200"/>
                <wp:effectExtent l="0" t="0" r="1333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914" w:rsidRPr="005B338F" w:rsidRDefault="006D591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25pt;margin-top:34.7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ZbLAIAAFg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">
                <v:textbox>
                  <w:txbxContent>
                    <w:p w:rsidR="006D5914" w:rsidRPr="005B338F" w:rsidRDefault="006D591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4DDA">
        <w:rPr>
          <w:rFonts w:cs="Arial"/>
          <w:noProof/>
        </w:rPr>
        <w:t>Jetzt erklärt Jesus</w:t>
      </w:r>
      <w:r w:rsidR="00191B60">
        <w:rPr>
          <w:rFonts w:cs="Arial"/>
          <w:noProof/>
        </w:rPr>
        <w:t xml:space="preserve"> seinen</w:t>
      </w:r>
      <w:r w:rsidR="00A057BF">
        <w:rPr>
          <w:rFonts w:cs="Arial"/>
          <w:noProof/>
        </w:rPr>
        <w:t xml:space="preserve"> Jüngern</w:t>
      </w:r>
      <w:r w:rsidR="00A04DDA">
        <w:rPr>
          <w:rFonts w:cs="Arial"/>
          <w:noProof/>
        </w:rPr>
        <w:t xml:space="preserve">, einen wichtigen Aspekt, </w:t>
      </w:r>
      <w:r w:rsidR="00191B60">
        <w:rPr>
          <w:rFonts w:cs="Arial"/>
          <w:noProof/>
        </w:rPr>
        <w:t>was</w:t>
      </w:r>
      <w:r w:rsidR="00A04DDA">
        <w:rPr>
          <w:rFonts w:cs="Arial"/>
          <w:noProof/>
        </w:rPr>
        <w:t xml:space="preserve"> der Heilige Geist, der in ihnen wohn</w:t>
      </w:r>
      <w:r w:rsidR="00A057BF">
        <w:rPr>
          <w:rFonts w:cs="Arial"/>
          <w:noProof/>
        </w:rPr>
        <w:t>en</w:t>
      </w:r>
      <w:r w:rsidR="00191B60">
        <w:rPr>
          <w:rFonts w:cs="Arial"/>
          <w:noProof/>
        </w:rPr>
        <w:t xml:space="preserve"> wird</w:t>
      </w:r>
      <w:r w:rsidR="00A04DDA">
        <w:rPr>
          <w:rFonts w:cs="Arial"/>
          <w:noProof/>
        </w:rPr>
        <w:t xml:space="preserve">, </w:t>
      </w:r>
      <w:r w:rsidR="00191B60">
        <w:rPr>
          <w:rFonts w:cs="Arial"/>
          <w:noProof/>
        </w:rPr>
        <w:t>be</w:t>
      </w:r>
      <w:r w:rsidR="00A04DDA">
        <w:rPr>
          <w:rFonts w:cs="Arial"/>
          <w:noProof/>
        </w:rPr>
        <w:t>wirk</w:t>
      </w:r>
      <w:r w:rsidR="00191B60">
        <w:rPr>
          <w:rFonts w:cs="Arial"/>
          <w:noProof/>
        </w:rPr>
        <w:t>t</w:t>
      </w:r>
      <w:r w:rsidR="00A04DDA">
        <w:rPr>
          <w:rFonts w:cs="Arial"/>
          <w:noProof/>
        </w:rPr>
        <w:t>.</w:t>
      </w:r>
    </w:p>
    <w:p w:rsidR="002568D9" w:rsidRPr="002568D9" w:rsidRDefault="002568D9" w:rsidP="002568D9">
      <w:pPr>
        <w:pStyle w:val="Blockzitat"/>
      </w:pPr>
      <w:r w:rsidRPr="002568D9">
        <w:t>„Und wenn er kommt, wird er der Welt zeigen, dass sie im Unrecht ist; er wird den Menschen die Augen öffnen für die Sünde, für die Gerechtigkeit und für das Gericht.“ (</w:t>
      </w:r>
      <w:r w:rsidR="002C216E">
        <w:t xml:space="preserve">Johannes </w:t>
      </w:r>
      <w:r w:rsidRPr="002568D9">
        <w:t>16</w:t>
      </w:r>
      <w:r w:rsidR="002C216E">
        <w:t>, 8</w:t>
      </w:r>
      <w:r w:rsidRPr="002568D9">
        <w:t>)</w:t>
      </w:r>
    </w:p>
    <w:p w:rsidR="00A04DDA" w:rsidRDefault="002568D9" w:rsidP="00D55147">
      <w:pPr>
        <w:pStyle w:val="Absatzregulr"/>
        <w:numPr>
          <w:ilvl w:val="0"/>
          <w:numId w:val="0"/>
        </w:numPr>
        <w:rPr>
          <w:rFonts w:cs="Arial"/>
          <w:noProof/>
        </w:rPr>
      </w:pPr>
      <w:r>
        <w:rPr>
          <w:rFonts w:cs="Arial"/>
          <w:noProof/>
        </w:rPr>
        <w:t xml:space="preserve">Der Heilige Geist wird </w:t>
      </w:r>
      <w:r w:rsidR="00E801DC">
        <w:rPr>
          <w:rFonts w:cs="Arial"/>
          <w:noProof/>
        </w:rPr>
        <w:t xml:space="preserve">durch die Jünger </w:t>
      </w:r>
      <w:r>
        <w:rPr>
          <w:rFonts w:cs="Arial"/>
          <w:noProof/>
        </w:rPr>
        <w:t xml:space="preserve">den </w:t>
      </w:r>
      <w:r w:rsidR="00E801DC">
        <w:rPr>
          <w:rFonts w:cs="Arial"/>
          <w:noProof/>
        </w:rPr>
        <w:t xml:space="preserve">Menschen das </w:t>
      </w:r>
      <w:r>
        <w:rPr>
          <w:rFonts w:cs="Arial"/>
          <w:noProof/>
        </w:rPr>
        <w:t xml:space="preserve">Evangelium verkündigen. </w:t>
      </w:r>
      <w:r w:rsidR="00E801DC">
        <w:rPr>
          <w:rFonts w:cs="Arial"/>
          <w:noProof/>
        </w:rPr>
        <w:t>Durch sie wird er den Menschen die Augen öffnen. Das wird uns bei der Predigt von Petrus an Pfingsten deutlich vor Augen geführt.</w:t>
      </w:r>
    </w:p>
    <w:p w:rsidR="00E801DC" w:rsidRPr="00E801DC" w:rsidRDefault="006D5914" w:rsidP="00E801DC">
      <w:pPr>
        <w:pStyle w:val="Blockzitat"/>
      </w:pPr>
      <w:r>
        <w:rPr>
          <w:lang w:val="de-DE" w:eastAsia="de-DE"/>
        </w:rPr>
        <mc:AlternateContent>
          <mc:Choice Requires="wps">
            <w:drawing>
              <wp:anchor distT="0" distB="0" distL="114300" distR="114300" simplePos="0" relativeHeight="251732992" behindDoc="0" locked="0" layoutInCell="1" allowOverlap="1" wp14:anchorId="0CC90C3B" wp14:editId="17E6DEBF">
                <wp:simplePos x="0" y="0"/>
                <wp:positionH relativeFrom="column">
                  <wp:posOffset>-67145</wp:posOffset>
                </wp:positionH>
                <wp:positionV relativeFrom="paragraph">
                  <wp:posOffset>-70625</wp:posOffset>
                </wp:positionV>
                <wp:extent cx="367665" cy="457200"/>
                <wp:effectExtent l="0" t="0" r="1333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914" w:rsidRPr="005B338F" w:rsidRDefault="006D591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3pt;margin-top:-5.5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FqLA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">
                <v:textbox>
                  <w:txbxContent>
                    <w:p w:rsidR="006D5914" w:rsidRPr="005B338F" w:rsidRDefault="006D591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01DC" w:rsidRPr="00E801DC">
        <w:t>„Die Zuhörer waren von dem, was Petrus sagte, bis ins Innerste getroffen.“ (</w:t>
      </w:r>
      <w:r w:rsidR="002C216E">
        <w:t xml:space="preserve">Apostelgeschichte </w:t>
      </w:r>
      <w:r w:rsidR="00E801DC" w:rsidRPr="00E801DC">
        <w:t>2</w:t>
      </w:r>
      <w:r w:rsidR="002C216E">
        <w:t>, 3</w:t>
      </w:r>
      <w:r w:rsidR="00E801DC" w:rsidRPr="00E801DC">
        <w:t>7)</w:t>
      </w:r>
    </w:p>
    <w:p w:rsidR="002568D9" w:rsidRDefault="00D34738" w:rsidP="00D55147">
      <w:pPr>
        <w:pStyle w:val="Absatzregulr"/>
        <w:numPr>
          <w:ilvl w:val="0"/>
          <w:numId w:val="0"/>
        </w:numPr>
        <w:rPr>
          <w:rFonts w:cs="Arial"/>
          <w:noProof/>
        </w:rPr>
      </w:pPr>
      <w:r>
        <w:rPr>
          <w:rFonts w:cs="Arial"/>
          <w:noProof/>
        </w:rPr>
        <w:t>Die Missionierung, die Verkü</w:t>
      </w:r>
      <w:r w:rsidR="00195E86">
        <w:rPr>
          <w:rFonts w:cs="Arial"/>
          <w:noProof/>
        </w:rPr>
        <w:t>n</w:t>
      </w:r>
      <w:r>
        <w:rPr>
          <w:rFonts w:cs="Arial"/>
          <w:noProof/>
        </w:rPr>
        <w:t>digung des Evangeliums ist eine der zentralsten Aufgaben, die der Heilige Geist bewirkt. Das bekräftig</w:t>
      </w:r>
      <w:r w:rsidR="000E0268">
        <w:rPr>
          <w:rFonts w:cs="Arial"/>
          <w:noProof/>
        </w:rPr>
        <w:t>t</w:t>
      </w:r>
      <w:r>
        <w:rPr>
          <w:rFonts w:cs="Arial"/>
          <w:noProof/>
        </w:rPr>
        <w:t xml:space="preserve">e Jesus </w:t>
      </w:r>
      <w:r w:rsidR="000E0268">
        <w:rPr>
          <w:rFonts w:cs="Arial"/>
          <w:noProof/>
        </w:rPr>
        <w:t xml:space="preserve">nochmals </w:t>
      </w:r>
      <w:r>
        <w:rPr>
          <w:rFonts w:cs="Arial"/>
          <w:noProof/>
        </w:rPr>
        <w:t>nach seiner Auferstehung kurz bevor er zum Vater ging gegenüber seinen Jüngern:</w:t>
      </w:r>
    </w:p>
    <w:p w:rsidR="004779E0" w:rsidRPr="004779E0" w:rsidRDefault="006D5914" w:rsidP="004779E0">
      <w:pPr>
        <w:pStyle w:val="Blockzitat"/>
      </w:pPr>
      <w:r>
        <w:rPr>
          <w:lang w:val="de-DE" w:eastAsia="de-DE"/>
        </w:rPr>
        <mc:AlternateContent>
          <mc:Choice Requires="wps">
            <w:drawing>
              <wp:anchor distT="0" distB="0" distL="114300" distR="114300" simplePos="0" relativeHeight="251735040" behindDoc="0" locked="0" layoutInCell="1" allowOverlap="1" wp14:anchorId="0EFBF86B" wp14:editId="7375C8BB">
                <wp:simplePos x="0" y="0"/>
                <wp:positionH relativeFrom="column">
                  <wp:posOffset>-66675</wp:posOffset>
                </wp:positionH>
                <wp:positionV relativeFrom="paragraph">
                  <wp:posOffset>25185</wp:posOffset>
                </wp:positionV>
                <wp:extent cx="367665" cy="457200"/>
                <wp:effectExtent l="0" t="0" r="1333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914" w:rsidRPr="005B338F" w:rsidRDefault="006D591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25pt;margin-top:2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h2LA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">
                <v:textbox>
                  <w:txbxContent>
                    <w:p w:rsidR="006D5914" w:rsidRPr="005B338F" w:rsidRDefault="006D591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79E0" w:rsidRPr="004779E0">
        <w:t>„Wenn der Heilige Geist auf euch herabkommt, werdet ihr mit seiner Kraft ausgerüstet werden, und das wird euch dazu befähigen, meine Zeugen zu sein</w:t>
      </w:r>
      <w:r w:rsidR="009D32DC">
        <w:t>.</w:t>
      </w:r>
      <w:r w:rsidR="004779E0" w:rsidRPr="004779E0">
        <w:t>“ (</w:t>
      </w:r>
      <w:r w:rsidR="002C216E">
        <w:t xml:space="preserve">Apostelgeschichte </w:t>
      </w:r>
      <w:r w:rsidR="004779E0" w:rsidRPr="004779E0">
        <w:t>1</w:t>
      </w:r>
      <w:r w:rsidR="002C216E">
        <w:t>, 8</w:t>
      </w:r>
      <w:r w:rsidR="004779E0" w:rsidRPr="004779E0">
        <w:t>)</w:t>
      </w:r>
    </w:p>
    <w:p w:rsidR="00F16B41" w:rsidRDefault="004779E0" w:rsidP="00D55147">
      <w:pPr>
        <w:pStyle w:val="Absatzregulr"/>
        <w:numPr>
          <w:ilvl w:val="0"/>
          <w:numId w:val="0"/>
        </w:numPr>
        <w:rPr>
          <w:rFonts w:cs="Arial"/>
          <w:noProof/>
        </w:rPr>
      </w:pPr>
      <w:r>
        <w:rPr>
          <w:rFonts w:cs="Arial"/>
          <w:noProof/>
        </w:rPr>
        <w:t xml:space="preserve">Wäre </w:t>
      </w:r>
      <w:r w:rsidR="00F16B41">
        <w:rPr>
          <w:rFonts w:cs="Arial"/>
          <w:noProof/>
        </w:rPr>
        <w:t xml:space="preserve">der </w:t>
      </w:r>
      <w:r>
        <w:rPr>
          <w:rFonts w:cs="Arial"/>
          <w:noProof/>
        </w:rPr>
        <w:t xml:space="preserve">Heilige Geist </w:t>
      </w:r>
      <w:r w:rsidR="000E0268">
        <w:rPr>
          <w:rFonts w:cs="Arial"/>
          <w:noProof/>
        </w:rPr>
        <w:t xml:space="preserve">nicht </w:t>
      </w:r>
      <w:r>
        <w:rPr>
          <w:rFonts w:cs="Arial"/>
          <w:noProof/>
        </w:rPr>
        <w:t>die treibende Kraft in der Verbreitung des Evangeliums, dann wären wir heute nicht hier.</w:t>
      </w:r>
    </w:p>
    <w:p w:rsidR="004779E0" w:rsidRDefault="00F16B41" w:rsidP="00D55147">
      <w:pPr>
        <w:pStyle w:val="Absatzregulr"/>
        <w:numPr>
          <w:ilvl w:val="0"/>
          <w:numId w:val="0"/>
        </w:numPr>
        <w:rPr>
          <w:rFonts w:cs="Arial"/>
          <w:noProof/>
        </w:rPr>
      </w:pPr>
      <w:r>
        <w:rPr>
          <w:rFonts w:cs="Arial"/>
          <w:noProof/>
        </w:rPr>
        <w:t xml:space="preserve">Schon </w:t>
      </w:r>
      <w:r w:rsidR="000E0268">
        <w:rPr>
          <w:rFonts w:cs="Arial"/>
          <w:noProof/>
        </w:rPr>
        <w:t xml:space="preserve">kurz nach Pfingsten </w:t>
      </w:r>
      <w:r>
        <w:rPr>
          <w:rFonts w:cs="Arial"/>
          <w:noProof/>
        </w:rPr>
        <w:t>waren die führenden Juden über die vollmächtige Botschaft der Apostel erstaunt, die keine theologische Ausbildung genossen</w:t>
      </w:r>
      <w:r w:rsidR="000E0268">
        <w:rPr>
          <w:rFonts w:cs="Arial"/>
          <w:noProof/>
        </w:rPr>
        <w:t xml:space="preserve"> hatten</w:t>
      </w:r>
      <w:r>
        <w:rPr>
          <w:rFonts w:cs="Arial"/>
          <w:noProof/>
        </w:rPr>
        <w:t>. So steht in der Apostelgeschichte:</w:t>
      </w:r>
    </w:p>
    <w:p w:rsidR="004779E0" w:rsidRPr="00602DFB" w:rsidRDefault="006D5914" w:rsidP="00602DFB">
      <w:pPr>
        <w:pStyle w:val="Blockzitat"/>
      </w:pPr>
      <w:r>
        <w:rPr>
          <w:lang w:val="de-DE" w:eastAsia="de-DE"/>
        </w:rPr>
        <mc:AlternateContent>
          <mc:Choice Requires="wps">
            <w:drawing>
              <wp:anchor distT="0" distB="0" distL="114300" distR="114300" simplePos="0" relativeHeight="251737088" behindDoc="0" locked="0" layoutInCell="1" allowOverlap="1" wp14:anchorId="08A2A00E" wp14:editId="61E2DEC6">
                <wp:simplePos x="0" y="0"/>
                <wp:positionH relativeFrom="column">
                  <wp:posOffset>-66675</wp:posOffset>
                </wp:positionH>
                <wp:positionV relativeFrom="paragraph">
                  <wp:posOffset>49876</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5914" w:rsidRPr="005B338F" w:rsidRDefault="006D591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25pt;margin-top:3.9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YHKwIAAFg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">
                <v:textbox>
                  <w:txbxContent>
                    <w:p w:rsidR="006D5914" w:rsidRPr="005B338F" w:rsidRDefault="006D591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79E0" w:rsidRPr="00602DFB">
        <w:t>„Die Unerschrockenheit, mit der Petrus und Johannes sich verteidigten, machte grossen Eindruck auf die Mitglieder des Hohen Rates, zumal es sich bei den beiden offensichtlich um einfache Leute ohne besondere Ausbildung in der Heiligen Schrift handelte</w:t>
      </w:r>
      <w:r w:rsidR="00602DFB" w:rsidRPr="00602DFB">
        <w:t>.</w:t>
      </w:r>
      <w:r w:rsidR="004779E0" w:rsidRPr="00602DFB">
        <w:t>“ (</w:t>
      </w:r>
      <w:r w:rsidR="002C216E">
        <w:t xml:space="preserve">Apostelgeschichte </w:t>
      </w:r>
      <w:r w:rsidR="004779E0" w:rsidRPr="00602DFB">
        <w:t>4</w:t>
      </w:r>
      <w:r w:rsidR="002C216E">
        <w:t>, 1</w:t>
      </w:r>
      <w:r w:rsidR="004779E0" w:rsidRPr="00602DFB">
        <w:t>3)</w:t>
      </w:r>
    </w:p>
    <w:p w:rsidR="004779E0" w:rsidRDefault="00506698" w:rsidP="00D55147">
      <w:pPr>
        <w:pStyle w:val="Absatzregulr"/>
        <w:numPr>
          <w:ilvl w:val="0"/>
          <w:numId w:val="0"/>
        </w:numPr>
        <w:rPr>
          <w:rFonts w:cs="Arial"/>
          <w:noProof/>
        </w:rPr>
      </w:pPr>
      <w:r>
        <w:rPr>
          <w:rFonts w:cs="Arial"/>
          <w:noProof/>
        </w:rPr>
        <w:t xml:space="preserve">Menschliche Worte </w:t>
      </w:r>
      <w:r w:rsidR="002368A8">
        <w:rPr>
          <w:rFonts w:cs="Arial"/>
          <w:noProof/>
        </w:rPr>
        <w:t xml:space="preserve">ohne die Kraft des Heiligen Geistes </w:t>
      </w:r>
      <w:r>
        <w:rPr>
          <w:rFonts w:cs="Arial"/>
          <w:noProof/>
        </w:rPr>
        <w:t xml:space="preserve">können nichts ausrichten. </w:t>
      </w:r>
      <w:r w:rsidR="00CA0354">
        <w:rPr>
          <w:rFonts w:cs="Arial"/>
          <w:noProof/>
        </w:rPr>
        <w:t xml:space="preserve">Sie können interessant, </w:t>
      </w:r>
      <w:r>
        <w:rPr>
          <w:rFonts w:cs="Arial"/>
          <w:noProof/>
        </w:rPr>
        <w:t>spannend</w:t>
      </w:r>
      <w:r w:rsidR="00CA0354">
        <w:rPr>
          <w:rFonts w:cs="Arial"/>
          <w:noProof/>
        </w:rPr>
        <w:t xml:space="preserve">, abwechslungsreich und inspirierend </w:t>
      </w:r>
      <w:r>
        <w:rPr>
          <w:rFonts w:cs="Arial"/>
          <w:noProof/>
        </w:rPr>
        <w:t>sein, aber</w:t>
      </w:r>
      <w:r w:rsidR="00CA0354">
        <w:rPr>
          <w:rFonts w:cs="Arial"/>
          <w:noProof/>
        </w:rPr>
        <w:t xml:space="preserve"> sie können kein Leben </w:t>
      </w:r>
      <w:r w:rsidR="00195E86">
        <w:rPr>
          <w:rFonts w:cs="Arial"/>
          <w:noProof/>
        </w:rPr>
        <w:t>hervor</w:t>
      </w:r>
      <w:r w:rsidR="00CA0354">
        <w:rPr>
          <w:rFonts w:cs="Arial"/>
          <w:noProof/>
        </w:rPr>
        <w:t>bringen.</w:t>
      </w:r>
    </w:p>
    <w:p w:rsidR="00506698" w:rsidRDefault="00CA0354" w:rsidP="00D55147">
      <w:pPr>
        <w:pStyle w:val="Absatzregulr"/>
        <w:numPr>
          <w:ilvl w:val="0"/>
          <w:numId w:val="0"/>
        </w:numPr>
        <w:rPr>
          <w:rFonts w:cs="Arial"/>
          <w:noProof/>
        </w:rPr>
      </w:pPr>
      <w:r>
        <w:rPr>
          <w:rFonts w:cs="Arial"/>
          <w:noProof/>
        </w:rPr>
        <w:t xml:space="preserve">Paulus, der sehr gebildet und auch in der </w:t>
      </w:r>
      <w:r w:rsidR="002368A8">
        <w:rPr>
          <w:rFonts w:cs="Arial"/>
          <w:noProof/>
        </w:rPr>
        <w:t>T</w:t>
      </w:r>
      <w:r>
        <w:rPr>
          <w:rFonts w:cs="Arial"/>
          <w:noProof/>
        </w:rPr>
        <w:t xml:space="preserve">heologie </w:t>
      </w:r>
      <w:r w:rsidR="00396FC9">
        <w:rPr>
          <w:rFonts w:cs="Arial"/>
          <w:noProof/>
        </w:rPr>
        <w:t>unterwiesen war</w:t>
      </w:r>
      <w:r>
        <w:rPr>
          <w:rFonts w:cs="Arial"/>
          <w:noProof/>
        </w:rPr>
        <w:t>, sagt über seine Verkündigung:</w:t>
      </w:r>
    </w:p>
    <w:p w:rsidR="00506698" w:rsidRPr="00506698" w:rsidRDefault="008D72C3" w:rsidP="00506698">
      <w:pPr>
        <w:pStyle w:val="Blockzitat"/>
      </w:pPr>
      <w:r>
        <w:rPr>
          <w:lang w:val="de-DE" w:eastAsia="de-DE"/>
        </w:rPr>
        <mc:AlternateContent>
          <mc:Choice Requires="wps">
            <w:drawing>
              <wp:anchor distT="0" distB="0" distL="114300" distR="114300" simplePos="0" relativeHeight="251739136" behindDoc="0" locked="0" layoutInCell="1" allowOverlap="1" wp14:anchorId="578939C7" wp14:editId="467A7E0E">
                <wp:simplePos x="0" y="0"/>
                <wp:positionH relativeFrom="column">
                  <wp:posOffset>-66675</wp:posOffset>
                </wp:positionH>
                <wp:positionV relativeFrom="paragraph">
                  <wp:posOffset>14655</wp:posOffset>
                </wp:positionV>
                <wp:extent cx="367665" cy="457200"/>
                <wp:effectExtent l="0" t="0" r="1333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72C3" w:rsidRPr="005B338F" w:rsidRDefault="008D72C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25pt;margin-top:1.15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y9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">
                <v:textbox>
                  <w:txbxContent>
                    <w:p w:rsidR="008D72C3" w:rsidRPr="005B338F" w:rsidRDefault="008D72C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06698" w:rsidRPr="00506698">
        <w:t>„Was meine Verkündigung kennzeichnete, waren nicht Überredungskunst und kluge Worte; es war das machtvolle Wirken von Gottes Geist.“ (</w:t>
      </w:r>
      <w:r w:rsidR="002C216E">
        <w:t xml:space="preserve">1. Korinther </w:t>
      </w:r>
      <w:r w:rsidR="00506698" w:rsidRPr="00506698">
        <w:t>2</w:t>
      </w:r>
      <w:r w:rsidR="002C216E">
        <w:t>, 4</w:t>
      </w:r>
      <w:r w:rsidR="00506698" w:rsidRPr="00506698">
        <w:t>)</w:t>
      </w:r>
    </w:p>
    <w:p w:rsidR="00347FD9" w:rsidRDefault="00347FD9" w:rsidP="00D55147">
      <w:pPr>
        <w:pStyle w:val="Absatzregulr"/>
        <w:numPr>
          <w:ilvl w:val="0"/>
          <w:numId w:val="0"/>
        </w:numPr>
        <w:rPr>
          <w:rFonts w:cs="Arial"/>
          <w:noProof/>
        </w:rPr>
      </w:pPr>
      <w:r>
        <w:rPr>
          <w:rFonts w:cs="Arial"/>
          <w:noProof/>
        </w:rPr>
        <w:t>Dieses machtvolle Wirken hat zwei Seiten. Die eine Seite ist die, dass der Heilige Geist durch seine Boten spricht und ihnen die richtigen Gedanken und Worte schenkt.</w:t>
      </w:r>
    </w:p>
    <w:p w:rsidR="00347FD9" w:rsidRDefault="008D72C3"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41184" behindDoc="0" locked="0" layoutInCell="1" allowOverlap="1" wp14:anchorId="6442B51A" wp14:editId="6E2A945D">
                <wp:simplePos x="0" y="0"/>
                <wp:positionH relativeFrom="column">
                  <wp:posOffset>-74295</wp:posOffset>
                </wp:positionH>
                <wp:positionV relativeFrom="paragraph">
                  <wp:posOffset>500908</wp:posOffset>
                </wp:positionV>
                <wp:extent cx="367665" cy="457200"/>
                <wp:effectExtent l="5715" t="10795" r="7620" b="825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D72C3" w:rsidRPr="005B338F" w:rsidRDefault="008D72C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85pt;margin-top:39.4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uM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">
                <v:textbox>
                  <w:txbxContent>
                    <w:p w:rsidR="008D72C3" w:rsidRPr="005B338F" w:rsidRDefault="008D72C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7FD9">
        <w:rPr>
          <w:rFonts w:cs="Arial"/>
          <w:noProof/>
        </w:rPr>
        <w:t>Die andere Seite ist, dass der Heilige Geist die Herzen von Menschen öffnet. Wie wir das bei Lydia sehen.</w:t>
      </w:r>
    </w:p>
    <w:p w:rsidR="00347FD9" w:rsidRPr="00347FD9" w:rsidRDefault="00347FD9" w:rsidP="00347FD9">
      <w:pPr>
        <w:pStyle w:val="Blockzitat"/>
      </w:pPr>
      <w:r w:rsidRPr="00347FD9">
        <w:t>„Während sie uns zuhörte, öffnete ihr der Herr das Herz, so dass sie das, was Paulus sagte, bereitwillig aufnahm.“ (</w:t>
      </w:r>
      <w:r w:rsidR="002C216E">
        <w:t xml:space="preserve">Apostelgeschichte </w:t>
      </w:r>
      <w:r w:rsidRPr="00347FD9">
        <w:t>16</w:t>
      </w:r>
      <w:r w:rsidR="002C216E">
        <w:t>, 1</w:t>
      </w:r>
      <w:r w:rsidRPr="00347FD9">
        <w:t>4)</w:t>
      </w:r>
    </w:p>
    <w:p w:rsidR="00347FD9" w:rsidRDefault="00347FD9" w:rsidP="00D55147">
      <w:pPr>
        <w:pStyle w:val="Absatzregulr"/>
        <w:numPr>
          <w:ilvl w:val="0"/>
          <w:numId w:val="0"/>
        </w:numPr>
        <w:rPr>
          <w:rFonts w:cs="Arial"/>
          <w:noProof/>
        </w:rPr>
      </w:pPr>
      <w:r>
        <w:rPr>
          <w:rFonts w:cs="Arial"/>
          <w:noProof/>
        </w:rPr>
        <w:t>Beides ist nötig. Eines ist klar: Ohne das Wirken des Heiligen Geistes kommen keine Menschen zum Glauben an Jesus.</w:t>
      </w:r>
    </w:p>
    <w:p w:rsidR="00347FD9" w:rsidRDefault="00347FD9" w:rsidP="00D55147">
      <w:pPr>
        <w:pStyle w:val="Absatzregulr"/>
        <w:numPr>
          <w:ilvl w:val="0"/>
          <w:numId w:val="0"/>
        </w:numPr>
        <w:rPr>
          <w:rFonts w:cs="Arial"/>
          <w:noProof/>
        </w:rPr>
      </w:pPr>
      <w:r>
        <w:rPr>
          <w:noProof/>
          <w:lang w:val="de-DE"/>
        </w:rPr>
        <mc:AlternateContent>
          <mc:Choice Requires="wps">
            <w:drawing>
              <wp:anchor distT="0" distB="0" distL="114300" distR="114300" simplePos="0" relativeHeight="251702272" behindDoc="0" locked="0" layoutInCell="1" allowOverlap="1" wp14:anchorId="728A9F87" wp14:editId="4B17060A">
                <wp:simplePos x="0" y="0"/>
                <wp:positionH relativeFrom="column">
                  <wp:posOffset>-441960</wp:posOffset>
                </wp:positionH>
                <wp:positionV relativeFrom="paragraph">
                  <wp:posOffset>12504</wp:posOffset>
                </wp:positionV>
                <wp:extent cx="367665" cy="457200"/>
                <wp:effectExtent l="5715" t="10795" r="762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7FD9" w:rsidRPr="005B338F" w:rsidRDefault="00347FD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4.8pt;margin-top:1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6OKw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">
                <v:textbox>
                  <w:txbxContent>
                    <w:p w:rsidR="00347FD9" w:rsidRPr="005B338F" w:rsidRDefault="00347FD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 xml:space="preserve">Vielleicht könnte das ein Gebetsanliegen für unsere </w:t>
      </w:r>
      <w:r w:rsidRPr="00861FE5">
        <w:rPr>
          <w:rFonts w:cs="Arial"/>
          <w:b/>
          <w:noProof/>
        </w:rPr>
        <w:t>VIP</w:t>
      </w:r>
      <w:r w:rsidR="00996569">
        <w:rPr>
          <w:rFonts w:cs="Arial"/>
          <w:b/>
          <w:noProof/>
        </w:rPr>
        <w:t>‘s</w:t>
      </w:r>
      <w:r>
        <w:rPr>
          <w:rFonts w:cs="Arial"/>
          <w:noProof/>
        </w:rPr>
        <w:t xml:space="preserve"> sein: Herr öffne Du ihre Herzen, damit sie bereitswillig das Evangelium hören und annehmen.</w:t>
      </w:r>
    </w:p>
    <w:p w:rsidR="00506698" w:rsidRDefault="000847B3" w:rsidP="00D55147">
      <w:pPr>
        <w:pStyle w:val="Absatzregulr"/>
        <w:numPr>
          <w:ilvl w:val="0"/>
          <w:numId w:val="0"/>
        </w:numPr>
        <w:rPr>
          <w:rFonts w:cs="Arial"/>
          <w:noProof/>
        </w:rPr>
      </w:pPr>
      <w:r>
        <w:rPr>
          <w:rFonts w:cs="Arial"/>
          <w:noProof/>
        </w:rPr>
        <w:t xml:space="preserve">Nun wollen wir noch kurz den Inhalt anschauen, von dem, was der Heilige Geist lehrt. </w:t>
      </w:r>
      <w:r w:rsidR="00E413F3">
        <w:rPr>
          <w:rFonts w:cs="Arial"/>
          <w:noProof/>
        </w:rPr>
        <w:t>Er wird den Menschen die Augen für die Sünde, die Gerechtigkeit Gottes und für das Gericht öffnen.</w:t>
      </w:r>
    </w:p>
    <w:p w:rsidR="009C2EE6" w:rsidRDefault="00396FC9" w:rsidP="007F0C97">
      <w:pPr>
        <w:pStyle w:val="BlockzitatArial"/>
        <w:jc w:val="left"/>
      </w:pPr>
      <w:r>
        <w:rPr>
          <w:lang w:val="de-DE" w:eastAsia="de-DE"/>
        </w:rPr>
        <mc:AlternateContent>
          <mc:Choice Requires="wps">
            <w:drawing>
              <wp:anchor distT="0" distB="0" distL="114300" distR="114300" simplePos="0" relativeHeight="251696128" behindDoc="0" locked="0" layoutInCell="1" allowOverlap="1" wp14:anchorId="4D4F7B2F" wp14:editId="7D3593D6">
                <wp:simplePos x="0" y="0"/>
                <wp:positionH relativeFrom="column">
                  <wp:posOffset>-95885</wp:posOffset>
                </wp:positionH>
                <wp:positionV relativeFrom="paragraph">
                  <wp:posOffset>365760</wp:posOffset>
                </wp:positionV>
                <wp:extent cx="367665" cy="457200"/>
                <wp:effectExtent l="0" t="0" r="13335"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320E" w:rsidRPr="005B338F" w:rsidRDefault="0040320E"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55pt;margin-top:28.8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fKgIAAFc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">
                <v:textbox>
                  <w:txbxContent>
                    <w:p w:rsidR="0040320E" w:rsidRPr="005B338F" w:rsidRDefault="0040320E"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2EE6" w:rsidRPr="00F4602C">
        <w:t>Bibelstellen zum Nachschlagen:</w:t>
      </w:r>
      <w:r w:rsidR="00355FE9">
        <w:t xml:space="preserve"> </w:t>
      </w:r>
      <w:r w:rsidR="002C216E">
        <w:t xml:space="preserve">Matthäus </w:t>
      </w:r>
      <w:r w:rsidR="00506698">
        <w:t>10</w:t>
      </w:r>
      <w:r w:rsidR="002C216E">
        <w:t>, 1</w:t>
      </w:r>
      <w:r w:rsidR="00506698">
        <w:t>9-20; 28</w:t>
      </w:r>
      <w:r w:rsidR="002C216E">
        <w:t>, 1</w:t>
      </w:r>
      <w:r w:rsidR="00506698">
        <w:t xml:space="preserve">9; </w:t>
      </w:r>
      <w:r w:rsidR="002C216E">
        <w:t xml:space="preserve">Johannes </w:t>
      </w:r>
      <w:r w:rsidR="00B453A0">
        <w:t>3</w:t>
      </w:r>
      <w:r w:rsidR="002C216E">
        <w:t>, 1</w:t>
      </w:r>
      <w:r w:rsidR="00B453A0">
        <w:t xml:space="preserve">8; </w:t>
      </w:r>
      <w:r w:rsidR="00506698">
        <w:t>15</w:t>
      </w:r>
      <w:r w:rsidR="002C216E">
        <w:t>, 2</w:t>
      </w:r>
      <w:r w:rsidR="00506698">
        <w:t xml:space="preserve">6; </w:t>
      </w:r>
      <w:r w:rsidR="002C216E">
        <w:t xml:space="preserve">Apostelgeschichte </w:t>
      </w:r>
      <w:r w:rsidR="004779E0">
        <w:t>1</w:t>
      </w:r>
      <w:r w:rsidR="002C216E">
        <w:t>, 8</w:t>
      </w:r>
      <w:r w:rsidR="004779E0">
        <w:t xml:space="preserve">; </w:t>
      </w:r>
      <w:r w:rsidR="002C216E" w:rsidRPr="002C216E">
        <w:t xml:space="preserve">Apostelgeschichte </w:t>
      </w:r>
      <w:r w:rsidR="004779E0">
        <w:t>2</w:t>
      </w:r>
      <w:r w:rsidR="002C216E">
        <w:t>, 2</w:t>
      </w:r>
      <w:r w:rsidR="004779E0">
        <w:t xml:space="preserve">-4; </w:t>
      </w:r>
      <w:r w:rsidR="002C216E" w:rsidRPr="002C216E">
        <w:t xml:space="preserve">Apostelgeschichte </w:t>
      </w:r>
      <w:r w:rsidR="00506698">
        <w:t>8</w:t>
      </w:r>
      <w:r w:rsidR="002C216E">
        <w:t>, 2</w:t>
      </w:r>
      <w:r w:rsidR="00506698">
        <w:t xml:space="preserve">9; </w:t>
      </w:r>
      <w:r w:rsidR="002C216E" w:rsidRPr="002C216E">
        <w:t xml:space="preserve">Apostelgeschichte </w:t>
      </w:r>
      <w:r w:rsidR="00506698">
        <w:t>9</w:t>
      </w:r>
      <w:r w:rsidR="002C216E">
        <w:t>, 3</w:t>
      </w:r>
      <w:r w:rsidR="00506698">
        <w:t xml:space="preserve">1; </w:t>
      </w:r>
      <w:r w:rsidR="002C216E" w:rsidRPr="002C216E">
        <w:t xml:space="preserve">Apostelgeschichte </w:t>
      </w:r>
      <w:r w:rsidR="00506698">
        <w:t>10</w:t>
      </w:r>
      <w:r w:rsidR="002C216E">
        <w:t>, 1</w:t>
      </w:r>
      <w:r w:rsidR="00506698">
        <w:t xml:space="preserve">9; </w:t>
      </w:r>
      <w:r w:rsidR="002C216E" w:rsidRPr="002C216E">
        <w:t xml:space="preserve">Apostelgeschichte </w:t>
      </w:r>
      <w:r w:rsidR="00506698">
        <w:t>13</w:t>
      </w:r>
      <w:r w:rsidR="002C216E">
        <w:t>, 2</w:t>
      </w:r>
      <w:r w:rsidR="00506698">
        <w:t xml:space="preserve">.4; </w:t>
      </w:r>
      <w:r w:rsidR="002C216E">
        <w:t xml:space="preserve">1. Korinther </w:t>
      </w:r>
      <w:r w:rsidR="006E0484">
        <w:t>2</w:t>
      </w:r>
      <w:r w:rsidR="002C216E">
        <w:t>, 4</w:t>
      </w:r>
      <w:r w:rsidR="006E0484">
        <w:t xml:space="preserve">; </w:t>
      </w:r>
      <w:r w:rsidR="002C216E">
        <w:t xml:space="preserve">1. Petrus </w:t>
      </w:r>
      <w:r w:rsidR="0078485E">
        <w:t>1</w:t>
      </w:r>
      <w:r w:rsidR="002C216E">
        <w:t>, 1</w:t>
      </w:r>
      <w:r w:rsidR="0078485E">
        <w:t xml:space="preserve">2; </w:t>
      </w:r>
      <w:r w:rsidR="002C216E" w:rsidRPr="002C216E">
        <w:t xml:space="preserve">1. Petrus </w:t>
      </w:r>
      <w:r w:rsidR="0078485E">
        <w:t>4</w:t>
      </w:r>
      <w:r w:rsidR="002C216E">
        <w:t>, 1</w:t>
      </w:r>
      <w:r w:rsidR="0078485E">
        <w:t>4</w:t>
      </w:r>
    </w:p>
    <w:p w:rsidR="0040320E" w:rsidRDefault="0040320E" w:rsidP="0040320E">
      <w:pPr>
        <w:pStyle w:val="berschrift2"/>
      </w:pPr>
      <w:bookmarkStart w:id="6" w:name="_Toc292973015"/>
      <w:r>
        <w:rPr>
          <w:noProof/>
          <w:lang w:eastAsia="de-CH"/>
        </w:rPr>
        <w:t xml:space="preserve"> </w:t>
      </w:r>
      <w:r w:rsidR="00A624D1">
        <w:rPr>
          <w:noProof/>
          <w:lang w:eastAsia="de-CH"/>
        </w:rPr>
        <w:t xml:space="preserve">Die </w:t>
      </w:r>
      <w:r>
        <w:rPr>
          <w:noProof/>
          <w:lang w:eastAsia="de-CH"/>
        </w:rPr>
        <w:t>Sünde</w:t>
      </w:r>
      <w:bookmarkEnd w:id="6"/>
      <w:r>
        <w:rPr>
          <w:noProof/>
          <w:lang w:eastAsia="de-CH"/>
        </w:rPr>
        <w:t xml:space="preserve"> </w:t>
      </w:r>
    </w:p>
    <w:p w:rsidR="0040320E" w:rsidRDefault="00154CA2" w:rsidP="0040320E">
      <w:pPr>
        <w:pStyle w:val="Absatzregulr"/>
        <w:numPr>
          <w:ilvl w:val="0"/>
          <w:numId w:val="0"/>
        </w:numPr>
        <w:rPr>
          <w:rFonts w:cs="Arial"/>
          <w:noProof/>
        </w:rPr>
      </w:pPr>
      <w:r>
        <w:rPr>
          <w:noProof/>
          <w:lang w:val="de-DE"/>
        </w:rPr>
        <mc:AlternateContent>
          <mc:Choice Requires="wps">
            <w:drawing>
              <wp:anchor distT="0" distB="0" distL="114300" distR="114300" simplePos="0" relativeHeight="251743232" behindDoc="0" locked="0" layoutInCell="1" allowOverlap="1" wp14:anchorId="0B7569D0" wp14:editId="326907C9">
                <wp:simplePos x="0" y="0"/>
                <wp:positionH relativeFrom="column">
                  <wp:posOffset>-74295</wp:posOffset>
                </wp:positionH>
                <wp:positionV relativeFrom="paragraph">
                  <wp:posOffset>665678</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54CA2" w:rsidRPr="005B338F" w:rsidRDefault="00154CA2"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5.85pt;margin-top:52.4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eY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">
                <v:textbox>
                  <w:txbxContent>
                    <w:p w:rsidR="00154CA2" w:rsidRPr="005B338F" w:rsidRDefault="00154CA2"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5F2C">
        <w:rPr>
          <w:rFonts w:cs="Arial"/>
          <w:noProof/>
        </w:rPr>
        <w:t xml:space="preserve">Über die Sünde wird der Heilige Geist aufklären. Mir hat das immer ausserordentlich gefallen, was Jesus </w:t>
      </w:r>
      <w:r w:rsidR="00A83FA5">
        <w:rPr>
          <w:rFonts w:cs="Arial"/>
          <w:noProof/>
        </w:rPr>
        <w:t xml:space="preserve">hier </w:t>
      </w:r>
      <w:r w:rsidR="00B85F2C">
        <w:rPr>
          <w:rFonts w:cs="Arial"/>
          <w:noProof/>
        </w:rPr>
        <w:t>über die Sünde sagt</w:t>
      </w:r>
      <w:r w:rsidR="00D105FD">
        <w:rPr>
          <w:rFonts w:cs="Arial"/>
          <w:noProof/>
        </w:rPr>
        <w:t xml:space="preserve">, was </w:t>
      </w:r>
      <w:r w:rsidR="00B85F2C">
        <w:rPr>
          <w:rFonts w:cs="Arial"/>
          <w:noProof/>
        </w:rPr>
        <w:t>der Heilige Geist lehren wird.</w:t>
      </w:r>
    </w:p>
    <w:p w:rsidR="00E413F3" w:rsidRPr="00B85F2C" w:rsidRDefault="00E413F3" w:rsidP="00B85F2C">
      <w:pPr>
        <w:pStyle w:val="Blockzitat"/>
      </w:pPr>
      <w:r w:rsidRPr="00B85F2C">
        <w:t>„Er wird ihnen zeigen, worin ihre Sünde besteht: darin, dass sie nicht an mich glauben.“ (</w:t>
      </w:r>
      <w:r w:rsidR="002C216E">
        <w:t xml:space="preserve">Johannes </w:t>
      </w:r>
      <w:r w:rsidRPr="00B85F2C">
        <w:t>16</w:t>
      </w:r>
      <w:r w:rsidR="002C216E">
        <w:t>, 9</w:t>
      </w:r>
      <w:r w:rsidRPr="00B85F2C">
        <w:t>)</w:t>
      </w:r>
    </w:p>
    <w:p w:rsidR="00E413F3" w:rsidRDefault="00B85F2C" w:rsidP="0040320E">
      <w:pPr>
        <w:pStyle w:val="Absatzregulr"/>
        <w:numPr>
          <w:ilvl w:val="0"/>
          <w:numId w:val="0"/>
        </w:numPr>
        <w:rPr>
          <w:rFonts w:cs="Arial"/>
          <w:noProof/>
        </w:rPr>
      </w:pPr>
      <w:r>
        <w:rPr>
          <w:rFonts w:cs="Arial"/>
          <w:noProof/>
        </w:rPr>
        <w:t xml:space="preserve">Die Sünde besteht also nicht in erster Linie aus verschiedenen moralisch verwerflichen Taten. Natürlich </w:t>
      </w:r>
      <w:r w:rsidR="00A83FA5">
        <w:rPr>
          <w:rFonts w:cs="Arial"/>
          <w:noProof/>
        </w:rPr>
        <w:t xml:space="preserve">gefällt es Gott nicht, </w:t>
      </w:r>
      <w:r>
        <w:rPr>
          <w:rFonts w:cs="Arial"/>
          <w:noProof/>
        </w:rPr>
        <w:t>wenn wir stehle</w:t>
      </w:r>
      <w:r w:rsidR="00A83FA5">
        <w:rPr>
          <w:rFonts w:cs="Arial"/>
          <w:noProof/>
        </w:rPr>
        <w:t>n</w:t>
      </w:r>
      <w:r>
        <w:rPr>
          <w:rFonts w:cs="Arial"/>
          <w:noProof/>
        </w:rPr>
        <w:t>, lügen, betrügen, töten oder was auch immer.</w:t>
      </w:r>
    </w:p>
    <w:p w:rsidR="00B85F2C" w:rsidRDefault="00B85F2C" w:rsidP="0040320E">
      <w:pPr>
        <w:pStyle w:val="Absatzregulr"/>
        <w:numPr>
          <w:ilvl w:val="0"/>
          <w:numId w:val="0"/>
        </w:numPr>
        <w:rPr>
          <w:rFonts w:cs="Arial"/>
          <w:noProof/>
        </w:rPr>
      </w:pPr>
      <w:r>
        <w:rPr>
          <w:rFonts w:cs="Arial"/>
          <w:noProof/>
        </w:rPr>
        <w:t xml:space="preserve">Auf der anderen Seite sind </w:t>
      </w:r>
      <w:r w:rsidR="00A83FA5">
        <w:rPr>
          <w:rFonts w:cs="Arial"/>
          <w:noProof/>
        </w:rPr>
        <w:t xml:space="preserve">aber </w:t>
      </w:r>
      <w:r>
        <w:rPr>
          <w:rFonts w:cs="Arial"/>
          <w:noProof/>
        </w:rPr>
        <w:t>auch Menschen, die ein gutes und vorbildliches Leben führen, nicht einfach ohne Sünde.</w:t>
      </w:r>
    </w:p>
    <w:p w:rsidR="00B85F2C" w:rsidRDefault="00B85F2C" w:rsidP="0040320E">
      <w:pPr>
        <w:pStyle w:val="Absatzregulr"/>
        <w:numPr>
          <w:ilvl w:val="0"/>
          <w:numId w:val="0"/>
        </w:numPr>
        <w:rPr>
          <w:rFonts w:cs="Arial"/>
          <w:noProof/>
        </w:rPr>
      </w:pPr>
      <w:r>
        <w:rPr>
          <w:rFonts w:cs="Arial"/>
          <w:noProof/>
        </w:rPr>
        <w:t xml:space="preserve">Die Sünde ist, dass wir nicht an Jesus glauben. </w:t>
      </w:r>
      <w:r w:rsidR="00A83FA5">
        <w:rPr>
          <w:rFonts w:cs="Arial"/>
          <w:noProof/>
        </w:rPr>
        <w:t xml:space="preserve">Das gilt für den bösen, aber auch für den scheinbar guten Menschen gleichermassen. </w:t>
      </w:r>
      <w:r>
        <w:rPr>
          <w:rFonts w:cs="Arial"/>
          <w:noProof/>
        </w:rPr>
        <w:t>Wer Jesus ablehnt ist ein Sünder, egal wie gut oder schlecht er lebt</w:t>
      </w:r>
      <w:r w:rsidR="00195E86">
        <w:rPr>
          <w:rFonts w:cs="Arial"/>
          <w:noProof/>
        </w:rPr>
        <w:t>, denn er lehnt ab, was Gott schenkt.</w:t>
      </w:r>
      <w:r w:rsidR="00A83FA5">
        <w:rPr>
          <w:rFonts w:cs="Arial"/>
          <w:noProof/>
        </w:rPr>
        <w:t xml:space="preserve"> Jeder Mensch, der nicht an Jesus glaubt hat ein Problem, weil er ein Sünder ist. Johannes schreibt:</w:t>
      </w:r>
    </w:p>
    <w:p w:rsidR="00B85F2C" w:rsidRPr="00B85F2C" w:rsidRDefault="00154CA2" w:rsidP="00B85F2C">
      <w:pPr>
        <w:pStyle w:val="Blockzitat"/>
      </w:pPr>
      <w:r>
        <w:rPr>
          <w:lang w:val="de-DE" w:eastAsia="de-DE"/>
        </w:rPr>
        <mc:AlternateContent>
          <mc:Choice Requires="wps">
            <w:drawing>
              <wp:anchor distT="0" distB="0" distL="114300" distR="114300" simplePos="0" relativeHeight="251745280" behindDoc="0" locked="0" layoutInCell="1" allowOverlap="1" wp14:anchorId="0FFFE6E4" wp14:editId="6749699B">
                <wp:simplePos x="0" y="0"/>
                <wp:positionH relativeFrom="column">
                  <wp:posOffset>-74765</wp:posOffset>
                </wp:positionH>
                <wp:positionV relativeFrom="paragraph">
                  <wp:posOffset>24592</wp:posOffset>
                </wp:positionV>
                <wp:extent cx="367665" cy="457200"/>
                <wp:effectExtent l="5715" t="10795" r="7620"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54CA2" w:rsidRPr="005B338F" w:rsidRDefault="00154CA2"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9pt;margin-top:1.95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to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">
                <v:textbox>
                  <w:txbxContent>
                    <w:p w:rsidR="00154CA2" w:rsidRPr="005B338F" w:rsidRDefault="00154CA2"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5F2C" w:rsidRPr="00B85F2C">
        <w:t>„Wer an den Sohn glaubt, hat das ewige Leben. Wer dem Sohn nicht gehorcht, wird das Leben nicht sehen; der Zorn Gottes bleibt auf ihm.“ (</w:t>
      </w:r>
      <w:r w:rsidR="002C216E">
        <w:t xml:space="preserve">Johannes </w:t>
      </w:r>
      <w:r w:rsidR="00B85F2C" w:rsidRPr="00B85F2C">
        <w:t>3</w:t>
      </w:r>
      <w:r w:rsidR="002C216E">
        <w:t>, 3</w:t>
      </w:r>
      <w:r w:rsidR="00B85F2C" w:rsidRPr="00B85F2C">
        <w:t>6)</w:t>
      </w:r>
    </w:p>
    <w:p w:rsidR="0040320E" w:rsidRDefault="0040320E" w:rsidP="0040320E">
      <w:pPr>
        <w:pStyle w:val="BlockzitatArial"/>
        <w:jc w:val="left"/>
      </w:pPr>
      <w:r w:rsidRPr="00F4602C">
        <w:t>Bibelstellen zum Nachschlagen:</w:t>
      </w:r>
      <w:r>
        <w:t xml:space="preserve"> </w:t>
      </w:r>
      <w:r w:rsidR="002C216E">
        <w:t xml:space="preserve">Johannes </w:t>
      </w:r>
      <w:r w:rsidR="00B85F2C">
        <w:t>3</w:t>
      </w:r>
      <w:r w:rsidR="002C216E">
        <w:t>, 3</w:t>
      </w:r>
      <w:r w:rsidR="00B85F2C">
        <w:t xml:space="preserve">6; </w:t>
      </w:r>
      <w:r w:rsidR="002C216E" w:rsidRPr="002C216E">
        <w:t xml:space="preserve">Johannes </w:t>
      </w:r>
      <w:r w:rsidR="00BC0321">
        <w:t>6</w:t>
      </w:r>
      <w:r w:rsidR="002C216E">
        <w:t>, 6</w:t>
      </w:r>
      <w:r w:rsidR="00BC0321">
        <w:t xml:space="preserve">3; </w:t>
      </w:r>
      <w:r w:rsidR="002C216E">
        <w:t xml:space="preserve">Apostelgeschichte </w:t>
      </w:r>
      <w:r w:rsidR="003033AE">
        <w:t>2</w:t>
      </w:r>
      <w:r w:rsidR="002C216E">
        <w:t>, 3</w:t>
      </w:r>
      <w:r w:rsidR="003033AE">
        <w:t xml:space="preserve">6-37; </w:t>
      </w:r>
      <w:r w:rsidR="002C216E" w:rsidRPr="002C216E">
        <w:t xml:space="preserve">Apostelgeschichte </w:t>
      </w:r>
      <w:r w:rsidR="003033AE">
        <w:t>3</w:t>
      </w:r>
      <w:r w:rsidR="002C216E">
        <w:t>, 1</w:t>
      </w:r>
      <w:r w:rsidR="003033AE">
        <w:t>4-15</w:t>
      </w:r>
      <w:r w:rsidR="00B85F2C">
        <w:t xml:space="preserve">; </w:t>
      </w:r>
      <w:r w:rsidR="002C216E">
        <w:t xml:space="preserve">1. Johannes </w:t>
      </w:r>
      <w:r w:rsidR="00B85F2C">
        <w:t>5</w:t>
      </w:r>
      <w:r w:rsidR="002C216E">
        <w:t>, 1</w:t>
      </w:r>
      <w:r w:rsidR="00B85F2C">
        <w:t>0.12</w:t>
      </w:r>
    </w:p>
    <w:p w:rsidR="0040320E" w:rsidRDefault="00195E86" w:rsidP="0040320E">
      <w:pPr>
        <w:pStyle w:val="berschrift2"/>
      </w:pPr>
      <w:bookmarkStart w:id="7" w:name="_Toc292973016"/>
      <w:r>
        <w:rPr>
          <w:noProof/>
          <w:lang w:val="de-DE"/>
        </w:rPr>
        <mc:AlternateContent>
          <mc:Choice Requires="wps">
            <w:drawing>
              <wp:anchor distT="0" distB="0" distL="114300" distR="114300" simplePos="0" relativeHeight="251698176" behindDoc="0" locked="0" layoutInCell="1" allowOverlap="1" wp14:anchorId="78A63C9B" wp14:editId="1C700C35">
                <wp:simplePos x="0" y="0"/>
                <wp:positionH relativeFrom="column">
                  <wp:posOffset>-139700</wp:posOffset>
                </wp:positionH>
                <wp:positionV relativeFrom="paragraph">
                  <wp:posOffset>-215900</wp:posOffset>
                </wp:positionV>
                <wp:extent cx="367665" cy="457200"/>
                <wp:effectExtent l="0" t="0" r="1333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320E" w:rsidRPr="005B338F" w:rsidRDefault="0040320E"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11pt;margin-top:-17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WrKw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">
                <v:textbox>
                  <w:txbxContent>
                    <w:p w:rsidR="0040320E" w:rsidRPr="005B338F" w:rsidRDefault="0040320E"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24D1">
        <w:rPr>
          <w:noProof/>
          <w:lang w:eastAsia="de-CH"/>
        </w:rPr>
        <w:t xml:space="preserve">Die </w:t>
      </w:r>
      <w:r w:rsidR="0040320E">
        <w:rPr>
          <w:noProof/>
          <w:lang w:eastAsia="de-CH"/>
        </w:rPr>
        <w:t>Gerechtigkeit Gottes</w:t>
      </w:r>
      <w:bookmarkEnd w:id="7"/>
    </w:p>
    <w:p w:rsidR="0040320E" w:rsidRDefault="0039219D" w:rsidP="0040320E">
      <w:pPr>
        <w:pStyle w:val="Absatzregulr"/>
        <w:numPr>
          <w:ilvl w:val="0"/>
          <w:numId w:val="0"/>
        </w:numPr>
        <w:rPr>
          <w:rFonts w:cs="Arial"/>
          <w:noProof/>
        </w:rPr>
      </w:pPr>
      <w:r>
        <w:rPr>
          <w:rFonts w:cs="Arial"/>
          <w:noProof/>
        </w:rPr>
        <w:t xml:space="preserve">Der Heilige Geist lehrt </w:t>
      </w:r>
      <w:r w:rsidR="00AA55E6">
        <w:rPr>
          <w:rFonts w:cs="Arial"/>
          <w:noProof/>
        </w:rPr>
        <w:t xml:space="preserve">auch </w:t>
      </w:r>
      <w:r>
        <w:rPr>
          <w:rFonts w:cs="Arial"/>
          <w:noProof/>
        </w:rPr>
        <w:t>über die Gerechtigkeit Gottes, über die Gerechtigkeit</w:t>
      </w:r>
      <w:r w:rsidR="0040613A">
        <w:rPr>
          <w:rFonts w:cs="Arial"/>
          <w:noProof/>
        </w:rPr>
        <w:t>,</w:t>
      </w:r>
      <w:r>
        <w:rPr>
          <w:rFonts w:cs="Arial"/>
          <w:noProof/>
        </w:rPr>
        <w:t xml:space="preserve"> die vor Gott gilt.</w:t>
      </w:r>
    </w:p>
    <w:p w:rsidR="00E413F3" w:rsidRPr="0039219D" w:rsidRDefault="00396FC9" w:rsidP="0039219D">
      <w:pPr>
        <w:pStyle w:val="Blockzitat"/>
      </w:pPr>
      <w:r>
        <w:rPr>
          <w:lang w:val="de-DE" w:eastAsia="de-DE"/>
        </w:rPr>
        <mc:AlternateContent>
          <mc:Choice Requires="wps">
            <w:drawing>
              <wp:anchor distT="0" distB="0" distL="114300" distR="114300" simplePos="0" relativeHeight="251747328" behindDoc="0" locked="0" layoutInCell="1" allowOverlap="1" wp14:anchorId="11911783" wp14:editId="063FB04B">
                <wp:simplePos x="0" y="0"/>
                <wp:positionH relativeFrom="column">
                  <wp:posOffset>-69670</wp:posOffset>
                </wp:positionH>
                <wp:positionV relativeFrom="paragraph">
                  <wp:posOffset>29210</wp:posOffset>
                </wp:positionV>
                <wp:extent cx="367665" cy="457200"/>
                <wp:effectExtent l="0" t="0" r="1333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CE6" w:rsidRPr="005B338F" w:rsidRDefault="008B7CE6"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5pt;margin-top:2.3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6X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">
                <v:textbox>
                  <w:txbxContent>
                    <w:p w:rsidR="008B7CE6" w:rsidRPr="005B338F" w:rsidRDefault="008B7CE6"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13F3" w:rsidRPr="0039219D">
        <w:t>„Er wird ihnen zeigen, worin sich Gottes Gerechtigkeit erweist: darin, dass ich zum Vater gehe, wenn ich euch verlasse und ihr mich nicht mehr seht.“ (</w:t>
      </w:r>
      <w:r w:rsidR="002C216E">
        <w:t xml:space="preserve">Johannes </w:t>
      </w:r>
      <w:r w:rsidR="00E413F3" w:rsidRPr="0039219D">
        <w:t>16</w:t>
      </w:r>
      <w:r w:rsidR="002C216E">
        <w:t>, 1</w:t>
      </w:r>
      <w:r w:rsidR="00E413F3" w:rsidRPr="0039219D">
        <w:t>0)</w:t>
      </w:r>
    </w:p>
    <w:p w:rsidR="0039219D" w:rsidRDefault="0039219D" w:rsidP="0040320E">
      <w:pPr>
        <w:pStyle w:val="Absatzregulr"/>
        <w:numPr>
          <w:ilvl w:val="0"/>
          <w:numId w:val="0"/>
        </w:numPr>
        <w:rPr>
          <w:rFonts w:cs="Arial"/>
          <w:noProof/>
        </w:rPr>
      </w:pPr>
      <w:r>
        <w:rPr>
          <w:rFonts w:cs="Arial"/>
          <w:noProof/>
        </w:rPr>
        <w:t xml:space="preserve">Das ist der Beweis für </w:t>
      </w:r>
      <w:r w:rsidR="00AA55E6">
        <w:rPr>
          <w:rFonts w:cs="Arial"/>
          <w:noProof/>
        </w:rPr>
        <w:t xml:space="preserve">Gottes </w:t>
      </w:r>
      <w:r>
        <w:rPr>
          <w:rFonts w:cs="Arial"/>
          <w:noProof/>
        </w:rPr>
        <w:t>Gerechtigkeit</w:t>
      </w:r>
      <w:r w:rsidR="005326F6">
        <w:rPr>
          <w:rFonts w:cs="Arial"/>
          <w:noProof/>
        </w:rPr>
        <w:t>:</w:t>
      </w:r>
      <w:r>
        <w:rPr>
          <w:rFonts w:cs="Arial"/>
          <w:noProof/>
        </w:rPr>
        <w:t xml:space="preserve"> Jesus, der nach der Kreuzigung auferweckt wurde und zum Vater zurück </w:t>
      </w:r>
      <w:r w:rsidR="00AA55E6">
        <w:rPr>
          <w:rFonts w:cs="Arial"/>
          <w:noProof/>
        </w:rPr>
        <w:t>kehrte</w:t>
      </w:r>
      <w:r>
        <w:rPr>
          <w:rFonts w:cs="Arial"/>
          <w:noProof/>
        </w:rPr>
        <w:t>. Das zeigt, dass Gott dieses Opfer angenommen hat und somit die Gerechtigkeit hergestellt ist.</w:t>
      </w:r>
      <w:r w:rsidR="00AA55E6">
        <w:rPr>
          <w:rFonts w:cs="Arial"/>
          <w:noProof/>
        </w:rPr>
        <w:t xml:space="preserve"> </w:t>
      </w:r>
      <w:r>
        <w:rPr>
          <w:rFonts w:cs="Arial"/>
          <w:noProof/>
        </w:rPr>
        <w:t>Paulus sagt:</w:t>
      </w:r>
    </w:p>
    <w:p w:rsidR="0039219D" w:rsidRPr="0039219D" w:rsidRDefault="008B7CE6" w:rsidP="0039219D">
      <w:pPr>
        <w:pStyle w:val="Blockzitat"/>
      </w:pPr>
      <w:r>
        <w:rPr>
          <w:lang w:val="de-DE" w:eastAsia="de-DE"/>
        </w:rPr>
        <mc:AlternateContent>
          <mc:Choice Requires="wps">
            <w:drawing>
              <wp:anchor distT="0" distB="0" distL="114300" distR="114300" simplePos="0" relativeHeight="251749376" behindDoc="0" locked="0" layoutInCell="1" allowOverlap="1" wp14:anchorId="6A469F1D" wp14:editId="3253015D">
                <wp:simplePos x="0" y="0"/>
                <wp:positionH relativeFrom="column">
                  <wp:posOffset>-121326</wp:posOffset>
                </wp:positionH>
                <wp:positionV relativeFrom="paragraph">
                  <wp:posOffset>34315</wp:posOffset>
                </wp:positionV>
                <wp:extent cx="367665" cy="457200"/>
                <wp:effectExtent l="5715" t="10795" r="7620" b="825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B7CE6" w:rsidRPr="005B338F" w:rsidRDefault="008B7CE6"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9.55pt;margin-top:2.7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KgLAIAAFg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">
                <v:textbox>
                  <w:txbxContent>
                    <w:p w:rsidR="008B7CE6" w:rsidRPr="005B338F" w:rsidRDefault="008B7CE6"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9219D" w:rsidRPr="0039219D">
        <w:t>„Ich will nichts mehr wissen von jener Gerechtigkeit, die sich auf das Gesetz gründet und die ich mir durch eigene Leistungen erwerbe. Vielmehr geht es mir um die Gerechtigkeit, die uns durch den Glauben an Christus geschenkt wird – die Gerechtigkeit, die von Gott kommt und deren Grundlage der Glaube ist.“ (</w:t>
      </w:r>
      <w:r w:rsidR="002C216E">
        <w:t xml:space="preserve">Philipper </w:t>
      </w:r>
      <w:r w:rsidR="0039219D" w:rsidRPr="0039219D">
        <w:t>3</w:t>
      </w:r>
      <w:r w:rsidR="002C216E">
        <w:t>, 9</w:t>
      </w:r>
      <w:r w:rsidR="0039219D" w:rsidRPr="0039219D">
        <w:t>)</w:t>
      </w:r>
    </w:p>
    <w:p w:rsidR="0040320E" w:rsidRDefault="00396FC9" w:rsidP="0040320E">
      <w:pPr>
        <w:pStyle w:val="BlockzitatArial"/>
        <w:jc w:val="left"/>
      </w:pPr>
      <w:r>
        <w:rPr>
          <w:lang w:val="de-DE" w:eastAsia="de-DE"/>
        </w:rPr>
        <mc:AlternateContent>
          <mc:Choice Requires="wps">
            <w:drawing>
              <wp:anchor distT="0" distB="0" distL="114300" distR="114300" simplePos="0" relativeHeight="251700224" behindDoc="0" locked="0" layoutInCell="1" allowOverlap="1" wp14:anchorId="356820DB" wp14:editId="76C143C0">
                <wp:simplePos x="0" y="0"/>
                <wp:positionH relativeFrom="column">
                  <wp:posOffset>-161925</wp:posOffset>
                </wp:positionH>
                <wp:positionV relativeFrom="paragraph">
                  <wp:posOffset>220345</wp:posOffset>
                </wp:positionV>
                <wp:extent cx="367665" cy="457200"/>
                <wp:effectExtent l="0" t="0" r="1333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0320E" w:rsidRPr="005B338F" w:rsidRDefault="0040320E"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2.75pt;margin-top:17.3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y3KgIAAFc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">
                <v:textbox>
                  <w:txbxContent>
                    <w:p w:rsidR="0040320E" w:rsidRPr="005B338F" w:rsidRDefault="0040320E"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320E" w:rsidRPr="00F4602C">
        <w:t>Bibelstellen zum Nachschlagen:</w:t>
      </w:r>
      <w:r w:rsidR="00B56E10">
        <w:t xml:space="preserve"> </w:t>
      </w:r>
      <w:r w:rsidR="002C216E">
        <w:t xml:space="preserve">Apostelgeschichte </w:t>
      </w:r>
      <w:r w:rsidR="00B56E10">
        <w:t>2</w:t>
      </w:r>
      <w:r w:rsidR="002C216E">
        <w:t>, 2</w:t>
      </w:r>
      <w:r w:rsidR="00B56E10">
        <w:t xml:space="preserve">4; </w:t>
      </w:r>
      <w:r w:rsidR="002C216E">
        <w:t xml:space="preserve">2. Korinther </w:t>
      </w:r>
      <w:r w:rsidR="00B56E10">
        <w:t>5</w:t>
      </w:r>
      <w:r w:rsidR="002C216E">
        <w:t>, 2</w:t>
      </w:r>
      <w:r w:rsidR="00B56E10">
        <w:t xml:space="preserve">1; </w:t>
      </w:r>
      <w:r w:rsidR="002C216E">
        <w:t xml:space="preserve">Galater </w:t>
      </w:r>
      <w:r w:rsidR="00B56E10">
        <w:t>5</w:t>
      </w:r>
      <w:r w:rsidR="002C216E">
        <w:t>, 5</w:t>
      </w:r>
      <w:r w:rsidR="00B56E10">
        <w:t xml:space="preserve">; </w:t>
      </w:r>
      <w:r w:rsidR="002C216E">
        <w:t xml:space="preserve">Philipper </w:t>
      </w:r>
      <w:r w:rsidR="00B56E10">
        <w:t>3</w:t>
      </w:r>
      <w:r w:rsidR="002C216E">
        <w:t>, 9</w:t>
      </w:r>
      <w:r w:rsidR="00B56E10">
        <w:t xml:space="preserve">; </w:t>
      </w:r>
    </w:p>
    <w:p w:rsidR="0040320E" w:rsidRDefault="0040320E" w:rsidP="0040320E">
      <w:pPr>
        <w:pStyle w:val="berschrift2"/>
      </w:pPr>
      <w:r w:rsidRPr="007566B5">
        <w:rPr>
          <w:lang w:eastAsia="de-CH"/>
        </w:rPr>
        <w:t xml:space="preserve"> </w:t>
      </w:r>
      <w:bookmarkStart w:id="8" w:name="_Toc292973017"/>
      <w:r w:rsidR="00A624D1">
        <w:rPr>
          <w:lang w:eastAsia="de-CH"/>
        </w:rPr>
        <w:t xml:space="preserve">Das </w:t>
      </w:r>
      <w:r>
        <w:rPr>
          <w:noProof/>
          <w:lang w:eastAsia="de-CH"/>
        </w:rPr>
        <w:t>Gericht</w:t>
      </w:r>
      <w:bookmarkEnd w:id="8"/>
    </w:p>
    <w:p w:rsidR="0040320E" w:rsidRDefault="00B453A0" w:rsidP="0040320E">
      <w:pPr>
        <w:pStyle w:val="Absatzregulr"/>
        <w:numPr>
          <w:ilvl w:val="0"/>
          <w:numId w:val="0"/>
        </w:numPr>
        <w:rPr>
          <w:rFonts w:cs="Arial"/>
          <w:noProof/>
        </w:rPr>
      </w:pPr>
      <w:r>
        <w:rPr>
          <w:rFonts w:cs="Arial"/>
          <w:noProof/>
        </w:rPr>
        <w:t>Der Heilige Geist wird auch über das Gericht lehren:</w:t>
      </w:r>
    </w:p>
    <w:p w:rsidR="00E413F3" w:rsidRPr="00B453A0" w:rsidRDefault="00CE69C3" w:rsidP="00B453A0">
      <w:pPr>
        <w:pStyle w:val="Blockzitat"/>
      </w:pPr>
      <w:r>
        <w:rPr>
          <w:lang w:val="de-DE" w:eastAsia="de-DE"/>
        </w:rPr>
        <mc:AlternateContent>
          <mc:Choice Requires="wps">
            <w:drawing>
              <wp:anchor distT="0" distB="0" distL="114300" distR="114300" simplePos="0" relativeHeight="251751424" behindDoc="0" locked="0" layoutInCell="1" allowOverlap="1" wp14:anchorId="6F5126EA" wp14:editId="174EDD1D">
                <wp:simplePos x="0" y="0"/>
                <wp:positionH relativeFrom="column">
                  <wp:posOffset>-74295</wp:posOffset>
                </wp:positionH>
                <wp:positionV relativeFrom="paragraph">
                  <wp:posOffset>3794</wp:posOffset>
                </wp:positionV>
                <wp:extent cx="367665" cy="457200"/>
                <wp:effectExtent l="5715" t="10795" r="7620" b="8255"/>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9C3" w:rsidRPr="005B338F" w:rsidRDefault="00CE69C3"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85pt;margin-top:.3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iB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">
                <v:textbox>
                  <w:txbxContent>
                    <w:p w:rsidR="00CE69C3" w:rsidRPr="005B338F" w:rsidRDefault="00CE69C3"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13F3" w:rsidRPr="00B453A0">
        <w:t>„Und was das Gericht betrifft, wird er ihnen zeigen, dass der Herrscher dieser Welt verurteilt ist.“ (</w:t>
      </w:r>
      <w:r w:rsidR="002C216E">
        <w:t xml:space="preserve">Johannes </w:t>
      </w:r>
      <w:r w:rsidR="00E413F3" w:rsidRPr="00B453A0">
        <w:t>16</w:t>
      </w:r>
      <w:r w:rsidR="002C216E">
        <w:t>, 1</w:t>
      </w:r>
      <w:r w:rsidR="00E413F3" w:rsidRPr="00B453A0">
        <w:t>1)</w:t>
      </w:r>
    </w:p>
    <w:p w:rsidR="00E413F3" w:rsidRDefault="00B453A0" w:rsidP="0040320E">
      <w:pPr>
        <w:pStyle w:val="Absatzregulr"/>
        <w:numPr>
          <w:ilvl w:val="0"/>
          <w:numId w:val="0"/>
        </w:numPr>
        <w:rPr>
          <w:rFonts w:cs="Arial"/>
          <w:noProof/>
        </w:rPr>
      </w:pPr>
      <w:r>
        <w:rPr>
          <w:rFonts w:cs="Arial"/>
          <w:noProof/>
        </w:rPr>
        <w:t xml:space="preserve">Er wird </w:t>
      </w:r>
      <w:bookmarkStart w:id="9" w:name="_GoBack"/>
      <w:bookmarkEnd w:id="9"/>
      <w:r>
        <w:rPr>
          <w:rFonts w:cs="Arial"/>
          <w:noProof/>
        </w:rPr>
        <w:t xml:space="preserve">zeigen, dass der Herrscher dieser Welt verurteilt ist. </w:t>
      </w:r>
      <w:r w:rsidR="00010613">
        <w:rPr>
          <w:rFonts w:cs="Arial"/>
          <w:noProof/>
        </w:rPr>
        <w:t>Der Fürst dieser Welt ist der Teufel, dem wir ausgeliefert wären, wenn Jesus uns durch sein Sterben am Kreuz nicht befreit hätte. Jesus sagte:</w:t>
      </w:r>
    </w:p>
    <w:p w:rsidR="00010613" w:rsidRPr="00010613" w:rsidRDefault="00CE69C3" w:rsidP="00010613">
      <w:pPr>
        <w:pStyle w:val="Blockzitat"/>
      </w:pPr>
      <w:r>
        <w:rPr>
          <w:lang w:val="de-DE" w:eastAsia="de-DE"/>
        </w:rPr>
        <mc:AlternateContent>
          <mc:Choice Requires="wps">
            <w:drawing>
              <wp:anchor distT="0" distB="0" distL="114300" distR="114300" simplePos="0" relativeHeight="251753472" behindDoc="0" locked="0" layoutInCell="1" allowOverlap="1" wp14:anchorId="5911F319" wp14:editId="20A7FD25">
                <wp:simplePos x="0" y="0"/>
                <wp:positionH relativeFrom="column">
                  <wp:posOffset>-51014</wp:posOffset>
                </wp:positionH>
                <wp:positionV relativeFrom="paragraph">
                  <wp:posOffset>-3068</wp:posOffset>
                </wp:positionV>
                <wp:extent cx="367665" cy="457200"/>
                <wp:effectExtent l="5715" t="10795" r="7620" b="825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9C3" w:rsidRPr="005B338F" w:rsidRDefault="00CE69C3"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pt;margin-top:-.25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w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">
                <v:textbox>
                  <w:txbxContent>
                    <w:p w:rsidR="00CE69C3" w:rsidRPr="005B338F" w:rsidRDefault="00CE69C3"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0613" w:rsidRPr="00010613">
        <w:t>„Jetzt ist für diese Welt die Stunde des Gerichts gekommen; jetzt wird der Herrscher dieser Welt hinausgeworfen werden.“ (</w:t>
      </w:r>
      <w:r w:rsidR="002C216E">
        <w:t xml:space="preserve">Johannes </w:t>
      </w:r>
      <w:r w:rsidR="00010613" w:rsidRPr="00010613">
        <w:t>12</w:t>
      </w:r>
      <w:r w:rsidR="002C216E">
        <w:t>, 3</w:t>
      </w:r>
      <w:r w:rsidR="00010613" w:rsidRPr="00010613">
        <w:t>1)</w:t>
      </w:r>
    </w:p>
    <w:p w:rsidR="00010613" w:rsidRDefault="00010613" w:rsidP="0040320E">
      <w:pPr>
        <w:pStyle w:val="Absatzregulr"/>
        <w:numPr>
          <w:ilvl w:val="0"/>
          <w:numId w:val="0"/>
        </w:numPr>
        <w:rPr>
          <w:rFonts w:cs="Arial"/>
          <w:noProof/>
        </w:rPr>
      </w:pPr>
      <w:r>
        <w:rPr>
          <w:rFonts w:cs="Arial"/>
          <w:noProof/>
        </w:rPr>
        <w:t>Die Macht des Teufels ist gebrochen. Paulus sagt:</w:t>
      </w:r>
    </w:p>
    <w:p w:rsidR="00010613" w:rsidRPr="00010613" w:rsidRDefault="00CE69C3" w:rsidP="00010613">
      <w:pPr>
        <w:pStyle w:val="Blockzitat"/>
      </w:pPr>
      <w:r>
        <w:rPr>
          <w:lang w:val="de-DE" w:eastAsia="de-DE"/>
        </w:rPr>
        <mc:AlternateContent>
          <mc:Choice Requires="wps">
            <w:drawing>
              <wp:anchor distT="0" distB="0" distL="114300" distR="114300" simplePos="0" relativeHeight="251755520" behindDoc="0" locked="0" layoutInCell="1" allowOverlap="1" wp14:anchorId="74066DCA" wp14:editId="35AEE195">
                <wp:simplePos x="0" y="0"/>
                <wp:positionH relativeFrom="column">
                  <wp:posOffset>-50800</wp:posOffset>
                </wp:positionH>
                <wp:positionV relativeFrom="paragraph">
                  <wp:posOffset>25969</wp:posOffset>
                </wp:positionV>
                <wp:extent cx="367665" cy="457200"/>
                <wp:effectExtent l="5715" t="10795" r="7620" b="825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9C3" w:rsidRPr="005B338F" w:rsidRDefault="00CE69C3"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pt;margin-top:2.05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jKg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">
                <v:textbox>
                  <w:txbxContent>
                    <w:p w:rsidR="00CE69C3" w:rsidRPr="005B338F" w:rsidRDefault="00CE69C3"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10613" w:rsidRPr="00010613">
        <w:t>„Jesus hat uns aus der Gewalt der Finsternis befreit und hat uns in das Reich versetzt, in dem sein geliebter Sohn regiert.“ (</w:t>
      </w:r>
      <w:r w:rsidR="002C216E">
        <w:t xml:space="preserve">Kolosser </w:t>
      </w:r>
      <w:r w:rsidR="00010613" w:rsidRPr="00010613">
        <w:t>1</w:t>
      </w:r>
      <w:r w:rsidR="002C216E">
        <w:t>, 1</w:t>
      </w:r>
      <w:r w:rsidR="00010613" w:rsidRPr="00010613">
        <w:t>3)</w:t>
      </w:r>
    </w:p>
    <w:p w:rsidR="00010613" w:rsidRDefault="00CE69C3" w:rsidP="0040320E">
      <w:pPr>
        <w:pStyle w:val="Absatzregulr"/>
        <w:numPr>
          <w:ilvl w:val="0"/>
          <w:numId w:val="0"/>
        </w:numPr>
        <w:rPr>
          <w:rFonts w:cs="Arial"/>
          <w:noProof/>
        </w:rPr>
      </w:pPr>
      <w:r>
        <w:rPr>
          <w:noProof/>
          <w:lang w:val="de-DE"/>
        </w:rPr>
        <mc:AlternateContent>
          <mc:Choice Requires="wps">
            <w:drawing>
              <wp:anchor distT="0" distB="0" distL="114300" distR="114300" simplePos="0" relativeHeight="251757568" behindDoc="0" locked="0" layoutInCell="1" allowOverlap="1" wp14:anchorId="1110ED12" wp14:editId="51637A25">
                <wp:simplePos x="0" y="0"/>
                <wp:positionH relativeFrom="column">
                  <wp:posOffset>-50800</wp:posOffset>
                </wp:positionH>
                <wp:positionV relativeFrom="paragraph">
                  <wp:posOffset>415735</wp:posOffset>
                </wp:positionV>
                <wp:extent cx="367665" cy="457200"/>
                <wp:effectExtent l="5715" t="10795" r="7620" b="825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9C3" w:rsidRPr="005B338F" w:rsidRDefault="00CE69C3" w:rsidP="0040320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pt;margin-top:32.75pt;width:28.9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HSKg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">
                <v:textbox>
                  <w:txbxContent>
                    <w:p w:rsidR="00CE69C3" w:rsidRPr="005B338F" w:rsidRDefault="00CE69C3" w:rsidP="0040320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15F6">
        <w:rPr>
          <w:rFonts w:cs="Arial"/>
          <w:noProof/>
        </w:rPr>
        <w:t>Obwohl der Teufel auch heute noch sein Unwesen treibt, wissen wir, dass er besiegt ist. Wie Johannes das sehr deutlich sagt:</w:t>
      </w:r>
    </w:p>
    <w:p w:rsidR="008315F6" w:rsidRPr="008315F6" w:rsidRDefault="008315F6" w:rsidP="008315F6">
      <w:pPr>
        <w:pStyle w:val="Blockzitat"/>
      </w:pPr>
      <w:r w:rsidRPr="008315F6">
        <w:t>„</w:t>
      </w:r>
      <w:r w:rsidR="00FF7B99">
        <w:t>D</w:t>
      </w:r>
      <w:r w:rsidRPr="008315F6">
        <w:t>er in euch lebt, ist grösser und stärker als der, von dem die Welt beherrscht wird.“ (1.</w:t>
      </w:r>
      <w:r w:rsidR="002C216E">
        <w:t xml:space="preserve">Johannes </w:t>
      </w:r>
      <w:r w:rsidRPr="008315F6">
        <w:t>4</w:t>
      </w:r>
      <w:r w:rsidR="002C216E">
        <w:t>, 4</w:t>
      </w:r>
      <w:r w:rsidRPr="008315F6">
        <w:t>)</w:t>
      </w:r>
    </w:p>
    <w:p w:rsidR="008315F6" w:rsidRDefault="008315F6" w:rsidP="0040320E">
      <w:pPr>
        <w:pStyle w:val="Absatzregulr"/>
        <w:numPr>
          <w:ilvl w:val="0"/>
          <w:numId w:val="0"/>
        </w:numPr>
        <w:rPr>
          <w:rFonts w:cs="Arial"/>
          <w:noProof/>
        </w:rPr>
      </w:pPr>
      <w:r>
        <w:rPr>
          <w:rFonts w:cs="Arial"/>
          <w:noProof/>
        </w:rPr>
        <w:t xml:space="preserve">Es wird der Tag kommen, an dem </w:t>
      </w:r>
      <w:r w:rsidR="00FF7B99">
        <w:rPr>
          <w:rFonts w:cs="Arial"/>
          <w:noProof/>
        </w:rPr>
        <w:t>das Gericht an</w:t>
      </w:r>
      <w:r>
        <w:rPr>
          <w:rFonts w:cs="Arial"/>
          <w:noProof/>
        </w:rPr>
        <w:t xml:space="preserve"> Satan </w:t>
      </w:r>
      <w:r w:rsidR="00FF7B99">
        <w:rPr>
          <w:rFonts w:cs="Arial"/>
          <w:noProof/>
        </w:rPr>
        <w:t>endgültig vollzogen wird.</w:t>
      </w:r>
    </w:p>
    <w:p w:rsidR="0040320E" w:rsidRDefault="0040320E" w:rsidP="0040320E">
      <w:pPr>
        <w:pStyle w:val="BlockzitatArial"/>
        <w:jc w:val="left"/>
      </w:pPr>
      <w:r w:rsidRPr="00F4602C">
        <w:t>Bibelstellen zum Nachschlagen:</w:t>
      </w:r>
      <w:r>
        <w:t xml:space="preserve"> </w:t>
      </w:r>
      <w:r w:rsidR="002C216E">
        <w:t xml:space="preserve">Matthäus </w:t>
      </w:r>
      <w:r w:rsidR="008315F6">
        <w:t>12</w:t>
      </w:r>
      <w:r w:rsidR="002C216E">
        <w:t>, 2</w:t>
      </w:r>
      <w:r w:rsidR="008315F6">
        <w:t xml:space="preserve">8; </w:t>
      </w:r>
      <w:r w:rsidR="002C216E">
        <w:t xml:space="preserve">Johannes </w:t>
      </w:r>
      <w:r w:rsidR="008315F6">
        <w:t>8</w:t>
      </w:r>
      <w:r w:rsidR="002C216E">
        <w:t>, 4</w:t>
      </w:r>
      <w:r w:rsidR="008315F6">
        <w:t>4; 12</w:t>
      </w:r>
      <w:r w:rsidR="002C216E">
        <w:t>, 3</w:t>
      </w:r>
      <w:r w:rsidR="008315F6">
        <w:t xml:space="preserve">1-32; </w:t>
      </w:r>
      <w:r w:rsidR="002C216E">
        <w:t xml:space="preserve">Apostelgeschichte </w:t>
      </w:r>
      <w:r w:rsidR="008315F6">
        <w:t>10</w:t>
      </w:r>
      <w:r w:rsidR="002C216E">
        <w:t>, 3</w:t>
      </w:r>
      <w:r w:rsidR="008315F6">
        <w:t xml:space="preserve">8; </w:t>
      </w:r>
      <w:r w:rsidR="002C216E">
        <w:t xml:space="preserve">Kolosser </w:t>
      </w:r>
      <w:r w:rsidR="008315F6">
        <w:t>1</w:t>
      </w:r>
      <w:r w:rsidR="002C216E">
        <w:t>, 1</w:t>
      </w:r>
      <w:r w:rsidR="008315F6">
        <w:t>3; 2</w:t>
      </w:r>
      <w:r w:rsidR="002C216E">
        <w:t>, 1</w:t>
      </w:r>
      <w:r w:rsidR="008315F6">
        <w:t xml:space="preserve">3-15.20; </w:t>
      </w:r>
      <w:r w:rsidR="002C216E">
        <w:t xml:space="preserve">1. Johannes </w:t>
      </w:r>
      <w:r w:rsidR="008315F6">
        <w:t>4</w:t>
      </w:r>
      <w:r w:rsidR="002C216E">
        <w:t>, 4</w:t>
      </w:r>
      <w:r w:rsidR="008315F6">
        <w:t xml:space="preserve">; </w:t>
      </w:r>
      <w:r w:rsidR="002C216E">
        <w:t xml:space="preserve">Offenbarung </w:t>
      </w:r>
      <w:r w:rsidR="008315F6">
        <w:t>20</w:t>
      </w:r>
      <w:r w:rsidR="002C216E">
        <w:t>, 1</w:t>
      </w:r>
      <w:r w:rsidR="008315F6">
        <w:t>-3.10</w:t>
      </w:r>
    </w:p>
    <w:p w:rsidR="00AD7BCA" w:rsidRDefault="007C3D7F">
      <w:pPr>
        <w:pStyle w:val="Basis-berschrift"/>
      </w:pPr>
      <w:r>
        <w:rPr>
          <w:noProof/>
          <w:lang w:val="de-DE"/>
        </w:rPr>
        <mc:AlternateContent>
          <mc:Choice Requires="wps">
            <w:drawing>
              <wp:anchor distT="0" distB="0" distL="114300" distR="114300" simplePos="0" relativeHeight="251683840" behindDoc="0" locked="0" layoutInCell="1" allowOverlap="1" wp14:anchorId="7A4A1775" wp14:editId="0772E0B6">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0"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jILA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Dg5VjILAIAAFgEAAAOAAAAAAAAAAAAAAAAAC4CAABkcnMv&#10;ZTJvRG9jLnhtbFBLAQItABQABgAIAAAAIQA4nXmS3QAAAAcBAAAPAAAAAAAAAAAAAAAAAIY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6D3F9B" w:rsidRDefault="00CB5052" w:rsidP="00AB5FD5">
      <w:pPr>
        <w:pStyle w:val="Absatzregulr"/>
        <w:numPr>
          <w:ilvl w:val="0"/>
          <w:numId w:val="0"/>
        </w:numPr>
        <w:rPr>
          <w:rFonts w:cs="Arial"/>
          <w:noProof/>
          <w:lang w:val="de-DE"/>
        </w:rPr>
      </w:pPr>
      <w:r>
        <w:rPr>
          <w:rFonts w:cs="Arial"/>
          <w:noProof/>
          <w:lang w:val="de-DE"/>
        </w:rPr>
        <w:t>Der Heilige Geist wohnt in uns</w:t>
      </w:r>
      <w:r w:rsidR="005326F6">
        <w:rPr>
          <w:rFonts w:cs="Arial"/>
          <w:noProof/>
          <w:lang w:val="de-DE"/>
        </w:rPr>
        <w:t xml:space="preserve"> und e</w:t>
      </w:r>
      <w:r>
        <w:rPr>
          <w:rFonts w:cs="Arial"/>
          <w:noProof/>
          <w:lang w:val="de-DE"/>
        </w:rPr>
        <w:t>ines</w:t>
      </w:r>
      <w:r w:rsidR="005326F6">
        <w:rPr>
          <w:rFonts w:cs="Arial"/>
          <w:noProof/>
          <w:lang w:val="de-DE"/>
        </w:rPr>
        <w:t>,</w:t>
      </w:r>
      <w:r>
        <w:rPr>
          <w:rFonts w:cs="Arial"/>
          <w:noProof/>
          <w:lang w:val="de-DE"/>
        </w:rPr>
        <w:t xml:space="preserve"> was er in uns bewirkt ist, dass er uns hilft, wenn wir das Evangelium verkündigen. Der Heilige Geist ist durch und durch missionarisch gesinnt.</w:t>
      </w:r>
    </w:p>
    <w:p w:rsidR="00CB5052" w:rsidRDefault="00CB5052" w:rsidP="00AB5FD5">
      <w:pPr>
        <w:pStyle w:val="Absatzregulr"/>
        <w:numPr>
          <w:ilvl w:val="0"/>
          <w:numId w:val="0"/>
        </w:numPr>
        <w:rPr>
          <w:rFonts w:cs="Arial"/>
          <w:noProof/>
          <w:lang w:val="de-DE"/>
        </w:rPr>
      </w:pPr>
      <w:r>
        <w:rPr>
          <w:rFonts w:cs="Arial"/>
          <w:noProof/>
          <w:lang w:val="de-DE"/>
        </w:rPr>
        <w:t>Wir können garantiert sicher sein, dass wir die Kraft des Heilige</w:t>
      </w:r>
      <w:r w:rsidR="005326F6">
        <w:rPr>
          <w:rFonts w:cs="Arial"/>
          <w:noProof/>
          <w:lang w:val="de-DE"/>
        </w:rPr>
        <w:t>n</w:t>
      </w:r>
      <w:r>
        <w:rPr>
          <w:rFonts w:cs="Arial"/>
          <w:noProof/>
          <w:lang w:val="de-DE"/>
        </w:rPr>
        <w:t xml:space="preserve"> Geistes erleben, wenn wir den Auftrag ausführen, den uns Jesus gegeben hat: das Evangelium </w:t>
      </w:r>
      <w:r w:rsidR="00396FC9">
        <w:rPr>
          <w:rFonts w:cs="Arial"/>
          <w:noProof/>
          <w:lang w:val="de-DE"/>
        </w:rPr>
        <w:t xml:space="preserve">zu </w:t>
      </w:r>
      <w:r>
        <w:rPr>
          <w:rFonts w:cs="Arial"/>
          <w:noProof/>
          <w:lang w:val="de-DE"/>
        </w:rPr>
        <w:t>verkündigen. So ist das Evangelium zu uns gekommen</w:t>
      </w:r>
      <w:r w:rsidR="005326F6">
        <w:rPr>
          <w:rFonts w:cs="Arial"/>
          <w:noProof/>
          <w:lang w:val="de-DE"/>
        </w:rPr>
        <w:t>.</w:t>
      </w:r>
      <w:r>
        <w:rPr>
          <w:rFonts w:cs="Arial"/>
          <w:noProof/>
          <w:lang w:val="de-DE"/>
        </w:rPr>
        <w:t xml:space="preserve"> Petrus schreibt:</w:t>
      </w:r>
    </w:p>
    <w:p w:rsidR="0078485E" w:rsidRPr="00CB5052" w:rsidRDefault="00CE69C3" w:rsidP="00CB5052">
      <w:pPr>
        <w:pStyle w:val="Blockzitat"/>
      </w:pPr>
      <w:r>
        <w:rPr>
          <w:lang w:val="de-DE" w:eastAsia="de-DE"/>
        </w:rPr>
        <mc:AlternateContent>
          <mc:Choice Requires="wps">
            <w:drawing>
              <wp:anchor distT="0" distB="0" distL="114300" distR="114300" simplePos="0" relativeHeight="251759616" behindDoc="0" locked="0" layoutInCell="1" allowOverlap="1" wp14:anchorId="5D236DAC" wp14:editId="33334B3B">
                <wp:simplePos x="0" y="0"/>
                <wp:positionH relativeFrom="column">
                  <wp:posOffset>-106532</wp:posOffset>
                </wp:positionH>
                <wp:positionV relativeFrom="paragraph">
                  <wp:posOffset>64036</wp:posOffset>
                </wp:positionV>
                <wp:extent cx="367665" cy="457200"/>
                <wp:effectExtent l="13335" t="9525" r="9525" b="9525"/>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9C3" w:rsidRPr="005B338F" w:rsidRDefault="00CE69C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8.4pt;margin-top:5.05pt;width:28.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">
                <v:textbox>
                  <w:txbxContent>
                    <w:p w:rsidR="00CE69C3" w:rsidRPr="005B338F" w:rsidRDefault="00CE69C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485E" w:rsidRPr="00CB5052">
        <w:t>„Ihr habt das Evangelium gehört; es wurde euch von denen verkündet, die dafür mit dem Heiligen Geist ausgerüstet waren, den Gott vom Himmel gesandt hat</w:t>
      </w:r>
      <w:r w:rsidR="00CB5052" w:rsidRPr="00CB5052">
        <w:t>.</w:t>
      </w:r>
      <w:r w:rsidR="0078485E" w:rsidRPr="00CB5052">
        <w:t>“ (1.Petr 1</w:t>
      </w:r>
      <w:r w:rsidR="002C216E">
        <w:t>, 1</w:t>
      </w:r>
      <w:r w:rsidR="0078485E" w:rsidRPr="00CB5052">
        <w:t>2)</w:t>
      </w:r>
    </w:p>
    <w:p w:rsidR="0078485E" w:rsidRDefault="00CB5052" w:rsidP="00AB5FD5">
      <w:pPr>
        <w:pStyle w:val="Absatzregulr"/>
        <w:numPr>
          <w:ilvl w:val="0"/>
          <w:numId w:val="0"/>
        </w:numPr>
        <w:rPr>
          <w:rFonts w:cs="Arial"/>
          <w:noProof/>
          <w:lang w:val="de-DE"/>
        </w:rPr>
      </w:pPr>
      <w:r>
        <w:rPr>
          <w:rFonts w:cs="Arial"/>
          <w:noProof/>
          <w:lang w:val="de-DE"/>
        </w:rPr>
        <w:t>Hoffen und beten wir, dass der Heilige Geist durch uns wirkt, damit noch viele Menschen das Evangelium hören und gerettet werden. Wir müssen einfach den ersten Schritt tun, dann werden wir erleben, wie der Heilige Geist durch uns wirkt. Paulus sagte dem Timotheus:</w:t>
      </w:r>
    </w:p>
    <w:p w:rsidR="00CB5052" w:rsidRPr="00CB5052" w:rsidRDefault="00CE69C3" w:rsidP="00CB5052">
      <w:pPr>
        <w:pStyle w:val="Blockzitat"/>
      </w:pPr>
      <w:r>
        <w:rPr>
          <w:lang w:val="de-DE" w:eastAsia="de-DE"/>
        </w:rPr>
        <mc:AlternateContent>
          <mc:Choice Requires="wps">
            <w:drawing>
              <wp:anchor distT="0" distB="0" distL="114300" distR="114300" simplePos="0" relativeHeight="251761664" behindDoc="0" locked="0" layoutInCell="1" allowOverlap="1" wp14:anchorId="51D9F7EA" wp14:editId="3208B1E9">
                <wp:simplePos x="0" y="0"/>
                <wp:positionH relativeFrom="column">
                  <wp:posOffset>-47138</wp:posOffset>
                </wp:positionH>
                <wp:positionV relativeFrom="paragraph">
                  <wp:posOffset>182</wp:posOffset>
                </wp:positionV>
                <wp:extent cx="367665" cy="457200"/>
                <wp:effectExtent l="13335" t="9525" r="9525" b="9525"/>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9C3" w:rsidRPr="005B338F" w:rsidRDefault="00CE69C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7pt;margin-top:0;width:28.9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">
                <v:textbox>
                  <w:txbxContent>
                    <w:p w:rsidR="00CE69C3" w:rsidRPr="005B338F" w:rsidRDefault="00CE69C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5052" w:rsidRPr="00CB5052">
        <w:t>„Gott hat uns nicht einen Geist der Ängstlichkeit gegeben, sondern den Geist der Kraft, der Liebe und der Besonnenheit.“ (2.Tim 1</w:t>
      </w:r>
      <w:r w:rsidR="002C216E">
        <w:t>, 7</w:t>
      </w:r>
      <w:r w:rsidR="00CB5052" w:rsidRPr="00CB5052">
        <w:t>)</w:t>
      </w:r>
    </w:p>
    <w:p w:rsidR="00F70CAD" w:rsidRDefault="00F70CAD" w:rsidP="00CB5052">
      <w:pPr>
        <w:pStyle w:val="BlockzitatArial"/>
        <w:jc w:val="left"/>
      </w:pPr>
      <w:r w:rsidRPr="00F4602C">
        <w:t>Bibelstellen zum Nachschlagen:</w:t>
      </w:r>
      <w:r w:rsidR="009C0A7D">
        <w:t xml:space="preserve"> </w:t>
      </w:r>
      <w:r w:rsidR="002C216E">
        <w:t xml:space="preserve">Matthäus </w:t>
      </w:r>
      <w:r w:rsidR="00EF2A2C">
        <w:t>28</w:t>
      </w:r>
      <w:r w:rsidR="002C216E">
        <w:t>, 1</w:t>
      </w:r>
      <w:r w:rsidR="00EF2A2C">
        <w:t xml:space="preserve">8-20; </w:t>
      </w:r>
      <w:r w:rsidR="002C216E">
        <w:t xml:space="preserve">Apostelgeschichte </w:t>
      </w:r>
      <w:r w:rsidR="00CB5052">
        <w:t>14</w:t>
      </w:r>
      <w:r w:rsidR="002C216E">
        <w:t>, 2</w:t>
      </w:r>
      <w:r w:rsidR="00CB5052">
        <w:t xml:space="preserve">7; </w:t>
      </w:r>
      <w:r w:rsidR="002C216E">
        <w:t xml:space="preserve">2. Korinther </w:t>
      </w:r>
      <w:r w:rsidR="007D00A4">
        <w:t>2</w:t>
      </w:r>
      <w:r w:rsidR="002C216E">
        <w:t>, 1</w:t>
      </w:r>
      <w:r w:rsidR="007D00A4">
        <w:t xml:space="preserve">5-16; </w:t>
      </w:r>
      <w:r w:rsidR="002C216E">
        <w:t xml:space="preserve">2. Timotheus </w:t>
      </w:r>
      <w:r w:rsidR="007D00A4">
        <w:t>1</w:t>
      </w:r>
      <w:r w:rsidR="002C216E">
        <w:t>, 7</w:t>
      </w:r>
      <w:r w:rsidR="007D00A4">
        <w:t xml:space="preserve">; </w:t>
      </w:r>
      <w:r w:rsidR="002C216E">
        <w:t xml:space="preserve">1. Petrus </w:t>
      </w:r>
      <w:r w:rsidR="00CB5052">
        <w:t>1</w:t>
      </w:r>
      <w:r w:rsidR="002C216E">
        <w:t>, 1</w:t>
      </w:r>
      <w:r w:rsidR="00CB5052">
        <w:t>2</w:t>
      </w:r>
      <w:r w:rsidR="007D00A4">
        <w:t xml:space="preserve">; </w:t>
      </w:r>
      <w:r w:rsidR="002C216E">
        <w:t xml:space="preserve">1. Johannes </w:t>
      </w:r>
      <w:r w:rsidR="007D00A4">
        <w:t>5</w:t>
      </w:r>
      <w:r w:rsidR="002C216E">
        <w:t>, 6</w:t>
      </w:r>
      <w:r w:rsidR="007D00A4">
        <w:t>.8</w:t>
      </w:r>
    </w:p>
    <w:sectPr w:rsidR="00F70CAD" w:rsidSect="003201B7">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D3" w:rsidRDefault="004A53D3">
      <w:r>
        <w:separator/>
      </w:r>
    </w:p>
  </w:endnote>
  <w:endnote w:type="continuationSeparator" w:id="0">
    <w:p w:rsidR="004A53D3" w:rsidRDefault="004A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2C216E">
      <w:rPr>
        <w:rStyle w:val="Seitenzahl"/>
        <w:noProof/>
      </w:rPr>
      <w:t>11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D3" w:rsidRDefault="004A53D3">
      <w:r>
        <w:separator/>
      </w:r>
    </w:p>
  </w:footnote>
  <w:footnote w:type="continuationSeparator" w:id="0">
    <w:p w:rsidR="004A53D3" w:rsidRDefault="004A5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652B"/>
    <w:rsid w:val="00010613"/>
    <w:rsid w:val="00011B94"/>
    <w:rsid w:val="00013701"/>
    <w:rsid w:val="000175E3"/>
    <w:rsid w:val="00024182"/>
    <w:rsid w:val="00025914"/>
    <w:rsid w:val="00026FBC"/>
    <w:rsid w:val="0002746D"/>
    <w:rsid w:val="00030D8A"/>
    <w:rsid w:val="00037E5F"/>
    <w:rsid w:val="000406C6"/>
    <w:rsid w:val="00043FF0"/>
    <w:rsid w:val="0004751D"/>
    <w:rsid w:val="00057E79"/>
    <w:rsid w:val="00061412"/>
    <w:rsid w:val="00061583"/>
    <w:rsid w:val="00063FA5"/>
    <w:rsid w:val="00063FBC"/>
    <w:rsid w:val="00075204"/>
    <w:rsid w:val="00075DD6"/>
    <w:rsid w:val="000811A5"/>
    <w:rsid w:val="000847B3"/>
    <w:rsid w:val="00085C35"/>
    <w:rsid w:val="000901EC"/>
    <w:rsid w:val="000922AA"/>
    <w:rsid w:val="00092307"/>
    <w:rsid w:val="0009284B"/>
    <w:rsid w:val="0009412C"/>
    <w:rsid w:val="000941E6"/>
    <w:rsid w:val="000B1942"/>
    <w:rsid w:val="000C35B7"/>
    <w:rsid w:val="000C654C"/>
    <w:rsid w:val="000D2BDB"/>
    <w:rsid w:val="000D2E8A"/>
    <w:rsid w:val="000D57D2"/>
    <w:rsid w:val="000E0268"/>
    <w:rsid w:val="000E4C23"/>
    <w:rsid w:val="000E6AF1"/>
    <w:rsid w:val="000F4258"/>
    <w:rsid w:val="000F4F6A"/>
    <w:rsid w:val="000F5E39"/>
    <w:rsid w:val="000F5F3E"/>
    <w:rsid w:val="00100770"/>
    <w:rsid w:val="00101AD9"/>
    <w:rsid w:val="001056C1"/>
    <w:rsid w:val="00112CA3"/>
    <w:rsid w:val="00121AEA"/>
    <w:rsid w:val="00123DB1"/>
    <w:rsid w:val="00125CC8"/>
    <w:rsid w:val="00133204"/>
    <w:rsid w:val="00134DD9"/>
    <w:rsid w:val="001356FB"/>
    <w:rsid w:val="0014697F"/>
    <w:rsid w:val="00150D1D"/>
    <w:rsid w:val="001523BE"/>
    <w:rsid w:val="00154CA2"/>
    <w:rsid w:val="001556EF"/>
    <w:rsid w:val="001564F1"/>
    <w:rsid w:val="00160BC7"/>
    <w:rsid w:val="00162700"/>
    <w:rsid w:val="00167F60"/>
    <w:rsid w:val="0017529F"/>
    <w:rsid w:val="00177D26"/>
    <w:rsid w:val="00180EB7"/>
    <w:rsid w:val="00191B60"/>
    <w:rsid w:val="00193941"/>
    <w:rsid w:val="00194762"/>
    <w:rsid w:val="00195E86"/>
    <w:rsid w:val="001A09B5"/>
    <w:rsid w:val="001B0C76"/>
    <w:rsid w:val="001B0E25"/>
    <w:rsid w:val="001B1625"/>
    <w:rsid w:val="001B7599"/>
    <w:rsid w:val="001C138D"/>
    <w:rsid w:val="001C304C"/>
    <w:rsid w:val="001E34A1"/>
    <w:rsid w:val="001E7327"/>
    <w:rsid w:val="001F15E0"/>
    <w:rsid w:val="001F4451"/>
    <w:rsid w:val="001F49A5"/>
    <w:rsid w:val="00203720"/>
    <w:rsid w:val="00203E24"/>
    <w:rsid w:val="00205B2C"/>
    <w:rsid w:val="002065B6"/>
    <w:rsid w:val="00206F43"/>
    <w:rsid w:val="00214DC5"/>
    <w:rsid w:val="00225595"/>
    <w:rsid w:val="00226398"/>
    <w:rsid w:val="00233BDA"/>
    <w:rsid w:val="002341FC"/>
    <w:rsid w:val="002368A8"/>
    <w:rsid w:val="00237A04"/>
    <w:rsid w:val="0024006D"/>
    <w:rsid w:val="002436B9"/>
    <w:rsid w:val="0025193A"/>
    <w:rsid w:val="002568D9"/>
    <w:rsid w:val="00260F70"/>
    <w:rsid w:val="00262D1C"/>
    <w:rsid w:val="002641AC"/>
    <w:rsid w:val="002650AA"/>
    <w:rsid w:val="002679FE"/>
    <w:rsid w:val="00271DE7"/>
    <w:rsid w:val="002836AE"/>
    <w:rsid w:val="002912CA"/>
    <w:rsid w:val="002921CC"/>
    <w:rsid w:val="00294A47"/>
    <w:rsid w:val="002A0817"/>
    <w:rsid w:val="002A22AF"/>
    <w:rsid w:val="002A56CB"/>
    <w:rsid w:val="002B0DE9"/>
    <w:rsid w:val="002B2972"/>
    <w:rsid w:val="002B7024"/>
    <w:rsid w:val="002B7EE7"/>
    <w:rsid w:val="002C01FA"/>
    <w:rsid w:val="002C216E"/>
    <w:rsid w:val="002C32F0"/>
    <w:rsid w:val="002C5537"/>
    <w:rsid w:val="002C62FD"/>
    <w:rsid w:val="002E2C03"/>
    <w:rsid w:val="002E6149"/>
    <w:rsid w:val="002E62D2"/>
    <w:rsid w:val="002F2455"/>
    <w:rsid w:val="002F5372"/>
    <w:rsid w:val="00300677"/>
    <w:rsid w:val="00300C9D"/>
    <w:rsid w:val="003026C0"/>
    <w:rsid w:val="003033AE"/>
    <w:rsid w:val="00306227"/>
    <w:rsid w:val="00307D78"/>
    <w:rsid w:val="003201B7"/>
    <w:rsid w:val="00321CB1"/>
    <w:rsid w:val="003238B8"/>
    <w:rsid w:val="00325972"/>
    <w:rsid w:val="00325D18"/>
    <w:rsid w:val="00327AD7"/>
    <w:rsid w:val="00330211"/>
    <w:rsid w:val="003417DE"/>
    <w:rsid w:val="00342188"/>
    <w:rsid w:val="00343483"/>
    <w:rsid w:val="00344708"/>
    <w:rsid w:val="00344E95"/>
    <w:rsid w:val="00347FD9"/>
    <w:rsid w:val="00355FE9"/>
    <w:rsid w:val="00361E47"/>
    <w:rsid w:val="00365A12"/>
    <w:rsid w:val="00365CE6"/>
    <w:rsid w:val="00371752"/>
    <w:rsid w:val="00372B25"/>
    <w:rsid w:val="00373E24"/>
    <w:rsid w:val="00383885"/>
    <w:rsid w:val="00391766"/>
    <w:rsid w:val="003920FF"/>
    <w:rsid w:val="0039219D"/>
    <w:rsid w:val="003960C5"/>
    <w:rsid w:val="00396191"/>
    <w:rsid w:val="00396FC9"/>
    <w:rsid w:val="003A0A5B"/>
    <w:rsid w:val="003B5509"/>
    <w:rsid w:val="003B69FA"/>
    <w:rsid w:val="003C229C"/>
    <w:rsid w:val="003C57A6"/>
    <w:rsid w:val="003C76FC"/>
    <w:rsid w:val="003D2BCD"/>
    <w:rsid w:val="003F100A"/>
    <w:rsid w:val="003F36CA"/>
    <w:rsid w:val="003F3ABC"/>
    <w:rsid w:val="003F3EDE"/>
    <w:rsid w:val="003F6AA0"/>
    <w:rsid w:val="0040320E"/>
    <w:rsid w:val="0040613A"/>
    <w:rsid w:val="00413973"/>
    <w:rsid w:val="00424523"/>
    <w:rsid w:val="0043007D"/>
    <w:rsid w:val="0043330F"/>
    <w:rsid w:val="00437162"/>
    <w:rsid w:val="0044256B"/>
    <w:rsid w:val="00447FD7"/>
    <w:rsid w:val="00464F51"/>
    <w:rsid w:val="004759EE"/>
    <w:rsid w:val="0047721A"/>
    <w:rsid w:val="004779E0"/>
    <w:rsid w:val="004817C6"/>
    <w:rsid w:val="0048690E"/>
    <w:rsid w:val="00487769"/>
    <w:rsid w:val="004A066F"/>
    <w:rsid w:val="004A4231"/>
    <w:rsid w:val="004A4785"/>
    <w:rsid w:val="004A53D3"/>
    <w:rsid w:val="004A731C"/>
    <w:rsid w:val="004B5C67"/>
    <w:rsid w:val="004C0D93"/>
    <w:rsid w:val="004C3327"/>
    <w:rsid w:val="004C7B72"/>
    <w:rsid w:val="004E6057"/>
    <w:rsid w:val="004F1BA8"/>
    <w:rsid w:val="004F1BB8"/>
    <w:rsid w:val="004F411D"/>
    <w:rsid w:val="00506698"/>
    <w:rsid w:val="00512CAE"/>
    <w:rsid w:val="005326F6"/>
    <w:rsid w:val="005458C6"/>
    <w:rsid w:val="00553313"/>
    <w:rsid w:val="00560B58"/>
    <w:rsid w:val="005673DD"/>
    <w:rsid w:val="00570C30"/>
    <w:rsid w:val="00585653"/>
    <w:rsid w:val="0058635F"/>
    <w:rsid w:val="00586D7F"/>
    <w:rsid w:val="005A00F5"/>
    <w:rsid w:val="005A2942"/>
    <w:rsid w:val="005A3247"/>
    <w:rsid w:val="005B52F1"/>
    <w:rsid w:val="005C1735"/>
    <w:rsid w:val="005C45A3"/>
    <w:rsid w:val="005C513D"/>
    <w:rsid w:val="005C5711"/>
    <w:rsid w:val="005E06B6"/>
    <w:rsid w:val="005E2561"/>
    <w:rsid w:val="005E417C"/>
    <w:rsid w:val="005E4CD3"/>
    <w:rsid w:val="005E6A52"/>
    <w:rsid w:val="005E78D7"/>
    <w:rsid w:val="005E7B02"/>
    <w:rsid w:val="005F5990"/>
    <w:rsid w:val="005F62DA"/>
    <w:rsid w:val="005F6E37"/>
    <w:rsid w:val="005F7203"/>
    <w:rsid w:val="00600E30"/>
    <w:rsid w:val="0060190D"/>
    <w:rsid w:val="00602C07"/>
    <w:rsid w:val="00602DFB"/>
    <w:rsid w:val="00603524"/>
    <w:rsid w:val="00610140"/>
    <w:rsid w:val="00611528"/>
    <w:rsid w:val="00612CB4"/>
    <w:rsid w:val="00614449"/>
    <w:rsid w:val="006166B0"/>
    <w:rsid w:val="00620301"/>
    <w:rsid w:val="00620D3A"/>
    <w:rsid w:val="006272EB"/>
    <w:rsid w:val="0063286B"/>
    <w:rsid w:val="0063336E"/>
    <w:rsid w:val="006424CE"/>
    <w:rsid w:val="00646D37"/>
    <w:rsid w:val="00651D7D"/>
    <w:rsid w:val="0065516E"/>
    <w:rsid w:val="00662BFB"/>
    <w:rsid w:val="00665B1A"/>
    <w:rsid w:val="00671A3B"/>
    <w:rsid w:val="00671FCC"/>
    <w:rsid w:val="00672AB6"/>
    <w:rsid w:val="00672D7E"/>
    <w:rsid w:val="0067329E"/>
    <w:rsid w:val="0067360D"/>
    <w:rsid w:val="0067674A"/>
    <w:rsid w:val="00676A62"/>
    <w:rsid w:val="0068010F"/>
    <w:rsid w:val="00683A57"/>
    <w:rsid w:val="0068634D"/>
    <w:rsid w:val="00687E39"/>
    <w:rsid w:val="006907F7"/>
    <w:rsid w:val="00691B43"/>
    <w:rsid w:val="00696BB0"/>
    <w:rsid w:val="006A12AE"/>
    <w:rsid w:val="006A588E"/>
    <w:rsid w:val="006B1DC8"/>
    <w:rsid w:val="006B3EF3"/>
    <w:rsid w:val="006B73AA"/>
    <w:rsid w:val="006D0DA6"/>
    <w:rsid w:val="006D234D"/>
    <w:rsid w:val="006D3F9B"/>
    <w:rsid w:val="006D4AEA"/>
    <w:rsid w:val="006D5348"/>
    <w:rsid w:val="006D5914"/>
    <w:rsid w:val="006E0484"/>
    <w:rsid w:val="006E48C0"/>
    <w:rsid w:val="006E788D"/>
    <w:rsid w:val="006F0B1D"/>
    <w:rsid w:val="006F275B"/>
    <w:rsid w:val="006F5B29"/>
    <w:rsid w:val="00700EB9"/>
    <w:rsid w:val="007042B2"/>
    <w:rsid w:val="00706E86"/>
    <w:rsid w:val="00711049"/>
    <w:rsid w:val="007131DC"/>
    <w:rsid w:val="00715286"/>
    <w:rsid w:val="00715FBC"/>
    <w:rsid w:val="00722BBC"/>
    <w:rsid w:val="00722CF4"/>
    <w:rsid w:val="0073003A"/>
    <w:rsid w:val="007312EE"/>
    <w:rsid w:val="00732C5C"/>
    <w:rsid w:val="007400AD"/>
    <w:rsid w:val="007523B4"/>
    <w:rsid w:val="00754EB5"/>
    <w:rsid w:val="007566B5"/>
    <w:rsid w:val="00762635"/>
    <w:rsid w:val="007650EF"/>
    <w:rsid w:val="00767751"/>
    <w:rsid w:val="007711B6"/>
    <w:rsid w:val="00780211"/>
    <w:rsid w:val="007821C7"/>
    <w:rsid w:val="00782697"/>
    <w:rsid w:val="007832C0"/>
    <w:rsid w:val="00783A08"/>
    <w:rsid w:val="0078485E"/>
    <w:rsid w:val="0078517C"/>
    <w:rsid w:val="00785876"/>
    <w:rsid w:val="007878D4"/>
    <w:rsid w:val="0079280E"/>
    <w:rsid w:val="007A0C28"/>
    <w:rsid w:val="007B0E9F"/>
    <w:rsid w:val="007B2033"/>
    <w:rsid w:val="007C3D7F"/>
    <w:rsid w:val="007C7BD6"/>
    <w:rsid w:val="007D00A4"/>
    <w:rsid w:val="007D2163"/>
    <w:rsid w:val="007D4C42"/>
    <w:rsid w:val="007D6E33"/>
    <w:rsid w:val="007F0C97"/>
    <w:rsid w:val="007F3DD0"/>
    <w:rsid w:val="00804EA2"/>
    <w:rsid w:val="008068BD"/>
    <w:rsid w:val="0081205C"/>
    <w:rsid w:val="00814333"/>
    <w:rsid w:val="00824253"/>
    <w:rsid w:val="00825448"/>
    <w:rsid w:val="00826106"/>
    <w:rsid w:val="0082791D"/>
    <w:rsid w:val="008315F6"/>
    <w:rsid w:val="00831E8E"/>
    <w:rsid w:val="008342B9"/>
    <w:rsid w:val="00835563"/>
    <w:rsid w:val="00835F76"/>
    <w:rsid w:val="00841D8B"/>
    <w:rsid w:val="00857028"/>
    <w:rsid w:val="0086104B"/>
    <w:rsid w:val="00861FE5"/>
    <w:rsid w:val="0086536A"/>
    <w:rsid w:val="00872976"/>
    <w:rsid w:val="00873AAB"/>
    <w:rsid w:val="00873BBA"/>
    <w:rsid w:val="008751FE"/>
    <w:rsid w:val="00880A5F"/>
    <w:rsid w:val="00881ADC"/>
    <w:rsid w:val="008902DA"/>
    <w:rsid w:val="008923D6"/>
    <w:rsid w:val="0089276A"/>
    <w:rsid w:val="00896D0B"/>
    <w:rsid w:val="008970BB"/>
    <w:rsid w:val="008A650E"/>
    <w:rsid w:val="008A67A7"/>
    <w:rsid w:val="008A7B44"/>
    <w:rsid w:val="008B1489"/>
    <w:rsid w:val="008B22D5"/>
    <w:rsid w:val="008B65FC"/>
    <w:rsid w:val="008B7CE6"/>
    <w:rsid w:val="008C18A4"/>
    <w:rsid w:val="008C54FF"/>
    <w:rsid w:val="008D16B3"/>
    <w:rsid w:val="008D549E"/>
    <w:rsid w:val="008D5E4B"/>
    <w:rsid w:val="008D72C3"/>
    <w:rsid w:val="008E2481"/>
    <w:rsid w:val="008E3299"/>
    <w:rsid w:val="008E4F1F"/>
    <w:rsid w:val="008E77F9"/>
    <w:rsid w:val="00900F40"/>
    <w:rsid w:val="00901B1F"/>
    <w:rsid w:val="009045D5"/>
    <w:rsid w:val="009130D5"/>
    <w:rsid w:val="009140D9"/>
    <w:rsid w:val="009142B2"/>
    <w:rsid w:val="00917817"/>
    <w:rsid w:val="00934894"/>
    <w:rsid w:val="0093637B"/>
    <w:rsid w:val="00936B65"/>
    <w:rsid w:val="0094046C"/>
    <w:rsid w:val="009569E7"/>
    <w:rsid w:val="009578FF"/>
    <w:rsid w:val="009620F4"/>
    <w:rsid w:val="00965305"/>
    <w:rsid w:val="009662EE"/>
    <w:rsid w:val="00970395"/>
    <w:rsid w:val="00970695"/>
    <w:rsid w:val="00973B38"/>
    <w:rsid w:val="00974C0E"/>
    <w:rsid w:val="00980B27"/>
    <w:rsid w:val="0098282D"/>
    <w:rsid w:val="00983469"/>
    <w:rsid w:val="00990E19"/>
    <w:rsid w:val="00994197"/>
    <w:rsid w:val="00994549"/>
    <w:rsid w:val="00994DF1"/>
    <w:rsid w:val="009960F5"/>
    <w:rsid w:val="00996569"/>
    <w:rsid w:val="009977F3"/>
    <w:rsid w:val="009A239C"/>
    <w:rsid w:val="009A3A56"/>
    <w:rsid w:val="009B28F9"/>
    <w:rsid w:val="009C0A7D"/>
    <w:rsid w:val="009C1DD1"/>
    <w:rsid w:val="009C2EE6"/>
    <w:rsid w:val="009C4032"/>
    <w:rsid w:val="009C7773"/>
    <w:rsid w:val="009D32DC"/>
    <w:rsid w:val="009E6E86"/>
    <w:rsid w:val="009F0D4E"/>
    <w:rsid w:val="009F1951"/>
    <w:rsid w:val="009F22A3"/>
    <w:rsid w:val="009F4A1B"/>
    <w:rsid w:val="00A031DF"/>
    <w:rsid w:val="00A04DDA"/>
    <w:rsid w:val="00A057BF"/>
    <w:rsid w:val="00A14390"/>
    <w:rsid w:val="00A160EC"/>
    <w:rsid w:val="00A21DBA"/>
    <w:rsid w:val="00A24985"/>
    <w:rsid w:val="00A35F17"/>
    <w:rsid w:val="00A35FCD"/>
    <w:rsid w:val="00A45372"/>
    <w:rsid w:val="00A46046"/>
    <w:rsid w:val="00A47F0F"/>
    <w:rsid w:val="00A51411"/>
    <w:rsid w:val="00A53069"/>
    <w:rsid w:val="00A546C5"/>
    <w:rsid w:val="00A57127"/>
    <w:rsid w:val="00A572E8"/>
    <w:rsid w:val="00A624D1"/>
    <w:rsid w:val="00A639B0"/>
    <w:rsid w:val="00A6776B"/>
    <w:rsid w:val="00A724A5"/>
    <w:rsid w:val="00A75664"/>
    <w:rsid w:val="00A764FD"/>
    <w:rsid w:val="00A767CD"/>
    <w:rsid w:val="00A83FA5"/>
    <w:rsid w:val="00A84493"/>
    <w:rsid w:val="00A86CAC"/>
    <w:rsid w:val="00A878C9"/>
    <w:rsid w:val="00A925BF"/>
    <w:rsid w:val="00A9377B"/>
    <w:rsid w:val="00A95CEB"/>
    <w:rsid w:val="00AA0807"/>
    <w:rsid w:val="00AA0CF8"/>
    <w:rsid w:val="00AA55E6"/>
    <w:rsid w:val="00AA69D6"/>
    <w:rsid w:val="00AB03F0"/>
    <w:rsid w:val="00AB5FD5"/>
    <w:rsid w:val="00AC001E"/>
    <w:rsid w:val="00AD7BCA"/>
    <w:rsid w:val="00AE6DAA"/>
    <w:rsid w:val="00AE7721"/>
    <w:rsid w:val="00AF1B99"/>
    <w:rsid w:val="00AF2978"/>
    <w:rsid w:val="00AF7E5E"/>
    <w:rsid w:val="00B006EF"/>
    <w:rsid w:val="00B03BD0"/>
    <w:rsid w:val="00B05474"/>
    <w:rsid w:val="00B123D0"/>
    <w:rsid w:val="00B1346D"/>
    <w:rsid w:val="00B154F5"/>
    <w:rsid w:val="00B213D0"/>
    <w:rsid w:val="00B30795"/>
    <w:rsid w:val="00B320AB"/>
    <w:rsid w:val="00B35259"/>
    <w:rsid w:val="00B3612F"/>
    <w:rsid w:val="00B36ED7"/>
    <w:rsid w:val="00B37481"/>
    <w:rsid w:val="00B40A7F"/>
    <w:rsid w:val="00B453A0"/>
    <w:rsid w:val="00B46FBF"/>
    <w:rsid w:val="00B54CE4"/>
    <w:rsid w:val="00B55837"/>
    <w:rsid w:val="00B56E10"/>
    <w:rsid w:val="00B61861"/>
    <w:rsid w:val="00B62ABD"/>
    <w:rsid w:val="00B64076"/>
    <w:rsid w:val="00B656CD"/>
    <w:rsid w:val="00B67A56"/>
    <w:rsid w:val="00B72AC7"/>
    <w:rsid w:val="00B82029"/>
    <w:rsid w:val="00B85F2C"/>
    <w:rsid w:val="00B87603"/>
    <w:rsid w:val="00B87EE1"/>
    <w:rsid w:val="00B92C01"/>
    <w:rsid w:val="00B945A5"/>
    <w:rsid w:val="00BA1D58"/>
    <w:rsid w:val="00BA5000"/>
    <w:rsid w:val="00BA7E41"/>
    <w:rsid w:val="00BC0321"/>
    <w:rsid w:val="00BC198A"/>
    <w:rsid w:val="00BD57B7"/>
    <w:rsid w:val="00BD7DE7"/>
    <w:rsid w:val="00BE02A7"/>
    <w:rsid w:val="00BE5A02"/>
    <w:rsid w:val="00BE6655"/>
    <w:rsid w:val="00BF0C64"/>
    <w:rsid w:val="00BF2620"/>
    <w:rsid w:val="00BF28CE"/>
    <w:rsid w:val="00BF3140"/>
    <w:rsid w:val="00BF43B9"/>
    <w:rsid w:val="00BF4B77"/>
    <w:rsid w:val="00BF5775"/>
    <w:rsid w:val="00C01B4B"/>
    <w:rsid w:val="00C02987"/>
    <w:rsid w:val="00C05CBC"/>
    <w:rsid w:val="00C07334"/>
    <w:rsid w:val="00C12793"/>
    <w:rsid w:val="00C13E05"/>
    <w:rsid w:val="00C1438C"/>
    <w:rsid w:val="00C2364A"/>
    <w:rsid w:val="00C26165"/>
    <w:rsid w:val="00C312D0"/>
    <w:rsid w:val="00C37CDF"/>
    <w:rsid w:val="00C4083A"/>
    <w:rsid w:val="00C41906"/>
    <w:rsid w:val="00C41992"/>
    <w:rsid w:val="00C41ECC"/>
    <w:rsid w:val="00C43A7F"/>
    <w:rsid w:val="00C51737"/>
    <w:rsid w:val="00C57C02"/>
    <w:rsid w:val="00C72E76"/>
    <w:rsid w:val="00C769BD"/>
    <w:rsid w:val="00C83345"/>
    <w:rsid w:val="00C84E36"/>
    <w:rsid w:val="00C87AA4"/>
    <w:rsid w:val="00C95702"/>
    <w:rsid w:val="00C95936"/>
    <w:rsid w:val="00CA0354"/>
    <w:rsid w:val="00CA61B9"/>
    <w:rsid w:val="00CA6536"/>
    <w:rsid w:val="00CA7378"/>
    <w:rsid w:val="00CA7C45"/>
    <w:rsid w:val="00CB087C"/>
    <w:rsid w:val="00CB10F3"/>
    <w:rsid w:val="00CB5052"/>
    <w:rsid w:val="00CB5524"/>
    <w:rsid w:val="00CB590D"/>
    <w:rsid w:val="00CB5D07"/>
    <w:rsid w:val="00CC108D"/>
    <w:rsid w:val="00CC12D0"/>
    <w:rsid w:val="00CC30DF"/>
    <w:rsid w:val="00CC3AED"/>
    <w:rsid w:val="00CC42C1"/>
    <w:rsid w:val="00CD0490"/>
    <w:rsid w:val="00CD0E5F"/>
    <w:rsid w:val="00CD1EE7"/>
    <w:rsid w:val="00CD5AA1"/>
    <w:rsid w:val="00CD5DE3"/>
    <w:rsid w:val="00CD79F8"/>
    <w:rsid w:val="00CE1DA8"/>
    <w:rsid w:val="00CE444D"/>
    <w:rsid w:val="00CE69C3"/>
    <w:rsid w:val="00CE7F9A"/>
    <w:rsid w:val="00CF7BEF"/>
    <w:rsid w:val="00D0378E"/>
    <w:rsid w:val="00D04A54"/>
    <w:rsid w:val="00D04E34"/>
    <w:rsid w:val="00D05B37"/>
    <w:rsid w:val="00D105FD"/>
    <w:rsid w:val="00D1423A"/>
    <w:rsid w:val="00D1584D"/>
    <w:rsid w:val="00D15B9E"/>
    <w:rsid w:val="00D21BBE"/>
    <w:rsid w:val="00D2205E"/>
    <w:rsid w:val="00D263B6"/>
    <w:rsid w:val="00D3134E"/>
    <w:rsid w:val="00D31E8A"/>
    <w:rsid w:val="00D31F63"/>
    <w:rsid w:val="00D34738"/>
    <w:rsid w:val="00D43A9E"/>
    <w:rsid w:val="00D44325"/>
    <w:rsid w:val="00D53563"/>
    <w:rsid w:val="00D55147"/>
    <w:rsid w:val="00D561E3"/>
    <w:rsid w:val="00D564A4"/>
    <w:rsid w:val="00D606B5"/>
    <w:rsid w:val="00D62648"/>
    <w:rsid w:val="00D676DD"/>
    <w:rsid w:val="00D71508"/>
    <w:rsid w:val="00D71CB2"/>
    <w:rsid w:val="00D74321"/>
    <w:rsid w:val="00D93D86"/>
    <w:rsid w:val="00D96CF4"/>
    <w:rsid w:val="00DA3596"/>
    <w:rsid w:val="00DB3B46"/>
    <w:rsid w:val="00DB76D2"/>
    <w:rsid w:val="00DC00F4"/>
    <w:rsid w:val="00DC1D98"/>
    <w:rsid w:val="00DD73FE"/>
    <w:rsid w:val="00DE1495"/>
    <w:rsid w:val="00E04749"/>
    <w:rsid w:val="00E11635"/>
    <w:rsid w:val="00E15471"/>
    <w:rsid w:val="00E16805"/>
    <w:rsid w:val="00E16DCA"/>
    <w:rsid w:val="00E275A3"/>
    <w:rsid w:val="00E27A3D"/>
    <w:rsid w:val="00E33535"/>
    <w:rsid w:val="00E37F7C"/>
    <w:rsid w:val="00E413F3"/>
    <w:rsid w:val="00E429B1"/>
    <w:rsid w:val="00E431D2"/>
    <w:rsid w:val="00E47973"/>
    <w:rsid w:val="00E50329"/>
    <w:rsid w:val="00E50CEF"/>
    <w:rsid w:val="00E539A4"/>
    <w:rsid w:val="00E65E81"/>
    <w:rsid w:val="00E66C52"/>
    <w:rsid w:val="00E675F1"/>
    <w:rsid w:val="00E801DC"/>
    <w:rsid w:val="00E81C5D"/>
    <w:rsid w:val="00E85825"/>
    <w:rsid w:val="00E93FBE"/>
    <w:rsid w:val="00EA2BA3"/>
    <w:rsid w:val="00EA30E9"/>
    <w:rsid w:val="00EA68AC"/>
    <w:rsid w:val="00EB2E07"/>
    <w:rsid w:val="00EB3A24"/>
    <w:rsid w:val="00EB5513"/>
    <w:rsid w:val="00EB5D7D"/>
    <w:rsid w:val="00EB6612"/>
    <w:rsid w:val="00EC76DE"/>
    <w:rsid w:val="00EE3DDB"/>
    <w:rsid w:val="00EF03FC"/>
    <w:rsid w:val="00EF2A2C"/>
    <w:rsid w:val="00EF5BE6"/>
    <w:rsid w:val="00F0007D"/>
    <w:rsid w:val="00F00623"/>
    <w:rsid w:val="00F04AFC"/>
    <w:rsid w:val="00F066BA"/>
    <w:rsid w:val="00F16B41"/>
    <w:rsid w:val="00F24BBF"/>
    <w:rsid w:val="00F2729F"/>
    <w:rsid w:val="00F37E70"/>
    <w:rsid w:val="00F443D4"/>
    <w:rsid w:val="00F45100"/>
    <w:rsid w:val="00F46C71"/>
    <w:rsid w:val="00F52253"/>
    <w:rsid w:val="00F53E78"/>
    <w:rsid w:val="00F571AF"/>
    <w:rsid w:val="00F61605"/>
    <w:rsid w:val="00F70CAD"/>
    <w:rsid w:val="00F80BAF"/>
    <w:rsid w:val="00F82778"/>
    <w:rsid w:val="00F835DE"/>
    <w:rsid w:val="00F84940"/>
    <w:rsid w:val="00FA1849"/>
    <w:rsid w:val="00FA1F9C"/>
    <w:rsid w:val="00FA40AD"/>
    <w:rsid w:val="00FA54E5"/>
    <w:rsid w:val="00FB37D2"/>
    <w:rsid w:val="00FB3DFD"/>
    <w:rsid w:val="00FB45BD"/>
    <w:rsid w:val="00FC42BA"/>
    <w:rsid w:val="00FC6447"/>
    <w:rsid w:val="00FC6C5A"/>
    <w:rsid w:val="00FD03DE"/>
    <w:rsid w:val="00FD05DF"/>
    <w:rsid w:val="00FE0529"/>
    <w:rsid w:val="00FE3A05"/>
    <w:rsid w:val="00FE3B90"/>
    <w:rsid w:val="00FE599F"/>
    <w:rsid w:val="00FE5BCF"/>
    <w:rsid w:val="00FE792F"/>
    <w:rsid w:val="00FF4589"/>
    <w:rsid w:val="00FF5418"/>
    <w:rsid w:val="00FF6FCB"/>
    <w:rsid w:val="00FF7B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uiPriority w:val="39"/>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40320E"/>
    <w:rPr>
      <w:rFonts w:ascii="Tahoma" w:hAnsi="Tahoma" w:cs="Tahoma"/>
      <w:sz w:val="16"/>
      <w:szCs w:val="16"/>
    </w:rPr>
  </w:style>
  <w:style w:type="character" w:customStyle="1" w:styleId="SprechblasentextZchn">
    <w:name w:val="Sprechblasentext Zchn"/>
    <w:basedOn w:val="Absatz-Standardschriftart"/>
    <w:link w:val="Sprechblasentext"/>
    <w:rsid w:val="0040320E"/>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uiPriority w:val="39"/>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40320E"/>
    <w:rPr>
      <w:rFonts w:ascii="Tahoma" w:hAnsi="Tahoma" w:cs="Tahoma"/>
      <w:sz w:val="16"/>
      <w:szCs w:val="16"/>
    </w:rPr>
  </w:style>
  <w:style w:type="character" w:customStyle="1" w:styleId="SprechblasentextZchn">
    <w:name w:val="Sprechblasentext Zchn"/>
    <w:basedOn w:val="Absatz-Standardschriftart"/>
    <w:link w:val="Sprechblasentext"/>
    <w:rsid w:val="0040320E"/>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EEF1-5E5E-4CAC-8DBE-5F0F30F9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12</Pages>
  <Words>2361</Words>
  <Characters>12469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Was Jesus über den Heiligen Geist sagt - Teil 2/3 - Der Heilige Geist missioniert</vt:lpstr>
    </vt:vector>
  </TitlesOfParts>
  <Company/>
  <LinksUpToDate>false</LinksUpToDate>
  <CharactersWithSpaces>14801</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Jesus über den Heiligen Geist sagt - Teil 2/3 - Der Heilige Geist missioniert</dc:title>
  <dc:creator>Jürg Birnstiel</dc:creator>
  <cp:lastModifiedBy>Me</cp:lastModifiedBy>
  <cp:revision>113</cp:revision>
  <cp:lastPrinted>2011-05-14T17:01:00Z</cp:lastPrinted>
  <dcterms:created xsi:type="dcterms:W3CDTF">2011-04-27T15:21:00Z</dcterms:created>
  <dcterms:modified xsi:type="dcterms:W3CDTF">2011-07-13T21:15:00Z</dcterms:modified>
</cp:coreProperties>
</file>