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D51EB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Verlass</w:t>
      </w:r>
      <w:r w:rsidR="00354FC5">
        <w:rPr>
          <w:sz w:val="32"/>
          <w:szCs w:val="32"/>
        </w:rPr>
        <w:t xml:space="preserve"> </w:t>
      </w:r>
      <w:r>
        <w:rPr>
          <w:sz w:val="32"/>
          <w:szCs w:val="32"/>
        </w:rPr>
        <w:t>dich</w:t>
      </w:r>
      <w:r w:rsidR="00354FC5">
        <w:rPr>
          <w:sz w:val="32"/>
          <w:szCs w:val="32"/>
        </w:rPr>
        <w:t xml:space="preserve"> </w:t>
      </w:r>
      <w:r>
        <w:rPr>
          <w:sz w:val="32"/>
          <w:szCs w:val="32"/>
        </w:rPr>
        <w:t>nicht</w:t>
      </w:r>
      <w:r w:rsidR="00354FC5">
        <w:rPr>
          <w:sz w:val="32"/>
          <w:szCs w:val="32"/>
        </w:rPr>
        <w:t xml:space="preserve"> </w:t>
      </w:r>
      <w:r>
        <w:rPr>
          <w:sz w:val="32"/>
          <w:szCs w:val="32"/>
        </w:rPr>
        <w:t>auf</w:t>
      </w:r>
      <w:r w:rsidR="00354FC5">
        <w:rPr>
          <w:sz w:val="32"/>
          <w:szCs w:val="32"/>
        </w:rPr>
        <w:t xml:space="preserve"> </w:t>
      </w:r>
      <w:r>
        <w:rPr>
          <w:sz w:val="32"/>
          <w:szCs w:val="32"/>
        </w:rPr>
        <w:t>deinen</w:t>
      </w:r>
      <w:r w:rsidR="00354FC5">
        <w:rPr>
          <w:sz w:val="32"/>
          <w:szCs w:val="32"/>
        </w:rPr>
        <w:t xml:space="preserve"> </w:t>
      </w:r>
      <w:r>
        <w:rPr>
          <w:sz w:val="32"/>
          <w:szCs w:val="32"/>
        </w:rPr>
        <w:t>Verstand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354FC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Sprüche</w:t>
      </w:r>
      <w:r w:rsidR="00354FC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fürs</w:t>
      </w:r>
      <w:r w:rsidR="00354FC5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Leben</w:t>
      </w:r>
      <w:r w:rsidR="00354FC5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D51EB9">
        <w:rPr>
          <w:rFonts w:cs="Arial"/>
          <w:b w:val="0"/>
          <w:sz w:val="22"/>
          <w:szCs w:val="22"/>
        </w:rPr>
        <w:t>1</w:t>
      </w:r>
      <w:r w:rsidR="00A84D22">
        <w:rPr>
          <w:rFonts w:cs="Arial"/>
          <w:b w:val="0"/>
          <w:sz w:val="22"/>
          <w:szCs w:val="22"/>
        </w:rPr>
        <w:t>/</w:t>
      </w:r>
      <w:r w:rsidR="00D51EB9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51EB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Sprüche</w:t>
      </w:r>
      <w:r w:rsidR="00354FC5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3</w:t>
      </w:r>
      <w:r w:rsidR="00354FC5">
        <w:rPr>
          <w:rFonts w:cs="Arial"/>
          <w:b w:val="0"/>
          <w:sz w:val="20"/>
        </w:rPr>
        <w:t>, 5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723362" w:rsidRPr="00723362" w:rsidRDefault="00723362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723362">
        <w:rPr>
          <w:rFonts w:ascii="Arial Rounded MT Bold" w:hAnsi="Arial Rounded MT Bold"/>
          <w:b w:val="0"/>
        </w:rPr>
        <w:fldChar w:fldCharType="begin"/>
      </w:r>
      <w:r w:rsidRPr="00723362">
        <w:rPr>
          <w:rFonts w:ascii="Arial Rounded MT Bold" w:hAnsi="Arial Rounded MT Bold"/>
          <w:b w:val="0"/>
        </w:rPr>
        <w:instrText xml:space="preserve"> TOC \o "1-3" \n \h \z \u </w:instrText>
      </w:r>
      <w:r w:rsidRPr="00723362">
        <w:rPr>
          <w:rFonts w:ascii="Arial Rounded MT Bold" w:hAnsi="Arial Rounded MT Bold"/>
          <w:b w:val="0"/>
        </w:rPr>
        <w:fldChar w:fldCharType="separate"/>
      </w:r>
      <w:hyperlink w:anchor="_Toc497384143" w:history="1">
        <w:r w:rsidRPr="0072336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72336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72336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Das</w:t>
        </w:r>
        <w:r w:rsidR="00354F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2336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erdachte</w:t>
        </w:r>
        <w:r w:rsidR="00354FC5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723362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Lebenskonzept</w:t>
        </w:r>
      </w:hyperlink>
    </w:p>
    <w:p w:rsidR="00723362" w:rsidRPr="00723362" w:rsidRDefault="00354FC5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7384144" w:history="1"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723362" w:rsidRPr="0072336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Die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offenbarte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Wirklichkeit</w:t>
        </w:r>
      </w:hyperlink>
    </w:p>
    <w:p w:rsidR="00723362" w:rsidRPr="00723362" w:rsidRDefault="00354FC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97384145" w:history="1"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723362" w:rsidRPr="00723362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Der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notwendige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723362" w:rsidRPr="00723362">
          <w:rPr>
            <w:rStyle w:val="Hyperlink"/>
            <w:rFonts w:ascii="Arial Rounded MT Bold" w:hAnsi="Arial Rounded MT Bold"/>
            <w:b w:val="0"/>
            <w:noProof/>
            <w:lang w:val="de-DE"/>
          </w:rPr>
          <w:t>Paradigmenwechsel</w:t>
        </w:r>
      </w:hyperlink>
    </w:p>
    <w:p w:rsidR="00C61D7C" w:rsidRDefault="00723362" w:rsidP="001B7B56">
      <w:pPr>
        <w:pStyle w:val="Absatzregulr"/>
        <w:numPr>
          <w:ilvl w:val="0"/>
          <w:numId w:val="0"/>
        </w:numPr>
        <w:ind w:left="284" w:hanging="284"/>
      </w:pPr>
      <w:r w:rsidRPr="00723362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354FC5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BB6E48" w:rsidP="00874B74">
      <w:pPr>
        <w:pStyle w:val="Absatzregulr"/>
        <w:numPr>
          <w:ilvl w:val="0"/>
          <w:numId w:val="0"/>
        </w:numPr>
      </w:pPr>
      <w:r>
        <w:t>Ein</w:t>
      </w:r>
      <w:r w:rsidR="00354FC5">
        <w:t xml:space="preserve"> </w:t>
      </w:r>
      <w:r>
        <w:t>Mann</w:t>
      </w:r>
      <w:r w:rsidR="00354FC5">
        <w:t xml:space="preserve"> </w:t>
      </w:r>
      <w:r w:rsidR="00B35CFC">
        <w:t>feiert</w:t>
      </w:r>
      <w:r w:rsidR="00354FC5">
        <w:t xml:space="preserve"> </w:t>
      </w:r>
      <w:r w:rsidR="00B35CFC">
        <w:t>mit</w:t>
      </w:r>
      <w:r w:rsidR="00354FC5">
        <w:t xml:space="preserve"> </w:t>
      </w:r>
      <w:r w:rsidR="00B35CFC">
        <w:t>der</w:t>
      </w:r>
      <w:r w:rsidR="00354FC5">
        <w:t xml:space="preserve"> </w:t>
      </w:r>
      <w:r w:rsidR="00B35CFC">
        <w:t>Familie</w:t>
      </w:r>
      <w:r w:rsidR="00354FC5">
        <w:t xml:space="preserve"> </w:t>
      </w:r>
      <w:r w:rsidR="00B35CFC">
        <w:t>seinen</w:t>
      </w:r>
      <w:r w:rsidR="00354FC5">
        <w:t xml:space="preserve"> </w:t>
      </w:r>
      <w:r w:rsidR="00B35CFC">
        <w:t>60.</w:t>
      </w:r>
      <w:r w:rsidR="00354FC5">
        <w:t xml:space="preserve"> </w:t>
      </w:r>
      <w:r w:rsidR="00B35CFC">
        <w:t>Geburtstag.</w:t>
      </w:r>
      <w:r w:rsidR="00354FC5">
        <w:t xml:space="preserve"> </w:t>
      </w:r>
      <w:r w:rsidR="00110F3F">
        <w:t>Plötzlich</w:t>
      </w:r>
      <w:r w:rsidR="00354FC5">
        <w:t xml:space="preserve"> </w:t>
      </w:r>
      <w:r>
        <w:t>erscheint</w:t>
      </w:r>
      <w:r w:rsidR="00354FC5">
        <w:t xml:space="preserve"> </w:t>
      </w:r>
      <w:r>
        <w:t>eine</w:t>
      </w:r>
      <w:r w:rsidR="00354FC5">
        <w:t xml:space="preserve"> </w:t>
      </w:r>
      <w:r>
        <w:t>Fee</w:t>
      </w:r>
      <w:r w:rsidR="00354FC5">
        <w:t xml:space="preserve"> </w:t>
      </w:r>
      <w:r>
        <w:t>und</w:t>
      </w:r>
      <w:r w:rsidR="00354FC5">
        <w:t xml:space="preserve"> </w:t>
      </w:r>
      <w:r>
        <w:t>sagt:</w:t>
      </w:r>
      <w:r w:rsidR="00354FC5">
        <w:t xml:space="preserve"> </w:t>
      </w:r>
      <w:r>
        <w:t>«</w:t>
      </w:r>
      <w:r w:rsidR="00B35CFC">
        <w:t>Du</w:t>
      </w:r>
      <w:r w:rsidR="00354FC5">
        <w:t xml:space="preserve"> </w:t>
      </w:r>
      <w:r>
        <w:t>ha</w:t>
      </w:r>
      <w:r w:rsidR="00B35CFC">
        <w:t>s</w:t>
      </w:r>
      <w:r>
        <w:t>t</w:t>
      </w:r>
      <w:r w:rsidR="00354FC5">
        <w:t xml:space="preserve"> </w:t>
      </w:r>
      <w:r>
        <w:t>einen</w:t>
      </w:r>
      <w:r w:rsidR="00354FC5">
        <w:t xml:space="preserve"> </w:t>
      </w:r>
      <w:r>
        <w:t>Wunsch</w:t>
      </w:r>
      <w:r w:rsidR="00354FC5">
        <w:t xml:space="preserve"> </w:t>
      </w:r>
      <w:r>
        <w:t>frei.»</w:t>
      </w:r>
      <w:r w:rsidR="00354FC5">
        <w:t xml:space="preserve"> </w:t>
      </w:r>
      <w:r>
        <w:t>Der</w:t>
      </w:r>
      <w:r w:rsidR="00354FC5">
        <w:t xml:space="preserve"> </w:t>
      </w:r>
      <w:r>
        <w:t>Mann</w:t>
      </w:r>
      <w:r w:rsidR="00354FC5">
        <w:t xml:space="preserve"> </w:t>
      </w:r>
      <w:r w:rsidR="00110F3F">
        <w:t>zögert</w:t>
      </w:r>
      <w:r w:rsidR="00354FC5">
        <w:t xml:space="preserve"> </w:t>
      </w:r>
      <w:r w:rsidR="00110F3F">
        <w:t>nicht</w:t>
      </w:r>
      <w:r w:rsidR="00354FC5">
        <w:t xml:space="preserve"> </w:t>
      </w:r>
      <w:r w:rsidR="00110F3F">
        <w:t>und</w:t>
      </w:r>
      <w:r w:rsidR="00354FC5">
        <w:t xml:space="preserve"> </w:t>
      </w:r>
      <w:r>
        <w:t>sagt:</w:t>
      </w:r>
      <w:r w:rsidR="00354FC5">
        <w:t xml:space="preserve"> </w:t>
      </w:r>
      <w:r>
        <w:t>«Okay</w:t>
      </w:r>
      <w:r w:rsidR="00354FC5">
        <w:t xml:space="preserve"> </w:t>
      </w:r>
      <w:r>
        <w:t>–</w:t>
      </w:r>
      <w:r w:rsidR="00354FC5">
        <w:t xml:space="preserve"> </w:t>
      </w:r>
      <w:r>
        <w:t>ich</w:t>
      </w:r>
      <w:r w:rsidR="00354FC5">
        <w:t xml:space="preserve"> </w:t>
      </w:r>
      <w:r>
        <w:t>wünsche</w:t>
      </w:r>
      <w:r w:rsidR="00354FC5">
        <w:t xml:space="preserve"> </w:t>
      </w:r>
      <w:r>
        <w:t>mir</w:t>
      </w:r>
      <w:r w:rsidR="00354FC5">
        <w:t xml:space="preserve"> </w:t>
      </w:r>
      <w:r>
        <w:t>eine</w:t>
      </w:r>
      <w:r w:rsidR="00354FC5">
        <w:t xml:space="preserve"> </w:t>
      </w:r>
      <w:r>
        <w:t>30</w:t>
      </w:r>
      <w:r w:rsidR="00354FC5">
        <w:t xml:space="preserve"> </w:t>
      </w:r>
      <w:r>
        <w:t>Jahre</w:t>
      </w:r>
      <w:r w:rsidR="00354FC5">
        <w:t xml:space="preserve"> </w:t>
      </w:r>
      <w:r>
        <w:t>jüngere</w:t>
      </w:r>
      <w:r w:rsidR="00354FC5">
        <w:t xml:space="preserve"> </w:t>
      </w:r>
      <w:r>
        <w:t>Frau.»</w:t>
      </w:r>
      <w:r w:rsidR="00354FC5">
        <w:t xml:space="preserve"> </w:t>
      </w:r>
      <w:r>
        <w:t>Die</w:t>
      </w:r>
      <w:r w:rsidR="00354FC5">
        <w:t xml:space="preserve"> </w:t>
      </w:r>
      <w:r w:rsidR="00110F3F">
        <w:t>Fee</w:t>
      </w:r>
      <w:r w:rsidR="00354FC5">
        <w:t xml:space="preserve"> </w:t>
      </w:r>
      <w:r>
        <w:t>meint:</w:t>
      </w:r>
      <w:r w:rsidR="00354FC5">
        <w:t xml:space="preserve"> </w:t>
      </w:r>
      <w:r>
        <w:t>«Kein</w:t>
      </w:r>
      <w:r w:rsidR="00354FC5">
        <w:t xml:space="preserve"> </w:t>
      </w:r>
      <w:r>
        <w:t>Problem!</w:t>
      </w:r>
      <w:r w:rsidR="00110F3F">
        <w:t>»</w:t>
      </w:r>
      <w:r w:rsidR="00354FC5">
        <w:t xml:space="preserve"> </w:t>
      </w:r>
      <w:r>
        <w:t>Schwupps</w:t>
      </w:r>
      <w:r w:rsidR="00354FC5">
        <w:t xml:space="preserve"> </w:t>
      </w:r>
      <w:r>
        <w:t>–</w:t>
      </w:r>
      <w:r w:rsidR="00354FC5">
        <w:t xml:space="preserve"> </w:t>
      </w:r>
      <w:r>
        <w:t>und</w:t>
      </w:r>
      <w:r w:rsidR="00354FC5">
        <w:t xml:space="preserve"> </w:t>
      </w:r>
      <w:r>
        <w:t>der</w:t>
      </w:r>
      <w:r w:rsidR="00354FC5">
        <w:t xml:space="preserve"> </w:t>
      </w:r>
      <w:r>
        <w:t>Mann</w:t>
      </w:r>
      <w:r w:rsidR="00354FC5">
        <w:t xml:space="preserve"> </w:t>
      </w:r>
      <w:r>
        <w:t>ist</w:t>
      </w:r>
      <w:r w:rsidR="00354FC5">
        <w:t xml:space="preserve"> </w:t>
      </w:r>
      <w:r>
        <w:t>90.</w:t>
      </w:r>
    </w:p>
    <w:p w:rsidR="00BB6E48" w:rsidRDefault="00110F3F" w:rsidP="00874B74">
      <w:pPr>
        <w:pStyle w:val="Absatzregulr"/>
        <w:numPr>
          <w:ilvl w:val="0"/>
          <w:numId w:val="0"/>
        </w:numPr>
      </w:pPr>
      <w:r>
        <w:t>Wenn</w:t>
      </w:r>
      <w:r w:rsidR="00354FC5">
        <w:t xml:space="preserve"> </w:t>
      </w:r>
      <w:r>
        <w:t>du</w:t>
      </w:r>
      <w:r w:rsidR="00354FC5">
        <w:t xml:space="preserve"> </w:t>
      </w:r>
      <w:r>
        <w:t>einen</w:t>
      </w:r>
      <w:r w:rsidR="00354FC5">
        <w:t xml:space="preserve"> </w:t>
      </w:r>
      <w:r>
        <w:t>Wunsch</w:t>
      </w:r>
      <w:r w:rsidR="00354FC5">
        <w:t xml:space="preserve"> </w:t>
      </w:r>
      <w:r>
        <w:t>frei</w:t>
      </w:r>
      <w:r w:rsidR="00354FC5">
        <w:t xml:space="preserve"> </w:t>
      </w:r>
      <w:r>
        <w:t>hättest,</w:t>
      </w:r>
      <w:r w:rsidR="00354FC5">
        <w:t xml:space="preserve"> </w:t>
      </w:r>
      <w:r>
        <w:t>der</w:t>
      </w:r>
      <w:r w:rsidR="00354FC5">
        <w:t xml:space="preserve"> </w:t>
      </w:r>
      <w:r>
        <w:t>garantiert</w:t>
      </w:r>
      <w:r w:rsidR="00354FC5">
        <w:t xml:space="preserve"> </w:t>
      </w:r>
      <w:r>
        <w:t>erfüllt</w:t>
      </w:r>
      <w:r w:rsidR="00354FC5">
        <w:t xml:space="preserve"> </w:t>
      </w:r>
      <w:r>
        <w:t>wird,</w:t>
      </w:r>
      <w:r w:rsidR="00354FC5">
        <w:t xml:space="preserve"> </w:t>
      </w:r>
      <w:r>
        <w:t>würdest</w:t>
      </w:r>
      <w:r w:rsidR="00354FC5">
        <w:t xml:space="preserve"> </w:t>
      </w:r>
      <w:r>
        <w:t>du</w:t>
      </w:r>
      <w:r w:rsidR="00354FC5">
        <w:t xml:space="preserve"> </w:t>
      </w:r>
      <w:r>
        <w:t>dir</w:t>
      </w:r>
      <w:r w:rsidR="00354FC5">
        <w:t xml:space="preserve"> </w:t>
      </w:r>
      <w:r>
        <w:t>das</w:t>
      </w:r>
      <w:r w:rsidR="00354FC5">
        <w:t xml:space="preserve"> </w:t>
      </w:r>
      <w:r>
        <w:t>vermutlich</w:t>
      </w:r>
      <w:r w:rsidR="00354FC5">
        <w:t xml:space="preserve"> </w:t>
      </w:r>
      <w:r>
        <w:t>etwas</w:t>
      </w:r>
      <w:r w:rsidR="00354FC5">
        <w:t xml:space="preserve"> </w:t>
      </w:r>
      <w:r>
        <w:t>besser</w:t>
      </w:r>
      <w:r w:rsidR="00354FC5">
        <w:t xml:space="preserve"> </w:t>
      </w:r>
      <w:r>
        <w:t>überlegen.</w:t>
      </w:r>
      <w:r w:rsidR="00354FC5">
        <w:t xml:space="preserve"> </w:t>
      </w:r>
      <w:r>
        <w:t>Was</w:t>
      </w:r>
      <w:r w:rsidR="00354FC5">
        <w:t xml:space="preserve"> </w:t>
      </w:r>
      <w:r>
        <w:t>würdest</w:t>
      </w:r>
      <w:r w:rsidR="00354FC5">
        <w:t xml:space="preserve"> </w:t>
      </w:r>
      <w:r>
        <w:t>du</w:t>
      </w:r>
      <w:r w:rsidR="00354FC5">
        <w:t xml:space="preserve"> </w:t>
      </w:r>
      <w:r>
        <w:t>dir</w:t>
      </w:r>
      <w:r w:rsidR="00354FC5">
        <w:t xml:space="preserve"> </w:t>
      </w:r>
      <w:r>
        <w:t>wünschen?</w:t>
      </w:r>
    </w:p>
    <w:p w:rsidR="00BB6E48" w:rsidRDefault="006D1383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B43CE" wp14:editId="4C452B40">
                <wp:simplePos x="0" y="0"/>
                <wp:positionH relativeFrom="column">
                  <wp:posOffset>-62230</wp:posOffset>
                </wp:positionH>
                <wp:positionV relativeFrom="paragraph">
                  <wp:posOffset>424671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F6D" w:rsidRPr="005B338F" w:rsidRDefault="00854F6D" w:rsidP="00854F6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F0A7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.9pt;margin-top:33.4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">
                <v:textbox>
                  <w:txbxContent>
                    <w:p w:rsidR="00854F6D" w:rsidRPr="005B338F" w:rsidRDefault="00854F6D" w:rsidP="00854F6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C622B">
        <w:t>Der</w:t>
      </w:r>
      <w:r w:rsidR="00354FC5">
        <w:t xml:space="preserve"> </w:t>
      </w:r>
      <w:r w:rsidR="00DC622B">
        <w:t>König</w:t>
      </w:r>
      <w:r w:rsidR="00354FC5">
        <w:t xml:space="preserve"> </w:t>
      </w:r>
      <w:r w:rsidR="00DC622B">
        <w:t>Salom</w:t>
      </w:r>
      <w:r w:rsidR="002F3860">
        <w:t>o</w:t>
      </w:r>
      <w:r w:rsidR="00354FC5">
        <w:t xml:space="preserve"> </w:t>
      </w:r>
      <w:r w:rsidR="00DC622B">
        <w:t>bekam</w:t>
      </w:r>
      <w:r w:rsidR="00354FC5">
        <w:t xml:space="preserve"> </w:t>
      </w:r>
      <w:r w:rsidR="00DC622B">
        <w:t>diese</w:t>
      </w:r>
      <w:r w:rsidR="00354FC5">
        <w:t xml:space="preserve"> </w:t>
      </w:r>
      <w:r w:rsidR="00DC622B">
        <w:t>einmalige</w:t>
      </w:r>
      <w:r w:rsidR="00354FC5">
        <w:t xml:space="preserve"> </w:t>
      </w:r>
      <w:r w:rsidR="00DC622B">
        <w:t>Gelegenheit</w:t>
      </w:r>
      <w:r w:rsidR="00354FC5">
        <w:t xml:space="preserve"> </w:t>
      </w:r>
      <w:r w:rsidR="00DC622B">
        <w:t>zu</w:t>
      </w:r>
      <w:r w:rsidR="00354FC5">
        <w:t xml:space="preserve"> </w:t>
      </w:r>
      <w:r w:rsidR="00DC622B">
        <w:t>Beginn</w:t>
      </w:r>
      <w:r w:rsidR="00354FC5">
        <w:t xml:space="preserve"> </w:t>
      </w:r>
      <w:r w:rsidR="00DC622B">
        <w:t>seiner</w:t>
      </w:r>
      <w:r w:rsidR="00354FC5">
        <w:t xml:space="preserve"> </w:t>
      </w:r>
      <w:r w:rsidR="00DC622B">
        <w:t>Regierungszeit.</w:t>
      </w:r>
      <w:r w:rsidR="00354FC5">
        <w:t xml:space="preserve"> </w:t>
      </w:r>
      <w:r w:rsidR="00DC622B">
        <w:t>Gott</w:t>
      </w:r>
      <w:r w:rsidR="00354FC5">
        <w:t xml:space="preserve"> </w:t>
      </w:r>
      <w:r w:rsidR="00DC622B">
        <w:t>erschien</w:t>
      </w:r>
      <w:r w:rsidR="00354FC5">
        <w:t xml:space="preserve"> </w:t>
      </w:r>
      <w:r w:rsidR="00DC622B">
        <w:t>ihm</w:t>
      </w:r>
      <w:r w:rsidR="00354FC5">
        <w:t xml:space="preserve"> </w:t>
      </w:r>
      <w:r w:rsidR="00DC622B">
        <w:t>im</w:t>
      </w:r>
      <w:r w:rsidR="00354FC5">
        <w:t xml:space="preserve"> </w:t>
      </w:r>
      <w:r w:rsidR="00DC622B">
        <w:t>Traum</w:t>
      </w:r>
      <w:r w:rsidR="00354FC5">
        <w:t xml:space="preserve"> </w:t>
      </w:r>
      <w:r w:rsidR="00DC622B">
        <w:t>und</w:t>
      </w:r>
      <w:r w:rsidR="00354FC5">
        <w:t xml:space="preserve"> </w:t>
      </w:r>
      <w:r w:rsidR="00DC622B">
        <w:t>sagte:</w:t>
      </w:r>
    </w:p>
    <w:p w:rsidR="00BB6E48" w:rsidRPr="00BB6E48" w:rsidRDefault="00BB6E48" w:rsidP="00BB6E4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B6E48">
        <w:rPr>
          <w:rFonts w:ascii="Arial Rounded MT Bold" w:hAnsi="Arial Rounded MT Bold" w:cs="Arial"/>
          <w:b w:val="0"/>
          <w:noProof/>
          <w:lang w:val="de-DE"/>
        </w:rPr>
        <w:t>„Wünsche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dir,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was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du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willst;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will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dir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geben!“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Pr="00BB6E48">
        <w:rPr>
          <w:rFonts w:ascii="Arial Rounded MT Bold" w:hAnsi="Arial Rounded MT Bold" w:cs="Arial"/>
          <w:b w:val="0"/>
          <w:noProof/>
          <w:lang w:val="de-DE"/>
        </w:rPr>
        <w:t>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B6E48" w:rsidRDefault="000D5A0F" w:rsidP="00874B74">
      <w:pPr>
        <w:pStyle w:val="Absatzregulr"/>
        <w:numPr>
          <w:ilvl w:val="0"/>
          <w:numId w:val="0"/>
        </w:numPr>
      </w:pPr>
      <w:r>
        <w:t>Salomo,</w:t>
      </w:r>
      <w:r w:rsidR="00354FC5">
        <w:t xml:space="preserve"> </w:t>
      </w:r>
      <w:r>
        <w:t>der</w:t>
      </w:r>
      <w:r w:rsidR="00354FC5">
        <w:t xml:space="preserve"> </w:t>
      </w:r>
      <w:r>
        <w:t>vor</w:t>
      </w:r>
      <w:r w:rsidR="00354FC5">
        <w:t xml:space="preserve"> </w:t>
      </w:r>
      <w:r>
        <w:t>einer</w:t>
      </w:r>
      <w:r w:rsidR="00354FC5">
        <w:t xml:space="preserve"> </w:t>
      </w:r>
      <w:r>
        <w:t>schwierigen</w:t>
      </w:r>
      <w:r w:rsidR="00354FC5">
        <w:t xml:space="preserve"> </w:t>
      </w:r>
      <w:r>
        <w:t>Aufgabe</w:t>
      </w:r>
      <w:r w:rsidR="00354FC5">
        <w:t xml:space="preserve"> </w:t>
      </w:r>
      <w:r>
        <w:t>stand,</w:t>
      </w:r>
      <w:r w:rsidR="00354FC5">
        <w:t xml:space="preserve"> </w:t>
      </w:r>
      <w:r>
        <w:t>wünschte</w:t>
      </w:r>
      <w:r w:rsidR="00354FC5">
        <w:t xml:space="preserve"> </w:t>
      </w:r>
      <w:r>
        <w:t>sich</w:t>
      </w:r>
      <w:r w:rsidR="00354FC5">
        <w:t xml:space="preserve"> </w:t>
      </w:r>
      <w:r w:rsidR="00DF5909">
        <w:t>weder</w:t>
      </w:r>
      <w:r w:rsidR="00354FC5">
        <w:t xml:space="preserve"> </w:t>
      </w:r>
      <w:r w:rsidR="00DF5909">
        <w:t>Macht</w:t>
      </w:r>
      <w:r w:rsidR="00354FC5">
        <w:t xml:space="preserve"> </w:t>
      </w:r>
      <w:r w:rsidR="00DF5909">
        <w:t>noch</w:t>
      </w:r>
      <w:r w:rsidR="00354FC5">
        <w:t xml:space="preserve"> </w:t>
      </w:r>
      <w:r w:rsidR="00DF5909">
        <w:t>Reichtum.</w:t>
      </w:r>
      <w:r w:rsidR="00354FC5">
        <w:t xml:space="preserve"> </w:t>
      </w:r>
      <w:r w:rsidR="00DF5909">
        <w:t>Er</w:t>
      </w:r>
      <w:r w:rsidR="00354FC5">
        <w:t xml:space="preserve"> </w:t>
      </w:r>
      <w:r w:rsidR="00DF5909">
        <w:t>bat</w:t>
      </w:r>
      <w:r w:rsidR="00354FC5">
        <w:t xml:space="preserve"> </w:t>
      </w:r>
      <w:r w:rsidR="00DF5909">
        <w:t>um</w:t>
      </w:r>
      <w:r w:rsidR="00354FC5">
        <w:t xml:space="preserve"> </w:t>
      </w:r>
      <w:r w:rsidR="00DF5909">
        <w:t>etwas</w:t>
      </w:r>
      <w:r w:rsidR="00354FC5">
        <w:t xml:space="preserve"> </w:t>
      </w:r>
      <w:r w:rsidR="00DF5909">
        <w:t>ganz</w:t>
      </w:r>
      <w:r w:rsidR="00354FC5">
        <w:t xml:space="preserve"> </w:t>
      </w:r>
      <w:r w:rsidR="00DF5909">
        <w:t>Erstaunliches:</w:t>
      </w:r>
    </w:p>
    <w:p w:rsidR="00DF5909" w:rsidRPr="004F6610" w:rsidRDefault="006D1383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4400B" wp14:editId="6F99DE54">
                <wp:simplePos x="0" y="0"/>
                <wp:positionH relativeFrom="column">
                  <wp:posOffset>-59363</wp:posOffset>
                </wp:positionH>
                <wp:positionV relativeFrom="paragraph">
                  <wp:posOffset>74295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8" o:spid="_x0000_s1027" type="#_x0000_t202" style="position:absolute;left:0;text-align:left;margin-left:-4.65pt;margin-top:5.8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o3KQ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„Schenke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mir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Herz,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deine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Weisung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hört,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damit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Volk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leiten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gerechtes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sprechen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kann.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Wie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kann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sonst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Volk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regieren?“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9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F5909" w:rsidRDefault="00DF5909" w:rsidP="00874B74">
      <w:pPr>
        <w:pStyle w:val="Absatzregulr"/>
        <w:numPr>
          <w:ilvl w:val="0"/>
          <w:numId w:val="0"/>
        </w:numPr>
      </w:pPr>
      <w:r>
        <w:t>Er</w:t>
      </w:r>
      <w:r w:rsidR="00354FC5">
        <w:t xml:space="preserve"> </w:t>
      </w:r>
      <w:r>
        <w:t>bat</w:t>
      </w:r>
      <w:r w:rsidR="00354FC5">
        <w:t xml:space="preserve"> </w:t>
      </w:r>
      <w:r>
        <w:t>Gott</w:t>
      </w:r>
      <w:r w:rsidR="00354FC5">
        <w:t xml:space="preserve"> </w:t>
      </w:r>
      <w:r>
        <w:t>um</w:t>
      </w:r>
      <w:r w:rsidR="00354FC5">
        <w:t xml:space="preserve"> </w:t>
      </w:r>
      <w:r>
        <w:t>Weisheit</w:t>
      </w:r>
      <w:r w:rsidR="00354FC5">
        <w:t xml:space="preserve"> </w:t>
      </w:r>
      <w:r>
        <w:t>für</w:t>
      </w:r>
      <w:r w:rsidR="00354FC5">
        <w:t xml:space="preserve"> </w:t>
      </w:r>
      <w:r>
        <w:t>seine</w:t>
      </w:r>
      <w:r w:rsidR="00354FC5">
        <w:t xml:space="preserve"> </w:t>
      </w:r>
      <w:r>
        <w:t>Aufgabe</w:t>
      </w:r>
      <w:r w:rsidR="002F3860">
        <w:t>n</w:t>
      </w:r>
      <w:r w:rsidR="00354FC5">
        <w:t xml:space="preserve"> </w:t>
      </w:r>
      <w:r>
        <w:t>als</w:t>
      </w:r>
      <w:r w:rsidR="00354FC5">
        <w:t xml:space="preserve"> </w:t>
      </w:r>
      <w:r>
        <w:t>König.</w:t>
      </w:r>
      <w:r w:rsidR="00354FC5">
        <w:t xml:space="preserve"> </w:t>
      </w:r>
      <w:r>
        <w:t>Und</w:t>
      </w:r>
      <w:r w:rsidR="00354FC5">
        <w:t xml:space="preserve"> </w:t>
      </w:r>
      <w:r>
        <w:t>Gott</w:t>
      </w:r>
      <w:r w:rsidR="00354FC5">
        <w:t xml:space="preserve"> </w:t>
      </w:r>
      <w:r>
        <w:t>erfüllte</w:t>
      </w:r>
      <w:r w:rsidR="00354FC5">
        <w:t xml:space="preserve"> </w:t>
      </w:r>
      <w:r>
        <w:t>ihm</w:t>
      </w:r>
      <w:r w:rsidR="00354FC5">
        <w:t xml:space="preserve"> </w:t>
      </w:r>
      <w:r>
        <w:t>diesen</w:t>
      </w:r>
      <w:r w:rsidR="00354FC5">
        <w:t xml:space="preserve"> </w:t>
      </w:r>
      <w:r>
        <w:t>Wunsch.</w:t>
      </w:r>
      <w:r w:rsidR="00354FC5">
        <w:t xml:space="preserve"> </w:t>
      </w:r>
      <w:r>
        <w:t>Er</w:t>
      </w:r>
      <w:r w:rsidR="00354FC5">
        <w:t xml:space="preserve"> </w:t>
      </w:r>
      <w:r>
        <w:t>versprach</w:t>
      </w:r>
      <w:r w:rsidR="00354FC5">
        <w:t xml:space="preserve"> </w:t>
      </w:r>
      <w:r>
        <w:t>Salomo:</w:t>
      </w:r>
    </w:p>
    <w:p w:rsidR="00DF5909" w:rsidRPr="004F6610" w:rsidRDefault="006D1383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D4A94" wp14:editId="49B2F9F0">
                <wp:simplePos x="0" y="0"/>
                <wp:positionH relativeFrom="column">
                  <wp:posOffset>-59055</wp:posOffset>
                </wp:positionH>
                <wp:positionV relativeFrom="paragraph">
                  <wp:posOffset>42114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9" o:spid="_x0000_s1028" type="#_x0000_t202" style="position:absolute;left:0;text-align:left;margin-left:-4.65pt;margin-top:3.3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VE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0240B" w:rsidRPr="004F6610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werde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deine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Bitte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erfüllen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so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viel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Weisheit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schenken,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kein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vor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oder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nach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mit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dir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verglichen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kann.</w:t>
      </w:r>
      <w:r w:rsidR="0060240B" w:rsidRPr="004F6610"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1</w:t>
      </w:r>
      <w:r w:rsidR="00DF5909" w:rsidRPr="004F6610">
        <w:rPr>
          <w:rFonts w:ascii="Arial Rounded MT Bold" w:hAnsi="Arial Rounded MT Bold" w:cs="Arial"/>
          <w:b w:val="0"/>
          <w:noProof/>
          <w:lang w:val="de-DE"/>
        </w:rPr>
        <w:t>2.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089A" w:rsidRDefault="00CA3FFD" w:rsidP="00874B74">
      <w:pPr>
        <w:pStyle w:val="Absatzregulr"/>
        <w:numPr>
          <w:ilvl w:val="0"/>
          <w:numId w:val="0"/>
        </w:numPr>
      </w:pPr>
      <w:r>
        <w:lastRenderedPageBreak/>
        <w:t>Und</w:t>
      </w:r>
      <w:r w:rsidR="00354FC5">
        <w:t xml:space="preserve"> </w:t>
      </w:r>
      <w:r>
        <w:t>so</w:t>
      </w:r>
      <w:r w:rsidR="00354FC5">
        <w:t xml:space="preserve"> </w:t>
      </w:r>
      <w:r>
        <w:t>geschah</w:t>
      </w:r>
      <w:r w:rsidR="00354FC5">
        <w:t xml:space="preserve"> </w:t>
      </w:r>
      <w:r>
        <w:t>es</w:t>
      </w:r>
      <w:r w:rsidR="000D5A0F">
        <w:t>.</w:t>
      </w:r>
      <w:r w:rsidR="00354FC5">
        <w:t xml:space="preserve"> </w:t>
      </w:r>
      <w:r w:rsidR="000D5A0F">
        <w:t>Salomo</w:t>
      </w:r>
      <w:r w:rsidR="00354FC5">
        <w:t xml:space="preserve"> </w:t>
      </w:r>
      <w:r w:rsidR="000D5A0F">
        <w:t>wurde</w:t>
      </w:r>
      <w:r w:rsidR="00354FC5">
        <w:t xml:space="preserve"> </w:t>
      </w:r>
      <w:r w:rsidR="000D5A0F">
        <w:t>wegen</w:t>
      </w:r>
      <w:r w:rsidR="00354FC5">
        <w:t xml:space="preserve"> </w:t>
      </w:r>
      <w:r w:rsidR="000D5A0F">
        <w:t>seiner</w:t>
      </w:r>
      <w:r w:rsidR="00354FC5">
        <w:t xml:space="preserve"> </w:t>
      </w:r>
      <w:r w:rsidR="000D5A0F">
        <w:t>Weisheit</w:t>
      </w:r>
      <w:r w:rsidR="00354FC5">
        <w:t xml:space="preserve"> </w:t>
      </w:r>
      <w:r w:rsidR="000D5A0F">
        <w:t>weit</w:t>
      </w:r>
      <w:r w:rsidR="00354FC5">
        <w:t xml:space="preserve"> </w:t>
      </w:r>
      <w:r w:rsidR="000D5A0F">
        <w:t>über</w:t>
      </w:r>
      <w:r w:rsidR="00354FC5">
        <w:t xml:space="preserve"> </w:t>
      </w:r>
      <w:r w:rsidR="000D5A0F">
        <w:t>die</w:t>
      </w:r>
      <w:r w:rsidR="00354FC5">
        <w:t xml:space="preserve"> </w:t>
      </w:r>
      <w:r w:rsidR="000D5A0F">
        <w:t>Grenzen</w:t>
      </w:r>
      <w:r w:rsidR="00354FC5">
        <w:t xml:space="preserve"> </w:t>
      </w:r>
      <w:r w:rsidR="000D5A0F">
        <w:t>Israels</w:t>
      </w:r>
      <w:r w:rsidR="00354FC5">
        <w:t xml:space="preserve"> </w:t>
      </w:r>
      <w:r w:rsidR="000D5A0F">
        <w:t>bekannt</w:t>
      </w:r>
      <w:r w:rsidR="00354FC5">
        <w:t xml:space="preserve"> </w:t>
      </w:r>
      <w:r w:rsidR="000D5A0F">
        <w:t>und</w:t>
      </w:r>
      <w:r w:rsidR="00354FC5">
        <w:t xml:space="preserve"> </w:t>
      </w:r>
      <w:r w:rsidR="000D5A0F">
        <w:t>noch</w:t>
      </w:r>
      <w:r w:rsidR="00354FC5">
        <w:t xml:space="preserve"> </w:t>
      </w:r>
      <w:r w:rsidR="000D5A0F">
        <w:t>heute</w:t>
      </w:r>
      <w:r w:rsidR="00354FC5">
        <w:t xml:space="preserve"> </w:t>
      </w:r>
      <w:r w:rsidR="000D5A0F">
        <w:t>spricht</w:t>
      </w:r>
      <w:r w:rsidR="00354FC5">
        <w:t xml:space="preserve"> </w:t>
      </w:r>
      <w:r w:rsidR="000D5A0F">
        <w:t>man</w:t>
      </w:r>
      <w:r w:rsidR="00354FC5">
        <w:t xml:space="preserve"> </w:t>
      </w:r>
      <w:r w:rsidR="000D5A0F">
        <w:t>von</w:t>
      </w:r>
      <w:r w:rsidR="00354FC5">
        <w:t xml:space="preserve"> </w:t>
      </w:r>
      <w:r w:rsidR="000D5A0F">
        <w:t>einem</w:t>
      </w:r>
      <w:r w:rsidR="00354FC5">
        <w:t xml:space="preserve"> </w:t>
      </w:r>
      <w:r w:rsidR="000D5A0F">
        <w:t>salomonischen</w:t>
      </w:r>
      <w:r w:rsidR="00354FC5">
        <w:t xml:space="preserve"> </w:t>
      </w:r>
      <w:r w:rsidR="000D5A0F">
        <w:t>Urteil,</w:t>
      </w:r>
      <w:r w:rsidR="00354FC5">
        <w:t xml:space="preserve"> </w:t>
      </w:r>
      <w:r w:rsidR="000D5A0F">
        <w:t>wenn</w:t>
      </w:r>
      <w:r w:rsidR="00354FC5">
        <w:t xml:space="preserve"> </w:t>
      </w:r>
      <w:r w:rsidR="00554F84">
        <w:t>ein</w:t>
      </w:r>
      <w:r w:rsidR="00354FC5">
        <w:t xml:space="preserve"> </w:t>
      </w:r>
      <w:r w:rsidR="00554F84">
        <w:t>weises</w:t>
      </w:r>
      <w:r w:rsidR="00354FC5">
        <w:t xml:space="preserve"> </w:t>
      </w:r>
      <w:r w:rsidR="00554F84">
        <w:t>Urteil</w:t>
      </w:r>
      <w:r w:rsidR="00354FC5">
        <w:t xml:space="preserve"> </w:t>
      </w:r>
      <w:r w:rsidR="00554F84">
        <w:t>gefällt</w:t>
      </w:r>
      <w:r w:rsidR="00354FC5">
        <w:t xml:space="preserve"> </w:t>
      </w:r>
      <w:r w:rsidR="006D1383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8BA54" wp14:editId="2E312499">
                <wp:simplePos x="0" y="0"/>
                <wp:positionH relativeFrom="column">
                  <wp:posOffset>-78105</wp:posOffset>
                </wp:positionH>
                <wp:positionV relativeFrom="paragraph">
                  <wp:posOffset>418465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1" o:spid="_x0000_s1029" type="#_x0000_t202" style="position:absolute;margin-left:-6.15pt;margin-top:32.9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8bLAIAAFg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4F84">
        <w:t>wird.</w:t>
      </w:r>
      <w:r w:rsidR="00354FC5">
        <w:t xml:space="preserve"> </w:t>
      </w:r>
      <w:r w:rsidR="004F6610">
        <w:t>Salom</w:t>
      </w:r>
      <w:r w:rsidR="0078108A">
        <w:t>o</w:t>
      </w:r>
      <w:r w:rsidR="00354FC5">
        <w:t xml:space="preserve"> </w:t>
      </w:r>
      <w:r w:rsidR="00554F84">
        <w:t>war</w:t>
      </w:r>
      <w:r w:rsidR="00354FC5">
        <w:t xml:space="preserve"> </w:t>
      </w:r>
      <w:r w:rsidR="00554F84">
        <w:t>sehr</w:t>
      </w:r>
      <w:r w:rsidR="00354FC5">
        <w:t xml:space="preserve"> </w:t>
      </w:r>
      <w:r w:rsidR="00554F84">
        <w:t>kreativ.</w:t>
      </w:r>
      <w:r w:rsidR="00354FC5">
        <w:t xml:space="preserve"> </w:t>
      </w:r>
    </w:p>
    <w:p w:rsidR="0087089A" w:rsidRPr="004F6610" w:rsidRDefault="006A1C35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verfasste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3000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Weisheitssprüche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1005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Lieder.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5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1</w:t>
      </w:r>
      <w:r w:rsidR="0087089A" w:rsidRPr="004F6610">
        <w:rPr>
          <w:rFonts w:ascii="Arial Rounded MT Bold" w:hAnsi="Arial Rounded MT Bold" w:cs="Arial"/>
          <w:b w:val="0"/>
          <w:noProof/>
          <w:lang w:val="de-DE"/>
        </w:rPr>
        <w:t>2.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089A" w:rsidRDefault="004F6610" w:rsidP="00874B74">
      <w:pPr>
        <w:pStyle w:val="Absatzregulr"/>
        <w:numPr>
          <w:ilvl w:val="0"/>
          <w:numId w:val="0"/>
        </w:numPr>
      </w:pPr>
      <w:r>
        <w:t>Im</w:t>
      </w:r>
      <w:r w:rsidR="00354FC5">
        <w:t xml:space="preserve"> </w:t>
      </w:r>
      <w:r>
        <w:t>Buch</w:t>
      </w:r>
      <w:r w:rsidR="00354FC5">
        <w:t xml:space="preserve"> </w:t>
      </w:r>
      <w:r>
        <w:t>der</w:t>
      </w:r>
      <w:r w:rsidR="00354FC5">
        <w:t xml:space="preserve"> </w:t>
      </w:r>
      <w:r>
        <w:t>Sprüche</w:t>
      </w:r>
      <w:r w:rsidR="00354FC5">
        <w:t xml:space="preserve"> </w:t>
      </w:r>
      <w:r>
        <w:t>bekommen</w:t>
      </w:r>
      <w:r w:rsidR="00354FC5">
        <w:t xml:space="preserve"> </w:t>
      </w:r>
      <w:r>
        <w:t>wir</w:t>
      </w:r>
      <w:r w:rsidR="00354FC5">
        <w:t xml:space="preserve"> </w:t>
      </w:r>
      <w:r>
        <w:t>einen</w:t>
      </w:r>
      <w:r w:rsidR="00354FC5">
        <w:t xml:space="preserve"> </w:t>
      </w:r>
      <w:r w:rsidR="002F3860">
        <w:t>kleinen</w:t>
      </w:r>
      <w:r w:rsidR="00354FC5">
        <w:t xml:space="preserve"> </w:t>
      </w:r>
      <w:r w:rsidR="002F3860">
        <w:t>Einblick</w:t>
      </w:r>
      <w:r w:rsidR="00354FC5">
        <w:t xml:space="preserve"> </w:t>
      </w:r>
      <w:r w:rsidR="008A4899">
        <w:t>in</w:t>
      </w:r>
      <w:r w:rsidR="00354FC5">
        <w:t xml:space="preserve"> </w:t>
      </w:r>
      <w:r w:rsidR="008A4899">
        <w:t>sein</w:t>
      </w:r>
      <w:r w:rsidR="00354FC5">
        <w:t xml:space="preserve"> </w:t>
      </w:r>
      <w:r w:rsidR="008A4899">
        <w:t>Werk</w:t>
      </w:r>
      <w:r w:rsidR="002F3860">
        <w:t>,</w:t>
      </w:r>
      <w:r w:rsidR="00354FC5">
        <w:t xml:space="preserve"> </w:t>
      </w:r>
      <w:r w:rsidR="002F3860">
        <w:t>denn:</w:t>
      </w:r>
    </w:p>
    <w:p w:rsidR="004F6610" w:rsidRPr="004F6610" w:rsidRDefault="006D1383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3F6B2" wp14:editId="786BFF79">
                <wp:simplePos x="0" y="0"/>
                <wp:positionH relativeFrom="column">
                  <wp:posOffset>-78614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3" o:spid="_x0000_s1030" type="#_x0000_t202" style="position:absolute;left:0;text-align:left;margin-left:-6.2pt;margin-top:.9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sTLAIAAFg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1C35">
        <w:rPr>
          <w:rFonts w:ascii="Arial Rounded MT Bold" w:hAnsi="Arial Rounded MT Bold" w:cs="Arial"/>
          <w:b w:val="0"/>
          <w:noProof/>
          <w:lang w:val="de-DE"/>
        </w:rPr>
        <w:t>„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Buch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enthält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Sprüche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gefasste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Ratschläge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fürs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Salomo,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Sohn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Davids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Israel.</w:t>
      </w:r>
      <w:r w:rsidR="006A1C35"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1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1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F6610" w:rsidRDefault="008A4899" w:rsidP="00874B74">
      <w:pPr>
        <w:pStyle w:val="Absatzregulr"/>
        <w:numPr>
          <w:ilvl w:val="0"/>
          <w:numId w:val="0"/>
        </w:numPr>
      </w:pPr>
      <w:r>
        <w:t>B</w:t>
      </w:r>
      <w:r w:rsidR="00554F84">
        <w:t>ezüglich</w:t>
      </w:r>
      <w:r w:rsidR="00354FC5">
        <w:t xml:space="preserve"> </w:t>
      </w:r>
      <w:r w:rsidR="00554F84">
        <w:t>Verfasserschaft</w:t>
      </w:r>
      <w:r w:rsidR="00354FC5">
        <w:t xml:space="preserve"> </w:t>
      </w:r>
      <w:r>
        <w:t>existieren</w:t>
      </w:r>
      <w:r w:rsidR="00354FC5">
        <w:t xml:space="preserve"> </w:t>
      </w:r>
      <w:r>
        <w:t>in</w:t>
      </w:r>
      <w:r w:rsidR="00354FC5">
        <w:t xml:space="preserve"> </w:t>
      </w:r>
      <w:r>
        <w:t>der</w:t>
      </w:r>
      <w:r w:rsidR="00354FC5">
        <w:t xml:space="preserve"> </w:t>
      </w:r>
      <w:r>
        <w:t>Theologie</w:t>
      </w:r>
      <w:r w:rsidR="00354FC5">
        <w:t xml:space="preserve"> </w:t>
      </w:r>
      <w:r w:rsidR="00554F84">
        <w:t>verschiedene</w:t>
      </w:r>
      <w:r w:rsidR="00354FC5">
        <w:t xml:space="preserve"> </w:t>
      </w:r>
      <w:r w:rsidR="00554F84">
        <w:t>Meinungen,</w:t>
      </w:r>
      <w:r w:rsidR="00354FC5">
        <w:t xml:space="preserve"> </w:t>
      </w:r>
      <w:r>
        <w:t>wie</w:t>
      </w:r>
      <w:r w:rsidR="00354FC5">
        <w:t xml:space="preserve"> </w:t>
      </w:r>
      <w:r>
        <w:t>das</w:t>
      </w:r>
      <w:r w:rsidR="00354FC5">
        <w:t xml:space="preserve"> </w:t>
      </w:r>
      <w:r>
        <w:t>bei</w:t>
      </w:r>
      <w:r w:rsidR="00354FC5">
        <w:t xml:space="preserve"> </w:t>
      </w:r>
      <w:r>
        <w:t>den</w:t>
      </w:r>
      <w:r w:rsidR="00354FC5">
        <w:t xml:space="preserve"> </w:t>
      </w:r>
      <w:r>
        <w:t>meisten</w:t>
      </w:r>
      <w:r w:rsidR="00354FC5">
        <w:t xml:space="preserve"> </w:t>
      </w:r>
      <w:r>
        <w:t>biblischen</w:t>
      </w:r>
      <w:r w:rsidR="00354FC5">
        <w:t xml:space="preserve"> </w:t>
      </w:r>
      <w:r>
        <w:t>Büchern</w:t>
      </w:r>
      <w:r w:rsidR="00354FC5">
        <w:t xml:space="preserve"> </w:t>
      </w:r>
      <w:r>
        <w:t>der</w:t>
      </w:r>
      <w:r w:rsidR="00354FC5">
        <w:t xml:space="preserve"> </w:t>
      </w:r>
      <w:r>
        <w:t>Fall</w:t>
      </w:r>
      <w:r w:rsidR="00354FC5">
        <w:t xml:space="preserve"> </w:t>
      </w:r>
      <w:r>
        <w:t>ist.</w:t>
      </w:r>
      <w:r w:rsidR="00354FC5">
        <w:t xml:space="preserve"> </w:t>
      </w:r>
      <w:r w:rsidR="00554F84">
        <w:t>Es</w:t>
      </w:r>
      <w:r w:rsidR="00354FC5">
        <w:t xml:space="preserve"> </w:t>
      </w:r>
      <w:r w:rsidR="00554F84">
        <w:t>wird</w:t>
      </w:r>
      <w:r w:rsidR="00354FC5">
        <w:t xml:space="preserve"> </w:t>
      </w:r>
      <w:r w:rsidR="00554F84">
        <w:t>diskutiert,</w:t>
      </w:r>
      <w:r w:rsidR="00354FC5">
        <w:t xml:space="preserve"> </w:t>
      </w:r>
      <w:r w:rsidR="00554F84">
        <w:t>welche</w:t>
      </w:r>
      <w:r w:rsidR="00354FC5">
        <w:t xml:space="preserve"> </w:t>
      </w:r>
      <w:r w:rsidR="00554F84">
        <w:t>Sprüche</w:t>
      </w:r>
      <w:r w:rsidR="00354FC5">
        <w:t xml:space="preserve"> </w:t>
      </w:r>
      <w:r w:rsidR="00554F84">
        <w:t>tatsächlich</w:t>
      </w:r>
      <w:r w:rsidR="00354FC5">
        <w:t xml:space="preserve"> </w:t>
      </w:r>
      <w:r w:rsidR="00554F84">
        <w:t>Salomo</w:t>
      </w:r>
      <w:r w:rsidR="00354FC5">
        <w:t xml:space="preserve"> </w:t>
      </w:r>
      <w:r w:rsidR="00554F84">
        <w:t>zugeschrieben</w:t>
      </w:r>
      <w:r w:rsidR="00354FC5">
        <w:t xml:space="preserve"> </w:t>
      </w:r>
      <w:r w:rsidR="00554F84">
        <w:t>werden</w:t>
      </w:r>
      <w:r w:rsidR="00354FC5">
        <w:t xml:space="preserve"> </w:t>
      </w:r>
      <w:r w:rsidR="00554F84">
        <w:t>können.</w:t>
      </w:r>
      <w:r w:rsidR="00354FC5">
        <w:t xml:space="preserve"> </w:t>
      </w:r>
      <w:r w:rsidR="00554F84">
        <w:t>Darüber</w:t>
      </w:r>
      <w:r w:rsidR="00354FC5">
        <w:t xml:space="preserve"> </w:t>
      </w:r>
      <w:r w:rsidR="00554F84">
        <w:t>werden</w:t>
      </w:r>
      <w:r w:rsidR="00354FC5">
        <w:t xml:space="preserve"> </w:t>
      </w:r>
      <w:r w:rsidR="00554F84">
        <w:t>wir</w:t>
      </w:r>
      <w:r w:rsidR="00354FC5">
        <w:t xml:space="preserve"> </w:t>
      </w:r>
      <w:r w:rsidR="00554F84">
        <w:t>uns</w:t>
      </w:r>
      <w:r w:rsidR="00354FC5">
        <w:t xml:space="preserve"> </w:t>
      </w:r>
      <w:r w:rsidR="00554F84">
        <w:t>aber</w:t>
      </w:r>
      <w:r w:rsidR="00354FC5">
        <w:t xml:space="preserve"> </w:t>
      </w:r>
      <w:r w:rsidR="00554F84">
        <w:t>keine</w:t>
      </w:r>
      <w:r w:rsidR="00354FC5">
        <w:t xml:space="preserve"> </w:t>
      </w:r>
      <w:r w:rsidR="00554F84">
        <w:t>vertieften</w:t>
      </w:r>
      <w:r w:rsidR="00354FC5">
        <w:t xml:space="preserve"> </w:t>
      </w:r>
      <w:r w:rsidR="00554F84">
        <w:t>Gedanken</w:t>
      </w:r>
      <w:r w:rsidR="00354FC5">
        <w:t xml:space="preserve"> </w:t>
      </w:r>
      <w:r w:rsidR="00554F84">
        <w:t>machen,</w:t>
      </w:r>
      <w:r w:rsidR="00354FC5">
        <w:t xml:space="preserve"> </w:t>
      </w:r>
      <w:r w:rsidR="00554F84">
        <w:t>denn</w:t>
      </w:r>
      <w:r w:rsidR="00354FC5">
        <w:t xml:space="preserve"> </w:t>
      </w:r>
      <w:r w:rsidR="00554F84">
        <w:t>das</w:t>
      </w:r>
      <w:r w:rsidR="00354FC5">
        <w:t xml:space="preserve"> </w:t>
      </w:r>
      <w:r w:rsidR="00554F84">
        <w:t>würde</w:t>
      </w:r>
      <w:r w:rsidR="00354FC5">
        <w:t xml:space="preserve"> </w:t>
      </w:r>
      <w:r w:rsidR="00554F84">
        <w:t>uns</w:t>
      </w:r>
      <w:r w:rsidR="00354FC5">
        <w:t xml:space="preserve"> </w:t>
      </w:r>
      <w:r w:rsidR="00554F84">
        <w:t>nicht</w:t>
      </w:r>
      <w:r w:rsidR="00354FC5">
        <w:t xml:space="preserve"> </w:t>
      </w:r>
      <w:r w:rsidR="00554F84">
        <w:t>weiterhelfen.</w:t>
      </w:r>
      <w:r w:rsidR="00354FC5">
        <w:t xml:space="preserve"> </w:t>
      </w:r>
    </w:p>
    <w:p w:rsidR="00FB61D3" w:rsidRDefault="00A512DF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A22F2" wp14:editId="274B90DB">
                <wp:simplePos x="0" y="0"/>
                <wp:positionH relativeFrom="column">
                  <wp:posOffset>-443865</wp:posOffset>
                </wp:positionH>
                <wp:positionV relativeFrom="paragraph">
                  <wp:posOffset>258445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DF" w:rsidRPr="005B338F" w:rsidRDefault="00A512DF" w:rsidP="00A512D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6A41D1" id="Textfeld 29" o:spid="_x0000_s1031" type="#_x0000_t202" style="position:absolute;margin-left:-34.95pt;margin-top:20.3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3Df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">
                <v:textbox>
                  <w:txbxContent>
                    <w:p w:rsidR="00A512DF" w:rsidRPr="005B338F" w:rsidRDefault="00A512DF" w:rsidP="00A512D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6610">
        <w:t>Jedenfalls</w:t>
      </w:r>
      <w:r w:rsidR="00354FC5">
        <w:t xml:space="preserve"> </w:t>
      </w:r>
      <w:r w:rsidR="004F6610">
        <w:t>werden</w:t>
      </w:r>
      <w:r w:rsidR="00354FC5">
        <w:t xml:space="preserve"> </w:t>
      </w:r>
      <w:r w:rsidR="004F6610">
        <w:t>wir</w:t>
      </w:r>
      <w:r w:rsidR="00354FC5">
        <w:t xml:space="preserve"> </w:t>
      </w:r>
      <w:r w:rsidR="004F6610">
        <w:t>uns</w:t>
      </w:r>
      <w:r w:rsidR="00354FC5">
        <w:t xml:space="preserve"> </w:t>
      </w:r>
      <w:r w:rsidR="004F6610">
        <w:t>in</w:t>
      </w:r>
      <w:r w:rsidR="00354FC5">
        <w:t xml:space="preserve"> </w:t>
      </w:r>
      <w:r w:rsidR="004F6610">
        <w:t>den</w:t>
      </w:r>
      <w:r w:rsidR="00354FC5">
        <w:t xml:space="preserve"> </w:t>
      </w:r>
      <w:r w:rsidR="004F6610">
        <w:t>nächsten</w:t>
      </w:r>
      <w:r w:rsidR="00354FC5">
        <w:t xml:space="preserve"> </w:t>
      </w:r>
      <w:r w:rsidR="00554F84">
        <w:t>Wochen</w:t>
      </w:r>
      <w:r w:rsidR="00354FC5">
        <w:t xml:space="preserve"> </w:t>
      </w:r>
      <w:r w:rsidR="004F6610">
        <w:t>mit</w:t>
      </w:r>
      <w:r w:rsidR="00354FC5">
        <w:t xml:space="preserve"> </w:t>
      </w:r>
      <w:r w:rsidR="004F6610">
        <w:t>einzelnen</w:t>
      </w:r>
      <w:r w:rsidR="00354FC5">
        <w:t xml:space="preserve"> </w:t>
      </w:r>
      <w:r w:rsidR="00554F84">
        <w:t>Weisheitssprüchen</w:t>
      </w:r>
      <w:r w:rsidR="00354FC5">
        <w:t xml:space="preserve"> </w:t>
      </w:r>
      <w:r w:rsidR="004F6610">
        <w:t>beschäftigen:</w:t>
      </w:r>
      <w:r w:rsidR="00354FC5">
        <w:t xml:space="preserve"> </w:t>
      </w:r>
      <w:r w:rsidR="004F6610">
        <w:t>«Sprüche</w:t>
      </w:r>
      <w:r w:rsidR="00354FC5">
        <w:t xml:space="preserve"> </w:t>
      </w:r>
      <w:r w:rsidR="004F6610">
        <w:t>fürs</w:t>
      </w:r>
      <w:r w:rsidR="00354FC5">
        <w:t xml:space="preserve"> </w:t>
      </w:r>
      <w:r w:rsidR="004F6610">
        <w:t>Leben»</w:t>
      </w:r>
      <w:r w:rsidR="00354FC5">
        <w:t xml:space="preserve"> </w:t>
      </w:r>
      <w:r w:rsidR="004F6610">
        <w:t>habe</w:t>
      </w:r>
      <w:r w:rsidR="00354FC5">
        <w:t xml:space="preserve"> </w:t>
      </w:r>
      <w:r w:rsidR="004F6610">
        <w:t>ich</w:t>
      </w:r>
      <w:r w:rsidR="00354FC5">
        <w:t xml:space="preserve"> </w:t>
      </w:r>
      <w:r w:rsidR="004F6610">
        <w:t>diese</w:t>
      </w:r>
      <w:r w:rsidR="00354FC5">
        <w:t xml:space="preserve"> </w:t>
      </w:r>
      <w:r w:rsidR="004F6610">
        <w:t>Predigtreihe</w:t>
      </w:r>
      <w:r w:rsidR="00354FC5">
        <w:t xml:space="preserve"> </w:t>
      </w:r>
      <w:r w:rsidR="004F6610">
        <w:t>überschrieben</w:t>
      </w:r>
      <w:r w:rsidR="00554F84">
        <w:t>.</w:t>
      </w:r>
      <w:r w:rsidR="00354FC5">
        <w:t xml:space="preserve"> </w:t>
      </w:r>
      <w:r w:rsidR="00554F84">
        <w:t>Der</w:t>
      </w:r>
      <w:r w:rsidR="00354FC5">
        <w:t xml:space="preserve"> </w:t>
      </w:r>
      <w:r w:rsidR="00554F84">
        <w:t>Rettungsring</w:t>
      </w:r>
      <w:r w:rsidR="00354FC5">
        <w:t xml:space="preserve"> </w:t>
      </w:r>
      <w:r w:rsidR="00554F84">
        <w:t>auf</w:t>
      </w:r>
      <w:r w:rsidR="00354FC5">
        <w:t xml:space="preserve"> </w:t>
      </w:r>
      <w:r w:rsidR="00554F84">
        <w:t>dem</w:t>
      </w:r>
      <w:r w:rsidR="00354FC5">
        <w:t xml:space="preserve"> </w:t>
      </w:r>
      <w:r w:rsidR="00554F84">
        <w:t>PowerPoint</w:t>
      </w:r>
      <w:r w:rsidR="00354FC5">
        <w:t xml:space="preserve"> </w:t>
      </w:r>
      <w:r w:rsidR="00554F84">
        <w:t>soll</w:t>
      </w:r>
      <w:r w:rsidR="00354FC5">
        <w:t xml:space="preserve"> </w:t>
      </w:r>
      <w:r w:rsidR="00554F84">
        <w:t>symbolisieren,</w:t>
      </w:r>
      <w:r w:rsidR="00354FC5">
        <w:t xml:space="preserve"> </w:t>
      </w:r>
      <w:r w:rsidR="00554F84">
        <w:t>dass</w:t>
      </w:r>
      <w:r w:rsidR="00354FC5">
        <w:t xml:space="preserve"> </w:t>
      </w:r>
      <w:r w:rsidR="00554F84">
        <w:t>wir</w:t>
      </w:r>
      <w:r w:rsidR="00354FC5">
        <w:t xml:space="preserve"> </w:t>
      </w:r>
      <w:r w:rsidR="00554F84">
        <w:t>uns</w:t>
      </w:r>
      <w:r w:rsidR="00354FC5">
        <w:t xml:space="preserve"> </w:t>
      </w:r>
      <w:r w:rsidR="00554F84">
        <w:t>an</w:t>
      </w:r>
      <w:r w:rsidR="00354FC5">
        <w:t xml:space="preserve"> </w:t>
      </w:r>
      <w:r w:rsidR="00554F84">
        <w:t>solchen</w:t>
      </w:r>
      <w:r w:rsidR="00354FC5">
        <w:t xml:space="preserve"> </w:t>
      </w:r>
      <w:r w:rsidR="00554F84">
        <w:t>Weisheiten</w:t>
      </w:r>
      <w:r w:rsidR="00354FC5">
        <w:t xml:space="preserve"> </w:t>
      </w:r>
      <w:r w:rsidR="00554F84">
        <w:t>festhalten</w:t>
      </w:r>
      <w:r w:rsidR="00354FC5">
        <w:t xml:space="preserve"> </w:t>
      </w:r>
      <w:r w:rsidR="00554F84">
        <w:t>können.</w:t>
      </w:r>
      <w:r w:rsidR="00354FC5">
        <w:t xml:space="preserve"> </w:t>
      </w:r>
      <w:r w:rsidR="00554F84">
        <w:t>Sie</w:t>
      </w:r>
      <w:r w:rsidR="00354FC5">
        <w:t xml:space="preserve"> </w:t>
      </w:r>
      <w:r w:rsidR="00554F84">
        <w:t>bewahren</w:t>
      </w:r>
      <w:r w:rsidR="00354FC5">
        <w:t xml:space="preserve"> </w:t>
      </w:r>
      <w:r w:rsidR="00554F84">
        <w:t>uns</w:t>
      </w:r>
      <w:r w:rsidR="00354FC5">
        <w:t xml:space="preserve"> </w:t>
      </w:r>
      <w:r w:rsidR="00554F84">
        <w:t>–</w:t>
      </w:r>
      <w:r w:rsidR="00354FC5">
        <w:t xml:space="preserve"> </w:t>
      </w:r>
      <w:r w:rsidR="00554F84">
        <w:t>um</w:t>
      </w:r>
      <w:r w:rsidR="00354FC5">
        <w:t xml:space="preserve"> </w:t>
      </w:r>
      <w:r w:rsidR="00554F84">
        <w:t>es</w:t>
      </w:r>
      <w:r w:rsidR="00354FC5">
        <w:t xml:space="preserve"> </w:t>
      </w:r>
      <w:r w:rsidR="00554F84">
        <w:t>etwas</w:t>
      </w:r>
      <w:r w:rsidR="00354FC5">
        <w:t xml:space="preserve"> </w:t>
      </w:r>
      <w:r w:rsidR="00554F84">
        <w:t>dramatisch</w:t>
      </w:r>
      <w:r w:rsidR="00354FC5">
        <w:t xml:space="preserve"> </w:t>
      </w:r>
      <w:r w:rsidR="00554F84">
        <w:t>zu</w:t>
      </w:r>
      <w:r w:rsidR="00354FC5">
        <w:t xml:space="preserve"> </w:t>
      </w:r>
      <w:r w:rsidR="00554F84">
        <w:t>sagen</w:t>
      </w:r>
      <w:r w:rsidR="00354FC5">
        <w:t xml:space="preserve"> </w:t>
      </w:r>
      <w:r w:rsidR="00554F84">
        <w:t>–</w:t>
      </w:r>
      <w:r w:rsidR="00354FC5">
        <w:t xml:space="preserve"> </w:t>
      </w:r>
      <w:r w:rsidR="00554F84">
        <w:t>vor</w:t>
      </w:r>
      <w:r w:rsidR="00354FC5">
        <w:t xml:space="preserve"> </w:t>
      </w:r>
      <w:r w:rsidR="00554F84">
        <w:t>dem</w:t>
      </w:r>
      <w:r w:rsidR="00354FC5">
        <w:t xml:space="preserve"> </w:t>
      </w:r>
      <w:r>
        <w:t>Ertrinken</w:t>
      </w:r>
      <w:r w:rsidR="00554F84">
        <w:t>.</w:t>
      </w:r>
    </w:p>
    <w:p w:rsidR="004F6610" w:rsidRDefault="0037705D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00ED9D" wp14:editId="53A86186">
                <wp:simplePos x="0" y="0"/>
                <wp:positionH relativeFrom="column">
                  <wp:posOffset>-78105</wp:posOffset>
                </wp:positionH>
                <wp:positionV relativeFrom="paragraph">
                  <wp:posOffset>486410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5" o:spid="_x0000_s1032" type="#_x0000_t202" style="position:absolute;margin-left:-6.15pt;margin-top:38.3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fvKwIAAFg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B61D3">
        <w:t>Heute</w:t>
      </w:r>
      <w:r w:rsidR="00354FC5">
        <w:t xml:space="preserve"> </w:t>
      </w:r>
      <w:r w:rsidR="00FB61D3">
        <w:t>beschäftigen</w:t>
      </w:r>
      <w:r w:rsidR="00354FC5">
        <w:t xml:space="preserve"> </w:t>
      </w:r>
      <w:r w:rsidR="00FB61D3">
        <w:t>wir</w:t>
      </w:r>
      <w:r w:rsidR="00354FC5">
        <w:t xml:space="preserve"> </w:t>
      </w:r>
      <w:r w:rsidR="00FB61D3">
        <w:t>uns</w:t>
      </w:r>
      <w:r w:rsidR="00354FC5">
        <w:t xml:space="preserve"> </w:t>
      </w:r>
      <w:r w:rsidR="00FB61D3">
        <w:t>mit</w:t>
      </w:r>
      <w:r w:rsidR="00354FC5">
        <w:t xml:space="preserve"> </w:t>
      </w:r>
      <w:r w:rsidR="00FB61D3">
        <w:t>einem</w:t>
      </w:r>
      <w:r w:rsidR="00354FC5">
        <w:t xml:space="preserve"> </w:t>
      </w:r>
      <w:r w:rsidR="00FB61D3">
        <w:t>bekannten</w:t>
      </w:r>
      <w:r w:rsidR="00354FC5">
        <w:t xml:space="preserve"> </w:t>
      </w:r>
      <w:r w:rsidR="00FB61D3">
        <w:t>Spruch,</w:t>
      </w:r>
      <w:r w:rsidR="00354FC5">
        <w:t xml:space="preserve"> </w:t>
      </w:r>
      <w:r w:rsidR="00FB61D3">
        <w:t>den</w:t>
      </w:r>
      <w:r w:rsidR="00354FC5">
        <w:t xml:space="preserve"> </w:t>
      </w:r>
      <w:r w:rsidR="00FB61D3">
        <w:t>Christen</w:t>
      </w:r>
      <w:r w:rsidR="00354FC5">
        <w:t xml:space="preserve"> </w:t>
      </w:r>
      <w:r w:rsidR="00FB61D3">
        <w:t>gerne</w:t>
      </w:r>
      <w:r w:rsidR="00354FC5">
        <w:t xml:space="preserve"> </w:t>
      </w:r>
      <w:r>
        <w:t>und</w:t>
      </w:r>
      <w:r w:rsidR="00354FC5">
        <w:t xml:space="preserve"> </w:t>
      </w:r>
      <w:r>
        <w:t>oft</w:t>
      </w:r>
      <w:r w:rsidR="00354FC5">
        <w:t xml:space="preserve"> </w:t>
      </w:r>
      <w:r w:rsidR="00FB61D3">
        <w:t>zitieren:</w:t>
      </w:r>
    </w:p>
    <w:p w:rsidR="004F6610" w:rsidRPr="004F6610" w:rsidRDefault="006A1C35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1B76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ganzem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Herzen,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Verstand</w:t>
      </w:r>
      <w:r w:rsidR="004F6610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A3FFD" w:rsidRDefault="0037705D" w:rsidP="00874B74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4FCFF" wp14:editId="397AA4A5">
                <wp:simplePos x="0" y="0"/>
                <wp:positionH relativeFrom="column">
                  <wp:posOffset>-64135</wp:posOffset>
                </wp:positionH>
                <wp:positionV relativeFrom="paragraph">
                  <wp:posOffset>653415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2E962" id="Textfeld 5" o:spid="_x0000_s1033" type="#_x0000_t202" style="position:absolute;margin-left:-5.05pt;margin-top:51.4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mBKgIAAFY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">
                <v:textbox>
                  <w:txbxContent>
                    <w:p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F6610">
        <w:t>So</w:t>
      </w:r>
      <w:r w:rsidR="00354FC5">
        <w:t xml:space="preserve"> </w:t>
      </w:r>
      <w:r w:rsidR="004F6610">
        <w:t>übersetzt</w:t>
      </w:r>
      <w:r w:rsidR="00354FC5">
        <w:t xml:space="preserve"> </w:t>
      </w:r>
      <w:r w:rsidR="004F6610">
        <w:t>die</w:t>
      </w:r>
      <w:r w:rsidR="00354FC5">
        <w:t xml:space="preserve"> </w:t>
      </w:r>
      <w:r w:rsidR="004F6610">
        <w:t>Lutherbibel</w:t>
      </w:r>
      <w:r w:rsidR="00354FC5">
        <w:t xml:space="preserve"> </w:t>
      </w:r>
      <w:r w:rsidR="004F6610">
        <w:t>und</w:t>
      </w:r>
      <w:r w:rsidR="00354FC5">
        <w:t xml:space="preserve"> </w:t>
      </w:r>
      <w:r w:rsidR="004F6610">
        <w:t>das</w:t>
      </w:r>
      <w:r w:rsidR="00354FC5">
        <w:t xml:space="preserve"> </w:t>
      </w:r>
      <w:r w:rsidR="004F6610">
        <w:t>entspricht</w:t>
      </w:r>
      <w:r w:rsidR="00354FC5">
        <w:t xml:space="preserve"> </w:t>
      </w:r>
      <w:r w:rsidR="004F6610">
        <w:t>der</w:t>
      </w:r>
      <w:r w:rsidR="00354FC5">
        <w:t xml:space="preserve"> </w:t>
      </w:r>
      <w:r w:rsidR="004F6610">
        <w:t>Anordnung</w:t>
      </w:r>
      <w:r w:rsidR="00354FC5">
        <w:t xml:space="preserve"> </w:t>
      </w:r>
      <w:r w:rsidR="004F6610">
        <w:t>des</w:t>
      </w:r>
      <w:r w:rsidR="00354FC5">
        <w:t xml:space="preserve"> </w:t>
      </w:r>
      <w:r w:rsidR="004F6610">
        <w:t>hebräischen</w:t>
      </w:r>
      <w:r w:rsidR="00354FC5">
        <w:t xml:space="preserve"> </w:t>
      </w:r>
      <w:r w:rsidR="004F6610">
        <w:t>Textes.</w:t>
      </w:r>
      <w:r w:rsidR="00354FC5">
        <w:t xml:space="preserve"> </w:t>
      </w:r>
      <w:r w:rsidR="004F6610">
        <w:t>Die</w:t>
      </w:r>
      <w:r w:rsidR="00354FC5">
        <w:t xml:space="preserve"> </w:t>
      </w:r>
      <w:proofErr w:type="spellStart"/>
      <w:r w:rsidR="004F6610">
        <w:t>Gute</w:t>
      </w:r>
      <w:proofErr w:type="spellEnd"/>
      <w:r w:rsidR="00354FC5">
        <w:t xml:space="preserve"> </w:t>
      </w:r>
      <w:r w:rsidR="004F6610">
        <w:t>Nachricht</w:t>
      </w:r>
      <w:r w:rsidR="00354FC5">
        <w:t xml:space="preserve"> </w:t>
      </w:r>
      <w:r w:rsidR="004F6610">
        <w:t>formuliert</w:t>
      </w:r>
      <w:r w:rsidR="00354FC5">
        <w:t xml:space="preserve"> </w:t>
      </w:r>
      <w:r w:rsidR="006E5DBE">
        <w:t>es</w:t>
      </w:r>
      <w:r w:rsidR="00354FC5">
        <w:t xml:space="preserve"> </w:t>
      </w:r>
      <w:r w:rsidR="004F6610">
        <w:t>andersrum:</w:t>
      </w:r>
    </w:p>
    <w:p w:rsidR="004F6610" w:rsidRPr="004F6610" w:rsidRDefault="006A1C35" w:rsidP="004F661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0" w:name="_Hlk497395169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Verstand,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setze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Vertrauen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ungeteilt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30A38">
        <w:rPr>
          <w:rFonts w:ascii="Arial Rounded MT Bold" w:hAnsi="Arial Rounded MT Bold" w:cs="Arial"/>
          <w:b w:val="0"/>
          <w:noProof/>
          <w:lang w:val="de-DE"/>
        </w:rPr>
        <w:t>HERRN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="004F6610" w:rsidRPr="004F6610"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0"/>
    <w:p w:rsidR="00000320" w:rsidRDefault="004F6610" w:rsidP="00874B74">
      <w:pPr>
        <w:pStyle w:val="Absatzregulr"/>
        <w:numPr>
          <w:ilvl w:val="0"/>
          <w:numId w:val="0"/>
        </w:numPr>
      </w:pPr>
      <w:r>
        <w:t>Wir</w:t>
      </w:r>
      <w:r w:rsidR="00354FC5">
        <w:t xml:space="preserve"> </w:t>
      </w:r>
      <w:r>
        <w:t>werden</w:t>
      </w:r>
      <w:r w:rsidR="00354FC5">
        <w:t xml:space="preserve"> </w:t>
      </w:r>
      <w:r>
        <w:t>diesen</w:t>
      </w:r>
      <w:r w:rsidR="00354FC5">
        <w:t xml:space="preserve"> </w:t>
      </w:r>
      <w:r>
        <w:t>Vers</w:t>
      </w:r>
      <w:r w:rsidR="00354FC5">
        <w:t xml:space="preserve"> </w:t>
      </w:r>
      <w:r>
        <w:t>heute</w:t>
      </w:r>
      <w:r w:rsidR="00354FC5">
        <w:t xml:space="preserve"> </w:t>
      </w:r>
      <w:r>
        <w:t>so</w:t>
      </w:r>
      <w:r w:rsidR="00354FC5">
        <w:t xml:space="preserve"> </w:t>
      </w:r>
      <w:r>
        <w:t>anschauen,</w:t>
      </w:r>
      <w:r w:rsidR="00354FC5">
        <w:t xml:space="preserve"> </w:t>
      </w:r>
      <w:r>
        <w:t>wie</w:t>
      </w:r>
      <w:r w:rsidR="00354FC5">
        <w:t xml:space="preserve"> </w:t>
      </w:r>
      <w:r>
        <w:t>er</w:t>
      </w:r>
      <w:r w:rsidR="00354FC5">
        <w:t xml:space="preserve"> </w:t>
      </w:r>
      <w:r>
        <w:t>in</w:t>
      </w:r>
      <w:r w:rsidR="00354FC5">
        <w:t xml:space="preserve"> </w:t>
      </w:r>
      <w:r>
        <w:t>der</w:t>
      </w:r>
      <w:r w:rsidR="00354FC5">
        <w:t xml:space="preserve"> </w:t>
      </w:r>
      <w:proofErr w:type="spellStart"/>
      <w:r w:rsidR="008E43B5">
        <w:t>G</w:t>
      </w:r>
      <w:r>
        <w:t>uten</w:t>
      </w:r>
      <w:proofErr w:type="spellEnd"/>
      <w:r w:rsidR="00354FC5">
        <w:t xml:space="preserve"> </w:t>
      </w:r>
      <w:r>
        <w:t>Nachricht</w:t>
      </w:r>
      <w:r w:rsidR="00354FC5">
        <w:t xml:space="preserve"> </w:t>
      </w:r>
      <w:r>
        <w:t>steht,</w:t>
      </w:r>
      <w:r w:rsidR="00354FC5">
        <w:t xml:space="preserve"> </w:t>
      </w:r>
      <w:r>
        <w:t>d.h.</w:t>
      </w:r>
      <w:r w:rsidR="00354FC5">
        <w:t xml:space="preserve"> </w:t>
      </w:r>
      <w:r>
        <w:t>wir</w:t>
      </w:r>
      <w:r w:rsidR="00354FC5">
        <w:t xml:space="preserve"> </w:t>
      </w:r>
      <w:r>
        <w:t>beschäftigen</w:t>
      </w:r>
      <w:r w:rsidR="00354FC5">
        <w:t xml:space="preserve"> </w:t>
      </w:r>
      <w:r>
        <w:t>uns</w:t>
      </w:r>
      <w:r w:rsidR="00354FC5">
        <w:t xml:space="preserve"> </w:t>
      </w:r>
      <w:r>
        <w:t>zuerst</w:t>
      </w:r>
      <w:r w:rsidR="00354FC5">
        <w:t xml:space="preserve"> </w:t>
      </w:r>
      <w:r>
        <w:t>mit</w:t>
      </w:r>
      <w:r w:rsidR="00354FC5">
        <w:t xml:space="preserve"> </w:t>
      </w:r>
      <w:r>
        <w:t>dem</w:t>
      </w:r>
      <w:r w:rsidR="00354FC5">
        <w:t xml:space="preserve"> </w:t>
      </w:r>
      <w:r>
        <w:t>Verstand.</w:t>
      </w:r>
    </w:p>
    <w:bookmarkStart w:id="1" w:name="_Toc479676086"/>
    <w:bookmarkStart w:id="2" w:name="_Toc480613988"/>
    <w:bookmarkStart w:id="3" w:name="_Toc495055568"/>
    <w:bookmarkStart w:id="4" w:name="_Toc497384143"/>
    <w:p w:rsidR="00A0387D" w:rsidRPr="00B20653" w:rsidRDefault="00F41035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858C46" wp14:editId="286303EB">
                <wp:simplePos x="0" y="0"/>
                <wp:positionH relativeFrom="column">
                  <wp:posOffset>-455295</wp:posOffset>
                </wp:positionH>
                <wp:positionV relativeFrom="paragraph">
                  <wp:posOffset>114143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34" type="#_x0000_t202" style="position:absolute;left:0;text-align:left;margin-left:-35.85pt;margin-top:9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gGKwIAAFY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bookmarkEnd w:id="2"/>
      <w:bookmarkEnd w:id="3"/>
      <w:r w:rsidR="00FA10B5">
        <w:rPr>
          <w:rFonts w:ascii="Arial Rounded MT Bold" w:hAnsi="Arial Rounded MT Bold" w:cs="Arial"/>
          <w:b w:val="0"/>
          <w:noProof/>
          <w:lang w:val="de-DE"/>
        </w:rPr>
        <w:t>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10B5">
        <w:rPr>
          <w:rFonts w:ascii="Arial Rounded MT Bold" w:hAnsi="Arial Rounded MT Bold" w:cs="Arial"/>
          <w:b w:val="0"/>
          <w:noProof/>
          <w:lang w:val="de-DE"/>
        </w:rPr>
        <w:t>erdachte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A10B5">
        <w:rPr>
          <w:rFonts w:ascii="Arial Rounded MT Bold" w:hAnsi="Arial Rounded MT Bold" w:cs="Arial"/>
          <w:b w:val="0"/>
          <w:noProof/>
          <w:lang w:val="de-DE"/>
        </w:rPr>
        <w:t>Lebenskonzept</w:t>
      </w:r>
      <w:bookmarkEnd w:id="4"/>
    </w:p>
    <w:p w:rsidR="00B41C42" w:rsidRDefault="00B41C4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Aufforderung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christlichen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Lehren,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denen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Bibel</w:t>
      </w:r>
      <w:r w:rsidR="00CC242D">
        <w:rPr>
          <w:rFonts w:ascii="Arial" w:hAnsi="Arial"/>
          <w:sz w:val="22"/>
        </w:rPr>
        <w:t>seminaren</w:t>
      </w:r>
      <w:r w:rsidR="00105581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Hauskreisen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Gottesdiensten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vollgestopft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wurden,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beiseite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lassen.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sollen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sozusagen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leer</w:t>
      </w:r>
      <w:r w:rsidR="00CC242D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offen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erwartungsvoll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Wirken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Gottes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aussetzen.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diese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Weise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würden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Gott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ganz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neue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Weise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kennenlernen.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Bin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ich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bereit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solche</w:t>
      </w:r>
      <w:r w:rsidR="00CC242D">
        <w:rPr>
          <w:rFonts w:ascii="Arial" w:hAnsi="Arial"/>
          <w:sz w:val="22"/>
        </w:rPr>
        <w:t>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Aufforderungen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 w:rsidR="00105581">
        <w:rPr>
          <w:rFonts w:ascii="Arial" w:hAnsi="Arial"/>
          <w:sz w:val="22"/>
        </w:rPr>
        <w:t>folgen,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schnell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vermutet,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ich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es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meiner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Beziehung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Gott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so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ernst</w:t>
      </w:r>
      <w:r w:rsidR="00354FC5">
        <w:rPr>
          <w:rFonts w:ascii="Arial" w:hAnsi="Arial"/>
          <w:sz w:val="22"/>
        </w:rPr>
        <w:t xml:space="preserve"> </w:t>
      </w:r>
      <w:r w:rsidR="00CC242D">
        <w:rPr>
          <w:rFonts w:ascii="Arial" w:hAnsi="Arial"/>
          <w:sz w:val="22"/>
        </w:rPr>
        <w:t>meine.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Ehrlich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Aufforderungen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unheimlich.</w:t>
      </w:r>
    </w:p>
    <w:p w:rsidR="00B41C42" w:rsidRDefault="00B41C4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kritisch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gegenüberstehen</w:t>
      </w:r>
      <w:r>
        <w:rPr>
          <w:rFonts w:ascii="Arial" w:hAnsi="Arial"/>
          <w:sz w:val="22"/>
        </w:rPr>
        <w:t>: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«Seht,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abgeben!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christliche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Glaube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ist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etwas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für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denkfaule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Menschen.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Wer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schon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dumm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ist,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früher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oder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später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Klima</w:t>
      </w:r>
      <w:r w:rsidR="00354FC5">
        <w:rPr>
          <w:rFonts w:ascii="Arial" w:hAnsi="Arial"/>
          <w:sz w:val="22"/>
        </w:rPr>
        <w:t xml:space="preserve"> </w:t>
      </w:r>
      <w:r w:rsidR="00270072">
        <w:rPr>
          <w:rFonts w:ascii="Arial" w:hAnsi="Arial"/>
          <w:sz w:val="22"/>
        </w:rPr>
        <w:t>verblöden.»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Ein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Mann,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früher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aktiv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einer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Freikirche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verkehrte,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wundert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sich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heute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darüber,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erstaunlich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viele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Akademiker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diese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Kirchen</w:t>
      </w:r>
      <w:r w:rsidR="00354FC5">
        <w:rPr>
          <w:rFonts w:ascii="Arial" w:hAnsi="Arial"/>
          <w:sz w:val="22"/>
        </w:rPr>
        <w:t xml:space="preserve"> </w:t>
      </w:r>
      <w:r w:rsidR="00E234E3">
        <w:rPr>
          <w:rFonts w:ascii="Arial" w:hAnsi="Arial"/>
          <w:sz w:val="22"/>
        </w:rPr>
        <w:t>besuchen.</w:t>
      </w:r>
    </w:p>
    <w:p w:rsidR="00F777FC" w:rsidRDefault="004C6D8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Spruch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sagen?</w:t>
      </w:r>
    </w:p>
    <w:p w:rsidR="00F777FC" w:rsidRPr="004F6610" w:rsidRDefault="00F777FC" w:rsidP="00F777F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Verstand</w:t>
      </w:r>
      <w:r>
        <w:rPr>
          <w:rFonts w:ascii="Arial Rounded MT Bold" w:hAnsi="Arial Rounded MT Bold" w:cs="Arial"/>
          <w:b w:val="0"/>
          <w:noProof/>
          <w:lang w:val="de-DE"/>
        </w:rPr>
        <w:t>!“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D117A" w:rsidRDefault="004C6D86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D3B41" wp14:editId="08570362">
                <wp:simplePos x="0" y="0"/>
                <wp:positionH relativeFrom="column">
                  <wp:posOffset>-440690</wp:posOffset>
                </wp:positionH>
                <wp:positionV relativeFrom="paragraph">
                  <wp:posOffset>-402590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7" o:spid="_x0000_s1035" type="#_x0000_t202" style="position:absolute;margin-left:-34.7pt;margin-top:-31.7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3tLAIAAFg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D1383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29871E" wp14:editId="0D314C70">
                <wp:simplePos x="0" y="0"/>
                <wp:positionH relativeFrom="column">
                  <wp:posOffset>-39370</wp:posOffset>
                </wp:positionH>
                <wp:positionV relativeFrom="paragraph">
                  <wp:posOffset>1623221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6" o:spid="_x0000_s1036" type="#_x0000_t202" style="position:absolute;margin-left:-3.1pt;margin-top:127.8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g/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Jedenfalls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kann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ich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mir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vorstellen,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damit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gemeint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sein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soll</w:t>
      </w:r>
      <w:r w:rsidR="00431F1E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unseren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abgeben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alles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was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begegnet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gesagt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unreflektiert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einwirken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lassen</w:t>
      </w:r>
      <w:r w:rsidR="00354FC5">
        <w:rPr>
          <w:rFonts w:ascii="Arial" w:hAnsi="Arial"/>
          <w:sz w:val="22"/>
        </w:rPr>
        <w:t xml:space="preserve"> </w:t>
      </w:r>
      <w:r w:rsidR="00941B99">
        <w:rPr>
          <w:rFonts w:ascii="Arial" w:hAnsi="Arial"/>
          <w:sz w:val="22"/>
        </w:rPr>
        <w:t>müssen</w:t>
      </w:r>
      <w:r w:rsidR="00431F1E">
        <w:rPr>
          <w:rFonts w:ascii="Arial" w:hAnsi="Arial"/>
          <w:sz w:val="22"/>
        </w:rPr>
        <w:t>.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Gott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hat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bestimmt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gegeben,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damit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ihn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brauchen.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Bibel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auch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als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etwas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Negatives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angesehen.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Als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David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seinen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Sohn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431F1E">
        <w:rPr>
          <w:rFonts w:ascii="Arial" w:hAnsi="Arial"/>
          <w:sz w:val="22"/>
        </w:rPr>
        <w:t>Thronfolger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Salomo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segnete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sagte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er</w:t>
      </w:r>
      <w:r w:rsidR="00354FC5">
        <w:rPr>
          <w:rFonts w:ascii="Arial" w:hAnsi="Arial"/>
          <w:sz w:val="22"/>
        </w:rPr>
        <w:t xml:space="preserve"> </w:t>
      </w:r>
      <w:r w:rsidR="00DD117A">
        <w:rPr>
          <w:rFonts w:ascii="Arial" w:hAnsi="Arial"/>
          <w:sz w:val="22"/>
        </w:rPr>
        <w:t>ihm:</w:t>
      </w:r>
    </w:p>
    <w:p w:rsidR="00DD117A" w:rsidRDefault="00DD117A" w:rsidP="009927A4">
      <w:pPr>
        <w:pStyle w:val="BlockzitatArial"/>
      </w:pPr>
      <w:r w:rsidRPr="009927A4">
        <w:t>„Der</w:t>
      </w:r>
      <w:r w:rsidR="00354FC5">
        <w:t xml:space="preserve"> </w:t>
      </w:r>
      <w:r w:rsidRPr="009927A4">
        <w:t>Herr</w:t>
      </w:r>
      <w:r w:rsidR="00354FC5">
        <w:t xml:space="preserve"> </w:t>
      </w:r>
      <w:r w:rsidRPr="009927A4">
        <w:t>wird</w:t>
      </w:r>
      <w:r w:rsidR="00354FC5">
        <w:t xml:space="preserve"> </w:t>
      </w:r>
      <w:r w:rsidRPr="009927A4">
        <w:t>dir</w:t>
      </w:r>
      <w:r w:rsidR="00354FC5">
        <w:t xml:space="preserve"> </w:t>
      </w:r>
      <w:r w:rsidRPr="009927A4">
        <w:t>Klugheit</w:t>
      </w:r>
      <w:r w:rsidR="00354FC5">
        <w:t xml:space="preserve"> </w:t>
      </w:r>
      <w:r w:rsidRPr="009927A4">
        <w:t>und</w:t>
      </w:r>
      <w:r w:rsidR="00354FC5">
        <w:t xml:space="preserve"> </w:t>
      </w:r>
      <w:r w:rsidRPr="009927A4">
        <w:t>Verstand</w:t>
      </w:r>
      <w:r w:rsidR="00354FC5">
        <w:t xml:space="preserve"> </w:t>
      </w:r>
      <w:r w:rsidRPr="009927A4">
        <w:t>geben.“</w:t>
      </w:r>
      <w:r w:rsidR="00354FC5">
        <w:t xml:space="preserve"> </w:t>
      </w:r>
      <w:r w:rsidRPr="009927A4">
        <w:t>1.</w:t>
      </w:r>
      <w:r w:rsidR="00354FC5">
        <w:t xml:space="preserve"> </w:t>
      </w:r>
      <w:r w:rsidRPr="009927A4">
        <w:t>Chron</w:t>
      </w:r>
      <w:r w:rsidR="00354FC5">
        <w:t xml:space="preserve">ik </w:t>
      </w:r>
      <w:r w:rsidRPr="009927A4">
        <w:t>22</w:t>
      </w:r>
      <w:r w:rsidR="00354FC5">
        <w:t>, 1</w:t>
      </w:r>
      <w:r w:rsidRPr="009927A4">
        <w:t>2</w:t>
      </w:r>
      <w:r>
        <w:t>.</w:t>
      </w:r>
      <w:r w:rsidR="00354FC5">
        <w:t xml:space="preserve"> </w:t>
      </w:r>
    </w:p>
    <w:p w:rsidR="00F46EDC" w:rsidRDefault="00F46ED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Unsere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intellektuellen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Fähigkeiten,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verleugnen,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gebrauchen.</w:t>
      </w:r>
    </w:p>
    <w:p w:rsidR="00F46EDC" w:rsidRDefault="00F46ED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Verkündigung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beschreibt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jedenfalls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Mission:</w:t>
      </w:r>
    </w:p>
    <w:p w:rsidR="00F46EDC" w:rsidRDefault="006D1383" w:rsidP="00E5272C">
      <w:pPr>
        <w:pStyle w:val="BlockzitatArial"/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E238E" wp14:editId="4BB6C146">
                <wp:simplePos x="0" y="0"/>
                <wp:positionH relativeFrom="column">
                  <wp:posOffset>-75054</wp:posOffset>
                </wp:positionH>
                <wp:positionV relativeFrom="paragraph">
                  <wp:posOffset>43895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8" o:spid="_x0000_s1037" type="#_x0000_t202" style="position:absolute;left:0;text-align:left;margin-left:-5.9pt;margin-top:3.4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Ca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272C" w:rsidRPr="00E5272C">
        <w:t>„Wir</w:t>
      </w:r>
      <w:r w:rsidR="00354FC5">
        <w:t xml:space="preserve"> </w:t>
      </w:r>
      <w:r w:rsidR="00F46EDC" w:rsidRPr="00E5272C">
        <w:t>zeigen</w:t>
      </w:r>
      <w:r w:rsidR="00354FC5">
        <w:t xml:space="preserve"> </w:t>
      </w:r>
      <w:r w:rsidR="00F46EDC" w:rsidRPr="00E5272C">
        <w:t>jedem</w:t>
      </w:r>
      <w:r w:rsidR="00354FC5">
        <w:t xml:space="preserve"> </w:t>
      </w:r>
      <w:r w:rsidR="00F46EDC" w:rsidRPr="00E5272C">
        <w:t>Menschen</w:t>
      </w:r>
      <w:r w:rsidR="00354FC5">
        <w:t xml:space="preserve"> </w:t>
      </w:r>
      <w:r w:rsidR="00F46EDC" w:rsidRPr="00E5272C">
        <w:t>den</w:t>
      </w:r>
      <w:r w:rsidR="00354FC5">
        <w:t xml:space="preserve"> </w:t>
      </w:r>
      <w:r w:rsidR="00F46EDC" w:rsidRPr="00E5272C">
        <w:t>richtigen</w:t>
      </w:r>
      <w:r w:rsidR="00354FC5">
        <w:t xml:space="preserve"> </w:t>
      </w:r>
      <w:r w:rsidR="00F46EDC" w:rsidRPr="00E5272C">
        <w:t>Weg</w:t>
      </w:r>
      <w:r w:rsidR="00354FC5">
        <w:t xml:space="preserve"> </w:t>
      </w:r>
      <w:r w:rsidR="00F46EDC" w:rsidRPr="00E5272C">
        <w:t>und</w:t>
      </w:r>
      <w:r w:rsidR="00354FC5">
        <w:t xml:space="preserve"> </w:t>
      </w:r>
      <w:r w:rsidR="00F46EDC" w:rsidRPr="00E5272C">
        <w:t>unterrichten</w:t>
      </w:r>
      <w:r w:rsidR="00354FC5">
        <w:t xml:space="preserve"> </w:t>
      </w:r>
      <w:r w:rsidR="00F46EDC" w:rsidRPr="00E5272C">
        <w:t>jeden</w:t>
      </w:r>
      <w:r w:rsidR="00354FC5">
        <w:t xml:space="preserve"> </w:t>
      </w:r>
      <w:r w:rsidR="00F46EDC" w:rsidRPr="00E5272C">
        <w:t>Menschen</w:t>
      </w:r>
      <w:r w:rsidR="00354FC5">
        <w:t xml:space="preserve"> </w:t>
      </w:r>
      <w:r w:rsidR="00F46EDC" w:rsidRPr="00E5272C">
        <w:t>in</w:t>
      </w:r>
      <w:r w:rsidR="00354FC5">
        <w:t xml:space="preserve"> </w:t>
      </w:r>
      <w:r w:rsidR="00F46EDC" w:rsidRPr="00E5272C">
        <w:t>der</w:t>
      </w:r>
      <w:r w:rsidR="00354FC5">
        <w:t xml:space="preserve"> </w:t>
      </w:r>
      <w:r w:rsidR="00F46EDC" w:rsidRPr="00E5272C">
        <w:t>Lehre</w:t>
      </w:r>
      <w:r w:rsidR="00354FC5">
        <w:t xml:space="preserve"> </w:t>
      </w:r>
      <w:r w:rsidR="00F46EDC" w:rsidRPr="00E5272C">
        <w:t>Christi;</w:t>
      </w:r>
      <w:r w:rsidR="00354FC5">
        <w:t xml:space="preserve"> </w:t>
      </w:r>
      <w:r w:rsidR="00F46EDC" w:rsidRPr="00E5272C">
        <w:t>wir</w:t>
      </w:r>
      <w:r w:rsidR="00354FC5">
        <w:t xml:space="preserve"> </w:t>
      </w:r>
      <w:r w:rsidR="00F46EDC" w:rsidRPr="00E5272C">
        <w:t>tun</w:t>
      </w:r>
      <w:r w:rsidR="00354FC5">
        <w:t xml:space="preserve"> </w:t>
      </w:r>
      <w:r w:rsidR="00F46EDC" w:rsidRPr="00E5272C">
        <w:t>es</w:t>
      </w:r>
      <w:r w:rsidR="00354FC5">
        <w:t xml:space="preserve"> </w:t>
      </w:r>
      <w:r w:rsidR="00F46EDC" w:rsidRPr="00E5272C">
        <w:t>mit</w:t>
      </w:r>
      <w:r w:rsidR="00354FC5">
        <w:t xml:space="preserve"> </w:t>
      </w:r>
      <w:r w:rsidR="00F46EDC" w:rsidRPr="00E5272C">
        <w:t>der</w:t>
      </w:r>
      <w:r w:rsidR="00354FC5">
        <w:t xml:space="preserve"> </w:t>
      </w:r>
      <w:r w:rsidR="00F46EDC" w:rsidRPr="00E5272C">
        <w:t>ganzen</w:t>
      </w:r>
      <w:r w:rsidR="00354FC5">
        <w:t xml:space="preserve"> </w:t>
      </w:r>
      <w:r w:rsidR="00F46EDC" w:rsidRPr="00E5272C">
        <w:t>Weis</w:t>
      </w:r>
      <w:r w:rsidR="00941B99">
        <w:t>heit,</w:t>
      </w:r>
      <w:r w:rsidR="00354FC5">
        <w:t xml:space="preserve"> </w:t>
      </w:r>
      <w:r w:rsidR="00941B99">
        <w:t>die</w:t>
      </w:r>
      <w:r w:rsidR="00354FC5">
        <w:t xml:space="preserve"> </w:t>
      </w:r>
      <w:r w:rsidR="00941B99">
        <w:t>Gott</w:t>
      </w:r>
      <w:r w:rsidR="00354FC5">
        <w:t xml:space="preserve"> </w:t>
      </w:r>
      <w:r w:rsidR="00941B99">
        <w:t>uns</w:t>
      </w:r>
      <w:r w:rsidR="00354FC5">
        <w:t xml:space="preserve"> </w:t>
      </w:r>
      <w:r w:rsidR="00941B99">
        <w:t>gegeben</w:t>
      </w:r>
      <w:r w:rsidR="00354FC5">
        <w:t xml:space="preserve"> </w:t>
      </w:r>
      <w:r w:rsidR="00941B99">
        <w:t>hat.</w:t>
      </w:r>
      <w:r w:rsidR="00E5272C" w:rsidRPr="00E5272C">
        <w:t>“</w:t>
      </w:r>
      <w:r w:rsidR="00354FC5">
        <w:t xml:space="preserve"> Kolosser </w:t>
      </w:r>
      <w:r w:rsidR="00F46EDC" w:rsidRPr="00E5272C">
        <w:t>1</w:t>
      </w:r>
      <w:r w:rsidR="00354FC5">
        <w:t>, 2</w:t>
      </w:r>
      <w:r w:rsidR="00F46EDC" w:rsidRPr="00E5272C">
        <w:t>8</w:t>
      </w:r>
      <w:r w:rsidR="00F46EDC">
        <w:t>.</w:t>
      </w:r>
      <w:r w:rsidR="00354FC5">
        <w:t xml:space="preserve"> </w:t>
      </w:r>
    </w:p>
    <w:p w:rsidR="00203F5E" w:rsidRDefault="00203F5E" w:rsidP="00E5272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Evangelisation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versucht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Argumenten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überprüfen.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Aufgabe,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</w:p>
    <w:p w:rsidR="009927A4" w:rsidRDefault="00A94AA6" w:rsidP="00E5272C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1673B" wp14:editId="4582233E">
                <wp:simplePos x="0" y="0"/>
                <wp:positionH relativeFrom="column">
                  <wp:posOffset>-429260</wp:posOffset>
                </wp:positionH>
                <wp:positionV relativeFrom="paragraph">
                  <wp:posOffset>340017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0" o:spid="_x0000_s1038" type="#_x0000_t202" style="position:absolute;margin-left:-33.8pt;margin-top:26.7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10LQIAAFk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272C">
        <w:rPr>
          <w:rFonts w:ascii="Arial" w:hAnsi="Arial"/>
          <w:sz w:val="22"/>
        </w:rPr>
        <w:t>Nun,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Betonung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liegt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 w:rsidR="00203F5E">
        <w:rPr>
          <w:rFonts w:ascii="Arial" w:hAnsi="Arial"/>
          <w:sz w:val="22"/>
        </w:rPr>
        <w:t>Spruch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darin,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loszuwerden.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Betonung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liegt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im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Pronomen:</w:t>
      </w:r>
    </w:p>
    <w:p w:rsidR="00DD117A" w:rsidRPr="004F6610" w:rsidRDefault="00DD117A" w:rsidP="00DD117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DD117A">
        <w:rPr>
          <w:rFonts w:ascii="Arial Rounded MT Bold" w:hAnsi="Arial Rounded MT Bold" w:cs="Arial"/>
          <w:b w:val="0"/>
          <w:noProof/>
          <w:color w:val="FF0000"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color w:val="FF0000"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Verstand</w:t>
      </w:r>
      <w:r>
        <w:rPr>
          <w:rFonts w:ascii="Arial Rounded MT Bold" w:hAnsi="Arial Rounded MT Bold" w:cs="Arial"/>
          <w:b w:val="0"/>
          <w:noProof/>
          <w:lang w:val="de-DE"/>
        </w:rPr>
        <w:t>!“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5272C" w:rsidRDefault="008D0B9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Kommt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hinzu,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etwas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anderes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gemeint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E5272C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als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Wort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Verbindung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bringen.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Septuaginta,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griechische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Übersetzung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Alten</w:t>
      </w:r>
      <w:r w:rsidR="00354FC5">
        <w:rPr>
          <w:rFonts w:ascii="Arial" w:hAnsi="Arial"/>
          <w:sz w:val="22"/>
        </w:rPr>
        <w:t xml:space="preserve"> </w:t>
      </w:r>
      <w:r w:rsidR="009927A4">
        <w:rPr>
          <w:rFonts w:ascii="Arial" w:hAnsi="Arial"/>
          <w:sz w:val="22"/>
        </w:rPr>
        <w:t>Testaments,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übersetzt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Verstand,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sondern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mit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Weisheit:</w:t>
      </w:r>
      <w:r w:rsidR="00354FC5">
        <w:rPr>
          <w:rFonts w:ascii="Arial" w:hAnsi="Arial"/>
          <w:sz w:val="22"/>
        </w:rPr>
        <w:t xml:space="preserve"> </w:t>
      </w:r>
      <w:proofErr w:type="spellStart"/>
      <w:r w:rsidR="00E5272C">
        <w:rPr>
          <w:rFonts w:ascii="Arial" w:hAnsi="Arial"/>
          <w:sz w:val="22"/>
        </w:rPr>
        <w:t>sophia</w:t>
      </w:r>
      <w:proofErr w:type="spellEnd"/>
      <w:r w:rsidR="00E5272C">
        <w:rPr>
          <w:rFonts w:ascii="Arial" w:hAnsi="Arial"/>
          <w:sz w:val="22"/>
        </w:rPr>
        <w:t>.</w:t>
      </w:r>
    </w:p>
    <w:p w:rsidR="009927A4" w:rsidRDefault="009927A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«deinem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Verstand»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deine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dir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Leben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erklärst.</w:t>
      </w:r>
    </w:p>
    <w:p w:rsidR="00E5272C" w:rsidRDefault="009927A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Erklärung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–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eine</w:t>
      </w:r>
      <w:r w:rsidR="00354FC5">
        <w:rPr>
          <w:rFonts w:ascii="Arial" w:hAnsi="Arial"/>
          <w:sz w:val="22"/>
        </w:rPr>
        <w:t xml:space="preserve"> </w:t>
      </w:r>
      <w:r w:rsidR="00E5272C">
        <w:rPr>
          <w:rFonts w:ascii="Arial" w:hAnsi="Arial"/>
          <w:sz w:val="22"/>
        </w:rPr>
        <w:t>Philosophie.</w:t>
      </w:r>
    </w:p>
    <w:p w:rsidR="00E5272C" w:rsidRDefault="00E5272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z.B.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tendieren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Motto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es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Paulus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für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solche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formulierte:</w:t>
      </w:r>
      <w:r w:rsidR="00354FC5">
        <w:rPr>
          <w:rFonts w:ascii="Arial" w:hAnsi="Arial"/>
          <w:sz w:val="22"/>
        </w:rPr>
        <w:t xml:space="preserve"> </w:t>
      </w:r>
      <w:r w:rsidR="005210E7">
        <w:rPr>
          <w:rFonts w:ascii="Arial" w:hAnsi="Arial"/>
          <w:sz w:val="22"/>
        </w:rPr>
        <w:t>«</w:t>
      </w:r>
      <w:r w:rsidR="00F57A28">
        <w:rPr>
          <w:rFonts w:ascii="Arial" w:hAnsi="Arial"/>
          <w:sz w:val="22"/>
        </w:rPr>
        <w:t>Lasst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essen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trinken;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denn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morgen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sind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tot!»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1</w:t>
      </w:r>
      <w:r w:rsidR="00354FC5">
        <w:rPr>
          <w:rFonts w:ascii="Arial" w:hAnsi="Arial"/>
          <w:sz w:val="22"/>
        </w:rPr>
        <w:t xml:space="preserve">. Korinther </w:t>
      </w:r>
      <w:r w:rsidR="00F57A28">
        <w:rPr>
          <w:rFonts w:ascii="Arial" w:hAnsi="Arial"/>
          <w:sz w:val="22"/>
        </w:rPr>
        <w:t>15</w:t>
      </w:r>
      <w:r w:rsidR="00354FC5">
        <w:rPr>
          <w:rFonts w:ascii="Arial" w:hAnsi="Arial"/>
          <w:sz w:val="22"/>
        </w:rPr>
        <w:t>, 3</w:t>
      </w:r>
      <w:r w:rsidR="00F57A28">
        <w:rPr>
          <w:rFonts w:ascii="Arial" w:hAnsi="Arial"/>
          <w:sz w:val="22"/>
        </w:rPr>
        <w:t>2.</w:t>
      </w:r>
    </w:p>
    <w:p w:rsidR="00483EA7" w:rsidRDefault="00E5272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Überzeugung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hat,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weitergehen,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Lebensstil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offener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sein.</w:t>
      </w:r>
    </w:p>
    <w:p w:rsidR="00483EA7" w:rsidRDefault="006B0CE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Erklärungen</w:t>
      </w:r>
      <w:r w:rsidR="00483EA7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Philosophien</w:t>
      </w:r>
      <w:r w:rsidR="00631F1F">
        <w:rPr>
          <w:rFonts w:ascii="Arial" w:hAnsi="Arial"/>
          <w:sz w:val="22"/>
        </w:rPr>
        <w:t>,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über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Sinn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oder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Unsinn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Lebens.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jeder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Mensch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hat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eine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sinnstiftende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Erklärung.</w:t>
      </w:r>
    </w:p>
    <w:p w:rsidR="00483EA7" w:rsidRDefault="006B0CE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Meistens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ihre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haben.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Vielleicht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haben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ihrer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Familie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durch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Tradition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übernommen.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Vielleicht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sind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irgendwo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eine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Idee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gestossen,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faszinierte.</w:t>
      </w:r>
    </w:p>
    <w:p w:rsidR="006B0CE4" w:rsidRDefault="00631F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Wenige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suchen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Ursprung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Überzeugungen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aufgrund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gestalten.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prüfen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Glaubwürdigkeit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Quellen.</w:t>
      </w:r>
    </w:p>
    <w:p w:rsidR="00483EA7" w:rsidRDefault="00483EA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z.B.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Reinkarnation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daran,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reinigenden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Prozess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irgendeiner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Erde</w:t>
      </w:r>
      <w:r w:rsidR="00354FC5">
        <w:rPr>
          <w:rFonts w:ascii="Arial" w:hAnsi="Arial"/>
          <w:sz w:val="22"/>
        </w:rPr>
        <w:t xml:space="preserve"> </w:t>
      </w:r>
      <w:r w:rsidR="00631F1F">
        <w:rPr>
          <w:rFonts w:ascii="Arial" w:hAnsi="Arial"/>
          <w:sz w:val="22"/>
        </w:rPr>
        <w:t>zurück</w:t>
      </w:r>
      <w:r w:rsidR="00F57A28">
        <w:rPr>
          <w:rFonts w:ascii="Arial" w:hAnsi="Arial"/>
          <w:sz w:val="22"/>
        </w:rPr>
        <w:t>kehrt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Reinheit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erlangt,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endlich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Kreislauf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erlöst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ernsthaft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glauben!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überzeugenden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Quellen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Begründungen?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Nüchtern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betrachtet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wird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kein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Mensch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dieses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Ziel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je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erreichen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können.</w:t>
      </w:r>
    </w:p>
    <w:p w:rsidR="0081313D" w:rsidRDefault="003E1340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6139464" wp14:editId="18309D2B">
                <wp:simplePos x="0" y="0"/>
                <wp:positionH relativeFrom="column">
                  <wp:posOffset>-506832</wp:posOffset>
                </wp:positionH>
                <wp:positionV relativeFrom="paragraph">
                  <wp:posOffset>283744</wp:posOffset>
                </wp:positionV>
                <wp:extent cx="448786" cy="381468"/>
                <wp:effectExtent l="0" t="0" r="2794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86" cy="38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40" w:rsidRPr="003E1340" w:rsidRDefault="003E1340" w:rsidP="003E1340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E134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Flip</w:t>
                            </w:r>
                          </w:p>
                          <w:p w:rsidR="003E1340" w:rsidRPr="003E1340" w:rsidRDefault="003E1340" w:rsidP="003E13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13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9BB6" id="Textfeld 4" o:spid="_x0000_s1039" type="#_x0000_t202" style="position:absolute;margin-left:-39.9pt;margin-top:22.35pt;width:35.35pt;height:3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">
                <v:textbox>
                  <w:txbxContent>
                    <w:p w:rsidR="003E1340" w:rsidRPr="003E1340" w:rsidRDefault="003E1340" w:rsidP="003E1340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E1340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Flip</w:t>
                      </w:r>
                    </w:p>
                    <w:p w:rsidR="003E1340" w:rsidRPr="003E1340" w:rsidRDefault="003E1340" w:rsidP="003E13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1340">
                        <w:rPr>
                          <w:rFonts w:ascii="Arial" w:hAnsi="Arial" w:cs="Arial"/>
                          <w:sz w:val="16"/>
                          <w:szCs w:val="16"/>
                        </w:rPr>
                        <w:t>Teich</w:t>
                      </w:r>
                    </w:p>
                  </w:txbxContent>
                </v:textbox>
              </v:shape>
            </w:pict>
          </mc:Fallback>
        </mc:AlternateContent>
      </w:r>
      <w:r w:rsidR="00483EA7"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folgen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verschiedenen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Lebensentwürfen,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schlussendlich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Menschen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erdacht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wurden</w:t>
      </w:r>
      <w:r w:rsidR="00483EA7">
        <w:rPr>
          <w:rFonts w:ascii="Arial" w:hAnsi="Arial"/>
          <w:sz w:val="22"/>
        </w:rPr>
        <w:t>.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bewegen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einem</w:t>
      </w:r>
      <w:r w:rsidR="00354FC5">
        <w:rPr>
          <w:rFonts w:ascii="Arial" w:hAnsi="Arial"/>
          <w:sz w:val="22"/>
        </w:rPr>
        <w:t xml:space="preserve"> </w:t>
      </w:r>
      <w:r w:rsidR="00483EA7">
        <w:rPr>
          <w:rFonts w:ascii="Arial" w:hAnsi="Arial"/>
          <w:sz w:val="22"/>
        </w:rPr>
        <w:t>Teich</w:t>
      </w:r>
      <w:r w:rsidR="006533EF">
        <w:rPr>
          <w:rFonts w:ascii="Arial" w:hAnsi="Arial"/>
          <w:sz w:val="22"/>
        </w:rPr>
        <w:t>.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Vielleicht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erkennen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ein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Licht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scheinbar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aussen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Teich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hineinstrahlt.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überlegen,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was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für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ein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Licht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sein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könnte.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einen</w:t>
      </w:r>
      <w:r w:rsidR="00354FC5">
        <w:rPr>
          <w:rFonts w:ascii="Arial" w:hAnsi="Arial"/>
          <w:sz w:val="22"/>
        </w:rPr>
        <w:t xml:space="preserve"> </w:t>
      </w:r>
      <w:r w:rsidR="00F57A28">
        <w:rPr>
          <w:rFonts w:ascii="Arial" w:hAnsi="Arial"/>
          <w:sz w:val="22"/>
        </w:rPr>
        <w:t>ver</w:t>
      </w:r>
      <w:r w:rsidR="0081313D">
        <w:rPr>
          <w:rFonts w:ascii="Arial" w:hAnsi="Arial"/>
          <w:sz w:val="22"/>
        </w:rPr>
        <w:t>muten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einen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Gott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entwickeln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eine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Religion,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andere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finden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das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übertrieben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geben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Lichtstahl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keine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besondere</w:t>
      </w:r>
      <w:r w:rsidR="00354FC5">
        <w:rPr>
          <w:rFonts w:ascii="Arial" w:hAnsi="Arial"/>
          <w:sz w:val="22"/>
        </w:rPr>
        <w:t xml:space="preserve"> </w:t>
      </w:r>
      <w:r w:rsidR="0081313D">
        <w:rPr>
          <w:rFonts w:ascii="Arial" w:hAnsi="Arial"/>
          <w:sz w:val="22"/>
        </w:rPr>
        <w:t>Bedeutung.</w:t>
      </w:r>
    </w:p>
    <w:p w:rsidR="006B0CE4" w:rsidRDefault="0081313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Lebenssituation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mehr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oder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weniger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zufrieden,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mehr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oder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weniger</w:t>
      </w:r>
      <w:r w:rsidR="00354FC5">
        <w:rPr>
          <w:rFonts w:ascii="Arial" w:hAnsi="Arial"/>
          <w:sz w:val="22"/>
        </w:rPr>
        <w:t xml:space="preserve"> </w:t>
      </w:r>
      <w:r w:rsidR="006533EF">
        <w:rPr>
          <w:rFonts w:ascii="Arial" w:hAnsi="Arial"/>
          <w:sz w:val="22"/>
        </w:rPr>
        <w:t>glücklich.</w:t>
      </w:r>
    </w:p>
    <w:p w:rsidR="000D0876" w:rsidRDefault="006533E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</w:t>
      </w:r>
      <w:r w:rsidR="00BB37A5">
        <w:rPr>
          <w:rFonts w:ascii="Arial" w:hAnsi="Arial"/>
          <w:sz w:val="22"/>
        </w:rPr>
        <w:t>eich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bewegen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uns,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weil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Schöpfer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verstossen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haben,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wie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Paulus</w:t>
      </w:r>
      <w:r w:rsidR="00354FC5">
        <w:rPr>
          <w:rFonts w:ascii="Arial" w:hAnsi="Arial"/>
          <w:sz w:val="22"/>
        </w:rPr>
        <w:t xml:space="preserve"> </w:t>
      </w:r>
      <w:r w:rsidR="00BB37A5">
        <w:rPr>
          <w:rFonts w:ascii="Arial" w:hAnsi="Arial"/>
          <w:sz w:val="22"/>
        </w:rPr>
        <w:t>schreibt:</w:t>
      </w:r>
    </w:p>
    <w:p w:rsidR="00230A38" w:rsidRPr="008F3087" w:rsidRDefault="006D1383" w:rsidP="008F308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A301F" wp14:editId="4DE4E343">
                <wp:simplePos x="0" y="0"/>
                <wp:positionH relativeFrom="column">
                  <wp:posOffset>-63149</wp:posOffset>
                </wp:positionH>
                <wp:positionV relativeFrom="paragraph">
                  <wp:posOffset>62563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19" o:spid="_x0000_s1040" type="#_x0000_t202" style="position:absolute;left:0;text-align:left;margin-left:-4.95pt;margin-top:4.9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CS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D087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Trotz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allem,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D087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D0876">
        <w:rPr>
          <w:rFonts w:ascii="Arial Rounded MT Bold" w:hAnsi="Arial Rounded MT Bold" w:cs="Arial"/>
          <w:bCs/>
          <w:noProof/>
          <w:sz w:val="22"/>
          <w:lang w:val="de-DE"/>
        </w:rPr>
        <w:t>Menschen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über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wussten,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erwiesen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Ehre,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zukommt,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blieben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Dank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schuldig.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verloren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sinnlosen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Gedankengängen,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Herzen,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denen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jede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Einsicht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fehlte,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finster.</w:t>
      </w:r>
      <w:r w:rsidR="000D087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230A38" w:rsidRPr="008F3087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30A38" w:rsidRDefault="00BB37A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heisst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354FC5">
        <w:rPr>
          <w:rFonts w:ascii="Arial" w:hAnsi="Arial"/>
          <w:sz w:val="22"/>
        </w:rPr>
        <w:t xml:space="preserve"> </w:t>
      </w:r>
      <w:r w:rsidR="004014B8"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 w:rsidR="004014B8"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4014B8">
        <w:rPr>
          <w:rFonts w:ascii="Arial" w:hAnsi="Arial"/>
          <w:sz w:val="22"/>
        </w:rPr>
        <w:t>von</w:t>
      </w:r>
      <w:r w:rsidR="00354FC5">
        <w:rPr>
          <w:rFonts w:ascii="Arial" w:hAnsi="Arial"/>
          <w:sz w:val="22"/>
        </w:rPr>
        <w:t xml:space="preserve"> </w:t>
      </w:r>
      <w:r w:rsidR="004014B8">
        <w:rPr>
          <w:rFonts w:ascii="Arial" w:hAnsi="Arial"/>
          <w:sz w:val="22"/>
        </w:rPr>
        <w:t>Me</w:t>
      </w:r>
      <w:r>
        <w:rPr>
          <w:rFonts w:ascii="Arial" w:hAnsi="Arial"/>
          <w:sz w:val="22"/>
        </w:rPr>
        <w:t>nschen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erdachten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Lebenskonzepte</w:t>
      </w:r>
      <w:r w:rsidR="00435F95">
        <w:rPr>
          <w:rFonts w:ascii="Arial" w:hAnsi="Arial"/>
          <w:sz w:val="22"/>
        </w:rPr>
        <w:t>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 w:rsidR="004014B8">
        <w:rPr>
          <w:rFonts w:ascii="Arial" w:hAnsi="Arial"/>
          <w:sz w:val="22"/>
        </w:rPr>
        <w:t>Philosophie</w:t>
      </w:r>
      <w:r>
        <w:rPr>
          <w:rFonts w:ascii="Arial" w:hAnsi="Arial"/>
          <w:sz w:val="22"/>
        </w:rPr>
        <w:t>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sollen.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Irre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führen.</w:t>
      </w:r>
    </w:p>
    <w:bookmarkStart w:id="5" w:name="_Toc480613990"/>
    <w:bookmarkStart w:id="6" w:name="_Toc495055569"/>
    <w:bookmarkStart w:id="7" w:name="_Toc497384144"/>
    <w:p w:rsidR="008244E6" w:rsidRPr="00B20653" w:rsidRDefault="008244E6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F5E8D" wp14:editId="5A0B1F90">
                <wp:simplePos x="0" y="0"/>
                <wp:positionH relativeFrom="column">
                  <wp:posOffset>-429260</wp:posOffset>
                </wp:positionH>
                <wp:positionV relativeFrom="paragraph">
                  <wp:posOffset>137051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4E6" w:rsidRPr="005B338F" w:rsidRDefault="008244E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1" type="#_x0000_t202" style="position:absolute;left:0;text-align:left;margin-left:-33.8pt;margin-top:10.8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">
                <v:textbox>
                  <w:txbxContent>
                    <w:p w:rsidR="008244E6" w:rsidRPr="005B338F" w:rsidRDefault="008244E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r w:rsidR="00FA10B5">
        <w:rPr>
          <w:noProof/>
          <w:lang w:val="de-DE"/>
        </w:rPr>
        <w:t>Die</w:t>
      </w:r>
      <w:r w:rsidR="00354FC5">
        <w:rPr>
          <w:noProof/>
          <w:lang w:val="de-DE"/>
        </w:rPr>
        <w:t xml:space="preserve"> </w:t>
      </w:r>
      <w:r w:rsidR="00FA10B5">
        <w:rPr>
          <w:noProof/>
          <w:lang w:val="de-DE"/>
        </w:rPr>
        <w:t>offenbarte</w:t>
      </w:r>
      <w:r w:rsidR="00354FC5">
        <w:rPr>
          <w:noProof/>
          <w:lang w:val="de-DE"/>
        </w:rPr>
        <w:t xml:space="preserve"> </w:t>
      </w:r>
      <w:r w:rsidR="00FA10B5">
        <w:rPr>
          <w:noProof/>
          <w:lang w:val="de-DE"/>
        </w:rPr>
        <w:t>Wirklichkeit</w:t>
      </w:r>
      <w:bookmarkEnd w:id="7"/>
      <w:r w:rsidR="00354FC5">
        <w:rPr>
          <w:noProof/>
          <w:lang w:val="de-DE"/>
        </w:rPr>
        <w:t xml:space="preserve"> </w:t>
      </w:r>
    </w:p>
    <w:p w:rsidR="00783356" w:rsidRDefault="0078335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erdachten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Lebenskonzepte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A3C29">
        <w:rPr>
          <w:rFonts w:ascii="Arial" w:hAnsi="Arial" w:cs="Arial"/>
          <w:noProof/>
          <w:sz w:val="22"/>
          <w:lang w:val="de-DE"/>
        </w:rPr>
        <w:t>dadurch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A3C29">
        <w:rPr>
          <w:rFonts w:ascii="Arial" w:hAnsi="Arial" w:cs="Arial"/>
          <w:noProof/>
          <w:sz w:val="22"/>
          <w:lang w:val="de-DE"/>
        </w:rPr>
        <w:t>entstehende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Lücke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A3C29">
        <w:rPr>
          <w:rFonts w:ascii="Arial" w:hAnsi="Arial" w:cs="Arial"/>
          <w:noProof/>
          <w:sz w:val="22"/>
          <w:lang w:val="de-DE"/>
        </w:rPr>
        <w:t>unbedingt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A3C29">
        <w:rPr>
          <w:rFonts w:ascii="Arial" w:hAnsi="Arial" w:cs="Arial"/>
          <w:noProof/>
          <w:sz w:val="22"/>
          <w:lang w:val="de-DE"/>
        </w:rPr>
        <w:t>gefüllt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A3C29">
        <w:rPr>
          <w:rFonts w:ascii="Arial" w:hAnsi="Arial" w:cs="Arial"/>
          <w:noProof/>
          <w:sz w:val="22"/>
          <w:lang w:val="de-DE"/>
        </w:rPr>
        <w:t>werden,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sinnstiftende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Idee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</w:p>
    <w:p w:rsidR="008244E6" w:rsidRDefault="006D138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6B711" wp14:editId="1D6A0CA0">
                <wp:simplePos x="0" y="0"/>
                <wp:positionH relativeFrom="column">
                  <wp:posOffset>-70339</wp:posOffset>
                </wp:positionH>
                <wp:positionV relativeFrom="paragraph">
                  <wp:posOffset>427134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2" o:spid="_x0000_s1042" type="#_x0000_t202" style="position:absolute;margin-left:-5.55pt;margin-top:33.6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5p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dz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3356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hier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gibt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Salomo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einen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eindeutigen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überzeugenden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356">
        <w:rPr>
          <w:rFonts w:ascii="Arial" w:hAnsi="Arial" w:cs="Arial"/>
          <w:noProof/>
          <w:sz w:val="22"/>
          <w:lang w:val="de-DE"/>
        </w:rPr>
        <w:t>Rat:</w:t>
      </w:r>
    </w:p>
    <w:p w:rsidR="00230A38" w:rsidRPr="00230A38" w:rsidRDefault="00230A38" w:rsidP="00230A3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„Verlass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Verstand,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setze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dein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Vertrauen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ungeteilt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!“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Sprüche 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Pr="00230A38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783356" w:rsidRDefault="00783356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Vertraue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HERRN,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Jahwe,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nur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Welt,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sondern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ganze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Universum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erschaffen</w:t>
      </w:r>
      <w:r w:rsidR="00756901">
        <w:rPr>
          <w:rFonts w:ascii="Arial" w:hAnsi="Arial" w:cs="Arial"/>
          <w:noProof/>
          <w:sz w:val="22"/>
          <w:lang w:val="de-DE"/>
        </w:rPr>
        <w:t>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5690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Ursprungen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allen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Lebens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deshalb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Einzige,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zuverlässig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weiss,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funktioniert.</w:t>
      </w:r>
    </w:p>
    <w:p w:rsidR="00230A38" w:rsidRDefault="00756901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erkennen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dadurch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Orientierung.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kann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jeder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Mensch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Bibel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nachlesen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erforschen.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65FFE">
        <w:rPr>
          <w:rFonts w:ascii="Arial" w:hAnsi="Arial" w:cs="Arial"/>
          <w:noProof/>
          <w:sz w:val="22"/>
          <w:lang w:val="de-DE"/>
        </w:rPr>
        <w:t>Schon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vollständig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erlebten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Menschen,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bis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dahin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bekannten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Offenbarungen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Gottes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als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unbeschreiblich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grosse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Hilfe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für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C859B9" wp14:editId="5226FDB3">
                <wp:simplePos x="0" y="0"/>
                <wp:positionH relativeFrom="column">
                  <wp:posOffset>-92075</wp:posOffset>
                </wp:positionH>
                <wp:positionV relativeFrom="paragraph">
                  <wp:posOffset>664448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1" o:spid="_x0000_s1043" type="#_x0000_t202" style="position:absolute;margin-left:-7.25pt;margin-top:52.3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18LQ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26FE2">
        <w:rPr>
          <w:rFonts w:ascii="Arial" w:hAnsi="Arial" w:cs="Arial"/>
          <w:noProof/>
          <w:sz w:val="22"/>
          <w:lang w:val="de-DE"/>
        </w:rPr>
        <w:t>Lebensgestaltung.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26FE2">
        <w:rPr>
          <w:rFonts w:ascii="Arial" w:hAnsi="Arial" w:cs="Arial"/>
          <w:noProof/>
          <w:sz w:val="22"/>
          <w:lang w:val="de-DE"/>
        </w:rPr>
        <w:t>So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65FFE">
        <w:rPr>
          <w:rFonts w:ascii="Arial" w:hAnsi="Arial" w:cs="Arial"/>
          <w:noProof/>
          <w:sz w:val="22"/>
          <w:lang w:val="de-DE"/>
        </w:rPr>
        <w:t>bezeugt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65FFE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D65FFE">
        <w:rPr>
          <w:rFonts w:ascii="Arial" w:hAnsi="Arial" w:cs="Arial"/>
          <w:noProof/>
          <w:sz w:val="22"/>
          <w:lang w:val="de-DE"/>
        </w:rPr>
        <w:t>Psalmschreiber:</w:t>
      </w:r>
    </w:p>
    <w:p w:rsidR="00D65FFE" w:rsidRPr="00D93792" w:rsidRDefault="00D93792" w:rsidP="00D9379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Dein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leuchtet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dort,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wo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gehe;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Weg.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Psalm 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119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D65FFE" w:rsidRPr="00D93792">
        <w:rPr>
          <w:rFonts w:ascii="Arial Rounded MT Bold" w:hAnsi="Arial Rounded MT Bold" w:cs="Arial"/>
          <w:bCs/>
          <w:noProof/>
          <w:sz w:val="22"/>
          <w:lang w:val="de-DE"/>
        </w:rPr>
        <w:t>05.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57F4A" w:rsidRDefault="00D26FE2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Offenbarungen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ergründen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wenigen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Zusammenhänge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entdecken.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fehlt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Gesamtsicht.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sind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wintzig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kleines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Rädchen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im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ganzen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72959">
        <w:rPr>
          <w:rFonts w:ascii="Arial" w:hAnsi="Arial" w:cs="Arial"/>
          <w:noProof/>
          <w:sz w:val="22"/>
          <w:lang w:val="de-DE"/>
        </w:rPr>
        <w:t>Weltgefüge.</w:t>
      </w:r>
    </w:p>
    <w:p w:rsidR="00230A38" w:rsidRDefault="00E57F4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DFA0A8" wp14:editId="6A2324B2">
                <wp:simplePos x="0" y="0"/>
                <wp:positionH relativeFrom="column">
                  <wp:posOffset>-88900</wp:posOffset>
                </wp:positionH>
                <wp:positionV relativeFrom="paragraph">
                  <wp:posOffset>408940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383" w:rsidRPr="005B338F" w:rsidRDefault="006D1383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4" o:spid="_x0000_s1044" type="#_x0000_t202" style="position:absolute;margin-left:-7pt;margin-top:32.2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BMLQ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Z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">
                <v:textbox>
                  <w:txbxContent>
                    <w:p w:rsidR="006D1383" w:rsidRPr="005B338F" w:rsidRDefault="006D1383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39A1">
        <w:rPr>
          <w:rFonts w:ascii="Arial" w:hAnsi="Arial" w:cs="Arial"/>
          <w:noProof/>
          <w:sz w:val="22"/>
          <w:lang w:val="de-DE"/>
        </w:rPr>
        <w:t>Hiob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B39A1">
        <w:rPr>
          <w:rFonts w:ascii="Arial" w:hAnsi="Arial" w:cs="Arial"/>
          <w:noProof/>
          <w:sz w:val="22"/>
          <w:lang w:val="de-DE"/>
        </w:rPr>
        <w:t>meinte,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B39A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hätte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Welt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verstanden</w:t>
      </w:r>
      <w:r w:rsidR="00191681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doch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fragte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ihn:</w:t>
      </w:r>
    </w:p>
    <w:p w:rsidR="005A7DB9" w:rsidRPr="00EF57FB" w:rsidRDefault="008F3087" w:rsidP="00EF57F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Wo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warst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du,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Erde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gründete?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Sage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mir’s,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klug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bist!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Hiob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38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A7DB9" w:rsidRDefault="00A6399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43AE6F" wp14:editId="7C87B622">
                <wp:simplePos x="0" y="0"/>
                <wp:positionH relativeFrom="column">
                  <wp:posOffset>-66201</wp:posOffset>
                </wp:positionH>
                <wp:positionV relativeFrom="paragraph">
                  <wp:posOffset>900824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6" o:spid="_x0000_s1045" type="#_x0000_t202" style="position:absolute;margin-left:-5.2pt;margin-top:70.9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G4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cL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A7DB9">
        <w:rPr>
          <w:rFonts w:ascii="Arial" w:hAnsi="Arial" w:cs="Arial"/>
          <w:noProof/>
          <w:sz w:val="22"/>
          <w:lang w:val="de-DE"/>
        </w:rPr>
        <w:t>Erklär</w:t>
      </w:r>
      <w:r w:rsidR="00B25A3E">
        <w:rPr>
          <w:rFonts w:ascii="Arial" w:hAnsi="Arial" w:cs="Arial"/>
          <w:noProof/>
          <w:sz w:val="22"/>
          <w:lang w:val="de-DE"/>
        </w:rPr>
        <w:t>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mir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Welt,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wenn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du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meinst,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du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würdest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alles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ergründen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können</w:t>
      </w:r>
      <w:r w:rsidR="005A7DB9">
        <w:rPr>
          <w:rFonts w:ascii="Arial" w:hAnsi="Arial" w:cs="Arial"/>
          <w:noProof/>
          <w:sz w:val="22"/>
          <w:lang w:val="de-DE"/>
        </w:rPr>
        <w:t>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Daraufhin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offenbarte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Hiob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A7DB9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verstand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Hiob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wenig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Ahnung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bis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dahin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hatte.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Erstaunt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beschämt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sagte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Gott:</w:t>
      </w:r>
    </w:p>
    <w:p w:rsidR="005A7DB9" w:rsidRDefault="008F3087" w:rsidP="00EF57F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kannte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ja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Hörensagen;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Auge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geschaut.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Hiob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42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:rsidR="008F3087" w:rsidRPr="008F3087" w:rsidRDefault="00A6399B" w:rsidP="008F3087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632012" wp14:editId="5ED25E21">
                <wp:simplePos x="0" y="0"/>
                <wp:positionH relativeFrom="column">
                  <wp:posOffset>-63618</wp:posOffset>
                </wp:positionH>
                <wp:positionV relativeFrom="paragraph">
                  <wp:posOffset>426220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5" o:spid="_x0000_s1046" type="#_x0000_t202" style="position:absolute;margin-left:-5pt;margin-top:33.5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9MGKg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68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begriff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eingebildet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über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8F3087" w:rsidRPr="008F3087">
        <w:rPr>
          <w:rFonts w:ascii="Arial" w:hAnsi="Arial" w:cs="Arial"/>
          <w:noProof/>
          <w:sz w:val="22"/>
          <w:lang w:val="de-DE"/>
        </w:rPr>
        <w:t>seine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Philosophie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8F3087" w:rsidRPr="008F3087">
        <w:rPr>
          <w:rFonts w:ascii="Arial" w:hAnsi="Arial" w:cs="Arial"/>
          <w:noProof/>
          <w:sz w:val="22"/>
          <w:lang w:val="de-DE"/>
        </w:rPr>
        <w:t>war</w:t>
      </w:r>
      <w:r w:rsidR="00B25A3E">
        <w:rPr>
          <w:rFonts w:ascii="Arial" w:hAnsi="Arial" w:cs="Arial"/>
          <w:noProof/>
          <w:sz w:val="22"/>
          <w:lang w:val="de-DE"/>
        </w:rPr>
        <w:t>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8F3087" w:rsidRPr="008F3087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8F3087" w:rsidRPr="008F3087">
        <w:rPr>
          <w:rFonts w:ascii="Arial" w:hAnsi="Arial" w:cs="Arial"/>
          <w:noProof/>
          <w:sz w:val="22"/>
          <w:lang w:val="de-DE"/>
        </w:rPr>
        <w:t>beschämte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8F3087" w:rsidRPr="008F3087">
        <w:rPr>
          <w:rFonts w:ascii="Arial" w:hAnsi="Arial" w:cs="Arial"/>
          <w:noProof/>
          <w:sz w:val="22"/>
          <w:lang w:val="de-DE"/>
        </w:rPr>
        <w:t>ihn.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sagt</w:t>
      </w:r>
      <w:r w:rsidR="0078391F">
        <w:rPr>
          <w:rFonts w:ascii="Arial" w:hAnsi="Arial" w:cs="Arial"/>
          <w:noProof/>
          <w:sz w:val="22"/>
          <w:lang w:val="de-DE"/>
        </w:rPr>
        <w:t>e</w:t>
      </w:r>
      <w:r w:rsidR="00B25A3E">
        <w:rPr>
          <w:rFonts w:ascii="Arial" w:hAnsi="Arial" w:cs="Arial"/>
          <w:noProof/>
          <w:sz w:val="22"/>
          <w:lang w:val="de-DE"/>
        </w:rPr>
        <w:t>:</w:t>
      </w:r>
    </w:p>
    <w:p w:rsidR="005A7DB9" w:rsidRPr="00EF57FB" w:rsidRDefault="008F3087" w:rsidP="00EF57FB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schäme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alles,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sagte;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Staub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Asche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nehm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zurück.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Hiob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42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5A7DB9" w:rsidRPr="00EF57FB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354FC5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A7DB9" w:rsidRDefault="005A7DB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</w:t>
      </w:r>
      <w:r w:rsidR="006A0347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volles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sinnerfülltes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führen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darum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herum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schenken.</w:t>
      </w:r>
    </w:p>
    <w:p w:rsidR="0078391F" w:rsidRDefault="005A7DB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Bibel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</w:t>
      </w:r>
      <w:r w:rsidR="00191681">
        <w:rPr>
          <w:rFonts w:ascii="Arial" w:hAnsi="Arial" w:cs="Arial"/>
          <w:noProof/>
          <w:sz w:val="22"/>
          <w:lang w:val="de-DE"/>
        </w:rPr>
        <w:t>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Wirklichkeit.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abgeben,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brauchen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ihn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unbedingt.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müssen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nur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Menschen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erdachten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Ideen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über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abgeben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einzig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25A3E">
        <w:rPr>
          <w:rFonts w:ascii="Arial" w:hAnsi="Arial" w:cs="Arial"/>
          <w:noProof/>
          <w:sz w:val="22"/>
          <w:lang w:val="de-DE"/>
        </w:rPr>
        <w:t>allein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91681">
        <w:rPr>
          <w:rFonts w:ascii="Arial" w:hAnsi="Arial" w:cs="Arial"/>
          <w:noProof/>
          <w:sz w:val="22"/>
          <w:lang w:val="de-DE"/>
        </w:rPr>
        <w:t>Vertrau</w:t>
      </w:r>
      <w:r w:rsidR="0078391F">
        <w:rPr>
          <w:rFonts w:ascii="Arial" w:hAnsi="Arial" w:cs="Arial"/>
          <w:noProof/>
          <w:sz w:val="22"/>
          <w:lang w:val="de-DE"/>
        </w:rPr>
        <w:t>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was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offenbart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hat.</w:t>
      </w:r>
    </w:p>
    <w:p w:rsidR="003A6507" w:rsidRDefault="003E1340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72011D" wp14:editId="7BA1894D">
                <wp:simplePos x="0" y="0"/>
                <wp:positionH relativeFrom="column">
                  <wp:posOffset>-523820</wp:posOffset>
                </wp:positionH>
                <wp:positionV relativeFrom="paragraph">
                  <wp:posOffset>-635</wp:posOffset>
                </wp:positionV>
                <wp:extent cx="448786" cy="381468"/>
                <wp:effectExtent l="0" t="0" r="27940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86" cy="38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40" w:rsidRPr="003E1340" w:rsidRDefault="003E1340" w:rsidP="003E1340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E134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Flip</w:t>
                            </w:r>
                          </w:p>
                          <w:p w:rsidR="003E1340" w:rsidRPr="003E1340" w:rsidRDefault="003E1340" w:rsidP="003E13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646D4" id="Textfeld 10" o:spid="_x0000_s1047" type="#_x0000_t202" style="position:absolute;margin-left:-41.25pt;margin-top:-.05pt;width:35.35pt;height:3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">
                <v:textbox>
                  <w:txbxContent>
                    <w:p w:rsidR="003E1340" w:rsidRPr="003E1340" w:rsidRDefault="003E1340" w:rsidP="003E1340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E1340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Flip</w:t>
                      </w:r>
                    </w:p>
                    <w:p w:rsidR="003E1340" w:rsidRPr="003E1340" w:rsidRDefault="003E1340" w:rsidP="003E13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5862">
        <w:rPr>
          <w:rFonts w:ascii="Arial" w:hAnsi="Arial" w:cs="Arial"/>
          <w:noProof/>
          <w:sz w:val="22"/>
          <w:lang w:val="de-DE"/>
        </w:rPr>
        <w:t>Wenn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verlassen,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erweitert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unser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78391F">
        <w:rPr>
          <w:rFonts w:ascii="Arial" w:hAnsi="Arial" w:cs="Arial"/>
          <w:noProof/>
          <w:sz w:val="22"/>
          <w:lang w:val="de-DE"/>
        </w:rPr>
        <w:t>Horizont.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Gedanken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bekommen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zusätzliche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Faktoren,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Entscheidungen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beeinflussen.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AF4FB7">
        <w:rPr>
          <w:rFonts w:ascii="Arial" w:hAnsi="Arial" w:cs="Arial"/>
          <w:noProof/>
          <w:sz w:val="22"/>
          <w:lang w:val="de-DE"/>
        </w:rPr>
        <w:t>dann</w:t>
      </w:r>
      <w:r w:rsidR="00535862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Jesus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wiederkommen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wird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neue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Welt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freuen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können.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wissen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AF4FB7">
        <w:rPr>
          <w:rFonts w:ascii="Arial" w:hAnsi="Arial" w:cs="Arial"/>
          <w:noProof/>
          <w:sz w:val="22"/>
          <w:lang w:val="de-DE"/>
        </w:rPr>
        <w:t>dann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Kraft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Kreuzes,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Jesus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dort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für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Schuld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starb.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könnte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noch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vieles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AF4FB7">
        <w:rPr>
          <w:rFonts w:ascii="Arial" w:hAnsi="Arial" w:cs="Arial"/>
          <w:noProof/>
          <w:sz w:val="22"/>
          <w:lang w:val="de-DE"/>
        </w:rPr>
        <w:t>a</w:t>
      </w:r>
      <w:r w:rsidR="00535862">
        <w:rPr>
          <w:rFonts w:ascii="Arial" w:hAnsi="Arial" w:cs="Arial"/>
          <w:noProof/>
          <w:sz w:val="22"/>
          <w:lang w:val="de-DE"/>
        </w:rPr>
        <w:t>ufzählen,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nun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unser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Entscheidungen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535862">
        <w:rPr>
          <w:rFonts w:ascii="Arial" w:hAnsi="Arial" w:cs="Arial"/>
          <w:noProof/>
          <w:sz w:val="22"/>
          <w:lang w:val="de-DE"/>
        </w:rPr>
        <w:t>beinflusst.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Wer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ganzen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Herzen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40D73">
        <w:rPr>
          <w:rFonts w:ascii="Arial" w:hAnsi="Arial" w:cs="Arial"/>
          <w:noProof/>
          <w:sz w:val="22"/>
          <w:lang w:val="de-DE"/>
        </w:rPr>
        <w:t>verlässt,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muss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seinen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Verstand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abgeben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–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im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Gegenteil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–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sein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Verstand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wird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erweitert.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bekommt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einen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geistlichen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350F8">
        <w:rPr>
          <w:rFonts w:ascii="Arial" w:hAnsi="Arial" w:cs="Arial"/>
          <w:noProof/>
          <w:sz w:val="22"/>
          <w:lang w:val="de-DE"/>
        </w:rPr>
        <w:t>Verstand.</w:t>
      </w:r>
    </w:p>
    <w:bookmarkStart w:id="8" w:name="_Toc497384145"/>
    <w:p w:rsidR="00FA10B5" w:rsidRPr="00B20653" w:rsidRDefault="00FA10B5" w:rsidP="00FA10B5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D5205" wp14:editId="22E07E2F">
                <wp:simplePos x="0" y="0"/>
                <wp:positionH relativeFrom="column">
                  <wp:posOffset>-445135</wp:posOffset>
                </wp:positionH>
                <wp:positionV relativeFrom="paragraph">
                  <wp:posOffset>160140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B5" w:rsidRPr="005B338F" w:rsidRDefault="00FA10B5" w:rsidP="00FA10B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48E40" id="Textfeld 3" o:spid="_x0000_s1048" type="#_x0000_t202" style="position:absolute;left:0;text-align:left;margin-left:-35.05pt;margin-top:12.6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1U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">
                <v:textbox>
                  <w:txbxContent>
                    <w:p w:rsidR="00FA10B5" w:rsidRPr="005B338F" w:rsidRDefault="00FA10B5" w:rsidP="00FA10B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/>
        </w:rPr>
        <w:t>Der</w:t>
      </w:r>
      <w:r w:rsidR="00354FC5">
        <w:rPr>
          <w:noProof/>
          <w:lang w:val="de-DE"/>
        </w:rPr>
        <w:t xml:space="preserve"> </w:t>
      </w:r>
      <w:r>
        <w:rPr>
          <w:noProof/>
          <w:lang w:val="de-DE"/>
        </w:rPr>
        <w:t>notwendige</w:t>
      </w:r>
      <w:r w:rsidR="00354FC5">
        <w:rPr>
          <w:noProof/>
          <w:lang w:val="de-DE"/>
        </w:rPr>
        <w:t xml:space="preserve"> </w:t>
      </w:r>
      <w:r>
        <w:rPr>
          <w:noProof/>
          <w:lang w:val="de-DE"/>
        </w:rPr>
        <w:t>Paradigmenwechsel</w:t>
      </w:r>
      <w:bookmarkEnd w:id="8"/>
      <w:r w:rsidR="00354FC5">
        <w:rPr>
          <w:noProof/>
          <w:lang w:val="de-DE"/>
        </w:rPr>
        <w:t xml:space="preserve"> </w:t>
      </w:r>
    </w:p>
    <w:p w:rsidR="00C86091" w:rsidRDefault="003E1340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558800" wp14:editId="014F20F3">
                <wp:simplePos x="0" y="0"/>
                <wp:positionH relativeFrom="column">
                  <wp:posOffset>-476834</wp:posOffset>
                </wp:positionH>
                <wp:positionV relativeFrom="paragraph">
                  <wp:posOffset>503936</wp:posOffset>
                </wp:positionV>
                <wp:extent cx="448786" cy="381468"/>
                <wp:effectExtent l="0" t="0" r="27940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86" cy="38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40" w:rsidRPr="003E1340" w:rsidRDefault="003E1340" w:rsidP="003E1340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E134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Flip</w:t>
                            </w:r>
                          </w:p>
                          <w:p w:rsidR="003E1340" w:rsidRPr="003E1340" w:rsidRDefault="003E1340" w:rsidP="003E13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646D4" id="Textfeld 12" o:spid="_x0000_s1049" type="#_x0000_t202" style="position:absolute;margin-left:-37.55pt;margin-top:39.7pt;width:35.35pt;height:3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">
                <v:textbox>
                  <w:txbxContent>
                    <w:p w:rsidR="003E1340" w:rsidRPr="003E1340" w:rsidRDefault="003E1340" w:rsidP="003E1340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E1340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Flip</w:t>
                      </w:r>
                    </w:p>
                    <w:p w:rsidR="003E1340" w:rsidRPr="003E1340" w:rsidRDefault="003E1340" w:rsidP="003E13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C78">
        <w:rPr>
          <w:rFonts w:ascii="Arial" w:hAnsi="Arial" w:cs="Arial"/>
          <w:noProof/>
          <w:sz w:val="22"/>
          <w:lang w:val="de-DE"/>
        </w:rPr>
        <w:t>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gibt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also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zwei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Systeme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denen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F4C78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Mensch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kann.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kann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sein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aufgrund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menschlicher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Idee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gestalten</w:t>
      </w:r>
      <w:r w:rsidR="00011A21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die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durchaus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starke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religiöse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Aspekte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beinhalten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11A21">
        <w:rPr>
          <w:rFonts w:ascii="Arial" w:hAnsi="Arial" w:cs="Arial"/>
          <w:noProof/>
          <w:sz w:val="22"/>
          <w:lang w:val="de-DE"/>
        </w:rPr>
        <w:t>können.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Oder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Mensch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kann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sein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vollem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Vertrauen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Schöpfer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Himmels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Erde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gestalten</w:t>
      </w:r>
      <w:r w:rsidR="00F47BC6">
        <w:rPr>
          <w:rFonts w:ascii="Arial" w:hAnsi="Arial" w:cs="Arial"/>
          <w:noProof/>
          <w:sz w:val="22"/>
          <w:lang w:val="de-DE"/>
        </w:rPr>
        <w:t>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</w:p>
    <w:p w:rsidR="00200E15" w:rsidRDefault="00C8609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grundlegend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Lebensentwürfe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Paradigmen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Paradimga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Grundkonstrukt,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alles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aufgebaut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wird,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Art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Fundament.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Will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man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Paradigma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ändern,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fällt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ganze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Gebäude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sich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zusammen.</w:t>
      </w:r>
    </w:p>
    <w:p w:rsidR="00F47BC6" w:rsidRDefault="004A11AF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Paradigma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Regel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ändern,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aber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können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Paradigma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wechseln.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Wissenschaft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spricht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man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einem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Paradigmenwechsel.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Genau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sollten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tun,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Paradigma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schon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gewechselt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haben.</w:t>
      </w:r>
    </w:p>
    <w:p w:rsidR="00200E15" w:rsidRDefault="00200E15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Wollen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positive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Zukunft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4A11AF">
        <w:rPr>
          <w:rFonts w:ascii="Arial" w:hAnsi="Arial" w:cs="Arial"/>
          <w:noProof/>
          <w:sz w:val="22"/>
          <w:lang w:val="de-DE"/>
        </w:rPr>
        <w:t>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unzuverlässigen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Fundament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Paradigmenwechseln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Wortes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not</w:t>
      </w:r>
      <w:r w:rsidR="00F47BC6">
        <w:rPr>
          <w:rFonts w:ascii="Arial" w:hAnsi="Arial" w:cs="Arial"/>
          <w:noProof/>
          <w:sz w:val="22"/>
          <w:lang w:val="de-DE"/>
        </w:rPr>
        <w:t>-</w:t>
      </w:r>
      <w:r>
        <w:rPr>
          <w:rFonts w:ascii="Arial" w:hAnsi="Arial" w:cs="Arial"/>
          <w:noProof/>
          <w:sz w:val="22"/>
          <w:lang w:val="de-DE"/>
        </w:rPr>
        <w:t>wendig.</w:t>
      </w:r>
    </w:p>
    <w:p w:rsidR="00200E15" w:rsidRDefault="00C8609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Bekehrung.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verabschiede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Philosophien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Lebensentwürfen,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zuverlässig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sie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sind</w:t>
      </w:r>
      <w:r w:rsidR="00F47BC6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dafür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F47BC6">
        <w:rPr>
          <w:rFonts w:ascii="Arial" w:hAnsi="Arial" w:cs="Arial"/>
          <w:noProof/>
          <w:sz w:val="22"/>
          <w:lang w:val="de-DE"/>
        </w:rPr>
        <w:t>schenke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des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Himmel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der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Erde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mein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volles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200E15">
        <w:rPr>
          <w:rFonts w:ascii="Arial" w:hAnsi="Arial" w:cs="Arial"/>
          <w:noProof/>
          <w:sz w:val="22"/>
          <w:lang w:val="de-DE"/>
        </w:rPr>
        <w:t>Vertrauen.</w:t>
      </w:r>
    </w:p>
    <w:p w:rsidR="00C86091" w:rsidRDefault="00200E15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Lukas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kurz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knapp,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Grunde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geht:</w:t>
      </w:r>
    </w:p>
    <w:p w:rsidR="00C86091" w:rsidRPr="00135E11" w:rsidRDefault="00A6399B" w:rsidP="00135E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AFBF8D" wp14:editId="185463AF">
                <wp:simplePos x="0" y="0"/>
                <wp:positionH relativeFrom="column">
                  <wp:posOffset>-88443</wp:posOffset>
                </wp:positionH>
                <wp:positionV relativeFrom="paragraph">
                  <wp:posOffset>71180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27" o:spid="_x0000_s1050" type="#_x0000_t202" style="position:absolute;left:0;text-align:left;margin-left:-6.95pt;margin-top:5.6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Ab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51F">
        <w:rPr>
          <w:rFonts w:ascii="Arial Rounded MT Bold" w:hAnsi="Arial Rounded MT Bold" w:cs="Arial"/>
          <w:b w:val="0"/>
          <w:noProof/>
          <w:lang w:val="de-DE"/>
        </w:rPr>
        <w:t>„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Alle,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die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zuhörten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–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ganze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Volk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sogar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die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Zolleinnehmer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–,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gaben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Recht;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sie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haben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sich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Johannes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taufen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lassen.</w:t>
      </w:r>
      <w:r w:rsidR="0090751F"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7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2</w:t>
      </w:r>
      <w:r w:rsidR="00C86091" w:rsidRPr="00135E11">
        <w:rPr>
          <w:rFonts w:ascii="Arial Rounded MT Bold" w:hAnsi="Arial Rounded MT Bold" w:cs="Arial"/>
          <w:b w:val="0"/>
          <w:noProof/>
          <w:lang w:val="de-DE"/>
        </w:rPr>
        <w:t>9.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86091" w:rsidRDefault="00E61641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haben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eingesehen,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ihre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Überzeugungen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falsch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waren.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Sie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sagten</w:t>
      </w:r>
      <w:r>
        <w:rPr>
          <w:rFonts w:ascii="Arial" w:hAnsi="Arial" w:cs="Arial"/>
          <w:noProof/>
          <w:sz w:val="22"/>
          <w:lang w:val="de-DE"/>
        </w:rPr>
        <w:t>: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C86091">
        <w:rPr>
          <w:rFonts w:ascii="Arial" w:hAnsi="Arial" w:cs="Arial"/>
          <w:noProof/>
          <w:sz w:val="22"/>
          <w:lang w:val="de-DE"/>
        </w:rPr>
        <w:t>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bis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jetzt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geglaubt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haben,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auf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was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C86091">
        <w:rPr>
          <w:rFonts w:ascii="Arial" w:hAnsi="Arial" w:cs="Arial"/>
          <w:noProof/>
          <w:sz w:val="22"/>
          <w:lang w:val="de-DE"/>
        </w:rPr>
        <w:t>bis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verlassen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hatten</w:t>
      </w:r>
      <w:r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3E1340"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880FF3F" wp14:editId="07CD0974">
                <wp:simplePos x="0" y="0"/>
                <wp:positionH relativeFrom="column">
                  <wp:posOffset>-510018</wp:posOffset>
                </wp:positionH>
                <wp:positionV relativeFrom="paragraph">
                  <wp:posOffset>511873</wp:posOffset>
                </wp:positionV>
                <wp:extent cx="448786" cy="381468"/>
                <wp:effectExtent l="0" t="0" r="27940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86" cy="38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340" w:rsidRPr="003E1340" w:rsidRDefault="003E1340" w:rsidP="003E1340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3E1340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Flip</w:t>
                            </w:r>
                          </w:p>
                          <w:p w:rsidR="003E1340" w:rsidRPr="003E1340" w:rsidRDefault="003E1340" w:rsidP="003E13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646D4" id="Textfeld 14" o:spid="_x0000_s1051" type="#_x0000_t202" style="position:absolute;margin-left:-40.15pt;margin-top:40.3pt;width:35.35pt;height:30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">
                <v:textbox>
                  <w:txbxContent>
                    <w:p w:rsidR="003E1340" w:rsidRPr="003E1340" w:rsidRDefault="003E1340" w:rsidP="003E1340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3E1340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Flip</w:t>
                      </w:r>
                    </w:p>
                    <w:p w:rsidR="003E1340" w:rsidRPr="003E1340" w:rsidRDefault="003E1340" w:rsidP="003E13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falsch.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vertrauen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recht.</w:t>
      </w:r>
    </w:p>
    <w:p w:rsidR="006C0BAA" w:rsidRDefault="006C0BAA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wechselten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Paradigma.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Als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Petrus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an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Pfingsten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gefragt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wurde,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man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macht,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sagte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er:</w:t>
      </w:r>
    </w:p>
    <w:p w:rsidR="006C0BAA" w:rsidRPr="00135E11" w:rsidRDefault="00A6399B" w:rsidP="00135E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F05A77" wp14:editId="22CB7155">
                <wp:simplePos x="0" y="0"/>
                <wp:positionH relativeFrom="column">
                  <wp:posOffset>-67755</wp:posOffset>
                </wp:positionH>
                <wp:positionV relativeFrom="paragraph">
                  <wp:posOffset>65152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0" o:spid="_x0000_s1052" type="#_x0000_t202" style="position:absolute;left:0;text-align:left;margin-left:-5.35pt;margin-top:5.1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vwLQ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„Ändert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eure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Gesinnung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jeder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euch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lasse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sich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Namen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taufen!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Dann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euch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eure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vergeben,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ihr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Gabe,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Heiligen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bekommen.“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9" w:name="_GoBack"/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Apostelgeschichte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2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3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8</w:t>
      </w:r>
      <w:bookmarkEnd w:id="9"/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C0BAA" w:rsidRPr="006C0BAA" w:rsidRDefault="006C0BAA" w:rsidP="006C0BA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C0BAA">
        <w:rPr>
          <w:rFonts w:ascii="Arial" w:hAnsi="Arial" w:cs="Arial"/>
          <w:noProof/>
          <w:sz w:val="22"/>
          <w:lang w:val="de-DE"/>
        </w:rPr>
        <w:t>Diese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Pr="006C0BAA">
        <w:rPr>
          <w:rFonts w:ascii="Arial" w:hAnsi="Arial" w:cs="Arial"/>
          <w:noProof/>
          <w:sz w:val="22"/>
          <w:lang w:val="de-DE"/>
        </w:rPr>
        <w:t>Veränderung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Pr="006C0BAA"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so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Pr="006C0BAA">
        <w:rPr>
          <w:rFonts w:ascii="Arial" w:hAnsi="Arial" w:cs="Arial"/>
          <w:noProof/>
          <w:sz w:val="22"/>
          <w:lang w:val="de-DE"/>
        </w:rPr>
        <w:t>radikal</w:t>
      </w:r>
      <w:r w:rsidR="000F4E1D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Pr="006C0BAA">
        <w:rPr>
          <w:rFonts w:ascii="Arial" w:hAnsi="Arial" w:cs="Arial"/>
          <w:noProof/>
          <w:sz w:val="22"/>
          <w:lang w:val="de-DE"/>
        </w:rPr>
        <w:t>Paulus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Pr="006C0BAA">
        <w:rPr>
          <w:rFonts w:ascii="Arial" w:hAnsi="Arial" w:cs="Arial"/>
          <w:noProof/>
          <w:sz w:val="22"/>
          <w:lang w:val="de-DE"/>
        </w:rPr>
        <w:t>schreibt</w:t>
      </w:r>
      <w:r w:rsidR="000F4E1D">
        <w:rPr>
          <w:rFonts w:ascii="Arial" w:hAnsi="Arial" w:cs="Arial"/>
          <w:noProof/>
          <w:sz w:val="22"/>
          <w:lang w:val="de-DE"/>
        </w:rPr>
        <w:t>:</w:t>
      </w:r>
    </w:p>
    <w:p w:rsidR="006C0BAA" w:rsidRPr="00135E11" w:rsidRDefault="00A6399B" w:rsidP="00135E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78525" wp14:editId="0E4BD049">
                <wp:simplePos x="0" y="0"/>
                <wp:positionH relativeFrom="column">
                  <wp:posOffset>-63618</wp:posOffset>
                </wp:positionH>
                <wp:positionV relativeFrom="paragraph">
                  <wp:posOffset>55101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1" o:spid="_x0000_s1053" type="#_x0000_t202" style="position:absolute;left:0;text-align:left;margin-left:-5pt;margin-top:4.3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51F">
        <w:rPr>
          <w:rFonts w:ascii="Arial Rounded MT Bold" w:hAnsi="Arial Rounded MT Bold" w:cs="Arial"/>
          <w:b w:val="0"/>
          <w:noProof/>
          <w:lang w:val="de-DE"/>
        </w:rPr>
        <w:t>„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hat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aus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Gewalt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Finsternis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befreit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hat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Reich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versetzt,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sein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geliebter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Sohn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regiert.</w:t>
      </w:r>
      <w:r w:rsidR="0090751F"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1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1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3.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0BAA" w:rsidRDefault="00E61641" w:rsidP="006C0BA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Wechsel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einzige,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schwerfällt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beugen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ansonsten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Wechsel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vollzogen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neuen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entfernt.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6C0BAA">
        <w:rPr>
          <w:rFonts w:ascii="Arial" w:hAnsi="Arial" w:cs="Arial"/>
          <w:noProof/>
          <w:sz w:val="22"/>
          <w:lang w:val="de-DE"/>
        </w:rPr>
        <w:t>Paulus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6C0BAA">
        <w:rPr>
          <w:rFonts w:ascii="Arial" w:hAnsi="Arial" w:cs="Arial"/>
          <w:noProof/>
          <w:sz w:val="22"/>
          <w:lang w:val="de-DE"/>
        </w:rPr>
        <w:t>sagt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6C0BAA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6C0BAA">
        <w:rPr>
          <w:rFonts w:ascii="Arial" w:hAnsi="Arial" w:cs="Arial"/>
          <w:noProof/>
          <w:sz w:val="22"/>
          <w:lang w:val="de-DE"/>
        </w:rPr>
        <w:t>so:</w:t>
      </w:r>
    </w:p>
    <w:p w:rsidR="006C0BAA" w:rsidRDefault="00A6399B" w:rsidP="00135E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22D1B" wp14:editId="56091B35">
                <wp:simplePos x="0" y="0"/>
                <wp:positionH relativeFrom="column">
                  <wp:posOffset>-85461</wp:posOffset>
                </wp:positionH>
                <wp:positionV relativeFrom="paragraph">
                  <wp:posOffset>63638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2" o:spid="_x0000_s1054" type="#_x0000_t202" style="position:absolute;left:0;text-align:left;margin-left:-6.75pt;margin-top: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3lLQ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5MKb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0751F">
        <w:rPr>
          <w:rFonts w:ascii="Arial Rounded MT Bold" w:hAnsi="Arial Rounded MT Bold" w:cs="Arial"/>
          <w:b w:val="0"/>
          <w:noProof/>
          <w:lang w:val="de-DE"/>
        </w:rPr>
        <w:t>„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Wenn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du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mit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Mund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bekennst,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Jesus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Herr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ist,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mit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glaubst,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Gott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ihn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von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Toten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auferweckt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hat,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wirst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du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90751F"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E61641">
        <w:rPr>
          <w:rFonts w:ascii="Arial Rounded MT Bold" w:hAnsi="Arial Rounded MT Bold" w:cs="Arial"/>
          <w:b w:val="0"/>
          <w:noProof/>
          <w:lang w:val="de-DE"/>
        </w:rPr>
        <w:t>10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9</w:t>
      </w:r>
      <w:r w:rsidR="00E6164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61641" w:rsidRPr="00E61641" w:rsidRDefault="00A6399B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659526" wp14:editId="7217A4EC">
                <wp:simplePos x="0" y="0"/>
                <wp:positionH relativeFrom="column">
                  <wp:posOffset>-83820</wp:posOffset>
                </wp:positionH>
                <wp:positionV relativeFrom="paragraph">
                  <wp:posOffset>177800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3" o:spid="_x0000_s1055" type="#_x0000_t202" style="position:absolute;margin-left:-6.6pt;margin-top:14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1641" w:rsidRPr="00E61641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 w:rsidRPr="00E61641">
        <w:rPr>
          <w:rFonts w:ascii="Arial" w:hAnsi="Arial" w:cs="Arial"/>
          <w:noProof/>
          <w:sz w:val="22"/>
          <w:lang w:val="de-DE"/>
        </w:rPr>
        <w:t>dann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 w:rsidRPr="00E61641">
        <w:rPr>
          <w:rFonts w:ascii="Arial" w:hAnsi="Arial" w:cs="Arial"/>
          <w:noProof/>
          <w:sz w:val="22"/>
          <w:lang w:val="de-DE"/>
        </w:rPr>
        <w:t>sagt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BB07F2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einfach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eigentlich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F4E1D">
        <w:rPr>
          <w:rFonts w:ascii="Arial" w:hAnsi="Arial" w:cs="Arial"/>
          <w:noProof/>
          <w:sz w:val="22"/>
          <w:lang w:val="de-DE"/>
        </w:rPr>
        <w:t>ist:</w:t>
      </w:r>
    </w:p>
    <w:p w:rsidR="006C0BAA" w:rsidRPr="00135E11" w:rsidRDefault="0090751F" w:rsidP="00135E1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„J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eder,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Namen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des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anruft,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werden.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10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1</w:t>
      </w:r>
      <w:r w:rsidR="006C0BAA" w:rsidRPr="00135E11">
        <w:rPr>
          <w:rFonts w:ascii="Arial Rounded MT Bold" w:hAnsi="Arial Rounded MT Bold" w:cs="Arial"/>
          <w:b w:val="0"/>
          <w:noProof/>
          <w:lang w:val="de-DE"/>
        </w:rPr>
        <w:t>3.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0BAA" w:rsidRDefault="000F4E1D" w:rsidP="00FA10B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112A6D">
        <w:rPr>
          <w:rFonts w:ascii="Arial" w:hAnsi="Arial" w:cs="Arial"/>
          <w:noProof/>
          <w:sz w:val="22"/>
          <w:lang w:val="de-DE"/>
        </w:rPr>
        <w:t>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Wechsel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Jesus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sagte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einmal:</w:t>
      </w:r>
    </w:p>
    <w:p w:rsidR="00E61641" w:rsidRPr="00E61641" w:rsidRDefault="00A6399B" w:rsidP="00E6164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1EF4F0" wp14:editId="0EA750C4">
                <wp:simplePos x="0" y="0"/>
                <wp:positionH relativeFrom="column">
                  <wp:posOffset>-80168</wp:posOffset>
                </wp:positionH>
                <wp:positionV relativeFrom="paragraph">
                  <wp:posOffset>62529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4" o:spid="_x0000_s1056" type="#_x0000_t202" style="position:absolute;left:0;text-align:left;margin-left:-6.3pt;margin-top:4.9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U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mein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Wort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hört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dem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glaubt,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mich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gesandt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hat,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der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hat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ewige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Leben.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ihn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kommt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keine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Verurteilung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mehr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zu;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hat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Schritt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vom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Tod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ins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Leben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5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2</w:t>
      </w:r>
      <w:r w:rsidR="00E61641" w:rsidRPr="00E61641">
        <w:rPr>
          <w:rFonts w:ascii="Arial Rounded MT Bold" w:hAnsi="Arial Rounded MT Bold" w:cs="Arial"/>
          <w:b w:val="0"/>
          <w:noProof/>
          <w:lang w:val="de-DE"/>
        </w:rPr>
        <w:t>4.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D21DCF" wp14:editId="6ECE6749">
                <wp:simplePos x="0" y="0"/>
                <wp:positionH relativeFrom="column">
                  <wp:posOffset>-447040</wp:posOffset>
                </wp:positionH>
                <wp:positionV relativeFrom="paragraph">
                  <wp:posOffset>133985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7" type="#_x0000_t202" style="position:absolute;margin-left:-35.2pt;margin-top:10.5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A6399B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D5A98" wp14:editId="3B697BD2">
                <wp:simplePos x="0" y="0"/>
                <wp:positionH relativeFrom="column">
                  <wp:posOffset>-80168</wp:posOffset>
                </wp:positionH>
                <wp:positionV relativeFrom="paragraph">
                  <wp:posOffset>423812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5" o:spid="_x0000_s1058" type="#_x0000_t202" style="position:absolute;margin-left:-6.3pt;margin-top:33.3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y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61641">
        <w:rPr>
          <w:rFonts w:ascii="Arial" w:hAnsi="Arial" w:cs="Arial"/>
          <w:noProof/>
          <w:sz w:val="22"/>
          <w:lang w:val="de-DE"/>
        </w:rPr>
        <w:t>In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Sprüchen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werden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dazu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E61641">
        <w:rPr>
          <w:rFonts w:ascii="Arial" w:hAnsi="Arial" w:cs="Arial"/>
          <w:noProof/>
          <w:sz w:val="22"/>
          <w:lang w:val="de-DE"/>
        </w:rPr>
        <w:t>angehal</w:t>
      </w:r>
      <w:r w:rsidR="00166F5B">
        <w:rPr>
          <w:rFonts w:ascii="Arial" w:hAnsi="Arial" w:cs="Arial"/>
          <w:noProof/>
          <w:sz w:val="22"/>
          <w:lang w:val="de-DE"/>
        </w:rPr>
        <w:t>ten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66F5B">
        <w:rPr>
          <w:rFonts w:ascii="Arial" w:hAnsi="Arial" w:cs="Arial"/>
          <w:noProof/>
          <w:sz w:val="22"/>
          <w:lang w:val="de-DE"/>
        </w:rPr>
        <w:t>unseren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66F5B">
        <w:rPr>
          <w:rFonts w:ascii="Arial" w:hAnsi="Arial" w:cs="Arial"/>
          <w:noProof/>
          <w:sz w:val="22"/>
          <w:lang w:val="de-DE"/>
        </w:rPr>
        <w:t>Verstand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166F5B">
        <w:rPr>
          <w:rFonts w:ascii="Arial" w:hAnsi="Arial" w:cs="Arial"/>
          <w:noProof/>
          <w:sz w:val="22"/>
          <w:lang w:val="de-DE"/>
        </w:rPr>
        <w:t>abzugeben.</w:t>
      </w:r>
    </w:p>
    <w:p w:rsidR="00E61641" w:rsidRPr="004F6610" w:rsidRDefault="00E61641" w:rsidP="00E6164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Verlass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Verstand,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setze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dein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Vertrauen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ungeteilt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auf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HERRN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!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5</w:t>
      </w:r>
      <w:r w:rsidRPr="004F661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E61641" w:rsidRDefault="00166F5B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</w:t>
      </w:r>
      <w:r w:rsidR="000C00F5">
        <w:rPr>
          <w:rFonts w:ascii="Arial" w:hAnsi="Arial" w:cs="Arial"/>
          <w:noProof/>
          <w:sz w:val="22"/>
          <w:lang w:val="de-DE"/>
        </w:rPr>
        <w:t>i</w:t>
      </w:r>
      <w:r>
        <w:rPr>
          <w:rFonts w:ascii="Arial" w:hAnsi="Arial" w:cs="Arial"/>
          <w:noProof/>
          <w:sz w:val="22"/>
          <w:lang w:val="de-DE"/>
        </w:rPr>
        <w:t>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C00F5">
        <w:rPr>
          <w:rFonts w:ascii="Arial" w:hAnsi="Arial" w:cs="Arial"/>
          <w:noProof/>
          <w:sz w:val="22"/>
          <w:lang w:val="de-DE"/>
        </w:rPr>
        <w:t>hier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ermahnt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selber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</w:t>
      </w:r>
      <w:r w:rsidR="000C00F5">
        <w:rPr>
          <w:rFonts w:ascii="Arial" w:hAnsi="Arial" w:cs="Arial"/>
          <w:noProof/>
          <w:sz w:val="22"/>
          <w:lang w:val="de-DE"/>
        </w:rPr>
        <w:t>ondern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C00F5">
        <w:rPr>
          <w:rFonts w:ascii="Arial" w:hAnsi="Arial" w:cs="Arial"/>
          <w:noProof/>
          <w:sz w:val="22"/>
          <w:lang w:val="de-DE"/>
        </w:rPr>
        <w:t>Gott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C00F5">
        <w:rPr>
          <w:rFonts w:ascii="Arial" w:hAnsi="Arial" w:cs="Arial"/>
          <w:noProof/>
          <w:sz w:val="22"/>
          <w:lang w:val="de-DE"/>
        </w:rPr>
        <w:t>zu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0C00F5">
        <w:rPr>
          <w:rFonts w:ascii="Arial" w:hAnsi="Arial" w:cs="Arial"/>
          <w:noProof/>
          <w:sz w:val="22"/>
          <w:lang w:val="de-DE"/>
        </w:rPr>
        <w:t>vertrauen</w:t>
      </w:r>
      <w:r w:rsidR="004A11AF">
        <w:rPr>
          <w:rFonts w:ascii="Arial" w:hAnsi="Arial" w:cs="Arial"/>
          <w:noProof/>
          <w:sz w:val="22"/>
          <w:lang w:val="de-DE"/>
        </w:rPr>
        <w:t>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denn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nur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weiss,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wie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das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Leben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funktioniert</w:t>
      </w:r>
      <w:r w:rsidR="000C00F5">
        <w:rPr>
          <w:rFonts w:ascii="Arial" w:hAnsi="Arial" w:cs="Arial"/>
          <w:noProof/>
          <w:sz w:val="22"/>
          <w:lang w:val="de-DE"/>
        </w:rPr>
        <w:t>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Deshalb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können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wir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seinen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Anweisungen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ganz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und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gar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vertrauen.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Salomo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führt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dann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den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Gedanken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noch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weiter,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indem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er</w:t>
      </w:r>
      <w:r w:rsidR="00354FC5">
        <w:rPr>
          <w:rFonts w:ascii="Arial" w:hAnsi="Arial" w:cs="Arial"/>
          <w:noProof/>
          <w:sz w:val="22"/>
          <w:lang w:val="de-DE"/>
        </w:rPr>
        <w:t xml:space="preserve"> </w:t>
      </w:r>
      <w:r w:rsidR="004A11AF">
        <w:rPr>
          <w:rFonts w:ascii="Arial" w:hAnsi="Arial" w:cs="Arial"/>
          <w:noProof/>
          <w:sz w:val="22"/>
          <w:lang w:val="de-DE"/>
        </w:rPr>
        <w:t>schreibt:</w:t>
      </w:r>
    </w:p>
    <w:p w:rsidR="00E61641" w:rsidRPr="00135E11" w:rsidRDefault="00A6399B" w:rsidP="00E6164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5211D7" wp14:editId="3C83435E">
                <wp:simplePos x="0" y="0"/>
                <wp:positionH relativeFrom="column">
                  <wp:posOffset>-82751</wp:posOffset>
                </wp:positionH>
                <wp:positionV relativeFrom="paragraph">
                  <wp:posOffset>588671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9" o:spid="_x0000_s1059" type="#_x0000_t202" style="position:absolute;left:0;text-align:left;margin-left:-6.5pt;margin-top:46.3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BC33F5" wp14:editId="59220A6E">
                <wp:simplePos x="0" y="0"/>
                <wp:positionH relativeFrom="column">
                  <wp:posOffset>-82751</wp:posOffset>
                </wp:positionH>
                <wp:positionV relativeFrom="paragraph">
                  <wp:posOffset>39819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99B" w:rsidRPr="005B338F" w:rsidRDefault="00A6399B" w:rsidP="00A6399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0A7B" id="Textfeld 37" o:spid="_x0000_s1060" type="#_x0000_t202" style="position:absolute;left:0;text-align:left;margin-left:-6.5pt;margin-top:3.1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Tt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">
                <v:textbox>
                  <w:txbxContent>
                    <w:p w:rsidR="00A6399B" w:rsidRPr="005B338F" w:rsidRDefault="00A6399B" w:rsidP="00A6399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  <w:bookmarkStart w:id="10" w:name="_GoBack"/>
                      <w:bookmarkEnd w:id="10"/>
                    </w:p>
                  </w:txbxContent>
                </v:textbox>
              </v:shape>
            </w:pict>
          </mc:Fallback>
        </mc:AlternateConten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„Denk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an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HERR</w:t>
      </w:r>
      <w:r w:rsidR="00E61641">
        <w:rPr>
          <w:rFonts w:ascii="Arial Rounded MT Bold" w:hAnsi="Arial Rounded MT Bold" w:cs="Arial"/>
          <w:b w:val="0"/>
          <w:noProof/>
          <w:lang w:val="de-DE"/>
        </w:rPr>
        <w:t>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bei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was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du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tust;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wird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dir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richtigen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Weg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zeigen.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Halte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nicht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für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klug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erfahren,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nimm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den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A11AF">
        <w:rPr>
          <w:rFonts w:ascii="Arial Rounded MT Bold" w:hAnsi="Arial Rounded MT Bold" w:cs="Arial"/>
          <w:b w:val="0"/>
          <w:noProof/>
          <w:lang w:val="de-DE"/>
        </w:rPr>
        <w:t>HERRN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ernst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bleib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allem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Unrecht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fern!“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6</w:t>
      </w:r>
      <w:r w:rsidR="00BC5E4F">
        <w:rPr>
          <w:rFonts w:ascii="Arial Rounded MT Bold" w:hAnsi="Arial Rounded MT Bold" w:cs="Arial"/>
          <w:b w:val="0"/>
          <w:noProof/>
          <w:lang w:val="de-DE"/>
        </w:rPr>
        <w:t>-</w:t>
      </w:r>
      <w:r w:rsidR="00E61641" w:rsidRPr="00135E11">
        <w:rPr>
          <w:rFonts w:ascii="Arial Rounded MT Bold" w:hAnsi="Arial Rounded MT Bold" w:cs="Arial"/>
          <w:b w:val="0"/>
          <w:noProof/>
          <w:lang w:val="de-DE"/>
        </w:rPr>
        <w:t>7.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61641" w:rsidRPr="00135E11" w:rsidRDefault="00E61641" w:rsidP="00E6164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35E11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ist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eine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Medizin,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die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dich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rundum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gesund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erhält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und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Körper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erfrischt.“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3</w:t>
      </w:r>
      <w:r w:rsidR="00354FC5">
        <w:rPr>
          <w:rFonts w:ascii="Arial Rounded MT Bold" w:hAnsi="Arial Rounded MT Bold" w:cs="Arial"/>
          <w:b w:val="0"/>
          <w:noProof/>
          <w:lang w:val="de-DE"/>
        </w:rPr>
        <w:t>, 8</w:t>
      </w:r>
      <w:r w:rsidRPr="00135E11">
        <w:rPr>
          <w:rFonts w:ascii="Arial Rounded MT Bold" w:hAnsi="Arial Rounded MT Bold" w:cs="Arial"/>
          <w:b w:val="0"/>
          <w:noProof/>
          <w:lang w:val="de-DE"/>
        </w:rPr>
        <w:t>.</w:t>
      </w:r>
      <w:r w:rsidR="00354FC5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CC6A5A" w:rsidRDefault="00166F5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Freuen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 w:rsidR="0063564F">
        <w:rPr>
          <w:rFonts w:ascii="Arial" w:hAnsi="Arial"/>
          <w:sz w:val="22"/>
        </w:rPr>
        <w:t>den</w:t>
      </w:r>
      <w:r w:rsidR="00354FC5">
        <w:rPr>
          <w:rFonts w:ascii="Arial" w:hAnsi="Arial"/>
          <w:sz w:val="22"/>
        </w:rPr>
        <w:t xml:space="preserve"> </w:t>
      </w:r>
      <w:r w:rsidR="0063564F">
        <w:rPr>
          <w:rFonts w:ascii="Arial" w:hAnsi="Arial"/>
          <w:sz w:val="22"/>
        </w:rPr>
        <w:t>Schöpfer</w:t>
      </w:r>
      <w:r w:rsidR="00354FC5">
        <w:rPr>
          <w:rFonts w:ascii="Arial" w:hAnsi="Arial"/>
          <w:sz w:val="22"/>
        </w:rPr>
        <w:t xml:space="preserve"> </w:t>
      </w:r>
      <w:r w:rsidR="0063564F">
        <w:rPr>
          <w:rFonts w:ascii="Arial" w:hAnsi="Arial"/>
          <w:sz w:val="22"/>
        </w:rPr>
        <w:t>des</w:t>
      </w:r>
      <w:r w:rsidR="00354FC5">
        <w:rPr>
          <w:rFonts w:ascii="Arial" w:hAnsi="Arial"/>
          <w:sz w:val="22"/>
        </w:rPr>
        <w:t xml:space="preserve"> </w:t>
      </w:r>
      <w:r w:rsidR="0063564F">
        <w:rPr>
          <w:rFonts w:ascii="Arial" w:hAnsi="Arial"/>
          <w:sz w:val="22"/>
        </w:rPr>
        <w:t>Universums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kennen,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voll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</w:t>
      </w:r>
      <w:r w:rsidR="00354F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können!</w:t>
      </w:r>
    </w:p>
    <w:sectPr w:rsidR="00CC6A5A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B5" w:rsidRDefault="000041B5">
      <w:r>
        <w:separator/>
      </w:r>
    </w:p>
  </w:endnote>
  <w:endnote w:type="continuationSeparator" w:id="0">
    <w:p w:rsidR="000041B5" w:rsidRDefault="000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54FC5">
      <w:rPr>
        <w:rStyle w:val="Seitenzahl"/>
        <w:noProof/>
      </w:rPr>
      <w:t>12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B5" w:rsidRDefault="000041B5">
      <w:r>
        <w:separator/>
      </w:r>
    </w:p>
  </w:footnote>
  <w:footnote w:type="continuationSeparator" w:id="0">
    <w:p w:rsidR="000041B5" w:rsidRDefault="0000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BCD"/>
    <w:rsid w:val="00135BED"/>
    <w:rsid w:val="00135E11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4C1D"/>
    <w:rsid w:val="0030501D"/>
    <w:rsid w:val="0030577C"/>
    <w:rsid w:val="00306B04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FC5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1AF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8AB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20C3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7A4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7079"/>
    <w:rsid w:val="00DD117A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DF4"/>
    <w:rsid w:val="00FD530F"/>
    <w:rsid w:val="00FD552E"/>
    <w:rsid w:val="00FD5F3F"/>
    <w:rsid w:val="00FD6586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5538-41D1-445A-AF03-5BD1EFA9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2440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Sprüche fürs Leben - Teil 1/5 - Verlass dich nicht auf deinen Verstand</vt:lpstr>
    </vt:vector>
  </TitlesOfParts>
  <Company/>
  <LinksUpToDate>false</LinksUpToDate>
  <CharactersWithSpaces>15644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fürs Leben - Teil 1/5 - Verlass dich nicht auf deinen Verstand</dc:title>
  <dc:creator>Jürg Birnstiel</dc:creator>
  <cp:lastModifiedBy>Me</cp:lastModifiedBy>
  <cp:revision>77</cp:revision>
  <cp:lastPrinted>2017-11-04T12:24:00Z</cp:lastPrinted>
  <dcterms:created xsi:type="dcterms:W3CDTF">2017-06-08T16:53:00Z</dcterms:created>
  <dcterms:modified xsi:type="dcterms:W3CDTF">2018-01-02T20:56:00Z</dcterms:modified>
</cp:coreProperties>
</file>