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CF080" w14:textId="3FB1F7C0" w:rsidR="0012548A" w:rsidRPr="007118DF" w:rsidRDefault="00BE4F4B" w:rsidP="007118DF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Jesus</w:t>
      </w:r>
      <w:r w:rsidR="00CF2CD8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kann</w:t>
      </w:r>
      <w:r w:rsidR="00CF2CD8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kommen</w:t>
      </w:r>
      <w:r w:rsidR="00CF2CD8">
        <w:rPr>
          <w:rFonts w:ascii="Arial Rounded MT Bold" w:hAnsi="Arial Rounded MT Bold"/>
          <w:b w:val="0"/>
        </w:rPr>
        <w:t xml:space="preserve"> </w:t>
      </w:r>
      <w:r w:rsidR="00B7226F">
        <w:rPr>
          <w:rFonts w:ascii="Arial Rounded MT Bold" w:hAnsi="Arial Rounded MT Bold"/>
          <w:b w:val="0"/>
        </w:rPr>
        <w:t>–</w:t>
      </w:r>
      <w:r w:rsidR="00CF2CD8">
        <w:rPr>
          <w:rFonts w:ascii="Arial Rounded MT Bold" w:hAnsi="Arial Rounded MT Bold"/>
          <w:b w:val="0"/>
        </w:rPr>
        <w:t xml:space="preserve"> </w:t>
      </w:r>
      <w:r w:rsidR="00B7226F">
        <w:rPr>
          <w:rFonts w:ascii="Arial Rounded MT Bold" w:hAnsi="Arial Rounded MT Bold"/>
          <w:b w:val="0"/>
        </w:rPr>
        <w:t>es</w:t>
      </w:r>
      <w:r w:rsidR="00CF2CD8">
        <w:rPr>
          <w:rFonts w:ascii="Arial Rounded MT Bold" w:hAnsi="Arial Rounded MT Bold"/>
          <w:b w:val="0"/>
        </w:rPr>
        <w:t xml:space="preserve"> </w:t>
      </w:r>
      <w:r w:rsidR="00B7226F">
        <w:rPr>
          <w:rFonts w:ascii="Arial Rounded MT Bold" w:hAnsi="Arial Rounded MT Bold"/>
          <w:b w:val="0"/>
        </w:rPr>
        <w:t>ist</w:t>
      </w:r>
      <w:r w:rsidR="00CF2CD8">
        <w:rPr>
          <w:rFonts w:ascii="Arial Rounded MT Bold" w:hAnsi="Arial Rounded MT Bold"/>
          <w:b w:val="0"/>
        </w:rPr>
        <w:t xml:space="preserve"> </w:t>
      </w:r>
      <w:r w:rsidR="00B7226F">
        <w:rPr>
          <w:rFonts w:ascii="Arial Rounded MT Bold" w:hAnsi="Arial Rounded MT Bold"/>
          <w:b w:val="0"/>
        </w:rPr>
        <w:t>alles</w:t>
      </w:r>
      <w:r w:rsidR="00CF2CD8">
        <w:rPr>
          <w:rFonts w:ascii="Arial Rounded MT Bold" w:hAnsi="Arial Rounded MT Bold"/>
          <w:b w:val="0"/>
        </w:rPr>
        <w:t xml:space="preserve"> </w:t>
      </w:r>
      <w:r w:rsidR="00B7226F">
        <w:rPr>
          <w:rFonts w:ascii="Arial Rounded MT Bold" w:hAnsi="Arial Rounded MT Bold"/>
          <w:b w:val="0"/>
        </w:rPr>
        <w:t>bereit</w:t>
      </w:r>
      <w:r>
        <w:rPr>
          <w:rFonts w:ascii="Arial Rounded MT Bold" w:hAnsi="Arial Rounded MT Bold"/>
          <w:b w:val="0"/>
        </w:rPr>
        <w:t>!</w:t>
      </w:r>
    </w:p>
    <w:p w14:paraId="18F35BDC" w14:textId="6C5A47EC" w:rsidR="00075763" w:rsidRDefault="008E21A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Gedanken</w:t>
      </w:r>
      <w:r w:rsidR="00CF2CD8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zur</w:t>
      </w:r>
      <w:r w:rsidR="00CF2CD8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Weihnachtsgeschichte</w:t>
      </w:r>
    </w:p>
    <w:p w14:paraId="4B17B60D" w14:textId="06D9E986" w:rsidR="00C72CDB" w:rsidRPr="0012548A" w:rsidRDefault="00BE22EE" w:rsidP="0007576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Lukas-Evangelium</w:t>
      </w:r>
      <w:r w:rsidR="00CF2CD8">
        <w:rPr>
          <w:rFonts w:cs="Arial"/>
          <w:b w:val="0"/>
          <w:sz w:val="28"/>
          <w:szCs w:val="28"/>
        </w:rPr>
        <w:t xml:space="preserve"> </w:t>
      </w:r>
      <w:r w:rsidR="00EA6ECA">
        <w:rPr>
          <w:rFonts w:cs="Arial"/>
          <w:b w:val="0"/>
          <w:sz w:val="28"/>
          <w:szCs w:val="28"/>
        </w:rPr>
        <w:t>2</w:t>
      </w:r>
      <w:r w:rsidR="00CF2CD8">
        <w:rPr>
          <w:rFonts w:cs="Arial"/>
          <w:b w:val="0"/>
          <w:sz w:val="28"/>
          <w:szCs w:val="28"/>
        </w:rPr>
        <w:t>, 1</w:t>
      </w:r>
      <w:r>
        <w:rPr>
          <w:rFonts w:cs="Arial"/>
          <w:b w:val="0"/>
          <w:sz w:val="28"/>
          <w:szCs w:val="28"/>
        </w:rPr>
        <w:t>-</w:t>
      </w:r>
      <w:r w:rsidR="008E21A6">
        <w:rPr>
          <w:rFonts w:cs="Arial"/>
          <w:b w:val="0"/>
          <w:sz w:val="28"/>
          <w:szCs w:val="28"/>
        </w:rPr>
        <w:t>20</w:t>
      </w:r>
    </w:p>
    <w:p w14:paraId="67AFF43A" w14:textId="77777777" w:rsidR="000B0758" w:rsidRPr="003937F3" w:rsidRDefault="000B0758" w:rsidP="000B0758">
      <w:pPr>
        <w:pStyle w:val="Basis-berschrift"/>
        <w:spacing w:before="40"/>
        <w:rPr>
          <w:rFonts w:cs="Arial"/>
          <w:b w:val="0"/>
          <w:sz w:val="16"/>
          <w:szCs w:val="16"/>
        </w:rPr>
      </w:pPr>
    </w:p>
    <w:p w14:paraId="6439374D" w14:textId="77777777" w:rsidR="0054607B" w:rsidRDefault="0054607B" w:rsidP="0054607B">
      <w:pPr>
        <w:pStyle w:val="Absatzregulr"/>
        <w:numPr>
          <w:ilvl w:val="0"/>
          <w:numId w:val="0"/>
        </w:numPr>
        <w:ind w:left="284" w:hanging="284"/>
      </w:pPr>
    </w:p>
    <w:p w14:paraId="33ED57B0" w14:textId="69BF8E5C" w:rsidR="00C00AF6" w:rsidRPr="00C00AF6" w:rsidRDefault="00C00AF6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C00AF6">
        <w:rPr>
          <w:rFonts w:ascii="Arial Rounded MT Bold" w:hAnsi="Arial Rounded MT Bold" w:cs="Arial"/>
          <w:b w:val="0"/>
          <w:bCs w:val="0"/>
        </w:rPr>
        <w:fldChar w:fldCharType="begin"/>
      </w:r>
      <w:r w:rsidRPr="00C00AF6">
        <w:rPr>
          <w:rFonts w:ascii="Arial Rounded MT Bold" w:hAnsi="Arial Rounded MT Bold" w:cs="Arial"/>
          <w:b w:val="0"/>
          <w:bCs w:val="0"/>
        </w:rPr>
        <w:instrText xml:space="preserve"> TOC \o "1-3" \n \h \z \u </w:instrText>
      </w:r>
      <w:r w:rsidRPr="00C00AF6">
        <w:rPr>
          <w:rFonts w:ascii="Arial Rounded MT Bold" w:hAnsi="Arial Rounded MT Bold" w:cs="Arial"/>
          <w:b w:val="0"/>
          <w:bCs w:val="0"/>
        </w:rPr>
        <w:fldChar w:fldCharType="separate"/>
      </w:r>
      <w:hyperlink w:anchor="_Toc59262660" w:history="1">
        <w:r w:rsidRPr="00C00AF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I.</w:t>
        </w:r>
        <w:r w:rsidRPr="00C00AF6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C00AF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Ein</w:t>
        </w:r>
        <w:r w:rsidR="00CF2CD8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C00AF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Weltreich</w:t>
        </w:r>
        <w:r w:rsidR="00CF2CD8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C00AF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bewegt</w:t>
        </w:r>
        <w:r w:rsidR="00CF2CD8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C00AF6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sich</w:t>
        </w:r>
      </w:hyperlink>
    </w:p>
    <w:p w14:paraId="3349DC7F" w14:textId="020DA02E" w:rsidR="00C00AF6" w:rsidRPr="00C00AF6" w:rsidRDefault="00CF2CD8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9262661" w:history="1">
        <w:r w:rsidR="00C00AF6" w:rsidRPr="00C00AF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II.</w:t>
        </w:r>
        <w:r w:rsidR="00C00AF6" w:rsidRPr="00C00AF6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C00AF6" w:rsidRPr="00C00AF6">
          <w:rPr>
            <w:rStyle w:val="Hyperlink"/>
            <w:rFonts w:ascii="Arial Rounded MT Bold" w:hAnsi="Arial Rounded MT Bold"/>
            <w:b w:val="0"/>
            <w:bCs w:val="0"/>
            <w:noProof/>
          </w:rPr>
          <w:t>Die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00AF6" w:rsidRPr="00C00AF6">
          <w:rPr>
            <w:rStyle w:val="Hyperlink"/>
            <w:rFonts w:ascii="Arial Rounded MT Bold" w:hAnsi="Arial Rounded MT Bold"/>
            <w:b w:val="0"/>
            <w:bCs w:val="0"/>
            <w:noProof/>
          </w:rPr>
          <w:t>erste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00AF6" w:rsidRPr="00C00AF6">
          <w:rPr>
            <w:rStyle w:val="Hyperlink"/>
            <w:rFonts w:ascii="Arial Rounded MT Bold" w:hAnsi="Arial Rounded MT Bold"/>
            <w:b w:val="0"/>
            <w:bCs w:val="0"/>
            <w:noProof/>
          </w:rPr>
          <w:t>Weihnachtspredigt</w:t>
        </w:r>
      </w:hyperlink>
    </w:p>
    <w:p w14:paraId="7F5F44DC" w14:textId="339CBAA5" w:rsidR="006251B2" w:rsidRDefault="00C00AF6" w:rsidP="003C636A">
      <w:pPr>
        <w:pStyle w:val="Absatzregulr"/>
        <w:numPr>
          <w:ilvl w:val="0"/>
          <w:numId w:val="0"/>
        </w:numPr>
        <w:rPr>
          <w:rFonts w:ascii="Arial Rounded MT Bold" w:hAnsi="Arial Rounded MT Bold" w:cs="Arial"/>
        </w:rPr>
      </w:pPr>
      <w:r w:rsidRPr="00C00AF6">
        <w:rPr>
          <w:rFonts w:ascii="Arial Rounded MT Bold" w:hAnsi="Arial Rounded MT Bold" w:cs="Arial"/>
        </w:rPr>
        <w:fldChar w:fldCharType="end"/>
      </w:r>
    </w:p>
    <w:p w14:paraId="04E1AA3F" w14:textId="77777777" w:rsidR="006251B2" w:rsidRDefault="006251B2">
      <w:pPr>
        <w:rPr>
          <w:rFonts w:ascii="Arial Rounded MT Bold" w:hAnsi="Arial Rounded MT Bold" w:cs="Arial"/>
          <w:sz w:val="22"/>
        </w:rPr>
      </w:pPr>
      <w:r>
        <w:rPr>
          <w:rFonts w:ascii="Arial Rounded MT Bold" w:hAnsi="Arial Rounded MT Bold" w:cs="Arial"/>
        </w:rPr>
        <w:br w:type="page"/>
      </w:r>
    </w:p>
    <w:p w14:paraId="604CE0AB" w14:textId="66BFCDA9" w:rsidR="00C72CDB" w:rsidRPr="00EE22A5" w:rsidRDefault="00C72CDB">
      <w:pPr>
        <w:pStyle w:val="Basis-berschrift"/>
        <w:rPr>
          <w:rFonts w:ascii="Arial Rounded MT Bold" w:hAnsi="Arial Rounded MT Bold" w:cs="Arial"/>
          <w:b w:val="0"/>
          <w:bCs/>
        </w:rPr>
      </w:pPr>
      <w:r w:rsidRPr="00EE22A5">
        <w:rPr>
          <w:rFonts w:ascii="Arial Rounded MT Bold" w:hAnsi="Arial Rounded MT Bold" w:cs="Arial"/>
          <w:b w:val="0"/>
          <w:bCs/>
        </w:rPr>
        <w:lastRenderedPageBreak/>
        <w:t>Einleit</w:t>
      </w:r>
      <w:r w:rsidR="005F0501" w:rsidRPr="00EE22A5">
        <w:rPr>
          <w:rFonts w:ascii="Arial Rounded MT Bold" w:hAnsi="Arial Rounded MT Bold" w:cs="Arial"/>
          <w:b w:val="0"/>
          <w:bCs/>
        </w:rPr>
        <w:t>ende</w:t>
      </w:r>
      <w:r w:rsidR="00CF2CD8">
        <w:rPr>
          <w:rFonts w:ascii="Arial Rounded MT Bold" w:hAnsi="Arial Rounded MT Bold" w:cs="Arial"/>
          <w:b w:val="0"/>
          <w:bCs/>
        </w:rPr>
        <w:t xml:space="preserve"> </w:t>
      </w:r>
      <w:r w:rsidR="005F0501" w:rsidRPr="00EE22A5">
        <w:rPr>
          <w:rFonts w:ascii="Arial Rounded MT Bold" w:hAnsi="Arial Rounded MT Bold" w:cs="Arial"/>
          <w:b w:val="0"/>
          <w:bCs/>
        </w:rPr>
        <w:t>Gedanken</w:t>
      </w:r>
    </w:p>
    <w:p w14:paraId="6A2BE9F7" w14:textId="5CA6577F" w:rsidR="006908F0" w:rsidRDefault="00DF1BF0" w:rsidP="00C40384">
      <w:pPr>
        <w:pStyle w:val="Absatzregulr"/>
        <w:numPr>
          <w:ilvl w:val="0"/>
          <w:numId w:val="0"/>
        </w:numPr>
      </w:pPr>
      <w:r>
        <w:rPr>
          <w:rFonts w:cs="Arial"/>
        </w:rPr>
        <w:t>Die</w:t>
      </w:r>
      <w:r w:rsidR="00CF2CD8">
        <w:rPr>
          <w:rFonts w:cs="Arial"/>
        </w:rPr>
        <w:t xml:space="preserve"> </w:t>
      </w:r>
      <w:r>
        <w:rPr>
          <w:rFonts w:cs="Arial"/>
        </w:rPr>
        <w:t>Erzählung</w:t>
      </w:r>
      <w:r w:rsidR="00CF2CD8">
        <w:rPr>
          <w:rFonts w:cs="Arial"/>
        </w:rPr>
        <w:t xml:space="preserve"> </w:t>
      </w:r>
      <w:r>
        <w:rPr>
          <w:rFonts w:cs="Arial"/>
        </w:rPr>
        <w:t>über</w:t>
      </w:r>
      <w:r w:rsidR="00CF2CD8">
        <w:rPr>
          <w:rFonts w:cs="Arial"/>
        </w:rPr>
        <w:t xml:space="preserve"> </w:t>
      </w:r>
      <w:r>
        <w:rPr>
          <w:rFonts w:cs="Arial"/>
        </w:rPr>
        <w:t>die</w:t>
      </w:r>
      <w:r w:rsidR="00CF2CD8">
        <w:rPr>
          <w:rFonts w:cs="Arial"/>
        </w:rPr>
        <w:t xml:space="preserve"> </w:t>
      </w:r>
      <w:r>
        <w:rPr>
          <w:rFonts w:cs="Arial"/>
        </w:rPr>
        <w:t>Geburt</w:t>
      </w:r>
      <w:r w:rsidR="00CF2CD8">
        <w:rPr>
          <w:rFonts w:cs="Arial"/>
        </w:rPr>
        <w:t xml:space="preserve"> </w:t>
      </w:r>
      <w:r>
        <w:rPr>
          <w:rFonts w:cs="Arial"/>
        </w:rPr>
        <w:t>im</w:t>
      </w:r>
      <w:r w:rsidR="00CF2CD8">
        <w:rPr>
          <w:rFonts w:cs="Arial"/>
        </w:rPr>
        <w:t xml:space="preserve"> </w:t>
      </w:r>
      <w:r>
        <w:rPr>
          <w:rFonts w:cs="Arial"/>
        </w:rPr>
        <w:t>Lukasevangelium,</w:t>
      </w:r>
      <w:r w:rsidR="00CF2CD8">
        <w:rPr>
          <w:rFonts w:cs="Arial"/>
        </w:rPr>
        <w:t xml:space="preserve"> </w:t>
      </w:r>
      <w:r>
        <w:rPr>
          <w:rFonts w:cs="Arial"/>
        </w:rPr>
        <w:t>die</w:t>
      </w:r>
      <w:r w:rsidR="00CF2CD8">
        <w:rPr>
          <w:rFonts w:cs="Arial"/>
        </w:rPr>
        <w:t xml:space="preserve"> </w:t>
      </w:r>
      <w:r>
        <w:rPr>
          <w:rFonts w:cs="Arial"/>
        </w:rPr>
        <w:t>wir</w:t>
      </w:r>
      <w:r w:rsidR="00CF2CD8">
        <w:rPr>
          <w:rFonts w:cs="Arial"/>
        </w:rPr>
        <w:t xml:space="preserve"> </w:t>
      </w:r>
      <w:r>
        <w:rPr>
          <w:rFonts w:cs="Arial"/>
        </w:rPr>
        <w:t>eben</w:t>
      </w:r>
      <w:r w:rsidR="00CF2CD8">
        <w:rPr>
          <w:rFonts w:cs="Arial"/>
        </w:rPr>
        <w:t xml:space="preserve"> </w:t>
      </w:r>
      <w:r>
        <w:rPr>
          <w:rFonts w:cs="Arial"/>
        </w:rPr>
        <w:t>gehört</w:t>
      </w:r>
      <w:r w:rsidR="00CF2CD8">
        <w:rPr>
          <w:rFonts w:cs="Arial"/>
        </w:rPr>
        <w:t xml:space="preserve"> </w:t>
      </w:r>
      <w:r>
        <w:rPr>
          <w:rFonts w:cs="Arial"/>
        </w:rPr>
        <w:t>haben,</w:t>
      </w:r>
      <w:r w:rsidR="00CF2CD8">
        <w:rPr>
          <w:rFonts w:cs="Arial"/>
        </w:rPr>
        <w:t xml:space="preserve"> </w:t>
      </w:r>
      <w:r>
        <w:rPr>
          <w:rFonts w:cs="Arial"/>
        </w:rPr>
        <w:t>ist</w:t>
      </w:r>
      <w:r w:rsidR="00CF2CD8">
        <w:rPr>
          <w:rFonts w:cs="Arial"/>
        </w:rPr>
        <w:t xml:space="preserve"> </w:t>
      </w:r>
      <w:r>
        <w:rPr>
          <w:rFonts w:cs="Arial"/>
        </w:rPr>
        <w:t>einfach</w:t>
      </w:r>
      <w:r w:rsidR="00CF2CD8">
        <w:rPr>
          <w:rFonts w:cs="Arial"/>
        </w:rPr>
        <w:t xml:space="preserve"> </w:t>
      </w:r>
      <w:r>
        <w:rPr>
          <w:rFonts w:cs="Arial"/>
        </w:rPr>
        <w:t>grossartig!</w:t>
      </w:r>
      <w:r w:rsidR="00CF2CD8">
        <w:rPr>
          <w:rFonts w:cs="Arial"/>
        </w:rPr>
        <w:t xml:space="preserve"> </w:t>
      </w:r>
      <w:r>
        <w:rPr>
          <w:rFonts w:cs="Arial"/>
        </w:rPr>
        <w:t>Zwei</w:t>
      </w:r>
      <w:r w:rsidR="00CF2CD8">
        <w:rPr>
          <w:rFonts w:cs="Arial"/>
        </w:rPr>
        <w:t xml:space="preserve"> </w:t>
      </w:r>
      <w:r>
        <w:rPr>
          <w:rFonts w:cs="Arial"/>
        </w:rPr>
        <w:t>interessante</w:t>
      </w:r>
      <w:r w:rsidR="00CF2CD8">
        <w:rPr>
          <w:rFonts w:cs="Arial"/>
        </w:rPr>
        <w:t xml:space="preserve"> </w:t>
      </w:r>
      <w:r>
        <w:rPr>
          <w:rFonts w:cs="Arial"/>
        </w:rPr>
        <w:t>Aspekte</w:t>
      </w:r>
      <w:r w:rsidR="00CF2CD8">
        <w:rPr>
          <w:rFonts w:cs="Arial"/>
        </w:rPr>
        <w:t xml:space="preserve"> </w:t>
      </w:r>
      <w:r>
        <w:rPr>
          <w:rFonts w:cs="Arial"/>
        </w:rPr>
        <w:t>werden</w:t>
      </w:r>
      <w:r w:rsidR="00CF2CD8">
        <w:rPr>
          <w:rFonts w:cs="Arial"/>
        </w:rPr>
        <w:t xml:space="preserve"> </w:t>
      </w:r>
      <w:r>
        <w:rPr>
          <w:rFonts w:cs="Arial"/>
        </w:rPr>
        <w:t>wir</w:t>
      </w:r>
      <w:r w:rsidR="00CF2CD8">
        <w:rPr>
          <w:rFonts w:cs="Arial"/>
        </w:rPr>
        <w:t xml:space="preserve"> </w:t>
      </w:r>
      <w:r>
        <w:rPr>
          <w:rFonts w:cs="Arial"/>
        </w:rPr>
        <w:t>jetzt</w:t>
      </w:r>
      <w:r w:rsidR="00CF2CD8">
        <w:rPr>
          <w:rFonts w:cs="Arial"/>
        </w:rPr>
        <w:t xml:space="preserve"> </w:t>
      </w:r>
      <w:r>
        <w:rPr>
          <w:rFonts w:cs="Arial"/>
        </w:rPr>
        <w:t>miteinander</w:t>
      </w:r>
      <w:r w:rsidR="00CF2CD8">
        <w:rPr>
          <w:rFonts w:cs="Arial"/>
        </w:rPr>
        <w:t xml:space="preserve"> </w:t>
      </w:r>
      <w:r>
        <w:rPr>
          <w:rFonts w:cs="Arial"/>
        </w:rPr>
        <w:t>anschauen.</w:t>
      </w:r>
    </w:p>
    <w:bookmarkStart w:id="0" w:name="_Toc27061721"/>
    <w:bookmarkStart w:id="1" w:name="_Toc59262660"/>
    <w:bookmarkStart w:id="2" w:name="_Toc370811687"/>
    <w:p w14:paraId="64A281FD" w14:textId="732FA8B8" w:rsidR="00214EF9" w:rsidRPr="00EE22A5" w:rsidRDefault="00214EF9" w:rsidP="00214EF9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r w:rsidRPr="00EE22A5">
        <w:rPr>
          <w:rFonts w:ascii="Arial Rounded MT Bold" w:hAnsi="Arial Rounded MT Bold" w:cs="Arial"/>
          <w:b w:val="0"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6EC4018" wp14:editId="5ECA05A6">
                <wp:simplePos x="0" y="0"/>
                <wp:positionH relativeFrom="column">
                  <wp:posOffset>-433698</wp:posOffset>
                </wp:positionH>
                <wp:positionV relativeFrom="paragraph">
                  <wp:posOffset>154323</wp:posOffset>
                </wp:positionV>
                <wp:extent cx="367665" cy="457200"/>
                <wp:effectExtent l="0" t="0" r="13335" b="19050"/>
                <wp:wrapNone/>
                <wp:docPr id="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AF0EB" w14:textId="77777777" w:rsidR="00214EF9" w:rsidRPr="005B338F" w:rsidRDefault="00214EF9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EC4018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-34.15pt;margin-top:12.15pt;width:28.95pt;height:3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">
                <v:textbox>
                  <w:txbxContent>
                    <w:p w14:paraId="2A5AF0EB" w14:textId="77777777" w:rsidR="00214EF9" w:rsidRPr="005B338F" w:rsidRDefault="00214EF9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013E97">
        <w:rPr>
          <w:rFonts w:ascii="Arial Rounded MT Bold" w:hAnsi="Arial Rounded MT Bold" w:cs="Arial"/>
          <w:b w:val="0"/>
          <w:bCs/>
        </w:rPr>
        <w:t>Ein</w:t>
      </w:r>
      <w:r w:rsidR="00CF2CD8">
        <w:rPr>
          <w:rFonts w:ascii="Arial Rounded MT Bold" w:hAnsi="Arial Rounded MT Bold" w:cs="Arial"/>
          <w:b w:val="0"/>
          <w:bCs/>
        </w:rPr>
        <w:t xml:space="preserve"> </w:t>
      </w:r>
      <w:r w:rsidR="00013E97">
        <w:rPr>
          <w:rFonts w:ascii="Arial Rounded MT Bold" w:hAnsi="Arial Rounded MT Bold" w:cs="Arial"/>
          <w:b w:val="0"/>
          <w:bCs/>
        </w:rPr>
        <w:t>Weltreich</w:t>
      </w:r>
      <w:r w:rsidR="00CF2CD8">
        <w:rPr>
          <w:rFonts w:ascii="Arial Rounded MT Bold" w:hAnsi="Arial Rounded MT Bold" w:cs="Arial"/>
          <w:b w:val="0"/>
          <w:bCs/>
        </w:rPr>
        <w:t xml:space="preserve"> </w:t>
      </w:r>
      <w:r w:rsidR="00013E97">
        <w:rPr>
          <w:rFonts w:ascii="Arial Rounded MT Bold" w:hAnsi="Arial Rounded MT Bold" w:cs="Arial"/>
          <w:b w:val="0"/>
          <w:bCs/>
        </w:rPr>
        <w:t>bewegt</w:t>
      </w:r>
      <w:r w:rsidR="00CF2CD8">
        <w:rPr>
          <w:rFonts w:ascii="Arial Rounded MT Bold" w:hAnsi="Arial Rounded MT Bold" w:cs="Arial"/>
          <w:b w:val="0"/>
          <w:bCs/>
        </w:rPr>
        <w:t xml:space="preserve"> </w:t>
      </w:r>
      <w:r w:rsidR="00013E97">
        <w:rPr>
          <w:rFonts w:ascii="Arial Rounded MT Bold" w:hAnsi="Arial Rounded MT Bold" w:cs="Arial"/>
          <w:b w:val="0"/>
          <w:bCs/>
        </w:rPr>
        <w:t>sich</w:t>
      </w:r>
      <w:bookmarkEnd w:id="1"/>
    </w:p>
    <w:p w14:paraId="4961BF52" w14:textId="190EB9B6" w:rsidR="00931F15" w:rsidRDefault="00931F15" w:rsidP="00493C37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</w:rPr>
        <w:t>Zur</w:t>
      </w:r>
      <w:r w:rsidR="00CF2CD8">
        <w:rPr>
          <w:rFonts w:cs="Arial"/>
        </w:rPr>
        <w:t xml:space="preserve"> </w:t>
      </w:r>
      <w:r>
        <w:rPr>
          <w:rFonts w:cs="Arial"/>
        </w:rPr>
        <w:t>Zeit</w:t>
      </w:r>
      <w:r w:rsidR="00CF2CD8">
        <w:rPr>
          <w:rFonts w:cs="Arial"/>
        </w:rPr>
        <w:t xml:space="preserve"> </w:t>
      </w:r>
      <w:r>
        <w:rPr>
          <w:rFonts w:cs="Arial"/>
        </w:rPr>
        <w:t>des</w:t>
      </w:r>
      <w:r w:rsidR="00CF2CD8">
        <w:rPr>
          <w:rFonts w:cs="Arial"/>
        </w:rPr>
        <w:t xml:space="preserve"> </w:t>
      </w:r>
      <w:r w:rsidR="00B7226F">
        <w:rPr>
          <w:rFonts w:cs="Arial"/>
        </w:rPr>
        <w:t>römischen</w:t>
      </w:r>
      <w:r w:rsidR="00CF2CD8">
        <w:rPr>
          <w:rFonts w:cs="Arial"/>
        </w:rPr>
        <w:t xml:space="preserve"> </w:t>
      </w:r>
      <w:r>
        <w:rPr>
          <w:rFonts w:cs="Arial"/>
        </w:rPr>
        <w:t>Kaisers</w:t>
      </w:r>
      <w:r w:rsidR="00CF2CD8">
        <w:rPr>
          <w:rFonts w:cs="Arial"/>
        </w:rPr>
        <w:t xml:space="preserve"> </w:t>
      </w:r>
      <w:r>
        <w:rPr>
          <w:rFonts w:cs="Arial"/>
        </w:rPr>
        <w:t>Augustus</w:t>
      </w:r>
      <w:r w:rsidR="00CF2CD8">
        <w:rPr>
          <w:rFonts w:cs="Arial"/>
        </w:rPr>
        <w:t xml:space="preserve"> </w:t>
      </w:r>
      <w:r w:rsidR="00DF1BF0">
        <w:rPr>
          <w:rFonts w:cs="Arial"/>
        </w:rPr>
        <w:t>war</w:t>
      </w:r>
      <w:r w:rsidR="00CF2CD8">
        <w:rPr>
          <w:rFonts w:cs="Arial"/>
        </w:rPr>
        <w:t xml:space="preserve"> </w:t>
      </w:r>
      <w:r w:rsidR="00DF1BF0">
        <w:rPr>
          <w:rFonts w:cs="Arial"/>
        </w:rPr>
        <w:t>es</w:t>
      </w:r>
      <w:r w:rsidR="00CF2CD8">
        <w:rPr>
          <w:rFonts w:cs="Arial"/>
        </w:rPr>
        <w:t xml:space="preserve"> </w:t>
      </w:r>
      <w:r w:rsidR="004229EE">
        <w:rPr>
          <w:rFonts w:cs="Arial"/>
        </w:rPr>
        <w:t>endlich</w:t>
      </w:r>
      <w:r w:rsidR="00CF2CD8">
        <w:rPr>
          <w:rFonts w:cs="Arial"/>
        </w:rPr>
        <w:t xml:space="preserve"> </w:t>
      </w:r>
      <w:r w:rsidR="00DF1BF0">
        <w:rPr>
          <w:rFonts w:cs="Arial"/>
        </w:rPr>
        <w:t>soweit,</w:t>
      </w:r>
      <w:r w:rsidR="00CF2CD8">
        <w:rPr>
          <w:rFonts w:cs="Arial"/>
        </w:rPr>
        <w:t xml:space="preserve"> </w:t>
      </w:r>
      <w:r w:rsidR="00DF1BF0">
        <w:rPr>
          <w:rFonts w:cs="Arial"/>
        </w:rPr>
        <w:t>dass</w:t>
      </w:r>
      <w:r w:rsidR="00CF2CD8">
        <w:rPr>
          <w:rFonts w:cs="Arial"/>
        </w:rPr>
        <w:t xml:space="preserve"> </w:t>
      </w:r>
      <w:r w:rsidR="00DF1BF0">
        <w:rPr>
          <w:rFonts w:cs="Arial"/>
        </w:rPr>
        <w:t>alles</w:t>
      </w:r>
      <w:r w:rsidR="00CF2CD8">
        <w:rPr>
          <w:rFonts w:cs="Arial"/>
        </w:rPr>
        <w:t xml:space="preserve"> </w:t>
      </w:r>
      <w:r w:rsidR="00DF1BF0">
        <w:rPr>
          <w:rFonts w:cs="Arial"/>
        </w:rPr>
        <w:t>für</w:t>
      </w:r>
      <w:r w:rsidR="00CF2CD8">
        <w:rPr>
          <w:rFonts w:cs="Arial"/>
        </w:rPr>
        <w:t xml:space="preserve"> </w:t>
      </w:r>
      <w:r w:rsidR="00DF1BF0">
        <w:rPr>
          <w:rFonts w:cs="Arial"/>
        </w:rPr>
        <w:t>das</w:t>
      </w:r>
      <w:r w:rsidR="00CF2CD8">
        <w:rPr>
          <w:rFonts w:cs="Arial"/>
        </w:rPr>
        <w:t xml:space="preserve"> </w:t>
      </w:r>
      <w:r w:rsidR="00DF1BF0">
        <w:rPr>
          <w:rFonts w:cs="Arial"/>
        </w:rPr>
        <w:t>Kommen</w:t>
      </w:r>
      <w:r w:rsidR="00CF2CD8">
        <w:rPr>
          <w:rFonts w:cs="Arial"/>
        </w:rPr>
        <w:t xml:space="preserve"> </w:t>
      </w:r>
      <w:r w:rsidR="00DF1BF0">
        <w:rPr>
          <w:rFonts w:cs="Arial"/>
        </w:rPr>
        <w:t>von</w:t>
      </w:r>
      <w:r w:rsidR="00CF2CD8">
        <w:rPr>
          <w:rFonts w:cs="Arial"/>
        </w:rPr>
        <w:t xml:space="preserve"> </w:t>
      </w:r>
      <w:r w:rsidR="00DF1BF0">
        <w:rPr>
          <w:rFonts w:cs="Arial"/>
        </w:rPr>
        <w:t>Jesus</w:t>
      </w:r>
      <w:r w:rsidR="00CF2CD8">
        <w:rPr>
          <w:rFonts w:cs="Arial"/>
        </w:rPr>
        <w:t xml:space="preserve"> </w:t>
      </w:r>
      <w:r w:rsidR="00DF1BF0">
        <w:rPr>
          <w:rFonts w:cs="Arial"/>
        </w:rPr>
        <w:t>breit</w:t>
      </w:r>
      <w:r w:rsidR="00CF2CD8">
        <w:rPr>
          <w:rFonts w:cs="Arial"/>
        </w:rPr>
        <w:t xml:space="preserve"> </w:t>
      </w:r>
      <w:r w:rsidR="00DF1BF0">
        <w:rPr>
          <w:rFonts w:cs="Arial"/>
        </w:rPr>
        <w:t>war.</w:t>
      </w:r>
    </w:p>
    <w:p w14:paraId="1C705EC1" w14:textId="3ADE8AF5" w:rsidR="00846635" w:rsidRDefault="00607951" w:rsidP="00493C37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</w:rPr>
        <w:t>E</w:t>
      </w:r>
      <w:r w:rsidR="00DF1BF0">
        <w:rPr>
          <w:rFonts w:cs="Arial"/>
        </w:rPr>
        <w:t>ine</w:t>
      </w:r>
      <w:r w:rsidR="00CF2CD8">
        <w:rPr>
          <w:rFonts w:cs="Arial"/>
        </w:rPr>
        <w:t xml:space="preserve"> </w:t>
      </w:r>
      <w:r w:rsidR="00DF1BF0">
        <w:rPr>
          <w:rFonts w:cs="Arial"/>
        </w:rPr>
        <w:t>entscheidende</w:t>
      </w:r>
      <w:r w:rsidR="00CF2CD8">
        <w:rPr>
          <w:rFonts w:cs="Arial"/>
        </w:rPr>
        <w:t xml:space="preserve"> </w:t>
      </w:r>
      <w:r w:rsidR="00DF1BF0">
        <w:rPr>
          <w:rFonts w:cs="Arial"/>
        </w:rPr>
        <w:t>geschichtliche</w:t>
      </w:r>
      <w:r w:rsidR="00CF2CD8">
        <w:rPr>
          <w:rFonts w:cs="Arial"/>
        </w:rPr>
        <w:t xml:space="preserve"> </w:t>
      </w:r>
      <w:r w:rsidR="00DF1BF0">
        <w:rPr>
          <w:rFonts w:cs="Arial"/>
        </w:rPr>
        <w:t>Entwicklung</w:t>
      </w:r>
      <w:r w:rsidR="00CF2CD8">
        <w:rPr>
          <w:rFonts w:cs="Arial"/>
        </w:rPr>
        <w:t xml:space="preserve"> </w:t>
      </w:r>
      <w:r w:rsidR="00DF1BF0">
        <w:rPr>
          <w:rFonts w:cs="Arial"/>
        </w:rPr>
        <w:t>ereignete</w:t>
      </w:r>
      <w:r w:rsidR="00CF2CD8">
        <w:rPr>
          <w:rFonts w:cs="Arial"/>
        </w:rPr>
        <w:t xml:space="preserve"> </w:t>
      </w:r>
      <w:r w:rsidR="00DF1BF0">
        <w:rPr>
          <w:rFonts w:cs="Arial"/>
        </w:rPr>
        <w:t>sich</w:t>
      </w:r>
      <w:r w:rsidR="00CF2CD8">
        <w:rPr>
          <w:rFonts w:cs="Arial"/>
        </w:rPr>
        <w:t xml:space="preserve"> </w:t>
      </w:r>
      <w:r w:rsidR="00DF1BF0">
        <w:rPr>
          <w:rFonts w:cs="Arial"/>
        </w:rPr>
        <w:t>i</w:t>
      </w:r>
      <w:r>
        <w:rPr>
          <w:rFonts w:cs="Arial"/>
        </w:rPr>
        <w:t>m</w:t>
      </w:r>
      <w:r w:rsidR="00CF2CD8">
        <w:rPr>
          <w:rFonts w:cs="Arial"/>
        </w:rPr>
        <w:t xml:space="preserve"> </w:t>
      </w:r>
      <w:r w:rsidR="00064811">
        <w:rPr>
          <w:rFonts w:cs="Arial"/>
        </w:rPr>
        <w:t>dritten</w:t>
      </w:r>
      <w:r w:rsidR="00CF2CD8">
        <w:rPr>
          <w:rFonts w:cs="Arial"/>
        </w:rPr>
        <w:t xml:space="preserve"> </w:t>
      </w:r>
      <w:r w:rsidR="00064811">
        <w:rPr>
          <w:rFonts w:cs="Arial"/>
        </w:rPr>
        <w:t>Jahrhundert</w:t>
      </w:r>
      <w:r w:rsidR="00CF2CD8">
        <w:rPr>
          <w:rFonts w:cs="Arial"/>
        </w:rPr>
        <w:t xml:space="preserve"> </w:t>
      </w:r>
      <w:r w:rsidR="00064811">
        <w:rPr>
          <w:rFonts w:cs="Arial"/>
        </w:rPr>
        <w:t>vor</w:t>
      </w:r>
      <w:r w:rsidR="00CF2CD8">
        <w:rPr>
          <w:rFonts w:cs="Arial"/>
        </w:rPr>
        <w:t xml:space="preserve"> </w:t>
      </w:r>
      <w:r>
        <w:rPr>
          <w:rFonts w:cs="Arial"/>
        </w:rPr>
        <w:t>der</w:t>
      </w:r>
      <w:r w:rsidR="00CF2CD8">
        <w:rPr>
          <w:rFonts w:cs="Arial"/>
        </w:rPr>
        <w:t xml:space="preserve"> </w:t>
      </w:r>
      <w:r>
        <w:rPr>
          <w:rFonts w:cs="Arial"/>
        </w:rPr>
        <w:t>Geburt</w:t>
      </w:r>
      <w:r w:rsidR="00CF2CD8">
        <w:rPr>
          <w:rFonts w:cs="Arial"/>
        </w:rPr>
        <w:t xml:space="preserve"> </w:t>
      </w:r>
      <w:r>
        <w:rPr>
          <w:rFonts w:cs="Arial"/>
        </w:rPr>
        <w:t>von</w:t>
      </w:r>
      <w:r w:rsidR="00CF2CD8">
        <w:rPr>
          <w:rFonts w:cs="Arial"/>
        </w:rPr>
        <w:t xml:space="preserve"> </w:t>
      </w:r>
      <w:r>
        <w:rPr>
          <w:rFonts w:cs="Arial"/>
        </w:rPr>
        <w:t>Jesus</w:t>
      </w:r>
      <w:r w:rsidR="00064811">
        <w:rPr>
          <w:rFonts w:cs="Arial"/>
        </w:rPr>
        <w:t>.</w:t>
      </w:r>
    </w:p>
    <w:p w14:paraId="0DE9A188" w14:textId="630E36E2" w:rsidR="00846635" w:rsidRDefault="00846635" w:rsidP="00493C37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7595C94" wp14:editId="24798AC6">
                <wp:simplePos x="0" y="0"/>
                <wp:positionH relativeFrom="column">
                  <wp:posOffset>-525272</wp:posOffset>
                </wp:positionH>
                <wp:positionV relativeFrom="paragraph">
                  <wp:posOffset>6020</wp:posOffset>
                </wp:positionV>
                <wp:extent cx="484673" cy="572042"/>
                <wp:effectExtent l="0" t="0" r="10795" b="19050"/>
                <wp:wrapNone/>
                <wp:docPr id="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73" cy="572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E4F58" w14:textId="77777777" w:rsidR="00BD7335" w:rsidRDefault="00BD7335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  <w:p w14:paraId="1896A9EE" w14:textId="77777777" w:rsidR="00BD7335" w:rsidRPr="00BD7335" w:rsidRDefault="00BD7335" w:rsidP="00214EF9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BD7335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Karte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95C94" id="_x0000_s1027" type="#_x0000_t202" style="position:absolute;margin-left:-41.35pt;margin-top:.45pt;width:38.15pt;height:45.0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">
                <v:textbox>
                  <w:txbxContent>
                    <w:p w14:paraId="11DE4F58" w14:textId="77777777" w:rsidR="00BD7335" w:rsidRDefault="00BD7335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  <w:p w14:paraId="1896A9EE" w14:textId="77777777" w:rsidR="00BD7335" w:rsidRPr="00BD7335" w:rsidRDefault="00BD7335" w:rsidP="00214EF9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BD7335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Karte</w:t>
                      </w:r>
                    </w:p>
                  </w:txbxContent>
                </v:textbox>
              </v:shape>
            </w:pict>
          </mc:Fallback>
        </mc:AlternateContent>
      </w:r>
      <w:r w:rsidR="00064811">
        <w:rPr>
          <w:rFonts w:cs="Arial"/>
        </w:rPr>
        <w:t>Damals</w:t>
      </w:r>
      <w:r w:rsidR="00CF2CD8">
        <w:rPr>
          <w:rFonts w:cs="Arial"/>
        </w:rPr>
        <w:t xml:space="preserve"> </w:t>
      </w:r>
      <w:r w:rsidR="00064811">
        <w:rPr>
          <w:rFonts w:cs="Arial"/>
        </w:rPr>
        <w:t>eroberte</w:t>
      </w:r>
      <w:r w:rsidR="00CF2CD8">
        <w:rPr>
          <w:rFonts w:cs="Arial"/>
        </w:rPr>
        <w:t xml:space="preserve"> </w:t>
      </w:r>
      <w:r w:rsidR="00931F15">
        <w:rPr>
          <w:rFonts w:cs="Arial"/>
        </w:rPr>
        <w:t>Alexander</w:t>
      </w:r>
      <w:r w:rsidR="00CF2CD8">
        <w:rPr>
          <w:rFonts w:cs="Arial"/>
        </w:rPr>
        <w:t xml:space="preserve"> </w:t>
      </w:r>
      <w:r w:rsidR="00931F15">
        <w:rPr>
          <w:rFonts w:cs="Arial"/>
        </w:rPr>
        <w:t>der</w:t>
      </w:r>
      <w:r w:rsidR="00CF2CD8">
        <w:rPr>
          <w:rFonts w:cs="Arial"/>
        </w:rPr>
        <w:t xml:space="preserve"> </w:t>
      </w:r>
      <w:r w:rsidR="00931F15">
        <w:rPr>
          <w:rFonts w:cs="Arial"/>
        </w:rPr>
        <w:t>Grosse</w:t>
      </w:r>
      <w:r w:rsidR="00CF2CD8">
        <w:rPr>
          <w:rFonts w:cs="Arial"/>
        </w:rPr>
        <w:t xml:space="preserve"> </w:t>
      </w:r>
      <w:r w:rsidR="00931F15">
        <w:rPr>
          <w:rFonts w:cs="Arial"/>
        </w:rPr>
        <w:t>die</w:t>
      </w:r>
      <w:r w:rsidR="00CF2CD8">
        <w:rPr>
          <w:rFonts w:cs="Arial"/>
        </w:rPr>
        <w:t xml:space="preserve"> </w:t>
      </w:r>
      <w:r w:rsidR="00931F15">
        <w:rPr>
          <w:rFonts w:cs="Arial"/>
        </w:rPr>
        <w:t>Welt</w:t>
      </w:r>
      <w:r w:rsidR="00CF2CD8">
        <w:rPr>
          <w:rFonts w:cs="Arial"/>
        </w:rPr>
        <w:t xml:space="preserve"> </w:t>
      </w:r>
      <w:r w:rsidR="00064811">
        <w:rPr>
          <w:rFonts w:cs="Arial"/>
        </w:rPr>
        <w:t>in</w:t>
      </w:r>
      <w:r w:rsidR="00CF2CD8">
        <w:rPr>
          <w:rFonts w:cs="Arial"/>
        </w:rPr>
        <w:t xml:space="preserve"> </w:t>
      </w:r>
      <w:r w:rsidR="00DF1BF0">
        <w:rPr>
          <w:rFonts w:cs="Arial"/>
        </w:rPr>
        <w:t>atemberaubendem</w:t>
      </w:r>
      <w:r w:rsidR="00CF2CD8">
        <w:rPr>
          <w:rFonts w:cs="Arial"/>
        </w:rPr>
        <w:t xml:space="preserve"> </w:t>
      </w:r>
      <w:r w:rsidR="00064811">
        <w:rPr>
          <w:rFonts w:cs="Arial"/>
        </w:rPr>
        <w:t>Tempo.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Mit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Alexander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begann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die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Hellenisierung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der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damaligen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Welt</w:t>
      </w:r>
      <w:r w:rsidR="00607951">
        <w:rPr>
          <w:rFonts w:cs="Arial"/>
        </w:rPr>
        <w:t>,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d</w:t>
      </w:r>
      <w:r w:rsidR="006D041B">
        <w:rPr>
          <w:rFonts w:cs="Arial"/>
        </w:rPr>
        <w:t>.h.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die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griechische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Kultur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durchdrang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den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Orient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und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im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Gegenzug</w:t>
      </w:r>
      <w:r w:rsidR="00CF2CD8">
        <w:rPr>
          <w:rFonts w:cs="Arial"/>
        </w:rPr>
        <w:t xml:space="preserve"> </w:t>
      </w:r>
      <w:r w:rsidR="00F02DF2">
        <w:rPr>
          <w:rFonts w:cs="Arial"/>
        </w:rPr>
        <w:t>verschmolz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die</w:t>
      </w:r>
      <w:r w:rsidR="00CF2CD8">
        <w:rPr>
          <w:rFonts w:cs="Arial"/>
        </w:rPr>
        <w:t xml:space="preserve"> </w:t>
      </w:r>
      <w:r w:rsidR="00B7226F">
        <w:rPr>
          <w:rFonts w:cs="Arial"/>
        </w:rPr>
        <w:t>griechische</w:t>
      </w:r>
      <w:r w:rsidR="00CF2CD8">
        <w:rPr>
          <w:rFonts w:cs="Arial"/>
        </w:rPr>
        <w:t xml:space="preserve"> </w:t>
      </w:r>
      <w:r w:rsidR="00B7226F">
        <w:rPr>
          <w:rFonts w:cs="Arial"/>
        </w:rPr>
        <w:t>Kultur</w:t>
      </w:r>
      <w:r w:rsidR="00CF2CD8">
        <w:rPr>
          <w:rFonts w:cs="Arial"/>
        </w:rPr>
        <w:t xml:space="preserve"> </w:t>
      </w:r>
      <w:r w:rsidR="00B7226F">
        <w:rPr>
          <w:rFonts w:cs="Arial"/>
        </w:rPr>
        <w:t>mit</w:t>
      </w:r>
      <w:r w:rsidR="00CF2CD8">
        <w:rPr>
          <w:rFonts w:cs="Arial"/>
        </w:rPr>
        <w:t xml:space="preserve"> </w:t>
      </w:r>
      <w:r w:rsidR="00B7226F">
        <w:rPr>
          <w:rFonts w:cs="Arial"/>
        </w:rPr>
        <w:t>der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orientalische</w:t>
      </w:r>
      <w:r w:rsidR="00B7226F">
        <w:rPr>
          <w:rFonts w:cs="Arial"/>
        </w:rPr>
        <w:t>n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Kultur.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So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entstand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eine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Völker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verbindende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Kultur,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d</w:t>
      </w:r>
      <w:r w:rsidR="00BD7335">
        <w:rPr>
          <w:rFonts w:cs="Arial"/>
        </w:rPr>
        <w:t>ie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sich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weit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über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den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politischen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Zusammenbruch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des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Alexanderreiches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erhalten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hat</w:t>
      </w:r>
      <w:r w:rsidR="00F018EB">
        <w:rPr>
          <w:rFonts w:cs="Arial"/>
        </w:rPr>
        <w:t>te</w:t>
      </w:r>
      <w:r w:rsidR="00BD7335">
        <w:rPr>
          <w:rFonts w:cs="Arial"/>
        </w:rPr>
        <w:t>.</w:t>
      </w:r>
    </w:p>
    <w:p w14:paraId="3E18AE27" w14:textId="340C9756" w:rsidR="00846635" w:rsidRDefault="00846635" w:rsidP="00493C37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99E7C02" wp14:editId="10EC4F26">
                <wp:simplePos x="0" y="0"/>
                <wp:positionH relativeFrom="column">
                  <wp:posOffset>-467716</wp:posOffset>
                </wp:positionH>
                <wp:positionV relativeFrom="paragraph">
                  <wp:posOffset>41021</wp:posOffset>
                </wp:positionV>
                <wp:extent cx="365760" cy="431368"/>
                <wp:effectExtent l="0" t="0" r="15240" b="26035"/>
                <wp:wrapNone/>
                <wp:docPr id="3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431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3999E" w14:textId="6401736A" w:rsidR="00846635" w:rsidRPr="00846635" w:rsidRDefault="00846635" w:rsidP="008466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9E7C02" id="_x0000_s1028" type="#_x0000_t202" style="position:absolute;margin-left:-36.85pt;margin-top:3.25pt;width:28.8pt;height:33.9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">
                <v:textbox>
                  <w:txbxContent>
                    <w:p w14:paraId="5C73999E" w14:textId="6401736A" w:rsidR="00846635" w:rsidRPr="00846635" w:rsidRDefault="00846635" w:rsidP="008466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D041B">
        <w:rPr>
          <w:rFonts w:cs="Arial"/>
        </w:rPr>
        <w:t>Eine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grosse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Errungenschaft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dieser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Hellenisierung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war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die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Ausbreitung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der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griechischen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Sprache.</w:t>
      </w:r>
      <w:r w:rsidR="00CF2CD8">
        <w:rPr>
          <w:rFonts w:cs="Arial"/>
        </w:rPr>
        <w:t xml:space="preserve"> </w:t>
      </w:r>
      <w:r w:rsidR="00DF1BF0">
        <w:rPr>
          <w:rFonts w:cs="Arial"/>
        </w:rPr>
        <w:t>Das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ist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vergleichbar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mit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der</w:t>
      </w:r>
      <w:r w:rsidR="00CF2CD8">
        <w:rPr>
          <w:rFonts w:cs="Arial"/>
        </w:rPr>
        <w:t xml:space="preserve"> </w:t>
      </w:r>
      <w:r w:rsidR="00DF1BF0">
        <w:rPr>
          <w:rFonts w:cs="Arial"/>
        </w:rPr>
        <w:t>Bedeutung</w:t>
      </w:r>
      <w:r w:rsidR="00CF2CD8">
        <w:rPr>
          <w:rFonts w:cs="Arial"/>
        </w:rPr>
        <w:t xml:space="preserve"> </w:t>
      </w:r>
      <w:r w:rsidR="00DF1BF0">
        <w:rPr>
          <w:rFonts w:cs="Arial"/>
        </w:rPr>
        <w:t>der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englischen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Sprache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heute.</w:t>
      </w:r>
      <w:r w:rsidR="00CF2CD8">
        <w:rPr>
          <w:rFonts w:cs="Arial"/>
        </w:rPr>
        <w:t xml:space="preserve"> </w:t>
      </w:r>
      <w:r w:rsidR="00F018EB">
        <w:rPr>
          <w:rFonts w:cs="Arial"/>
        </w:rPr>
        <w:t>Damals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übersetzte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man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das</w:t>
      </w:r>
      <w:r w:rsidR="00CF2CD8">
        <w:rPr>
          <w:rFonts w:cs="Arial"/>
        </w:rPr>
        <w:t xml:space="preserve"> </w:t>
      </w:r>
      <w:r w:rsidR="00F018EB">
        <w:rPr>
          <w:rFonts w:cs="Arial"/>
        </w:rPr>
        <w:t>Alte</w:t>
      </w:r>
      <w:r w:rsidR="00CF2CD8">
        <w:rPr>
          <w:rFonts w:cs="Arial"/>
        </w:rPr>
        <w:t xml:space="preserve"> </w:t>
      </w:r>
      <w:r w:rsidR="00F018EB">
        <w:rPr>
          <w:rFonts w:cs="Arial"/>
        </w:rPr>
        <w:t>Testament</w:t>
      </w:r>
      <w:r w:rsidR="00CF2CD8">
        <w:rPr>
          <w:rFonts w:cs="Arial"/>
        </w:rPr>
        <w:t xml:space="preserve"> </w:t>
      </w:r>
      <w:r w:rsidR="00F018EB">
        <w:rPr>
          <w:rFonts w:cs="Arial"/>
        </w:rPr>
        <w:t>ins</w:t>
      </w:r>
      <w:r w:rsidR="00CF2CD8">
        <w:rPr>
          <w:rFonts w:cs="Arial"/>
        </w:rPr>
        <w:t xml:space="preserve"> </w:t>
      </w:r>
      <w:r w:rsidR="00F018EB">
        <w:rPr>
          <w:rFonts w:cs="Arial"/>
        </w:rPr>
        <w:t>Griechische.</w:t>
      </w:r>
    </w:p>
    <w:p w14:paraId="45F582A8" w14:textId="5BE8DEF0" w:rsidR="00BD7335" w:rsidRDefault="00607951" w:rsidP="00493C37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</w:rPr>
        <w:t>Die</w:t>
      </w:r>
      <w:r w:rsidR="00CF2CD8">
        <w:rPr>
          <w:rFonts w:cs="Arial"/>
        </w:rPr>
        <w:t xml:space="preserve"> </w:t>
      </w:r>
      <w:r w:rsidR="00F02DF2">
        <w:rPr>
          <w:rFonts w:cs="Arial"/>
        </w:rPr>
        <w:t>Übersetzung</w:t>
      </w:r>
      <w:r w:rsidR="00CF2CD8">
        <w:rPr>
          <w:rFonts w:cs="Arial"/>
        </w:rPr>
        <w:t xml:space="preserve"> </w:t>
      </w:r>
      <w:r>
        <w:rPr>
          <w:rFonts w:cs="Arial"/>
        </w:rPr>
        <w:t>bezeichnen</w:t>
      </w:r>
      <w:r w:rsidR="00CF2CD8">
        <w:rPr>
          <w:rFonts w:cs="Arial"/>
        </w:rPr>
        <w:t xml:space="preserve"> </w:t>
      </w:r>
      <w:r>
        <w:rPr>
          <w:rFonts w:cs="Arial"/>
        </w:rPr>
        <w:t>wir</w:t>
      </w:r>
      <w:r w:rsidR="00CF2CD8">
        <w:rPr>
          <w:rFonts w:cs="Arial"/>
        </w:rPr>
        <w:t xml:space="preserve"> </w:t>
      </w:r>
      <w:r>
        <w:rPr>
          <w:rFonts w:cs="Arial"/>
        </w:rPr>
        <w:t>als</w:t>
      </w:r>
      <w:r w:rsidR="00CF2CD8">
        <w:rPr>
          <w:rFonts w:cs="Arial"/>
        </w:rPr>
        <w:t xml:space="preserve"> </w:t>
      </w:r>
      <w:r>
        <w:rPr>
          <w:rFonts w:cs="Arial"/>
        </w:rPr>
        <w:t>Septuaginta</w:t>
      </w:r>
      <w:r w:rsidR="00CF2CD8">
        <w:rPr>
          <w:rFonts w:cs="Arial"/>
        </w:rPr>
        <w:t xml:space="preserve"> </w:t>
      </w:r>
      <w:r>
        <w:rPr>
          <w:rFonts w:cs="Arial"/>
        </w:rPr>
        <w:t>oder</w:t>
      </w:r>
      <w:r w:rsidR="00CF2CD8">
        <w:rPr>
          <w:rFonts w:cs="Arial"/>
        </w:rPr>
        <w:t xml:space="preserve"> </w:t>
      </w:r>
      <w:r>
        <w:rPr>
          <w:rFonts w:cs="Arial"/>
        </w:rPr>
        <w:t>einfach</w:t>
      </w:r>
      <w:r w:rsidR="00CF2CD8">
        <w:rPr>
          <w:rFonts w:cs="Arial"/>
        </w:rPr>
        <w:t xml:space="preserve"> </w:t>
      </w:r>
      <w:r>
        <w:rPr>
          <w:rFonts w:cs="Arial"/>
        </w:rPr>
        <w:t>die</w:t>
      </w:r>
      <w:r w:rsidR="00CF2CD8">
        <w:rPr>
          <w:rFonts w:cs="Arial"/>
        </w:rPr>
        <w:t xml:space="preserve"> </w:t>
      </w:r>
      <w:r>
        <w:rPr>
          <w:rFonts w:cs="Arial"/>
        </w:rPr>
        <w:t>LXX.</w:t>
      </w:r>
      <w:r w:rsidR="00CF2CD8">
        <w:rPr>
          <w:rFonts w:cs="Arial"/>
        </w:rPr>
        <w:t xml:space="preserve"> </w:t>
      </w:r>
      <w:r w:rsidR="00F02DF2">
        <w:rPr>
          <w:rFonts w:cs="Arial"/>
        </w:rPr>
        <w:t>Sie</w:t>
      </w:r>
      <w:r w:rsidR="00CF2CD8">
        <w:rPr>
          <w:rFonts w:cs="Arial"/>
        </w:rPr>
        <w:t xml:space="preserve"> </w:t>
      </w:r>
      <w:r w:rsidR="00F02DF2">
        <w:rPr>
          <w:rFonts w:cs="Arial"/>
        </w:rPr>
        <w:t>wurde</w:t>
      </w:r>
      <w:r w:rsidR="00CF2CD8">
        <w:rPr>
          <w:rFonts w:cs="Arial"/>
        </w:rPr>
        <w:t xml:space="preserve"> </w:t>
      </w:r>
      <w:r w:rsidR="00F02DF2">
        <w:rPr>
          <w:rFonts w:cs="Arial"/>
        </w:rPr>
        <w:t>von</w:t>
      </w:r>
      <w:r w:rsidR="00CF2CD8">
        <w:rPr>
          <w:rFonts w:cs="Arial"/>
        </w:rPr>
        <w:t xml:space="preserve"> </w:t>
      </w:r>
      <w:r w:rsidR="00F02DF2">
        <w:rPr>
          <w:rFonts w:cs="Arial"/>
        </w:rPr>
        <w:t>den</w:t>
      </w:r>
      <w:r w:rsidR="00CF2CD8">
        <w:rPr>
          <w:rFonts w:cs="Arial"/>
        </w:rPr>
        <w:t xml:space="preserve"> </w:t>
      </w:r>
      <w:r w:rsidR="00F02DF2">
        <w:rPr>
          <w:rFonts w:cs="Arial"/>
        </w:rPr>
        <w:t>Aposteln</w:t>
      </w:r>
      <w:r w:rsidR="00CF2CD8">
        <w:rPr>
          <w:rFonts w:cs="Arial"/>
        </w:rPr>
        <w:t xml:space="preserve"> </w:t>
      </w:r>
      <w:r w:rsidR="00F02DF2">
        <w:rPr>
          <w:rFonts w:cs="Arial"/>
        </w:rPr>
        <w:t>und</w:t>
      </w:r>
      <w:r w:rsidR="00CF2CD8">
        <w:rPr>
          <w:rFonts w:cs="Arial"/>
        </w:rPr>
        <w:t xml:space="preserve"> </w:t>
      </w:r>
      <w:r w:rsidR="00F02DF2">
        <w:rPr>
          <w:rFonts w:cs="Arial"/>
        </w:rPr>
        <w:t>den</w:t>
      </w:r>
      <w:r w:rsidR="00CF2CD8">
        <w:rPr>
          <w:rFonts w:cs="Arial"/>
        </w:rPr>
        <w:t xml:space="preserve"> </w:t>
      </w:r>
      <w:r w:rsidR="00F02DF2">
        <w:rPr>
          <w:rFonts w:cs="Arial"/>
        </w:rPr>
        <w:t>ersten</w:t>
      </w:r>
      <w:r w:rsidR="00CF2CD8">
        <w:rPr>
          <w:rFonts w:cs="Arial"/>
        </w:rPr>
        <w:t xml:space="preserve"> </w:t>
      </w:r>
      <w:r w:rsidR="00F02DF2">
        <w:rPr>
          <w:rFonts w:cs="Arial"/>
        </w:rPr>
        <w:t>Christen</w:t>
      </w:r>
      <w:r w:rsidR="00CF2CD8">
        <w:rPr>
          <w:rFonts w:cs="Arial"/>
        </w:rPr>
        <w:t xml:space="preserve"> </w:t>
      </w:r>
      <w:r w:rsidR="00F02DF2">
        <w:rPr>
          <w:rFonts w:cs="Arial"/>
        </w:rPr>
        <w:t>gelesen.</w:t>
      </w:r>
      <w:r w:rsidR="00CF2CD8">
        <w:rPr>
          <w:rFonts w:cs="Arial"/>
        </w:rPr>
        <w:t xml:space="preserve"> </w:t>
      </w:r>
      <w:r w:rsidR="00F02DF2">
        <w:rPr>
          <w:rFonts w:cs="Arial"/>
        </w:rPr>
        <w:t>Die</w:t>
      </w:r>
      <w:r w:rsidR="00CF2CD8">
        <w:rPr>
          <w:rFonts w:cs="Arial"/>
        </w:rPr>
        <w:t xml:space="preserve"> </w:t>
      </w:r>
      <w:r w:rsidR="00F02DF2">
        <w:rPr>
          <w:rFonts w:cs="Arial"/>
        </w:rPr>
        <w:t>meisten</w:t>
      </w:r>
      <w:r w:rsidR="00CF2CD8">
        <w:rPr>
          <w:rFonts w:cs="Arial"/>
        </w:rPr>
        <w:t xml:space="preserve"> </w:t>
      </w:r>
      <w:r w:rsidR="00F02DF2">
        <w:rPr>
          <w:rFonts w:cs="Arial"/>
        </w:rPr>
        <w:t>alttestamentlichen</w:t>
      </w:r>
      <w:r w:rsidR="00CF2CD8">
        <w:rPr>
          <w:rFonts w:cs="Arial"/>
        </w:rPr>
        <w:t xml:space="preserve"> </w:t>
      </w:r>
      <w:r w:rsidR="00F02DF2">
        <w:rPr>
          <w:rFonts w:cs="Arial"/>
        </w:rPr>
        <w:t>Zitate</w:t>
      </w:r>
      <w:r w:rsidR="00CF2CD8">
        <w:rPr>
          <w:rFonts w:cs="Arial"/>
        </w:rPr>
        <w:t xml:space="preserve"> </w:t>
      </w:r>
      <w:r w:rsidR="00F02DF2">
        <w:rPr>
          <w:rFonts w:cs="Arial"/>
        </w:rPr>
        <w:t>im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N</w:t>
      </w:r>
      <w:r w:rsidR="00F02DF2">
        <w:rPr>
          <w:rFonts w:cs="Arial"/>
        </w:rPr>
        <w:t>euen</w:t>
      </w:r>
      <w:r w:rsidR="00CF2CD8">
        <w:rPr>
          <w:rFonts w:cs="Arial"/>
        </w:rPr>
        <w:t xml:space="preserve"> </w:t>
      </w:r>
      <w:r w:rsidR="00F02DF2">
        <w:rPr>
          <w:rFonts w:cs="Arial"/>
        </w:rPr>
        <w:t>Testament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wurden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der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Septuaginta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entnommen.</w:t>
      </w:r>
    </w:p>
    <w:p w14:paraId="76A24703" w14:textId="70D6F8DE" w:rsidR="00BD7335" w:rsidRDefault="006D041B" w:rsidP="00493C37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</w:rPr>
        <w:lastRenderedPageBreak/>
        <w:t>Auf</w:t>
      </w:r>
      <w:r w:rsidR="00CF2CD8">
        <w:rPr>
          <w:rFonts w:cs="Arial"/>
        </w:rPr>
        <w:t xml:space="preserve"> </w:t>
      </w:r>
      <w:r>
        <w:rPr>
          <w:rFonts w:cs="Arial"/>
        </w:rPr>
        <w:t>das</w:t>
      </w:r>
      <w:r w:rsidR="00CF2CD8">
        <w:rPr>
          <w:rFonts w:cs="Arial"/>
        </w:rPr>
        <w:t xml:space="preserve"> </w:t>
      </w:r>
      <w:r>
        <w:rPr>
          <w:rFonts w:cs="Arial"/>
        </w:rPr>
        <w:t>Alexanderreich</w:t>
      </w:r>
      <w:r w:rsidR="00CF2CD8">
        <w:rPr>
          <w:rFonts w:cs="Arial"/>
        </w:rPr>
        <w:t xml:space="preserve"> </w:t>
      </w:r>
      <w:r>
        <w:rPr>
          <w:rFonts w:cs="Arial"/>
        </w:rPr>
        <w:t>folgte</w:t>
      </w:r>
      <w:r w:rsidR="00CF2CD8">
        <w:rPr>
          <w:rFonts w:cs="Arial"/>
        </w:rPr>
        <w:t xml:space="preserve"> </w:t>
      </w:r>
      <w:r>
        <w:rPr>
          <w:rFonts w:cs="Arial"/>
        </w:rPr>
        <w:t>das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römische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Reich.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Zur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Zeit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der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Geburt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von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Jesus,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war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Griechisch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immer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noch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die</w:t>
      </w:r>
      <w:r w:rsidR="00CF2CD8">
        <w:rPr>
          <w:rFonts w:cs="Arial"/>
        </w:rPr>
        <w:t xml:space="preserve"> </w:t>
      </w:r>
      <w:r>
        <w:rPr>
          <w:rFonts w:cs="Arial"/>
        </w:rPr>
        <w:t>völkerübergreifende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Sprache</w:t>
      </w:r>
      <w:r w:rsidR="00607951">
        <w:rPr>
          <w:rFonts w:cs="Arial"/>
        </w:rPr>
        <w:t>.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D</w:t>
      </w:r>
      <w:r w:rsidR="00BD7335">
        <w:rPr>
          <w:rFonts w:cs="Arial"/>
        </w:rPr>
        <w:t>eshalb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wurde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das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Neue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Testament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in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Griechisch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verfasst</w:t>
      </w:r>
      <w:r w:rsidR="00F018EB">
        <w:rPr>
          <w:rFonts w:cs="Arial"/>
        </w:rPr>
        <w:t>.</w:t>
      </w:r>
    </w:p>
    <w:p w14:paraId="128C3D82" w14:textId="49999EF9" w:rsidR="00607951" w:rsidRDefault="00E03F17" w:rsidP="00493C37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8090082" wp14:editId="4C968F59">
                <wp:simplePos x="0" y="0"/>
                <wp:positionH relativeFrom="column">
                  <wp:posOffset>-527202</wp:posOffset>
                </wp:positionH>
                <wp:positionV relativeFrom="paragraph">
                  <wp:posOffset>3201</wp:posOffset>
                </wp:positionV>
                <wp:extent cx="484505" cy="571500"/>
                <wp:effectExtent l="0" t="0" r="10795" b="19050"/>
                <wp:wrapNone/>
                <wp:docPr id="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461F4" w14:textId="77777777" w:rsidR="00BD7335" w:rsidRDefault="00BD7335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  <w:p w14:paraId="281EB08C" w14:textId="77777777" w:rsidR="00BD7335" w:rsidRPr="00BD7335" w:rsidRDefault="00BD7335" w:rsidP="00214EF9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BD7335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Karte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090082" id="_x0000_s1029" type="#_x0000_t202" style="position:absolute;margin-left:-41.5pt;margin-top:.25pt;width:38.15pt;height: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">
                <v:textbox>
                  <w:txbxContent>
                    <w:p w14:paraId="49B461F4" w14:textId="77777777" w:rsidR="00BD7335" w:rsidRDefault="00BD7335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  <w:p w14:paraId="281EB08C" w14:textId="77777777" w:rsidR="00BD7335" w:rsidRPr="00BD7335" w:rsidRDefault="00BD7335" w:rsidP="00214EF9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BD7335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Karte</w:t>
                      </w:r>
                    </w:p>
                  </w:txbxContent>
                </v:textbox>
              </v:shape>
            </w:pict>
          </mc:Fallback>
        </mc:AlternateContent>
      </w:r>
      <w:r w:rsidR="00BD7335">
        <w:rPr>
          <w:rFonts w:cs="Arial"/>
        </w:rPr>
        <w:t>Das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römische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Reich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festigte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seine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Macht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unter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Kaiser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Augustus.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Er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schuf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die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Pax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Romana,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das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römische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Friedensreich.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Es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gab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zwar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Kriege</w:t>
      </w:r>
      <w:r w:rsidR="00CF2CD8">
        <w:rPr>
          <w:rFonts w:cs="Arial"/>
        </w:rPr>
        <w:t xml:space="preserve"> </w:t>
      </w:r>
      <w:r w:rsidR="00C9517C">
        <w:rPr>
          <w:rFonts w:cs="Arial"/>
        </w:rPr>
        <w:t>in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den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Grenzgebieten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des</w:t>
      </w:r>
      <w:r w:rsidR="00CF2CD8">
        <w:rPr>
          <w:rFonts w:cs="Arial"/>
        </w:rPr>
        <w:t xml:space="preserve"> </w:t>
      </w:r>
      <w:r w:rsidR="006D041B">
        <w:rPr>
          <w:rFonts w:cs="Arial"/>
        </w:rPr>
        <w:t>Reichs</w:t>
      </w:r>
      <w:r w:rsidR="00BD7335">
        <w:rPr>
          <w:rFonts w:cs="Arial"/>
        </w:rPr>
        <w:t>,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aber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innerhalb</w:t>
      </w:r>
      <w:r w:rsidR="00CF2CD8">
        <w:rPr>
          <w:rFonts w:cs="Arial"/>
        </w:rPr>
        <w:t xml:space="preserve"> </w:t>
      </w:r>
      <w:r w:rsidR="00292FFD">
        <w:rPr>
          <w:rFonts w:cs="Arial"/>
        </w:rPr>
        <w:t>dieses</w:t>
      </w:r>
      <w:r w:rsidR="00CF2CD8">
        <w:rPr>
          <w:rFonts w:cs="Arial"/>
        </w:rPr>
        <w:t xml:space="preserve"> </w:t>
      </w:r>
      <w:r w:rsidR="00292FFD">
        <w:rPr>
          <w:rFonts w:cs="Arial"/>
        </w:rPr>
        <w:t>grossen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Reiches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herrschte</w:t>
      </w:r>
      <w:r w:rsidR="00CF2CD8">
        <w:rPr>
          <w:rFonts w:cs="Arial"/>
        </w:rPr>
        <w:t xml:space="preserve"> </w:t>
      </w:r>
      <w:r w:rsidR="00BD7335">
        <w:rPr>
          <w:rFonts w:cs="Arial"/>
        </w:rPr>
        <w:t>Friede</w:t>
      </w:r>
      <w:r w:rsidR="006D041B">
        <w:rPr>
          <w:rFonts w:cs="Arial"/>
        </w:rPr>
        <w:t>n</w:t>
      </w:r>
      <w:r w:rsidR="00BD7335">
        <w:rPr>
          <w:rFonts w:cs="Arial"/>
        </w:rPr>
        <w:t>.</w:t>
      </w:r>
      <w:r w:rsidR="00CF2CD8">
        <w:rPr>
          <w:rFonts w:cs="Arial"/>
        </w:rPr>
        <w:t xml:space="preserve"> </w:t>
      </w:r>
      <w:r w:rsidR="00292FFD">
        <w:rPr>
          <w:rFonts w:cs="Arial"/>
        </w:rPr>
        <w:t>Die</w:t>
      </w:r>
      <w:r w:rsidR="00CF2CD8">
        <w:rPr>
          <w:rFonts w:cs="Arial"/>
        </w:rPr>
        <w:t xml:space="preserve"> </w:t>
      </w:r>
      <w:r w:rsidR="00292FFD">
        <w:rPr>
          <w:rFonts w:cs="Arial"/>
        </w:rPr>
        <w:t>Verkehrsverbindungen</w:t>
      </w:r>
      <w:r w:rsidR="00CF2CD8">
        <w:rPr>
          <w:rFonts w:cs="Arial"/>
        </w:rPr>
        <w:t xml:space="preserve"> </w:t>
      </w:r>
      <w:r w:rsidR="00292FFD">
        <w:rPr>
          <w:rFonts w:cs="Arial"/>
        </w:rPr>
        <w:t>waren</w:t>
      </w:r>
      <w:r w:rsidR="00CF2CD8">
        <w:rPr>
          <w:rFonts w:cs="Arial"/>
        </w:rPr>
        <w:t xml:space="preserve"> </w:t>
      </w:r>
      <w:r w:rsidR="00292FFD">
        <w:rPr>
          <w:rFonts w:cs="Arial"/>
        </w:rPr>
        <w:t>für</w:t>
      </w:r>
      <w:r w:rsidR="00CF2CD8">
        <w:rPr>
          <w:rFonts w:cs="Arial"/>
        </w:rPr>
        <w:t xml:space="preserve"> </w:t>
      </w:r>
      <w:r w:rsidR="00292FFD">
        <w:rPr>
          <w:rFonts w:cs="Arial"/>
        </w:rPr>
        <w:t>die</w:t>
      </w:r>
      <w:r w:rsidR="00CF2CD8">
        <w:rPr>
          <w:rFonts w:cs="Arial"/>
        </w:rPr>
        <w:t xml:space="preserve"> </w:t>
      </w:r>
      <w:r w:rsidR="00292FFD">
        <w:rPr>
          <w:rFonts w:cs="Arial"/>
        </w:rPr>
        <w:t>damalige</w:t>
      </w:r>
      <w:r w:rsidR="00CF2CD8">
        <w:rPr>
          <w:rFonts w:cs="Arial"/>
        </w:rPr>
        <w:t xml:space="preserve"> </w:t>
      </w:r>
      <w:r w:rsidR="00292FFD">
        <w:rPr>
          <w:rFonts w:cs="Arial"/>
        </w:rPr>
        <w:t>Zeit</w:t>
      </w:r>
      <w:r w:rsidR="00CF2CD8">
        <w:rPr>
          <w:rFonts w:cs="Arial"/>
        </w:rPr>
        <w:t xml:space="preserve"> </w:t>
      </w:r>
      <w:r w:rsidR="00292FFD">
        <w:rPr>
          <w:rFonts w:cs="Arial"/>
        </w:rPr>
        <w:t>hervorragend.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Es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entstand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eine</w:t>
      </w:r>
      <w:r w:rsidR="00CF2CD8">
        <w:rPr>
          <w:rFonts w:cs="Arial"/>
        </w:rPr>
        <w:t xml:space="preserve"> </w:t>
      </w:r>
      <w:r w:rsidR="00292FFD">
        <w:rPr>
          <w:rFonts w:cs="Arial"/>
        </w:rPr>
        <w:t>Art</w:t>
      </w:r>
      <w:r w:rsidR="00CF2CD8">
        <w:rPr>
          <w:rFonts w:cs="Arial"/>
        </w:rPr>
        <w:t xml:space="preserve"> </w:t>
      </w:r>
      <w:proofErr w:type="spellStart"/>
      <w:r w:rsidR="00292FFD">
        <w:rPr>
          <w:rFonts w:cs="Arial"/>
        </w:rPr>
        <w:t>Schengenraum</w:t>
      </w:r>
      <w:proofErr w:type="spellEnd"/>
      <w:r w:rsidR="00292FFD">
        <w:rPr>
          <w:rFonts w:cs="Arial"/>
        </w:rPr>
        <w:t>,</w:t>
      </w:r>
      <w:r w:rsidR="00CF2CD8">
        <w:rPr>
          <w:rFonts w:cs="Arial"/>
        </w:rPr>
        <w:t xml:space="preserve"> </w:t>
      </w:r>
      <w:r w:rsidR="00292FFD">
        <w:rPr>
          <w:rFonts w:cs="Arial"/>
        </w:rPr>
        <w:t>in</w:t>
      </w:r>
      <w:r w:rsidR="00CF2CD8">
        <w:rPr>
          <w:rFonts w:cs="Arial"/>
        </w:rPr>
        <w:t xml:space="preserve"> </w:t>
      </w:r>
      <w:r w:rsidR="00292FFD">
        <w:rPr>
          <w:rFonts w:cs="Arial"/>
        </w:rPr>
        <w:t>dem</w:t>
      </w:r>
      <w:r w:rsidR="00CF2CD8">
        <w:rPr>
          <w:rFonts w:cs="Arial"/>
        </w:rPr>
        <w:t xml:space="preserve"> </w:t>
      </w:r>
      <w:r w:rsidR="00292FFD">
        <w:rPr>
          <w:rFonts w:cs="Arial"/>
        </w:rPr>
        <w:t>sich</w:t>
      </w:r>
      <w:r w:rsidR="00CF2CD8">
        <w:rPr>
          <w:rFonts w:cs="Arial"/>
        </w:rPr>
        <w:t xml:space="preserve"> </w:t>
      </w:r>
      <w:r w:rsidR="00292FFD">
        <w:rPr>
          <w:rFonts w:cs="Arial"/>
        </w:rPr>
        <w:t>jeder</w:t>
      </w:r>
      <w:r w:rsidR="00CF2CD8">
        <w:rPr>
          <w:rFonts w:cs="Arial"/>
        </w:rPr>
        <w:t xml:space="preserve"> </w:t>
      </w:r>
      <w:r w:rsidR="00292FFD">
        <w:rPr>
          <w:rFonts w:cs="Arial"/>
        </w:rPr>
        <w:t>frei</w:t>
      </w:r>
      <w:r w:rsidR="00CF2CD8">
        <w:rPr>
          <w:rFonts w:cs="Arial"/>
        </w:rPr>
        <w:t xml:space="preserve"> </w:t>
      </w:r>
      <w:r w:rsidR="00292FFD">
        <w:rPr>
          <w:rFonts w:cs="Arial"/>
        </w:rPr>
        <w:t>bewegen</w:t>
      </w:r>
      <w:r w:rsidR="00CF2CD8">
        <w:rPr>
          <w:rFonts w:cs="Arial"/>
        </w:rPr>
        <w:t xml:space="preserve"> </w:t>
      </w:r>
      <w:r w:rsidR="00292FFD">
        <w:rPr>
          <w:rFonts w:cs="Arial"/>
        </w:rPr>
        <w:t>konnte.</w:t>
      </w:r>
    </w:p>
    <w:p w14:paraId="2356F43E" w14:textId="6598FB8B" w:rsidR="00CA4F21" w:rsidRDefault="00CE4A6C" w:rsidP="00493C37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C0B271" wp14:editId="4CDAF4D3">
                <wp:simplePos x="0" y="0"/>
                <wp:positionH relativeFrom="column">
                  <wp:posOffset>-420521</wp:posOffset>
                </wp:positionH>
                <wp:positionV relativeFrom="paragraph">
                  <wp:posOffset>10571</wp:posOffset>
                </wp:positionV>
                <wp:extent cx="367665" cy="457200"/>
                <wp:effectExtent l="0" t="0" r="13335" b="19050"/>
                <wp:wrapNone/>
                <wp:docPr id="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E8D0F" w14:textId="77777777" w:rsidR="00CE4A6C" w:rsidRPr="005B338F" w:rsidRDefault="00CE4A6C" w:rsidP="00CE4A6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C0B271" id="_x0000_s1030" type="#_x0000_t202" style="position:absolute;margin-left:-33.1pt;margin-top:.85pt;width:28.9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fUKwIAAFg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">
                <v:textbox>
                  <w:txbxContent>
                    <w:p w14:paraId="5ACE8D0F" w14:textId="77777777" w:rsidR="00CE4A6C" w:rsidRPr="005B338F" w:rsidRDefault="00CE4A6C" w:rsidP="00CE4A6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1D15">
        <w:rPr>
          <w:rFonts w:cs="Arial"/>
        </w:rPr>
        <w:t>Zwei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Voraussetzungen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waren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also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geschaffen,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die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für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eine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schnelle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Ausbreitung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des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Evangeliums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wichtig</w:t>
      </w:r>
      <w:r w:rsidR="00CF2CD8">
        <w:rPr>
          <w:rFonts w:cs="Arial"/>
        </w:rPr>
        <w:t xml:space="preserve"> </w:t>
      </w:r>
      <w:r w:rsidR="00607951">
        <w:rPr>
          <w:rFonts w:cs="Arial"/>
        </w:rPr>
        <w:t>war</w:t>
      </w:r>
      <w:r w:rsidR="00E51D15">
        <w:rPr>
          <w:rFonts w:cs="Arial"/>
        </w:rPr>
        <w:t>en</w:t>
      </w:r>
      <w:r w:rsidR="00607951">
        <w:rPr>
          <w:rFonts w:cs="Arial"/>
        </w:rPr>
        <w:t>: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Das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war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die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griechische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Sprache</w:t>
      </w:r>
      <w:r w:rsidR="00CF2CD8">
        <w:rPr>
          <w:rFonts w:cs="Arial"/>
        </w:rPr>
        <w:t xml:space="preserve"> </w:t>
      </w:r>
      <w:r w:rsidR="00E35E4D">
        <w:rPr>
          <w:rFonts w:cs="Arial"/>
        </w:rPr>
        <w:t>und</w:t>
      </w:r>
      <w:r w:rsidR="00CF2CD8">
        <w:rPr>
          <w:rFonts w:cs="Arial"/>
        </w:rPr>
        <w:t xml:space="preserve"> </w:t>
      </w:r>
      <w:r w:rsidR="00E35E4D">
        <w:rPr>
          <w:rFonts w:cs="Arial"/>
        </w:rPr>
        <w:t>die</w:t>
      </w:r>
      <w:r w:rsidR="00CF2CD8">
        <w:rPr>
          <w:rFonts w:cs="Arial"/>
        </w:rPr>
        <w:t xml:space="preserve"> </w:t>
      </w:r>
      <w:r w:rsidR="00E35E4D">
        <w:rPr>
          <w:rFonts w:cs="Arial"/>
        </w:rPr>
        <w:t>LXX</w:t>
      </w:r>
      <w:r w:rsidR="00E51D15">
        <w:rPr>
          <w:rFonts w:cs="Arial"/>
        </w:rPr>
        <w:t>,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denn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dadurch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konnte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das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Evangelium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ungehindert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verkündigt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werden.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Zum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Zweiten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war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es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der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römische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Frieden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und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die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guten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Verkehrswege,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was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ein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hindernisfreies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Reisen</w:t>
      </w:r>
      <w:r w:rsidR="00CF2CD8">
        <w:rPr>
          <w:rFonts w:cs="Arial"/>
        </w:rPr>
        <w:t xml:space="preserve"> </w:t>
      </w:r>
      <w:r w:rsidR="00E51D15">
        <w:rPr>
          <w:rFonts w:cs="Arial"/>
        </w:rPr>
        <w:t>ermöglichte.</w:t>
      </w:r>
    </w:p>
    <w:p w14:paraId="4A8B3214" w14:textId="6F0F881E" w:rsidR="00E47183" w:rsidRDefault="00C9517C" w:rsidP="00493C37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F984E41" wp14:editId="32628213">
                <wp:simplePos x="0" y="0"/>
                <wp:positionH relativeFrom="column">
                  <wp:posOffset>-52723</wp:posOffset>
                </wp:positionH>
                <wp:positionV relativeFrom="paragraph">
                  <wp:posOffset>1154672</wp:posOffset>
                </wp:positionV>
                <wp:extent cx="367665" cy="457200"/>
                <wp:effectExtent l="0" t="0" r="13335" b="19050"/>
                <wp:wrapNone/>
                <wp:docPr id="1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8E837" w14:textId="77777777" w:rsidR="001F7074" w:rsidRPr="005B338F" w:rsidRDefault="001F7074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84E41" id="_x0000_s1031" type="#_x0000_t202" style="position:absolute;margin-left:-4.15pt;margin-top:90.9pt;width:28.95pt;height:3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BCKgIAAFkEAAAOAAAAZHJzL2Uyb0RvYy54bWysVNtu2zAMfR+wfxD0vjjJkrQ14hRdugwD&#10;ugvQ7gNoWbaFyaImKbG7ry8lp1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">
                <v:textbox>
                  <w:txbxContent>
                    <w:p w14:paraId="7298E837" w14:textId="77777777" w:rsidR="001F7074" w:rsidRPr="005B338F" w:rsidRDefault="001F7074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4F21">
        <w:rPr>
          <w:rFonts w:cs="Arial"/>
        </w:rPr>
        <w:t>So</w:t>
      </w:r>
      <w:r w:rsidR="00CF2CD8">
        <w:rPr>
          <w:rFonts w:cs="Arial"/>
        </w:rPr>
        <w:t xml:space="preserve"> </w:t>
      </w:r>
      <w:r w:rsidR="00CA4F21">
        <w:rPr>
          <w:rFonts w:cs="Arial"/>
        </w:rPr>
        <w:t>war</w:t>
      </w:r>
      <w:r w:rsidR="00CF2CD8">
        <w:rPr>
          <w:rFonts w:cs="Arial"/>
        </w:rPr>
        <w:t xml:space="preserve"> </w:t>
      </w:r>
      <w:r w:rsidR="00CA4F21">
        <w:rPr>
          <w:rFonts w:cs="Arial"/>
        </w:rPr>
        <w:t>alles</w:t>
      </w:r>
      <w:r w:rsidR="00CF2CD8">
        <w:rPr>
          <w:rFonts w:cs="Arial"/>
        </w:rPr>
        <w:t xml:space="preserve"> </w:t>
      </w:r>
      <w:r w:rsidR="00CA4F21">
        <w:rPr>
          <w:rFonts w:cs="Arial"/>
        </w:rPr>
        <w:t>für</w:t>
      </w:r>
      <w:r w:rsidR="00CF2CD8">
        <w:rPr>
          <w:rFonts w:cs="Arial"/>
        </w:rPr>
        <w:t xml:space="preserve"> </w:t>
      </w:r>
      <w:r w:rsidR="00CA4F21">
        <w:rPr>
          <w:rFonts w:cs="Arial"/>
        </w:rPr>
        <w:t>das</w:t>
      </w:r>
      <w:r w:rsidR="00CF2CD8">
        <w:rPr>
          <w:rFonts w:cs="Arial"/>
        </w:rPr>
        <w:t xml:space="preserve"> </w:t>
      </w:r>
      <w:r w:rsidR="00CA4F21">
        <w:rPr>
          <w:rFonts w:cs="Arial"/>
        </w:rPr>
        <w:t>grösste</w:t>
      </w:r>
      <w:r w:rsidR="00CF2CD8">
        <w:rPr>
          <w:rFonts w:cs="Arial"/>
        </w:rPr>
        <w:t xml:space="preserve"> </w:t>
      </w:r>
      <w:r w:rsidR="00CA4F21">
        <w:rPr>
          <w:rFonts w:cs="Arial"/>
        </w:rPr>
        <w:t>Ereignis</w:t>
      </w:r>
      <w:r w:rsidR="00CF2CD8">
        <w:rPr>
          <w:rFonts w:cs="Arial"/>
        </w:rPr>
        <w:t xml:space="preserve"> </w:t>
      </w:r>
      <w:r w:rsidR="00CA4F21">
        <w:rPr>
          <w:rFonts w:cs="Arial"/>
        </w:rPr>
        <w:t>der</w:t>
      </w:r>
      <w:r w:rsidR="00CF2CD8">
        <w:rPr>
          <w:rFonts w:cs="Arial"/>
        </w:rPr>
        <w:t xml:space="preserve"> </w:t>
      </w:r>
      <w:r w:rsidR="00CA4F21">
        <w:rPr>
          <w:rFonts w:cs="Arial"/>
        </w:rPr>
        <w:t>Weltgeschichte</w:t>
      </w:r>
      <w:r w:rsidR="00CF2CD8">
        <w:rPr>
          <w:rFonts w:cs="Arial"/>
        </w:rPr>
        <w:t xml:space="preserve"> </w:t>
      </w:r>
      <w:r w:rsidR="00CA4F21">
        <w:rPr>
          <w:rFonts w:cs="Arial"/>
        </w:rPr>
        <w:t>vorbereitet.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Gott</w:t>
      </w:r>
      <w:r w:rsidR="00CF2CD8">
        <w:rPr>
          <w:rFonts w:cs="Arial"/>
        </w:rPr>
        <w:t xml:space="preserve"> </w:t>
      </w:r>
      <w:r w:rsidR="00CA4F21">
        <w:rPr>
          <w:rFonts w:cs="Arial"/>
        </w:rPr>
        <w:t>konnte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die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Menschen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besuchen.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Jetzt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musste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nur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noch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Maria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mit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ihrem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Kind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an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den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vorgesehenen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Geburtsort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kommen.</w:t>
      </w:r>
      <w:r w:rsidR="00CF2CD8">
        <w:rPr>
          <w:rFonts w:cs="Arial"/>
        </w:rPr>
        <w:t xml:space="preserve"> </w:t>
      </w:r>
      <w:r w:rsidR="00CA4F21">
        <w:rPr>
          <w:rFonts w:cs="Arial"/>
        </w:rPr>
        <w:t>Damit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das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geschehen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konnte,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setzte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Gott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das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römische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Reich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in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Bewegung.</w:t>
      </w:r>
    </w:p>
    <w:p w14:paraId="590D09FF" w14:textId="6C1BF0F6" w:rsidR="00480271" w:rsidRPr="00EE22A5" w:rsidRDefault="00480271" w:rsidP="00480271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EE22A5">
        <w:rPr>
          <w:rFonts w:ascii="Arial Rounded MT Bold" w:hAnsi="Arial Rounded MT Bold" w:cs="Arial"/>
          <w:b w:val="0"/>
          <w:bCs w:val="0"/>
          <w:noProof/>
        </w:rPr>
        <w:t>„In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EE22A5">
        <w:rPr>
          <w:rFonts w:ascii="Arial Rounded MT Bold" w:hAnsi="Arial Rounded MT Bold" w:cs="Arial"/>
          <w:b w:val="0"/>
          <w:bCs w:val="0"/>
          <w:noProof/>
        </w:rPr>
        <w:t>jener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EE22A5">
        <w:rPr>
          <w:rFonts w:ascii="Arial Rounded MT Bold" w:hAnsi="Arial Rounded MT Bold" w:cs="Arial"/>
          <w:b w:val="0"/>
          <w:bCs w:val="0"/>
          <w:noProof/>
        </w:rPr>
        <w:t>Zeit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EE22A5">
        <w:rPr>
          <w:rFonts w:ascii="Arial Rounded MT Bold" w:hAnsi="Arial Rounded MT Bold" w:cs="Arial"/>
          <w:b w:val="0"/>
          <w:bCs w:val="0"/>
          <w:noProof/>
        </w:rPr>
        <w:t>erliess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EE22A5">
        <w:rPr>
          <w:rFonts w:ascii="Arial Rounded MT Bold" w:hAnsi="Arial Rounded MT Bold" w:cs="Arial"/>
          <w:b w:val="0"/>
          <w:bCs w:val="0"/>
          <w:noProof/>
        </w:rPr>
        <w:t>Kaiser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EE22A5">
        <w:rPr>
          <w:rFonts w:ascii="Arial Rounded MT Bold" w:hAnsi="Arial Rounded MT Bold" w:cs="Arial"/>
          <w:b w:val="0"/>
          <w:bCs w:val="0"/>
          <w:noProof/>
        </w:rPr>
        <w:t>Augustus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EE22A5">
        <w:rPr>
          <w:rFonts w:ascii="Arial Rounded MT Bold" w:hAnsi="Arial Rounded MT Bold" w:cs="Arial"/>
          <w:b w:val="0"/>
          <w:bCs w:val="0"/>
          <w:noProof/>
        </w:rPr>
        <w:t>den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EE22A5">
        <w:rPr>
          <w:rFonts w:ascii="Arial Rounded MT Bold" w:hAnsi="Arial Rounded MT Bold" w:cs="Arial"/>
          <w:b w:val="0"/>
          <w:bCs w:val="0"/>
          <w:noProof/>
        </w:rPr>
        <w:t>Befehl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EE22A5">
        <w:rPr>
          <w:rFonts w:ascii="Arial Rounded MT Bold" w:hAnsi="Arial Rounded MT Bold" w:cs="Arial"/>
          <w:b w:val="0"/>
          <w:bCs w:val="0"/>
          <w:noProof/>
        </w:rPr>
        <w:t>an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EE22A5">
        <w:rPr>
          <w:rFonts w:ascii="Arial Rounded MT Bold" w:hAnsi="Arial Rounded MT Bold" w:cs="Arial"/>
          <w:b w:val="0"/>
          <w:bCs w:val="0"/>
          <w:noProof/>
        </w:rPr>
        <w:t>alle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EE22A5">
        <w:rPr>
          <w:rFonts w:ascii="Arial Rounded MT Bold" w:hAnsi="Arial Rounded MT Bold" w:cs="Arial"/>
          <w:b w:val="0"/>
          <w:bCs w:val="0"/>
          <w:noProof/>
        </w:rPr>
        <w:t>Bewohner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EE22A5">
        <w:rPr>
          <w:rFonts w:ascii="Arial Rounded MT Bold" w:hAnsi="Arial Rounded MT Bold" w:cs="Arial"/>
          <w:b w:val="0"/>
          <w:bCs w:val="0"/>
          <w:noProof/>
        </w:rPr>
        <w:t>seines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EE22A5">
        <w:rPr>
          <w:rFonts w:ascii="Arial Rounded MT Bold" w:hAnsi="Arial Rounded MT Bold" w:cs="Arial"/>
          <w:b w:val="0"/>
          <w:bCs w:val="0"/>
          <w:noProof/>
        </w:rPr>
        <w:t>Weltreichs.“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Pr="00EE22A5">
        <w:rPr>
          <w:rFonts w:ascii="Arial Rounded MT Bold" w:hAnsi="Arial Rounded MT Bold" w:cs="Arial"/>
          <w:b w:val="0"/>
          <w:bCs w:val="0"/>
          <w:noProof/>
        </w:rPr>
        <w:t>2</w:t>
      </w:r>
      <w:r w:rsidR="00CF2CD8">
        <w:rPr>
          <w:rFonts w:ascii="Arial Rounded MT Bold" w:hAnsi="Arial Rounded MT Bold" w:cs="Arial"/>
          <w:b w:val="0"/>
          <w:bCs w:val="0"/>
          <w:noProof/>
        </w:rPr>
        <w:t>, 1</w:t>
      </w:r>
      <w:r w:rsidRPr="00EE22A5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55C9FA03" w14:textId="54DBBFEE" w:rsidR="00F8404A" w:rsidRDefault="00E03F17" w:rsidP="00F8404A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</w:rPr>
        <w:lastRenderedPageBreak/>
        <w:t>Augustus</w:t>
      </w:r>
      <w:r w:rsidR="00CF2CD8">
        <w:rPr>
          <w:rFonts w:cs="Arial"/>
        </w:rPr>
        <w:t xml:space="preserve"> </w:t>
      </w:r>
      <w:r>
        <w:rPr>
          <w:rFonts w:cs="Arial"/>
        </w:rPr>
        <w:t>war</w:t>
      </w:r>
      <w:r w:rsidR="00CF2CD8">
        <w:rPr>
          <w:rFonts w:cs="Arial"/>
        </w:rPr>
        <w:t xml:space="preserve"> </w:t>
      </w:r>
      <w:r>
        <w:rPr>
          <w:rFonts w:cs="Arial"/>
        </w:rPr>
        <w:t>ein</w:t>
      </w:r>
      <w:r w:rsidR="00CF2CD8">
        <w:rPr>
          <w:rFonts w:cs="Arial"/>
        </w:rPr>
        <w:t xml:space="preserve"> </w:t>
      </w:r>
      <w:r>
        <w:rPr>
          <w:rFonts w:cs="Arial"/>
        </w:rPr>
        <w:t>Ehrentitel,</w:t>
      </w:r>
      <w:r w:rsidR="00CF2CD8">
        <w:rPr>
          <w:rFonts w:cs="Arial"/>
        </w:rPr>
        <w:t xml:space="preserve"> </w:t>
      </w:r>
      <w:r>
        <w:rPr>
          <w:rFonts w:cs="Arial"/>
        </w:rPr>
        <w:t>der</w:t>
      </w:r>
      <w:r w:rsidR="00CF2CD8">
        <w:rPr>
          <w:rFonts w:cs="Arial"/>
        </w:rPr>
        <w:t xml:space="preserve"> </w:t>
      </w:r>
      <w:r>
        <w:rPr>
          <w:rFonts w:cs="Arial"/>
        </w:rPr>
        <w:t>ihm</w:t>
      </w:r>
      <w:r w:rsidR="00CF2CD8">
        <w:rPr>
          <w:rFonts w:cs="Arial"/>
        </w:rPr>
        <w:t xml:space="preserve"> </w:t>
      </w:r>
      <w:r>
        <w:rPr>
          <w:rFonts w:cs="Arial"/>
        </w:rPr>
        <w:t>vom</w:t>
      </w:r>
      <w:r w:rsidR="00CF2CD8">
        <w:rPr>
          <w:rFonts w:cs="Arial"/>
        </w:rPr>
        <w:t xml:space="preserve"> </w:t>
      </w:r>
      <w:r>
        <w:rPr>
          <w:rFonts w:cs="Arial"/>
        </w:rPr>
        <w:t>römischen</w:t>
      </w:r>
      <w:r w:rsidR="00CF2CD8">
        <w:rPr>
          <w:rFonts w:cs="Arial"/>
        </w:rPr>
        <w:t xml:space="preserve"> </w:t>
      </w:r>
      <w:r>
        <w:rPr>
          <w:rFonts w:cs="Arial"/>
        </w:rPr>
        <w:t>Senat</w:t>
      </w:r>
      <w:r w:rsidR="00CF2CD8">
        <w:rPr>
          <w:rFonts w:cs="Arial"/>
        </w:rPr>
        <w:t xml:space="preserve"> </w:t>
      </w:r>
      <w:r>
        <w:rPr>
          <w:rFonts w:cs="Arial"/>
        </w:rPr>
        <w:t>verliehen</w:t>
      </w:r>
      <w:r w:rsidR="00CF2CD8">
        <w:rPr>
          <w:rFonts w:cs="Arial"/>
        </w:rPr>
        <w:t xml:space="preserve"> </w:t>
      </w:r>
      <w:r>
        <w:rPr>
          <w:rFonts w:cs="Arial"/>
        </w:rPr>
        <w:t>wurde.</w:t>
      </w:r>
      <w:r w:rsidR="00CF2CD8">
        <w:rPr>
          <w:rFonts w:cs="Arial"/>
        </w:rPr>
        <w:t xml:space="preserve"> </w:t>
      </w:r>
      <w:r w:rsidR="00CA4F21">
        <w:rPr>
          <w:rFonts w:cs="Arial"/>
        </w:rPr>
        <w:t>Das</w:t>
      </w:r>
      <w:r w:rsidR="00CF2CD8">
        <w:rPr>
          <w:rFonts w:cs="Arial"/>
        </w:rPr>
        <w:t xml:space="preserve"> </w:t>
      </w:r>
      <w:r w:rsidR="00CA4F21">
        <w:rPr>
          <w:rFonts w:cs="Arial"/>
        </w:rPr>
        <w:t>bedeutet</w:t>
      </w:r>
      <w:r w:rsidR="00CF2CD8">
        <w:rPr>
          <w:rFonts w:cs="Arial"/>
        </w:rPr>
        <w:t xml:space="preserve"> </w:t>
      </w:r>
      <w:r w:rsidR="00E47183" w:rsidRPr="00537028">
        <w:rPr>
          <w:rFonts w:cs="Arial"/>
        </w:rPr>
        <w:t>"Erhabene</w:t>
      </w:r>
      <w:r w:rsidR="00E47183">
        <w:rPr>
          <w:rFonts w:cs="Arial"/>
        </w:rPr>
        <w:t>r</w:t>
      </w:r>
      <w:r w:rsidR="00E47183" w:rsidRPr="00537028">
        <w:rPr>
          <w:rFonts w:cs="Arial"/>
        </w:rPr>
        <w:t>"</w:t>
      </w:r>
      <w:r w:rsidR="00F8404A">
        <w:rPr>
          <w:rFonts w:cs="Arial"/>
        </w:rPr>
        <w:t>,</w:t>
      </w:r>
      <w:r w:rsidR="00CF2CD8">
        <w:rPr>
          <w:rFonts w:cs="Arial"/>
        </w:rPr>
        <w:t xml:space="preserve"> </w:t>
      </w:r>
      <w:r w:rsidR="00F8404A">
        <w:rPr>
          <w:rFonts w:cs="Arial"/>
        </w:rPr>
        <w:t>„</w:t>
      </w:r>
      <w:r w:rsidR="00E47183">
        <w:rPr>
          <w:rFonts w:cs="Arial"/>
        </w:rPr>
        <w:t>Verehrungswürdiger“</w:t>
      </w:r>
      <w:r w:rsidR="00CF2CD8">
        <w:rPr>
          <w:rFonts w:cs="Arial"/>
        </w:rPr>
        <w:t xml:space="preserve"> </w:t>
      </w:r>
      <w:r w:rsidR="00E47183">
        <w:rPr>
          <w:rFonts w:cs="Arial"/>
        </w:rPr>
        <w:t>oder</w:t>
      </w:r>
      <w:r w:rsidR="00CF2CD8">
        <w:rPr>
          <w:rFonts w:cs="Arial"/>
        </w:rPr>
        <w:t xml:space="preserve"> </w:t>
      </w:r>
      <w:r w:rsidR="00E47183">
        <w:rPr>
          <w:rFonts w:cs="Arial"/>
        </w:rPr>
        <w:t>„göttlich</w:t>
      </w:r>
      <w:r w:rsidR="00CF2CD8">
        <w:rPr>
          <w:rFonts w:cs="Arial"/>
        </w:rPr>
        <w:t xml:space="preserve"> </w:t>
      </w:r>
      <w:r w:rsidR="00E47183">
        <w:rPr>
          <w:rFonts w:cs="Arial"/>
        </w:rPr>
        <w:t>Geweihter“.</w:t>
      </w:r>
    </w:p>
    <w:p w14:paraId="408935C8" w14:textId="45F6A57A" w:rsidR="00E47183" w:rsidRDefault="001F7074" w:rsidP="00493C37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E97D06F" wp14:editId="64F57DA7">
                <wp:simplePos x="0" y="0"/>
                <wp:positionH relativeFrom="column">
                  <wp:posOffset>-82550</wp:posOffset>
                </wp:positionH>
                <wp:positionV relativeFrom="paragraph">
                  <wp:posOffset>435181</wp:posOffset>
                </wp:positionV>
                <wp:extent cx="367665" cy="457200"/>
                <wp:effectExtent l="0" t="0" r="13335" b="19050"/>
                <wp:wrapNone/>
                <wp:docPr id="1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352D8" w14:textId="77777777" w:rsidR="001F7074" w:rsidRPr="005B338F" w:rsidRDefault="001F7074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7D06F" id="_x0000_s1032" type="#_x0000_t202" style="position:absolute;margin-left:-6.5pt;margin-top:34.25pt;width:28.95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">
                <v:textbox>
                  <w:txbxContent>
                    <w:p w14:paraId="0DA352D8" w14:textId="77777777" w:rsidR="001F7074" w:rsidRPr="005B338F" w:rsidRDefault="001F7074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47183">
        <w:rPr>
          <w:rFonts w:cs="Arial"/>
        </w:rPr>
        <w:t>Dieser</w:t>
      </w:r>
      <w:r w:rsidR="00CF2CD8">
        <w:rPr>
          <w:rFonts w:cs="Arial"/>
        </w:rPr>
        <w:t xml:space="preserve"> </w:t>
      </w:r>
      <w:r w:rsidR="00F8404A">
        <w:rPr>
          <w:rFonts w:cs="Arial"/>
        </w:rPr>
        <w:t>mächtige</w:t>
      </w:r>
      <w:r w:rsidR="00CF2CD8">
        <w:rPr>
          <w:rFonts w:cs="Arial"/>
        </w:rPr>
        <w:t xml:space="preserve"> </w:t>
      </w:r>
      <w:r w:rsidR="00F8404A">
        <w:rPr>
          <w:rFonts w:cs="Arial"/>
        </w:rPr>
        <w:t>Kaiser</w:t>
      </w:r>
      <w:r w:rsidR="00CF2CD8">
        <w:rPr>
          <w:rFonts w:cs="Arial"/>
        </w:rPr>
        <w:t xml:space="preserve"> </w:t>
      </w:r>
      <w:r w:rsidR="00E47183">
        <w:rPr>
          <w:rFonts w:cs="Arial"/>
        </w:rPr>
        <w:t>erliess</w:t>
      </w:r>
      <w:r w:rsidR="00CF2CD8">
        <w:rPr>
          <w:rFonts w:cs="Arial"/>
        </w:rPr>
        <w:t xml:space="preserve"> </w:t>
      </w:r>
      <w:r w:rsidR="00F8404A">
        <w:rPr>
          <w:rFonts w:cs="Arial"/>
        </w:rPr>
        <w:t>seinen</w:t>
      </w:r>
      <w:r w:rsidR="00CF2CD8">
        <w:rPr>
          <w:rFonts w:cs="Arial"/>
        </w:rPr>
        <w:t xml:space="preserve"> </w:t>
      </w:r>
      <w:r w:rsidR="00F8404A">
        <w:rPr>
          <w:rFonts w:cs="Arial"/>
        </w:rPr>
        <w:t>bedeutungsvollsten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und</w:t>
      </w:r>
      <w:r w:rsidR="00CF2CD8">
        <w:rPr>
          <w:rFonts w:cs="Arial"/>
        </w:rPr>
        <w:t xml:space="preserve"> </w:t>
      </w:r>
      <w:proofErr w:type="gramStart"/>
      <w:r w:rsidR="008844FA">
        <w:rPr>
          <w:rFonts w:cs="Arial"/>
        </w:rPr>
        <w:t>wichtigste</w:t>
      </w:r>
      <w:proofErr w:type="gramEnd"/>
      <w:r w:rsidR="00CF2CD8">
        <w:rPr>
          <w:rFonts w:cs="Arial"/>
        </w:rPr>
        <w:t xml:space="preserve"> </w:t>
      </w:r>
      <w:r w:rsidR="00F8404A">
        <w:rPr>
          <w:rFonts w:cs="Arial"/>
        </w:rPr>
        <w:t>Befehl</w:t>
      </w:r>
      <w:r w:rsidR="00CF2CD8">
        <w:rPr>
          <w:rFonts w:cs="Arial"/>
        </w:rPr>
        <w:t xml:space="preserve"> </w:t>
      </w:r>
      <w:r w:rsidR="00CE4A6C">
        <w:rPr>
          <w:rFonts w:cs="Arial"/>
        </w:rPr>
        <w:t>in</w:t>
      </w:r>
      <w:r w:rsidR="00CF2CD8">
        <w:rPr>
          <w:rFonts w:cs="Arial"/>
        </w:rPr>
        <w:t xml:space="preserve"> </w:t>
      </w:r>
      <w:r w:rsidR="00CE4A6C">
        <w:rPr>
          <w:rFonts w:cs="Arial"/>
        </w:rPr>
        <w:t>seiner</w:t>
      </w:r>
      <w:r w:rsidR="00CF2CD8">
        <w:rPr>
          <w:rFonts w:cs="Arial"/>
        </w:rPr>
        <w:t xml:space="preserve"> </w:t>
      </w:r>
      <w:r w:rsidR="00CE4A6C">
        <w:rPr>
          <w:rFonts w:cs="Arial"/>
        </w:rPr>
        <w:t>Regierungszeit</w:t>
      </w:r>
      <w:r w:rsidR="00F8404A">
        <w:rPr>
          <w:rFonts w:cs="Arial"/>
        </w:rPr>
        <w:t>:</w:t>
      </w:r>
    </w:p>
    <w:p w14:paraId="6AE11AB0" w14:textId="71F19107" w:rsidR="006908F0" w:rsidRPr="00EE22A5" w:rsidRDefault="00E47183" w:rsidP="006908F0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EE22A5">
        <w:rPr>
          <w:rFonts w:ascii="Arial Rounded MT Bold" w:hAnsi="Arial Rounded MT Bold" w:cs="Arial"/>
          <w:b w:val="0"/>
          <w:bCs w:val="0"/>
          <w:noProof/>
        </w:rPr>
        <w:t>„</w:t>
      </w:r>
      <w:r w:rsidR="00F8404A" w:rsidRPr="00EE22A5">
        <w:rPr>
          <w:rFonts w:ascii="Arial Rounded MT Bold" w:hAnsi="Arial Rounded MT Bold" w:cs="Arial"/>
          <w:b w:val="0"/>
          <w:bCs w:val="0"/>
          <w:noProof/>
        </w:rPr>
        <w:t>A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lle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Be</w:t>
      </w:r>
      <w:r w:rsidR="00931F15" w:rsidRPr="00EE22A5">
        <w:rPr>
          <w:rFonts w:ascii="Arial Rounded MT Bold" w:hAnsi="Arial Rounded MT Bold" w:cs="Arial"/>
          <w:b w:val="0"/>
          <w:bCs w:val="0"/>
          <w:noProof/>
        </w:rPr>
        <w:t>wohner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31F15" w:rsidRPr="00EE22A5">
        <w:rPr>
          <w:rFonts w:ascii="Arial Rounded MT Bold" w:hAnsi="Arial Rounded MT Bold" w:cs="Arial"/>
          <w:b w:val="0"/>
          <w:bCs w:val="0"/>
          <w:noProof/>
        </w:rPr>
        <w:t>seines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31F15" w:rsidRPr="00EE22A5">
        <w:rPr>
          <w:rFonts w:ascii="Arial Rounded MT Bold" w:hAnsi="Arial Rounded MT Bold" w:cs="Arial"/>
          <w:b w:val="0"/>
          <w:bCs w:val="0"/>
          <w:noProof/>
        </w:rPr>
        <w:t>Weltreichs,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F8404A" w:rsidRPr="00EE22A5">
        <w:rPr>
          <w:rFonts w:ascii="Arial Rounded MT Bold" w:hAnsi="Arial Rounded MT Bold" w:cs="Arial"/>
          <w:b w:val="0"/>
          <w:bCs w:val="0"/>
          <w:noProof/>
        </w:rPr>
        <w:t>sollen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931F15" w:rsidRPr="00EE22A5">
        <w:rPr>
          <w:rFonts w:ascii="Arial Rounded MT Bold" w:hAnsi="Arial Rounded MT Bold" w:cs="Arial"/>
          <w:b w:val="0"/>
          <w:bCs w:val="0"/>
          <w:noProof/>
        </w:rPr>
        <w:t>sich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in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Steuerlisten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eintragen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lassen.</w:t>
      </w:r>
      <w:r w:rsidRPr="00EE22A5">
        <w:rPr>
          <w:rFonts w:ascii="Arial Rounded MT Bold" w:hAnsi="Arial Rounded MT Bold" w:cs="Arial"/>
          <w:b w:val="0"/>
          <w:bCs w:val="0"/>
          <w:noProof/>
        </w:rPr>
        <w:t>“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2</w:t>
      </w:r>
      <w:r w:rsidR="00CF2CD8">
        <w:rPr>
          <w:rFonts w:ascii="Arial Rounded MT Bold" w:hAnsi="Arial Rounded MT Bold" w:cs="Arial"/>
          <w:b w:val="0"/>
          <w:bCs w:val="0"/>
          <w:noProof/>
        </w:rPr>
        <w:t>, 1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58C9B464" w14:textId="38ED7C84" w:rsidR="006908F0" w:rsidRDefault="00CA4F21" w:rsidP="00493C37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</w:rPr>
        <w:t>Er</w:t>
      </w:r>
      <w:r w:rsidR="00CF2CD8">
        <w:rPr>
          <w:rFonts w:cs="Arial"/>
        </w:rPr>
        <w:t xml:space="preserve"> </w:t>
      </w:r>
      <w:r>
        <w:rPr>
          <w:rFonts w:cs="Arial"/>
        </w:rPr>
        <w:t>wollte</w:t>
      </w:r>
      <w:r w:rsidR="00CF2CD8">
        <w:rPr>
          <w:rFonts w:cs="Arial"/>
        </w:rPr>
        <w:t xml:space="preserve"> </w:t>
      </w:r>
      <w:r>
        <w:rPr>
          <w:rFonts w:cs="Arial"/>
        </w:rPr>
        <w:t>in</w:t>
      </w:r>
      <w:r w:rsidR="00CF2CD8">
        <w:rPr>
          <w:rFonts w:cs="Arial"/>
        </w:rPr>
        <w:t xml:space="preserve"> </w:t>
      </w:r>
      <w:r>
        <w:rPr>
          <w:rFonts w:cs="Arial"/>
        </w:rPr>
        <w:t>Erfahrung</w:t>
      </w:r>
      <w:r w:rsidR="00CF2CD8">
        <w:rPr>
          <w:rFonts w:cs="Arial"/>
        </w:rPr>
        <w:t xml:space="preserve"> </w:t>
      </w:r>
      <w:r>
        <w:rPr>
          <w:rFonts w:cs="Arial"/>
        </w:rPr>
        <w:t>bringen,</w:t>
      </w:r>
      <w:r w:rsidR="00CF2CD8">
        <w:rPr>
          <w:rFonts w:cs="Arial"/>
        </w:rPr>
        <w:t xml:space="preserve"> </w:t>
      </w:r>
      <w:r>
        <w:rPr>
          <w:rFonts w:cs="Arial"/>
        </w:rPr>
        <w:t>w</w:t>
      </w:r>
      <w:r w:rsidR="00F8404A">
        <w:rPr>
          <w:rFonts w:cs="Arial"/>
        </w:rPr>
        <w:t>ie</w:t>
      </w:r>
      <w:r w:rsidR="00CF2CD8">
        <w:rPr>
          <w:rFonts w:cs="Arial"/>
        </w:rPr>
        <w:t xml:space="preserve"> </w:t>
      </w:r>
      <w:r w:rsidR="00F8404A">
        <w:rPr>
          <w:rFonts w:cs="Arial"/>
        </w:rPr>
        <w:t>viel</w:t>
      </w:r>
      <w:r w:rsidR="00CF2CD8">
        <w:rPr>
          <w:rFonts w:cs="Arial"/>
        </w:rPr>
        <w:t xml:space="preserve"> </w:t>
      </w:r>
      <w:r w:rsidR="00F8404A">
        <w:rPr>
          <w:rFonts w:cs="Arial"/>
        </w:rPr>
        <w:t>Steuern</w:t>
      </w:r>
      <w:r w:rsidR="00CF2CD8">
        <w:rPr>
          <w:rFonts w:cs="Arial"/>
        </w:rPr>
        <w:t xml:space="preserve"> </w:t>
      </w:r>
      <w:r w:rsidR="00F8404A">
        <w:rPr>
          <w:rFonts w:cs="Arial"/>
        </w:rPr>
        <w:t>er</w:t>
      </w:r>
      <w:r w:rsidR="00CF2CD8">
        <w:rPr>
          <w:rFonts w:cs="Arial"/>
        </w:rPr>
        <w:t xml:space="preserve"> </w:t>
      </w:r>
      <w:r w:rsidR="00F4578B">
        <w:rPr>
          <w:rFonts w:cs="Arial"/>
        </w:rPr>
        <w:t>einziehen</w:t>
      </w:r>
      <w:r w:rsidR="00CF2CD8">
        <w:rPr>
          <w:rFonts w:cs="Arial"/>
        </w:rPr>
        <w:t xml:space="preserve"> </w:t>
      </w:r>
      <w:r w:rsidR="00F4578B">
        <w:rPr>
          <w:rFonts w:cs="Arial"/>
        </w:rPr>
        <w:t>konnte</w:t>
      </w:r>
      <w:r w:rsidR="00F8404A">
        <w:rPr>
          <w:rFonts w:cs="Arial"/>
        </w:rPr>
        <w:t>,</w:t>
      </w:r>
      <w:r w:rsidR="00CF2CD8">
        <w:rPr>
          <w:rFonts w:cs="Arial"/>
        </w:rPr>
        <w:t xml:space="preserve"> </w:t>
      </w:r>
      <w:r w:rsidR="00F8404A">
        <w:rPr>
          <w:rFonts w:cs="Arial"/>
        </w:rPr>
        <w:t>den</w:t>
      </w:r>
      <w:r w:rsidR="00E47183">
        <w:rPr>
          <w:rFonts w:cs="Arial"/>
        </w:rPr>
        <w:t>n</w:t>
      </w:r>
      <w:r w:rsidR="00CF2CD8">
        <w:rPr>
          <w:rFonts w:cs="Arial"/>
        </w:rPr>
        <w:t xml:space="preserve"> </w:t>
      </w:r>
      <w:r w:rsidR="00E47183">
        <w:rPr>
          <w:rFonts w:cs="Arial"/>
        </w:rPr>
        <w:t>Rom</w:t>
      </w:r>
      <w:r w:rsidR="00CF2CD8">
        <w:rPr>
          <w:rFonts w:cs="Arial"/>
        </w:rPr>
        <w:t xml:space="preserve"> </w:t>
      </w:r>
      <w:r w:rsidR="00E47183">
        <w:rPr>
          <w:rFonts w:cs="Arial"/>
        </w:rPr>
        <w:t>benötigte</w:t>
      </w:r>
      <w:r w:rsidR="00CF2CD8">
        <w:rPr>
          <w:rFonts w:cs="Arial"/>
        </w:rPr>
        <w:t xml:space="preserve"> </w:t>
      </w:r>
      <w:r w:rsidR="008844FA">
        <w:rPr>
          <w:rFonts w:cs="Arial"/>
        </w:rPr>
        <w:t>sehr</w:t>
      </w:r>
      <w:r w:rsidR="00CF2CD8">
        <w:rPr>
          <w:rFonts w:cs="Arial"/>
        </w:rPr>
        <w:t xml:space="preserve"> </w:t>
      </w:r>
      <w:r w:rsidR="00E47183">
        <w:rPr>
          <w:rFonts w:cs="Arial"/>
        </w:rPr>
        <w:t>viel</w:t>
      </w:r>
      <w:r w:rsidR="00CF2CD8">
        <w:rPr>
          <w:rFonts w:cs="Arial"/>
        </w:rPr>
        <w:t xml:space="preserve"> </w:t>
      </w:r>
      <w:r w:rsidR="00E47183">
        <w:rPr>
          <w:rFonts w:cs="Arial"/>
        </w:rPr>
        <w:t>Geld.</w:t>
      </w:r>
      <w:r w:rsidR="00CF2CD8">
        <w:rPr>
          <w:rFonts w:cs="Arial"/>
        </w:rPr>
        <w:t xml:space="preserve"> </w:t>
      </w:r>
      <w:r w:rsidR="00E47183">
        <w:rPr>
          <w:rFonts w:cs="Arial"/>
        </w:rPr>
        <w:t>Drei</w:t>
      </w:r>
      <w:r w:rsidR="00CF2CD8">
        <w:rPr>
          <w:rFonts w:cs="Arial"/>
        </w:rPr>
        <w:t xml:space="preserve"> </w:t>
      </w:r>
      <w:r w:rsidR="00E47183">
        <w:rPr>
          <w:rFonts w:cs="Arial"/>
        </w:rPr>
        <w:t>solche</w:t>
      </w:r>
      <w:r w:rsidR="00CF2CD8">
        <w:rPr>
          <w:rFonts w:cs="Arial"/>
        </w:rPr>
        <w:t xml:space="preserve"> </w:t>
      </w:r>
      <w:r w:rsidR="00E47183">
        <w:rPr>
          <w:rFonts w:cs="Arial"/>
        </w:rPr>
        <w:t>Volkszählungen</w:t>
      </w:r>
      <w:r w:rsidR="00CF2CD8">
        <w:rPr>
          <w:rFonts w:cs="Arial"/>
        </w:rPr>
        <w:t xml:space="preserve"> </w:t>
      </w:r>
      <w:r w:rsidR="00E47183">
        <w:rPr>
          <w:rFonts w:cs="Arial"/>
        </w:rPr>
        <w:t>soll</w:t>
      </w:r>
      <w:r w:rsidR="00CF2CD8">
        <w:rPr>
          <w:rFonts w:cs="Arial"/>
        </w:rPr>
        <w:t xml:space="preserve"> </w:t>
      </w:r>
      <w:r w:rsidR="00E47183">
        <w:rPr>
          <w:rFonts w:cs="Arial"/>
        </w:rPr>
        <w:t>Augustus</w:t>
      </w:r>
      <w:r w:rsidR="00CF2CD8">
        <w:rPr>
          <w:rFonts w:cs="Arial"/>
        </w:rPr>
        <w:t xml:space="preserve"> </w:t>
      </w:r>
      <w:r w:rsidR="00E47183">
        <w:rPr>
          <w:rFonts w:cs="Arial"/>
        </w:rPr>
        <w:t>während</w:t>
      </w:r>
      <w:r w:rsidR="00CF2CD8">
        <w:rPr>
          <w:rFonts w:cs="Arial"/>
        </w:rPr>
        <w:t xml:space="preserve"> </w:t>
      </w:r>
      <w:r w:rsidR="00E47183">
        <w:rPr>
          <w:rFonts w:cs="Arial"/>
        </w:rPr>
        <w:t>seines</w:t>
      </w:r>
      <w:r w:rsidR="00CF2CD8">
        <w:rPr>
          <w:rFonts w:cs="Arial"/>
        </w:rPr>
        <w:t xml:space="preserve"> </w:t>
      </w:r>
      <w:r w:rsidR="00E47183">
        <w:rPr>
          <w:rFonts w:cs="Arial"/>
        </w:rPr>
        <w:t>Lebens</w:t>
      </w:r>
      <w:r w:rsidR="00CF2CD8">
        <w:rPr>
          <w:rFonts w:cs="Arial"/>
        </w:rPr>
        <w:t xml:space="preserve"> </w:t>
      </w:r>
      <w:r w:rsidR="00E47183">
        <w:rPr>
          <w:rFonts w:cs="Arial"/>
        </w:rPr>
        <w:t>veranlasst</w:t>
      </w:r>
      <w:r w:rsidR="00CF2CD8">
        <w:rPr>
          <w:rFonts w:cs="Arial"/>
        </w:rPr>
        <w:t xml:space="preserve"> </w:t>
      </w:r>
      <w:r w:rsidR="00E47183">
        <w:rPr>
          <w:rFonts w:cs="Arial"/>
        </w:rPr>
        <w:t>haben.</w:t>
      </w:r>
      <w:r w:rsidR="00CF2CD8">
        <w:rPr>
          <w:rFonts w:cs="Arial"/>
        </w:rPr>
        <w:t xml:space="preserve"> </w:t>
      </w:r>
      <w:r w:rsidR="006908F0" w:rsidRPr="00537028">
        <w:rPr>
          <w:rFonts w:cs="Arial"/>
        </w:rPr>
        <w:t>Vermutlich</w:t>
      </w:r>
      <w:r w:rsidR="00CF2CD8">
        <w:rPr>
          <w:rFonts w:cs="Arial"/>
        </w:rPr>
        <w:t xml:space="preserve"> </w:t>
      </w:r>
      <w:r w:rsidR="006908F0" w:rsidRPr="00537028">
        <w:rPr>
          <w:rFonts w:cs="Arial"/>
        </w:rPr>
        <w:t>handelt</w:t>
      </w:r>
      <w:r w:rsidR="00CF2CD8">
        <w:rPr>
          <w:rFonts w:cs="Arial"/>
        </w:rPr>
        <w:t xml:space="preserve"> </w:t>
      </w:r>
      <w:r w:rsidR="00C932D7">
        <w:rPr>
          <w:rFonts w:cs="Arial"/>
        </w:rPr>
        <w:t>es</w:t>
      </w:r>
      <w:r w:rsidR="00CF2CD8">
        <w:rPr>
          <w:rFonts w:cs="Arial"/>
        </w:rPr>
        <w:t xml:space="preserve"> </w:t>
      </w:r>
      <w:r w:rsidR="00C932D7">
        <w:rPr>
          <w:rFonts w:cs="Arial"/>
        </w:rPr>
        <w:t>sich</w:t>
      </w:r>
      <w:r w:rsidR="00CF2CD8">
        <w:rPr>
          <w:rFonts w:cs="Arial"/>
        </w:rPr>
        <w:t xml:space="preserve"> </w:t>
      </w:r>
      <w:r w:rsidR="00C2628E">
        <w:rPr>
          <w:rFonts w:cs="Arial"/>
        </w:rPr>
        <w:t>bei</w:t>
      </w:r>
      <w:r w:rsidR="00CF2CD8">
        <w:rPr>
          <w:rFonts w:cs="Arial"/>
        </w:rPr>
        <w:t xml:space="preserve"> </w:t>
      </w:r>
      <w:r w:rsidR="00F00D28">
        <w:rPr>
          <w:rFonts w:cs="Arial"/>
        </w:rPr>
        <w:t>dieser</w:t>
      </w:r>
      <w:r w:rsidR="00CF2CD8">
        <w:rPr>
          <w:rFonts w:cs="Arial"/>
        </w:rPr>
        <w:t xml:space="preserve"> </w:t>
      </w:r>
      <w:r w:rsidR="00C2628E">
        <w:rPr>
          <w:rFonts w:cs="Arial"/>
        </w:rPr>
        <w:t>Volkzählung</w:t>
      </w:r>
      <w:r w:rsidR="00C932D7">
        <w:rPr>
          <w:rFonts w:cs="Arial"/>
        </w:rPr>
        <w:t>,</w:t>
      </w:r>
      <w:r w:rsidR="00CF2CD8">
        <w:rPr>
          <w:rFonts w:cs="Arial"/>
        </w:rPr>
        <w:t xml:space="preserve"> </w:t>
      </w:r>
      <w:r w:rsidR="00C2628E">
        <w:rPr>
          <w:rFonts w:cs="Arial"/>
        </w:rPr>
        <w:t>von</w:t>
      </w:r>
      <w:r w:rsidR="00CF2CD8">
        <w:rPr>
          <w:rFonts w:cs="Arial"/>
        </w:rPr>
        <w:t xml:space="preserve"> </w:t>
      </w:r>
      <w:r w:rsidR="00C2628E">
        <w:rPr>
          <w:rFonts w:cs="Arial"/>
        </w:rPr>
        <w:t>der</w:t>
      </w:r>
      <w:r w:rsidR="00CF2CD8">
        <w:rPr>
          <w:rFonts w:cs="Arial"/>
        </w:rPr>
        <w:t xml:space="preserve"> </w:t>
      </w:r>
      <w:r w:rsidR="00C2628E">
        <w:rPr>
          <w:rFonts w:cs="Arial"/>
        </w:rPr>
        <w:t>Lukas</w:t>
      </w:r>
      <w:r w:rsidR="00CF2CD8">
        <w:rPr>
          <w:rFonts w:cs="Arial"/>
        </w:rPr>
        <w:t xml:space="preserve"> </w:t>
      </w:r>
      <w:r w:rsidR="00C2628E">
        <w:rPr>
          <w:rFonts w:cs="Arial"/>
        </w:rPr>
        <w:t>berichtet,</w:t>
      </w:r>
      <w:r w:rsidR="00CF2CD8">
        <w:rPr>
          <w:rFonts w:cs="Arial"/>
        </w:rPr>
        <w:t xml:space="preserve"> </w:t>
      </w:r>
      <w:r w:rsidR="006908F0">
        <w:rPr>
          <w:rFonts w:cs="Arial"/>
        </w:rPr>
        <w:t>um</w:t>
      </w:r>
      <w:r w:rsidR="00CF2CD8">
        <w:rPr>
          <w:rFonts w:cs="Arial"/>
        </w:rPr>
        <w:t xml:space="preserve"> </w:t>
      </w:r>
      <w:r w:rsidR="006908F0">
        <w:rPr>
          <w:rFonts w:cs="Arial"/>
        </w:rPr>
        <w:t>d</w:t>
      </w:r>
      <w:r w:rsidR="006908F0" w:rsidRPr="00537028">
        <w:rPr>
          <w:rFonts w:cs="Arial"/>
        </w:rPr>
        <w:t>ie</w:t>
      </w:r>
      <w:r w:rsidR="00CF2CD8">
        <w:rPr>
          <w:rFonts w:cs="Arial"/>
        </w:rPr>
        <w:t xml:space="preserve"> </w:t>
      </w:r>
      <w:r w:rsidR="006908F0" w:rsidRPr="00537028">
        <w:rPr>
          <w:rFonts w:cs="Arial"/>
        </w:rPr>
        <w:t>zweite</w:t>
      </w:r>
      <w:r w:rsidR="00CF2CD8">
        <w:rPr>
          <w:rFonts w:cs="Arial"/>
        </w:rPr>
        <w:t xml:space="preserve"> </w:t>
      </w:r>
      <w:r w:rsidR="006908F0" w:rsidRPr="00537028">
        <w:rPr>
          <w:rFonts w:cs="Arial"/>
        </w:rPr>
        <w:t>Volkszählung</w:t>
      </w:r>
      <w:r w:rsidR="006908F0" w:rsidRPr="00537028">
        <w:rPr>
          <w:rStyle w:val="Funotenzeichen"/>
          <w:rFonts w:cs="Arial"/>
        </w:rPr>
        <w:footnoteReference w:id="1"/>
      </w:r>
      <w:r w:rsidR="00C2628E">
        <w:rPr>
          <w:rFonts w:cs="Arial"/>
        </w:rPr>
        <w:t>,</w:t>
      </w:r>
      <w:r w:rsidR="00CF2CD8">
        <w:rPr>
          <w:rFonts w:cs="Arial"/>
        </w:rPr>
        <w:t xml:space="preserve"> </w:t>
      </w:r>
      <w:r w:rsidR="00C2628E">
        <w:rPr>
          <w:rFonts w:cs="Arial"/>
        </w:rPr>
        <w:t>jedoch</w:t>
      </w:r>
      <w:r w:rsidR="00CF2CD8">
        <w:rPr>
          <w:rFonts w:cs="Arial"/>
        </w:rPr>
        <w:t xml:space="preserve"> </w:t>
      </w:r>
      <w:r w:rsidR="00C2628E">
        <w:rPr>
          <w:rFonts w:cs="Arial"/>
        </w:rPr>
        <w:t>um</w:t>
      </w:r>
      <w:r w:rsidR="00CF2CD8">
        <w:rPr>
          <w:rFonts w:cs="Arial"/>
        </w:rPr>
        <w:t xml:space="preserve"> </w:t>
      </w:r>
      <w:r w:rsidR="00C2628E">
        <w:rPr>
          <w:rFonts w:cs="Arial"/>
        </w:rPr>
        <w:t>d</w:t>
      </w:r>
      <w:r w:rsidR="006908F0" w:rsidRPr="00537028">
        <w:rPr>
          <w:rFonts w:cs="Arial"/>
        </w:rPr>
        <w:t>ie</w:t>
      </w:r>
      <w:r w:rsidR="00CF2CD8">
        <w:rPr>
          <w:rFonts w:cs="Arial"/>
        </w:rPr>
        <w:t xml:space="preserve"> </w:t>
      </w:r>
      <w:r w:rsidR="006908F0" w:rsidRPr="00537028">
        <w:rPr>
          <w:rFonts w:cs="Arial"/>
        </w:rPr>
        <w:t>erste</w:t>
      </w:r>
      <w:r w:rsidR="00CF2CD8">
        <w:rPr>
          <w:rFonts w:cs="Arial"/>
        </w:rPr>
        <w:t xml:space="preserve"> </w:t>
      </w:r>
      <w:r w:rsidR="006908F0" w:rsidRPr="00537028">
        <w:rPr>
          <w:rFonts w:cs="Arial"/>
        </w:rPr>
        <w:t>Schätzung</w:t>
      </w:r>
      <w:r w:rsidR="00CF2CD8">
        <w:rPr>
          <w:rFonts w:cs="Arial"/>
        </w:rPr>
        <w:t xml:space="preserve"> </w:t>
      </w:r>
      <w:r w:rsidR="00C2628E">
        <w:rPr>
          <w:rFonts w:cs="Arial"/>
        </w:rPr>
        <w:t>seit</w:t>
      </w:r>
      <w:r w:rsidR="00CF2CD8">
        <w:rPr>
          <w:rFonts w:cs="Arial"/>
        </w:rPr>
        <w:t xml:space="preserve"> </w:t>
      </w:r>
      <w:proofErr w:type="spellStart"/>
      <w:r w:rsidR="006908F0" w:rsidRPr="00537028">
        <w:rPr>
          <w:rFonts w:cs="Arial"/>
        </w:rPr>
        <w:t>Quirinius</w:t>
      </w:r>
      <w:proofErr w:type="spellEnd"/>
      <w:r w:rsidR="00CF2CD8">
        <w:rPr>
          <w:rFonts w:cs="Arial"/>
        </w:rPr>
        <w:t xml:space="preserve"> </w:t>
      </w:r>
      <w:r w:rsidR="006908F0" w:rsidRPr="00537028">
        <w:rPr>
          <w:rFonts w:cs="Arial"/>
        </w:rPr>
        <w:t>Statthalter</w:t>
      </w:r>
      <w:r w:rsidR="00CF2CD8">
        <w:rPr>
          <w:rFonts w:cs="Arial"/>
        </w:rPr>
        <w:t xml:space="preserve"> </w:t>
      </w:r>
      <w:r w:rsidR="006908F0" w:rsidRPr="00537028">
        <w:rPr>
          <w:rFonts w:cs="Arial"/>
        </w:rPr>
        <w:t>in</w:t>
      </w:r>
      <w:r w:rsidR="00CF2CD8">
        <w:rPr>
          <w:rFonts w:cs="Arial"/>
        </w:rPr>
        <w:t xml:space="preserve"> </w:t>
      </w:r>
      <w:r w:rsidR="006908F0" w:rsidRPr="00537028">
        <w:rPr>
          <w:rFonts w:cs="Arial"/>
        </w:rPr>
        <w:t>Syrien</w:t>
      </w:r>
      <w:r w:rsidR="00CF2CD8">
        <w:rPr>
          <w:rFonts w:cs="Arial"/>
        </w:rPr>
        <w:t xml:space="preserve"> </w:t>
      </w:r>
      <w:r w:rsidR="006908F0" w:rsidRPr="00537028">
        <w:rPr>
          <w:rFonts w:cs="Arial"/>
        </w:rPr>
        <w:t>war</w:t>
      </w:r>
      <w:r w:rsidR="00C47EF0">
        <w:rPr>
          <w:rFonts w:cs="Arial"/>
        </w:rPr>
        <w:t>,</w:t>
      </w:r>
      <w:r w:rsidR="00CF2CD8">
        <w:rPr>
          <w:rFonts w:cs="Arial"/>
        </w:rPr>
        <w:t xml:space="preserve"> </w:t>
      </w:r>
      <w:r w:rsidR="00C47EF0">
        <w:rPr>
          <w:rFonts w:cs="Arial"/>
        </w:rPr>
        <w:t>denn</w:t>
      </w:r>
      <w:r w:rsidR="00CF2CD8">
        <w:rPr>
          <w:rFonts w:cs="Arial"/>
        </w:rPr>
        <w:t xml:space="preserve"> </w:t>
      </w:r>
      <w:r w:rsidR="00C47EF0">
        <w:rPr>
          <w:rFonts w:cs="Arial"/>
        </w:rPr>
        <w:t>damals</w:t>
      </w:r>
      <w:r w:rsidR="00CF2CD8">
        <w:rPr>
          <w:rFonts w:cs="Arial"/>
        </w:rPr>
        <w:t xml:space="preserve"> </w:t>
      </w:r>
      <w:r w:rsidR="00C47EF0">
        <w:rPr>
          <w:rFonts w:cs="Arial"/>
        </w:rPr>
        <w:t>wurde</w:t>
      </w:r>
      <w:r w:rsidR="00CF2CD8">
        <w:rPr>
          <w:rFonts w:cs="Arial"/>
        </w:rPr>
        <w:t xml:space="preserve"> </w:t>
      </w:r>
      <w:r w:rsidR="00C47EF0">
        <w:rPr>
          <w:rFonts w:cs="Arial"/>
        </w:rPr>
        <w:t>Israel</w:t>
      </w:r>
      <w:r w:rsidR="00CF2CD8">
        <w:rPr>
          <w:rFonts w:cs="Arial"/>
        </w:rPr>
        <w:t xml:space="preserve"> </w:t>
      </w:r>
      <w:r w:rsidR="00C2628E">
        <w:rPr>
          <w:rFonts w:cs="Arial"/>
        </w:rPr>
        <w:t>von</w:t>
      </w:r>
      <w:r w:rsidR="00CF2CD8">
        <w:rPr>
          <w:rFonts w:cs="Arial"/>
        </w:rPr>
        <w:t xml:space="preserve"> </w:t>
      </w:r>
      <w:r w:rsidR="00C2628E">
        <w:rPr>
          <w:rFonts w:cs="Arial"/>
        </w:rPr>
        <w:t>einem</w:t>
      </w:r>
      <w:r w:rsidR="00CF2CD8">
        <w:rPr>
          <w:rFonts w:cs="Arial"/>
        </w:rPr>
        <w:t xml:space="preserve"> </w:t>
      </w:r>
      <w:r w:rsidR="00C2628E">
        <w:rPr>
          <w:rFonts w:cs="Arial"/>
        </w:rPr>
        <w:t>römischen</w:t>
      </w:r>
      <w:r w:rsidR="00CF2CD8">
        <w:rPr>
          <w:rFonts w:cs="Arial"/>
        </w:rPr>
        <w:t xml:space="preserve"> </w:t>
      </w:r>
      <w:r w:rsidR="00C932D7">
        <w:rPr>
          <w:rFonts w:cs="Arial"/>
        </w:rPr>
        <w:t>Statthalter</w:t>
      </w:r>
      <w:r w:rsidR="00C47EF0">
        <w:rPr>
          <w:rFonts w:cs="Arial"/>
        </w:rPr>
        <w:t>,</w:t>
      </w:r>
      <w:r w:rsidR="00CF2CD8">
        <w:rPr>
          <w:rFonts w:cs="Arial"/>
        </w:rPr>
        <w:t xml:space="preserve"> </w:t>
      </w:r>
      <w:r w:rsidR="00C47EF0">
        <w:rPr>
          <w:rFonts w:cs="Arial"/>
        </w:rPr>
        <w:t>der</w:t>
      </w:r>
      <w:r w:rsidR="00CF2CD8">
        <w:rPr>
          <w:rFonts w:cs="Arial"/>
        </w:rPr>
        <w:t xml:space="preserve"> </w:t>
      </w:r>
      <w:r w:rsidR="00C47EF0">
        <w:rPr>
          <w:rFonts w:cs="Arial"/>
        </w:rPr>
        <w:t>in</w:t>
      </w:r>
      <w:r w:rsidR="00CF2CD8">
        <w:rPr>
          <w:rFonts w:cs="Arial"/>
        </w:rPr>
        <w:t xml:space="preserve"> </w:t>
      </w:r>
      <w:r w:rsidR="00C47EF0">
        <w:rPr>
          <w:rFonts w:cs="Arial"/>
        </w:rPr>
        <w:t>Syrien</w:t>
      </w:r>
      <w:r w:rsidR="00CF2CD8">
        <w:rPr>
          <w:rFonts w:cs="Arial"/>
        </w:rPr>
        <w:t xml:space="preserve"> </w:t>
      </w:r>
      <w:r w:rsidR="00C47EF0">
        <w:rPr>
          <w:rFonts w:cs="Arial"/>
        </w:rPr>
        <w:t>stationiert</w:t>
      </w:r>
      <w:r w:rsidR="00CF2CD8">
        <w:rPr>
          <w:rFonts w:cs="Arial"/>
        </w:rPr>
        <w:t xml:space="preserve"> </w:t>
      </w:r>
      <w:r w:rsidR="00C47EF0">
        <w:rPr>
          <w:rFonts w:cs="Arial"/>
        </w:rPr>
        <w:t>war,</w:t>
      </w:r>
      <w:r w:rsidR="00CF2CD8">
        <w:rPr>
          <w:rFonts w:cs="Arial"/>
        </w:rPr>
        <w:t xml:space="preserve"> </w:t>
      </w:r>
      <w:r w:rsidR="006908F0">
        <w:rPr>
          <w:rFonts w:cs="Arial"/>
        </w:rPr>
        <w:t>verwaltet.</w:t>
      </w:r>
    </w:p>
    <w:p w14:paraId="061EA84B" w14:textId="4854EAD6" w:rsidR="006908F0" w:rsidRDefault="00B546C9" w:rsidP="00493C37">
      <w:pPr>
        <w:pStyle w:val="Absatzregulr"/>
        <w:numPr>
          <w:ilvl w:val="0"/>
          <w:numId w:val="0"/>
        </w:numPr>
        <w:rPr>
          <w:rFonts w:cs="Arial"/>
        </w:rPr>
      </w:pPr>
      <w:r w:rsidRPr="00EE22A5">
        <w:rPr>
          <w:rFonts w:ascii="Arial Rounded MT Bold" w:hAnsi="Arial Rounded MT Bold" w:cs="Arial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EEDB930" wp14:editId="197BBF3B">
                <wp:simplePos x="0" y="0"/>
                <wp:positionH relativeFrom="column">
                  <wp:posOffset>-71344</wp:posOffset>
                </wp:positionH>
                <wp:positionV relativeFrom="paragraph">
                  <wp:posOffset>436656</wp:posOffset>
                </wp:positionV>
                <wp:extent cx="367665" cy="457200"/>
                <wp:effectExtent l="0" t="0" r="13335" b="19050"/>
                <wp:wrapNone/>
                <wp:docPr id="1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46FB6" w14:textId="77777777" w:rsidR="001F7074" w:rsidRPr="005B338F" w:rsidRDefault="001F7074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DB930" id="_x0000_s1033" type="#_x0000_t202" style="position:absolute;margin-left:-5.6pt;margin-top:34.4pt;width:28.95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">
                <v:textbox>
                  <w:txbxContent>
                    <w:p w14:paraId="20E46FB6" w14:textId="77777777" w:rsidR="001F7074" w:rsidRPr="005B338F" w:rsidRDefault="001F7074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Einen</w:t>
      </w:r>
      <w:r w:rsidR="00CF2CD8">
        <w:rPr>
          <w:rFonts w:cs="Arial"/>
        </w:rPr>
        <w:t xml:space="preserve"> </w:t>
      </w:r>
      <w:r>
        <w:rPr>
          <w:rFonts w:cs="Arial"/>
        </w:rPr>
        <w:t>Befehl</w:t>
      </w:r>
      <w:r w:rsidR="00CF2CD8">
        <w:rPr>
          <w:rFonts w:cs="Arial"/>
        </w:rPr>
        <w:t xml:space="preserve"> </w:t>
      </w:r>
      <w:r>
        <w:rPr>
          <w:rFonts w:cs="Arial"/>
        </w:rPr>
        <w:t>des</w:t>
      </w:r>
      <w:r w:rsidR="00CF2CD8">
        <w:rPr>
          <w:rFonts w:cs="Arial"/>
        </w:rPr>
        <w:t xml:space="preserve"> </w:t>
      </w:r>
      <w:r>
        <w:rPr>
          <w:rFonts w:cs="Arial"/>
        </w:rPr>
        <w:t>Kaisers</w:t>
      </w:r>
      <w:r w:rsidR="00CF2CD8">
        <w:rPr>
          <w:rFonts w:cs="Arial"/>
        </w:rPr>
        <w:t xml:space="preserve"> </w:t>
      </w:r>
      <w:r>
        <w:rPr>
          <w:rFonts w:cs="Arial"/>
        </w:rPr>
        <w:t>konnte</w:t>
      </w:r>
      <w:r w:rsidR="00CF2CD8">
        <w:rPr>
          <w:rFonts w:cs="Arial"/>
        </w:rPr>
        <w:t xml:space="preserve"> </w:t>
      </w:r>
      <w:r>
        <w:rPr>
          <w:rFonts w:cs="Arial"/>
        </w:rPr>
        <w:t>man</w:t>
      </w:r>
      <w:r w:rsidR="00CF2CD8">
        <w:rPr>
          <w:rFonts w:cs="Arial"/>
        </w:rPr>
        <w:t xml:space="preserve"> </w:t>
      </w:r>
      <w:r>
        <w:rPr>
          <w:rFonts w:cs="Arial"/>
        </w:rPr>
        <w:t>nur</w:t>
      </w:r>
      <w:r w:rsidR="00CF2CD8">
        <w:rPr>
          <w:rFonts w:cs="Arial"/>
        </w:rPr>
        <w:t xml:space="preserve"> </w:t>
      </w:r>
      <w:r>
        <w:rPr>
          <w:rFonts w:cs="Arial"/>
        </w:rPr>
        <w:t>unter</w:t>
      </w:r>
      <w:r w:rsidR="00CF2CD8">
        <w:rPr>
          <w:rFonts w:cs="Arial"/>
        </w:rPr>
        <w:t xml:space="preserve"> </w:t>
      </w:r>
      <w:r>
        <w:rPr>
          <w:rFonts w:cs="Arial"/>
        </w:rPr>
        <w:t>Lebensgefahr</w:t>
      </w:r>
      <w:r w:rsidR="00CF2CD8">
        <w:rPr>
          <w:rFonts w:cs="Arial"/>
        </w:rPr>
        <w:t xml:space="preserve"> </w:t>
      </w:r>
      <w:r>
        <w:rPr>
          <w:rFonts w:cs="Arial"/>
        </w:rPr>
        <w:t>verweigern.</w:t>
      </w:r>
      <w:r w:rsidR="00CF2CD8">
        <w:rPr>
          <w:rFonts w:cs="Arial"/>
        </w:rPr>
        <w:t xml:space="preserve"> </w:t>
      </w:r>
    </w:p>
    <w:p w14:paraId="612AE996" w14:textId="188B7B43" w:rsidR="006908F0" w:rsidRPr="00EE22A5" w:rsidRDefault="00E47183" w:rsidP="006908F0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EE22A5">
        <w:rPr>
          <w:rFonts w:ascii="Arial Rounded MT Bold" w:hAnsi="Arial Rounded MT Bold" w:cs="Arial"/>
          <w:b w:val="0"/>
          <w:bCs w:val="0"/>
          <w:noProof/>
        </w:rPr>
        <w:t>„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So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ging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jeder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in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die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Stadt,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aus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der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er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stammte,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um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sich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dort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eintragen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zu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lassen.</w:t>
      </w:r>
      <w:r w:rsidRPr="00EE22A5">
        <w:rPr>
          <w:rFonts w:ascii="Arial Rounded MT Bold" w:hAnsi="Arial Rounded MT Bold" w:cs="Arial"/>
          <w:b w:val="0"/>
          <w:bCs w:val="0"/>
          <w:noProof/>
        </w:rPr>
        <w:t>“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2</w:t>
      </w:r>
      <w:r w:rsidR="00CF2CD8">
        <w:rPr>
          <w:rFonts w:ascii="Arial Rounded MT Bold" w:hAnsi="Arial Rounded MT Bold" w:cs="Arial"/>
          <w:b w:val="0"/>
          <w:bCs w:val="0"/>
          <w:noProof/>
        </w:rPr>
        <w:t>, 3</w:t>
      </w:r>
      <w:r w:rsidR="006908F0" w:rsidRPr="00EE22A5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464FFD01" w14:textId="2011991F" w:rsidR="00E47183" w:rsidRDefault="00E47183" w:rsidP="00493C37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</w:rPr>
        <w:t>Augustus</w:t>
      </w:r>
      <w:r w:rsidR="00CF2CD8">
        <w:rPr>
          <w:rFonts w:cs="Arial"/>
        </w:rPr>
        <w:t xml:space="preserve"> </w:t>
      </w:r>
      <w:r w:rsidR="003F40A3">
        <w:rPr>
          <w:rFonts w:cs="Arial"/>
        </w:rPr>
        <w:t>konnte</w:t>
      </w:r>
      <w:r w:rsidR="00CF2CD8">
        <w:rPr>
          <w:rFonts w:cs="Arial"/>
        </w:rPr>
        <w:t xml:space="preserve"> </w:t>
      </w:r>
      <w:r w:rsidR="003F40A3">
        <w:rPr>
          <w:rFonts w:cs="Arial"/>
        </w:rPr>
        <w:t>einen</w:t>
      </w:r>
      <w:r w:rsidR="00CF2CD8">
        <w:rPr>
          <w:rFonts w:cs="Arial"/>
        </w:rPr>
        <w:t xml:space="preserve"> </w:t>
      </w:r>
      <w:r>
        <w:rPr>
          <w:rFonts w:cs="Arial"/>
        </w:rPr>
        <w:t>Befehl</w:t>
      </w:r>
      <w:r w:rsidR="00CF2CD8">
        <w:rPr>
          <w:rFonts w:cs="Arial"/>
        </w:rPr>
        <w:t xml:space="preserve"> </w:t>
      </w:r>
      <w:r w:rsidR="003F40A3">
        <w:rPr>
          <w:rFonts w:cs="Arial"/>
        </w:rPr>
        <w:t>erlassen</w:t>
      </w:r>
      <w:r w:rsidR="00CF2CD8">
        <w:rPr>
          <w:rFonts w:cs="Arial"/>
        </w:rPr>
        <w:t xml:space="preserve"> </w:t>
      </w:r>
      <w:r>
        <w:rPr>
          <w:rFonts w:cs="Arial"/>
        </w:rPr>
        <w:t>und</w:t>
      </w:r>
      <w:r w:rsidR="00CF2CD8">
        <w:rPr>
          <w:rFonts w:cs="Arial"/>
        </w:rPr>
        <w:t xml:space="preserve"> </w:t>
      </w:r>
      <w:r w:rsidR="009809C8">
        <w:rPr>
          <w:rFonts w:cs="Arial"/>
        </w:rPr>
        <w:t>die</w:t>
      </w:r>
      <w:r w:rsidR="00CF2CD8">
        <w:rPr>
          <w:rFonts w:cs="Arial"/>
        </w:rPr>
        <w:t xml:space="preserve"> </w:t>
      </w:r>
      <w:r w:rsidR="009809C8">
        <w:rPr>
          <w:rFonts w:cs="Arial"/>
        </w:rPr>
        <w:t>Menschen</w:t>
      </w:r>
      <w:r w:rsidR="00CF2CD8">
        <w:rPr>
          <w:rFonts w:cs="Arial"/>
        </w:rPr>
        <w:t xml:space="preserve"> </w:t>
      </w:r>
      <w:r w:rsidR="009809C8">
        <w:rPr>
          <w:rFonts w:cs="Arial"/>
        </w:rPr>
        <w:t>im</w:t>
      </w:r>
      <w:r w:rsidR="00CF2CD8">
        <w:rPr>
          <w:rFonts w:cs="Arial"/>
        </w:rPr>
        <w:t xml:space="preserve"> </w:t>
      </w:r>
      <w:r w:rsidR="009809C8">
        <w:rPr>
          <w:rFonts w:cs="Arial"/>
        </w:rPr>
        <w:t>ganzen</w:t>
      </w:r>
      <w:r w:rsidR="00CF2CD8">
        <w:rPr>
          <w:rFonts w:cs="Arial"/>
        </w:rPr>
        <w:t xml:space="preserve"> </w:t>
      </w:r>
      <w:r w:rsidR="009809C8">
        <w:rPr>
          <w:rFonts w:cs="Arial"/>
        </w:rPr>
        <w:t>Reich</w:t>
      </w:r>
      <w:r w:rsidR="00CF2CD8">
        <w:rPr>
          <w:rFonts w:cs="Arial"/>
        </w:rPr>
        <w:t xml:space="preserve"> </w:t>
      </w:r>
      <w:r w:rsidR="006959C5">
        <w:rPr>
          <w:rFonts w:cs="Arial"/>
        </w:rPr>
        <w:t>müssen</w:t>
      </w:r>
      <w:r w:rsidR="00CF2CD8">
        <w:rPr>
          <w:rFonts w:cs="Arial"/>
        </w:rPr>
        <w:t xml:space="preserve"> </w:t>
      </w:r>
      <w:r w:rsidR="006959C5">
        <w:rPr>
          <w:rFonts w:cs="Arial"/>
        </w:rPr>
        <w:t>gehorchen</w:t>
      </w:r>
      <w:r w:rsidR="009809C8">
        <w:rPr>
          <w:rFonts w:cs="Arial"/>
        </w:rPr>
        <w:t>.</w:t>
      </w:r>
    </w:p>
    <w:p w14:paraId="05A9DD38" w14:textId="331E2CB8" w:rsidR="0024287A" w:rsidRDefault="00BD47D0" w:rsidP="00493C37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</w:rPr>
        <w:t>Aber</w:t>
      </w:r>
      <w:r w:rsidR="00CF2CD8">
        <w:rPr>
          <w:rFonts w:cs="Arial"/>
        </w:rPr>
        <w:t xml:space="preserve"> </w:t>
      </w:r>
      <w:r w:rsidR="009809C8">
        <w:rPr>
          <w:rFonts w:cs="Arial"/>
        </w:rPr>
        <w:t>Gott</w:t>
      </w:r>
      <w:r w:rsidR="00CF2CD8">
        <w:rPr>
          <w:rFonts w:cs="Arial"/>
        </w:rPr>
        <w:t xml:space="preserve"> </w:t>
      </w:r>
      <w:r w:rsidR="009809C8">
        <w:rPr>
          <w:rFonts w:cs="Arial"/>
        </w:rPr>
        <w:t>kann</w:t>
      </w:r>
      <w:r w:rsidR="00CF2CD8">
        <w:rPr>
          <w:rFonts w:cs="Arial"/>
        </w:rPr>
        <w:t xml:space="preserve"> </w:t>
      </w:r>
      <w:r w:rsidR="009809C8">
        <w:rPr>
          <w:rFonts w:cs="Arial"/>
        </w:rPr>
        <w:t>mächtige</w:t>
      </w:r>
      <w:r w:rsidR="00CF2CD8">
        <w:rPr>
          <w:rFonts w:cs="Arial"/>
        </w:rPr>
        <w:t xml:space="preserve"> </w:t>
      </w:r>
      <w:r w:rsidR="009809C8">
        <w:rPr>
          <w:rFonts w:cs="Arial"/>
        </w:rPr>
        <w:t>Menschen</w:t>
      </w:r>
      <w:r w:rsidR="00CF2CD8">
        <w:rPr>
          <w:rFonts w:cs="Arial"/>
        </w:rPr>
        <w:t xml:space="preserve"> </w:t>
      </w:r>
      <w:r w:rsidR="009809C8">
        <w:rPr>
          <w:rFonts w:cs="Arial"/>
        </w:rPr>
        <w:t>dazu</w:t>
      </w:r>
      <w:r w:rsidR="00CF2CD8">
        <w:rPr>
          <w:rFonts w:cs="Arial"/>
        </w:rPr>
        <w:t xml:space="preserve"> </w:t>
      </w:r>
      <w:r w:rsidR="009809C8">
        <w:rPr>
          <w:rFonts w:cs="Arial"/>
        </w:rPr>
        <w:t>bringen,</w:t>
      </w:r>
      <w:r w:rsidR="00CF2CD8">
        <w:rPr>
          <w:rFonts w:cs="Arial"/>
        </w:rPr>
        <w:t xml:space="preserve"> </w:t>
      </w:r>
      <w:r w:rsidR="009809C8">
        <w:rPr>
          <w:rFonts w:cs="Arial"/>
        </w:rPr>
        <w:t>dass</w:t>
      </w:r>
      <w:r w:rsidR="00CF2CD8">
        <w:rPr>
          <w:rFonts w:cs="Arial"/>
        </w:rPr>
        <w:t xml:space="preserve"> </w:t>
      </w:r>
      <w:r w:rsidR="009809C8">
        <w:rPr>
          <w:rFonts w:cs="Arial"/>
        </w:rPr>
        <w:t>sie</w:t>
      </w:r>
      <w:r w:rsidR="00CF2CD8">
        <w:rPr>
          <w:rFonts w:cs="Arial"/>
        </w:rPr>
        <w:t xml:space="preserve"> </w:t>
      </w:r>
      <w:r w:rsidR="009809C8">
        <w:rPr>
          <w:rFonts w:cs="Arial"/>
        </w:rPr>
        <w:t>das</w:t>
      </w:r>
      <w:r w:rsidR="00CF2CD8">
        <w:rPr>
          <w:rFonts w:cs="Arial"/>
        </w:rPr>
        <w:t xml:space="preserve"> </w:t>
      </w:r>
      <w:r w:rsidR="009809C8">
        <w:rPr>
          <w:rFonts w:cs="Arial"/>
        </w:rPr>
        <w:t>tun,</w:t>
      </w:r>
      <w:r w:rsidR="00CF2CD8">
        <w:rPr>
          <w:rFonts w:cs="Arial"/>
        </w:rPr>
        <w:t xml:space="preserve"> </w:t>
      </w:r>
      <w:r w:rsidR="009809C8">
        <w:rPr>
          <w:rFonts w:cs="Arial"/>
        </w:rPr>
        <w:t>was</w:t>
      </w:r>
      <w:r w:rsidR="00CF2CD8">
        <w:rPr>
          <w:rFonts w:cs="Arial"/>
        </w:rPr>
        <w:t xml:space="preserve"> </w:t>
      </w:r>
      <w:r w:rsidR="009809C8">
        <w:rPr>
          <w:rFonts w:cs="Arial"/>
        </w:rPr>
        <w:t>er</w:t>
      </w:r>
      <w:r w:rsidR="00CF2CD8">
        <w:rPr>
          <w:rFonts w:cs="Arial"/>
        </w:rPr>
        <w:t xml:space="preserve"> </w:t>
      </w:r>
      <w:r w:rsidR="009809C8">
        <w:rPr>
          <w:rFonts w:cs="Arial"/>
        </w:rPr>
        <w:t>will,</w:t>
      </w:r>
      <w:r w:rsidR="00CF2CD8">
        <w:rPr>
          <w:rFonts w:cs="Arial"/>
        </w:rPr>
        <w:t xml:space="preserve"> </w:t>
      </w:r>
      <w:r w:rsidR="009809C8">
        <w:rPr>
          <w:rFonts w:cs="Arial"/>
        </w:rPr>
        <w:t>ohne</w:t>
      </w:r>
      <w:r w:rsidR="00CF2CD8">
        <w:rPr>
          <w:rFonts w:cs="Arial"/>
        </w:rPr>
        <w:t xml:space="preserve"> </w:t>
      </w:r>
      <w:r w:rsidR="009809C8">
        <w:rPr>
          <w:rFonts w:cs="Arial"/>
        </w:rPr>
        <w:t>dass</w:t>
      </w:r>
      <w:r w:rsidR="00CF2CD8">
        <w:rPr>
          <w:rFonts w:cs="Arial"/>
        </w:rPr>
        <w:t xml:space="preserve"> </w:t>
      </w:r>
      <w:r w:rsidR="009809C8">
        <w:rPr>
          <w:rFonts w:cs="Arial"/>
        </w:rPr>
        <w:t>sie</w:t>
      </w:r>
      <w:r w:rsidR="00CF2CD8">
        <w:rPr>
          <w:rFonts w:cs="Arial"/>
        </w:rPr>
        <w:t xml:space="preserve"> </w:t>
      </w:r>
      <w:r w:rsidR="009809C8">
        <w:rPr>
          <w:rFonts w:cs="Arial"/>
        </w:rPr>
        <w:t>sich</w:t>
      </w:r>
      <w:r w:rsidR="00CF2CD8">
        <w:rPr>
          <w:rFonts w:cs="Arial"/>
        </w:rPr>
        <w:t xml:space="preserve"> </w:t>
      </w:r>
      <w:r w:rsidR="009809C8">
        <w:rPr>
          <w:rFonts w:cs="Arial"/>
        </w:rPr>
        <w:t>dessen</w:t>
      </w:r>
      <w:r w:rsidR="00CF2CD8">
        <w:rPr>
          <w:rFonts w:cs="Arial"/>
        </w:rPr>
        <w:t xml:space="preserve"> </w:t>
      </w:r>
      <w:r w:rsidR="009809C8">
        <w:rPr>
          <w:rFonts w:cs="Arial"/>
        </w:rPr>
        <w:t>bewusst</w:t>
      </w:r>
      <w:r w:rsidR="00CF2CD8">
        <w:rPr>
          <w:rFonts w:cs="Arial"/>
        </w:rPr>
        <w:t xml:space="preserve"> </w:t>
      </w:r>
      <w:r w:rsidR="009809C8">
        <w:rPr>
          <w:rFonts w:cs="Arial"/>
        </w:rPr>
        <w:t>sind</w:t>
      </w:r>
      <w:r w:rsidR="002B15D0">
        <w:rPr>
          <w:rFonts w:cs="Arial"/>
        </w:rPr>
        <w:t>.</w:t>
      </w:r>
    </w:p>
    <w:p w14:paraId="60985641" w14:textId="41076E82" w:rsidR="006908F0" w:rsidRDefault="009809C8" w:rsidP="00493C37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</w:rPr>
        <w:lastRenderedPageBreak/>
        <w:t>Augustus</w:t>
      </w:r>
      <w:r w:rsidR="00CF2CD8">
        <w:rPr>
          <w:rFonts w:cs="Arial"/>
        </w:rPr>
        <w:t xml:space="preserve"> </w:t>
      </w:r>
      <w:r>
        <w:rPr>
          <w:rFonts w:cs="Arial"/>
        </w:rPr>
        <w:t>veranlasste</w:t>
      </w:r>
      <w:r w:rsidR="00CF2CD8">
        <w:rPr>
          <w:rFonts w:cs="Arial"/>
        </w:rPr>
        <w:t xml:space="preserve"> </w:t>
      </w:r>
      <w:r w:rsidR="002B15D0">
        <w:rPr>
          <w:rFonts w:cs="Arial"/>
        </w:rPr>
        <w:t>zwar</w:t>
      </w:r>
      <w:r w:rsidR="00CF2CD8">
        <w:rPr>
          <w:rFonts w:cs="Arial"/>
        </w:rPr>
        <w:t xml:space="preserve"> </w:t>
      </w:r>
      <w:r>
        <w:rPr>
          <w:rFonts w:cs="Arial"/>
        </w:rPr>
        <w:t>diese</w:t>
      </w:r>
      <w:r w:rsidR="00CF2CD8">
        <w:rPr>
          <w:rFonts w:cs="Arial"/>
        </w:rPr>
        <w:t xml:space="preserve"> </w:t>
      </w:r>
      <w:r w:rsidR="0024287A">
        <w:rPr>
          <w:rFonts w:cs="Arial"/>
        </w:rPr>
        <w:t>Volkszählung</w:t>
      </w:r>
      <w:r>
        <w:rPr>
          <w:rFonts w:cs="Arial"/>
        </w:rPr>
        <w:t>,</w:t>
      </w:r>
      <w:r w:rsidR="00CF2CD8">
        <w:rPr>
          <w:rFonts w:cs="Arial"/>
        </w:rPr>
        <w:t xml:space="preserve"> </w:t>
      </w:r>
      <w:r>
        <w:rPr>
          <w:rFonts w:cs="Arial"/>
        </w:rPr>
        <w:t>aber</w:t>
      </w:r>
      <w:r w:rsidR="00CF2CD8">
        <w:rPr>
          <w:rFonts w:cs="Arial"/>
        </w:rPr>
        <w:t xml:space="preserve"> </w:t>
      </w:r>
      <w:r w:rsidR="002B15D0">
        <w:rPr>
          <w:rFonts w:cs="Arial"/>
        </w:rPr>
        <w:t>im</w:t>
      </w:r>
      <w:r w:rsidR="00CF2CD8">
        <w:rPr>
          <w:rFonts w:cs="Arial"/>
        </w:rPr>
        <w:t xml:space="preserve"> </w:t>
      </w:r>
      <w:r w:rsidR="002B15D0">
        <w:rPr>
          <w:rFonts w:cs="Arial"/>
        </w:rPr>
        <w:t>Grunde</w:t>
      </w:r>
      <w:r w:rsidR="00CF2CD8">
        <w:rPr>
          <w:rFonts w:cs="Arial"/>
        </w:rPr>
        <w:t xml:space="preserve"> </w:t>
      </w:r>
      <w:r w:rsidR="002B15D0">
        <w:rPr>
          <w:rFonts w:cs="Arial"/>
        </w:rPr>
        <w:t>handelte</w:t>
      </w:r>
      <w:r w:rsidR="00CF2CD8">
        <w:rPr>
          <w:rFonts w:cs="Arial"/>
        </w:rPr>
        <w:t xml:space="preserve"> </w:t>
      </w:r>
      <w:r w:rsidR="002B15D0">
        <w:rPr>
          <w:rFonts w:cs="Arial"/>
        </w:rPr>
        <w:t>er</w:t>
      </w:r>
      <w:r w:rsidR="00CF2CD8">
        <w:rPr>
          <w:rFonts w:cs="Arial"/>
        </w:rPr>
        <w:t xml:space="preserve"> </w:t>
      </w:r>
      <w:r w:rsidR="002B15D0">
        <w:rPr>
          <w:rFonts w:cs="Arial"/>
        </w:rPr>
        <w:t>im</w:t>
      </w:r>
      <w:r w:rsidR="00CF2CD8">
        <w:rPr>
          <w:rFonts w:cs="Arial"/>
        </w:rPr>
        <w:t xml:space="preserve"> </w:t>
      </w:r>
      <w:r w:rsidR="002B15D0">
        <w:rPr>
          <w:rFonts w:cs="Arial"/>
        </w:rPr>
        <w:t>Auftrag</w:t>
      </w:r>
      <w:r w:rsidR="00CF2CD8">
        <w:rPr>
          <w:rFonts w:cs="Arial"/>
        </w:rPr>
        <w:t xml:space="preserve"> </w:t>
      </w:r>
      <w:r w:rsidR="002B15D0">
        <w:rPr>
          <w:rFonts w:cs="Arial"/>
        </w:rPr>
        <w:t>Gottes,</w:t>
      </w:r>
      <w:r w:rsidR="00CF2CD8">
        <w:rPr>
          <w:rFonts w:cs="Arial"/>
        </w:rPr>
        <w:t xml:space="preserve"> </w:t>
      </w:r>
      <w:r w:rsidR="002B15D0">
        <w:rPr>
          <w:rFonts w:cs="Arial"/>
        </w:rPr>
        <w:t>ohne</w:t>
      </w:r>
      <w:r w:rsidR="00CF2CD8">
        <w:rPr>
          <w:rFonts w:cs="Arial"/>
        </w:rPr>
        <w:t xml:space="preserve"> </w:t>
      </w:r>
      <w:r w:rsidR="002B15D0">
        <w:rPr>
          <w:rFonts w:cs="Arial"/>
        </w:rPr>
        <w:t>sich</w:t>
      </w:r>
      <w:r w:rsidR="00CF2CD8">
        <w:rPr>
          <w:rFonts w:cs="Arial"/>
        </w:rPr>
        <w:t xml:space="preserve"> </w:t>
      </w:r>
      <w:r w:rsidR="002B15D0">
        <w:rPr>
          <w:rFonts w:cs="Arial"/>
        </w:rPr>
        <w:t>dessen</w:t>
      </w:r>
      <w:r w:rsidR="00CF2CD8">
        <w:rPr>
          <w:rFonts w:cs="Arial"/>
        </w:rPr>
        <w:t xml:space="preserve"> </w:t>
      </w:r>
      <w:r w:rsidR="002B15D0">
        <w:rPr>
          <w:rFonts w:cs="Arial"/>
        </w:rPr>
        <w:t>bewusst</w:t>
      </w:r>
      <w:r w:rsidR="00CF2CD8">
        <w:rPr>
          <w:rFonts w:cs="Arial"/>
        </w:rPr>
        <w:t xml:space="preserve"> </w:t>
      </w:r>
      <w:r w:rsidR="002B15D0">
        <w:rPr>
          <w:rFonts w:cs="Arial"/>
        </w:rPr>
        <w:t>zu</w:t>
      </w:r>
      <w:r w:rsidR="00CF2CD8">
        <w:rPr>
          <w:rFonts w:cs="Arial"/>
        </w:rPr>
        <w:t xml:space="preserve"> </w:t>
      </w:r>
      <w:r w:rsidR="002B15D0">
        <w:rPr>
          <w:rFonts w:cs="Arial"/>
        </w:rPr>
        <w:t>sein.</w:t>
      </w:r>
      <w:r w:rsidR="00CF2CD8">
        <w:rPr>
          <w:rFonts w:cs="Arial"/>
        </w:rPr>
        <w:t xml:space="preserve"> </w:t>
      </w:r>
      <w:r>
        <w:rPr>
          <w:rFonts w:cs="Arial"/>
        </w:rPr>
        <w:t>Gott</w:t>
      </w:r>
      <w:r w:rsidR="00CF2CD8">
        <w:rPr>
          <w:rFonts w:cs="Arial"/>
        </w:rPr>
        <w:t xml:space="preserve"> </w:t>
      </w:r>
      <w:r>
        <w:rPr>
          <w:rFonts w:cs="Arial"/>
        </w:rPr>
        <w:t>liess</w:t>
      </w:r>
      <w:r w:rsidR="00CF2CD8">
        <w:rPr>
          <w:rFonts w:cs="Arial"/>
        </w:rPr>
        <w:t xml:space="preserve"> </w:t>
      </w:r>
      <w:r>
        <w:rPr>
          <w:rFonts w:cs="Arial"/>
        </w:rPr>
        <w:t>diese</w:t>
      </w:r>
      <w:r w:rsidR="00CF2CD8">
        <w:rPr>
          <w:rFonts w:cs="Arial"/>
        </w:rPr>
        <w:t xml:space="preserve"> </w:t>
      </w:r>
      <w:r>
        <w:rPr>
          <w:rFonts w:cs="Arial"/>
        </w:rPr>
        <w:t>Volkszählung</w:t>
      </w:r>
      <w:r w:rsidR="00CF2CD8">
        <w:rPr>
          <w:rFonts w:cs="Arial"/>
        </w:rPr>
        <w:t xml:space="preserve"> </w:t>
      </w:r>
      <w:r>
        <w:rPr>
          <w:rFonts w:cs="Arial"/>
        </w:rPr>
        <w:t>durch</w:t>
      </w:r>
      <w:r w:rsidR="00CF2CD8">
        <w:rPr>
          <w:rFonts w:cs="Arial"/>
        </w:rPr>
        <w:t xml:space="preserve"> </w:t>
      </w:r>
      <w:r>
        <w:rPr>
          <w:rFonts w:cs="Arial"/>
        </w:rPr>
        <w:t>Augustus</w:t>
      </w:r>
      <w:r w:rsidR="00CF2CD8">
        <w:rPr>
          <w:rFonts w:cs="Arial"/>
        </w:rPr>
        <w:t xml:space="preserve"> </w:t>
      </w:r>
      <w:r>
        <w:rPr>
          <w:rFonts w:cs="Arial"/>
        </w:rPr>
        <w:t>ausführen,</w:t>
      </w:r>
      <w:r w:rsidR="00CF2CD8">
        <w:rPr>
          <w:rFonts w:cs="Arial"/>
        </w:rPr>
        <w:t xml:space="preserve"> </w:t>
      </w:r>
      <w:r>
        <w:rPr>
          <w:rFonts w:cs="Arial"/>
        </w:rPr>
        <w:t>damit</w:t>
      </w:r>
      <w:r w:rsidR="00CF2CD8">
        <w:rPr>
          <w:rFonts w:cs="Arial"/>
        </w:rPr>
        <w:t xml:space="preserve"> </w:t>
      </w:r>
      <w:r>
        <w:rPr>
          <w:rFonts w:cs="Arial"/>
        </w:rPr>
        <w:t>er</w:t>
      </w:r>
      <w:r w:rsidR="00CF2CD8">
        <w:rPr>
          <w:rFonts w:cs="Arial"/>
        </w:rPr>
        <w:t xml:space="preserve"> </w:t>
      </w:r>
      <w:r>
        <w:rPr>
          <w:rFonts w:cs="Arial"/>
        </w:rPr>
        <w:t>seinen</w:t>
      </w:r>
      <w:r w:rsidR="00CF2CD8">
        <w:rPr>
          <w:rFonts w:cs="Arial"/>
        </w:rPr>
        <w:t xml:space="preserve"> </w:t>
      </w:r>
      <w:r>
        <w:rPr>
          <w:rFonts w:cs="Arial"/>
        </w:rPr>
        <w:t>Sohn</w:t>
      </w:r>
      <w:r w:rsidR="00CF2CD8">
        <w:rPr>
          <w:rFonts w:cs="Arial"/>
        </w:rPr>
        <w:t xml:space="preserve"> </w:t>
      </w:r>
      <w:r>
        <w:rPr>
          <w:rFonts w:cs="Arial"/>
        </w:rPr>
        <w:t>nach</w:t>
      </w:r>
      <w:r w:rsidR="00CF2CD8">
        <w:rPr>
          <w:rFonts w:cs="Arial"/>
        </w:rPr>
        <w:t xml:space="preserve"> </w:t>
      </w:r>
      <w:r>
        <w:rPr>
          <w:rFonts w:cs="Arial"/>
        </w:rPr>
        <w:t>Betlehem</w:t>
      </w:r>
      <w:r w:rsidR="00CF2CD8">
        <w:rPr>
          <w:rFonts w:cs="Arial"/>
        </w:rPr>
        <w:t xml:space="preserve"> </w:t>
      </w:r>
      <w:r>
        <w:rPr>
          <w:rFonts w:cs="Arial"/>
        </w:rPr>
        <w:t>bringen</w:t>
      </w:r>
      <w:r w:rsidR="00CF2CD8">
        <w:rPr>
          <w:rFonts w:cs="Arial"/>
        </w:rPr>
        <w:t xml:space="preserve"> </w:t>
      </w:r>
      <w:r>
        <w:rPr>
          <w:rFonts w:cs="Arial"/>
        </w:rPr>
        <w:t>konnte,</w:t>
      </w:r>
      <w:r w:rsidR="00CF2CD8">
        <w:rPr>
          <w:rFonts w:cs="Arial"/>
        </w:rPr>
        <w:t xml:space="preserve"> </w:t>
      </w:r>
      <w:r>
        <w:rPr>
          <w:rFonts w:cs="Arial"/>
        </w:rPr>
        <w:t>denn</w:t>
      </w:r>
      <w:r w:rsidR="00CF2CD8">
        <w:rPr>
          <w:rFonts w:cs="Arial"/>
        </w:rPr>
        <w:t xml:space="preserve"> </w:t>
      </w:r>
      <w:r>
        <w:rPr>
          <w:rFonts w:cs="Arial"/>
        </w:rPr>
        <w:t>dort</w:t>
      </w:r>
      <w:r w:rsidR="00CF2CD8">
        <w:rPr>
          <w:rFonts w:cs="Arial"/>
        </w:rPr>
        <w:t xml:space="preserve"> </w:t>
      </w:r>
      <w:r>
        <w:rPr>
          <w:rFonts w:cs="Arial"/>
        </w:rPr>
        <w:t>–</w:t>
      </w:r>
      <w:r w:rsidR="00CF2CD8">
        <w:rPr>
          <w:rFonts w:cs="Arial"/>
        </w:rPr>
        <w:t xml:space="preserve"> </w:t>
      </w:r>
      <w:r>
        <w:rPr>
          <w:rFonts w:cs="Arial"/>
        </w:rPr>
        <w:t>so</w:t>
      </w:r>
      <w:r w:rsidR="00CF2CD8">
        <w:rPr>
          <w:rFonts w:cs="Arial"/>
        </w:rPr>
        <w:t xml:space="preserve"> </w:t>
      </w:r>
      <w:r>
        <w:rPr>
          <w:rFonts w:cs="Arial"/>
        </w:rPr>
        <w:t>hatte</w:t>
      </w:r>
      <w:r w:rsidR="00CF2CD8">
        <w:rPr>
          <w:rFonts w:cs="Arial"/>
        </w:rPr>
        <w:t xml:space="preserve"> </w:t>
      </w:r>
      <w:r>
        <w:rPr>
          <w:rFonts w:cs="Arial"/>
        </w:rPr>
        <w:t>er</w:t>
      </w:r>
      <w:r w:rsidR="00CF2CD8">
        <w:rPr>
          <w:rFonts w:cs="Arial"/>
        </w:rPr>
        <w:t xml:space="preserve"> </w:t>
      </w:r>
      <w:r>
        <w:rPr>
          <w:rFonts w:cs="Arial"/>
        </w:rPr>
        <w:t>es</w:t>
      </w:r>
      <w:r w:rsidR="00CF2CD8">
        <w:rPr>
          <w:rFonts w:cs="Arial"/>
        </w:rPr>
        <w:t xml:space="preserve"> </w:t>
      </w:r>
      <w:r>
        <w:rPr>
          <w:rFonts w:cs="Arial"/>
        </w:rPr>
        <w:t>durch</w:t>
      </w:r>
      <w:r w:rsidR="00CF2CD8">
        <w:rPr>
          <w:rFonts w:cs="Arial"/>
        </w:rPr>
        <w:t xml:space="preserve"> </w:t>
      </w:r>
      <w:r>
        <w:rPr>
          <w:rFonts w:cs="Arial"/>
        </w:rPr>
        <w:t>den</w:t>
      </w:r>
      <w:r w:rsidR="00CF2CD8">
        <w:rPr>
          <w:rFonts w:cs="Arial"/>
        </w:rPr>
        <w:t xml:space="preserve"> </w:t>
      </w:r>
      <w:r>
        <w:rPr>
          <w:rFonts w:cs="Arial"/>
        </w:rPr>
        <w:t>Propheten</w:t>
      </w:r>
      <w:r w:rsidR="00CF2CD8">
        <w:rPr>
          <w:rFonts w:cs="Arial"/>
        </w:rPr>
        <w:t xml:space="preserve"> </w:t>
      </w:r>
      <w:r>
        <w:rPr>
          <w:rFonts w:cs="Arial"/>
        </w:rPr>
        <w:t>Micha</w:t>
      </w:r>
      <w:r w:rsidR="00CF2CD8">
        <w:rPr>
          <w:rFonts w:cs="Arial"/>
        </w:rPr>
        <w:t xml:space="preserve"> </w:t>
      </w:r>
      <w:r>
        <w:rPr>
          <w:rFonts w:cs="Arial"/>
        </w:rPr>
        <w:t>vorausgesagt,</w:t>
      </w:r>
      <w:r w:rsidR="00CF2CD8">
        <w:rPr>
          <w:rFonts w:cs="Arial"/>
        </w:rPr>
        <w:t xml:space="preserve"> </w:t>
      </w:r>
      <w:r>
        <w:rPr>
          <w:rFonts w:cs="Arial"/>
        </w:rPr>
        <w:t>soll</w:t>
      </w:r>
      <w:r w:rsidR="00CF2CD8">
        <w:rPr>
          <w:rFonts w:cs="Arial"/>
        </w:rPr>
        <w:t xml:space="preserve"> </w:t>
      </w:r>
      <w:r>
        <w:rPr>
          <w:rFonts w:cs="Arial"/>
        </w:rPr>
        <w:t>der</w:t>
      </w:r>
      <w:r w:rsidR="00CF2CD8">
        <w:rPr>
          <w:rFonts w:cs="Arial"/>
        </w:rPr>
        <w:t xml:space="preserve"> </w:t>
      </w:r>
      <w:r>
        <w:rPr>
          <w:rFonts w:cs="Arial"/>
        </w:rPr>
        <w:t>Sohn</w:t>
      </w:r>
      <w:r w:rsidR="00CF2CD8">
        <w:rPr>
          <w:rFonts w:cs="Arial"/>
        </w:rPr>
        <w:t xml:space="preserve"> </w:t>
      </w:r>
      <w:r>
        <w:rPr>
          <w:rFonts w:cs="Arial"/>
        </w:rPr>
        <w:t>Gottes</w:t>
      </w:r>
      <w:r w:rsidR="00CF2CD8">
        <w:rPr>
          <w:rFonts w:cs="Arial"/>
        </w:rPr>
        <w:t xml:space="preserve"> </w:t>
      </w:r>
      <w:r>
        <w:rPr>
          <w:rFonts w:cs="Arial"/>
        </w:rPr>
        <w:t>geboren</w:t>
      </w:r>
      <w:r w:rsidR="00CF2CD8">
        <w:rPr>
          <w:rFonts w:cs="Arial"/>
        </w:rPr>
        <w:t xml:space="preserve"> </w:t>
      </w:r>
      <w:r>
        <w:rPr>
          <w:rFonts w:cs="Arial"/>
        </w:rPr>
        <w:t>werden.</w:t>
      </w:r>
      <w:r w:rsidR="00CF2CD8">
        <w:rPr>
          <w:rFonts w:cs="Arial"/>
        </w:rPr>
        <w:t xml:space="preserve"> </w:t>
      </w:r>
      <w:r>
        <w:rPr>
          <w:rFonts w:cs="Arial"/>
        </w:rPr>
        <w:t>Der</w:t>
      </w:r>
      <w:r w:rsidR="00CF2CD8">
        <w:rPr>
          <w:rFonts w:cs="Arial"/>
        </w:rPr>
        <w:t xml:space="preserve"> </w:t>
      </w:r>
      <w:r>
        <w:rPr>
          <w:rFonts w:cs="Arial"/>
        </w:rPr>
        <w:t>Prophet</w:t>
      </w:r>
      <w:r w:rsidR="00CF2CD8">
        <w:rPr>
          <w:rFonts w:cs="Arial"/>
        </w:rPr>
        <w:t xml:space="preserve"> </w:t>
      </w:r>
      <w:r>
        <w:rPr>
          <w:rFonts w:cs="Arial"/>
        </w:rPr>
        <w:t>Micha</w:t>
      </w:r>
      <w:r w:rsidR="00CF2CD8">
        <w:rPr>
          <w:rFonts w:cs="Arial"/>
        </w:rPr>
        <w:t xml:space="preserve"> </w:t>
      </w:r>
      <w:r>
        <w:rPr>
          <w:rFonts w:cs="Arial"/>
        </w:rPr>
        <w:t>sagte:</w:t>
      </w:r>
    </w:p>
    <w:p w14:paraId="4F31DC32" w14:textId="7E11FCF1" w:rsidR="00331C27" w:rsidRPr="00EE22A5" w:rsidRDefault="00EE22A5" w:rsidP="00331C27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67B37A" wp14:editId="5CF066C7">
                <wp:simplePos x="0" y="0"/>
                <wp:positionH relativeFrom="column">
                  <wp:posOffset>-69009</wp:posOffset>
                </wp:positionH>
                <wp:positionV relativeFrom="paragraph">
                  <wp:posOffset>28630</wp:posOffset>
                </wp:positionV>
                <wp:extent cx="367665" cy="457200"/>
                <wp:effectExtent l="0" t="0" r="13335" b="19050"/>
                <wp:wrapNone/>
                <wp:docPr id="1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AA5E4" w14:textId="77777777" w:rsidR="001F7074" w:rsidRPr="005B338F" w:rsidRDefault="001F7074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67B37A" id="_x0000_s1034" type="#_x0000_t202" style="position:absolute;left:0;text-align:left;margin-left:-5.45pt;margin-top:2.25pt;width:28.9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">
                <v:textbox>
                  <w:txbxContent>
                    <w:p w14:paraId="333AA5E4" w14:textId="77777777" w:rsidR="001F7074" w:rsidRPr="005B338F" w:rsidRDefault="001F7074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4287A" w:rsidRPr="00EE22A5">
        <w:rPr>
          <w:rFonts w:ascii="Arial Rounded MT Bold" w:hAnsi="Arial Rounded MT Bold" w:cs="Arial"/>
          <w:b w:val="0"/>
          <w:bCs w:val="0"/>
          <w:noProof/>
        </w:rPr>
        <w:t>„</w:t>
      </w:r>
      <w:r w:rsidR="009809C8">
        <w:rPr>
          <w:rFonts w:ascii="Arial Rounded MT Bold" w:hAnsi="Arial Rounded MT Bold" w:cs="Arial"/>
          <w:b w:val="0"/>
          <w:bCs w:val="0"/>
          <w:noProof/>
        </w:rPr>
        <w:t>D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u,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Betlehem,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aus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dir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soll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mir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der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kommen,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der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in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Israel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Herr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sei,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dessen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Ausgang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von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Anfang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und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von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Ewigkeit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her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gewesen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ist.</w:t>
      </w:r>
      <w:r w:rsidR="0024287A" w:rsidRPr="00EE22A5">
        <w:rPr>
          <w:rFonts w:ascii="Arial Rounded MT Bold" w:hAnsi="Arial Rounded MT Bold" w:cs="Arial"/>
          <w:b w:val="0"/>
          <w:bCs w:val="0"/>
          <w:noProof/>
        </w:rPr>
        <w:t>“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Mi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cha 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5</w:t>
      </w:r>
      <w:r w:rsidR="00CF2CD8">
        <w:rPr>
          <w:rFonts w:ascii="Arial Rounded MT Bold" w:hAnsi="Arial Rounded MT Bold" w:cs="Arial"/>
          <w:b w:val="0"/>
          <w:bCs w:val="0"/>
          <w:noProof/>
        </w:rPr>
        <w:t>, 1</w:t>
      </w:r>
      <w:r w:rsidR="00331C27" w:rsidRPr="00EE22A5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46D9492C" w14:textId="5AE8F1CA" w:rsidR="0024287A" w:rsidRDefault="0024287A" w:rsidP="00493C37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</w:rPr>
        <w:t>Maria</w:t>
      </w:r>
      <w:r w:rsidR="00CF2CD8">
        <w:rPr>
          <w:rFonts w:cs="Arial"/>
        </w:rPr>
        <w:t xml:space="preserve"> </w:t>
      </w:r>
      <w:r w:rsidR="00E35E4D">
        <w:rPr>
          <w:rFonts w:cs="Arial"/>
        </w:rPr>
        <w:t>musste</w:t>
      </w:r>
      <w:r w:rsidR="00CF2CD8">
        <w:rPr>
          <w:rFonts w:cs="Arial"/>
        </w:rPr>
        <w:t xml:space="preserve"> </w:t>
      </w:r>
      <w:r w:rsidR="00E35E4D">
        <w:rPr>
          <w:rFonts w:cs="Arial"/>
        </w:rPr>
        <w:t>irgendwie</w:t>
      </w:r>
      <w:r w:rsidR="00CF2CD8">
        <w:rPr>
          <w:rFonts w:cs="Arial"/>
        </w:rPr>
        <w:t xml:space="preserve"> </w:t>
      </w:r>
      <w:r w:rsidR="00E74265">
        <w:rPr>
          <w:rFonts w:cs="Arial"/>
        </w:rPr>
        <w:t>von</w:t>
      </w:r>
      <w:r w:rsidR="00CF2CD8">
        <w:rPr>
          <w:rFonts w:cs="Arial"/>
        </w:rPr>
        <w:t xml:space="preserve"> </w:t>
      </w:r>
      <w:proofErr w:type="spellStart"/>
      <w:r w:rsidR="00E74265">
        <w:rPr>
          <w:rFonts w:cs="Arial"/>
        </w:rPr>
        <w:t>Nazaret</w:t>
      </w:r>
      <w:proofErr w:type="spellEnd"/>
      <w:r w:rsidR="00CF2CD8">
        <w:rPr>
          <w:rFonts w:cs="Arial"/>
        </w:rPr>
        <w:t xml:space="preserve"> </w:t>
      </w:r>
      <w:r w:rsidR="00E74265">
        <w:rPr>
          <w:rFonts w:cs="Arial"/>
        </w:rPr>
        <w:t>nach</w:t>
      </w:r>
      <w:r w:rsidR="00CF2CD8">
        <w:rPr>
          <w:rFonts w:cs="Arial"/>
        </w:rPr>
        <w:t xml:space="preserve"> </w:t>
      </w:r>
      <w:r w:rsidR="00E74265">
        <w:rPr>
          <w:rFonts w:cs="Arial"/>
        </w:rPr>
        <w:t>Bet</w:t>
      </w:r>
      <w:r>
        <w:rPr>
          <w:rFonts w:cs="Arial"/>
        </w:rPr>
        <w:t>lehem</w:t>
      </w:r>
      <w:r w:rsidR="00CF2CD8">
        <w:rPr>
          <w:rFonts w:cs="Arial"/>
        </w:rPr>
        <w:t xml:space="preserve"> </w:t>
      </w:r>
      <w:r>
        <w:rPr>
          <w:rFonts w:cs="Arial"/>
        </w:rPr>
        <w:t>kommen.</w:t>
      </w:r>
      <w:r w:rsidR="00CF2CD8">
        <w:rPr>
          <w:rFonts w:cs="Arial"/>
        </w:rPr>
        <w:t xml:space="preserve"> </w:t>
      </w:r>
      <w:r>
        <w:rPr>
          <w:rFonts w:cs="Arial"/>
        </w:rPr>
        <w:t>Selbstverständlich</w:t>
      </w:r>
      <w:r w:rsidR="00CF2CD8">
        <w:rPr>
          <w:rFonts w:cs="Arial"/>
        </w:rPr>
        <w:t xml:space="preserve"> </w:t>
      </w:r>
      <w:r w:rsidRPr="00537028">
        <w:rPr>
          <w:rFonts w:cs="Arial"/>
        </w:rPr>
        <w:t>hätte</w:t>
      </w:r>
      <w:r w:rsidR="00CF2CD8">
        <w:rPr>
          <w:rFonts w:cs="Arial"/>
        </w:rPr>
        <w:t xml:space="preserve"> </w:t>
      </w:r>
      <w:r w:rsidRPr="00537028">
        <w:rPr>
          <w:rFonts w:cs="Arial"/>
        </w:rPr>
        <w:t>Gott</w:t>
      </w:r>
      <w:r w:rsidR="00CF2CD8">
        <w:rPr>
          <w:rFonts w:cs="Arial"/>
        </w:rPr>
        <w:t xml:space="preserve"> </w:t>
      </w:r>
      <w:r w:rsidRPr="00537028">
        <w:rPr>
          <w:rFonts w:cs="Arial"/>
        </w:rPr>
        <w:t>auch</w:t>
      </w:r>
      <w:r w:rsidR="00CF2CD8">
        <w:rPr>
          <w:rFonts w:cs="Arial"/>
        </w:rPr>
        <w:t xml:space="preserve"> </w:t>
      </w:r>
      <w:r w:rsidRPr="00537028">
        <w:rPr>
          <w:rFonts w:cs="Arial"/>
        </w:rPr>
        <w:t>andere</w:t>
      </w:r>
      <w:r w:rsidR="00CF2CD8">
        <w:rPr>
          <w:rFonts w:cs="Arial"/>
        </w:rPr>
        <w:t xml:space="preserve"> </w:t>
      </w:r>
      <w:r w:rsidRPr="00537028">
        <w:rPr>
          <w:rFonts w:cs="Arial"/>
        </w:rPr>
        <w:t>Möglichkeiten</w:t>
      </w:r>
      <w:r w:rsidR="00CF2CD8">
        <w:rPr>
          <w:rFonts w:cs="Arial"/>
        </w:rPr>
        <w:t xml:space="preserve"> </w:t>
      </w:r>
      <w:r>
        <w:rPr>
          <w:rFonts w:cs="Arial"/>
        </w:rPr>
        <w:t>wählen</w:t>
      </w:r>
      <w:r w:rsidR="00CF2CD8">
        <w:rPr>
          <w:rFonts w:cs="Arial"/>
        </w:rPr>
        <w:t xml:space="preserve"> </w:t>
      </w:r>
      <w:r>
        <w:rPr>
          <w:rFonts w:cs="Arial"/>
        </w:rPr>
        <w:t>können,</w:t>
      </w:r>
      <w:r w:rsidR="00CF2CD8">
        <w:rPr>
          <w:rFonts w:cs="Arial"/>
        </w:rPr>
        <w:t xml:space="preserve"> </w:t>
      </w:r>
      <w:r>
        <w:rPr>
          <w:rFonts w:cs="Arial"/>
        </w:rPr>
        <w:t>um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Maria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und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Joseph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nach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Bet</w:t>
      </w:r>
      <w:r w:rsidRPr="00537028">
        <w:rPr>
          <w:rFonts w:cs="Arial"/>
        </w:rPr>
        <w:t>lehem</w:t>
      </w:r>
      <w:r w:rsidR="00CF2CD8">
        <w:rPr>
          <w:rFonts w:cs="Arial"/>
        </w:rPr>
        <w:t xml:space="preserve"> </w:t>
      </w:r>
      <w:r w:rsidRPr="00537028">
        <w:rPr>
          <w:rFonts w:cs="Arial"/>
        </w:rPr>
        <w:t>zu</w:t>
      </w:r>
      <w:r w:rsidR="00CF2CD8">
        <w:rPr>
          <w:rFonts w:cs="Arial"/>
        </w:rPr>
        <w:t xml:space="preserve"> </w:t>
      </w:r>
      <w:r w:rsidRPr="00537028">
        <w:rPr>
          <w:rFonts w:cs="Arial"/>
        </w:rPr>
        <w:t>bringen</w:t>
      </w:r>
      <w:r w:rsidR="00E74265">
        <w:rPr>
          <w:rFonts w:cs="Arial"/>
        </w:rPr>
        <w:t>.</w:t>
      </w:r>
      <w:r w:rsidR="00CF2CD8">
        <w:rPr>
          <w:rFonts w:cs="Arial"/>
        </w:rPr>
        <w:t xml:space="preserve"> </w:t>
      </w:r>
      <w:r w:rsidR="00E74265">
        <w:rPr>
          <w:rFonts w:cs="Arial"/>
        </w:rPr>
        <w:t>Zum</w:t>
      </w:r>
      <w:r w:rsidR="00CF2CD8">
        <w:rPr>
          <w:rFonts w:cs="Arial"/>
        </w:rPr>
        <w:t xml:space="preserve"> </w:t>
      </w:r>
      <w:r w:rsidR="00E74265">
        <w:rPr>
          <w:rFonts w:cs="Arial"/>
        </w:rPr>
        <w:t>Beispiel</w:t>
      </w:r>
      <w:r w:rsidR="00CF2CD8">
        <w:rPr>
          <w:rFonts w:cs="Arial"/>
        </w:rPr>
        <w:t xml:space="preserve"> </w:t>
      </w:r>
      <w:r>
        <w:rPr>
          <w:rFonts w:cs="Arial"/>
        </w:rPr>
        <w:t>hätte</w:t>
      </w:r>
      <w:r w:rsidR="00CF2CD8">
        <w:rPr>
          <w:rFonts w:cs="Arial"/>
        </w:rPr>
        <w:t xml:space="preserve"> </w:t>
      </w:r>
      <w:r>
        <w:rPr>
          <w:rFonts w:cs="Arial"/>
        </w:rPr>
        <w:t>der</w:t>
      </w:r>
      <w:r w:rsidR="00CF2CD8">
        <w:rPr>
          <w:rFonts w:cs="Arial"/>
        </w:rPr>
        <w:t xml:space="preserve"> </w:t>
      </w:r>
      <w:r>
        <w:rPr>
          <w:rFonts w:cs="Arial"/>
        </w:rPr>
        <w:t>Engel</w:t>
      </w:r>
      <w:r w:rsidR="00CF2CD8">
        <w:rPr>
          <w:rFonts w:cs="Arial"/>
        </w:rPr>
        <w:t xml:space="preserve"> </w:t>
      </w:r>
      <w:r>
        <w:rPr>
          <w:rFonts w:cs="Arial"/>
        </w:rPr>
        <w:t>Gabriel,</w:t>
      </w:r>
      <w:r w:rsidR="00CF2CD8">
        <w:rPr>
          <w:rFonts w:cs="Arial"/>
        </w:rPr>
        <w:t xml:space="preserve"> </w:t>
      </w:r>
      <w:r>
        <w:rPr>
          <w:rFonts w:cs="Arial"/>
        </w:rPr>
        <w:t>als</w:t>
      </w:r>
      <w:r w:rsidR="00CF2CD8">
        <w:rPr>
          <w:rFonts w:cs="Arial"/>
        </w:rPr>
        <w:t xml:space="preserve"> </w:t>
      </w:r>
      <w:r>
        <w:rPr>
          <w:rFonts w:cs="Arial"/>
        </w:rPr>
        <w:t>er</w:t>
      </w:r>
      <w:r w:rsidR="00CF2CD8">
        <w:rPr>
          <w:rFonts w:cs="Arial"/>
        </w:rPr>
        <w:t xml:space="preserve"> </w:t>
      </w:r>
      <w:r>
        <w:rPr>
          <w:rFonts w:cs="Arial"/>
        </w:rPr>
        <w:t>Maria</w:t>
      </w:r>
      <w:r w:rsidR="00CF2CD8">
        <w:rPr>
          <w:rFonts w:cs="Arial"/>
        </w:rPr>
        <w:t xml:space="preserve"> </w:t>
      </w:r>
      <w:r>
        <w:rPr>
          <w:rFonts w:cs="Arial"/>
        </w:rPr>
        <w:t>die</w:t>
      </w:r>
      <w:r w:rsidR="00CF2CD8">
        <w:rPr>
          <w:rFonts w:cs="Arial"/>
        </w:rPr>
        <w:t xml:space="preserve"> </w:t>
      </w:r>
      <w:r>
        <w:rPr>
          <w:rFonts w:cs="Arial"/>
        </w:rPr>
        <w:t>Geburt</w:t>
      </w:r>
      <w:r w:rsidR="00CF2CD8">
        <w:rPr>
          <w:rFonts w:cs="Arial"/>
        </w:rPr>
        <w:t xml:space="preserve"> </w:t>
      </w:r>
      <w:r>
        <w:rPr>
          <w:rFonts w:cs="Arial"/>
        </w:rPr>
        <w:t>von</w:t>
      </w:r>
      <w:r w:rsidR="00CF2CD8">
        <w:rPr>
          <w:rFonts w:cs="Arial"/>
        </w:rPr>
        <w:t xml:space="preserve"> </w:t>
      </w:r>
      <w:r>
        <w:rPr>
          <w:rFonts w:cs="Arial"/>
        </w:rPr>
        <w:t>Jesus</w:t>
      </w:r>
      <w:r w:rsidR="00CF2CD8">
        <w:rPr>
          <w:rFonts w:cs="Arial"/>
        </w:rPr>
        <w:t xml:space="preserve"> </w:t>
      </w:r>
      <w:r>
        <w:rPr>
          <w:rFonts w:cs="Arial"/>
        </w:rPr>
        <w:t>ankündigte,</w:t>
      </w:r>
      <w:r w:rsidR="00CF2CD8">
        <w:rPr>
          <w:rFonts w:cs="Arial"/>
        </w:rPr>
        <w:t xml:space="preserve"> </w:t>
      </w:r>
      <w:r w:rsidR="00E74265">
        <w:rPr>
          <w:rFonts w:cs="Arial"/>
        </w:rPr>
        <w:t>sagen</w:t>
      </w:r>
      <w:r w:rsidR="00CF2CD8">
        <w:rPr>
          <w:rFonts w:cs="Arial"/>
        </w:rPr>
        <w:t xml:space="preserve"> </w:t>
      </w:r>
      <w:r w:rsidR="00E74265">
        <w:rPr>
          <w:rFonts w:cs="Arial"/>
        </w:rPr>
        <w:t>können,</w:t>
      </w:r>
      <w:r w:rsidR="00CF2CD8">
        <w:rPr>
          <w:rFonts w:cs="Arial"/>
        </w:rPr>
        <w:t xml:space="preserve"> </w:t>
      </w:r>
      <w:r w:rsidR="00E74265">
        <w:rPr>
          <w:rFonts w:cs="Arial"/>
        </w:rPr>
        <w:t>sie</w:t>
      </w:r>
      <w:r w:rsidR="00CF2CD8">
        <w:rPr>
          <w:rFonts w:cs="Arial"/>
        </w:rPr>
        <w:t xml:space="preserve"> </w:t>
      </w:r>
      <w:r w:rsidR="00E74265">
        <w:rPr>
          <w:rFonts w:cs="Arial"/>
        </w:rPr>
        <w:t>soll</w:t>
      </w:r>
      <w:r w:rsidR="00CF2CD8">
        <w:rPr>
          <w:rFonts w:cs="Arial"/>
        </w:rPr>
        <w:t xml:space="preserve"> </w:t>
      </w:r>
      <w:r w:rsidR="00E74265">
        <w:rPr>
          <w:rFonts w:cs="Arial"/>
        </w:rPr>
        <w:t>möglichst</w:t>
      </w:r>
      <w:r w:rsidR="00CF2CD8">
        <w:rPr>
          <w:rFonts w:cs="Arial"/>
        </w:rPr>
        <w:t xml:space="preserve"> </w:t>
      </w:r>
      <w:r w:rsidR="00E74265">
        <w:rPr>
          <w:rFonts w:cs="Arial"/>
        </w:rPr>
        <w:t>bald</w:t>
      </w:r>
      <w:r w:rsidR="00CF2CD8">
        <w:rPr>
          <w:rFonts w:cs="Arial"/>
        </w:rPr>
        <w:t xml:space="preserve"> </w:t>
      </w:r>
      <w:r w:rsidR="00E74265">
        <w:rPr>
          <w:rFonts w:cs="Arial"/>
        </w:rPr>
        <w:t>nach</w:t>
      </w:r>
      <w:r w:rsidR="00CF2CD8">
        <w:rPr>
          <w:rFonts w:cs="Arial"/>
        </w:rPr>
        <w:t xml:space="preserve"> </w:t>
      </w:r>
      <w:r w:rsidR="00E74265">
        <w:rPr>
          <w:rFonts w:cs="Arial"/>
        </w:rPr>
        <w:t>Bet</w:t>
      </w:r>
      <w:r>
        <w:rPr>
          <w:rFonts w:cs="Arial"/>
        </w:rPr>
        <w:t>lehem</w:t>
      </w:r>
      <w:r w:rsidR="00CF2CD8">
        <w:rPr>
          <w:rFonts w:cs="Arial"/>
        </w:rPr>
        <w:t xml:space="preserve"> </w:t>
      </w:r>
      <w:r>
        <w:rPr>
          <w:rFonts w:cs="Arial"/>
        </w:rPr>
        <w:t>reisen.</w:t>
      </w:r>
    </w:p>
    <w:p w14:paraId="18D9031D" w14:textId="4B2B620E" w:rsidR="009C3401" w:rsidRDefault="00E74265" w:rsidP="00493C37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</w:rPr>
        <w:t>Doch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Gott</w:t>
      </w:r>
      <w:r w:rsidR="00CF2CD8">
        <w:rPr>
          <w:rFonts w:cs="Arial"/>
        </w:rPr>
        <w:t xml:space="preserve"> </w:t>
      </w:r>
      <w:r w:rsidR="0024287A">
        <w:rPr>
          <w:rFonts w:cs="Arial"/>
        </w:rPr>
        <w:t>wählte</w:t>
      </w:r>
      <w:r w:rsidR="00CF2CD8">
        <w:rPr>
          <w:rFonts w:cs="Arial"/>
        </w:rPr>
        <w:t xml:space="preserve"> </w:t>
      </w:r>
      <w:r w:rsidR="0024287A">
        <w:rPr>
          <w:rFonts w:cs="Arial"/>
        </w:rPr>
        <w:t>einen</w:t>
      </w:r>
      <w:r w:rsidR="00CF2CD8">
        <w:rPr>
          <w:rFonts w:cs="Arial"/>
        </w:rPr>
        <w:t xml:space="preserve"> </w:t>
      </w:r>
      <w:r w:rsidR="0024287A">
        <w:rPr>
          <w:rFonts w:cs="Arial"/>
        </w:rPr>
        <w:t>anderen</w:t>
      </w:r>
      <w:r w:rsidR="00CF2CD8">
        <w:rPr>
          <w:rFonts w:cs="Arial"/>
        </w:rPr>
        <w:t xml:space="preserve"> </w:t>
      </w:r>
      <w:r w:rsidR="0024287A">
        <w:rPr>
          <w:rFonts w:cs="Arial"/>
        </w:rPr>
        <w:t>Weg</w:t>
      </w:r>
      <w:r w:rsidR="002B15D0">
        <w:rPr>
          <w:rFonts w:cs="Arial"/>
        </w:rPr>
        <w:t>,</w:t>
      </w:r>
      <w:r w:rsidR="00CF2CD8">
        <w:rPr>
          <w:rFonts w:cs="Arial"/>
        </w:rPr>
        <w:t xml:space="preserve"> </w:t>
      </w:r>
      <w:r w:rsidR="002B15D0">
        <w:rPr>
          <w:rFonts w:cs="Arial"/>
        </w:rPr>
        <w:t>denn</w:t>
      </w:r>
      <w:r w:rsidR="00CF2CD8">
        <w:rPr>
          <w:rFonts w:cs="Arial"/>
        </w:rPr>
        <w:t xml:space="preserve"> </w:t>
      </w:r>
      <w:r w:rsidR="002B15D0">
        <w:rPr>
          <w:rFonts w:cs="Arial"/>
        </w:rPr>
        <w:t>j</w:t>
      </w:r>
      <w:r w:rsidR="009C3401">
        <w:rPr>
          <w:rFonts w:cs="Arial"/>
        </w:rPr>
        <w:t>eder</w:t>
      </w:r>
      <w:r w:rsidR="009809C8">
        <w:rPr>
          <w:rFonts w:cs="Arial"/>
        </w:rPr>
        <w:t>,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der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es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sehen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will,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soll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erkennen,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dass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hier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Gott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am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Werk</w:t>
      </w:r>
      <w:r w:rsidR="00CF2CD8">
        <w:rPr>
          <w:rFonts w:cs="Arial"/>
        </w:rPr>
        <w:t xml:space="preserve"> </w:t>
      </w:r>
      <w:r w:rsidR="00C60863">
        <w:rPr>
          <w:rFonts w:cs="Arial"/>
        </w:rPr>
        <w:t>war</w:t>
      </w:r>
      <w:r w:rsidR="009C3401">
        <w:rPr>
          <w:rFonts w:cs="Arial"/>
        </w:rPr>
        <w:t>.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Wäre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Maria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ohne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diesen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Befehl</w:t>
      </w:r>
      <w:r w:rsidR="00CF2CD8">
        <w:rPr>
          <w:rFonts w:cs="Arial"/>
        </w:rPr>
        <w:t xml:space="preserve"> </w:t>
      </w:r>
      <w:r w:rsidR="00C60863">
        <w:rPr>
          <w:rFonts w:cs="Arial"/>
        </w:rPr>
        <w:t>des</w:t>
      </w:r>
      <w:r w:rsidR="00CF2CD8">
        <w:rPr>
          <w:rFonts w:cs="Arial"/>
        </w:rPr>
        <w:t xml:space="preserve"> </w:t>
      </w:r>
      <w:r w:rsidR="00C60863">
        <w:rPr>
          <w:rFonts w:cs="Arial"/>
        </w:rPr>
        <w:t>Kaisers</w:t>
      </w:r>
      <w:r w:rsidR="00CF2CD8">
        <w:rPr>
          <w:rFonts w:cs="Arial"/>
        </w:rPr>
        <w:t xml:space="preserve"> </w:t>
      </w:r>
      <w:r w:rsidR="00C60863">
        <w:rPr>
          <w:rFonts w:cs="Arial"/>
        </w:rPr>
        <w:t>Augustus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nach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Betlehem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gereist,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könnte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man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ihr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vorwerfen,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sie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hätte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sich</w:t>
      </w:r>
      <w:r w:rsidR="00CF2CD8">
        <w:rPr>
          <w:rFonts w:cs="Arial"/>
        </w:rPr>
        <w:t xml:space="preserve"> </w:t>
      </w:r>
      <w:r w:rsidR="00C60863">
        <w:rPr>
          <w:rFonts w:cs="Arial"/>
        </w:rPr>
        <w:t>selbst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zur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Mutter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des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Retters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legitimieren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wollen.</w:t>
      </w:r>
    </w:p>
    <w:p w14:paraId="5859391D" w14:textId="512D8B61" w:rsidR="0024287A" w:rsidRDefault="00E74265" w:rsidP="00493C37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</w:rPr>
        <w:t>Durch</w:t>
      </w:r>
      <w:r w:rsidR="00CF2CD8">
        <w:rPr>
          <w:rFonts w:cs="Arial"/>
        </w:rPr>
        <w:t xml:space="preserve"> </w:t>
      </w:r>
      <w:r>
        <w:rPr>
          <w:rFonts w:cs="Arial"/>
        </w:rPr>
        <w:t>den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Befehl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des</w:t>
      </w:r>
      <w:r w:rsidR="00CF2CD8">
        <w:rPr>
          <w:rFonts w:cs="Arial"/>
        </w:rPr>
        <w:t xml:space="preserve"> </w:t>
      </w:r>
      <w:r>
        <w:rPr>
          <w:rFonts w:cs="Arial"/>
        </w:rPr>
        <w:t>Kaiser</w:t>
      </w:r>
      <w:r w:rsidR="009C3401">
        <w:rPr>
          <w:rFonts w:cs="Arial"/>
        </w:rPr>
        <w:t>s</w:t>
      </w:r>
      <w:r w:rsidR="00CF2CD8">
        <w:rPr>
          <w:rFonts w:cs="Arial"/>
        </w:rPr>
        <w:t xml:space="preserve"> </w:t>
      </w:r>
      <w:r>
        <w:rPr>
          <w:rFonts w:cs="Arial"/>
        </w:rPr>
        <w:t>August</w:t>
      </w:r>
      <w:r w:rsidR="009C3401">
        <w:rPr>
          <w:rFonts w:cs="Arial"/>
        </w:rPr>
        <w:t>us</w:t>
      </w:r>
      <w:r w:rsidR="00CF2CD8">
        <w:rPr>
          <w:rFonts w:cs="Arial"/>
        </w:rPr>
        <w:t xml:space="preserve"> </w:t>
      </w:r>
      <w:r>
        <w:rPr>
          <w:rFonts w:cs="Arial"/>
        </w:rPr>
        <w:t>setzt</w:t>
      </w:r>
      <w:r w:rsidR="00C60863">
        <w:rPr>
          <w:rFonts w:cs="Arial"/>
        </w:rPr>
        <w:t>e</w:t>
      </w:r>
      <w:r w:rsidR="00CF2CD8">
        <w:rPr>
          <w:rFonts w:cs="Arial"/>
        </w:rPr>
        <w:t xml:space="preserve"> </w:t>
      </w:r>
      <w:r w:rsidR="009C3401">
        <w:rPr>
          <w:rFonts w:cs="Arial"/>
        </w:rPr>
        <w:t>Gott</w:t>
      </w:r>
      <w:r w:rsidR="00CF2CD8">
        <w:rPr>
          <w:rFonts w:cs="Arial"/>
        </w:rPr>
        <w:t xml:space="preserve"> </w:t>
      </w:r>
      <w:r>
        <w:rPr>
          <w:rFonts w:cs="Arial"/>
        </w:rPr>
        <w:t>ein</w:t>
      </w:r>
      <w:r w:rsidR="00CF2CD8">
        <w:rPr>
          <w:rFonts w:cs="Arial"/>
        </w:rPr>
        <w:t xml:space="preserve"> </w:t>
      </w:r>
      <w:r>
        <w:rPr>
          <w:rFonts w:cs="Arial"/>
        </w:rPr>
        <w:t>Weltreich</w:t>
      </w:r>
      <w:r w:rsidR="00CF2CD8">
        <w:rPr>
          <w:rFonts w:cs="Arial"/>
        </w:rPr>
        <w:t xml:space="preserve"> </w:t>
      </w:r>
      <w:r>
        <w:rPr>
          <w:rFonts w:cs="Arial"/>
        </w:rPr>
        <w:t>in</w:t>
      </w:r>
      <w:r w:rsidR="00CF2CD8">
        <w:rPr>
          <w:rFonts w:cs="Arial"/>
        </w:rPr>
        <w:t xml:space="preserve"> </w:t>
      </w:r>
      <w:r>
        <w:rPr>
          <w:rFonts w:cs="Arial"/>
        </w:rPr>
        <w:t>Bewegung,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damit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der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Retter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der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Welt</w:t>
      </w:r>
      <w:r w:rsidR="00CF2CD8">
        <w:rPr>
          <w:rFonts w:cs="Arial"/>
        </w:rPr>
        <w:t xml:space="preserve"> </w:t>
      </w:r>
      <w:r w:rsidR="0024287A">
        <w:rPr>
          <w:rFonts w:cs="Arial"/>
        </w:rPr>
        <w:t>dort</w:t>
      </w:r>
      <w:r w:rsidR="00CF2CD8">
        <w:rPr>
          <w:rFonts w:cs="Arial"/>
        </w:rPr>
        <w:t xml:space="preserve"> </w:t>
      </w:r>
      <w:r w:rsidR="00E35E4D">
        <w:rPr>
          <w:rFonts w:cs="Arial"/>
        </w:rPr>
        <w:t>geboren</w:t>
      </w:r>
      <w:r w:rsidR="00CF2CD8">
        <w:rPr>
          <w:rFonts w:cs="Arial"/>
        </w:rPr>
        <w:t xml:space="preserve"> </w:t>
      </w:r>
      <w:r w:rsidR="00E35E4D">
        <w:rPr>
          <w:rFonts w:cs="Arial"/>
        </w:rPr>
        <w:t>wurde,</w:t>
      </w:r>
      <w:r w:rsidR="00CF2CD8">
        <w:rPr>
          <w:rFonts w:cs="Arial"/>
        </w:rPr>
        <w:t xml:space="preserve"> </w:t>
      </w:r>
      <w:r w:rsidR="0024287A">
        <w:rPr>
          <w:rFonts w:cs="Arial"/>
        </w:rPr>
        <w:t>wo</w:t>
      </w:r>
      <w:r w:rsidR="00CF2CD8">
        <w:rPr>
          <w:rFonts w:cs="Arial"/>
        </w:rPr>
        <w:t xml:space="preserve"> </w:t>
      </w:r>
      <w:r w:rsidR="0024287A">
        <w:rPr>
          <w:rFonts w:cs="Arial"/>
        </w:rPr>
        <w:t>es</w:t>
      </w:r>
      <w:r w:rsidR="00CF2CD8">
        <w:rPr>
          <w:rFonts w:cs="Arial"/>
        </w:rPr>
        <w:t xml:space="preserve"> </w:t>
      </w:r>
      <w:r w:rsidR="0024287A">
        <w:rPr>
          <w:rFonts w:cs="Arial"/>
        </w:rPr>
        <w:t>Gott</w:t>
      </w:r>
      <w:r w:rsidR="00CF2CD8">
        <w:rPr>
          <w:rFonts w:cs="Arial"/>
        </w:rPr>
        <w:t xml:space="preserve"> </w:t>
      </w:r>
      <w:r w:rsidR="0024287A">
        <w:rPr>
          <w:rFonts w:cs="Arial"/>
        </w:rPr>
        <w:t>vorausgesagt</w:t>
      </w:r>
      <w:r w:rsidR="00CF2CD8">
        <w:rPr>
          <w:rFonts w:cs="Arial"/>
        </w:rPr>
        <w:t xml:space="preserve"> </w:t>
      </w:r>
      <w:r w:rsidR="0024287A">
        <w:rPr>
          <w:rFonts w:cs="Arial"/>
        </w:rPr>
        <w:t>hat</w:t>
      </w:r>
      <w:r w:rsidR="00C60863">
        <w:rPr>
          <w:rFonts w:cs="Arial"/>
        </w:rPr>
        <w:t>te</w:t>
      </w:r>
      <w:r w:rsidR="0024287A">
        <w:rPr>
          <w:rFonts w:cs="Arial"/>
        </w:rPr>
        <w:t>.</w:t>
      </w:r>
      <w:r w:rsidR="00CF2CD8">
        <w:rPr>
          <w:rFonts w:cs="Arial"/>
        </w:rPr>
        <w:t xml:space="preserve"> </w:t>
      </w:r>
      <w:r w:rsidR="001602FA">
        <w:rPr>
          <w:rFonts w:cs="Arial"/>
        </w:rPr>
        <w:t>Maria</w:t>
      </w:r>
      <w:r w:rsidR="00CF2CD8">
        <w:rPr>
          <w:rFonts w:cs="Arial"/>
        </w:rPr>
        <w:t xml:space="preserve"> </w:t>
      </w:r>
      <w:r w:rsidR="00BB2936">
        <w:rPr>
          <w:rFonts w:cs="Arial"/>
        </w:rPr>
        <w:t>hatte</w:t>
      </w:r>
      <w:r w:rsidR="00CF2CD8">
        <w:rPr>
          <w:rFonts w:cs="Arial"/>
        </w:rPr>
        <w:t xml:space="preserve"> </w:t>
      </w:r>
      <w:r w:rsidR="00BB2936">
        <w:rPr>
          <w:rFonts w:cs="Arial"/>
        </w:rPr>
        <w:t>keine</w:t>
      </w:r>
      <w:r w:rsidR="00CF2CD8">
        <w:rPr>
          <w:rFonts w:cs="Arial"/>
        </w:rPr>
        <w:t xml:space="preserve"> </w:t>
      </w:r>
      <w:r w:rsidR="00BB2936">
        <w:rPr>
          <w:rFonts w:cs="Arial"/>
        </w:rPr>
        <w:t>andere</w:t>
      </w:r>
      <w:r w:rsidR="00CF2CD8">
        <w:rPr>
          <w:rFonts w:cs="Arial"/>
        </w:rPr>
        <w:t xml:space="preserve"> </w:t>
      </w:r>
      <w:r w:rsidR="00BB2936">
        <w:rPr>
          <w:rFonts w:cs="Arial"/>
        </w:rPr>
        <w:t>Wahl.</w:t>
      </w:r>
      <w:r w:rsidR="00CF2CD8">
        <w:rPr>
          <w:rFonts w:cs="Arial"/>
        </w:rPr>
        <w:t xml:space="preserve"> </w:t>
      </w:r>
      <w:r w:rsidR="00BB2936">
        <w:rPr>
          <w:rFonts w:cs="Arial"/>
        </w:rPr>
        <w:t>Sie</w:t>
      </w:r>
      <w:r w:rsidR="00CF2CD8">
        <w:rPr>
          <w:rFonts w:cs="Arial"/>
        </w:rPr>
        <w:t xml:space="preserve"> </w:t>
      </w:r>
      <w:r w:rsidR="00C60863">
        <w:rPr>
          <w:rFonts w:cs="Arial"/>
        </w:rPr>
        <w:t>musste</w:t>
      </w:r>
      <w:r w:rsidR="00CF2CD8">
        <w:rPr>
          <w:rFonts w:cs="Arial"/>
        </w:rPr>
        <w:t xml:space="preserve"> </w:t>
      </w:r>
      <w:r w:rsidR="00C60863">
        <w:rPr>
          <w:rFonts w:cs="Arial"/>
        </w:rPr>
        <w:t>nach</w:t>
      </w:r>
      <w:r w:rsidR="00CF2CD8">
        <w:rPr>
          <w:rFonts w:cs="Arial"/>
        </w:rPr>
        <w:t xml:space="preserve"> </w:t>
      </w:r>
      <w:r w:rsidR="00C60863">
        <w:rPr>
          <w:rFonts w:cs="Arial"/>
        </w:rPr>
        <w:t>Betlehem</w:t>
      </w:r>
      <w:r w:rsidR="00CF2CD8">
        <w:rPr>
          <w:rFonts w:cs="Arial"/>
        </w:rPr>
        <w:t xml:space="preserve"> </w:t>
      </w:r>
      <w:r w:rsidR="00C60863">
        <w:rPr>
          <w:rFonts w:cs="Arial"/>
        </w:rPr>
        <w:t>reisen.</w:t>
      </w:r>
    </w:p>
    <w:p w14:paraId="71F0F59C" w14:textId="605159C9" w:rsidR="00331C27" w:rsidRDefault="0024287A" w:rsidP="00493C37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</w:rPr>
        <w:t>E</w:t>
      </w:r>
      <w:r w:rsidR="00331C27">
        <w:rPr>
          <w:rFonts w:cs="Arial"/>
        </w:rPr>
        <w:t>s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ist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sehr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erstaunlich,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dass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während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der</w:t>
      </w:r>
      <w:r w:rsidR="00CF2CD8">
        <w:rPr>
          <w:rFonts w:cs="Arial"/>
        </w:rPr>
        <w:t xml:space="preserve"> </w:t>
      </w:r>
      <w:r w:rsidR="002B15D0">
        <w:rPr>
          <w:rFonts w:cs="Arial"/>
        </w:rPr>
        <w:t>45-jährigen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Regierungszeit</w:t>
      </w:r>
      <w:r w:rsidR="00CF2CD8">
        <w:rPr>
          <w:rFonts w:cs="Arial"/>
        </w:rPr>
        <w:t xml:space="preserve"> </w:t>
      </w:r>
      <w:r w:rsidR="00C60863">
        <w:rPr>
          <w:rFonts w:cs="Arial"/>
        </w:rPr>
        <w:t>des</w:t>
      </w:r>
      <w:r w:rsidR="00CF2CD8">
        <w:rPr>
          <w:rFonts w:cs="Arial"/>
        </w:rPr>
        <w:t xml:space="preserve"> </w:t>
      </w:r>
      <w:r w:rsidR="00C60863">
        <w:rPr>
          <w:rFonts w:cs="Arial"/>
        </w:rPr>
        <w:t>Kaisers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Augustus,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die</w:t>
      </w:r>
      <w:r w:rsidR="002B15D0">
        <w:rPr>
          <w:rFonts w:cs="Arial"/>
        </w:rPr>
        <w:t>se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Volkszählung</w:t>
      </w:r>
      <w:r w:rsidR="00CF2CD8">
        <w:rPr>
          <w:rFonts w:cs="Arial"/>
        </w:rPr>
        <w:t xml:space="preserve"> </w:t>
      </w:r>
      <w:r w:rsidR="00AB47A2">
        <w:rPr>
          <w:rFonts w:cs="Arial"/>
        </w:rPr>
        <w:t>genau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lastRenderedPageBreak/>
        <w:t>zu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diesem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Zeitpunkt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stattfand.</w:t>
      </w:r>
      <w:r w:rsidR="00CF2CD8">
        <w:rPr>
          <w:rFonts w:cs="Arial"/>
        </w:rPr>
        <w:t xml:space="preserve"> </w:t>
      </w:r>
      <w:r w:rsidR="00C60863">
        <w:rPr>
          <w:rFonts w:cs="Arial"/>
        </w:rPr>
        <w:t>Nur</w:t>
      </w:r>
      <w:r w:rsidR="00CF2CD8">
        <w:rPr>
          <w:rFonts w:cs="Arial"/>
        </w:rPr>
        <w:t xml:space="preserve"> </w:t>
      </w:r>
      <w:r w:rsidR="00E74265">
        <w:rPr>
          <w:rFonts w:cs="Arial"/>
        </w:rPr>
        <w:t>wenige</w:t>
      </w:r>
      <w:r w:rsidR="00CF2CD8">
        <w:rPr>
          <w:rFonts w:cs="Arial"/>
        </w:rPr>
        <w:t xml:space="preserve"> </w:t>
      </w:r>
      <w:r w:rsidR="00E74265">
        <w:rPr>
          <w:rFonts w:cs="Arial"/>
        </w:rPr>
        <w:t>Monate</w:t>
      </w:r>
      <w:r w:rsidR="00CF2CD8">
        <w:rPr>
          <w:rFonts w:cs="Arial"/>
        </w:rPr>
        <w:t xml:space="preserve"> </w:t>
      </w:r>
      <w:r w:rsidR="00E74265">
        <w:rPr>
          <w:rFonts w:cs="Arial"/>
        </w:rPr>
        <w:t>früher</w:t>
      </w:r>
      <w:r w:rsidR="00CF2CD8">
        <w:rPr>
          <w:rFonts w:cs="Arial"/>
        </w:rPr>
        <w:t xml:space="preserve"> </w:t>
      </w:r>
      <w:r w:rsidR="00E74265">
        <w:rPr>
          <w:rFonts w:cs="Arial"/>
        </w:rPr>
        <w:t>oder</w:t>
      </w:r>
      <w:r w:rsidR="00CF2CD8">
        <w:rPr>
          <w:rFonts w:cs="Arial"/>
        </w:rPr>
        <w:t xml:space="preserve"> </w:t>
      </w:r>
      <w:r w:rsidR="00E74265">
        <w:rPr>
          <w:rFonts w:cs="Arial"/>
        </w:rPr>
        <w:t>später</w:t>
      </w:r>
      <w:r w:rsidR="00C60863">
        <w:rPr>
          <w:rFonts w:cs="Arial"/>
        </w:rPr>
        <w:t>,</w:t>
      </w:r>
      <w:r w:rsidR="00CF2CD8">
        <w:rPr>
          <w:rFonts w:cs="Arial"/>
        </w:rPr>
        <w:t xml:space="preserve"> </w:t>
      </w:r>
      <w:r w:rsidR="00C60863">
        <w:rPr>
          <w:rFonts w:cs="Arial"/>
        </w:rPr>
        <w:t>hätte</w:t>
      </w:r>
      <w:r w:rsidR="00CF2CD8">
        <w:rPr>
          <w:rFonts w:cs="Arial"/>
        </w:rPr>
        <w:t xml:space="preserve"> </w:t>
      </w:r>
      <w:r w:rsidR="00C60863">
        <w:rPr>
          <w:rFonts w:cs="Arial"/>
        </w:rPr>
        <w:t>Maria</w:t>
      </w:r>
      <w:r w:rsidR="00CF2CD8">
        <w:rPr>
          <w:rFonts w:cs="Arial"/>
        </w:rPr>
        <w:t xml:space="preserve"> </w:t>
      </w:r>
      <w:r w:rsidR="00C60863">
        <w:rPr>
          <w:rFonts w:cs="Arial"/>
        </w:rPr>
        <w:t>ihr</w:t>
      </w:r>
      <w:r w:rsidR="00CF2CD8">
        <w:rPr>
          <w:rFonts w:cs="Arial"/>
        </w:rPr>
        <w:t xml:space="preserve"> </w:t>
      </w:r>
      <w:r w:rsidR="00C60863">
        <w:rPr>
          <w:rFonts w:cs="Arial"/>
        </w:rPr>
        <w:t>Kind</w:t>
      </w:r>
      <w:r w:rsidR="00CF2CD8">
        <w:rPr>
          <w:rFonts w:cs="Arial"/>
        </w:rPr>
        <w:t xml:space="preserve"> </w:t>
      </w:r>
      <w:r w:rsidR="00C60863">
        <w:rPr>
          <w:rFonts w:cs="Arial"/>
        </w:rPr>
        <w:t>in</w:t>
      </w:r>
      <w:r w:rsidR="00CF2CD8">
        <w:rPr>
          <w:rFonts w:cs="Arial"/>
        </w:rPr>
        <w:t xml:space="preserve"> </w:t>
      </w:r>
      <w:proofErr w:type="spellStart"/>
      <w:r w:rsidR="00C60863">
        <w:rPr>
          <w:rFonts w:cs="Arial"/>
        </w:rPr>
        <w:t>Nazaret</w:t>
      </w:r>
      <w:proofErr w:type="spellEnd"/>
      <w:r w:rsidR="00CF2CD8">
        <w:rPr>
          <w:rFonts w:cs="Arial"/>
        </w:rPr>
        <w:t xml:space="preserve"> </w:t>
      </w:r>
      <w:r w:rsidR="00C60863">
        <w:rPr>
          <w:rFonts w:cs="Arial"/>
        </w:rPr>
        <w:t>entbunden</w:t>
      </w:r>
      <w:r w:rsidR="00331C27">
        <w:rPr>
          <w:rFonts w:cs="Arial"/>
        </w:rPr>
        <w:t>.</w:t>
      </w:r>
      <w:r w:rsidR="00CF2CD8">
        <w:rPr>
          <w:rFonts w:cs="Arial"/>
        </w:rPr>
        <w:t xml:space="preserve"> </w:t>
      </w:r>
      <w:r w:rsidR="00E74265">
        <w:rPr>
          <w:rFonts w:cs="Arial"/>
        </w:rPr>
        <w:t>Jesus</w:t>
      </w:r>
      <w:r w:rsidR="00CF2CD8">
        <w:rPr>
          <w:rFonts w:cs="Arial"/>
        </w:rPr>
        <w:t xml:space="preserve"> </w:t>
      </w:r>
      <w:r w:rsidR="00E74265">
        <w:rPr>
          <w:rFonts w:cs="Arial"/>
        </w:rPr>
        <w:t>wurde</w:t>
      </w:r>
      <w:r w:rsidR="00CF2CD8">
        <w:rPr>
          <w:rFonts w:cs="Arial"/>
        </w:rPr>
        <w:t xml:space="preserve"> </w:t>
      </w:r>
      <w:r w:rsidR="00E74265">
        <w:rPr>
          <w:rFonts w:cs="Arial"/>
        </w:rPr>
        <w:t>aber</w:t>
      </w:r>
      <w:r w:rsidR="00CF2CD8">
        <w:rPr>
          <w:rFonts w:cs="Arial"/>
        </w:rPr>
        <w:t xml:space="preserve"> </w:t>
      </w:r>
      <w:r w:rsidR="00E74265">
        <w:rPr>
          <w:rFonts w:cs="Arial"/>
        </w:rPr>
        <w:t>genau</w:t>
      </w:r>
      <w:r w:rsidR="00CF2CD8">
        <w:rPr>
          <w:rFonts w:cs="Arial"/>
        </w:rPr>
        <w:t xml:space="preserve"> </w:t>
      </w:r>
      <w:r w:rsidR="00E74265">
        <w:rPr>
          <w:rFonts w:cs="Arial"/>
        </w:rPr>
        <w:t>an</w:t>
      </w:r>
      <w:r w:rsidR="00CF2CD8">
        <w:rPr>
          <w:rFonts w:cs="Arial"/>
        </w:rPr>
        <w:t xml:space="preserve"> </w:t>
      </w:r>
      <w:r w:rsidR="00E74265">
        <w:rPr>
          <w:rFonts w:cs="Arial"/>
        </w:rPr>
        <w:t>dem</w:t>
      </w:r>
      <w:r w:rsidR="00CF2CD8">
        <w:rPr>
          <w:rFonts w:cs="Arial"/>
        </w:rPr>
        <w:t xml:space="preserve"> </w:t>
      </w:r>
      <w:r w:rsidR="00E74265">
        <w:rPr>
          <w:rFonts w:cs="Arial"/>
        </w:rPr>
        <w:t>Ort</w:t>
      </w:r>
      <w:r w:rsidR="00CF2CD8">
        <w:rPr>
          <w:rFonts w:cs="Arial"/>
        </w:rPr>
        <w:t xml:space="preserve"> </w:t>
      </w:r>
      <w:r w:rsidR="00E74265">
        <w:rPr>
          <w:rFonts w:cs="Arial"/>
        </w:rPr>
        <w:t>geboren,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den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der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Prophet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schon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vor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über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700</w:t>
      </w:r>
      <w:r w:rsidR="00CF2CD8">
        <w:rPr>
          <w:rFonts w:cs="Arial"/>
        </w:rPr>
        <w:t xml:space="preserve"> </w:t>
      </w:r>
      <w:r w:rsidR="00331C27">
        <w:rPr>
          <w:rFonts w:cs="Arial"/>
        </w:rPr>
        <w:t>Jahren</w:t>
      </w:r>
      <w:r w:rsidR="00CF2CD8">
        <w:rPr>
          <w:rFonts w:cs="Arial"/>
        </w:rPr>
        <w:t xml:space="preserve"> </w:t>
      </w:r>
      <w:r w:rsidR="002B15D0">
        <w:rPr>
          <w:rFonts w:cs="Arial"/>
        </w:rPr>
        <w:t>angekündigt</w:t>
      </w:r>
      <w:r w:rsidR="00CF2CD8">
        <w:rPr>
          <w:rFonts w:cs="Arial"/>
        </w:rPr>
        <w:t xml:space="preserve"> </w:t>
      </w:r>
      <w:r w:rsidR="002B15D0">
        <w:rPr>
          <w:rFonts w:cs="Arial"/>
        </w:rPr>
        <w:t>hatte.</w:t>
      </w:r>
    </w:p>
    <w:p w14:paraId="440B46FA" w14:textId="5FF1A250" w:rsidR="00331C27" w:rsidRDefault="00331C27" w:rsidP="00493C37">
      <w:pPr>
        <w:pStyle w:val="Absatzregulr"/>
        <w:numPr>
          <w:ilvl w:val="0"/>
          <w:numId w:val="0"/>
        </w:numPr>
        <w:rPr>
          <w:rFonts w:cs="Arial"/>
        </w:rPr>
      </w:pPr>
      <w:r w:rsidRPr="00537028">
        <w:rPr>
          <w:rFonts w:cs="Arial"/>
        </w:rPr>
        <w:t>Das</w:t>
      </w:r>
      <w:r w:rsidR="00CF2CD8">
        <w:rPr>
          <w:rFonts w:cs="Arial"/>
        </w:rPr>
        <w:t xml:space="preserve"> </w:t>
      </w:r>
      <w:r w:rsidRPr="00537028">
        <w:rPr>
          <w:rFonts w:cs="Arial"/>
        </w:rPr>
        <w:t>ist</w:t>
      </w:r>
      <w:r w:rsidR="00CF2CD8">
        <w:rPr>
          <w:rFonts w:cs="Arial"/>
        </w:rPr>
        <w:t xml:space="preserve"> </w:t>
      </w:r>
      <w:r>
        <w:rPr>
          <w:rFonts w:cs="Arial"/>
        </w:rPr>
        <w:t>Gottes</w:t>
      </w:r>
      <w:r w:rsidR="00CF2CD8">
        <w:rPr>
          <w:rFonts w:cs="Arial"/>
        </w:rPr>
        <w:t xml:space="preserve"> </w:t>
      </w:r>
      <w:r>
        <w:rPr>
          <w:rFonts w:cs="Arial"/>
        </w:rPr>
        <w:t>souveränes</w:t>
      </w:r>
      <w:r w:rsidR="00CF2CD8">
        <w:rPr>
          <w:rFonts w:cs="Arial"/>
        </w:rPr>
        <w:t xml:space="preserve"> </w:t>
      </w:r>
      <w:r>
        <w:rPr>
          <w:rFonts w:cs="Arial"/>
        </w:rPr>
        <w:t>Handeln</w:t>
      </w:r>
      <w:r w:rsidR="00CF2CD8">
        <w:rPr>
          <w:rFonts w:cs="Arial"/>
        </w:rPr>
        <w:t xml:space="preserve"> </w:t>
      </w:r>
      <w:r>
        <w:rPr>
          <w:rFonts w:cs="Arial"/>
        </w:rPr>
        <w:t>in</w:t>
      </w:r>
      <w:r w:rsidR="00CF2CD8">
        <w:rPr>
          <w:rFonts w:cs="Arial"/>
        </w:rPr>
        <w:t xml:space="preserve"> </w:t>
      </w:r>
      <w:r>
        <w:rPr>
          <w:rFonts w:cs="Arial"/>
        </w:rPr>
        <w:t>der</w:t>
      </w:r>
      <w:r w:rsidR="00CF2CD8">
        <w:rPr>
          <w:rFonts w:cs="Arial"/>
        </w:rPr>
        <w:t xml:space="preserve"> </w:t>
      </w:r>
      <w:r>
        <w:rPr>
          <w:rFonts w:cs="Arial"/>
        </w:rPr>
        <w:t>Weltgeschichte.</w:t>
      </w:r>
      <w:r w:rsidR="00CF2CD8">
        <w:rPr>
          <w:rFonts w:cs="Arial"/>
        </w:rPr>
        <w:t xml:space="preserve"> </w:t>
      </w:r>
      <w:r>
        <w:rPr>
          <w:rFonts w:cs="Arial"/>
        </w:rPr>
        <w:t>Das</w:t>
      </w:r>
      <w:r w:rsidR="00CF2CD8">
        <w:rPr>
          <w:rFonts w:cs="Arial"/>
        </w:rPr>
        <w:t xml:space="preserve"> </w:t>
      </w:r>
      <w:r>
        <w:rPr>
          <w:rFonts w:cs="Arial"/>
        </w:rPr>
        <w:t>ist</w:t>
      </w:r>
      <w:r w:rsidR="00CF2CD8">
        <w:rPr>
          <w:rFonts w:cs="Arial"/>
        </w:rPr>
        <w:t xml:space="preserve"> </w:t>
      </w:r>
      <w:r>
        <w:rPr>
          <w:rFonts w:cs="Arial"/>
        </w:rPr>
        <w:t>seine</w:t>
      </w:r>
      <w:r w:rsidR="00CF2CD8">
        <w:rPr>
          <w:rFonts w:cs="Arial"/>
        </w:rPr>
        <w:t xml:space="preserve"> </w:t>
      </w:r>
      <w:r>
        <w:rPr>
          <w:rFonts w:cs="Arial"/>
        </w:rPr>
        <w:t>Perfektion.</w:t>
      </w:r>
    </w:p>
    <w:p w14:paraId="0CB91FB8" w14:textId="2CB118BF" w:rsidR="00331C27" w:rsidRDefault="00331C27" w:rsidP="00493C37">
      <w:pPr>
        <w:pStyle w:val="Absatzregulr"/>
        <w:numPr>
          <w:ilvl w:val="0"/>
          <w:numId w:val="0"/>
        </w:numPr>
        <w:rPr>
          <w:rFonts w:cs="Arial"/>
        </w:rPr>
      </w:pPr>
      <w:r w:rsidRPr="00537028">
        <w:rPr>
          <w:rFonts w:cs="Arial"/>
        </w:rPr>
        <w:t>Das</w:t>
      </w:r>
      <w:r w:rsidR="00CF2CD8">
        <w:rPr>
          <w:rFonts w:cs="Arial"/>
        </w:rPr>
        <w:t xml:space="preserve"> </w:t>
      </w:r>
      <w:r w:rsidRPr="00537028">
        <w:rPr>
          <w:rFonts w:cs="Arial"/>
        </w:rPr>
        <w:t>Weihnachtsgeschehen</w:t>
      </w:r>
      <w:r w:rsidR="00CF2CD8">
        <w:rPr>
          <w:rFonts w:cs="Arial"/>
        </w:rPr>
        <w:t xml:space="preserve"> </w:t>
      </w:r>
      <w:r w:rsidRPr="00537028">
        <w:rPr>
          <w:rFonts w:cs="Arial"/>
        </w:rPr>
        <w:t>sagt</w:t>
      </w:r>
      <w:r w:rsidR="00CF2CD8">
        <w:rPr>
          <w:rFonts w:cs="Arial"/>
        </w:rPr>
        <w:t xml:space="preserve"> </w:t>
      </w:r>
      <w:r w:rsidRPr="00537028">
        <w:rPr>
          <w:rFonts w:cs="Arial"/>
        </w:rPr>
        <w:t>uns:</w:t>
      </w:r>
      <w:r w:rsidR="00CF2CD8">
        <w:rPr>
          <w:rFonts w:cs="Arial"/>
        </w:rPr>
        <w:t xml:space="preserve"> </w:t>
      </w:r>
      <w:r w:rsidRPr="00537028">
        <w:rPr>
          <w:rFonts w:cs="Arial"/>
        </w:rPr>
        <w:t>Gott</w:t>
      </w:r>
      <w:r w:rsidR="00CF2CD8">
        <w:rPr>
          <w:rFonts w:cs="Arial"/>
        </w:rPr>
        <w:t xml:space="preserve"> </w:t>
      </w:r>
      <w:r w:rsidR="003745EF">
        <w:rPr>
          <w:rFonts w:cs="Arial"/>
        </w:rPr>
        <w:t>will</w:t>
      </w:r>
      <w:r w:rsidR="00CF2CD8">
        <w:rPr>
          <w:rFonts w:cs="Arial"/>
        </w:rPr>
        <w:t xml:space="preserve"> </w:t>
      </w:r>
      <w:r w:rsidR="003745EF">
        <w:rPr>
          <w:rFonts w:cs="Arial"/>
        </w:rPr>
        <w:t>und</w:t>
      </w:r>
      <w:r w:rsidR="00CF2CD8">
        <w:rPr>
          <w:rFonts w:cs="Arial"/>
        </w:rPr>
        <w:t xml:space="preserve"> </w:t>
      </w:r>
      <w:r w:rsidRPr="00537028">
        <w:rPr>
          <w:rFonts w:cs="Arial"/>
        </w:rPr>
        <w:t>wird</w:t>
      </w:r>
      <w:r w:rsidR="00CF2CD8">
        <w:rPr>
          <w:rFonts w:cs="Arial"/>
        </w:rPr>
        <w:t xml:space="preserve"> </w:t>
      </w:r>
      <w:r w:rsidRPr="00537028">
        <w:rPr>
          <w:rFonts w:cs="Arial"/>
        </w:rPr>
        <w:t>alle</w:t>
      </w:r>
      <w:r w:rsidR="00CF2CD8">
        <w:rPr>
          <w:rFonts w:cs="Arial"/>
        </w:rPr>
        <w:t xml:space="preserve"> </w:t>
      </w:r>
      <w:r w:rsidRPr="00537028">
        <w:rPr>
          <w:rFonts w:cs="Arial"/>
        </w:rPr>
        <w:t>Versprechen</w:t>
      </w:r>
      <w:r w:rsidR="00CF2CD8">
        <w:rPr>
          <w:rFonts w:cs="Arial"/>
        </w:rPr>
        <w:t xml:space="preserve"> </w:t>
      </w:r>
      <w:r w:rsidRPr="00537028">
        <w:rPr>
          <w:rFonts w:cs="Arial"/>
        </w:rPr>
        <w:t>voll</w:t>
      </w:r>
      <w:r w:rsidR="00CF2CD8">
        <w:rPr>
          <w:rFonts w:cs="Arial"/>
        </w:rPr>
        <w:t xml:space="preserve"> </w:t>
      </w:r>
      <w:r w:rsidRPr="00537028">
        <w:rPr>
          <w:rFonts w:cs="Arial"/>
        </w:rPr>
        <w:t>und</w:t>
      </w:r>
      <w:r w:rsidR="00CF2CD8">
        <w:rPr>
          <w:rFonts w:cs="Arial"/>
        </w:rPr>
        <w:t xml:space="preserve"> </w:t>
      </w:r>
      <w:r w:rsidRPr="00537028">
        <w:rPr>
          <w:rFonts w:cs="Arial"/>
        </w:rPr>
        <w:t>ganz</w:t>
      </w:r>
      <w:r w:rsidR="00CF2CD8">
        <w:rPr>
          <w:rFonts w:cs="Arial"/>
        </w:rPr>
        <w:t xml:space="preserve"> </w:t>
      </w:r>
      <w:r w:rsidRPr="00537028">
        <w:rPr>
          <w:rFonts w:cs="Arial"/>
        </w:rPr>
        <w:t>erfüllen.</w:t>
      </w:r>
      <w:r w:rsidR="00CF2CD8">
        <w:rPr>
          <w:rFonts w:cs="Arial"/>
        </w:rPr>
        <w:t xml:space="preserve"> </w:t>
      </w:r>
      <w:r w:rsidRPr="00537028">
        <w:rPr>
          <w:rFonts w:cs="Arial"/>
        </w:rPr>
        <w:t>W</w:t>
      </w:r>
      <w:r>
        <w:rPr>
          <w:rFonts w:cs="Arial"/>
        </w:rPr>
        <w:t>ir</w:t>
      </w:r>
      <w:r w:rsidR="00CF2CD8">
        <w:rPr>
          <w:rFonts w:cs="Arial"/>
        </w:rPr>
        <w:t xml:space="preserve"> </w:t>
      </w:r>
      <w:r>
        <w:rPr>
          <w:rFonts w:cs="Arial"/>
        </w:rPr>
        <w:t>können</w:t>
      </w:r>
      <w:r w:rsidR="00CF2CD8">
        <w:rPr>
          <w:rFonts w:cs="Arial"/>
        </w:rPr>
        <w:t xml:space="preserve"> </w:t>
      </w:r>
      <w:r>
        <w:rPr>
          <w:rFonts w:cs="Arial"/>
        </w:rPr>
        <w:t>uns</w:t>
      </w:r>
      <w:r w:rsidR="00CF2CD8">
        <w:rPr>
          <w:rFonts w:cs="Arial"/>
        </w:rPr>
        <w:t xml:space="preserve"> </w:t>
      </w:r>
      <w:r>
        <w:rPr>
          <w:rFonts w:cs="Arial"/>
        </w:rPr>
        <w:t>darauf</w:t>
      </w:r>
      <w:r w:rsidR="00CF2CD8">
        <w:rPr>
          <w:rFonts w:cs="Arial"/>
        </w:rPr>
        <w:t xml:space="preserve"> </w:t>
      </w:r>
      <w:r>
        <w:rPr>
          <w:rFonts w:cs="Arial"/>
        </w:rPr>
        <w:t>verlassen.</w:t>
      </w:r>
      <w:r w:rsidR="00CF2CD8">
        <w:rPr>
          <w:rFonts w:cs="Arial"/>
        </w:rPr>
        <w:t xml:space="preserve"> </w:t>
      </w:r>
      <w:r w:rsidR="00E21299">
        <w:rPr>
          <w:rFonts w:cs="Arial"/>
        </w:rPr>
        <w:t>Er</w:t>
      </w:r>
      <w:r w:rsidR="00CF2CD8">
        <w:rPr>
          <w:rFonts w:cs="Arial"/>
        </w:rPr>
        <w:t xml:space="preserve"> </w:t>
      </w:r>
      <w:r w:rsidR="00E21299">
        <w:rPr>
          <w:rFonts w:cs="Arial"/>
        </w:rPr>
        <w:t>wird</w:t>
      </w:r>
      <w:r w:rsidR="00CF2CD8">
        <w:rPr>
          <w:rFonts w:cs="Arial"/>
        </w:rPr>
        <w:t xml:space="preserve"> </w:t>
      </w:r>
      <w:r w:rsidR="00AB47A2">
        <w:rPr>
          <w:rFonts w:cs="Arial"/>
        </w:rPr>
        <w:t>durch</w:t>
      </w:r>
      <w:r w:rsidR="00CF2CD8">
        <w:rPr>
          <w:rFonts w:cs="Arial"/>
        </w:rPr>
        <w:t xml:space="preserve"> </w:t>
      </w:r>
      <w:r w:rsidR="00AB47A2">
        <w:rPr>
          <w:rFonts w:cs="Arial"/>
        </w:rPr>
        <w:t>die</w:t>
      </w:r>
      <w:r w:rsidR="00CF2CD8">
        <w:rPr>
          <w:rFonts w:cs="Arial"/>
        </w:rPr>
        <w:t xml:space="preserve"> </w:t>
      </w:r>
      <w:r w:rsidR="00AB47A2">
        <w:rPr>
          <w:rFonts w:cs="Arial"/>
        </w:rPr>
        <w:t>Wirren</w:t>
      </w:r>
      <w:r w:rsidR="00CF2CD8">
        <w:rPr>
          <w:rFonts w:cs="Arial"/>
        </w:rPr>
        <w:t xml:space="preserve"> </w:t>
      </w:r>
      <w:r w:rsidR="00AB47A2">
        <w:rPr>
          <w:rFonts w:cs="Arial"/>
        </w:rPr>
        <w:t>der</w:t>
      </w:r>
      <w:r w:rsidR="00CF2CD8">
        <w:rPr>
          <w:rFonts w:cs="Arial"/>
        </w:rPr>
        <w:t xml:space="preserve"> </w:t>
      </w:r>
      <w:r w:rsidR="00AB47A2">
        <w:rPr>
          <w:rFonts w:cs="Arial"/>
        </w:rPr>
        <w:t>Zeit</w:t>
      </w:r>
      <w:r w:rsidR="00CF2CD8">
        <w:rPr>
          <w:rFonts w:cs="Arial"/>
        </w:rPr>
        <w:t xml:space="preserve"> </w:t>
      </w:r>
      <w:r w:rsidR="00E21299">
        <w:rPr>
          <w:rFonts w:cs="Arial"/>
        </w:rPr>
        <w:t>zum</w:t>
      </w:r>
      <w:r w:rsidR="00CF2CD8">
        <w:rPr>
          <w:rFonts w:cs="Arial"/>
        </w:rPr>
        <w:t xml:space="preserve"> </w:t>
      </w:r>
      <w:r w:rsidR="00E21299">
        <w:rPr>
          <w:rFonts w:cs="Arial"/>
        </w:rPr>
        <w:t>richtigen</w:t>
      </w:r>
      <w:r w:rsidR="00CF2CD8">
        <w:rPr>
          <w:rFonts w:cs="Arial"/>
        </w:rPr>
        <w:t xml:space="preserve"> </w:t>
      </w:r>
      <w:r w:rsidR="00E21299">
        <w:rPr>
          <w:rFonts w:cs="Arial"/>
        </w:rPr>
        <w:t>Zeitpunkt</w:t>
      </w:r>
      <w:r w:rsidR="00CF2CD8">
        <w:rPr>
          <w:rFonts w:cs="Arial"/>
        </w:rPr>
        <w:t xml:space="preserve"> </w:t>
      </w:r>
      <w:r w:rsidR="00E21299">
        <w:rPr>
          <w:rFonts w:cs="Arial"/>
        </w:rPr>
        <w:t>am</w:t>
      </w:r>
      <w:r w:rsidR="00CF2CD8">
        <w:rPr>
          <w:rFonts w:cs="Arial"/>
        </w:rPr>
        <w:t xml:space="preserve"> </w:t>
      </w:r>
      <w:r w:rsidR="00E21299">
        <w:rPr>
          <w:rFonts w:cs="Arial"/>
        </w:rPr>
        <w:t>richtigen</w:t>
      </w:r>
      <w:r w:rsidR="00CF2CD8">
        <w:rPr>
          <w:rFonts w:cs="Arial"/>
        </w:rPr>
        <w:t xml:space="preserve"> </w:t>
      </w:r>
      <w:r w:rsidR="00E21299">
        <w:rPr>
          <w:rFonts w:cs="Arial"/>
        </w:rPr>
        <w:t>Ort</w:t>
      </w:r>
      <w:r w:rsidR="00CF2CD8">
        <w:rPr>
          <w:rFonts w:cs="Arial"/>
        </w:rPr>
        <w:t xml:space="preserve"> </w:t>
      </w:r>
      <w:r w:rsidR="00E21299">
        <w:rPr>
          <w:rFonts w:cs="Arial"/>
        </w:rPr>
        <w:t>sein.</w:t>
      </w:r>
      <w:r w:rsidR="00CF2CD8">
        <w:rPr>
          <w:rFonts w:cs="Arial"/>
        </w:rPr>
        <w:t xml:space="preserve"> </w:t>
      </w:r>
      <w:r w:rsidR="00683663">
        <w:rPr>
          <w:rFonts w:cs="Arial"/>
        </w:rPr>
        <w:t>Und</w:t>
      </w:r>
      <w:r w:rsidR="00CF2CD8">
        <w:rPr>
          <w:rFonts w:cs="Arial"/>
        </w:rPr>
        <w:t xml:space="preserve"> </w:t>
      </w:r>
      <w:r w:rsidR="00683663">
        <w:rPr>
          <w:rFonts w:cs="Arial"/>
        </w:rPr>
        <w:t>er</w:t>
      </w:r>
      <w:r w:rsidR="00CF2CD8">
        <w:rPr>
          <w:rFonts w:cs="Arial"/>
        </w:rPr>
        <w:t xml:space="preserve"> </w:t>
      </w:r>
      <w:r w:rsidR="00683663">
        <w:rPr>
          <w:rFonts w:cs="Arial"/>
        </w:rPr>
        <w:t>wird</w:t>
      </w:r>
      <w:r w:rsidR="00CF2CD8">
        <w:rPr>
          <w:rFonts w:cs="Arial"/>
        </w:rPr>
        <w:t xml:space="preserve"> </w:t>
      </w:r>
      <w:r w:rsidR="00683663">
        <w:rPr>
          <w:rFonts w:cs="Arial"/>
        </w:rPr>
        <w:t>auch</w:t>
      </w:r>
      <w:r w:rsidR="00CF2CD8">
        <w:rPr>
          <w:rFonts w:cs="Arial"/>
        </w:rPr>
        <w:t xml:space="preserve"> </w:t>
      </w:r>
      <w:r w:rsidR="00683663">
        <w:rPr>
          <w:rFonts w:cs="Arial"/>
        </w:rPr>
        <w:t>dafür</w:t>
      </w:r>
      <w:r w:rsidR="00CF2CD8">
        <w:rPr>
          <w:rFonts w:cs="Arial"/>
        </w:rPr>
        <w:t xml:space="preserve"> </w:t>
      </w:r>
      <w:r w:rsidR="00683663">
        <w:rPr>
          <w:rFonts w:cs="Arial"/>
        </w:rPr>
        <w:t>sorgen,</w:t>
      </w:r>
      <w:r w:rsidR="00CF2CD8">
        <w:rPr>
          <w:rFonts w:cs="Arial"/>
        </w:rPr>
        <w:t xml:space="preserve"> </w:t>
      </w:r>
      <w:r w:rsidR="00683663">
        <w:rPr>
          <w:rFonts w:cs="Arial"/>
        </w:rPr>
        <w:t>das</w:t>
      </w:r>
      <w:r w:rsidR="00590256">
        <w:rPr>
          <w:rFonts w:cs="Arial"/>
        </w:rPr>
        <w:t>s</w:t>
      </w:r>
      <w:r w:rsidR="00CF2CD8">
        <w:rPr>
          <w:rFonts w:cs="Arial"/>
        </w:rPr>
        <w:t xml:space="preserve"> </w:t>
      </w:r>
      <w:r w:rsidR="00BB2936">
        <w:rPr>
          <w:rFonts w:cs="Arial"/>
        </w:rPr>
        <w:t>die,</w:t>
      </w:r>
      <w:r w:rsidR="00CF2CD8">
        <w:rPr>
          <w:rFonts w:cs="Arial"/>
        </w:rPr>
        <w:t xml:space="preserve"> </w:t>
      </w:r>
      <w:r w:rsidR="00BB2936">
        <w:rPr>
          <w:rFonts w:cs="Arial"/>
        </w:rPr>
        <w:t>die</w:t>
      </w:r>
      <w:r w:rsidR="00CF2CD8">
        <w:rPr>
          <w:rFonts w:cs="Arial"/>
        </w:rPr>
        <w:t xml:space="preserve"> </w:t>
      </w:r>
      <w:r w:rsidR="00BB2936">
        <w:rPr>
          <w:rFonts w:cs="Arial"/>
        </w:rPr>
        <w:t>ihm</w:t>
      </w:r>
      <w:r w:rsidR="00CF2CD8">
        <w:rPr>
          <w:rFonts w:cs="Arial"/>
        </w:rPr>
        <w:t xml:space="preserve"> </w:t>
      </w:r>
      <w:r w:rsidR="00BB2936">
        <w:rPr>
          <w:rFonts w:cs="Arial"/>
        </w:rPr>
        <w:t>ihr</w:t>
      </w:r>
      <w:r w:rsidR="00CF2CD8">
        <w:rPr>
          <w:rFonts w:cs="Arial"/>
        </w:rPr>
        <w:t xml:space="preserve"> </w:t>
      </w:r>
      <w:r w:rsidR="00BB2936">
        <w:rPr>
          <w:rFonts w:cs="Arial"/>
        </w:rPr>
        <w:t>Vertrauen</w:t>
      </w:r>
      <w:r w:rsidR="00CF2CD8">
        <w:rPr>
          <w:rFonts w:cs="Arial"/>
        </w:rPr>
        <w:t xml:space="preserve"> </w:t>
      </w:r>
      <w:r w:rsidR="00BB2936">
        <w:rPr>
          <w:rFonts w:cs="Arial"/>
        </w:rPr>
        <w:t>schenken,</w:t>
      </w:r>
      <w:r w:rsidR="00CF2CD8">
        <w:rPr>
          <w:rFonts w:cs="Arial"/>
        </w:rPr>
        <w:t xml:space="preserve"> </w:t>
      </w:r>
      <w:r w:rsidR="009B307E">
        <w:rPr>
          <w:rFonts w:cs="Arial"/>
        </w:rPr>
        <w:t>zum</w:t>
      </w:r>
      <w:r w:rsidR="00CF2CD8">
        <w:rPr>
          <w:rFonts w:cs="Arial"/>
        </w:rPr>
        <w:t xml:space="preserve"> </w:t>
      </w:r>
      <w:r w:rsidR="00683663">
        <w:rPr>
          <w:rFonts w:cs="Arial"/>
        </w:rPr>
        <w:t>richtigen</w:t>
      </w:r>
      <w:r w:rsidR="00CF2CD8">
        <w:rPr>
          <w:rFonts w:cs="Arial"/>
        </w:rPr>
        <w:t xml:space="preserve"> </w:t>
      </w:r>
      <w:r w:rsidR="00683663">
        <w:rPr>
          <w:rFonts w:cs="Arial"/>
        </w:rPr>
        <w:t>Zeitpunkt</w:t>
      </w:r>
      <w:r w:rsidR="00CF2CD8">
        <w:rPr>
          <w:rFonts w:cs="Arial"/>
        </w:rPr>
        <w:t xml:space="preserve"> </w:t>
      </w:r>
      <w:r w:rsidR="00683663">
        <w:rPr>
          <w:rFonts w:cs="Arial"/>
        </w:rPr>
        <w:t>am</w:t>
      </w:r>
      <w:r w:rsidR="00CF2CD8">
        <w:rPr>
          <w:rFonts w:cs="Arial"/>
        </w:rPr>
        <w:t xml:space="preserve"> </w:t>
      </w:r>
      <w:r w:rsidR="00683663">
        <w:rPr>
          <w:rFonts w:cs="Arial"/>
        </w:rPr>
        <w:t>richtigen</w:t>
      </w:r>
      <w:r w:rsidR="00CF2CD8">
        <w:rPr>
          <w:rFonts w:cs="Arial"/>
        </w:rPr>
        <w:t xml:space="preserve"> </w:t>
      </w:r>
      <w:r w:rsidR="00683663">
        <w:rPr>
          <w:rFonts w:cs="Arial"/>
        </w:rPr>
        <w:t>Ort</w:t>
      </w:r>
      <w:r w:rsidR="00CF2CD8">
        <w:rPr>
          <w:rFonts w:cs="Arial"/>
        </w:rPr>
        <w:t xml:space="preserve"> </w:t>
      </w:r>
      <w:r w:rsidR="00683663">
        <w:rPr>
          <w:rFonts w:cs="Arial"/>
        </w:rPr>
        <w:t>sein</w:t>
      </w:r>
      <w:r w:rsidR="00CF2CD8">
        <w:rPr>
          <w:rFonts w:cs="Arial"/>
        </w:rPr>
        <w:t xml:space="preserve"> </w:t>
      </w:r>
      <w:r w:rsidR="00683663">
        <w:rPr>
          <w:rFonts w:cs="Arial"/>
        </w:rPr>
        <w:t>werden.</w:t>
      </w:r>
    </w:p>
    <w:bookmarkStart w:id="3" w:name="_Toc371502060"/>
    <w:bookmarkStart w:id="4" w:name="_Toc374025133"/>
    <w:bookmarkStart w:id="5" w:name="_Toc59262661"/>
    <w:p w14:paraId="7796E677" w14:textId="42968C39" w:rsidR="000D6BE9" w:rsidRPr="00E94F80" w:rsidRDefault="000D6BE9" w:rsidP="000D6BE9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r w:rsidRPr="00E94F80">
        <w:rPr>
          <w:rFonts w:ascii="Arial Rounded MT Bold" w:hAnsi="Arial Rounded MT Bold" w:cs="Arial"/>
          <w:b w:val="0"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97DF149" wp14:editId="7F9E4CCA">
                <wp:simplePos x="0" y="0"/>
                <wp:positionH relativeFrom="column">
                  <wp:posOffset>-425450</wp:posOffset>
                </wp:positionH>
                <wp:positionV relativeFrom="paragraph">
                  <wp:posOffset>151376</wp:posOffset>
                </wp:positionV>
                <wp:extent cx="367665" cy="457200"/>
                <wp:effectExtent l="0" t="0" r="13335" b="19050"/>
                <wp:wrapNone/>
                <wp:docPr id="1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24A4A" w14:textId="77777777" w:rsidR="000D6BE9" w:rsidRPr="005B338F" w:rsidRDefault="000D6BE9" w:rsidP="000D6BE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7DF149" id="_x0000_s1035" type="#_x0000_t202" style="position:absolute;left:0;text-align:left;margin-left:-33.5pt;margin-top:11.9pt;width:28.95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">
                <v:textbox>
                  <w:txbxContent>
                    <w:p w14:paraId="11524A4A" w14:textId="77777777" w:rsidR="000D6BE9" w:rsidRPr="005B338F" w:rsidRDefault="000D6BE9" w:rsidP="000D6BE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3"/>
      <w:r w:rsidRPr="00E94F80">
        <w:rPr>
          <w:rFonts w:ascii="Arial Rounded MT Bold" w:hAnsi="Arial Rounded MT Bold"/>
          <w:b w:val="0"/>
          <w:bCs/>
        </w:rPr>
        <w:t>Die</w:t>
      </w:r>
      <w:r w:rsidR="00CF2CD8">
        <w:rPr>
          <w:rFonts w:ascii="Arial Rounded MT Bold" w:hAnsi="Arial Rounded MT Bold"/>
          <w:b w:val="0"/>
          <w:bCs/>
        </w:rPr>
        <w:t xml:space="preserve"> </w:t>
      </w:r>
      <w:r w:rsidRPr="00E94F80">
        <w:rPr>
          <w:rFonts w:ascii="Arial Rounded MT Bold" w:hAnsi="Arial Rounded MT Bold"/>
          <w:b w:val="0"/>
          <w:bCs/>
        </w:rPr>
        <w:t>erste</w:t>
      </w:r>
      <w:r w:rsidR="00CF2CD8">
        <w:rPr>
          <w:rFonts w:ascii="Arial Rounded MT Bold" w:hAnsi="Arial Rounded MT Bold"/>
          <w:b w:val="0"/>
          <w:bCs/>
        </w:rPr>
        <w:t xml:space="preserve"> </w:t>
      </w:r>
      <w:r w:rsidRPr="00E94F80">
        <w:rPr>
          <w:rFonts w:ascii="Arial Rounded MT Bold" w:hAnsi="Arial Rounded MT Bold"/>
          <w:b w:val="0"/>
          <w:bCs/>
        </w:rPr>
        <w:t>Weihnachtspredigt</w:t>
      </w:r>
      <w:bookmarkEnd w:id="4"/>
      <w:bookmarkEnd w:id="5"/>
    </w:p>
    <w:p w14:paraId="7314489B" w14:textId="0D1482F7" w:rsidR="000D6BE9" w:rsidRDefault="00645609" w:rsidP="000D6BE9">
      <w:pPr>
        <w:pStyle w:val="Absatzregulr"/>
        <w:numPr>
          <w:ilvl w:val="0"/>
          <w:numId w:val="0"/>
        </w:numPr>
      </w:pPr>
      <w:r>
        <w:t>Auf</w:t>
      </w:r>
      <w:r w:rsidR="00CF2CD8">
        <w:t xml:space="preserve"> </w:t>
      </w:r>
      <w:r w:rsidR="000D6BE9">
        <w:t>den</w:t>
      </w:r>
      <w:r w:rsidR="00CF2CD8">
        <w:t xml:space="preserve"> </w:t>
      </w:r>
      <w:r w:rsidR="000D6BE9">
        <w:t>Feldern</w:t>
      </w:r>
      <w:r w:rsidR="00CF2CD8">
        <w:t xml:space="preserve"> </w:t>
      </w:r>
      <w:r w:rsidR="000D6BE9">
        <w:t>von</w:t>
      </w:r>
      <w:r w:rsidR="00CF2CD8">
        <w:t xml:space="preserve"> </w:t>
      </w:r>
      <w:r w:rsidR="000D6BE9">
        <w:t>Betlehem</w:t>
      </w:r>
      <w:r w:rsidR="00CF2CD8">
        <w:t xml:space="preserve"> </w:t>
      </w:r>
      <w:r w:rsidR="000D6BE9">
        <w:t>betreuten</w:t>
      </w:r>
      <w:r w:rsidR="00CF2CD8">
        <w:t xml:space="preserve"> </w:t>
      </w:r>
      <w:r w:rsidR="000D6BE9">
        <w:t>Hirten</w:t>
      </w:r>
      <w:r w:rsidR="00CF2CD8">
        <w:t xml:space="preserve"> </w:t>
      </w:r>
      <w:r w:rsidR="000D6BE9">
        <w:t>ihre</w:t>
      </w:r>
      <w:r w:rsidR="00CF2CD8">
        <w:t xml:space="preserve"> </w:t>
      </w:r>
      <w:r w:rsidR="000D6BE9">
        <w:t>Herde.</w:t>
      </w:r>
      <w:r w:rsidR="00CF2CD8">
        <w:t xml:space="preserve"> </w:t>
      </w:r>
      <w:r w:rsidR="000D6BE9">
        <w:t>Hirten</w:t>
      </w:r>
      <w:r w:rsidR="00CF2CD8">
        <w:t xml:space="preserve"> </w:t>
      </w:r>
      <w:r w:rsidR="000D6BE9">
        <w:t>waren</w:t>
      </w:r>
      <w:r w:rsidR="00CF2CD8">
        <w:t xml:space="preserve"> </w:t>
      </w:r>
      <w:r w:rsidR="000D6BE9">
        <w:t>damals</w:t>
      </w:r>
      <w:r w:rsidR="00CF2CD8">
        <w:t xml:space="preserve"> </w:t>
      </w:r>
      <w:r w:rsidR="000D6BE9">
        <w:t>nicht</w:t>
      </w:r>
      <w:r w:rsidR="00CF2CD8">
        <w:t xml:space="preserve"> </w:t>
      </w:r>
      <w:r w:rsidR="000D6BE9">
        <w:t>besonders</w:t>
      </w:r>
      <w:r w:rsidR="00CF2CD8">
        <w:t xml:space="preserve"> </w:t>
      </w:r>
      <w:r w:rsidR="000D6BE9">
        <w:t>angesehene</w:t>
      </w:r>
      <w:r w:rsidR="00CF2CD8">
        <w:t xml:space="preserve"> </w:t>
      </w:r>
      <w:r w:rsidR="000D6BE9">
        <w:t>Leute.</w:t>
      </w:r>
      <w:r w:rsidR="00CF2CD8">
        <w:t xml:space="preserve"> </w:t>
      </w:r>
    </w:p>
    <w:p w14:paraId="6C32595E" w14:textId="71E15CB8" w:rsidR="000D6BE9" w:rsidRDefault="000D6BE9" w:rsidP="000D6BE9">
      <w:pPr>
        <w:pStyle w:val="Absatzregulr"/>
        <w:numPr>
          <w:ilvl w:val="0"/>
          <w:numId w:val="0"/>
        </w:numPr>
      </w:pPr>
      <w:r>
        <w:t>Offensichtlich</w:t>
      </w:r>
      <w:r w:rsidR="00CF2CD8">
        <w:t xml:space="preserve"> </w:t>
      </w:r>
      <w:r>
        <w:t>war</w:t>
      </w:r>
      <w:r w:rsidR="00CF2CD8">
        <w:t xml:space="preserve"> </w:t>
      </w:r>
      <w:r>
        <w:t>es</w:t>
      </w:r>
      <w:r w:rsidR="00CF2CD8">
        <w:t xml:space="preserve"> </w:t>
      </w:r>
      <w:r>
        <w:t>Gott</w:t>
      </w:r>
      <w:r w:rsidR="00CF2CD8">
        <w:t xml:space="preserve"> </w:t>
      </w:r>
      <w:r>
        <w:t>egal,</w:t>
      </w:r>
      <w:r w:rsidR="00CF2CD8">
        <w:t xml:space="preserve"> </w:t>
      </w:r>
      <w:r>
        <w:t>wie</w:t>
      </w:r>
      <w:r w:rsidR="00CF2CD8">
        <w:t xml:space="preserve"> </w:t>
      </w:r>
      <w:r>
        <w:t>man</w:t>
      </w:r>
      <w:r w:rsidR="00CF2CD8">
        <w:t xml:space="preserve"> </w:t>
      </w:r>
      <w:r>
        <w:t>über</w:t>
      </w:r>
      <w:r w:rsidR="00CF2CD8">
        <w:t xml:space="preserve"> </w:t>
      </w:r>
      <w:r>
        <w:t>diese</w:t>
      </w:r>
      <w:r w:rsidR="00CF2CD8">
        <w:t xml:space="preserve"> </w:t>
      </w:r>
      <w:r>
        <w:t>Menschen</w:t>
      </w:r>
      <w:r w:rsidR="00CF2CD8">
        <w:t xml:space="preserve"> </w:t>
      </w:r>
      <w:r>
        <w:t>dachte.</w:t>
      </w:r>
      <w:r w:rsidR="00CF2CD8">
        <w:t xml:space="preserve"> </w:t>
      </w:r>
      <w:r>
        <w:t>Gott</w:t>
      </w:r>
      <w:r w:rsidR="00CF2CD8">
        <w:t xml:space="preserve"> </w:t>
      </w:r>
      <w:r w:rsidR="00BD47D0">
        <w:t>wollte</w:t>
      </w:r>
      <w:r w:rsidR="00CF2CD8">
        <w:t xml:space="preserve"> </w:t>
      </w:r>
      <w:r w:rsidR="00BD47D0">
        <w:t>diese</w:t>
      </w:r>
      <w:r w:rsidR="00CF2CD8">
        <w:t xml:space="preserve"> </w:t>
      </w:r>
      <w:r w:rsidR="00BD47D0">
        <w:t>Hirten</w:t>
      </w:r>
      <w:r w:rsidR="00CF2CD8">
        <w:t xml:space="preserve"> </w:t>
      </w:r>
      <w:r w:rsidR="00BD47D0">
        <w:t>in</w:t>
      </w:r>
      <w:r w:rsidR="00CF2CD8">
        <w:t xml:space="preserve"> </w:t>
      </w:r>
      <w:r w:rsidR="00BD47D0">
        <w:t>das</w:t>
      </w:r>
      <w:r w:rsidR="00CF2CD8">
        <w:t xml:space="preserve"> </w:t>
      </w:r>
      <w:r w:rsidR="00BD47D0">
        <w:t>grosse</w:t>
      </w:r>
      <w:r w:rsidR="00CF2CD8">
        <w:t xml:space="preserve"> </w:t>
      </w:r>
      <w:r w:rsidR="00BD47D0">
        <w:t>Geschehen</w:t>
      </w:r>
      <w:r w:rsidR="00CF2CD8">
        <w:t xml:space="preserve"> </w:t>
      </w:r>
      <w:r w:rsidR="00BD47D0">
        <w:t>einbeziehen</w:t>
      </w:r>
      <w:r w:rsidR="00CF2CD8">
        <w:t xml:space="preserve"> </w:t>
      </w:r>
      <w:r w:rsidR="00BD47D0">
        <w:t>und</w:t>
      </w:r>
      <w:r w:rsidR="00CF2CD8">
        <w:t xml:space="preserve"> </w:t>
      </w:r>
      <w:r w:rsidR="00BD47D0">
        <w:t>er</w:t>
      </w:r>
      <w:r w:rsidR="00CF2CD8">
        <w:t xml:space="preserve"> </w:t>
      </w:r>
      <w:r w:rsidR="00BD47D0">
        <w:t>sandte</w:t>
      </w:r>
      <w:r w:rsidR="00CF2CD8">
        <w:t xml:space="preserve"> </w:t>
      </w:r>
      <w:r w:rsidR="00BD47D0">
        <w:t>ihnen</w:t>
      </w:r>
      <w:r w:rsidR="00CF2CD8">
        <w:t xml:space="preserve"> </w:t>
      </w:r>
      <w:r>
        <w:t>einen</w:t>
      </w:r>
      <w:r w:rsidR="00CF2CD8">
        <w:t xml:space="preserve"> </w:t>
      </w:r>
      <w:r>
        <w:t>Engel.</w:t>
      </w:r>
    </w:p>
    <w:p w14:paraId="629B5D1D" w14:textId="588FCB6C" w:rsidR="000D6BE9" w:rsidRPr="00222227" w:rsidRDefault="000D6BE9" w:rsidP="000D6BE9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F4E853" wp14:editId="6F09DAD2">
                <wp:simplePos x="0" y="0"/>
                <wp:positionH relativeFrom="column">
                  <wp:posOffset>-65647</wp:posOffset>
                </wp:positionH>
                <wp:positionV relativeFrom="paragraph">
                  <wp:posOffset>26651</wp:posOffset>
                </wp:positionV>
                <wp:extent cx="367665" cy="457200"/>
                <wp:effectExtent l="0" t="0" r="13335" b="19050"/>
                <wp:wrapNone/>
                <wp:docPr id="2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8A40B" w14:textId="77777777" w:rsidR="000D6BE9" w:rsidRPr="005B338F" w:rsidRDefault="000D6BE9" w:rsidP="000D6BE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F4E853" id="_x0000_s1036" type="#_x0000_t202" style="position:absolute;left:0;text-align:left;margin-left:-5.15pt;margin-top:2.1pt;width:28.9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">
                <v:textbox>
                  <w:txbxContent>
                    <w:p w14:paraId="1CF8A40B" w14:textId="77777777" w:rsidR="000D6BE9" w:rsidRPr="005B338F" w:rsidRDefault="000D6BE9" w:rsidP="000D6BE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22227">
        <w:rPr>
          <w:rFonts w:ascii="Arial Rounded MT Bold" w:hAnsi="Arial Rounded MT Bold" w:cs="Arial"/>
          <w:b w:val="0"/>
          <w:bCs w:val="0"/>
          <w:noProof/>
        </w:rPr>
        <w:t>„Auf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einmal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stand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ein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Engel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des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Herrn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vor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ihnen,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die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Herrlichkeit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des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Herrn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umgab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sie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mit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ihrem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Glanz.“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CF2CD8">
        <w:rPr>
          <w:rFonts w:ascii="Arial Rounded MT Bold" w:hAnsi="Arial Rounded MT Bold" w:cs="Arial"/>
          <w:b w:val="0"/>
          <w:bCs w:val="0"/>
          <w:noProof/>
        </w:rPr>
        <w:t>, 9</w:t>
      </w:r>
      <w:r w:rsidRPr="00222227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5DE587B9" w14:textId="7CBEC63E" w:rsidR="000D6BE9" w:rsidRDefault="00645609" w:rsidP="000D6BE9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E24577" wp14:editId="110631AB">
                <wp:simplePos x="0" y="0"/>
                <wp:positionH relativeFrom="column">
                  <wp:posOffset>-48484</wp:posOffset>
                </wp:positionH>
                <wp:positionV relativeFrom="paragraph">
                  <wp:posOffset>672414</wp:posOffset>
                </wp:positionV>
                <wp:extent cx="367665" cy="457200"/>
                <wp:effectExtent l="0" t="0" r="13335" b="19050"/>
                <wp:wrapNone/>
                <wp:docPr id="2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FE33F" w14:textId="77777777" w:rsidR="000D6BE9" w:rsidRPr="005B338F" w:rsidRDefault="000D6BE9" w:rsidP="000D6BE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E24577" id="_x0000_s1037" type="#_x0000_t202" style="position:absolute;margin-left:-3.8pt;margin-top:52.95pt;width:28.9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">
                <v:textbox>
                  <w:txbxContent>
                    <w:p w14:paraId="406FE33F" w14:textId="77777777" w:rsidR="000D6BE9" w:rsidRPr="005B338F" w:rsidRDefault="000D6BE9" w:rsidP="000D6BE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D6BE9">
        <w:t>Ich</w:t>
      </w:r>
      <w:r w:rsidR="00CF2CD8">
        <w:t xml:space="preserve"> </w:t>
      </w:r>
      <w:r w:rsidR="000D6BE9">
        <w:t>bin</w:t>
      </w:r>
      <w:r w:rsidR="00CF2CD8">
        <w:t xml:space="preserve"> </w:t>
      </w:r>
      <w:r w:rsidR="000D6BE9">
        <w:t>mir</w:t>
      </w:r>
      <w:r w:rsidR="00CF2CD8">
        <w:t xml:space="preserve"> </w:t>
      </w:r>
      <w:r w:rsidR="000D6BE9">
        <w:t>sicher,</w:t>
      </w:r>
      <w:r w:rsidR="00CF2CD8">
        <w:t xml:space="preserve"> </w:t>
      </w:r>
      <w:r w:rsidR="000D6BE9">
        <w:t>noch</w:t>
      </w:r>
      <w:r w:rsidR="00CF2CD8">
        <w:t xml:space="preserve"> </w:t>
      </w:r>
      <w:r w:rsidR="000D6BE9">
        <w:t>nie</w:t>
      </w:r>
      <w:r w:rsidR="00CF2CD8">
        <w:t xml:space="preserve"> </w:t>
      </w:r>
      <w:r w:rsidR="000D6BE9">
        <w:t>sahen</w:t>
      </w:r>
      <w:r w:rsidR="00CF2CD8">
        <w:t xml:space="preserve"> </w:t>
      </w:r>
      <w:r w:rsidR="000D6BE9">
        <w:t>diese</w:t>
      </w:r>
      <w:r w:rsidR="00CF2CD8">
        <w:t xml:space="preserve"> </w:t>
      </w:r>
      <w:r w:rsidR="000D6BE9">
        <w:t>Männer</w:t>
      </w:r>
      <w:r w:rsidR="00CF2CD8">
        <w:t xml:space="preserve"> </w:t>
      </w:r>
      <w:r w:rsidR="000D6BE9">
        <w:t>ein</w:t>
      </w:r>
      <w:r w:rsidR="00CF2CD8">
        <w:t xml:space="preserve"> </w:t>
      </w:r>
      <w:r w:rsidR="000D6BE9">
        <w:t>so</w:t>
      </w:r>
      <w:r w:rsidR="00CF2CD8">
        <w:t xml:space="preserve"> </w:t>
      </w:r>
      <w:r w:rsidR="000D6BE9">
        <w:t>helles</w:t>
      </w:r>
      <w:r w:rsidR="00CF2CD8">
        <w:t xml:space="preserve"> </w:t>
      </w:r>
      <w:r w:rsidR="000D6BE9">
        <w:t>und</w:t>
      </w:r>
      <w:r w:rsidR="00CF2CD8">
        <w:t xml:space="preserve"> </w:t>
      </w:r>
      <w:r w:rsidR="000D6BE9">
        <w:t>glänzendes</w:t>
      </w:r>
      <w:r w:rsidR="00CF2CD8">
        <w:t xml:space="preserve"> </w:t>
      </w:r>
      <w:r w:rsidR="000D6BE9">
        <w:t>Licht.</w:t>
      </w:r>
      <w:r w:rsidR="00CF2CD8">
        <w:t xml:space="preserve"> </w:t>
      </w:r>
      <w:r>
        <w:t>E</w:t>
      </w:r>
      <w:r w:rsidR="000D6BE9">
        <w:t>in</w:t>
      </w:r>
      <w:r w:rsidR="00CF2CD8">
        <w:t xml:space="preserve"> </w:t>
      </w:r>
      <w:r w:rsidR="000D6BE9">
        <w:t>Glanz</w:t>
      </w:r>
      <w:r w:rsidR="00CF2CD8">
        <w:t xml:space="preserve"> </w:t>
      </w:r>
      <w:r w:rsidR="000D6BE9">
        <w:t>aus</w:t>
      </w:r>
      <w:r w:rsidR="00CF2CD8">
        <w:t xml:space="preserve"> </w:t>
      </w:r>
      <w:r w:rsidR="000D6BE9">
        <w:t>einer</w:t>
      </w:r>
      <w:r w:rsidR="00CF2CD8">
        <w:t xml:space="preserve"> </w:t>
      </w:r>
      <w:r w:rsidR="000D6BE9">
        <w:t>anderen</w:t>
      </w:r>
      <w:r w:rsidR="00CF2CD8">
        <w:t xml:space="preserve"> </w:t>
      </w:r>
      <w:r w:rsidR="000D6BE9">
        <w:t>Welt!</w:t>
      </w:r>
      <w:r w:rsidR="00CF2CD8">
        <w:t xml:space="preserve"> </w:t>
      </w:r>
      <w:r>
        <w:t>Ein</w:t>
      </w:r>
      <w:r w:rsidR="00CF2CD8">
        <w:t xml:space="preserve"> </w:t>
      </w:r>
      <w:r>
        <w:t>Stück</w:t>
      </w:r>
      <w:r w:rsidR="00CF2CD8">
        <w:t xml:space="preserve"> </w:t>
      </w:r>
      <w:r>
        <w:t>Himmel</w:t>
      </w:r>
      <w:r w:rsidR="00CF2CD8">
        <w:t xml:space="preserve"> </w:t>
      </w:r>
      <w:r>
        <w:t>auf</w:t>
      </w:r>
      <w:r w:rsidR="00CF2CD8">
        <w:t xml:space="preserve"> </w:t>
      </w:r>
      <w:r>
        <w:t>Erden.</w:t>
      </w:r>
    </w:p>
    <w:p w14:paraId="4994A145" w14:textId="6C0A8350" w:rsidR="000D6BE9" w:rsidRPr="00222227" w:rsidRDefault="000D6BE9" w:rsidP="000D6BE9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</w:rPr>
        <w:t>„Sie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erschraken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sehr.“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CF2CD8">
        <w:rPr>
          <w:rFonts w:ascii="Arial Rounded MT Bold" w:hAnsi="Arial Rounded MT Bold" w:cs="Arial"/>
          <w:b w:val="0"/>
          <w:bCs w:val="0"/>
          <w:noProof/>
        </w:rPr>
        <w:t>, 9</w:t>
      </w:r>
      <w:r w:rsidRPr="00222227">
        <w:rPr>
          <w:rFonts w:ascii="Arial Rounded MT Bold" w:hAnsi="Arial Rounded MT Bold" w:cs="Arial"/>
          <w:b w:val="0"/>
          <w:bCs w:val="0"/>
          <w:noProof/>
        </w:rPr>
        <w:t>.</w:t>
      </w:r>
    </w:p>
    <w:p w14:paraId="046DC1E5" w14:textId="570FCDEF" w:rsidR="000D6BE9" w:rsidRDefault="00D14E2A" w:rsidP="000D6BE9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0479813" wp14:editId="17562D76">
                <wp:simplePos x="0" y="0"/>
                <wp:positionH relativeFrom="column">
                  <wp:posOffset>-446100</wp:posOffset>
                </wp:positionH>
                <wp:positionV relativeFrom="paragraph">
                  <wp:posOffset>835761</wp:posOffset>
                </wp:positionV>
                <wp:extent cx="367665" cy="457200"/>
                <wp:effectExtent l="0" t="0" r="13335" b="19050"/>
                <wp:wrapNone/>
                <wp:docPr id="1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DB2E4" w14:textId="77777777" w:rsidR="000D6BE9" w:rsidRPr="005B338F" w:rsidRDefault="000D6BE9" w:rsidP="000D6BE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79813" id="_x0000_s1038" type="#_x0000_t202" style="position:absolute;margin-left:-35.15pt;margin-top:65.8pt;width:28.95pt;height:3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">
                <v:textbox>
                  <w:txbxContent>
                    <w:p w14:paraId="1F6DB2E4" w14:textId="77777777" w:rsidR="000D6BE9" w:rsidRPr="005B338F" w:rsidRDefault="000D6BE9" w:rsidP="000D6BE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D6BE9">
        <w:t>Wir</w:t>
      </w:r>
      <w:r w:rsidR="00CF2CD8">
        <w:t xml:space="preserve"> </w:t>
      </w:r>
      <w:r w:rsidR="000D6BE9">
        <w:t>würden</w:t>
      </w:r>
      <w:r w:rsidR="00CF2CD8">
        <w:t xml:space="preserve"> </w:t>
      </w:r>
      <w:r w:rsidR="000D6BE9">
        <w:t>genauso</w:t>
      </w:r>
      <w:r w:rsidR="00CF2CD8">
        <w:t xml:space="preserve"> </w:t>
      </w:r>
      <w:r w:rsidR="000D6BE9">
        <w:t>erschrecken.</w:t>
      </w:r>
      <w:r w:rsidR="00CF2CD8">
        <w:t xml:space="preserve"> </w:t>
      </w:r>
      <w:r w:rsidR="000D6BE9">
        <w:t>Was</w:t>
      </w:r>
      <w:r w:rsidR="00CF2CD8">
        <w:t xml:space="preserve"> </w:t>
      </w:r>
      <w:r w:rsidR="000D6BE9">
        <w:t>soll</w:t>
      </w:r>
      <w:r w:rsidR="00CF2CD8">
        <w:t xml:space="preserve"> </w:t>
      </w:r>
      <w:r w:rsidR="000D6BE9">
        <w:t>man</w:t>
      </w:r>
      <w:r w:rsidR="00CF2CD8">
        <w:t xml:space="preserve"> </w:t>
      </w:r>
      <w:r w:rsidR="000D6BE9">
        <w:t>in</w:t>
      </w:r>
      <w:r w:rsidR="00CF2CD8">
        <w:t xml:space="preserve"> </w:t>
      </w:r>
      <w:r w:rsidR="000D6BE9">
        <w:t>einem</w:t>
      </w:r>
      <w:r w:rsidR="00CF2CD8">
        <w:t xml:space="preserve"> </w:t>
      </w:r>
      <w:r w:rsidR="000D6BE9">
        <w:t>solchen</w:t>
      </w:r>
      <w:r w:rsidR="00CF2CD8">
        <w:t xml:space="preserve"> </w:t>
      </w:r>
      <w:r w:rsidR="000D6BE9">
        <w:t>Moment</w:t>
      </w:r>
      <w:r w:rsidR="00CF2CD8">
        <w:t xml:space="preserve"> </w:t>
      </w:r>
      <w:r w:rsidR="000D6BE9">
        <w:t>denken?</w:t>
      </w:r>
      <w:r w:rsidR="00CF2CD8">
        <w:t xml:space="preserve"> </w:t>
      </w:r>
      <w:r w:rsidR="000D6BE9">
        <w:t>Was</w:t>
      </w:r>
      <w:r w:rsidR="00CF2CD8">
        <w:t xml:space="preserve"> </w:t>
      </w:r>
      <w:r w:rsidR="000D6BE9">
        <w:t>wird</w:t>
      </w:r>
      <w:r w:rsidR="00CF2CD8">
        <w:t xml:space="preserve"> </w:t>
      </w:r>
      <w:r w:rsidR="000D6BE9">
        <w:t>mit</w:t>
      </w:r>
      <w:r w:rsidR="00CF2CD8">
        <w:t xml:space="preserve"> </w:t>
      </w:r>
      <w:r w:rsidR="000D6BE9">
        <w:t>ihnen</w:t>
      </w:r>
      <w:r w:rsidR="00CF2CD8">
        <w:t xml:space="preserve"> </w:t>
      </w:r>
      <w:r w:rsidR="000D6BE9">
        <w:t>jetzt</w:t>
      </w:r>
      <w:r w:rsidR="00CF2CD8">
        <w:t xml:space="preserve"> </w:t>
      </w:r>
      <w:r w:rsidR="000D6BE9">
        <w:t>geschehen?</w:t>
      </w:r>
      <w:r w:rsidR="00CF2CD8">
        <w:t xml:space="preserve"> </w:t>
      </w:r>
      <w:r>
        <w:t>So</w:t>
      </w:r>
      <w:r w:rsidR="00CF2CD8">
        <w:t xml:space="preserve"> </w:t>
      </w:r>
      <w:r>
        <w:t>etwas</w:t>
      </w:r>
      <w:r w:rsidR="00CF2CD8">
        <w:t xml:space="preserve"> </w:t>
      </w:r>
      <w:r>
        <w:t>hatten</w:t>
      </w:r>
      <w:r w:rsidR="00CF2CD8">
        <w:t xml:space="preserve"> </w:t>
      </w:r>
      <w:r>
        <w:t>sie</w:t>
      </w:r>
      <w:r w:rsidR="00CF2CD8">
        <w:t xml:space="preserve"> </w:t>
      </w:r>
      <w:r>
        <w:t>noch</w:t>
      </w:r>
      <w:r w:rsidR="00CF2CD8">
        <w:t xml:space="preserve"> </w:t>
      </w:r>
      <w:r>
        <w:t>nie</w:t>
      </w:r>
      <w:r w:rsidR="00CF2CD8">
        <w:t xml:space="preserve"> </w:t>
      </w:r>
      <w:r>
        <w:t>erlebt</w:t>
      </w:r>
      <w:r w:rsidR="00CF2CD8">
        <w:t xml:space="preserve"> </w:t>
      </w:r>
      <w:r>
        <w:t>und</w:t>
      </w:r>
      <w:r w:rsidR="00CF2CD8">
        <w:t xml:space="preserve"> </w:t>
      </w:r>
      <w:r>
        <w:t>noch</w:t>
      </w:r>
      <w:r w:rsidR="00CF2CD8">
        <w:t xml:space="preserve"> </w:t>
      </w:r>
      <w:r>
        <w:t>nie</w:t>
      </w:r>
      <w:r w:rsidR="00CF2CD8">
        <w:t xml:space="preserve"> </w:t>
      </w:r>
      <w:r>
        <w:t>gesehen.</w:t>
      </w:r>
      <w:r w:rsidR="00CF2CD8">
        <w:t xml:space="preserve"> </w:t>
      </w:r>
      <w:r>
        <w:t>Der</w:t>
      </w:r>
      <w:r w:rsidR="00CF2CD8">
        <w:t xml:space="preserve"> </w:t>
      </w:r>
      <w:r>
        <w:t>Engel</w:t>
      </w:r>
      <w:r w:rsidR="00CF2CD8">
        <w:t xml:space="preserve"> </w:t>
      </w:r>
      <w:r w:rsidR="000D6BE9">
        <w:t>beruhigte</w:t>
      </w:r>
      <w:r w:rsidR="00CF2CD8">
        <w:t xml:space="preserve"> </w:t>
      </w:r>
      <w:r w:rsidR="000D6BE9">
        <w:t>sie:</w:t>
      </w:r>
    </w:p>
    <w:p w14:paraId="01B426FE" w14:textId="36562344" w:rsidR="000D6BE9" w:rsidRPr="00222227" w:rsidRDefault="000D6BE9" w:rsidP="000D6BE9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</w:rPr>
        <w:t>„Ihr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braucht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euch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nicht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zu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fürchten!“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CF2CD8">
        <w:rPr>
          <w:rFonts w:ascii="Arial Rounded MT Bold" w:hAnsi="Arial Rounded MT Bold" w:cs="Arial"/>
          <w:b w:val="0"/>
          <w:bCs w:val="0"/>
          <w:noProof/>
        </w:rPr>
        <w:t>, 1</w:t>
      </w:r>
      <w:r w:rsidRPr="00222227">
        <w:rPr>
          <w:rFonts w:ascii="Arial Rounded MT Bold" w:hAnsi="Arial Rounded MT Bold" w:cs="Arial"/>
          <w:b w:val="0"/>
          <w:bCs w:val="0"/>
          <w:noProof/>
        </w:rPr>
        <w:t>0.</w:t>
      </w:r>
    </w:p>
    <w:p w14:paraId="7748859C" w14:textId="44813A8C" w:rsidR="000D6BE9" w:rsidRDefault="00A42CF4" w:rsidP="000D6BE9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A566AA4" wp14:editId="76EC40F8">
                <wp:simplePos x="0" y="0"/>
                <wp:positionH relativeFrom="column">
                  <wp:posOffset>-66675</wp:posOffset>
                </wp:positionH>
                <wp:positionV relativeFrom="paragraph">
                  <wp:posOffset>195151</wp:posOffset>
                </wp:positionV>
                <wp:extent cx="367665" cy="457200"/>
                <wp:effectExtent l="0" t="0" r="13335" b="19050"/>
                <wp:wrapNone/>
                <wp:docPr id="1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4A7D9" w14:textId="77777777" w:rsidR="000D6BE9" w:rsidRPr="005B338F" w:rsidRDefault="000D6BE9" w:rsidP="000D6BE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566AA4" id="_x0000_s1039" type="#_x0000_t202" style="position:absolute;margin-left:-5.25pt;margin-top:15.35pt;width:28.9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u4LAIAAFo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">
                <v:textbox>
                  <w:txbxContent>
                    <w:p w14:paraId="4E74A7D9" w14:textId="77777777" w:rsidR="000D6BE9" w:rsidRPr="005B338F" w:rsidRDefault="000D6BE9" w:rsidP="000D6BE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D6BE9">
        <w:t>Es</w:t>
      </w:r>
      <w:r w:rsidR="00CF2CD8">
        <w:t xml:space="preserve"> </w:t>
      </w:r>
      <w:r w:rsidR="000D6BE9">
        <w:t>geht</w:t>
      </w:r>
      <w:r w:rsidR="00CF2CD8">
        <w:t xml:space="preserve"> </w:t>
      </w:r>
      <w:r w:rsidR="000D6BE9">
        <w:t>um</w:t>
      </w:r>
      <w:r w:rsidR="00CF2CD8">
        <w:t xml:space="preserve"> </w:t>
      </w:r>
      <w:r w:rsidR="000D6BE9">
        <w:t>eine</w:t>
      </w:r>
      <w:r w:rsidR="00CF2CD8">
        <w:t xml:space="preserve"> </w:t>
      </w:r>
      <w:r w:rsidR="000D6BE9">
        <w:t>gute</w:t>
      </w:r>
      <w:r w:rsidR="00CF2CD8">
        <w:t xml:space="preserve"> </w:t>
      </w:r>
      <w:r w:rsidR="000D6BE9">
        <w:t>Sache.</w:t>
      </w:r>
    </w:p>
    <w:p w14:paraId="343A9960" w14:textId="3A2D3D6C" w:rsidR="000D6BE9" w:rsidRPr="00222227" w:rsidRDefault="000D6BE9" w:rsidP="000D6BE9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</w:rPr>
        <w:t>„Ich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bringe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euch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eine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gute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Nachricht,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über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die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im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ganzen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Volk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grosse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Freude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herrschen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wird.“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CF2CD8">
        <w:rPr>
          <w:rFonts w:ascii="Arial Rounded MT Bold" w:hAnsi="Arial Rounded MT Bold" w:cs="Arial"/>
          <w:b w:val="0"/>
          <w:bCs w:val="0"/>
          <w:noProof/>
        </w:rPr>
        <w:t>, 1</w:t>
      </w:r>
      <w:r w:rsidRPr="00222227">
        <w:rPr>
          <w:rFonts w:ascii="Arial Rounded MT Bold" w:hAnsi="Arial Rounded MT Bold" w:cs="Arial"/>
          <w:b w:val="0"/>
          <w:bCs w:val="0"/>
          <w:noProof/>
        </w:rPr>
        <w:t>0.</w:t>
      </w:r>
    </w:p>
    <w:p w14:paraId="471AD16A" w14:textId="7329368E" w:rsidR="000D6BE9" w:rsidRDefault="002D7512" w:rsidP="000D6BE9">
      <w:pPr>
        <w:pStyle w:val="Absatzregulr"/>
        <w:numPr>
          <w:ilvl w:val="0"/>
          <w:numId w:val="0"/>
        </w:numPr>
      </w:pPr>
      <w:r>
        <w:t>Das</w:t>
      </w:r>
      <w:r w:rsidR="00CF2CD8">
        <w:t xml:space="preserve"> </w:t>
      </w:r>
      <w:r>
        <w:t>ist</w:t>
      </w:r>
      <w:r w:rsidR="00CF2CD8">
        <w:t xml:space="preserve"> </w:t>
      </w:r>
      <w:r>
        <w:t>die</w:t>
      </w:r>
      <w:r w:rsidR="00CF2CD8">
        <w:t xml:space="preserve"> </w:t>
      </w:r>
      <w:r>
        <w:t>beste</w:t>
      </w:r>
      <w:r w:rsidR="00CF2CD8">
        <w:t xml:space="preserve"> </w:t>
      </w:r>
      <w:r w:rsidR="000D6BE9">
        <w:t>Botschaft</w:t>
      </w:r>
      <w:r w:rsidR="00CF2CD8">
        <w:t xml:space="preserve"> </w:t>
      </w:r>
      <w:r w:rsidR="000D6BE9">
        <w:t>aller</w:t>
      </w:r>
      <w:r w:rsidR="00CF2CD8">
        <w:t xml:space="preserve"> </w:t>
      </w:r>
      <w:r w:rsidR="000D6BE9">
        <w:t>Zeiten</w:t>
      </w:r>
      <w:r>
        <w:t>!</w:t>
      </w:r>
      <w:r w:rsidR="00CF2CD8">
        <w:t xml:space="preserve"> </w:t>
      </w:r>
      <w:r w:rsidR="000D6BE9">
        <w:t>Über</w:t>
      </w:r>
      <w:r w:rsidR="00CF2CD8">
        <w:t xml:space="preserve"> </w:t>
      </w:r>
      <w:r w:rsidR="000D6BE9">
        <w:t>diese</w:t>
      </w:r>
      <w:r w:rsidR="00CF2CD8">
        <w:t xml:space="preserve"> </w:t>
      </w:r>
      <w:r w:rsidR="000D6BE9">
        <w:t>beste</w:t>
      </w:r>
      <w:r w:rsidR="00CF2CD8">
        <w:t xml:space="preserve"> </w:t>
      </w:r>
      <w:r w:rsidR="000D6BE9">
        <w:t>aller</w:t>
      </w:r>
      <w:r w:rsidR="00CF2CD8">
        <w:t xml:space="preserve"> </w:t>
      </w:r>
      <w:r w:rsidR="000D6BE9">
        <w:t>guten</w:t>
      </w:r>
      <w:r w:rsidR="00CF2CD8">
        <w:t xml:space="preserve"> </w:t>
      </w:r>
      <w:r w:rsidR="000D6BE9">
        <w:t>Nachrichten</w:t>
      </w:r>
      <w:r w:rsidR="00CF2CD8">
        <w:t xml:space="preserve"> </w:t>
      </w:r>
      <w:r w:rsidR="000D6BE9">
        <w:t>wird</w:t>
      </w:r>
      <w:r w:rsidR="00CF2CD8">
        <w:t xml:space="preserve"> </w:t>
      </w:r>
      <w:r w:rsidR="000D6BE9">
        <w:t>grosse</w:t>
      </w:r>
      <w:r w:rsidR="00CF2CD8">
        <w:t xml:space="preserve"> </w:t>
      </w:r>
      <w:r w:rsidR="000D6BE9">
        <w:t>Freude</w:t>
      </w:r>
      <w:r w:rsidR="00CF2CD8">
        <w:t xml:space="preserve"> </w:t>
      </w:r>
      <w:r w:rsidR="000D6BE9">
        <w:t>entstehen.</w:t>
      </w:r>
      <w:r w:rsidR="00CF2CD8">
        <w:t xml:space="preserve"> </w:t>
      </w:r>
      <w:r w:rsidR="000D6BE9">
        <w:t>Freude,</w:t>
      </w:r>
      <w:r w:rsidR="00CF2CD8">
        <w:t xml:space="preserve"> </w:t>
      </w:r>
      <w:r w:rsidR="000D6BE9">
        <w:t>die</w:t>
      </w:r>
      <w:r w:rsidR="00CF2CD8">
        <w:t xml:space="preserve"> </w:t>
      </w:r>
      <w:r w:rsidR="000D6BE9">
        <w:t>über</w:t>
      </w:r>
      <w:r w:rsidR="00CF2CD8">
        <w:t xml:space="preserve"> </w:t>
      </w:r>
      <w:r w:rsidR="000D6BE9">
        <w:t>die</w:t>
      </w:r>
      <w:r w:rsidR="00CF2CD8">
        <w:t xml:space="preserve"> </w:t>
      </w:r>
      <w:r w:rsidR="000D6BE9">
        <w:t>folgenden</w:t>
      </w:r>
      <w:r w:rsidR="00CF2CD8">
        <w:t xml:space="preserve"> </w:t>
      </w:r>
      <w:r w:rsidR="000D6BE9">
        <w:t>Jahrhunderte</w:t>
      </w:r>
      <w:r w:rsidR="00CF2CD8">
        <w:t xml:space="preserve"> </w:t>
      </w:r>
      <w:r w:rsidR="000D6BE9">
        <w:t>bis</w:t>
      </w:r>
      <w:r w:rsidR="00CF2CD8">
        <w:t xml:space="preserve"> </w:t>
      </w:r>
      <w:r w:rsidR="000D6BE9">
        <w:t>heute</w:t>
      </w:r>
      <w:r w:rsidR="00CF2CD8">
        <w:t xml:space="preserve"> </w:t>
      </w:r>
      <w:r w:rsidR="000D6BE9">
        <w:t>und</w:t>
      </w:r>
      <w:r w:rsidR="00CF2CD8">
        <w:t xml:space="preserve"> </w:t>
      </w:r>
      <w:r w:rsidR="000D6BE9">
        <w:t>über</w:t>
      </w:r>
      <w:r w:rsidR="00CF2CD8">
        <w:t xml:space="preserve"> </w:t>
      </w:r>
      <w:r w:rsidR="000D6BE9">
        <w:t>unser</w:t>
      </w:r>
      <w:r w:rsidR="00CF2CD8">
        <w:t xml:space="preserve"> </w:t>
      </w:r>
      <w:r w:rsidR="000D6BE9">
        <w:t>Leben</w:t>
      </w:r>
      <w:r w:rsidR="00CF2CD8">
        <w:t xml:space="preserve"> </w:t>
      </w:r>
      <w:r w:rsidR="000D6BE9">
        <w:t>hinaus</w:t>
      </w:r>
      <w:r w:rsidR="00CF2CD8">
        <w:t xml:space="preserve"> </w:t>
      </w:r>
      <w:r w:rsidR="000D6BE9">
        <w:t>andauern</w:t>
      </w:r>
      <w:r w:rsidR="00CF2CD8">
        <w:t xml:space="preserve"> </w:t>
      </w:r>
      <w:r w:rsidR="000D6BE9">
        <w:t>wird.</w:t>
      </w:r>
      <w:r w:rsidR="00CF2CD8">
        <w:t xml:space="preserve"> </w:t>
      </w:r>
      <w:r w:rsidR="000D6BE9">
        <w:t>Der</w:t>
      </w:r>
      <w:r w:rsidR="00CF2CD8">
        <w:t xml:space="preserve"> </w:t>
      </w:r>
      <w:r w:rsidR="000D6BE9">
        <w:t>Kern</w:t>
      </w:r>
      <w:r w:rsidR="00CF2CD8">
        <w:t xml:space="preserve"> </w:t>
      </w:r>
      <w:r w:rsidR="000D6BE9">
        <w:t>dieser</w:t>
      </w:r>
      <w:r w:rsidR="00CF2CD8">
        <w:t xml:space="preserve"> </w:t>
      </w:r>
      <w:r w:rsidR="000D6BE9">
        <w:t>grossartigen</w:t>
      </w:r>
      <w:r w:rsidR="00CF2CD8">
        <w:t xml:space="preserve"> </w:t>
      </w:r>
      <w:r w:rsidR="000D6BE9">
        <w:t>Nachricht</w:t>
      </w:r>
      <w:r w:rsidR="00CF2CD8">
        <w:t xml:space="preserve"> </w:t>
      </w:r>
      <w:r w:rsidR="000D6BE9">
        <w:t>lautet:</w:t>
      </w:r>
    </w:p>
    <w:p w14:paraId="6AE0ABAB" w14:textId="59520227" w:rsidR="000D6BE9" w:rsidRPr="00222227" w:rsidRDefault="00013E97" w:rsidP="000D6BE9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88B3030" wp14:editId="17945EED">
                <wp:simplePos x="0" y="0"/>
                <wp:positionH relativeFrom="column">
                  <wp:posOffset>-67132</wp:posOffset>
                </wp:positionH>
                <wp:positionV relativeFrom="paragraph">
                  <wp:posOffset>-98882</wp:posOffset>
                </wp:positionV>
                <wp:extent cx="367665" cy="457200"/>
                <wp:effectExtent l="0" t="0" r="13335" b="19050"/>
                <wp:wrapNone/>
                <wp:docPr id="1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8138F" w14:textId="77777777" w:rsidR="000D6BE9" w:rsidRPr="005B338F" w:rsidRDefault="000D6BE9" w:rsidP="000D6BE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B3030" id="_x0000_s1040" type="#_x0000_t202" style="position:absolute;left:0;text-align:left;margin-left:-5.3pt;margin-top:-7.8pt;width:28.95pt;height:3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">
                <v:textbox>
                  <w:txbxContent>
                    <w:p w14:paraId="6C58138F" w14:textId="77777777" w:rsidR="000D6BE9" w:rsidRPr="005B338F" w:rsidRDefault="000D6BE9" w:rsidP="000D6BE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D6BE9" w:rsidRPr="00222227">
        <w:rPr>
          <w:rFonts w:ascii="Arial Rounded MT Bold" w:hAnsi="Arial Rounded MT Bold" w:cs="Arial"/>
          <w:b w:val="0"/>
          <w:bCs w:val="0"/>
          <w:noProof/>
        </w:rPr>
        <w:t>„Heute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D6BE9" w:rsidRPr="00222227">
        <w:rPr>
          <w:rFonts w:ascii="Arial Rounded MT Bold" w:hAnsi="Arial Rounded MT Bold" w:cs="Arial"/>
          <w:b w:val="0"/>
          <w:bCs w:val="0"/>
          <w:noProof/>
        </w:rPr>
        <w:t>ist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D6BE9" w:rsidRPr="00222227">
        <w:rPr>
          <w:rFonts w:ascii="Arial Rounded MT Bold" w:hAnsi="Arial Rounded MT Bold" w:cs="Arial"/>
          <w:b w:val="0"/>
          <w:bCs w:val="0"/>
          <w:noProof/>
        </w:rPr>
        <w:t>euch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D6BE9" w:rsidRPr="00222227">
        <w:rPr>
          <w:rFonts w:ascii="Arial Rounded MT Bold" w:hAnsi="Arial Rounded MT Bold" w:cs="Arial"/>
          <w:b w:val="0"/>
          <w:bCs w:val="0"/>
          <w:noProof/>
        </w:rPr>
        <w:t>in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D6BE9"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D6BE9" w:rsidRPr="00222227">
        <w:rPr>
          <w:rFonts w:ascii="Arial Rounded MT Bold" w:hAnsi="Arial Rounded MT Bold" w:cs="Arial"/>
          <w:b w:val="0"/>
          <w:bCs w:val="0"/>
          <w:noProof/>
        </w:rPr>
        <w:t>Stadt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D6BE9" w:rsidRPr="00222227">
        <w:rPr>
          <w:rFonts w:ascii="Arial Rounded MT Bold" w:hAnsi="Arial Rounded MT Bold" w:cs="Arial"/>
          <w:b w:val="0"/>
          <w:bCs w:val="0"/>
          <w:noProof/>
        </w:rPr>
        <w:t>Davids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D6BE9" w:rsidRPr="00222227">
        <w:rPr>
          <w:rFonts w:ascii="Arial Rounded MT Bold" w:hAnsi="Arial Rounded MT Bold" w:cs="Arial"/>
          <w:b w:val="0"/>
          <w:bCs w:val="0"/>
          <w:noProof/>
        </w:rPr>
        <w:t>ein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D6BE9" w:rsidRPr="00222227">
        <w:rPr>
          <w:rFonts w:ascii="Arial Rounded MT Bold" w:hAnsi="Arial Rounded MT Bold" w:cs="Arial"/>
          <w:b w:val="0"/>
          <w:bCs w:val="0"/>
          <w:noProof/>
        </w:rPr>
        <w:t>Retter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D6BE9" w:rsidRPr="00222227">
        <w:rPr>
          <w:rFonts w:ascii="Arial Rounded MT Bold" w:hAnsi="Arial Rounded MT Bold" w:cs="Arial"/>
          <w:b w:val="0"/>
          <w:bCs w:val="0"/>
          <w:noProof/>
        </w:rPr>
        <w:t>geboren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D6BE9" w:rsidRPr="00222227">
        <w:rPr>
          <w:rFonts w:ascii="Arial Rounded MT Bold" w:hAnsi="Arial Rounded MT Bold" w:cs="Arial"/>
          <w:b w:val="0"/>
          <w:bCs w:val="0"/>
          <w:noProof/>
        </w:rPr>
        <w:t>worden;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D6BE9" w:rsidRPr="00222227">
        <w:rPr>
          <w:rFonts w:ascii="Arial Rounded MT Bold" w:hAnsi="Arial Rounded MT Bold" w:cs="Arial"/>
          <w:b w:val="0"/>
          <w:bCs w:val="0"/>
          <w:noProof/>
        </w:rPr>
        <w:t>es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D6BE9" w:rsidRPr="00222227">
        <w:rPr>
          <w:rFonts w:ascii="Arial Rounded MT Bold" w:hAnsi="Arial Rounded MT Bold" w:cs="Arial"/>
          <w:b w:val="0"/>
          <w:bCs w:val="0"/>
          <w:noProof/>
        </w:rPr>
        <w:t>ist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D6BE9"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D6BE9" w:rsidRPr="00222227">
        <w:rPr>
          <w:rFonts w:ascii="Arial Rounded MT Bold" w:hAnsi="Arial Rounded MT Bold" w:cs="Arial"/>
          <w:b w:val="0"/>
          <w:bCs w:val="0"/>
          <w:noProof/>
        </w:rPr>
        <w:t>Messias,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D6BE9"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="000D6BE9" w:rsidRPr="00222227">
        <w:rPr>
          <w:rFonts w:ascii="Arial Rounded MT Bold" w:hAnsi="Arial Rounded MT Bold" w:cs="Arial"/>
          <w:b w:val="0"/>
          <w:bCs w:val="0"/>
          <w:noProof/>
        </w:rPr>
        <w:t>Herr.“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="000D6BE9"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CF2CD8">
        <w:rPr>
          <w:rFonts w:ascii="Arial Rounded MT Bold" w:hAnsi="Arial Rounded MT Bold" w:cs="Arial"/>
          <w:b w:val="0"/>
          <w:bCs w:val="0"/>
          <w:noProof/>
        </w:rPr>
        <w:t>, 1</w:t>
      </w:r>
      <w:r w:rsidR="000D6BE9" w:rsidRPr="00222227">
        <w:rPr>
          <w:rFonts w:ascii="Arial Rounded MT Bold" w:hAnsi="Arial Rounded MT Bold" w:cs="Arial"/>
          <w:b w:val="0"/>
          <w:bCs w:val="0"/>
          <w:noProof/>
        </w:rPr>
        <w:t>1.</w:t>
      </w:r>
    </w:p>
    <w:p w14:paraId="4826A8FF" w14:textId="21365B50" w:rsidR="000D6BE9" w:rsidRDefault="000D6BE9" w:rsidP="000D6BE9">
      <w:pPr>
        <w:pStyle w:val="Absatzregulr"/>
        <w:numPr>
          <w:ilvl w:val="0"/>
          <w:numId w:val="0"/>
        </w:numPr>
      </w:pPr>
      <w:r>
        <w:t>Jetzt</w:t>
      </w:r>
      <w:r w:rsidR="00CF2CD8">
        <w:t xml:space="preserve"> </w:t>
      </w:r>
      <w:r>
        <w:t>war</w:t>
      </w:r>
      <w:r w:rsidR="00CF2CD8">
        <w:t xml:space="preserve"> </w:t>
      </w:r>
      <w:r>
        <w:t>es</w:t>
      </w:r>
      <w:r w:rsidR="00CF2CD8">
        <w:t xml:space="preserve"> </w:t>
      </w:r>
      <w:r>
        <w:t>soweit:</w:t>
      </w:r>
      <w:r w:rsidR="00CF2CD8">
        <w:t xml:space="preserve"> </w:t>
      </w:r>
      <w:r>
        <w:t>Gott</w:t>
      </w:r>
      <w:r w:rsidR="00CF2CD8">
        <w:t xml:space="preserve"> </w:t>
      </w:r>
      <w:r>
        <w:t>sandte</w:t>
      </w:r>
      <w:r w:rsidR="00CF2CD8">
        <w:t xml:space="preserve"> </w:t>
      </w:r>
      <w:r>
        <w:t>den</w:t>
      </w:r>
      <w:r w:rsidR="00CF2CD8">
        <w:t xml:space="preserve"> </w:t>
      </w:r>
      <w:r>
        <w:t>versprochenen</w:t>
      </w:r>
      <w:r w:rsidR="00CF2CD8">
        <w:t xml:space="preserve"> </w:t>
      </w:r>
      <w:r>
        <w:t>Retter,</w:t>
      </w:r>
      <w:r w:rsidR="00CF2CD8">
        <w:t xml:space="preserve"> </w:t>
      </w:r>
      <w:r>
        <w:t>seinen</w:t>
      </w:r>
      <w:r w:rsidR="00CF2CD8">
        <w:t xml:space="preserve"> </w:t>
      </w:r>
      <w:r>
        <w:t>Sohn,</w:t>
      </w:r>
      <w:r w:rsidR="00CF2CD8">
        <w:t xml:space="preserve"> </w:t>
      </w:r>
      <w:r>
        <w:t>zu</w:t>
      </w:r>
      <w:r w:rsidR="00CF2CD8">
        <w:t xml:space="preserve"> </w:t>
      </w:r>
      <w:r>
        <w:t>den</w:t>
      </w:r>
      <w:r w:rsidR="00CF2CD8">
        <w:t xml:space="preserve"> </w:t>
      </w:r>
      <w:r>
        <w:t>Menschen</w:t>
      </w:r>
      <w:r w:rsidR="00CF2CD8">
        <w:t xml:space="preserve"> </w:t>
      </w:r>
      <w:r>
        <w:t>auf</w:t>
      </w:r>
      <w:r w:rsidR="00CF2CD8">
        <w:t xml:space="preserve"> </w:t>
      </w:r>
      <w:r>
        <w:t>die</w:t>
      </w:r>
      <w:r w:rsidR="00CF2CD8">
        <w:t xml:space="preserve"> </w:t>
      </w:r>
      <w:r>
        <w:t>Erde.</w:t>
      </w:r>
    </w:p>
    <w:p w14:paraId="0E2E0B71" w14:textId="7DC5D133" w:rsidR="000D6BE9" w:rsidRDefault="009064B7" w:rsidP="000D6BE9">
      <w:pPr>
        <w:pStyle w:val="Absatzregulr"/>
        <w:numPr>
          <w:ilvl w:val="0"/>
          <w:numId w:val="0"/>
        </w:numPr>
      </w:pPr>
      <w:r w:rsidRPr="00222227">
        <w:rPr>
          <w:rFonts w:ascii="Arial Rounded MT Bold" w:hAnsi="Arial Rounded MT Bold" w:cs="Arial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0757E96" wp14:editId="406E93C2">
                <wp:simplePos x="0" y="0"/>
                <wp:positionH relativeFrom="column">
                  <wp:posOffset>-59487</wp:posOffset>
                </wp:positionH>
                <wp:positionV relativeFrom="paragraph">
                  <wp:posOffset>175235</wp:posOffset>
                </wp:positionV>
                <wp:extent cx="367665" cy="457200"/>
                <wp:effectExtent l="0" t="0" r="13335" b="19050"/>
                <wp:wrapNone/>
                <wp:docPr id="2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34C17" w14:textId="77777777" w:rsidR="000D6BE9" w:rsidRPr="005B338F" w:rsidRDefault="000D6BE9" w:rsidP="000D6BE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757E96" id="_x0000_s1041" type="#_x0000_t202" style="position:absolute;margin-left:-4.7pt;margin-top:13.8pt;width:28.95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">
                <v:textbox>
                  <w:txbxContent>
                    <w:p w14:paraId="09F34C17" w14:textId="77777777" w:rsidR="000D6BE9" w:rsidRPr="005B338F" w:rsidRDefault="000D6BE9" w:rsidP="000D6BE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D6BE9">
        <w:t>Der</w:t>
      </w:r>
      <w:r w:rsidR="00CF2CD8">
        <w:t xml:space="preserve"> </w:t>
      </w:r>
      <w:r w:rsidR="000D6BE9">
        <w:t>Engel</w:t>
      </w:r>
      <w:r w:rsidR="00CF2CD8">
        <w:t xml:space="preserve"> </w:t>
      </w:r>
      <w:proofErr w:type="gramStart"/>
      <w:r>
        <w:t>sagten</w:t>
      </w:r>
      <w:proofErr w:type="gramEnd"/>
      <w:r w:rsidR="00CF2CD8">
        <w:t xml:space="preserve"> </w:t>
      </w:r>
      <w:r>
        <w:t>ihnen,</w:t>
      </w:r>
      <w:r w:rsidR="00CF2CD8">
        <w:t xml:space="preserve"> </w:t>
      </w:r>
      <w:r>
        <w:t>wie</w:t>
      </w:r>
      <w:r w:rsidR="00CF2CD8">
        <w:t xml:space="preserve"> </w:t>
      </w:r>
      <w:r>
        <w:t>sie</w:t>
      </w:r>
      <w:r w:rsidR="00CF2CD8">
        <w:t xml:space="preserve"> </w:t>
      </w:r>
      <w:r>
        <w:t>dieses</w:t>
      </w:r>
      <w:r w:rsidR="00CF2CD8">
        <w:t xml:space="preserve"> </w:t>
      </w:r>
      <w:r>
        <w:t>Kind</w:t>
      </w:r>
      <w:r w:rsidR="00CF2CD8">
        <w:t xml:space="preserve"> </w:t>
      </w:r>
      <w:r>
        <w:t>erkennen</w:t>
      </w:r>
      <w:r w:rsidR="00CF2CD8">
        <w:t xml:space="preserve"> </w:t>
      </w:r>
      <w:r>
        <w:t>werden.</w:t>
      </w:r>
    </w:p>
    <w:p w14:paraId="1779A87F" w14:textId="63AE088D" w:rsidR="000D6BE9" w:rsidRPr="00222227" w:rsidRDefault="000D6BE9" w:rsidP="000D6BE9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222227">
        <w:rPr>
          <w:rFonts w:ascii="Arial Rounded MT Bold" w:hAnsi="Arial Rounded MT Bold" w:cs="Arial"/>
          <w:b w:val="0"/>
          <w:bCs w:val="0"/>
          <w:noProof/>
        </w:rPr>
        <w:t>„Es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ist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in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Windeln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gewickelt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liegt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in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einer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Futterkrippe.“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CF2CD8">
        <w:rPr>
          <w:rFonts w:ascii="Arial Rounded MT Bold" w:hAnsi="Arial Rounded MT Bold" w:cs="Arial"/>
          <w:b w:val="0"/>
          <w:bCs w:val="0"/>
          <w:noProof/>
        </w:rPr>
        <w:t>, 1</w:t>
      </w:r>
      <w:r w:rsidRPr="00222227">
        <w:rPr>
          <w:rFonts w:ascii="Arial Rounded MT Bold" w:hAnsi="Arial Rounded MT Bold" w:cs="Arial"/>
          <w:b w:val="0"/>
          <w:bCs w:val="0"/>
          <w:noProof/>
        </w:rPr>
        <w:t>2.</w:t>
      </w:r>
    </w:p>
    <w:p w14:paraId="2FFD3FDA" w14:textId="6AB65E28" w:rsidR="00297F47" w:rsidRDefault="00297F47" w:rsidP="000D6BE9">
      <w:pPr>
        <w:pStyle w:val="Absatzregulr"/>
        <w:numPr>
          <w:ilvl w:val="0"/>
          <w:numId w:val="0"/>
        </w:numPr>
      </w:pPr>
      <w:r>
        <w:t>Diese</w:t>
      </w:r>
      <w:r w:rsidR="00645609">
        <w:t>n</w:t>
      </w:r>
      <w:r w:rsidR="00CF2CD8">
        <w:t xml:space="preserve"> </w:t>
      </w:r>
      <w:r>
        <w:t>König</w:t>
      </w:r>
      <w:r w:rsidR="00CF2CD8">
        <w:t xml:space="preserve"> </w:t>
      </w:r>
      <w:r>
        <w:t>werdet</w:t>
      </w:r>
      <w:r w:rsidR="00CF2CD8">
        <w:t xml:space="preserve"> </w:t>
      </w:r>
      <w:r>
        <w:t>ihr</w:t>
      </w:r>
      <w:r w:rsidR="00CF2CD8">
        <w:t xml:space="preserve"> </w:t>
      </w:r>
      <w:r>
        <w:t>nicht</w:t>
      </w:r>
      <w:r w:rsidR="00CF2CD8">
        <w:t xml:space="preserve"> </w:t>
      </w:r>
      <w:r>
        <w:t>in</w:t>
      </w:r>
      <w:r w:rsidR="00CF2CD8">
        <w:t xml:space="preserve"> </w:t>
      </w:r>
      <w:r>
        <w:t>einem</w:t>
      </w:r>
      <w:r w:rsidR="00CF2CD8">
        <w:t xml:space="preserve"> </w:t>
      </w:r>
      <w:r>
        <w:t>Palast</w:t>
      </w:r>
      <w:r w:rsidR="00CF2CD8">
        <w:t xml:space="preserve"> </w:t>
      </w:r>
      <w:r>
        <w:t>finden.</w:t>
      </w:r>
      <w:r w:rsidR="00CF2CD8">
        <w:t xml:space="preserve"> </w:t>
      </w:r>
      <w:r w:rsidR="000D6BE9">
        <w:t>Die</w:t>
      </w:r>
      <w:r w:rsidR="00CF2CD8">
        <w:t xml:space="preserve"> </w:t>
      </w:r>
      <w:r w:rsidR="000D6BE9">
        <w:t>Weisen</w:t>
      </w:r>
      <w:r w:rsidR="00CF2CD8">
        <w:t xml:space="preserve"> </w:t>
      </w:r>
      <w:r w:rsidR="000D6BE9">
        <w:t>suchten</w:t>
      </w:r>
      <w:r w:rsidR="00CF2CD8">
        <w:t xml:space="preserve"> </w:t>
      </w:r>
      <w:r w:rsidR="000D6BE9">
        <w:t>Jesus</w:t>
      </w:r>
      <w:r w:rsidR="00CF2CD8">
        <w:t xml:space="preserve"> </w:t>
      </w:r>
      <w:r>
        <w:t>in</w:t>
      </w:r>
      <w:r w:rsidR="00CF2CD8">
        <w:t xml:space="preserve"> </w:t>
      </w:r>
      <w:r>
        <w:t>Jerusalem,</w:t>
      </w:r>
      <w:r w:rsidR="00CF2CD8">
        <w:t xml:space="preserve"> </w:t>
      </w:r>
      <w:r>
        <w:t>im</w:t>
      </w:r>
      <w:r w:rsidR="00CF2CD8">
        <w:t xml:space="preserve"> </w:t>
      </w:r>
      <w:r>
        <w:t>Palast</w:t>
      </w:r>
      <w:r w:rsidR="00CF2CD8">
        <w:t xml:space="preserve"> </w:t>
      </w:r>
      <w:r>
        <w:t>des</w:t>
      </w:r>
      <w:r w:rsidR="00CF2CD8">
        <w:t xml:space="preserve"> </w:t>
      </w:r>
      <w:r>
        <w:t>Königs.</w:t>
      </w:r>
    </w:p>
    <w:p w14:paraId="489510B8" w14:textId="05C230F7" w:rsidR="00297F47" w:rsidRDefault="00645609" w:rsidP="000D6BE9">
      <w:pPr>
        <w:pStyle w:val="Absatzregulr"/>
        <w:numPr>
          <w:ilvl w:val="0"/>
          <w:numId w:val="0"/>
        </w:numPr>
      </w:pPr>
      <w:r>
        <w:t>Diesen</w:t>
      </w:r>
      <w:r w:rsidR="00CF2CD8">
        <w:t xml:space="preserve"> </w:t>
      </w:r>
      <w:r>
        <w:t>König</w:t>
      </w:r>
      <w:r w:rsidR="00CF2CD8">
        <w:t xml:space="preserve"> </w:t>
      </w:r>
      <w:r>
        <w:t>werden</w:t>
      </w:r>
      <w:r w:rsidR="00CF2CD8">
        <w:t xml:space="preserve"> </w:t>
      </w:r>
      <w:r>
        <w:t>sie</w:t>
      </w:r>
      <w:r w:rsidR="00CF2CD8">
        <w:t xml:space="preserve"> </w:t>
      </w:r>
      <w:r>
        <w:t>in</w:t>
      </w:r>
      <w:r w:rsidR="00CF2CD8">
        <w:t xml:space="preserve"> </w:t>
      </w:r>
      <w:r>
        <w:t>einem</w:t>
      </w:r>
      <w:r w:rsidR="00CF2CD8">
        <w:t xml:space="preserve"> </w:t>
      </w:r>
      <w:r>
        <w:t>Stall</w:t>
      </w:r>
      <w:r w:rsidR="00CF2CD8">
        <w:t xml:space="preserve"> </w:t>
      </w:r>
      <w:r>
        <w:t>finden</w:t>
      </w:r>
      <w:r w:rsidR="000D6BE9">
        <w:t>,</w:t>
      </w:r>
      <w:r w:rsidR="00CF2CD8">
        <w:t xml:space="preserve"> </w:t>
      </w:r>
      <w:r w:rsidR="000D6BE9">
        <w:t>in</w:t>
      </w:r>
      <w:r w:rsidR="00CF2CD8">
        <w:t xml:space="preserve"> </w:t>
      </w:r>
      <w:r w:rsidR="000D6BE9">
        <w:t>einer</w:t>
      </w:r>
      <w:r w:rsidR="00CF2CD8">
        <w:t xml:space="preserve"> </w:t>
      </w:r>
      <w:r w:rsidR="000D6BE9">
        <w:t>Futterkrippe</w:t>
      </w:r>
      <w:r w:rsidR="00CF2CD8">
        <w:t xml:space="preserve"> </w:t>
      </w:r>
      <w:r w:rsidR="000D6BE9">
        <w:t>liegend</w:t>
      </w:r>
      <w:r w:rsidR="00CF2CD8">
        <w:t xml:space="preserve"> </w:t>
      </w:r>
      <w:r w:rsidR="000D6BE9">
        <w:t>und</w:t>
      </w:r>
      <w:r w:rsidR="00CF2CD8">
        <w:t xml:space="preserve"> </w:t>
      </w:r>
      <w:r w:rsidR="000D6BE9">
        <w:t>in</w:t>
      </w:r>
      <w:r w:rsidR="00CF2CD8">
        <w:t xml:space="preserve"> </w:t>
      </w:r>
      <w:r w:rsidR="000D6BE9">
        <w:t>Windeln</w:t>
      </w:r>
      <w:r w:rsidR="00CF2CD8">
        <w:t xml:space="preserve"> </w:t>
      </w:r>
      <w:r w:rsidR="000D6BE9">
        <w:t>gewickelt.</w:t>
      </w:r>
    </w:p>
    <w:p w14:paraId="3F7EC956" w14:textId="0D4B0739" w:rsidR="00297F47" w:rsidRDefault="000D6BE9" w:rsidP="000D6BE9">
      <w:pPr>
        <w:pStyle w:val="Absatzregulr"/>
        <w:numPr>
          <w:ilvl w:val="0"/>
          <w:numId w:val="0"/>
        </w:numPr>
      </w:pPr>
      <w:r>
        <w:lastRenderedPageBreak/>
        <w:t>Gott</w:t>
      </w:r>
      <w:r w:rsidR="00CF2CD8">
        <w:t xml:space="preserve"> </w:t>
      </w:r>
      <w:r w:rsidR="00297F47">
        <w:t>wurde</w:t>
      </w:r>
      <w:r w:rsidR="00CF2CD8">
        <w:t xml:space="preserve"> </w:t>
      </w:r>
      <w:r w:rsidR="00297F47">
        <w:t>in</w:t>
      </w:r>
      <w:r w:rsidR="00CF2CD8">
        <w:t xml:space="preserve"> </w:t>
      </w:r>
      <w:r w:rsidR="00297F47">
        <w:t>einem</w:t>
      </w:r>
      <w:r w:rsidR="00CF2CD8">
        <w:t xml:space="preserve"> </w:t>
      </w:r>
      <w:r w:rsidR="00297F47">
        <w:t>ärmlichen</w:t>
      </w:r>
      <w:r w:rsidR="00CF2CD8">
        <w:t xml:space="preserve"> </w:t>
      </w:r>
      <w:r w:rsidR="00297F47">
        <w:t>Umfeld</w:t>
      </w:r>
      <w:r w:rsidR="00CF2CD8">
        <w:t xml:space="preserve"> </w:t>
      </w:r>
      <w:r w:rsidR="00297F47">
        <w:t>geboren,</w:t>
      </w:r>
      <w:r w:rsidR="00CF2CD8">
        <w:t xml:space="preserve"> </w:t>
      </w:r>
      <w:r w:rsidR="00297F47">
        <w:t>der</w:t>
      </w:r>
      <w:r w:rsidR="00CF2CD8">
        <w:t xml:space="preserve"> </w:t>
      </w:r>
      <w:r w:rsidR="00297F47">
        <w:t>König</w:t>
      </w:r>
      <w:r w:rsidR="00CF2CD8">
        <w:t xml:space="preserve"> </w:t>
      </w:r>
      <w:r w:rsidR="00297F47">
        <w:t>des</w:t>
      </w:r>
      <w:r w:rsidR="00CF2CD8">
        <w:t xml:space="preserve"> </w:t>
      </w:r>
      <w:r w:rsidR="00297F47">
        <w:t>Universums!</w:t>
      </w:r>
    </w:p>
    <w:p w14:paraId="1402775C" w14:textId="4364D29E" w:rsidR="00BE4F4B" w:rsidRDefault="00BE4F4B" w:rsidP="00BE4F4B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Natürlich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wollten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Hirten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unbedingt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sehen.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sagten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zueinander:</w:t>
      </w:r>
    </w:p>
    <w:p w14:paraId="3DA9B367" w14:textId="3A27239F" w:rsidR="00BE4F4B" w:rsidRPr="00222227" w:rsidRDefault="00BE4F4B" w:rsidP="00BE4F4B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6F3ED05" wp14:editId="36D8B6ED">
                <wp:simplePos x="0" y="0"/>
                <wp:positionH relativeFrom="column">
                  <wp:posOffset>-69215</wp:posOffset>
                </wp:positionH>
                <wp:positionV relativeFrom="paragraph">
                  <wp:posOffset>26140</wp:posOffset>
                </wp:positionV>
                <wp:extent cx="367665" cy="457200"/>
                <wp:effectExtent l="0" t="0" r="13335" b="19050"/>
                <wp:wrapNone/>
                <wp:docPr id="3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5D112" w14:textId="77777777" w:rsidR="00BE4F4B" w:rsidRPr="005B338F" w:rsidRDefault="00BE4F4B" w:rsidP="00BE4F4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3ED05" id="_x0000_s1042" type="#_x0000_t202" style="position:absolute;left:0;text-align:left;margin-left:-5.45pt;margin-top:2.05pt;width:28.95pt;height:3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">
                <v:textbox>
                  <w:txbxContent>
                    <w:p w14:paraId="4415D112" w14:textId="77777777" w:rsidR="00BE4F4B" w:rsidRPr="005B338F" w:rsidRDefault="00BE4F4B" w:rsidP="00BE4F4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22227">
        <w:rPr>
          <w:rFonts w:ascii="Arial Rounded MT Bold" w:hAnsi="Arial Rounded MT Bold" w:cs="Arial"/>
          <w:b w:val="0"/>
          <w:bCs w:val="0"/>
          <w:noProof/>
        </w:rPr>
        <w:t>„Kommt,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wir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gehen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nach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Betlehem!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Wir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wollen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sehen,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was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dort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geschehen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ist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und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was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der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Herr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uns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verkünden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222227">
        <w:rPr>
          <w:rFonts w:ascii="Arial Rounded MT Bold" w:hAnsi="Arial Rounded MT Bold" w:cs="Arial"/>
          <w:b w:val="0"/>
          <w:bCs w:val="0"/>
          <w:noProof/>
        </w:rPr>
        <w:t>liess.“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Pr="00222227">
        <w:rPr>
          <w:rFonts w:ascii="Arial Rounded MT Bold" w:hAnsi="Arial Rounded MT Bold" w:cs="Arial"/>
          <w:b w:val="0"/>
          <w:bCs w:val="0"/>
          <w:noProof/>
        </w:rPr>
        <w:t>2</w:t>
      </w:r>
      <w:r w:rsidR="00CF2CD8">
        <w:rPr>
          <w:rFonts w:ascii="Arial Rounded MT Bold" w:hAnsi="Arial Rounded MT Bold" w:cs="Arial"/>
          <w:b w:val="0"/>
          <w:bCs w:val="0"/>
          <w:noProof/>
        </w:rPr>
        <w:t>, 1</w:t>
      </w:r>
      <w:r w:rsidRPr="00222227">
        <w:rPr>
          <w:rFonts w:ascii="Arial Rounded MT Bold" w:hAnsi="Arial Rounded MT Bold" w:cs="Arial"/>
          <w:b w:val="0"/>
          <w:bCs w:val="0"/>
          <w:noProof/>
        </w:rPr>
        <w:t>5.</w:t>
      </w:r>
    </w:p>
    <w:p w14:paraId="32544BFD" w14:textId="6D1EDB47" w:rsidR="00BE4F4B" w:rsidRDefault="00BE4F4B" w:rsidP="00BE4F4B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Tatsächlich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fanden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alles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so,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CF2CD8">
        <w:rPr>
          <w:rFonts w:cs="Arial"/>
          <w:noProof/>
        </w:rPr>
        <w:t xml:space="preserve"> </w:t>
      </w:r>
      <w:r w:rsidR="00067129">
        <w:rPr>
          <w:rFonts w:cs="Arial"/>
          <w:noProof/>
        </w:rPr>
        <w:t>es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Engel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gesagt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hatte.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erzählten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Maria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Josef,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Feld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erlebten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Engel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CF2CD8">
        <w:rPr>
          <w:rFonts w:cs="Arial"/>
          <w:noProof/>
        </w:rPr>
        <w:t xml:space="preserve"> </w:t>
      </w:r>
      <w:r>
        <w:rPr>
          <w:rFonts w:cs="Arial"/>
          <w:noProof/>
        </w:rPr>
        <w:t>berichtete.</w:t>
      </w:r>
    </w:p>
    <w:p w14:paraId="06FE656D" w14:textId="0B7F8569" w:rsidR="00645609" w:rsidRDefault="00645609" w:rsidP="00493C37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</w:rPr>
        <w:t>So</w:t>
      </w:r>
      <w:r w:rsidR="00CF2CD8">
        <w:rPr>
          <w:rFonts w:cs="Arial"/>
        </w:rPr>
        <w:t xml:space="preserve"> </w:t>
      </w:r>
      <w:r>
        <w:rPr>
          <w:rFonts w:cs="Arial"/>
        </w:rPr>
        <w:t>kann</w:t>
      </w:r>
      <w:r w:rsidR="00CF2CD8">
        <w:rPr>
          <w:rFonts w:cs="Arial"/>
        </w:rPr>
        <w:t xml:space="preserve"> </w:t>
      </w:r>
      <w:r>
        <w:rPr>
          <w:rFonts w:cs="Arial"/>
        </w:rPr>
        <w:t>heute</w:t>
      </w:r>
      <w:r w:rsidR="00CF2CD8">
        <w:rPr>
          <w:rFonts w:cs="Arial"/>
        </w:rPr>
        <w:t xml:space="preserve"> </w:t>
      </w:r>
      <w:r>
        <w:rPr>
          <w:rFonts w:cs="Arial"/>
        </w:rPr>
        <w:t>noch</w:t>
      </w:r>
      <w:r w:rsidR="00CF2CD8">
        <w:rPr>
          <w:rFonts w:cs="Arial"/>
        </w:rPr>
        <w:t xml:space="preserve"> </w:t>
      </w:r>
      <w:r>
        <w:rPr>
          <w:rFonts w:cs="Arial"/>
        </w:rPr>
        <w:t>jeder</w:t>
      </w:r>
      <w:r w:rsidR="00CF2CD8">
        <w:rPr>
          <w:rFonts w:cs="Arial"/>
        </w:rPr>
        <w:t xml:space="preserve"> </w:t>
      </w:r>
      <w:r>
        <w:rPr>
          <w:rFonts w:cs="Arial"/>
        </w:rPr>
        <w:t>Mensch</w:t>
      </w:r>
      <w:r w:rsidR="00CF2CD8">
        <w:rPr>
          <w:rFonts w:cs="Arial"/>
        </w:rPr>
        <w:t xml:space="preserve"> </w:t>
      </w:r>
      <w:r>
        <w:rPr>
          <w:rFonts w:cs="Arial"/>
        </w:rPr>
        <w:t>zu</w:t>
      </w:r>
      <w:r w:rsidR="00CF2CD8">
        <w:rPr>
          <w:rFonts w:cs="Arial"/>
        </w:rPr>
        <w:t xml:space="preserve"> </w:t>
      </w:r>
      <w:r>
        <w:rPr>
          <w:rFonts w:cs="Arial"/>
        </w:rPr>
        <w:t>diesem</w:t>
      </w:r>
      <w:r w:rsidR="00CF2CD8">
        <w:rPr>
          <w:rFonts w:cs="Arial"/>
        </w:rPr>
        <w:t xml:space="preserve"> </w:t>
      </w:r>
      <w:r>
        <w:rPr>
          <w:rFonts w:cs="Arial"/>
        </w:rPr>
        <w:t>König</w:t>
      </w:r>
      <w:r w:rsidR="00CF2CD8">
        <w:rPr>
          <w:rFonts w:cs="Arial"/>
        </w:rPr>
        <w:t xml:space="preserve"> </w:t>
      </w:r>
      <w:r>
        <w:rPr>
          <w:rFonts w:cs="Arial"/>
        </w:rPr>
        <w:t>kommen.</w:t>
      </w:r>
      <w:r w:rsidR="00CF2CD8">
        <w:rPr>
          <w:rFonts w:cs="Arial"/>
        </w:rPr>
        <w:t xml:space="preserve"> </w:t>
      </w:r>
      <w:r>
        <w:rPr>
          <w:rFonts w:cs="Arial"/>
        </w:rPr>
        <w:t>Wir</w:t>
      </w:r>
      <w:r w:rsidR="00CF2CD8">
        <w:rPr>
          <w:rFonts w:cs="Arial"/>
        </w:rPr>
        <w:t xml:space="preserve"> </w:t>
      </w:r>
      <w:r>
        <w:rPr>
          <w:rFonts w:cs="Arial"/>
        </w:rPr>
        <w:t>müssen</w:t>
      </w:r>
      <w:r w:rsidR="00CF2CD8">
        <w:rPr>
          <w:rFonts w:cs="Arial"/>
        </w:rPr>
        <w:t xml:space="preserve"> </w:t>
      </w:r>
      <w:r>
        <w:rPr>
          <w:rFonts w:cs="Arial"/>
        </w:rPr>
        <w:t>nur</w:t>
      </w:r>
      <w:r w:rsidR="00CF2CD8">
        <w:rPr>
          <w:rFonts w:cs="Arial"/>
        </w:rPr>
        <w:t xml:space="preserve"> </w:t>
      </w:r>
      <w:r>
        <w:rPr>
          <w:rFonts w:cs="Arial"/>
        </w:rPr>
        <w:t>unseren</w:t>
      </w:r>
      <w:r w:rsidR="00CF2CD8">
        <w:rPr>
          <w:rFonts w:cs="Arial"/>
        </w:rPr>
        <w:t xml:space="preserve"> </w:t>
      </w:r>
      <w:r>
        <w:rPr>
          <w:rFonts w:cs="Arial"/>
        </w:rPr>
        <w:t>Stolz</w:t>
      </w:r>
      <w:r w:rsidR="00CF2CD8">
        <w:rPr>
          <w:rFonts w:cs="Arial"/>
        </w:rPr>
        <w:t xml:space="preserve"> </w:t>
      </w:r>
      <w:r>
        <w:rPr>
          <w:rFonts w:cs="Arial"/>
        </w:rPr>
        <w:t>ablegen</w:t>
      </w:r>
      <w:r w:rsidR="00CF2CD8">
        <w:rPr>
          <w:rFonts w:cs="Arial"/>
        </w:rPr>
        <w:t xml:space="preserve"> </w:t>
      </w:r>
      <w:r>
        <w:rPr>
          <w:rFonts w:cs="Arial"/>
        </w:rPr>
        <w:t>und</w:t>
      </w:r>
      <w:r w:rsidR="00CF2CD8">
        <w:rPr>
          <w:rFonts w:cs="Arial"/>
        </w:rPr>
        <w:t xml:space="preserve"> </w:t>
      </w:r>
      <w:r>
        <w:rPr>
          <w:rFonts w:cs="Arial"/>
        </w:rPr>
        <w:t>eingestehen,</w:t>
      </w:r>
      <w:r w:rsidR="00CF2CD8">
        <w:rPr>
          <w:rFonts w:cs="Arial"/>
        </w:rPr>
        <w:t xml:space="preserve"> </w:t>
      </w:r>
      <w:r>
        <w:rPr>
          <w:rFonts w:cs="Arial"/>
        </w:rPr>
        <w:t>dass</w:t>
      </w:r>
      <w:r w:rsidR="00CF2CD8">
        <w:rPr>
          <w:rFonts w:cs="Arial"/>
        </w:rPr>
        <w:t xml:space="preserve"> </w:t>
      </w:r>
      <w:r>
        <w:rPr>
          <w:rFonts w:cs="Arial"/>
        </w:rPr>
        <w:t>wir</w:t>
      </w:r>
      <w:r w:rsidR="00CF2CD8">
        <w:rPr>
          <w:rFonts w:cs="Arial"/>
        </w:rPr>
        <w:t xml:space="preserve"> </w:t>
      </w:r>
      <w:r>
        <w:rPr>
          <w:rFonts w:cs="Arial"/>
        </w:rPr>
        <w:t>Rettung</w:t>
      </w:r>
      <w:r w:rsidR="00CF2CD8">
        <w:rPr>
          <w:rFonts w:cs="Arial"/>
        </w:rPr>
        <w:t xml:space="preserve"> </w:t>
      </w:r>
      <w:r>
        <w:rPr>
          <w:rFonts w:cs="Arial"/>
        </w:rPr>
        <w:t>dringend</w:t>
      </w:r>
      <w:r w:rsidR="00CF2CD8">
        <w:rPr>
          <w:rFonts w:cs="Arial"/>
        </w:rPr>
        <w:t xml:space="preserve"> </w:t>
      </w:r>
      <w:r>
        <w:rPr>
          <w:rFonts w:cs="Arial"/>
        </w:rPr>
        <w:t>nötig</w:t>
      </w:r>
      <w:r w:rsidR="00CF2CD8">
        <w:rPr>
          <w:rFonts w:cs="Arial"/>
        </w:rPr>
        <w:t xml:space="preserve"> </w:t>
      </w:r>
      <w:r>
        <w:rPr>
          <w:rFonts w:cs="Arial"/>
        </w:rPr>
        <w:t>haben,</w:t>
      </w:r>
      <w:r w:rsidR="00CF2CD8">
        <w:rPr>
          <w:rFonts w:cs="Arial"/>
        </w:rPr>
        <w:t xml:space="preserve"> </w:t>
      </w:r>
      <w:r>
        <w:rPr>
          <w:rFonts w:cs="Arial"/>
        </w:rPr>
        <w:t>dass</w:t>
      </w:r>
      <w:r w:rsidR="00CF2CD8">
        <w:rPr>
          <w:rFonts w:cs="Arial"/>
        </w:rPr>
        <w:t xml:space="preserve"> </w:t>
      </w:r>
      <w:r>
        <w:rPr>
          <w:rFonts w:cs="Arial"/>
        </w:rPr>
        <w:t>wir</w:t>
      </w:r>
      <w:r w:rsidR="00CF2CD8">
        <w:rPr>
          <w:rFonts w:cs="Arial"/>
        </w:rPr>
        <w:t xml:space="preserve"> </w:t>
      </w:r>
      <w:r>
        <w:rPr>
          <w:rFonts w:cs="Arial"/>
        </w:rPr>
        <w:t>sonst</w:t>
      </w:r>
      <w:r w:rsidR="00CF2CD8">
        <w:rPr>
          <w:rFonts w:cs="Arial"/>
        </w:rPr>
        <w:t xml:space="preserve"> </w:t>
      </w:r>
      <w:r>
        <w:rPr>
          <w:rFonts w:cs="Arial"/>
        </w:rPr>
        <w:t>verloren</w:t>
      </w:r>
      <w:r w:rsidR="00CF2CD8">
        <w:rPr>
          <w:rFonts w:cs="Arial"/>
        </w:rPr>
        <w:t xml:space="preserve"> </w:t>
      </w:r>
      <w:r>
        <w:rPr>
          <w:rFonts w:cs="Arial"/>
        </w:rPr>
        <w:t>gehen.</w:t>
      </w:r>
      <w:r w:rsidR="00CF2CD8">
        <w:rPr>
          <w:rFonts w:cs="Arial"/>
        </w:rPr>
        <w:t xml:space="preserve"> </w:t>
      </w:r>
      <w:r>
        <w:rPr>
          <w:rFonts w:cs="Arial"/>
        </w:rPr>
        <w:t>Wie</w:t>
      </w:r>
      <w:r w:rsidR="00CF2CD8">
        <w:rPr>
          <w:rFonts w:cs="Arial"/>
        </w:rPr>
        <w:t xml:space="preserve"> </w:t>
      </w:r>
      <w:r>
        <w:rPr>
          <w:rFonts w:cs="Arial"/>
        </w:rPr>
        <w:t>es</w:t>
      </w:r>
      <w:r w:rsidR="00CF2CD8">
        <w:rPr>
          <w:rFonts w:cs="Arial"/>
        </w:rPr>
        <w:t xml:space="preserve"> </w:t>
      </w:r>
      <w:r>
        <w:rPr>
          <w:rFonts w:cs="Arial"/>
        </w:rPr>
        <w:t>im</w:t>
      </w:r>
      <w:r w:rsidR="00CF2CD8">
        <w:rPr>
          <w:rFonts w:cs="Arial"/>
        </w:rPr>
        <w:t xml:space="preserve"> </w:t>
      </w:r>
      <w:r>
        <w:rPr>
          <w:rFonts w:cs="Arial"/>
        </w:rPr>
        <w:t>bekannten</w:t>
      </w:r>
      <w:r w:rsidR="00CF2CD8">
        <w:rPr>
          <w:rFonts w:cs="Arial"/>
        </w:rPr>
        <w:t xml:space="preserve"> </w:t>
      </w:r>
      <w:r>
        <w:rPr>
          <w:rFonts w:cs="Arial"/>
        </w:rPr>
        <w:t>Weihnachtslied</w:t>
      </w:r>
      <w:r w:rsidR="00CF2CD8">
        <w:rPr>
          <w:rFonts w:cs="Arial"/>
        </w:rPr>
        <w:t xml:space="preserve"> </w:t>
      </w:r>
      <w:r w:rsidR="00B07316">
        <w:rPr>
          <w:rFonts w:cs="Arial"/>
        </w:rPr>
        <w:t>«Oh</w:t>
      </w:r>
      <w:r w:rsidR="00CF2CD8">
        <w:rPr>
          <w:rFonts w:cs="Arial"/>
        </w:rPr>
        <w:t xml:space="preserve"> </w:t>
      </w:r>
      <w:r w:rsidR="00B07316">
        <w:rPr>
          <w:rFonts w:cs="Arial"/>
        </w:rPr>
        <w:t>du</w:t>
      </w:r>
      <w:r w:rsidR="00CF2CD8">
        <w:rPr>
          <w:rFonts w:cs="Arial"/>
        </w:rPr>
        <w:t xml:space="preserve"> </w:t>
      </w:r>
      <w:r w:rsidR="00B07316">
        <w:rPr>
          <w:rFonts w:cs="Arial"/>
        </w:rPr>
        <w:t>fröhliche»</w:t>
      </w:r>
      <w:r w:rsidR="00CF2CD8">
        <w:rPr>
          <w:rFonts w:cs="Arial"/>
        </w:rPr>
        <w:t xml:space="preserve"> </w:t>
      </w:r>
      <w:r w:rsidR="00E35E4D">
        <w:rPr>
          <w:rFonts w:cs="Arial"/>
        </w:rPr>
        <w:t>heisst</w:t>
      </w:r>
      <w:r>
        <w:rPr>
          <w:rFonts w:cs="Arial"/>
        </w:rPr>
        <w:t>:</w:t>
      </w:r>
    </w:p>
    <w:p w14:paraId="73E278D6" w14:textId="09420C48" w:rsidR="00645609" w:rsidRPr="00B07316" w:rsidRDefault="00645609" w:rsidP="00B07316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B07316">
        <w:rPr>
          <w:rFonts w:ascii="Arial Rounded MT Bold" w:hAnsi="Arial Rounded MT Bold" w:cs="Arial"/>
          <w:b w:val="0"/>
          <w:bCs w:val="0"/>
          <w:noProof/>
        </w:rPr>
        <w:t>«Welt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07316">
        <w:rPr>
          <w:rFonts w:ascii="Arial Rounded MT Bold" w:hAnsi="Arial Rounded MT Bold" w:cs="Arial"/>
          <w:b w:val="0"/>
          <w:bCs w:val="0"/>
          <w:noProof/>
        </w:rPr>
        <w:t>ging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07316">
        <w:rPr>
          <w:rFonts w:ascii="Arial Rounded MT Bold" w:hAnsi="Arial Rounded MT Bold" w:cs="Arial"/>
          <w:b w:val="0"/>
          <w:bCs w:val="0"/>
          <w:noProof/>
        </w:rPr>
        <w:t>verloren,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07316">
        <w:rPr>
          <w:rFonts w:ascii="Arial Rounded MT Bold" w:hAnsi="Arial Rounded MT Bold" w:cs="Arial"/>
          <w:b w:val="0"/>
          <w:bCs w:val="0"/>
          <w:noProof/>
        </w:rPr>
        <w:t>Christ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07316">
        <w:rPr>
          <w:rFonts w:ascii="Arial Rounded MT Bold" w:hAnsi="Arial Rounded MT Bold" w:cs="Arial"/>
          <w:b w:val="0"/>
          <w:bCs w:val="0"/>
          <w:noProof/>
        </w:rPr>
        <w:t>ist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07316">
        <w:rPr>
          <w:rFonts w:ascii="Arial Rounded MT Bold" w:hAnsi="Arial Rounded MT Bold" w:cs="Arial"/>
          <w:b w:val="0"/>
          <w:bCs w:val="0"/>
          <w:noProof/>
        </w:rPr>
        <w:t>geboren.»</w:t>
      </w:r>
    </w:p>
    <w:p w14:paraId="23BCB145" w14:textId="1960A22B" w:rsidR="000D6BE9" w:rsidRDefault="00B07316" w:rsidP="00493C37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</w:rPr>
        <w:t>Und</w:t>
      </w:r>
      <w:r w:rsidR="00CF2CD8">
        <w:rPr>
          <w:rFonts w:cs="Arial"/>
        </w:rPr>
        <w:t xml:space="preserve"> </w:t>
      </w:r>
      <w:r>
        <w:rPr>
          <w:rFonts w:cs="Arial"/>
        </w:rPr>
        <w:t>warum</w:t>
      </w:r>
      <w:r w:rsidR="00CF2CD8">
        <w:rPr>
          <w:rFonts w:cs="Arial"/>
        </w:rPr>
        <w:t xml:space="preserve"> </w:t>
      </w:r>
      <w:r>
        <w:rPr>
          <w:rFonts w:cs="Arial"/>
        </w:rPr>
        <w:t>ist</w:t>
      </w:r>
      <w:r w:rsidR="00CF2CD8">
        <w:rPr>
          <w:rFonts w:cs="Arial"/>
        </w:rPr>
        <w:t xml:space="preserve"> </w:t>
      </w:r>
      <w:r>
        <w:rPr>
          <w:rFonts w:cs="Arial"/>
        </w:rPr>
        <w:t>das</w:t>
      </w:r>
      <w:r w:rsidR="00CF2CD8">
        <w:rPr>
          <w:rFonts w:cs="Arial"/>
        </w:rPr>
        <w:t xml:space="preserve"> </w:t>
      </w:r>
      <w:r>
        <w:rPr>
          <w:rFonts w:cs="Arial"/>
        </w:rPr>
        <w:t>wichtig,</w:t>
      </w:r>
      <w:r w:rsidR="00CF2CD8">
        <w:rPr>
          <w:rFonts w:cs="Arial"/>
        </w:rPr>
        <w:t xml:space="preserve"> </w:t>
      </w:r>
      <w:r>
        <w:rPr>
          <w:rFonts w:cs="Arial"/>
        </w:rPr>
        <w:t>das</w:t>
      </w:r>
      <w:r w:rsidR="00CF2CD8">
        <w:rPr>
          <w:rFonts w:cs="Arial"/>
        </w:rPr>
        <w:t xml:space="preserve"> </w:t>
      </w:r>
      <w:r>
        <w:rPr>
          <w:rFonts w:cs="Arial"/>
        </w:rPr>
        <w:t>beantwortet</w:t>
      </w:r>
      <w:r w:rsidR="00CF2CD8">
        <w:rPr>
          <w:rFonts w:cs="Arial"/>
        </w:rPr>
        <w:t xml:space="preserve"> </w:t>
      </w:r>
      <w:r>
        <w:rPr>
          <w:rFonts w:cs="Arial"/>
        </w:rPr>
        <w:t>die</w:t>
      </w:r>
      <w:r w:rsidR="00CF2CD8">
        <w:rPr>
          <w:rFonts w:cs="Arial"/>
        </w:rPr>
        <w:t xml:space="preserve"> </w:t>
      </w:r>
      <w:r>
        <w:rPr>
          <w:rFonts w:cs="Arial"/>
        </w:rPr>
        <w:t>zweite</w:t>
      </w:r>
      <w:r w:rsidR="00CF2CD8">
        <w:rPr>
          <w:rFonts w:cs="Arial"/>
        </w:rPr>
        <w:t xml:space="preserve"> </w:t>
      </w:r>
      <w:r>
        <w:rPr>
          <w:rFonts w:cs="Arial"/>
        </w:rPr>
        <w:t>Strophe:</w:t>
      </w:r>
    </w:p>
    <w:p w14:paraId="2B032024" w14:textId="323226D6" w:rsidR="00B07316" w:rsidRPr="00B07316" w:rsidRDefault="00B07316" w:rsidP="00B07316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B07316">
        <w:rPr>
          <w:rFonts w:ascii="Arial Rounded MT Bold" w:hAnsi="Arial Rounded MT Bold" w:cs="Arial"/>
          <w:b w:val="0"/>
          <w:bCs w:val="0"/>
          <w:noProof/>
        </w:rPr>
        <w:t>«Christ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07316">
        <w:rPr>
          <w:rFonts w:ascii="Arial Rounded MT Bold" w:hAnsi="Arial Rounded MT Bold" w:cs="Arial"/>
          <w:b w:val="0"/>
          <w:bCs w:val="0"/>
          <w:noProof/>
        </w:rPr>
        <w:t>ist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07316">
        <w:rPr>
          <w:rFonts w:ascii="Arial Rounded MT Bold" w:hAnsi="Arial Rounded MT Bold" w:cs="Arial"/>
          <w:b w:val="0"/>
          <w:bCs w:val="0"/>
          <w:noProof/>
        </w:rPr>
        <w:t>erschienen,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07316">
        <w:rPr>
          <w:rFonts w:ascii="Arial Rounded MT Bold" w:hAnsi="Arial Rounded MT Bold" w:cs="Arial"/>
          <w:b w:val="0"/>
          <w:bCs w:val="0"/>
          <w:noProof/>
        </w:rPr>
        <w:t>uns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07316">
        <w:rPr>
          <w:rFonts w:ascii="Arial Rounded MT Bold" w:hAnsi="Arial Rounded MT Bold" w:cs="Arial"/>
          <w:b w:val="0"/>
          <w:bCs w:val="0"/>
          <w:noProof/>
        </w:rPr>
        <w:t>zu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07316">
        <w:rPr>
          <w:rFonts w:ascii="Arial Rounded MT Bold" w:hAnsi="Arial Rounded MT Bold" w:cs="Arial"/>
          <w:b w:val="0"/>
          <w:bCs w:val="0"/>
          <w:noProof/>
        </w:rPr>
        <w:t>versühnen.»</w:t>
      </w:r>
    </w:p>
    <w:p w14:paraId="4CA52FCA" w14:textId="6AFEC1DF" w:rsidR="00B07316" w:rsidRDefault="00B07316" w:rsidP="00493C37">
      <w:pPr>
        <w:pStyle w:val="Absatzregulr"/>
        <w:numPr>
          <w:ilvl w:val="0"/>
          <w:numId w:val="0"/>
        </w:numPr>
        <w:rPr>
          <w:rFonts w:cs="Arial"/>
        </w:rPr>
      </w:pPr>
      <w:r w:rsidRPr="00EE22A5">
        <w:rPr>
          <w:rFonts w:ascii="Arial Rounded MT Bold" w:hAnsi="Arial Rounded MT Bold" w:cs="Arial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C064CC8" wp14:editId="70FAB997">
                <wp:simplePos x="0" y="0"/>
                <wp:positionH relativeFrom="column">
                  <wp:posOffset>-79283</wp:posOffset>
                </wp:positionH>
                <wp:positionV relativeFrom="paragraph">
                  <wp:posOffset>438653</wp:posOffset>
                </wp:positionV>
                <wp:extent cx="367665" cy="457200"/>
                <wp:effectExtent l="0" t="0" r="13335" b="19050"/>
                <wp:wrapNone/>
                <wp:docPr id="3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2E269" w14:textId="77777777" w:rsidR="00B07316" w:rsidRPr="005B338F" w:rsidRDefault="00B07316" w:rsidP="00B0731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64CC8" id="Text Box 165" o:spid="_x0000_s1043" type="#_x0000_t202" style="position:absolute;margin-left:-6.25pt;margin-top:34.55pt;width:28.95pt;height:3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">
                <v:textbox>
                  <w:txbxContent>
                    <w:p w14:paraId="3C82E269" w14:textId="77777777" w:rsidR="00B07316" w:rsidRPr="005B338F" w:rsidRDefault="00B07316" w:rsidP="00B0731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Wir</w:t>
      </w:r>
      <w:r w:rsidR="00CF2CD8">
        <w:rPr>
          <w:rFonts w:cs="Arial"/>
        </w:rPr>
        <w:t xml:space="preserve"> </w:t>
      </w:r>
      <w:r>
        <w:rPr>
          <w:rFonts w:cs="Arial"/>
        </w:rPr>
        <w:t>können</w:t>
      </w:r>
      <w:r w:rsidR="00CF2CD8">
        <w:rPr>
          <w:rFonts w:cs="Arial"/>
        </w:rPr>
        <w:t xml:space="preserve"> </w:t>
      </w:r>
      <w:r>
        <w:rPr>
          <w:rFonts w:cs="Arial"/>
        </w:rPr>
        <w:t>durch</w:t>
      </w:r>
      <w:r w:rsidR="00CF2CD8">
        <w:rPr>
          <w:rFonts w:cs="Arial"/>
        </w:rPr>
        <w:t xml:space="preserve"> </w:t>
      </w:r>
      <w:r>
        <w:rPr>
          <w:rFonts w:cs="Arial"/>
        </w:rPr>
        <w:t>Jesus</w:t>
      </w:r>
      <w:r w:rsidR="00CF2CD8">
        <w:rPr>
          <w:rFonts w:cs="Arial"/>
        </w:rPr>
        <w:t xml:space="preserve"> </w:t>
      </w:r>
      <w:r>
        <w:rPr>
          <w:rFonts w:cs="Arial"/>
        </w:rPr>
        <w:t>mit</w:t>
      </w:r>
      <w:r w:rsidR="00CF2CD8">
        <w:rPr>
          <w:rFonts w:cs="Arial"/>
        </w:rPr>
        <w:t xml:space="preserve"> </w:t>
      </w:r>
      <w:r>
        <w:rPr>
          <w:rFonts w:cs="Arial"/>
        </w:rPr>
        <w:t>Gott</w:t>
      </w:r>
      <w:r w:rsidR="00CF2CD8">
        <w:rPr>
          <w:rFonts w:cs="Arial"/>
        </w:rPr>
        <w:t xml:space="preserve"> </w:t>
      </w:r>
      <w:r>
        <w:rPr>
          <w:rFonts w:cs="Arial"/>
        </w:rPr>
        <w:t>Frieden</w:t>
      </w:r>
      <w:r w:rsidR="00CF2CD8">
        <w:rPr>
          <w:rFonts w:cs="Arial"/>
        </w:rPr>
        <w:t xml:space="preserve"> </w:t>
      </w:r>
      <w:r>
        <w:rPr>
          <w:rFonts w:cs="Arial"/>
        </w:rPr>
        <w:t>schliessen.</w:t>
      </w:r>
      <w:r w:rsidR="00CF2CD8">
        <w:rPr>
          <w:rFonts w:cs="Arial"/>
        </w:rPr>
        <w:t xml:space="preserve"> </w:t>
      </w:r>
      <w:r>
        <w:rPr>
          <w:rFonts w:cs="Arial"/>
        </w:rPr>
        <w:t>So</w:t>
      </w:r>
      <w:r w:rsidR="00CF2CD8">
        <w:rPr>
          <w:rFonts w:cs="Arial"/>
        </w:rPr>
        <w:t xml:space="preserve"> </w:t>
      </w:r>
      <w:r>
        <w:rPr>
          <w:rFonts w:cs="Arial"/>
        </w:rPr>
        <w:t>ruft</w:t>
      </w:r>
      <w:r w:rsidR="00CF2CD8">
        <w:rPr>
          <w:rFonts w:cs="Arial"/>
        </w:rPr>
        <w:t xml:space="preserve"> </w:t>
      </w:r>
      <w:r>
        <w:rPr>
          <w:rFonts w:cs="Arial"/>
        </w:rPr>
        <w:t>der</w:t>
      </w:r>
      <w:r w:rsidR="00CF2CD8">
        <w:rPr>
          <w:rFonts w:cs="Arial"/>
        </w:rPr>
        <w:t xml:space="preserve"> </w:t>
      </w:r>
      <w:r>
        <w:rPr>
          <w:rFonts w:cs="Arial"/>
        </w:rPr>
        <w:t>Apostel</w:t>
      </w:r>
      <w:r w:rsidR="00CF2CD8">
        <w:rPr>
          <w:rFonts w:cs="Arial"/>
        </w:rPr>
        <w:t xml:space="preserve"> </w:t>
      </w:r>
      <w:r>
        <w:rPr>
          <w:rFonts w:cs="Arial"/>
        </w:rPr>
        <w:t>Paulus</w:t>
      </w:r>
      <w:r w:rsidR="00CF2CD8">
        <w:rPr>
          <w:rFonts w:cs="Arial"/>
        </w:rPr>
        <w:t xml:space="preserve"> </w:t>
      </w:r>
      <w:r>
        <w:rPr>
          <w:rFonts w:cs="Arial"/>
        </w:rPr>
        <w:t>uns</w:t>
      </w:r>
      <w:r w:rsidR="00CF2CD8">
        <w:rPr>
          <w:rFonts w:cs="Arial"/>
        </w:rPr>
        <w:t xml:space="preserve"> </w:t>
      </w:r>
      <w:r>
        <w:rPr>
          <w:rFonts w:cs="Arial"/>
        </w:rPr>
        <w:t>zu:</w:t>
      </w:r>
    </w:p>
    <w:p w14:paraId="71FA1FDC" w14:textId="311DDEF6" w:rsidR="00B07316" w:rsidRPr="00B07316" w:rsidRDefault="00B07316" w:rsidP="00B07316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B07316">
        <w:rPr>
          <w:rFonts w:ascii="Arial Rounded MT Bold" w:hAnsi="Arial Rounded MT Bold" w:cs="Arial"/>
          <w:b w:val="0"/>
          <w:bCs w:val="0"/>
          <w:noProof/>
        </w:rPr>
        <w:t>„Nehmt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07316">
        <w:rPr>
          <w:rFonts w:ascii="Arial Rounded MT Bold" w:hAnsi="Arial Rounded MT Bold" w:cs="Arial"/>
          <w:b w:val="0"/>
          <w:bCs w:val="0"/>
          <w:noProof/>
        </w:rPr>
        <w:t>die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07316">
        <w:rPr>
          <w:rFonts w:ascii="Arial Rounded MT Bold" w:hAnsi="Arial Rounded MT Bold" w:cs="Arial"/>
          <w:b w:val="0"/>
          <w:bCs w:val="0"/>
          <w:noProof/>
        </w:rPr>
        <w:t>Versöhnung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07316">
        <w:rPr>
          <w:rFonts w:ascii="Arial Rounded MT Bold" w:hAnsi="Arial Rounded MT Bold" w:cs="Arial"/>
          <w:b w:val="0"/>
          <w:bCs w:val="0"/>
          <w:noProof/>
        </w:rPr>
        <w:t>an,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07316">
        <w:rPr>
          <w:rFonts w:ascii="Arial Rounded MT Bold" w:hAnsi="Arial Rounded MT Bold" w:cs="Arial"/>
          <w:b w:val="0"/>
          <w:bCs w:val="0"/>
          <w:noProof/>
        </w:rPr>
        <w:t>die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07316">
        <w:rPr>
          <w:rFonts w:ascii="Arial Rounded MT Bold" w:hAnsi="Arial Rounded MT Bold" w:cs="Arial"/>
          <w:b w:val="0"/>
          <w:bCs w:val="0"/>
          <w:noProof/>
        </w:rPr>
        <w:t>Gott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07316">
        <w:rPr>
          <w:rFonts w:ascii="Arial Rounded MT Bold" w:hAnsi="Arial Rounded MT Bold" w:cs="Arial"/>
          <w:b w:val="0"/>
          <w:bCs w:val="0"/>
          <w:noProof/>
        </w:rPr>
        <w:t>euch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07316">
        <w:rPr>
          <w:rFonts w:ascii="Arial Rounded MT Bold" w:hAnsi="Arial Rounded MT Bold" w:cs="Arial"/>
          <w:b w:val="0"/>
          <w:bCs w:val="0"/>
          <w:noProof/>
        </w:rPr>
        <w:t>anbietet!“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bookmarkStart w:id="6" w:name="_GoBack"/>
      <w:r w:rsidRPr="00B07316">
        <w:rPr>
          <w:rFonts w:ascii="Arial Rounded MT Bold" w:hAnsi="Arial Rounded MT Bold" w:cs="Arial"/>
          <w:b w:val="0"/>
          <w:bCs w:val="0"/>
          <w:noProof/>
        </w:rPr>
        <w:t>2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. Korinther </w:t>
      </w:r>
      <w:r w:rsidRPr="00B07316">
        <w:rPr>
          <w:rFonts w:ascii="Arial Rounded MT Bold" w:hAnsi="Arial Rounded MT Bold" w:cs="Arial"/>
          <w:b w:val="0"/>
          <w:bCs w:val="0"/>
          <w:noProof/>
        </w:rPr>
        <w:t>5</w:t>
      </w:r>
      <w:r w:rsidR="00CF2CD8">
        <w:rPr>
          <w:rFonts w:ascii="Arial Rounded MT Bold" w:hAnsi="Arial Rounded MT Bold" w:cs="Arial"/>
          <w:b w:val="0"/>
          <w:bCs w:val="0"/>
          <w:noProof/>
        </w:rPr>
        <w:t>, 2</w:t>
      </w:r>
      <w:r w:rsidRPr="00B07316">
        <w:rPr>
          <w:rFonts w:ascii="Arial Rounded MT Bold" w:hAnsi="Arial Rounded MT Bold" w:cs="Arial"/>
          <w:b w:val="0"/>
          <w:bCs w:val="0"/>
          <w:noProof/>
        </w:rPr>
        <w:t>0</w:t>
      </w:r>
      <w:bookmarkEnd w:id="6"/>
      <w:r w:rsidRPr="00B07316">
        <w:rPr>
          <w:rFonts w:ascii="Arial Rounded MT Bold" w:hAnsi="Arial Rounded MT Bold" w:cs="Arial"/>
          <w:b w:val="0"/>
          <w:bCs w:val="0"/>
          <w:noProof/>
        </w:rPr>
        <w:t>.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</w:p>
    <w:p w14:paraId="73F2BFCE" w14:textId="43325FC8" w:rsidR="00B07316" w:rsidRDefault="00B07316" w:rsidP="00493C37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</w:rPr>
        <w:t>Nur</w:t>
      </w:r>
      <w:r w:rsidR="00CF2CD8">
        <w:rPr>
          <w:rFonts w:cs="Arial"/>
        </w:rPr>
        <w:t xml:space="preserve"> </w:t>
      </w:r>
      <w:r>
        <w:rPr>
          <w:rFonts w:cs="Arial"/>
        </w:rPr>
        <w:t>wer</w:t>
      </w:r>
      <w:r w:rsidR="00CF2CD8">
        <w:rPr>
          <w:rFonts w:cs="Arial"/>
        </w:rPr>
        <w:t xml:space="preserve"> </w:t>
      </w:r>
      <w:r>
        <w:rPr>
          <w:rFonts w:cs="Arial"/>
        </w:rPr>
        <w:t>diese</w:t>
      </w:r>
      <w:r w:rsidR="00CF2CD8">
        <w:rPr>
          <w:rFonts w:cs="Arial"/>
        </w:rPr>
        <w:t xml:space="preserve"> </w:t>
      </w:r>
      <w:r>
        <w:rPr>
          <w:rFonts w:cs="Arial"/>
        </w:rPr>
        <w:t>Versöhnung</w:t>
      </w:r>
      <w:r w:rsidR="00CF2CD8">
        <w:rPr>
          <w:rFonts w:cs="Arial"/>
        </w:rPr>
        <w:t xml:space="preserve"> </w:t>
      </w:r>
      <w:r>
        <w:rPr>
          <w:rFonts w:cs="Arial"/>
        </w:rPr>
        <w:t>annimmt,</w:t>
      </w:r>
      <w:r w:rsidR="00CF2CD8">
        <w:rPr>
          <w:rFonts w:cs="Arial"/>
        </w:rPr>
        <w:t xml:space="preserve"> </w:t>
      </w:r>
      <w:r>
        <w:rPr>
          <w:rFonts w:cs="Arial"/>
        </w:rPr>
        <w:t>kann</w:t>
      </w:r>
      <w:r w:rsidR="00CF2CD8">
        <w:rPr>
          <w:rFonts w:cs="Arial"/>
        </w:rPr>
        <w:t xml:space="preserve"> </w:t>
      </w:r>
      <w:r>
        <w:rPr>
          <w:rFonts w:cs="Arial"/>
        </w:rPr>
        <w:t>die</w:t>
      </w:r>
      <w:r w:rsidR="00CF2CD8">
        <w:rPr>
          <w:rFonts w:cs="Arial"/>
        </w:rPr>
        <w:t xml:space="preserve"> </w:t>
      </w:r>
      <w:r>
        <w:rPr>
          <w:rFonts w:cs="Arial"/>
        </w:rPr>
        <w:t>tiefe</w:t>
      </w:r>
      <w:r w:rsidR="00CF2CD8">
        <w:rPr>
          <w:rFonts w:cs="Arial"/>
        </w:rPr>
        <w:t xml:space="preserve"> </w:t>
      </w:r>
      <w:r>
        <w:rPr>
          <w:rFonts w:cs="Arial"/>
        </w:rPr>
        <w:t>Bedeutung</w:t>
      </w:r>
      <w:r w:rsidR="00CF2CD8">
        <w:rPr>
          <w:rFonts w:cs="Arial"/>
        </w:rPr>
        <w:t xml:space="preserve"> </w:t>
      </w:r>
      <w:r>
        <w:rPr>
          <w:rFonts w:cs="Arial"/>
        </w:rPr>
        <w:t>von</w:t>
      </w:r>
      <w:r w:rsidR="00CF2CD8">
        <w:rPr>
          <w:rFonts w:cs="Arial"/>
        </w:rPr>
        <w:t xml:space="preserve"> </w:t>
      </w:r>
      <w:r>
        <w:rPr>
          <w:rFonts w:cs="Arial"/>
        </w:rPr>
        <w:t>Weihnachten</w:t>
      </w:r>
      <w:r w:rsidR="00CF2CD8">
        <w:rPr>
          <w:rFonts w:cs="Arial"/>
        </w:rPr>
        <w:t xml:space="preserve"> </w:t>
      </w:r>
      <w:r>
        <w:rPr>
          <w:rFonts w:cs="Arial"/>
        </w:rPr>
        <w:t>verstehen.</w:t>
      </w:r>
    </w:p>
    <w:bookmarkEnd w:id="2"/>
    <w:p w14:paraId="712B8751" w14:textId="7FE92C71" w:rsidR="00C72CDB" w:rsidRPr="00EE22A5" w:rsidRDefault="00645609" w:rsidP="00CC103E">
      <w:pPr>
        <w:pStyle w:val="Basis-berschrift"/>
        <w:rPr>
          <w:rFonts w:ascii="Arial Rounded MT Bold" w:hAnsi="Arial Rounded MT Bold"/>
          <w:b w:val="0"/>
          <w:bCs/>
        </w:rPr>
      </w:pPr>
      <w:r w:rsidRPr="00EE22A5">
        <w:rPr>
          <w:rFonts w:ascii="Arial Rounded MT Bold" w:hAnsi="Arial Rounded MT Bold" w:cs="Arial"/>
          <w:b w:val="0"/>
          <w:bCs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370A542" wp14:editId="183E7A10">
                <wp:simplePos x="0" y="0"/>
                <wp:positionH relativeFrom="column">
                  <wp:posOffset>-440047</wp:posOffset>
                </wp:positionH>
                <wp:positionV relativeFrom="paragraph">
                  <wp:posOffset>135967</wp:posOffset>
                </wp:positionV>
                <wp:extent cx="367665" cy="457200"/>
                <wp:effectExtent l="0" t="0" r="13335" b="19050"/>
                <wp:wrapNone/>
                <wp:docPr id="13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FC51D" w14:textId="77777777" w:rsidR="001C7695" w:rsidRPr="005B338F" w:rsidRDefault="001C7695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70A542" id="_x0000_s1044" type="#_x0000_t202" style="position:absolute;margin-left:-34.65pt;margin-top:10.7pt;width:28.95pt;height:3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iLKwIAAFo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">
                <v:textbox>
                  <w:txbxContent>
                    <w:p w14:paraId="118FC51D" w14:textId="77777777" w:rsidR="001C7695" w:rsidRPr="005B338F" w:rsidRDefault="001C7695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2CDB" w:rsidRPr="00EE22A5">
        <w:rPr>
          <w:rFonts w:ascii="Arial Rounded MT Bold" w:hAnsi="Arial Rounded MT Bold"/>
          <w:b w:val="0"/>
          <w:bCs/>
        </w:rPr>
        <w:t>Schluss</w:t>
      </w:r>
      <w:r w:rsidR="001A7A17" w:rsidRPr="00EE22A5">
        <w:rPr>
          <w:rFonts w:ascii="Arial Rounded MT Bold" w:hAnsi="Arial Rounded MT Bold"/>
          <w:b w:val="0"/>
          <w:bCs/>
        </w:rPr>
        <w:t>gedanke</w:t>
      </w:r>
    </w:p>
    <w:p w14:paraId="1E6867F7" w14:textId="63322131" w:rsidR="00BE4F4B" w:rsidRPr="00222227" w:rsidRDefault="00067129" w:rsidP="00067129">
      <w:pPr>
        <w:pStyle w:val="Absatzregulr"/>
        <w:numPr>
          <w:ilvl w:val="0"/>
          <w:numId w:val="0"/>
        </w:numPr>
        <w:rPr>
          <w:rFonts w:ascii="Arial Rounded MT Bold" w:hAnsi="Arial Rounded MT Bold" w:cs="Arial"/>
          <w:b/>
          <w:bCs/>
          <w:noProof/>
        </w:rPr>
      </w:pPr>
      <w:r>
        <w:rPr>
          <w:rFonts w:cs="Arial"/>
        </w:rPr>
        <w:t>Jesus</w:t>
      </w:r>
      <w:r w:rsidR="00CF2CD8">
        <w:rPr>
          <w:rFonts w:cs="Arial"/>
        </w:rPr>
        <w:t xml:space="preserve"> </w:t>
      </w:r>
      <w:r>
        <w:rPr>
          <w:rFonts w:cs="Arial"/>
        </w:rPr>
        <w:t>konnte</w:t>
      </w:r>
      <w:r w:rsidR="00CF2CD8">
        <w:rPr>
          <w:rFonts w:cs="Arial"/>
        </w:rPr>
        <w:t xml:space="preserve"> </w:t>
      </w:r>
      <w:r>
        <w:rPr>
          <w:rFonts w:cs="Arial"/>
        </w:rPr>
        <w:t>kommen</w:t>
      </w:r>
      <w:r w:rsidR="00CF31B9">
        <w:rPr>
          <w:rFonts w:cs="Arial"/>
        </w:rPr>
        <w:t>!</w:t>
      </w:r>
      <w:r w:rsidR="00CF2CD8">
        <w:rPr>
          <w:rFonts w:cs="Arial"/>
        </w:rPr>
        <w:t xml:space="preserve"> </w:t>
      </w:r>
      <w:r>
        <w:rPr>
          <w:rFonts w:cs="Arial"/>
        </w:rPr>
        <w:t>Es</w:t>
      </w:r>
      <w:r w:rsidR="00CF2CD8">
        <w:rPr>
          <w:rFonts w:cs="Arial"/>
        </w:rPr>
        <w:t xml:space="preserve"> </w:t>
      </w:r>
      <w:r>
        <w:rPr>
          <w:rFonts w:cs="Arial"/>
        </w:rPr>
        <w:t>war</w:t>
      </w:r>
      <w:r w:rsidR="00CF2CD8">
        <w:rPr>
          <w:rFonts w:cs="Arial"/>
        </w:rPr>
        <w:t xml:space="preserve"> </w:t>
      </w:r>
      <w:r>
        <w:rPr>
          <w:rFonts w:cs="Arial"/>
        </w:rPr>
        <w:t>alles</w:t>
      </w:r>
      <w:r w:rsidR="00CF2CD8">
        <w:rPr>
          <w:rFonts w:cs="Arial"/>
        </w:rPr>
        <w:t xml:space="preserve"> </w:t>
      </w:r>
      <w:r>
        <w:rPr>
          <w:rFonts w:cs="Arial"/>
        </w:rPr>
        <w:t>bereit!</w:t>
      </w:r>
      <w:r w:rsidR="00CF2CD8">
        <w:rPr>
          <w:rFonts w:cs="Arial"/>
        </w:rPr>
        <w:t xml:space="preserve"> </w:t>
      </w:r>
      <w:r w:rsidR="00B07316">
        <w:rPr>
          <w:rFonts w:cs="Arial"/>
        </w:rPr>
        <w:t>Gott</w:t>
      </w:r>
      <w:r w:rsidR="00CF2CD8">
        <w:rPr>
          <w:rFonts w:cs="Arial"/>
        </w:rPr>
        <w:t xml:space="preserve"> </w:t>
      </w:r>
      <w:r w:rsidR="00B07316">
        <w:rPr>
          <w:rFonts w:cs="Arial"/>
        </w:rPr>
        <w:t>setze</w:t>
      </w:r>
      <w:r w:rsidR="00CF2CD8">
        <w:rPr>
          <w:rFonts w:cs="Arial"/>
        </w:rPr>
        <w:t xml:space="preserve"> </w:t>
      </w:r>
      <w:r w:rsidR="00B07316">
        <w:rPr>
          <w:rFonts w:cs="Arial"/>
        </w:rPr>
        <w:t>ein</w:t>
      </w:r>
      <w:r w:rsidR="00CF2CD8">
        <w:rPr>
          <w:rFonts w:cs="Arial"/>
        </w:rPr>
        <w:t xml:space="preserve"> </w:t>
      </w:r>
      <w:r>
        <w:rPr>
          <w:rFonts w:cs="Arial"/>
        </w:rPr>
        <w:t>Weltreich</w:t>
      </w:r>
      <w:r w:rsidR="00CF2CD8">
        <w:rPr>
          <w:rFonts w:cs="Arial"/>
        </w:rPr>
        <w:t xml:space="preserve"> </w:t>
      </w:r>
      <w:r>
        <w:rPr>
          <w:rFonts w:cs="Arial"/>
        </w:rPr>
        <w:t>in</w:t>
      </w:r>
      <w:r w:rsidR="00CF2CD8">
        <w:rPr>
          <w:rFonts w:cs="Arial"/>
        </w:rPr>
        <w:t xml:space="preserve"> </w:t>
      </w:r>
      <w:r>
        <w:rPr>
          <w:rFonts w:cs="Arial"/>
        </w:rPr>
        <w:t>Bewegung,</w:t>
      </w:r>
      <w:r w:rsidR="00CF2CD8">
        <w:rPr>
          <w:rFonts w:cs="Arial"/>
        </w:rPr>
        <w:t xml:space="preserve"> </w:t>
      </w:r>
      <w:r>
        <w:rPr>
          <w:rFonts w:cs="Arial"/>
        </w:rPr>
        <w:t>damit</w:t>
      </w:r>
      <w:r w:rsidR="00CF2CD8">
        <w:rPr>
          <w:rFonts w:cs="Arial"/>
        </w:rPr>
        <w:t xml:space="preserve"> </w:t>
      </w:r>
      <w:r>
        <w:rPr>
          <w:rFonts w:cs="Arial"/>
        </w:rPr>
        <w:t>dieser</w:t>
      </w:r>
      <w:r w:rsidR="00CF2CD8">
        <w:rPr>
          <w:rFonts w:cs="Arial"/>
        </w:rPr>
        <w:t xml:space="preserve"> </w:t>
      </w:r>
      <w:r>
        <w:rPr>
          <w:rFonts w:cs="Arial"/>
        </w:rPr>
        <w:t>König</w:t>
      </w:r>
      <w:r w:rsidR="00CF2CD8">
        <w:rPr>
          <w:rFonts w:cs="Arial"/>
        </w:rPr>
        <w:t xml:space="preserve"> </w:t>
      </w:r>
      <w:r>
        <w:rPr>
          <w:rFonts w:cs="Arial"/>
        </w:rPr>
        <w:t>dort</w:t>
      </w:r>
      <w:r w:rsidR="00CF2CD8">
        <w:rPr>
          <w:rFonts w:cs="Arial"/>
        </w:rPr>
        <w:t xml:space="preserve"> </w:t>
      </w:r>
      <w:r>
        <w:rPr>
          <w:rFonts w:cs="Arial"/>
        </w:rPr>
        <w:t>geboren</w:t>
      </w:r>
      <w:r w:rsidR="00CF2CD8">
        <w:rPr>
          <w:rFonts w:cs="Arial"/>
        </w:rPr>
        <w:t xml:space="preserve"> </w:t>
      </w:r>
      <w:r>
        <w:rPr>
          <w:rFonts w:cs="Arial"/>
        </w:rPr>
        <w:t>wird,</w:t>
      </w:r>
      <w:r w:rsidR="00CF2CD8">
        <w:rPr>
          <w:rFonts w:cs="Arial"/>
        </w:rPr>
        <w:t xml:space="preserve"> </w:t>
      </w:r>
      <w:r>
        <w:rPr>
          <w:rFonts w:cs="Arial"/>
        </w:rPr>
        <w:t>wo</w:t>
      </w:r>
      <w:r w:rsidR="00CF2CD8">
        <w:rPr>
          <w:rFonts w:cs="Arial"/>
        </w:rPr>
        <w:t xml:space="preserve"> </w:t>
      </w:r>
      <w:r>
        <w:rPr>
          <w:rFonts w:cs="Arial"/>
        </w:rPr>
        <w:t>er</w:t>
      </w:r>
      <w:r w:rsidR="00CF2CD8">
        <w:rPr>
          <w:rFonts w:cs="Arial"/>
        </w:rPr>
        <w:t xml:space="preserve"> </w:t>
      </w:r>
      <w:r>
        <w:rPr>
          <w:rFonts w:cs="Arial"/>
        </w:rPr>
        <w:t>es</w:t>
      </w:r>
      <w:r w:rsidR="00CF2CD8">
        <w:rPr>
          <w:rFonts w:cs="Arial"/>
        </w:rPr>
        <w:t xml:space="preserve"> </w:t>
      </w:r>
      <w:r>
        <w:rPr>
          <w:rFonts w:cs="Arial"/>
        </w:rPr>
        <w:t>versprochen</w:t>
      </w:r>
      <w:r w:rsidR="00CF2CD8">
        <w:rPr>
          <w:rFonts w:cs="Arial"/>
        </w:rPr>
        <w:t xml:space="preserve"> </w:t>
      </w:r>
      <w:r>
        <w:rPr>
          <w:rFonts w:cs="Arial"/>
        </w:rPr>
        <w:t>hatte.</w:t>
      </w:r>
      <w:r w:rsidR="00CF2CD8">
        <w:rPr>
          <w:rFonts w:cs="Arial"/>
        </w:rPr>
        <w:t xml:space="preserve"> </w:t>
      </w:r>
      <w:r>
        <w:rPr>
          <w:rFonts w:cs="Arial"/>
        </w:rPr>
        <w:t>Was</w:t>
      </w:r>
      <w:r w:rsidR="00CF2CD8">
        <w:rPr>
          <w:rFonts w:cs="Arial"/>
        </w:rPr>
        <w:t xml:space="preserve"> </w:t>
      </w:r>
      <w:r>
        <w:rPr>
          <w:rFonts w:cs="Arial"/>
        </w:rPr>
        <w:t>Gott</w:t>
      </w:r>
      <w:r w:rsidR="00CF2CD8">
        <w:rPr>
          <w:rFonts w:cs="Arial"/>
        </w:rPr>
        <w:t xml:space="preserve"> </w:t>
      </w:r>
      <w:r>
        <w:rPr>
          <w:rFonts w:cs="Arial"/>
        </w:rPr>
        <w:t>hier</w:t>
      </w:r>
      <w:r w:rsidR="00CF2CD8">
        <w:rPr>
          <w:rFonts w:cs="Arial"/>
        </w:rPr>
        <w:t xml:space="preserve"> </w:t>
      </w:r>
      <w:r>
        <w:rPr>
          <w:rFonts w:cs="Arial"/>
        </w:rPr>
        <w:t>getan</w:t>
      </w:r>
      <w:r w:rsidR="00CF2CD8">
        <w:rPr>
          <w:rFonts w:cs="Arial"/>
        </w:rPr>
        <w:t xml:space="preserve"> </w:t>
      </w:r>
      <w:r>
        <w:rPr>
          <w:rFonts w:cs="Arial"/>
        </w:rPr>
        <w:t>hatte,</w:t>
      </w:r>
      <w:r w:rsidR="00CF2CD8">
        <w:rPr>
          <w:rFonts w:cs="Arial"/>
        </w:rPr>
        <w:t xml:space="preserve"> </w:t>
      </w:r>
      <w:r>
        <w:rPr>
          <w:rFonts w:cs="Arial"/>
        </w:rPr>
        <w:t>ist</w:t>
      </w:r>
      <w:r w:rsidR="00CF2CD8">
        <w:rPr>
          <w:rFonts w:cs="Arial"/>
        </w:rPr>
        <w:t xml:space="preserve"> </w:t>
      </w:r>
      <w:r>
        <w:rPr>
          <w:rFonts w:cs="Arial"/>
        </w:rPr>
        <w:t>Ausdruck</w:t>
      </w:r>
      <w:r w:rsidR="00CF2CD8">
        <w:rPr>
          <w:rFonts w:cs="Arial"/>
        </w:rPr>
        <w:t xml:space="preserve"> </w:t>
      </w:r>
      <w:r>
        <w:rPr>
          <w:rFonts w:cs="Arial"/>
        </w:rPr>
        <w:t>seiner</w:t>
      </w:r>
      <w:r w:rsidR="00CF2CD8">
        <w:rPr>
          <w:rFonts w:cs="Arial"/>
        </w:rPr>
        <w:t xml:space="preserve"> </w:t>
      </w:r>
      <w:r>
        <w:rPr>
          <w:rFonts w:cs="Arial"/>
        </w:rPr>
        <w:t>grossen</w:t>
      </w:r>
      <w:r w:rsidR="00CF2CD8">
        <w:rPr>
          <w:rFonts w:cs="Arial"/>
        </w:rPr>
        <w:t xml:space="preserve"> </w:t>
      </w:r>
      <w:r>
        <w:rPr>
          <w:rFonts w:cs="Arial"/>
        </w:rPr>
        <w:t>Liebe</w:t>
      </w:r>
      <w:r w:rsidR="00CF2CD8">
        <w:rPr>
          <w:rFonts w:cs="Arial"/>
        </w:rPr>
        <w:t xml:space="preserve"> </w:t>
      </w:r>
      <w:r>
        <w:rPr>
          <w:rFonts w:cs="Arial"/>
        </w:rPr>
        <w:t>zu</w:t>
      </w:r>
      <w:r w:rsidR="00CF2CD8">
        <w:rPr>
          <w:rFonts w:cs="Arial"/>
        </w:rPr>
        <w:t xml:space="preserve"> </w:t>
      </w:r>
      <w:r>
        <w:rPr>
          <w:rFonts w:cs="Arial"/>
        </w:rPr>
        <w:t>uns</w:t>
      </w:r>
      <w:r w:rsidR="00CF2CD8">
        <w:rPr>
          <w:rFonts w:cs="Arial"/>
        </w:rPr>
        <w:t xml:space="preserve"> </w:t>
      </w:r>
      <w:r>
        <w:rPr>
          <w:rFonts w:cs="Arial"/>
        </w:rPr>
        <w:t>Menschen</w:t>
      </w:r>
      <w:r w:rsidR="00CF2CD8">
        <w:rPr>
          <w:rFonts w:cs="Arial"/>
        </w:rPr>
        <w:t xml:space="preserve"> </w:t>
      </w:r>
      <w:r>
        <w:rPr>
          <w:rFonts w:cs="Arial"/>
        </w:rPr>
        <w:t>–</w:t>
      </w:r>
      <w:r w:rsidR="00CF2CD8">
        <w:rPr>
          <w:rFonts w:cs="Arial"/>
        </w:rPr>
        <w:t xml:space="preserve"> </w:t>
      </w:r>
      <w:r>
        <w:rPr>
          <w:rFonts w:cs="Arial"/>
        </w:rPr>
        <w:t>zu</w:t>
      </w:r>
      <w:r w:rsidR="00CF2CD8">
        <w:rPr>
          <w:rFonts w:cs="Arial"/>
        </w:rPr>
        <w:t xml:space="preserve"> </w:t>
      </w:r>
      <w:r>
        <w:rPr>
          <w:rFonts w:cs="Arial"/>
        </w:rPr>
        <w:t>allen</w:t>
      </w:r>
      <w:r w:rsidR="00CF2CD8">
        <w:rPr>
          <w:rFonts w:cs="Arial"/>
        </w:rPr>
        <w:t xml:space="preserve"> </w:t>
      </w:r>
      <w:r>
        <w:rPr>
          <w:rFonts w:cs="Arial"/>
        </w:rPr>
        <w:t>Menschen.</w:t>
      </w:r>
      <w:r w:rsidR="00CF2CD8">
        <w:rPr>
          <w:rFonts w:cs="Arial"/>
        </w:rPr>
        <w:t xml:space="preserve"> </w:t>
      </w:r>
    </w:p>
    <w:p w14:paraId="26693BD5" w14:textId="58CC0D1A" w:rsidR="00BE4F4B" w:rsidRDefault="00013E97" w:rsidP="00BE4F4B">
      <w:pPr>
        <w:pStyle w:val="Absatzregulr"/>
        <w:numPr>
          <w:ilvl w:val="0"/>
          <w:numId w:val="0"/>
        </w:numPr>
      </w:pPr>
      <w:r w:rsidRPr="00EE22A5">
        <w:rPr>
          <w:rFonts w:ascii="Arial Rounded MT Bold" w:hAnsi="Arial Rounded MT Bold" w:cs="Arial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D1BF3CF" wp14:editId="113BE9EF">
                <wp:simplePos x="0" y="0"/>
                <wp:positionH relativeFrom="column">
                  <wp:posOffset>-54864</wp:posOffset>
                </wp:positionH>
                <wp:positionV relativeFrom="paragraph">
                  <wp:posOffset>674878</wp:posOffset>
                </wp:positionV>
                <wp:extent cx="367665" cy="457200"/>
                <wp:effectExtent l="0" t="0" r="13335" b="19050"/>
                <wp:wrapNone/>
                <wp:docPr id="3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14CA3" w14:textId="77777777" w:rsidR="00013E97" w:rsidRPr="005B338F" w:rsidRDefault="00013E97" w:rsidP="00013E9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BF3CF" id="_x0000_s1045" type="#_x0000_t202" style="position:absolute;margin-left:-4.3pt;margin-top:53.15pt;width:28.95pt;height:3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">
                <v:textbox>
                  <w:txbxContent>
                    <w:p w14:paraId="05B14CA3" w14:textId="77777777" w:rsidR="00013E97" w:rsidRPr="005B338F" w:rsidRDefault="00013E97" w:rsidP="00013E9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07FB5">
        <w:t>Als</w:t>
      </w:r>
      <w:r w:rsidR="00CF2CD8">
        <w:t xml:space="preserve"> </w:t>
      </w:r>
      <w:r w:rsidR="00D07FB5">
        <w:t>der</w:t>
      </w:r>
      <w:r w:rsidR="00CF2CD8">
        <w:t xml:space="preserve"> </w:t>
      </w:r>
      <w:r w:rsidR="00D07FB5">
        <w:t>Engel</w:t>
      </w:r>
      <w:r w:rsidR="00CF2CD8">
        <w:t xml:space="preserve"> </w:t>
      </w:r>
      <w:r w:rsidR="00D07FB5">
        <w:t>den</w:t>
      </w:r>
      <w:r w:rsidR="00CF2CD8">
        <w:t xml:space="preserve"> </w:t>
      </w:r>
      <w:r w:rsidR="00D07FB5">
        <w:t>Hirten</w:t>
      </w:r>
      <w:r w:rsidR="00CF2CD8">
        <w:t xml:space="preserve"> </w:t>
      </w:r>
      <w:r w:rsidR="00D07FB5">
        <w:t>diese</w:t>
      </w:r>
      <w:r w:rsidR="00CF2CD8">
        <w:t xml:space="preserve"> </w:t>
      </w:r>
      <w:r w:rsidR="00D07FB5">
        <w:t>frohe</w:t>
      </w:r>
      <w:r w:rsidR="00CF2CD8">
        <w:t xml:space="preserve"> </w:t>
      </w:r>
      <w:r w:rsidR="00D07FB5">
        <w:t>Botschaft</w:t>
      </w:r>
      <w:r w:rsidR="00CF2CD8">
        <w:t xml:space="preserve"> </w:t>
      </w:r>
      <w:r w:rsidR="00D07FB5">
        <w:t>verkündigt</w:t>
      </w:r>
      <w:r w:rsidR="00CF2CD8">
        <w:t xml:space="preserve"> </w:t>
      </w:r>
      <w:r w:rsidR="00D07FB5">
        <w:t>hatte,</w:t>
      </w:r>
      <w:r w:rsidR="00CF2CD8">
        <w:t xml:space="preserve"> </w:t>
      </w:r>
      <w:r w:rsidR="00D07FB5">
        <w:t>erschienen</w:t>
      </w:r>
      <w:r w:rsidR="00CF2CD8">
        <w:t xml:space="preserve"> </w:t>
      </w:r>
      <w:r w:rsidR="00D07FB5">
        <w:t>plötzlich</w:t>
      </w:r>
      <w:r w:rsidR="00CF2CD8">
        <w:t xml:space="preserve"> </w:t>
      </w:r>
      <w:r w:rsidR="00D07FB5">
        <w:t>Heerscharen</w:t>
      </w:r>
      <w:r w:rsidR="00CF2CD8">
        <w:t xml:space="preserve"> </w:t>
      </w:r>
      <w:r w:rsidR="00D07FB5">
        <w:t>von</w:t>
      </w:r>
      <w:r w:rsidR="00CF2CD8">
        <w:t xml:space="preserve"> </w:t>
      </w:r>
      <w:r w:rsidR="00D07FB5">
        <w:t>Engeln,</w:t>
      </w:r>
      <w:r w:rsidR="00CF2CD8">
        <w:t xml:space="preserve"> </w:t>
      </w:r>
      <w:r w:rsidR="00D07FB5">
        <w:t>die</w:t>
      </w:r>
      <w:r w:rsidR="00CF2CD8">
        <w:t xml:space="preserve"> </w:t>
      </w:r>
      <w:r w:rsidR="00D07FB5">
        <w:t>das</w:t>
      </w:r>
      <w:r w:rsidR="00CF2CD8">
        <w:t xml:space="preserve"> </w:t>
      </w:r>
      <w:r w:rsidR="00D07FB5">
        <w:t>erste</w:t>
      </w:r>
      <w:r w:rsidR="00CF2CD8">
        <w:t xml:space="preserve"> </w:t>
      </w:r>
      <w:r w:rsidR="00D07FB5">
        <w:t>Weihnachtslied</w:t>
      </w:r>
      <w:r w:rsidR="00CF2CD8">
        <w:t xml:space="preserve"> </w:t>
      </w:r>
      <w:r w:rsidR="00D07FB5">
        <w:t>sagen:</w:t>
      </w:r>
    </w:p>
    <w:p w14:paraId="6AE85DB0" w14:textId="13827BF3" w:rsidR="00BE4F4B" w:rsidRDefault="00BE4F4B" w:rsidP="00BE4F4B">
      <w:pPr>
        <w:pStyle w:val="BlockzitatArial"/>
        <w:rPr>
          <w:rFonts w:ascii="Arial Rounded MT Bold" w:hAnsi="Arial Rounded MT Bold" w:cs="Arial"/>
          <w:b w:val="0"/>
          <w:bCs w:val="0"/>
          <w:noProof/>
        </w:rPr>
      </w:pPr>
      <w:r w:rsidRPr="00BE4F4B">
        <w:rPr>
          <w:rFonts w:ascii="Arial Rounded MT Bold" w:hAnsi="Arial Rounded MT Bold" w:cs="Arial"/>
          <w:b w:val="0"/>
          <w:bCs w:val="0"/>
          <w:noProof/>
        </w:rPr>
        <w:t>„Ehre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E4F4B">
        <w:rPr>
          <w:rFonts w:ascii="Arial Rounded MT Bold" w:hAnsi="Arial Rounded MT Bold" w:cs="Arial"/>
          <w:b w:val="0"/>
          <w:bCs w:val="0"/>
          <w:noProof/>
        </w:rPr>
        <w:t>sei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E4F4B">
        <w:rPr>
          <w:rFonts w:ascii="Arial Rounded MT Bold" w:hAnsi="Arial Rounded MT Bold" w:cs="Arial"/>
          <w:b w:val="0"/>
          <w:bCs w:val="0"/>
          <w:noProof/>
        </w:rPr>
        <w:t>Gott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E4F4B">
        <w:rPr>
          <w:rFonts w:ascii="Arial Rounded MT Bold" w:hAnsi="Arial Rounded MT Bold" w:cs="Arial"/>
          <w:b w:val="0"/>
          <w:bCs w:val="0"/>
          <w:noProof/>
        </w:rPr>
        <w:t>in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E4F4B">
        <w:rPr>
          <w:rFonts w:ascii="Arial Rounded MT Bold" w:hAnsi="Arial Rounded MT Bold" w:cs="Arial"/>
          <w:b w:val="0"/>
          <w:bCs w:val="0"/>
          <w:noProof/>
        </w:rPr>
        <w:t>der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E4F4B">
        <w:rPr>
          <w:rFonts w:ascii="Arial Rounded MT Bold" w:hAnsi="Arial Rounded MT Bold" w:cs="Arial"/>
          <w:b w:val="0"/>
          <w:bCs w:val="0"/>
          <w:noProof/>
        </w:rPr>
        <w:t>Höhe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E4F4B">
        <w:rPr>
          <w:rFonts w:ascii="Arial Rounded MT Bold" w:hAnsi="Arial Rounded MT Bold" w:cs="Arial"/>
          <w:b w:val="0"/>
          <w:bCs w:val="0"/>
          <w:noProof/>
        </w:rPr>
        <w:t>und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E4F4B">
        <w:rPr>
          <w:rFonts w:ascii="Arial Rounded MT Bold" w:hAnsi="Arial Rounded MT Bold" w:cs="Arial"/>
          <w:b w:val="0"/>
          <w:bCs w:val="0"/>
          <w:noProof/>
        </w:rPr>
        <w:t>Friede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E4F4B">
        <w:rPr>
          <w:rFonts w:ascii="Arial Rounded MT Bold" w:hAnsi="Arial Rounded MT Bold" w:cs="Arial"/>
          <w:b w:val="0"/>
          <w:bCs w:val="0"/>
          <w:noProof/>
        </w:rPr>
        <w:t>auf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E4F4B">
        <w:rPr>
          <w:rFonts w:ascii="Arial Rounded MT Bold" w:hAnsi="Arial Rounded MT Bold" w:cs="Arial"/>
          <w:b w:val="0"/>
          <w:bCs w:val="0"/>
          <w:noProof/>
        </w:rPr>
        <w:t>Erden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E4F4B">
        <w:rPr>
          <w:rFonts w:ascii="Arial Rounded MT Bold" w:hAnsi="Arial Rounded MT Bold" w:cs="Arial"/>
          <w:b w:val="0"/>
          <w:bCs w:val="0"/>
          <w:noProof/>
        </w:rPr>
        <w:t>bei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E4F4B">
        <w:rPr>
          <w:rFonts w:ascii="Arial Rounded MT Bold" w:hAnsi="Arial Rounded MT Bold" w:cs="Arial"/>
          <w:b w:val="0"/>
          <w:bCs w:val="0"/>
          <w:noProof/>
        </w:rPr>
        <w:t>den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E4F4B">
        <w:rPr>
          <w:rFonts w:ascii="Arial Rounded MT Bold" w:hAnsi="Arial Rounded MT Bold" w:cs="Arial"/>
          <w:b w:val="0"/>
          <w:bCs w:val="0"/>
          <w:noProof/>
        </w:rPr>
        <w:t>Menschen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E4F4B">
        <w:rPr>
          <w:rFonts w:ascii="Arial Rounded MT Bold" w:hAnsi="Arial Rounded MT Bold" w:cs="Arial"/>
          <w:b w:val="0"/>
          <w:bCs w:val="0"/>
          <w:noProof/>
        </w:rPr>
        <w:t>seines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</w:t>
      </w:r>
      <w:r w:rsidRPr="00BE4F4B">
        <w:rPr>
          <w:rFonts w:ascii="Arial Rounded MT Bold" w:hAnsi="Arial Rounded MT Bold" w:cs="Arial"/>
          <w:b w:val="0"/>
          <w:bCs w:val="0"/>
          <w:noProof/>
        </w:rPr>
        <w:t>Wohlgefallens.“</w:t>
      </w:r>
      <w:r w:rsidR="00CF2CD8">
        <w:rPr>
          <w:rFonts w:ascii="Arial Rounded MT Bold" w:hAnsi="Arial Rounded MT Bold" w:cs="Arial"/>
          <w:b w:val="0"/>
          <w:bCs w:val="0"/>
          <w:noProof/>
        </w:rPr>
        <w:t xml:space="preserve"> Lukas </w:t>
      </w:r>
      <w:r w:rsidRPr="00BE4F4B">
        <w:rPr>
          <w:rFonts w:ascii="Arial Rounded MT Bold" w:hAnsi="Arial Rounded MT Bold" w:cs="Arial"/>
          <w:b w:val="0"/>
          <w:bCs w:val="0"/>
          <w:noProof/>
        </w:rPr>
        <w:t>2</w:t>
      </w:r>
      <w:r w:rsidR="00CF2CD8">
        <w:rPr>
          <w:rFonts w:ascii="Arial Rounded MT Bold" w:hAnsi="Arial Rounded MT Bold" w:cs="Arial"/>
          <w:b w:val="0"/>
          <w:bCs w:val="0"/>
          <w:noProof/>
        </w:rPr>
        <w:t>, 1</w:t>
      </w:r>
      <w:r w:rsidRPr="00BE4F4B">
        <w:rPr>
          <w:rFonts w:ascii="Arial Rounded MT Bold" w:hAnsi="Arial Rounded MT Bold" w:cs="Arial"/>
          <w:b w:val="0"/>
          <w:bCs w:val="0"/>
          <w:noProof/>
        </w:rPr>
        <w:t>4.</w:t>
      </w:r>
    </w:p>
    <w:p w14:paraId="790C2157" w14:textId="5B3E578C" w:rsidR="00426A61" w:rsidRDefault="00426A61" w:rsidP="00426A61">
      <w:pPr>
        <w:pStyle w:val="Absatzregulr"/>
        <w:numPr>
          <w:ilvl w:val="0"/>
          <w:numId w:val="0"/>
        </w:numPr>
        <w:ind w:left="284" w:hanging="284"/>
      </w:pPr>
      <w:r>
        <w:t>Ja</w:t>
      </w:r>
      <w:r w:rsidR="00CF2CD8">
        <w:t xml:space="preserve"> </w:t>
      </w:r>
      <w:r>
        <w:t>–</w:t>
      </w:r>
      <w:r w:rsidR="00CF2CD8">
        <w:t xml:space="preserve"> </w:t>
      </w:r>
      <w:r>
        <w:t>Gott</w:t>
      </w:r>
      <w:r w:rsidR="00CF2CD8">
        <w:t xml:space="preserve"> </w:t>
      </w:r>
      <w:r>
        <w:t>allein</w:t>
      </w:r>
      <w:r w:rsidR="00CF2CD8">
        <w:t xml:space="preserve"> </w:t>
      </w:r>
      <w:r>
        <w:t>gehört</w:t>
      </w:r>
      <w:r w:rsidR="00CF2CD8">
        <w:t xml:space="preserve"> </w:t>
      </w:r>
      <w:r>
        <w:t>die</w:t>
      </w:r>
      <w:r w:rsidR="00CF2CD8">
        <w:t xml:space="preserve"> </w:t>
      </w:r>
      <w:r>
        <w:t>Ehre!</w:t>
      </w:r>
    </w:p>
    <w:sectPr w:rsidR="00426A61" w:rsidSect="00CB3996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03782" w14:textId="77777777" w:rsidR="00301DA4" w:rsidRDefault="00301DA4">
      <w:r>
        <w:separator/>
      </w:r>
    </w:p>
  </w:endnote>
  <w:endnote w:type="continuationSeparator" w:id="0">
    <w:p w14:paraId="55D3D454" w14:textId="77777777" w:rsidR="00301DA4" w:rsidRDefault="0030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C9F17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8FE65C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F6B9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F2CD8">
      <w:rPr>
        <w:rStyle w:val="Seitenzahl"/>
        <w:noProof/>
      </w:rPr>
      <w:t>9</w:t>
    </w:r>
    <w:r>
      <w:rPr>
        <w:rStyle w:val="Seitenzahl"/>
      </w:rPr>
      <w:fldChar w:fldCharType="end"/>
    </w:r>
  </w:p>
  <w:p w14:paraId="419BD912" w14:textId="77777777" w:rsidR="00615E7B" w:rsidRDefault="00615E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7B988" w14:textId="77777777" w:rsidR="00301DA4" w:rsidRDefault="00301DA4">
      <w:r>
        <w:separator/>
      </w:r>
    </w:p>
  </w:footnote>
  <w:footnote w:type="continuationSeparator" w:id="0">
    <w:p w14:paraId="667B7C71" w14:textId="77777777" w:rsidR="00301DA4" w:rsidRDefault="00301DA4">
      <w:r>
        <w:continuationSeparator/>
      </w:r>
    </w:p>
  </w:footnote>
  <w:footnote w:id="1">
    <w:p w14:paraId="2C156746" w14:textId="77777777" w:rsidR="006908F0" w:rsidRDefault="006908F0" w:rsidP="006908F0">
      <w:pPr>
        <w:pStyle w:val="Funotentext"/>
      </w:pPr>
      <w:r>
        <w:rPr>
          <w:rStyle w:val="Funotenzeichen"/>
        </w:rPr>
        <w:footnoteRef/>
      </w:r>
      <w:r>
        <w:t xml:space="preserve">Augustus: Res </w:t>
      </w:r>
      <w:proofErr w:type="spellStart"/>
      <w:r>
        <w:t>gestae</w:t>
      </w:r>
      <w:proofErr w:type="spellEnd"/>
      <w:r>
        <w:t>, 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188B"/>
    <w:rsid w:val="00001C7F"/>
    <w:rsid w:val="0000226E"/>
    <w:rsid w:val="00003893"/>
    <w:rsid w:val="00005CBB"/>
    <w:rsid w:val="00006095"/>
    <w:rsid w:val="000065F7"/>
    <w:rsid w:val="0000737F"/>
    <w:rsid w:val="00010063"/>
    <w:rsid w:val="00011717"/>
    <w:rsid w:val="00011D51"/>
    <w:rsid w:val="000126DF"/>
    <w:rsid w:val="00013E97"/>
    <w:rsid w:val="000140DA"/>
    <w:rsid w:val="0001612F"/>
    <w:rsid w:val="00016685"/>
    <w:rsid w:val="000170D3"/>
    <w:rsid w:val="000174FA"/>
    <w:rsid w:val="00017775"/>
    <w:rsid w:val="00017E7F"/>
    <w:rsid w:val="000206A7"/>
    <w:rsid w:val="00020B10"/>
    <w:rsid w:val="00022C88"/>
    <w:rsid w:val="00024AC4"/>
    <w:rsid w:val="00025676"/>
    <w:rsid w:val="0003113F"/>
    <w:rsid w:val="00032470"/>
    <w:rsid w:val="0003287A"/>
    <w:rsid w:val="00032F15"/>
    <w:rsid w:val="00033C0F"/>
    <w:rsid w:val="00033D64"/>
    <w:rsid w:val="00033FE8"/>
    <w:rsid w:val="00034C69"/>
    <w:rsid w:val="0003690C"/>
    <w:rsid w:val="00037C8D"/>
    <w:rsid w:val="000418BD"/>
    <w:rsid w:val="00041E9D"/>
    <w:rsid w:val="00043238"/>
    <w:rsid w:val="000432BB"/>
    <w:rsid w:val="000435EB"/>
    <w:rsid w:val="00043C32"/>
    <w:rsid w:val="000452D8"/>
    <w:rsid w:val="0004567F"/>
    <w:rsid w:val="00047F81"/>
    <w:rsid w:val="0005229C"/>
    <w:rsid w:val="000571B4"/>
    <w:rsid w:val="000616A5"/>
    <w:rsid w:val="00062020"/>
    <w:rsid w:val="000633D9"/>
    <w:rsid w:val="00064811"/>
    <w:rsid w:val="00064C1F"/>
    <w:rsid w:val="000669FF"/>
    <w:rsid w:val="00066EAE"/>
    <w:rsid w:val="00067129"/>
    <w:rsid w:val="000717E6"/>
    <w:rsid w:val="00072245"/>
    <w:rsid w:val="000726AC"/>
    <w:rsid w:val="00073988"/>
    <w:rsid w:val="000748BC"/>
    <w:rsid w:val="00074B3B"/>
    <w:rsid w:val="00075763"/>
    <w:rsid w:val="00077C59"/>
    <w:rsid w:val="00082495"/>
    <w:rsid w:val="000825C1"/>
    <w:rsid w:val="000835B5"/>
    <w:rsid w:val="00085E3B"/>
    <w:rsid w:val="00087548"/>
    <w:rsid w:val="00090188"/>
    <w:rsid w:val="000909DC"/>
    <w:rsid w:val="000915B5"/>
    <w:rsid w:val="000917A7"/>
    <w:rsid w:val="000918C3"/>
    <w:rsid w:val="000929D8"/>
    <w:rsid w:val="00093E34"/>
    <w:rsid w:val="00094501"/>
    <w:rsid w:val="0009718B"/>
    <w:rsid w:val="000A24E8"/>
    <w:rsid w:val="000A2C1C"/>
    <w:rsid w:val="000A42D5"/>
    <w:rsid w:val="000A66CF"/>
    <w:rsid w:val="000A7213"/>
    <w:rsid w:val="000B0758"/>
    <w:rsid w:val="000B20B9"/>
    <w:rsid w:val="000B6B56"/>
    <w:rsid w:val="000C0013"/>
    <w:rsid w:val="000C0490"/>
    <w:rsid w:val="000C18CF"/>
    <w:rsid w:val="000C21CA"/>
    <w:rsid w:val="000C4CAF"/>
    <w:rsid w:val="000C5D15"/>
    <w:rsid w:val="000C6763"/>
    <w:rsid w:val="000C690E"/>
    <w:rsid w:val="000D2213"/>
    <w:rsid w:val="000D242C"/>
    <w:rsid w:val="000D25E8"/>
    <w:rsid w:val="000D2932"/>
    <w:rsid w:val="000D52DE"/>
    <w:rsid w:val="000D626B"/>
    <w:rsid w:val="000D6316"/>
    <w:rsid w:val="000D6B3D"/>
    <w:rsid w:val="000D6BE9"/>
    <w:rsid w:val="000D72AB"/>
    <w:rsid w:val="000E0F25"/>
    <w:rsid w:val="000E1284"/>
    <w:rsid w:val="000E1372"/>
    <w:rsid w:val="000E3256"/>
    <w:rsid w:val="000E4377"/>
    <w:rsid w:val="000E6DB6"/>
    <w:rsid w:val="000E7044"/>
    <w:rsid w:val="000F0A0C"/>
    <w:rsid w:val="000F11A1"/>
    <w:rsid w:val="000F1F78"/>
    <w:rsid w:val="000F3581"/>
    <w:rsid w:val="000F4A45"/>
    <w:rsid w:val="000F555D"/>
    <w:rsid w:val="000F6DBA"/>
    <w:rsid w:val="000F7754"/>
    <w:rsid w:val="00100C5D"/>
    <w:rsid w:val="00100EA9"/>
    <w:rsid w:val="001017BD"/>
    <w:rsid w:val="00107589"/>
    <w:rsid w:val="00110BA0"/>
    <w:rsid w:val="00111883"/>
    <w:rsid w:val="00111FF4"/>
    <w:rsid w:val="001153C1"/>
    <w:rsid w:val="0011669D"/>
    <w:rsid w:val="001166DB"/>
    <w:rsid w:val="00116773"/>
    <w:rsid w:val="00116B8D"/>
    <w:rsid w:val="00116CE6"/>
    <w:rsid w:val="001172A9"/>
    <w:rsid w:val="00117CE6"/>
    <w:rsid w:val="00121344"/>
    <w:rsid w:val="00121BDB"/>
    <w:rsid w:val="00121DA5"/>
    <w:rsid w:val="0012281E"/>
    <w:rsid w:val="0012299D"/>
    <w:rsid w:val="00122F70"/>
    <w:rsid w:val="0012370D"/>
    <w:rsid w:val="00124C4A"/>
    <w:rsid w:val="001252C0"/>
    <w:rsid w:val="0012548A"/>
    <w:rsid w:val="0012554B"/>
    <w:rsid w:val="00126EEC"/>
    <w:rsid w:val="00132EF8"/>
    <w:rsid w:val="00134412"/>
    <w:rsid w:val="00134CFC"/>
    <w:rsid w:val="00136108"/>
    <w:rsid w:val="00137A3F"/>
    <w:rsid w:val="00141B47"/>
    <w:rsid w:val="001428B6"/>
    <w:rsid w:val="00143522"/>
    <w:rsid w:val="00143AF2"/>
    <w:rsid w:val="00144260"/>
    <w:rsid w:val="00144C84"/>
    <w:rsid w:val="00147B9E"/>
    <w:rsid w:val="001516E2"/>
    <w:rsid w:val="00151F50"/>
    <w:rsid w:val="001531A6"/>
    <w:rsid w:val="001531FB"/>
    <w:rsid w:val="001558DA"/>
    <w:rsid w:val="00156854"/>
    <w:rsid w:val="00156BED"/>
    <w:rsid w:val="00156FC8"/>
    <w:rsid w:val="001602FA"/>
    <w:rsid w:val="00160B74"/>
    <w:rsid w:val="00162039"/>
    <w:rsid w:val="0016308C"/>
    <w:rsid w:val="00163308"/>
    <w:rsid w:val="00163579"/>
    <w:rsid w:val="00164EA8"/>
    <w:rsid w:val="001654E9"/>
    <w:rsid w:val="00165967"/>
    <w:rsid w:val="0016642A"/>
    <w:rsid w:val="00166989"/>
    <w:rsid w:val="00167E78"/>
    <w:rsid w:val="00167E7B"/>
    <w:rsid w:val="00173320"/>
    <w:rsid w:val="00173748"/>
    <w:rsid w:val="001748B8"/>
    <w:rsid w:val="0018296B"/>
    <w:rsid w:val="0018488D"/>
    <w:rsid w:val="00184D18"/>
    <w:rsid w:val="00184F69"/>
    <w:rsid w:val="001858D0"/>
    <w:rsid w:val="00185C4E"/>
    <w:rsid w:val="00185F57"/>
    <w:rsid w:val="00190DB9"/>
    <w:rsid w:val="001912F2"/>
    <w:rsid w:val="00191DC5"/>
    <w:rsid w:val="00192CBF"/>
    <w:rsid w:val="0019334D"/>
    <w:rsid w:val="00195DC2"/>
    <w:rsid w:val="0019777E"/>
    <w:rsid w:val="001A0FB8"/>
    <w:rsid w:val="001A11A6"/>
    <w:rsid w:val="001A2A39"/>
    <w:rsid w:val="001A5EA8"/>
    <w:rsid w:val="001A6DA6"/>
    <w:rsid w:val="001A7A17"/>
    <w:rsid w:val="001A7CD3"/>
    <w:rsid w:val="001B0B1C"/>
    <w:rsid w:val="001B196E"/>
    <w:rsid w:val="001B2AB0"/>
    <w:rsid w:val="001B3517"/>
    <w:rsid w:val="001B3750"/>
    <w:rsid w:val="001B41A7"/>
    <w:rsid w:val="001B41DD"/>
    <w:rsid w:val="001B47BB"/>
    <w:rsid w:val="001B6547"/>
    <w:rsid w:val="001B7E7B"/>
    <w:rsid w:val="001C0230"/>
    <w:rsid w:val="001C0454"/>
    <w:rsid w:val="001C11B4"/>
    <w:rsid w:val="001C148F"/>
    <w:rsid w:val="001C2677"/>
    <w:rsid w:val="001C2C78"/>
    <w:rsid w:val="001C4A2D"/>
    <w:rsid w:val="001C5100"/>
    <w:rsid w:val="001C5D14"/>
    <w:rsid w:val="001C7695"/>
    <w:rsid w:val="001D008C"/>
    <w:rsid w:val="001E03C5"/>
    <w:rsid w:val="001E12BE"/>
    <w:rsid w:val="001E3CBA"/>
    <w:rsid w:val="001E4A81"/>
    <w:rsid w:val="001E529C"/>
    <w:rsid w:val="001F1ACD"/>
    <w:rsid w:val="001F4138"/>
    <w:rsid w:val="001F5B93"/>
    <w:rsid w:val="001F6E9B"/>
    <w:rsid w:val="001F7074"/>
    <w:rsid w:val="001F72A2"/>
    <w:rsid w:val="00200C8E"/>
    <w:rsid w:val="00200CFF"/>
    <w:rsid w:val="00201813"/>
    <w:rsid w:val="002024A6"/>
    <w:rsid w:val="00203300"/>
    <w:rsid w:val="00205C29"/>
    <w:rsid w:val="0020639D"/>
    <w:rsid w:val="002075BC"/>
    <w:rsid w:val="002076CA"/>
    <w:rsid w:val="00210647"/>
    <w:rsid w:val="002129A4"/>
    <w:rsid w:val="002145E0"/>
    <w:rsid w:val="00214EF9"/>
    <w:rsid w:val="002155C1"/>
    <w:rsid w:val="00215C35"/>
    <w:rsid w:val="0021621B"/>
    <w:rsid w:val="002162E0"/>
    <w:rsid w:val="00217CA5"/>
    <w:rsid w:val="0022209E"/>
    <w:rsid w:val="00222888"/>
    <w:rsid w:val="002235FB"/>
    <w:rsid w:val="0022560F"/>
    <w:rsid w:val="002273E1"/>
    <w:rsid w:val="00227F15"/>
    <w:rsid w:val="002300B9"/>
    <w:rsid w:val="00230520"/>
    <w:rsid w:val="0023192B"/>
    <w:rsid w:val="002327BC"/>
    <w:rsid w:val="00234B8E"/>
    <w:rsid w:val="0023561F"/>
    <w:rsid w:val="00236012"/>
    <w:rsid w:val="002361B3"/>
    <w:rsid w:val="00240CDC"/>
    <w:rsid w:val="00241467"/>
    <w:rsid w:val="002419E6"/>
    <w:rsid w:val="00241B8B"/>
    <w:rsid w:val="0024287A"/>
    <w:rsid w:val="00242D00"/>
    <w:rsid w:val="00243803"/>
    <w:rsid w:val="00244489"/>
    <w:rsid w:val="002451BA"/>
    <w:rsid w:val="00245E07"/>
    <w:rsid w:val="002470AB"/>
    <w:rsid w:val="0025427E"/>
    <w:rsid w:val="0025442D"/>
    <w:rsid w:val="002549FC"/>
    <w:rsid w:val="0025642C"/>
    <w:rsid w:val="00260A5E"/>
    <w:rsid w:val="00260B80"/>
    <w:rsid w:val="002625DE"/>
    <w:rsid w:val="002716FB"/>
    <w:rsid w:val="00274C81"/>
    <w:rsid w:val="00274CD0"/>
    <w:rsid w:val="002751D4"/>
    <w:rsid w:val="00276E3C"/>
    <w:rsid w:val="002778BF"/>
    <w:rsid w:val="00280F89"/>
    <w:rsid w:val="002810D3"/>
    <w:rsid w:val="00282AD8"/>
    <w:rsid w:val="00284C6B"/>
    <w:rsid w:val="00285434"/>
    <w:rsid w:val="00285B07"/>
    <w:rsid w:val="00286E0C"/>
    <w:rsid w:val="00287968"/>
    <w:rsid w:val="00290FCB"/>
    <w:rsid w:val="00291226"/>
    <w:rsid w:val="00292FFD"/>
    <w:rsid w:val="00293D8F"/>
    <w:rsid w:val="00294CB8"/>
    <w:rsid w:val="00296C2E"/>
    <w:rsid w:val="00297F47"/>
    <w:rsid w:val="00297FD2"/>
    <w:rsid w:val="002A06AF"/>
    <w:rsid w:val="002A1885"/>
    <w:rsid w:val="002A4160"/>
    <w:rsid w:val="002A58E2"/>
    <w:rsid w:val="002B078B"/>
    <w:rsid w:val="002B15BA"/>
    <w:rsid w:val="002B15D0"/>
    <w:rsid w:val="002B331C"/>
    <w:rsid w:val="002B3856"/>
    <w:rsid w:val="002B495E"/>
    <w:rsid w:val="002B55CA"/>
    <w:rsid w:val="002B5871"/>
    <w:rsid w:val="002B776D"/>
    <w:rsid w:val="002C021C"/>
    <w:rsid w:val="002C0C26"/>
    <w:rsid w:val="002C2C87"/>
    <w:rsid w:val="002C308C"/>
    <w:rsid w:val="002C55A9"/>
    <w:rsid w:val="002D02A8"/>
    <w:rsid w:val="002D0A35"/>
    <w:rsid w:val="002D0C61"/>
    <w:rsid w:val="002D44E8"/>
    <w:rsid w:val="002D5515"/>
    <w:rsid w:val="002D55A2"/>
    <w:rsid w:val="002D5C75"/>
    <w:rsid w:val="002D63C2"/>
    <w:rsid w:val="002D691D"/>
    <w:rsid w:val="002D6CEE"/>
    <w:rsid w:val="002D6FE1"/>
    <w:rsid w:val="002D7512"/>
    <w:rsid w:val="002E27C0"/>
    <w:rsid w:val="002E2BBE"/>
    <w:rsid w:val="002E4153"/>
    <w:rsid w:val="002E4600"/>
    <w:rsid w:val="002E4B2D"/>
    <w:rsid w:val="002E502D"/>
    <w:rsid w:val="002E68C0"/>
    <w:rsid w:val="002E76A2"/>
    <w:rsid w:val="002F00B9"/>
    <w:rsid w:val="002F11D1"/>
    <w:rsid w:val="002F207C"/>
    <w:rsid w:val="002F3FB2"/>
    <w:rsid w:val="002F47A3"/>
    <w:rsid w:val="002F506C"/>
    <w:rsid w:val="002F520B"/>
    <w:rsid w:val="002F7365"/>
    <w:rsid w:val="00300EEF"/>
    <w:rsid w:val="00301DA4"/>
    <w:rsid w:val="00302722"/>
    <w:rsid w:val="00302C78"/>
    <w:rsid w:val="00303B34"/>
    <w:rsid w:val="0030501D"/>
    <w:rsid w:val="0030644F"/>
    <w:rsid w:val="003073EA"/>
    <w:rsid w:val="003119F6"/>
    <w:rsid w:val="00311F2E"/>
    <w:rsid w:val="00312E02"/>
    <w:rsid w:val="0031345A"/>
    <w:rsid w:val="00317F4F"/>
    <w:rsid w:val="003203F6"/>
    <w:rsid w:val="003213E6"/>
    <w:rsid w:val="003218AC"/>
    <w:rsid w:val="0032286D"/>
    <w:rsid w:val="0032693A"/>
    <w:rsid w:val="00326F2B"/>
    <w:rsid w:val="003311DD"/>
    <w:rsid w:val="00331C27"/>
    <w:rsid w:val="00333202"/>
    <w:rsid w:val="00337A6E"/>
    <w:rsid w:val="00337FBE"/>
    <w:rsid w:val="00340414"/>
    <w:rsid w:val="00342991"/>
    <w:rsid w:val="003446DC"/>
    <w:rsid w:val="00346968"/>
    <w:rsid w:val="00346A4F"/>
    <w:rsid w:val="00347CB3"/>
    <w:rsid w:val="00347CEA"/>
    <w:rsid w:val="003532B1"/>
    <w:rsid w:val="00353DC4"/>
    <w:rsid w:val="00354229"/>
    <w:rsid w:val="00354B74"/>
    <w:rsid w:val="003552DB"/>
    <w:rsid w:val="00355B51"/>
    <w:rsid w:val="00355F0B"/>
    <w:rsid w:val="0035709C"/>
    <w:rsid w:val="00357A55"/>
    <w:rsid w:val="00362D09"/>
    <w:rsid w:val="00363056"/>
    <w:rsid w:val="0036622B"/>
    <w:rsid w:val="00366615"/>
    <w:rsid w:val="00366AD6"/>
    <w:rsid w:val="00367D0E"/>
    <w:rsid w:val="00370B34"/>
    <w:rsid w:val="00370BEF"/>
    <w:rsid w:val="00372ADE"/>
    <w:rsid w:val="003745EF"/>
    <w:rsid w:val="00374B94"/>
    <w:rsid w:val="003756B3"/>
    <w:rsid w:val="00375C7E"/>
    <w:rsid w:val="00376CD9"/>
    <w:rsid w:val="0038045D"/>
    <w:rsid w:val="0038057E"/>
    <w:rsid w:val="00380581"/>
    <w:rsid w:val="003806B7"/>
    <w:rsid w:val="00380A9B"/>
    <w:rsid w:val="00380C9E"/>
    <w:rsid w:val="003813FC"/>
    <w:rsid w:val="00381742"/>
    <w:rsid w:val="003817F9"/>
    <w:rsid w:val="00382D3D"/>
    <w:rsid w:val="0038627A"/>
    <w:rsid w:val="0038680D"/>
    <w:rsid w:val="00387235"/>
    <w:rsid w:val="003874A2"/>
    <w:rsid w:val="00387550"/>
    <w:rsid w:val="0039023E"/>
    <w:rsid w:val="003937CB"/>
    <w:rsid w:val="00393963"/>
    <w:rsid w:val="00394296"/>
    <w:rsid w:val="00394CE3"/>
    <w:rsid w:val="00395650"/>
    <w:rsid w:val="003975A2"/>
    <w:rsid w:val="003A1975"/>
    <w:rsid w:val="003A3D57"/>
    <w:rsid w:val="003A4768"/>
    <w:rsid w:val="003A4EB6"/>
    <w:rsid w:val="003A5055"/>
    <w:rsid w:val="003A534A"/>
    <w:rsid w:val="003A5C20"/>
    <w:rsid w:val="003A5F2C"/>
    <w:rsid w:val="003A7A45"/>
    <w:rsid w:val="003B2F43"/>
    <w:rsid w:val="003B320D"/>
    <w:rsid w:val="003B3299"/>
    <w:rsid w:val="003B6432"/>
    <w:rsid w:val="003B6A3C"/>
    <w:rsid w:val="003B71BB"/>
    <w:rsid w:val="003C07D6"/>
    <w:rsid w:val="003C2E5B"/>
    <w:rsid w:val="003C31DF"/>
    <w:rsid w:val="003C341C"/>
    <w:rsid w:val="003C636A"/>
    <w:rsid w:val="003C68B2"/>
    <w:rsid w:val="003C6E05"/>
    <w:rsid w:val="003D0533"/>
    <w:rsid w:val="003D0DB0"/>
    <w:rsid w:val="003D28A4"/>
    <w:rsid w:val="003D3993"/>
    <w:rsid w:val="003D39C0"/>
    <w:rsid w:val="003D5DCF"/>
    <w:rsid w:val="003E0663"/>
    <w:rsid w:val="003E1490"/>
    <w:rsid w:val="003E1519"/>
    <w:rsid w:val="003E2983"/>
    <w:rsid w:val="003E2FA1"/>
    <w:rsid w:val="003E3C06"/>
    <w:rsid w:val="003E5A06"/>
    <w:rsid w:val="003E6CC9"/>
    <w:rsid w:val="003E6F57"/>
    <w:rsid w:val="003E783D"/>
    <w:rsid w:val="003F0426"/>
    <w:rsid w:val="003F1D6E"/>
    <w:rsid w:val="003F2111"/>
    <w:rsid w:val="003F2B7B"/>
    <w:rsid w:val="003F40A3"/>
    <w:rsid w:val="003F6A5F"/>
    <w:rsid w:val="003F6C13"/>
    <w:rsid w:val="00402534"/>
    <w:rsid w:val="00404458"/>
    <w:rsid w:val="004044FD"/>
    <w:rsid w:val="00404D2D"/>
    <w:rsid w:val="004064A4"/>
    <w:rsid w:val="004075AD"/>
    <w:rsid w:val="004106EC"/>
    <w:rsid w:val="00411799"/>
    <w:rsid w:val="00413DB9"/>
    <w:rsid w:val="00413F79"/>
    <w:rsid w:val="004140F0"/>
    <w:rsid w:val="00415C99"/>
    <w:rsid w:val="004168E0"/>
    <w:rsid w:val="0041735E"/>
    <w:rsid w:val="00421EA1"/>
    <w:rsid w:val="0042224B"/>
    <w:rsid w:val="004229EE"/>
    <w:rsid w:val="00424D70"/>
    <w:rsid w:val="00426A61"/>
    <w:rsid w:val="004274E5"/>
    <w:rsid w:val="00431E1A"/>
    <w:rsid w:val="0044133F"/>
    <w:rsid w:val="00441C7C"/>
    <w:rsid w:val="004431DE"/>
    <w:rsid w:val="00443482"/>
    <w:rsid w:val="00443599"/>
    <w:rsid w:val="00444248"/>
    <w:rsid w:val="004461E2"/>
    <w:rsid w:val="00446303"/>
    <w:rsid w:val="004465F0"/>
    <w:rsid w:val="00446BBC"/>
    <w:rsid w:val="00447572"/>
    <w:rsid w:val="0045311B"/>
    <w:rsid w:val="0045492B"/>
    <w:rsid w:val="0045495D"/>
    <w:rsid w:val="0045576E"/>
    <w:rsid w:val="004612A0"/>
    <w:rsid w:val="004635EB"/>
    <w:rsid w:val="00464515"/>
    <w:rsid w:val="0046513F"/>
    <w:rsid w:val="00465EAC"/>
    <w:rsid w:val="00467320"/>
    <w:rsid w:val="00467549"/>
    <w:rsid w:val="004723F9"/>
    <w:rsid w:val="004726AF"/>
    <w:rsid w:val="00473E38"/>
    <w:rsid w:val="004749F1"/>
    <w:rsid w:val="004763A0"/>
    <w:rsid w:val="00476D78"/>
    <w:rsid w:val="00477197"/>
    <w:rsid w:val="00477D98"/>
    <w:rsid w:val="00480271"/>
    <w:rsid w:val="004846BF"/>
    <w:rsid w:val="00484B34"/>
    <w:rsid w:val="00486CE2"/>
    <w:rsid w:val="00487F3F"/>
    <w:rsid w:val="00490986"/>
    <w:rsid w:val="004925A4"/>
    <w:rsid w:val="00492B7F"/>
    <w:rsid w:val="00493C37"/>
    <w:rsid w:val="00493C60"/>
    <w:rsid w:val="00493E3C"/>
    <w:rsid w:val="00494161"/>
    <w:rsid w:val="004941EB"/>
    <w:rsid w:val="004A1BA0"/>
    <w:rsid w:val="004A425C"/>
    <w:rsid w:val="004A42E3"/>
    <w:rsid w:val="004A485E"/>
    <w:rsid w:val="004A5594"/>
    <w:rsid w:val="004A7088"/>
    <w:rsid w:val="004B1A8D"/>
    <w:rsid w:val="004B23C2"/>
    <w:rsid w:val="004B23F7"/>
    <w:rsid w:val="004B450A"/>
    <w:rsid w:val="004B5A02"/>
    <w:rsid w:val="004B63A8"/>
    <w:rsid w:val="004B7AB8"/>
    <w:rsid w:val="004C1CF8"/>
    <w:rsid w:val="004C305B"/>
    <w:rsid w:val="004C38E0"/>
    <w:rsid w:val="004C56E1"/>
    <w:rsid w:val="004C6A0C"/>
    <w:rsid w:val="004C7956"/>
    <w:rsid w:val="004C7B1C"/>
    <w:rsid w:val="004D1091"/>
    <w:rsid w:val="004D386D"/>
    <w:rsid w:val="004D6CEF"/>
    <w:rsid w:val="004E01E8"/>
    <w:rsid w:val="004E0904"/>
    <w:rsid w:val="004E1024"/>
    <w:rsid w:val="004E22A7"/>
    <w:rsid w:val="004E2FA5"/>
    <w:rsid w:val="004E34DA"/>
    <w:rsid w:val="004E4AA1"/>
    <w:rsid w:val="004E4C10"/>
    <w:rsid w:val="004E4EEA"/>
    <w:rsid w:val="004E6903"/>
    <w:rsid w:val="004E6EFE"/>
    <w:rsid w:val="004F0795"/>
    <w:rsid w:val="004F1140"/>
    <w:rsid w:val="004F1246"/>
    <w:rsid w:val="004F246D"/>
    <w:rsid w:val="004F30C5"/>
    <w:rsid w:val="004F6A6B"/>
    <w:rsid w:val="00504EA8"/>
    <w:rsid w:val="00505150"/>
    <w:rsid w:val="005056CC"/>
    <w:rsid w:val="00506AE2"/>
    <w:rsid w:val="00506CBF"/>
    <w:rsid w:val="00507A65"/>
    <w:rsid w:val="00511438"/>
    <w:rsid w:val="00511730"/>
    <w:rsid w:val="005119C2"/>
    <w:rsid w:val="00511E4F"/>
    <w:rsid w:val="00512C11"/>
    <w:rsid w:val="005143B7"/>
    <w:rsid w:val="00515B3B"/>
    <w:rsid w:val="00520156"/>
    <w:rsid w:val="00520911"/>
    <w:rsid w:val="00521F18"/>
    <w:rsid w:val="00522ED8"/>
    <w:rsid w:val="0052404B"/>
    <w:rsid w:val="00524BEB"/>
    <w:rsid w:val="00524E55"/>
    <w:rsid w:val="00525F1B"/>
    <w:rsid w:val="005276ED"/>
    <w:rsid w:val="0053014B"/>
    <w:rsid w:val="005305B3"/>
    <w:rsid w:val="0053089D"/>
    <w:rsid w:val="00531CA1"/>
    <w:rsid w:val="00533BE6"/>
    <w:rsid w:val="005342F2"/>
    <w:rsid w:val="00536459"/>
    <w:rsid w:val="00537B05"/>
    <w:rsid w:val="00540EB4"/>
    <w:rsid w:val="00542983"/>
    <w:rsid w:val="00542D21"/>
    <w:rsid w:val="00543545"/>
    <w:rsid w:val="00543D4A"/>
    <w:rsid w:val="00545222"/>
    <w:rsid w:val="005458F1"/>
    <w:rsid w:val="0054607B"/>
    <w:rsid w:val="00546FFF"/>
    <w:rsid w:val="00547FBD"/>
    <w:rsid w:val="005500DD"/>
    <w:rsid w:val="00551CB0"/>
    <w:rsid w:val="00552023"/>
    <w:rsid w:val="005603CA"/>
    <w:rsid w:val="00560D86"/>
    <w:rsid w:val="0056120F"/>
    <w:rsid w:val="005612F7"/>
    <w:rsid w:val="005614BA"/>
    <w:rsid w:val="005622CE"/>
    <w:rsid w:val="00562AE1"/>
    <w:rsid w:val="00563F26"/>
    <w:rsid w:val="00564E53"/>
    <w:rsid w:val="00565BE2"/>
    <w:rsid w:val="00566068"/>
    <w:rsid w:val="005677EA"/>
    <w:rsid w:val="005701B8"/>
    <w:rsid w:val="005704FE"/>
    <w:rsid w:val="00571858"/>
    <w:rsid w:val="00572E43"/>
    <w:rsid w:val="00574814"/>
    <w:rsid w:val="00575593"/>
    <w:rsid w:val="00576F05"/>
    <w:rsid w:val="00577F70"/>
    <w:rsid w:val="005805F2"/>
    <w:rsid w:val="00580833"/>
    <w:rsid w:val="00580966"/>
    <w:rsid w:val="0058141C"/>
    <w:rsid w:val="005818CF"/>
    <w:rsid w:val="005829D4"/>
    <w:rsid w:val="00582BEC"/>
    <w:rsid w:val="005831E1"/>
    <w:rsid w:val="00584476"/>
    <w:rsid w:val="00584E38"/>
    <w:rsid w:val="00590256"/>
    <w:rsid w:val="00591847"/>
    <w:rsid w:val="00592CF9"/>
    <w:rsid w:val="00592DC1"/>
    <w:rsid w:val="00593320"/>
    <w:rsid w:val="0059382D"/>
    <w:rsid w:val="00593DD6"/>
    <w:rsid w:val="005946D6"/>
    <w:rsid w:val="005948E8"/>
    <w:rsid w:val="005967A6"/>
    <w:rsid w:val="0059746B"/>
    <w:rsid w:val="00597D53"/>
    <w:rsid w:val="005A20A8"/>
    <w:rsid w:val="005A3EA2"/>
    <w:rsid w:val="005A4E4A"/>
    <w:rsid w:val="005A6DEE"/>
    <w:rsid w:val="005B066F"/>
    <w:rsid w:val="005B0877"/>
    <w:rsid w:val="005B17EE"/>
    <w:rsid w:val="005B28A8"/>
    <w:rsid w:val="005B4583"/>
    <w:rsid w:val="005B5297"/>
    <w:rsid w:val="005B5319"/>
    <w:rsid w:val="005B68C9"/>
    <w:rsid w:val="005B6D83"/>
    <w:rsid w:val="005C07E7"/>
    <w:rsid w:val="005C1532"/>
    <w:rsid w:val="005C18F2"/>
    <w:rsid w:val="005C60EB"/>
    <w:rsid w:val="005C76CA"/>
    <w:rsid w:val="005C79F4"/>
    <w:rsid w:val="005D0D86"/>
    <w:rsid w:val="005D0F33"/>
    <w:rsid w:val="005D1D08"/>
    <w:rsid w:val="005D466F"/>
    <w:rsid w:val="005D5053"/>
    <w:rsid w:val="005D7031"/>
    <w:rsid w:val="005E12F1"/>
    <w:rsid w:val="005E2839"/>
    <w:rsid w:val="005E3051"/>
    <w:rsid w:val="005E371B"/>
    <w:rsid w:val="005E42D5"/>
    <w:rsid w:val="005E4847"/>
    <w:rsid w:val="005E6A28"/>
    <w:rsid w:val="005E7298"/>
    <w:rsid w:val="005E7784"/>
    <w:rsid w:val="005F0501"/>
    <w:rsid w:val="005F1A52"/>
    <w:rsid w:val="005F1D5C"/>
    <w:rsid w:val="005F21B5"/>
    <w:rsid w:val="005F4BDE"/>
    <w:rsid w:val="005F4E6F"/>
    <w:rsid w:val="005F69C8"/>
    <w:rsid w:val="005F7360"/>
    <w:rsid w:val="00600751"/>
    <w:rsid w:val="00600E6F"/>
    <w:rsid w:val="00602ACC"/>
    <w:rsid w:val="006031D8"/>
    <w:rsid w:val="006043EA"/>
    <w:rsid w:val="00605610"/>
    <w:rsid w:val="00606965"/>
    <w:rsid w:val="006070C5"/>
    <w:rsid w:val="0060727B"/>
    <w:rsid w:val="00607951"/>
    <w:rsid w:val="0061015B"/>
    <w:rsid w:val="006109B4"/>
    <w:rsid w:val="00610FB4"/>
    <w:rsid w:val="00611001"/>
    <w:rsid w:val="00611085"/>
    <w:rsid w:val="00611BA0"/>
    <w:rsid w:val="0061534F"/>
    <w:rsid w:val="00615E7B"/>
    <w:rsid w:val="00615FB0"/>
    <w:rsid w:val="00616510"/>
    <w:rsid w:val="0062030F"/>
    <w:rsid w:val="00620E08"/>
    <w:rsid w:val="00622D16"/>
    <w:rsid w:val="00623623"/>
    <w:rsid w:val="006251B2"/>
    <w:rsid w:val="00625DA6"/>
    <w:rsid w:val="00631A57"/>
    <w:rsid w:val="00632E70"/>
    <w:rsid w:val="00633A89"/>
    <w:rsid w:val="0063461D"/>
    <w:rsid w:val="00635A94"/>
    <w:rsid w:val="006362D3"/>
    <w:rsid w:val="00637938"/>
    <w:rsid w:val="00640388"/>
    <w:rsid w:val="00641C36"/>
    <w:rsid w:val="006422E3"/>
    <w:rsid w:val="00642B6C"/>
    <w:rsid w:val="00642E38"/>
    <w:rsid w:val="00643104"/>
    <w:rsid w:val="00644BF6"/>
    <w:rsid w:val="0064516F"/>
    <w:rsid w:val="0064520A"/>
    <w:rsid w:val="00645609"/>
    <w:rsid w:val="00646E80"/>
    <w:rsid w:val="00647087"/>
    <w:rsid w:val="0065122F"/>
    <w:rsid w:val="00651F3E"/>
    <w:rsid w:val="006555A7"/>
    <w:rsid w:val="00656F40"/>
    <w:rsid w:val="00661630"/>
    <w:rsid w:val="00662E15"/>
    <w:rsid w:val="006633F1"/>
    <w:rsid w:val="00663422"/>
    <w:rsid w:val="006653C6"/>
    <w:rsid w:val="00665F2D"/>
    <w:rsid w:val="00666132"/>
    <w:rsid w:val="00666248"/>
    <w:rsid w:val="00667BFF"/>
    <w:rsid w:val="00667D75"/>
    <w:rsid w:val="006710B2"/>
    <w:rsid w:val="00671B18"/>
    <w:rsid w:val="0067384D"/>
    <w:rsid w:val="006753C9"/>
    <w:rsid w:val="0067574F"/>
    <w:rsid w:val="00675EA2"/>
    <w:rsid w:val="0067690E"/>
    <w:rsid w:val="00680E08"/>
    <w:rsid w:val="00680E6F"/>
    <w:rsid w:val="00683663"/>
    <w:rsid w:val="006844B6"/>
    <w:rsid w:val="006857EF"/>
    <w:rsid w:val="00685AFA"/>
    <w:rsid w:val="006908F0"/>
    <w:rsid w:val="00690EAD"/>
    <w:rsid w:val="0069102B"/>
    <w:rsid w:val="00691F79"/>
    <w:rsid w:val="00692B24"/>
    <w:rsid w:val="006936BE"/>
    <w:rsid w:val="00694B2E"/>
    <w:rsid w:val="00694BE7"/>
    <w:rsid w:val="00695297"/>
    <w:rsid w:val="0069546C"/>
    <w:rsid w:val="006959C5"/>
    <w:rsid w:val="00695B4E"/>
    <w:rsid w:val="006A1630"/>
    <w:rsid w:val="006A22D7"/>
    <w:rsid w:val="006A50C6"/>
    <w:rsid w:val="006A5E67"/>
    <w:rsid w:val="006A6947"/>
    <w:rsid w:val="006A7006"/>
    <w:rsid w:val="006A713D"/>
    <w:rsid w:val="006B0174"/>
    <w:rsid w:val="006B0578"/>
    <w:rsid w:val="006B27D0"/>
    <w:rsid w:val="006B3456"/>
    <w:rsid w:val="006B3E69"/>
    <w:rsid w:val="006B4185"/>
    <w:rsid w:val="006C01E6"/>
    <w:rsid w:val="006C0FEA"/>
    <w:rsid w:val="006C1C16"/>
    <w:rsid w:val="006C229C"/>
    <w:rsid w:val="006C2FC8"/>
    <w:rsid w:val="006C5DD4"/>
    <w:rsid w:val="006C74B9"/>
    <w:rsid w:val="006C7642"/>
    <w:rsid w:val="006D041B"/>
    <w:rsid w:val="006D2635"/>
    <w:rsid w:val="006D592A"/>
    <w:rsid w:val="006D7C8E"/>
    <w:rsid w:val="006E014A"/>
    <w:rsid w:val="006E26B1"/>
    <w:rsid w:val="006E2731"/>
    <w:rsid w:val="006E5481"/>
    <w:rsid w:val="006E622D"/>
    <w:rsid w:val="006E7091"/>
    <w:rsid w:val="006E7755"/>
    <w:rsid w:val="006F0713"/>
    <w:rsid w:val="006F2509"/>
    <w:rsid w:val="006F26FF"/>
    <w:rsid w:val="006F343B"/>
    <w:rsid w:val="006F402D"/>
    <w:rsid w:val="006F4C76"/>
    <w:rsid w:val="00701147"/>
    <w:rsid w:val="007014D6"/>
    <w:rsid w:val="00701947"/>
    <w:rsid w:val="00701E8E"/>
    <w:rsid w:val="007023AA"/>
    <w:rsid w:val="007043A3"/>
    <w:rsid w:val="0071041F"/>
    <w:rsid w:val="007118DF"/>
    <w:rsid w:val="007165BE"/>
    <w:rsid w:val="00716612"/>
    <w:rsid w:val="00716B55"/>
    <w:rsid w:val="00717827"/>
    <w:rsid w:val="00720A7A"/>
    <w:rsid w:val="00722502"/>
    <w:rsid w:val="00722906"/>
    <w:rsid w:val="00724DDB"/>
    <w:rsid w:val="0072585B"/>
    <w:rsid w:val="00725B04"/>
    <w:rsid w:val="00726112"/>
    <w:rsid w:val="00730FAF"/>
    <w:rsid w:val="00736525"/>
    <w:rsid w:val="007369EC"/>
    <w:rsid w:val="00736D8B"/>
    <w:rsid w:val="007412D3"/>
    <w:rsid w:val="00743F66"/>
    <w:rsid w:val="00744CB4"/>
    <w:rsid w:val="00745177"/>
    <w:rsid w:val="00747DD1"/>
    <w:rsid w:val="00747DDC"/>
    <w:rsid w:val="007506C9"/>
    <w:rsid w:val="00753AE2"/>
    <w:rsid w:val="007542AB"/>
    <w:rsid w:val="007570F7"/>
    <w:rsid w:val="00757CFE"/>
    <w:rsid w:val="00760B43"/>
    <w:rsid w:val="00763D59"/>
    <w:rsid w:val="007643D6"/>
    <w:rsid w:val="00764FF2"/>
    <w:rsid w:val="00765A9C"/>
    <w:rsid w:val="00765C9A"/>
    <w:rsid w:val="00766586"/>
    <w:rsid w:val="00770A76"/>
    <w:rsid w:val="007740B0"/>
    <w:rsid w:val="0077411C"/>
    <w:rsid w:val="00774345"/>
    <w:rsid w:val="0077476B"/>
    <w:rsid w:val="00777939"/>
    <w:rsid w:val="00780150"/>
    <w:rsid w:val="00780664"/>
    <w:rsid w:val="00780DFC"/>
    <w:rsid w:val="007813D4"/>
    <w:rsid w:val="00781C13"/>
    <w:rsid w:val="00784181"/>
    <w:rsid w:val="00786434"/>
    <w:rsid w:val="00786CD8"/>
    <w:rsid w:val="007870AA"/>
    <w:rsid w:val="00787750"/>
    <w:rsid w:val="00787780"/>
    <w:rsid w:val="00787EEB"/>
    <w:rsid w:val="00790CF4"/>
    <w:rsid w:val="007920A4"/>
    <w:rsid w:val="00792796"/>
    <w:rsid w:val="00794A9B"/>
    <w:rsid w:val="00794AD5"/>
    <w:rsid w:val="007955BD"/>
    <w:rsid w:val="00795F21"/>
    <w:rsid w:val="00796560"/>
    <w:rsid w:val="007968F8"/>
    <w:rsid w:val="00797983"/>
    <w:rsid w:val="007A0348"/>
    <w:rsid w:val="007A101E"/>
    <w:rsid w:val="007A11D1"/>
    <w:rsid w:val="007A1D64"/>
    <w:rsid w:val="007A342F"/>
    <w:rsid w:val="007A3E65"/>
    <w:rsid w:val="007A6B21"/>
    <w:rsid w:val="007A78C9"/>
    <w:rsid w:val="007B08AC"/>
    <w:rsid w:val="007B101C"/>
    <w:rsid w:val="007B429A"/>
    <w:rsid w:val="007B6AE3"/>
    <w:rsid w:val="007B72AC"/>
    <w:rsid w:val="007B739B"/>
    <w:rsid w:val="007C035E"/>
    <w:rsid w:val="007C12B2"/>
    <w:rsid w:val="007C2523"/>
    <w:rsid w:val="007C5648"/>
    <w:rsid w:val="007C76FD"/>
    <w:rsid w:val="007D05CC"/>
    <w:rsid w:val="007D0892"/>
    <w:rsid w:val="007D1824"/>
    <w:rsid w:val="007D2180"/>
    <w:rsid w:val="007D4B3F"/>
    <w:rsid w:val="007D6E4A"/>
    <w:rsid w:val="007D77FA"/>
    <w:rsid w:val="007E0E90"/>
    <w:rsid w:val="007E127C"/>
    <w:rsid w:val="007E1D30"/>
    <w:rsid w:val="007E1E5A"/>
    <w:rsid w:val="007E3D89"/>
    <w:rsid w:val="007E4A06"/>
    <w:rsid w:val="007E4FD3"/>
    <w:rsid w:val="007E7644"/>
    <w:rsid w:val="007F0188"/>
    <w:rsid w:val="007F2C7A"/>
    <w:rsid w:val="007F2C9E"/>
    <w:rsid w:val="007F388A"/>
    <w:rsid w:val="007F41FB"/>
    <w:rsid w:val="007F422C"/>
    <w:rsid w:val="0080053E"/>
    <w:rsid w:val="00800D42"/>
    <w:rsid w:val="0080178C"/>
    <w:rsid w:val="008030E9"/>
    <w:rsid w:val="008033D2"/>
    <w:rsid w:val="0080439E"/>
    <w:rsid w:val="00804AEF"/>
    <w:rsid w:val="00806778"/>
    <w:rsid w:val="008126A1"/>
    <w:rsid w:val="00816E69"/>
    <w:rsid w:val="008201D7"/>
    <w:rsid w:val="00820F3B"/>
    <w:rsid w:val="00820FB7"/>
    <w:rsid w:val="00822981"/>
    <w:rsid w:val="00822B79"/>
    <w:rsid w:val="008265EC"/>
    <w:rsid w:val="00827D1A"/>
    <w:rsid w:val="00827FDB"/>
    <w:rsid w:val="00830EF0"/>
    <w:rsid w:val="008310BA"/>
    <w:rsid w:val="00832E6B"/>
    <w:rsid w:val="00833D34"/>
    <w:rsid w:val="00835B03"/>
    <w:rsid w:val="00835C7C"/>
    <w:rsid w:val="00836952"/>
    <w:rsid w:val="0084122F"/>
    <w:rsid w:val="0084148A"/>
    <w:rsid w:val="00841528"/>
    <w:rsid w:val="008429B7"/>
    <w:rsid w:val="0084398A"/>
    <w:rsid w:val="00843B44"/>
    <w:rsid w:val="00844BF0"/>
    <w:rsid w:val="00846635"/>
    <w:rsid w:val="00847DC9"/>
    <w:rsid w:val="00850083"/>
    <w:rsid w:val="00851991"/>
    <w:rsid w:val="0085284C"/>
    <w:rsid w:val="00853AEB"/>
    <w:rsid w:val="0085407D"/>
    <w:rsid w:val="008549EC"/>
    <w:rsid w:val="00854A24"/>
    <w:rsid w:val="00854C0F"/>
    <w:rsid w:val="0085610C"/>
    <w:rsid w:val="0085644F"/>
    <w:rsid w:val="00856A5B"/>
    <w:rsid w:val="0086047C"/>
    <w:rsid w:val="00862391"/>
    <w:rsid w:val="008711E8"/>
    <w:rsid w:val="00872E91"/>
    <w:rsid w:val="00875115"/>
    <w:rsid w:val="0087558C"/>
    <w:rsid w:val="00875D6E"/>
    <w:rsid w:val="008815C1"/>
    <w:rsid w:val="00881DA2"/>
    <w:rsid w:val="0088328E"/>
    <w:rsid w:val="00883B19"/>
    <w:rsid w:val="00883F64"/>
    <w:rsid w:val="008844FA"/>
    <w:rsid w:val="00885EF3"/>
    <w:rsid w:val="00887D23"/>
    <w:rsid w:val="008903A1"/>
    <w:rsid w:val="0089248B"/>
    <w:rsid w:val="008936B2"/>
    <w:rsid w:val="00893920"/>
    <w:rsid w:val="0089748E"/>
    <w:rsid w:val="008975C2"/>
    <w:rsid w:val="008A3708"/>
    <w:rsid w:val="008A41C3"/>
    <w:rsid w:val="008A5810"/>
    <w:rsid w:val="008B0AF8"/>
    <w:rsid w:val="008B2EA7"/>
    <w:rsid w:val="008B3067"/>
    <w:rsid w:val="008B3B3E"/>
    <w:rsid w:val="008B46E0"/>
    <w:rsid w:val="008B4F4A"/>
    <w:rsid w:val="008C0C27"/>
    <w:rsid w:val="008C1F86"/>
    <w:rsid w:val="008C29F8"/>
    <w:rsid w:val="008C3674"/>
    <w:rsid w:val="008C48C8"/>
    <w:rsid w:val="008C4D6E"/>
    <w:rsid w:val="008C5FAF"/>
    <w:rsid w:val="008C6065"/>
    <w:rsid w:val="008D19D8"/>
    <w:rsid w:val="008D1EE0"/>
    <w:rsid w:val="008D4DFE"/>
    <w:rsid w:val="008D5BA8"/>
    <w:rsid w:val="008D5E67"/>
    <w:rsid w:val="008D7683"/>
    <w:rsid w:val="008E11F2"/>
    <w:rsid w:val="008E1823"/>
    <w:rsid w:val="008E21A6"/>
    <w:rsid w:val="008E3A08"/>
    <w:rsid w:val="008E467E"/>
    <w:rsid w:val="008E503C"/>
    <w:rsid w:val="008E54B7"/>
    <w:rsid w:val="008E54CA"/>
    <w:rsid w:val="008E68A2"/>
    <w:rsid w:val="008F053A"/>
    <w:rsid w:val="008F0C9F"/>
    <w:rsid w:val="008F1CB0"/>
    <w:rsid w:val="008F326B"/>
    <w:rsid w:val="008F5677"/>
    <w:rsid w:val="008F7404"/>
    <w:rsid w:val="008F79BA"/>
    <w:rsid w:val="0090190C"/>
    <w:rsid w:val="00901A0E"/>
    <w:rsid w:val="00901B40"/>
    <w:rsid w:val="0090208D"/>
    <w:rsid w:val="00902DB0"/>
    <w:rsid w:val="00903594"/>
    <w:rsid w:val="0090364A"/>
    <w:rsid w:val="00903999"/>
    <w:rsid w:val="00905BBE"/>
    <w:rsid w:val="009064B7"/>
    <w:rsid w:val="00910F17"/>
    <w:rsid w:val="0091112B"/>
    <w:rsid w:val="009111AD"/>
    <w:rsid w:val="00911F44"/>
    <w:rsid w:val="00911F88"/>
    <w:rsid w:val="009126BE"/>
    <w:rsid w:val="00914F8B"/>
    <w:rsid w:val="009178B2"/>
    <w:rsid w:val="00917F95"/>
    <w:rsid w:val="00921D49"/>
    <w:rsid w:val="00922BF1"/>
    <w:rsid w:val="0092680A"/>
    <w:rsid w:val="00927A41"/>
    <w:rsid w:val="00927F2E"/>
    <w:rsid w:val="00931F15"/>
    <w:rsid w:val="009321C1"/>
    <w:rsid w:val="009334E0"/>
    <w:rsid w:val="00934E35"/>
    <w:rsid w:val="0093506D"/>
    <w:rsid w:val="00935DD9"/>
    <w:rsid w:val="009368DF"/>
    <w:rsid w:val="00936A87"/>
    <w:rsid w:val="00936C00"/>
    <w:rsid w:val="00936DB1"/>
    <w:rsid w:val="00937C2C"/>
    <w:rsid w:val="0094089B"/>
    <w:rsid w:val="00940CF4"/>
    <w:rsid w:val="00941E15"/>
    <w:rsid w:val="00942522"/>
    <w:rsid w:val="00944089"/>
    <w:rsid w:val="00944F73"/>
    <w:rsid w:val="0094517C"/>
    <w:rsid w:val="00945C8C"/>
    <w:rsid w:val="00946CE1"/>
    <w:rsid w:val="00947889"/>
    <w:rsid w:val="009500FC"/>
    <w:rsid w:val="00951100"/>
    <w:rsid w:val="00953190"/>
    <w:rsid w:val="009550FD"/>
    <w:rsid w:val="00955310"/>
    <w:rsid w:val="00955B56"/>
    <w:rsid w:val="0095752F"/>
    <w:rsid w:val="00957DDE"/>
    <w:rsid w:val="00963631"/>
    <w:rsid w:val="00964707"/>
    <w:rsid w:val="00967766"/>
    <w:rsid w:val="0097084C"/>
    <w:rsid w:val="00971821"/>
    <w:rsid w:val="00971F8B"/>
    <w:rsid w:val="009720A7"/>
    <w:rsid w:val="00973244"/>
    <w:rsid w:val="00974A02"/>
    <w:rsid w:val="00974DAA"/>
    <w:rsid w:val="009765D0"/>
    <w:rsid w:val="00977D19"/>
    <w:rsid w:val="009809C8"/>
    <w:rsid w:val="00980AE7"/>
    <w:rsid w:val="009813F3"/>
    <w:rsid w:val="009823DF"/>
    <w:rsid w:val="00984A58"/>
    <w:rsid w:val="00984C68"/>
    <w:rsid w:val="00985662"/>
    <w:rsid w:val="00987EF1"/>
    <w:rsid w:val="00993954"/>
    <w:rsid w:val="009948B6"/>
    <w:rsid w:val="00995E05"/>
    <w:rsid w:val="00995F04"/>
    <w:rsid w:val="00995F6B"/>
    <w:rsid w:val="00997820"/>
    <w:rsid w:val="00997A2C"/>
    <w:rsid w:val="00997D4D"/>
    <w:rsid w:val="00997E9A"/>
    <w:rsid w:val="009A3041"/>
    <w:rsid w:val="009A39D2"/>
    <w:rsid w:val="009A56FF"/>
    <w:rsid w:val="009A5DF3"/>
    <w:rsid w:val="009A5F6B"/>
    <w:rsid w:val="009A63D3"/>
    <w:rsid w:val="009B307E"/>
    <w:rsid w:val="009B3613"/>
    <w:rsid w:val="009B4BD0"/>
    <w:rsid w:val="009B4FCF"/>
    <w:rsid w:val="009B50FE"/>
    <w:rsid w:val="009B60E0"/>
    <w:rsid w:val="009B7814"/>
    <w:rsid w:val="009C3401"/>
    <w:rsid w:val="009C3AB2"/>
    <w:rsid w:val="009C443A"/>
    <w:rsid w:val="009C5171"/>
    <w:rsid w:val="009C73B6"/>
    <w:rsid w:val="009D11ED"/>
    <w:rsid w:val="009D3ED0"/>
    <w:rsid w:val="009D48F3"/>
    <w:rsid w:val="009D548F"/>
    <w:rsid w:val="009D58E8"/>
    <w:rsid w:val="009D6916"/>
    <w:rsid w:val="009E1E0C"/>
    <w:rsid w:val="009E1ECA"/>
    <w:rsid w:val="009E1FD6"/>
    <w:rsid w:val="009E2F03"/>
    <w:rsid w:val="009E6BD9"/>
    <w:rsid w:val="009F23C4"/>
    <w:rsid w:val="009F2508"/>
    <w:rsid w:val="009F684D"/>
    <w:rsid w:val="00A01D73"/>
    <w:rsid w:val="00A02983"/>
    <w:rsid w:val="00A03B7B"/>
    <w:rsid w:val="00A057CD"/>
    <w:rsid w:val="00A05A3A"/>
    <w:rsid w:val="00A12E86"/>
    <w:rsid w:val="00A13B47"/>
    <w:rsid w:val="00A166D5"/>
    <w:rsid w:val="00A20A79"/>
    <w:rsid w:val="00A23393"/>
    <w:rsid w:val="00A24BAB"/>
    <w:rsid w:val="00A25207"/>
    <w:rsid w:val="00A27F07"/>
    <w:rsid w:val="00A3105A"/>
    <w:rsid w:val="00A32A8F"/>
    <w:rsid w:val="00A3443B"/>
    <w:rsid w:val="00A344E0"/>
    <w:rsid w:val="00A3655E"/>
    <w:rsid w:val="00A367E7"/>
    <w:rsid w:val="00A36FD9"/>
    <w:rsid w:val="00A372F5"/>
    <w:rsid w:val="00A402A1"/>
    <w:rsid w:val="00A40EC5"/>
    <w:rsid w:val="00A42CF4"/>
    <w:rsid w:val="00A4467C"/>
    <w:rsid w:val="00A44751"/>
    <w:rsid w:val="00A45B1A"/>
    <w:rsid w:val="00A505D9"/>
    <w:rsid w:val="00A513FC"/>
    <w:rsid w:val="00A514C6"/>
    <w:rsid w:val="00A51AE4"/>
    <w:rsid w:val="00A55458"/>
    <w:rsid w:val="00A601E3"/>
    <w:rsid w:val="00A60EE2"/>
    <w:rsid w:val="00A60F07"/>
    <w:rsid w:val="00A61751"/>
    <w:rsid w:val="00A65A0B"/>
    <w:rsid w:val="00A66E42"/>
    <w:rsid w:val="00A67200"/>
    <w:rsid w:val="00A677CC"/>
    <w:rsid w:val="00A7017E"/>
    <w:rsid w:val="00A71682"/>
    <w:rsid w:val="00A71F39"/>
    <w:rsid w:val="00A7250A"/>
    <w:rsid w:val="00A72894"/>
    <w:rsid w:val="00A72CF4"/>
    <w:rsid w:val="00A739A0"/>
    <w:rsid w:val="00A740A2"/>
    <w:rsid w:val="00A74950"/>
    <w:rsid w:val="00A76D18"/>
    <w:rsid w:val="00A8066A"/>
    <w:rsid w:val="00A80886"/>
    <w:rsid w:val="00A85824"/>
    <w:rsid w:val="00A859B1"/>
    <w:rsid w:val="00A91028"/>
    <w:rsid w:val="00A95521"/>
    <w:rsid w:val="00A966B7"/>
    <w:rsid w:val="00AA1DBD"/>
    <w:rsid w:val="00AA1E22"/>
    <w:rsid w:val="00AA5180"/>
    <w:rsid w:val="00AA52E4"/>
    <w:rsid w:val="00AB280F"/>
    <w:rsid w:val="00AB37B7"/>
    <w:rsid w:val="00AB47A2"/>
    <w:rsid w:val="00AB5291"/>
    <w:rsid w:val="00AB73E5"/>
    <w:rsid w:val="00AB7C1C"/>
    <w:rsid w:val="00AC0485"/>
    <w:rsid w:val="00AC0575"/>
    <w:rsid w:val="00AC0AEE"/>
    <w:rsid w:val="00AC0B9D"/>
    <w:rsid w:val="00AC24A1"/>
    <w:rsid w:val="00AC3047"/>
    <w:rsid w:val="00AC3AA4"/>
    <w:rsid w:val="00AC4C8D"/>
    <w:rsid w:val="00AC5919"/>
    <w:rsid w:val="00AC5BF6"/>
    <w:rsid w:val="00AC7545"/>
    <w:rsid w:val="00AC7722"/>
    <w:rsid w:val="00AD0B4B"/>
    <w:rsid w:val="00AD57D2"/>
    <w:rsid w:val="00AD5EF9"/>
    <w:rsid w:val="00AD6B09"/>
    <w:rsid w:val="00AD6F19"/>
    <w:rsid w:val="00AD7D7B"/>
    <w:rsid w:val="00AE1C73"/>
    <w:rsid w:val="00AE3B1F"/>
    <w:rsid w:val="00AE3B94"/>
    <w:rsid w:val="00AE4137"/>
    <w:rsid w:val="00AE429A"/>
    <w:rsid w:val="00AE4E19"/>
    <w:rsid w:val="00AE6CD4"/>
    <w:rsid w:val="00AE6DE9"/>
    <w:rsid w:val="00AF2283"/>
    <w:rsid w:val="00AF3F7D"/>
    <w:rsid w:val="00AF425E"/>
    <w:rsid w:val="00AF6D97"/>
    <w:rsid w:val="00B0094D"/>
    <w:rsid w:val="00B023AF"/>
    <w:rsid w:val="00B02741"/>
    <w:rsid w:val="00B04091"/>
    <w:rsid w:val="00B045EE"/>
    <w:rsid w:val="00B04F86"/>
    <w:rsid w:val="00B05F49"/>
    <w:rsid w:val="00B07316"/>
    <w:rsid w:val="00B07B2E"/>
    <w:rsid w:val="00B100AB"/>
    <w:rsid w:val="00B11513"/>
    <w:rsid w:val="00B11802"/>
    <w:rsid w:val="00B11B21"/>
    <w:rsid w:val="00B12404"/>
    <w:rsid w:val="00B126A4"/>
    <w:rsid w:val="00B13059"/>
    <w:rsid w:val="00B13431"/>
    <w:rsid w:val="00B13634"/>
    <w:rsid w:val="00B1606A"/>
    <w:rsid w:val="00B162DA"/>
    <w:rsid w:val="00B1762C"/>
    <w:rsid w:val="00B1793A"/>
    <w:rsid w:val="00B205FD"/>
    <w:rsid w:val="00B222C4"/>
    <w:rsid w:val="00B24577"/>
    <w:rsid w:val="00B25336"/>
    <w:rsid w:val="00B25656"/>
    <w:rsid w:val="00B26728"/>
    <w:rsid w:val="00B2749C"/>
    <w:rsid w:val="00B305B6"/>
    <w:rsid w:val="00B30B98"/>
    <w:rsid w:val="00B30BD5"/>
    <w:rsid w:val="00B316CB"/>
    <w:rsid w:val="00B31FA8"/>
    <w:rsid w:val="00B33471"/>
    <w:rsid w:val="00B3495F"/>
    <w:rsid w:val="00B3663E"/>
    <w:rsid w:val="00B37D3A"/>
    <w:rsid w:val="00B40CAB"/>
    <w:rsid w:val="00B45F8C"/>
    <w:rsid w:val="00B45FB3"/>
    <w:rsid w:val="00B46C34"/>
    <w:rsid w:val="00B46F87"/>
    <w:rsid w:val="00B50D2A"/>
    <w:rsid w:val="00B536BD"/>
    <w:rsid w:val="00B546C9"/>
    <w:rsid w:val="00B60FB6"/>
    <w:rsid w:val="00B61159"/>
    <w:rsid w:val="00B61B94"/>
    <w:rsid w:val="00B621B6"/>
    <w:rsid w:val="00B6477A"/>
    <w:rsid w:val="00B65EEF"/>
    <w:rsid w:val="00B67B81"/>
    <w:rsid w:val="00B701A9"/>
    <w:rsid w:val="00B70550"/>
    <w:rsid w:val="00B70C16"/>
    <w:rsid w:val="00B72166"/>
    <w:rsid w:val="00B7226F"/>
    <w:rsid w:val="00B73AE3"/>
    <w:rsid w:val="00B73FAA"/>
    <w:rsid w:val="00B74C7A"/>
    <w:rsid w:val="00B75094"/>
    <w:rsid w:val="00B7573E"/>
    <w:rsid w:val="00B75EA9"/>
    <w:rsid w:val="00B76A47"/>
    <w:rsid w:val="00B76C42"/>
    <w:rsid w:val="00B76CAD"/>
    <w:rsid w:val="00B831ED"/>
    <w:rsid w:val="00B841A9"/>
    <w:rsid w:val="00B84905"/>
    <w:rsid w:val="00B84E65"/>
    <w:rsid w:val="00B868C4"/>
    <w:rsid w:val="00B90C30"/>
    <w:rsid w:val="00B9310C"/>
    <w:rsid w:val="00B95456"/>
    <w:rsid w:val="00B96210"/>
    <w:rsid w:val="00B96DC3"/>
    <w:rsid w:val="00B97CF7"/>
    <w:rsid w:val="00BA03DF"/>
    <w:rsid w:val="00BA4853"/>
    <w:rsid w:val="00BA4FE4"/>
    <w:rsid w:val="00BB2936"/>
    <w:rsid w:val="00BB2C85"/>
    <w:rsid w:val="00BB3E65"/>
    <w:rsid w:val="00BB5A4E"/>
    <w:rsid w:val="00BB7D68"/>
    <w:rsid w:val="00BC0CD7"/>
    <w:rsid w:val="00BC2465"/>
    <w:rsid w:val="00BC31E2"/>
    <w:rsid w:val="00BC448C"/>
    <w:rsid w:val="00BC4960"/>
    <w:rsid w:val="00BC67A2"/>
    <w:rsid w:val="00BC6D94"/>
    <w:rsid w:val="00BD007B"/>
    <w:rsid w:val="00BD2182"/>
    <w:rsid w:val="00BD47D0"/>
    <w:rsid w:val="00BD4A36"/>
    <w:rsid w:val="00BD7335"/>
    <w:rsid w:val="00BD75DC"/>
    <w:rsid w:val="00BE11DC"/>
    <w:rsid w:val="00BE22EE"/>
    <w:rsid w:val="00BE4F4B"/>
    <w:rsid w:val="00BE68B0"/>
    <w:rsid w:val="00BF42D1"/>
    <w:rsid w:val="00BF6407"/>
    <w:rsid w:val="00C00AF6"/>
    <w:rsid w:val="00C02597"/>
    <w:rsid w:val="00C0380A"/>
    <w:rsid w:val="00C0387D"/>
    <w:rsid w:val="00C05938"/>
    <w:rsid w:val="00C05A45"/>
    <w:rsid w:val="00C066A7"/>
    <w:rsid w:val="00C11982"/>
    <w:rsid w:val="00C11FE9"/>
    <w:rsid w:val="00C1209E"/>
    <w:rsid w:val="00C1213D"/>
    <w:rsid w:val="00C126FA"/>
    <w:rsid w:val="00C12E87"/>
    <w:rsid w:val="00C147DC"/>
    <w:rsid w:val="00C16312"/>
    <w:rsid w:val="00C16486"/>
    <w:rsid w:val="00C171AC"/>
    <w:rsid w:val="00C17B5D"/>
    <w:rsid w:val="00C20188"/>
    <w:rsid w:val="00C20D32"/>
    <w:rsid w:val="00C21197"/>
    <w:rsid w:val="00C214C4"/>
    <w:rsid w:val="00C233EF"/>
    <w:rsid w:val="00C23F96"/>
    <w:rsid w:val="00C24EB8"/>
    <w:rsid w:val="00C25F85"/>
    <w:rsid w:val="00C2628E"/>
    <w:rsid w:val="00C272C4"/>
    <w:rsid w:val="00C27980"/>
    <w:rsid w:val="00C30FF0"/>
    <w:rsid w:val="00C3134E"/>
    <w:rsid w:val="00C33759"/>
    <w:rsid w:val="00C33B7D"/>
    <w:rsid w:val="00C34638"/>
    <w:rsid w:val="00C349E8"/>
    <w:rsid w:val="00C36391"/>
    <w:rsid w:val="00C37972"/>
    <w:rsid w:val="00C40384"/>
    <w:rsid w:val="00C419E7"/>
    <w:rsid w:val="00C42FCF"/>
    <w:rsid w:val="00C4409B"/>
    <w:rsid w:val="00C443A1"/>
    <w:rsid w:val="00C447BC"/>
    <w:rsid w:val="00C455BB"/>
    <w:rsid w:val="00C475F0"/>
    <w:rsid w:val="00C47EF0"/>
    <w:rsid w:val="00C50665"/>
    <w:rsid w:val="00C51B9D"/>
    <w:rsid w:val="00C521C8"/>
    <w:rsid w:val="00C53614"/>
    <w:rsid w:val="00C564BB"/>
    <w:rsid w:val="00C5775F"/>
    <w:rsid w:val="00C60863"/>
    <w:rsid w:val="00C60D48"/>
    <w:rsid w:val="00C62B01"/>
    <w:rsid w:val="00C62F59"/>
    <w:rsid w:val="00C6305A"/>
    <w:rsid w:val="00C63627"/>
    <w:rsid w:val="00C63D27"/>
    <w:rsid w:val="00C64A52"/>
    <w:rsid w:val="00C66DE2"/>
    <w:rsid w:val="00C66F43"/>
    <w:rsid w:val="00C67353"/>
    <w:rsid w:val="00C72CDB"/>
    <w:rsid w:val="00C73B47"/>
    <w:rsid w:val="00C740A7"/>
    <w:rsid w:val="00C75847"/>
    <w:rsid w:val="00C77213"/>
    <w:rsid w:val="00C775CE"/>
    <w:rsid w:val="00C81806"/>
    <w:rsid w:val="00C82FA1"/>
    <w:rsid w:val="00C849A4"/>
    <w:rsid w:val="00C85393"/>
    <w:rsid w:val="00C879DD"/>
    <w:rsid w:val="00C92CB6"/>
    <w:rsid w:val="00C932D7"/>
    <w:rsid w:val="00C93CE4"/>
    <w:rsid w:val="00C94DB9"/>
    <w:rsid w:val="00C9517C"/>
    <w:rsid w:val="00C95B6B"/>
    <w:rsid w:val="00C9708C"/>
    <w:rsid w:val="00C971DB"/>
    <w:rsid w:val="00C973F6"/>
    <w:rsid w:val="00CA1A95"/>
    <w:rsid w:val="00CA1C81"/>
    <w:rsid w:val="00CA44EA"/>
    <w:rsid w:val="00CA4F21"/>
    <w:rsid w:val="00CA55DF"/>
    <w:rsid w:val="00CA594D"/>
    <w:rsid w:val="00CA5CD0"/>
    <w:rsid w:val="00CA624F"/>
    <w:rsid w:val="00CA64AC"/>
    <w:rsid w:val="00CB07D4"/>
    <w:rsid w:val="00CB3517"/>
    <w:rsid w:val="00CB3996"/>
    <w:rsid w:val="00CB4FF1"/>
    <w:rsid w:val="00CC0727"/>
    <w:rsid w:val="00CC103E"/>
    <w:rsid w:val="00CC1D72"/>
    <w:rsid w:val="00CC344D"/>
    <w:rsid w:val="00CC3C67"/>
    <w:rsid w:val="00CC59D9"/>
    <w:rsid w:val="00CC784D"/>
    <w:rsid w:val="00CD1896"/>
    <w:rsid w:val="00CD1E36"/>
    <w:rsid w:val="00CD3900"/>
    <w:rsid w:val="00CD3FCC"/>
    <w:rsid w:val="00CD6289"/>
    <w:rsid w:val="00CD6D83"/>
    <w:rsid w:val="00CD6F19"/>
    <w:rsid w:val="00CE1825"/>
    <w:rsid w:val="00CE1BBD"/>
    <w:rsid w:val="00CE1D2E"/>
    <w:rsid w:val="00CE232E"/>
    <w:rsid w:val="00CE33B5"/>
    <w:rsid w:val="00CE3C92"/>
    <w:rsid w:val="00CE3E53"/>
    <w:rsid w:val="00CE4A6C"/>
    <w:rsid w:val="00CE4BF3"/>
    <w:rsid w:val="00CE4CFB"/>
    <w:rsid w:val="00CE56C6"/>
    <w:rsid w:val="00CF02F1"/>
    <w:rsid w:val="00CF12D9"/>
    <w:rsid w:val="00CF1CAA"/>
    <w:rsid w:val="00CF2CD8"/>
    <w:rsid w:val="00CF31B9"/>
    <w:rsid w:val="00CF5834"/>
    <w:rsid w:val="00CF6757"/>
    <w:rsid w:val="00CF6987"/>
    <w:rsid w:val="00CF6CA8"/>
    <w:rsid w:val="00CF6E16"/>
    <w:rsid w:val="00CF757C"/>
    <w:rsid w:val="00D0423D"/>
    <w:rsid w:val="00D0455E"/>
    <w:rsid w:val="00D04968"/>
    <w:rsid w:val="00D0626A"/>
    <w:rsid w:val="00D07FB5"/>
    <w:rsid w:val="00D1092E"/>
    <w:rsid w:val="00D10EAB"/>
    <w:rsid w:val="00D11D6C"/>
    <w:rsid w:val="00D141F0"/>
    <w:rsid w:val="00D14E2A"/>
    <w:rsid w:val="00D150DB"/>
    <w:rsid w:val="00D153D8"/>
    <w:rsid w:val="00D15EB2"/>
    <w:rsid w:val="00D16163"/>
    <w:rsid w:val="00D16E17"/>
    <w:rsid w:val="00D20A8C"/>
    <w:rsid w:val="00D21006"/>
    <w:rsid w:val="00D23505"/>
    <w:rsid w:val="00D2466B"/>
    <w:rsid w:val="00D266AF"/>
    <w:rsid w:val="00D27439"/>
    <w:rsid w:val="00D27D2D"/>
    <w:rsid w:val="00D3067B"/>
    <w:rsid w:val="00D31730"/>
    <w:rsid w:val="00D31AEA"/>
    <w:rsid w:val="00D31D19"/>
    <w:rsid w:val="00D34A2A"/>
    <w:rsid w:val="00D354A3"/>
    <w:rsid w:val="00D36447"/>
    <w:rsid w:val="00D36C7B"/>
    <w:rsid w:val="00D37CE8"/>
    <w:rsid w:val="00D40FF5"/>
    <w:rsid w:val="00D43098"/>
    <w:rsid w:val="00D43640"/>
    <w:rsid w:val="00D44515"/>
    <w:rsid w:val="00D44916"/>
    <w:rsid w:val="00D5018B"/>
    <w:rsid w:val="00D50BEB"/>
    <w:rsid w:val="00D51AFB"/>
    <w:rsid w:val="00D55743"/>
    <w:rsid w:val="00D56915"/>
    <w:rsid w:val="00D603C4"/>
    <w:rsid w:val="00D62AAE"/>
    <w:rsid w:val="00D62BE6"/>
    <w:rsid w:val="00D637A9"/>
    <w:rsid w:val="00D651AA"/>
    <w:rsid w:val="00D67065"/>
    <w:rsid w:val="00D670AF"/>
    <w:rsid w:val="00D703FD"/>
    <w:rsid w:val="00D71BC1"/>
    <w:rsid w:val="00D75954"/>
    <w:rsid w:val="00D759C6"/>
    <w:rsid w:val="00D86F05"/>
    <w:rsid w:val="00D90412"/>
    <w:rsid w:val="00D90588"/>
    <w:rsid w:val="00D905C7"/>
    <w:rsid w:val="00D91D32"/>
    <w:rsid w:val="00D92D93"/>
    <w:rsid w:val="00D94D93"/>
    <w:rsid w:val="00D95D11"/>
    <w:rsid w:val="00DA4772"/>
    <w:rsid w:val="00DA4E67"/>
    <w:rsid w:val="00DA5C89"/>
    <w:rsid w:val="00DA644F"/>
    <w:rsid w:val="00DA7BD6"/>
    <w:rsid w:val="00DB1148"/>
    <w:rsid w:val="00DB286B"/>
    <w:rsid w:val="00DB28E6"/>
    <w:rsid w:val="00DB35A2"/>
    <w:rsid w:val="00DB4269"/>
    <w:rsid w:val="00DB52E3"/>
    <w:rsid w:val="00DB5983"/>
    <w:rsid w:val="00DB6C24"/>
    <w:rsid w:val="00DC0212"/>
    <w:rsid w:val="00DC038F"/>
    <w:rsid w:val="00DC08C8"/>
    <w:rsid w:val="00DC21B7"/>
    <w:rsid w:val="00DC579C"/>
    <w:rsid w:val="00DC6224"/>
    <w:rsid w:val="00DC66AD"/>
    <w:rsid w:val="00DE3100"/>
    <w:rsid w:val="00DE31C3"/>
    <w:rsid w:val="00DE3C08"/>
    <w:rsid w:val="00DE586D"/>
    <w:rsid w:val="00DE64EF"/>
    <w:rsid w:val="00DE6549"/>
    <w:rsid w:val="00DE6568"/>
    <w:rsid w:val="00DE79B0"/>
    <w:rsid w:val="00DF1BF0"/>
    <w:rsid w:val="00DF439B"/>
    <w:rsid w:val="00DF43C9"/>
    <w:rsid w:val="00DF7667"/>
    <w:rsid w:val="00DF76AD"/>
    <w:rsid w:val="00DF7B0E"/>
    <w:rsid w:val="00DF7F46"/>
    <w:rsid w:val="00E01BF6"/>
    <w:rsid w:val="00E030E1"/>
    <w:rsid w:val="00E036FD"/>
    <w:rsid w:val="00E03F17"/>
    <w:rsid w:val="00E050FA"/>
    <w:rsid w:val="00E0522C"/>
    <w:rsid w:val="00E05462"/>
    <w:rsid w:val="00E05D14"/>
    <w:rsid w:val="00E07657"/>
    <w:rsid w:val="00E10B72"/>
    <w:rsid w:val="00E11A41"/>
    <w:rsid w:val="00E12351"/>
    <w:rsid w:val="00E13368"/>
    <w:rsid w:val="00E1455A"/>
    <w:rsid w:val="00E148D3"/>
    <w:rsid w:val="00E148EE"/>
    <w:rsid w:val="00E15DA0"/>
    <w:rsid w:val="00E20E6B"/>
    <w:rsid w:val="00E21299"/>
    <w:rsid w:val="00E246CF"/>
    <w:rsid w:val="00E2677D"/>
    <w:rsid w:val="00E26A67"/>
    <w:rsid w:val="00E3023D"/>
    <w:rsid w:val="00E302B1"/>
    <w:rsid w:val="00E3030B"/>
    <w:rsid w:val="00E31BD8"/>
    <w:rsid w:val="00E31CE9"/>
    <w:rsid w:val="00E33FDE"/>
    <w:rsid w:val="00E342A6"/>
    <w:rsid w:val="00E3488C"/>
    <w:rsid w:val="00E35E4D"/>
    <w:rsid w:val="00E40FFF"/>
    <w:rsid w:val="00E412DD"/>
    <w:rsid w:val="00E4291F"/>
    <w:rsid w:val="00E44259"/>
    <w:rsid w:val="00E44316"/>
    <w:rsid w:val="00E45FB0"/>
    <w:rsid w:val="00E47183"/>
    <w:rsid w:val="00E4797D"/>
    <w:rsid w:val="00E51D15"/>
    <w:rsid w:val="00E531BB"/>
    <w:rsid w:val="00E53700"/>
    <w:rsid w:val="00E537BF"/>
    <w:rsid w:val="00E54438"/>
    <w:rsid w:val="00E55A3B"/>
    <w:rsid w:val="00E55B09"/>
    <w:rsid w:val="00E60F20"/>
    <w:rsid w:val="00E6272C"/>
    <w:rsid w:val="00E633F2"/>
    <w:rsid w:val="00E648A3"/>
    <w:rsid w:val="00E648CB"/>
    <w:rsid w:val="00E664DA"/>
    <w:rsid w:val="00E678D3"/>
    <w:rsid w:val="00E67C2F"/>
    <w:rsid w:val="00E71102"/>
    <w:rsid w:val="00E72A2B"/>
    <w:rsid w:val="00E73355"/>
    <w:rsid w:val="00E74265"/>
    <w:rsid w:val="00E75F75"/>
    <w:rsid w:val="00E76289"/>
    <w:rsid w:val="00E813D6"/>
    <w:rsid w:val="00E85B2D"/>
    <w:rsid w:val="00E8619E"/>
    <w:rsid w:val="00E868DF"/>
    <w:rsid w:val="00E900FC"/>
    <w:rsid w:val="00E90638"/>
    <w:rsid w:val="00E90EA8"/>
    <w:rsid w:val="00E911DB"/>
    <w:rsid w:val="00E917C9"/>
    <w:rsid w:val="00E91D8C"/>
    <w:rsid w:val="00E95034"/>
    <w:rsid w:val="00E952A5"/>
    <w:rsid w:val="00E95A38"/>
    <w:rsid w:val="00E97C8B"/>
    <w:rsid w:val="00EA01DB"/>
    <w:rsid w:val="00EA2499"/>
    <w:rsid w:val="00EA33E1"/>
    <w:rsid w:val="00EA5E72"/>
    <w:rsid w:val="00EA6ABB"/>
    <w:rsid w:val="00EA6ECA"/>
    <w:rsid w:val="00EB0BD4"/>
    <w:rsid w:val="00EB140E"/>
    <w:rsid w:val="00EB1444"/>
    <w:rsid w:val="00EB1DFB"/>
    <w:rsid w:val="00EB277C"/>
    <w:rsid w:val="00EB31AE"/>
    <w:rsid w:val="00EB4668"/>
    <w:rsid w:val="00EB616F"/>
    <w:rsid w:val="00EC1D42"/>
    <w:rsid w:val="00EC233D"/>
    <w:rsid w:val="00EC3F4E"/>
    <w:rsid w:val="00EC47C9"/>
    <w:rsid w:val="00EC5411"/>
    <w:rsid w:val="00EC6AA8"/>
    <w:rsid w:val="00EC6FD7"/>
    <w:rsid w:val="00EC7972"/>
    <w:rsid w:val="00ED03D7"/>
    <w:rsid w:val="00ED0ABF"/>
    <w:rsid w:val="00ED1C83"/>
    <w:rsid w:val="00ED3746"/>
    <w:rsid w:val="00ED3860"/>
    <w:rsid w:val="00ED3C69"/>
    <w:rsid w:val="00ED456C"/>
    <w:rsid w:val="00ED5A1B"/>
    <w:rsid w:val="00ED6162"/>
    <w:rsid w:val="00ED74D1"/>
    <w:rsid w:val="00ED74F5"/>
    <w:rsid w:val="00ED759A"/>
    <w:rsid w:val="00EE0EFD"/>
    <w:rsid w:val="00EE22A5"/>
    <w:rsid w:val="00EE2B8C"/>
    <w:rsid w:val="00EE2FB1"/>
    <w:rsid w:val="00EE3991"/>
    <w:rsid w:val="00EE3FF8"/>
    <w:rsid w:val="00EE438B"/>
    <w:rsid w:val="00EE514F"/>
    <w:rsid w:val="00EE5B2A"/>
    <w:rsid w:val="00EE66C2"/>
    <w:rsid w:val="00EF039F"/>
    <w:rsid w:val="00EF13BD"/>
    <w:rsid w:val="00EF1543"/>
    <w:rsid w:val="00EF25EA"/>
    <w:rsid w:val="00EF2DC1"/>
    <w:rsid w:val="00EF2FE5"/>
    <w:rsid w:val="00EF3178"/>
    <w:rsid w:val="00EF3B1A"/>
    <w:rsid w:val="00EF4214"/>
    <w:rsid w:val="00EF7865"/>
    <w:rsid w:val="00F00103"/>
    <w:rsid w:val="00F0098F"/>
    <w:rsid w:val="00F009EC"/>
    <w:rsid w:val="00F00D28"/>
    <w:rsid w:val="00F018EB"/>
    <w:rsid w:val="00F02DD0"/>
    <w:rsid w:val="00F02DF2"/>
    <w:rsid w:val="00F02E08"/>
    <w:rsid w:val="00F0306E"/>
    <w:rsid w:val="00F032EA"/>
    <w:rsid w:val="00F049A6"/>
    <w:rsid w:val="00F11B4F"/>
    <w:rsid w:val="00F11E0C"/>
    <w:rsid w:val="00F12596"/>
    <w:rsid w:val="00F13EE1"/>
    <w:rsid w:val="00F141B8"/>
    <w:rsid w:val="00F14224"/>
    <w:rsid w:val="00F15332"/>
    <w:rsid w:val="00F217FA"/>
    <w:rsid w:val="00F22CA9"/>
    <w:rsid w:val="00F23FBD"/>
    <w:rsid w:val="00F258E9"/>
    <w:rsid w:val="00F27228"/>
    <w:rsid w:val="00F2737B"/>
    <w:rsid w:val="00F27A69"/>
    <w:rsid w:val="00F31A43"/>
    <w:rsid w:val="00F3426F"/>
    <w:rsid w:val="00F344A0"/>
    <w:rsid w:val="00F352A3"/>
    <w:rsid w:val="00F35BD3"/>
    <w:rsid w:val="00F36B54"/>
    <w:rsid w:val="00F37ED8"/>
    <w:rsid w:val="00F37F4A"/>
    <w:rsid w:val="00F42334"/>
    <w:rsid w:val="00F448BD"/>
    <w:rsid w:val="00F449B1"/>
    <w:rsid w:val="00F44A0E"/>
    <w:rsid w:val="00F44A57"/>
    <w:rsid w:val="00F45109"/>
    <w:rsid w:val="00F451A9"/>
    <w:rsid w:val="00F4578B"/>
    <w:rsid w:val="00F469AE"/>
    <w:rsid w:val="00F50FC1"/>
    <w:rsid w:val="00F51E18"/>
    <w:rsid w:val="00F52398"/>
    <w:rsid w:val="00F52F4E"/>
    <w:rsid w:val="00F533C4"/>
    <w:rsid w:val="00F53907"/>
    <w:rsid w:val="00F53D5D"/>
    <w:rsid w:val="00F54335"/>
    <w:rsid w:val="00F549C8"/>
    <w:rsid w:val="00F5551E"/>
    <w:rsid w:val="00F562AB"/>
    <w:rsid w:val="00F56517"/>
    <w:rsid w:val="00F605B2"/>
    <w:rsid w:val="00F61176"/>
    <w:rsid w:val="00F63175"/>
    <w:rsid w:val="00F631B6"/>
    <w:rsid w:val="00F70948"/>
    <w:rsid w:val="00F70C7F"/>
    <w:rsid w:val="00F72628"/>
    <w:rsid w:val="00F7288B"/>
    <w:rsid w:val="00F73E7A"/>
    <w:rsid w:val="00F74ABB"/>
    <w:rsid w:val="00F75010"/>
    <w:rsid w:val="00F76283"/>
    <w:rsid w:val="00F802F4"/>
    <w:rsid w:val="00F81797"/>
    <w:rsid w:val="00F83FA1"/>
    <w:rsid w:val="00F8404A"/>
    <w:rsid w:val="00F852EE"/>
    <w:rsid w:val="00F867CF"/>
    <w:rsid w:val="00F8685B"/>
    <w:rsid w:val="00F86D8A"/>
    <w:rsid w:val="00F90484"/>
    <w:rsid w:val="00F921C3"/>
    <w:rsid w:val="00F93A51"/>
    <w:rsid w:val="00F97197"/>
    <w:rsid w:val="00F97A8A"/>
    <w:rsid w:val="00FA22AF"/>
    <w:rsid w:val="00FA2C8A"/>
    <w:rsid w:val="00FA4571"/>
    <w:rsid w:val="00FA6D4A"/>
    <w:rsid w:val="00FA6D60"/>
    <w:rsid w:val="00FB0D58"/>
    <w:rsid w:val="00FB1459"/>
    <w:rsid w:val="00FB353C"/>
    <w:rsid w:val="00FB46FA"/>
    <w:rsid w:val="00FB57E6"/>
    <w:rsid w:val="00FB6888"/>
    <w:rsid w:val="00FB7722"/>
    <w:rsid w:val="00FC1D1B"/>
    <w:rsid w:val="00FC3ED1"/>
    <w:rsid w:val="00FC4126"/>
    <w:rsid w:val="00FC41BD"/>
    <w:rsid w:val="00FC42D7"/>
    <w:rsid w:val="00FC466B"/>
    <w:rsid w:val="00FC5C8C"/>
    <w:rsid w:val="00FC6130"/>
    <w:rsid w:val="00FD4DF4"/>
    <w:rsid w:val="00FD6458"/>
    <w:rsid w:val="00FD7186"/>
    <w:rsid w:val="00FD7263"/>
    <w:rsid w:val="00FD75AB"/>
    <w:rsid w:val="00FD77A8"/>
    <w:rsid w:val="00FE137F"/>
    <w:rsid w:val="00FE1673"/>
    <w:rsid w:val="00FE68FA"/>
    <w:rsid w:val="00FE7DF4"/>
    <w:rsid w:val="00FF1AA1"/>
    <w:rsid w:val="00FF1B4F"/>
    <w:rsid w:val="00FF3A0D"/>
    <w:rsid w:val="00FF4A24"/>
    <w:rsid w:val="00FF5DAA"/>
    <w:rsid w:val="00FF6646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F5D8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C61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Listenabsatz">
    <w:name w:val="List Paragraph"/>
    <w:basedOn w:val="Standard"/>
    <w:uiPriority w:val="34"/>
    <w:qFormat/>
    <w:rsid w:val="00F0098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A6D60"/>
    <w:rPr>
      <w:rFonts w:ascii="Arial" w:hAnsi="Arial"/>
      <w:b/>
      <w:kern w:val="28"/>
      <w:sz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C61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Listenabsatz">
    <w:name w:val="List Paragraph"/>
    <w:basedOn w:val="Standard"/>
    <w:uiPriority w:val="34"/>
    <w:qFormat/>
    <w:rsid w:val="00F0098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A6D60"/>
    <w:rPr>
      <w:rFonts w:ascii="Arial" w:hAnsi="Arial"/>
      <w:b/>
      <w:kern w:val="28"/>
      <w:sz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00B5-305D-4C01-85C4-A3F10DA2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9</Pages>
  <Words>1434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Jesus kann kommen, es ist alles bereit!</vt:lpstr>
    </vt:vector>
  </TitlesOfParts>
  <Company/>
  <LinksUpToDate>false</LinksUpToDate>
  <CharactersWithSpaces>9460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kann kommen, es ist alles bereit!</dc:title>
  <dc:creator>Jürg Birnstiel</dc:creator>
  <cp:lastModifiedBy>Me</cp:lastModifiedBy>
  <cp:revision>32</cp:revision>
  <cp:lastPrinted>2019-12-13T14:22:00Z</cp:lastPrinted>
  <dcterms:created xsi:type="dcterms:W3CDTF">2020-12-19T07:13:00Z</dcterms:created>
  <dcterms:modified xsi:type="dcterms:W3CDTF">2021-02-15T17:53:00Z</dcterms:modified>
</cp:coreProperties>
</file>