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1" w:rsidRPr="00A939C7" w:rsidRDefault="00A939C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 w:rsidRPr="00A939C7">
        <w:rPr>
          <w:rFonts w:ascii="Arial Rounded MT Bold" w:hAnsi="Arial Rounded MT Bold"/>
          <w:b w:val="0"/>
        </w:rPr>
        <w:t>Sie</w:t>
      </w:r>
      <w:r w:rsidR="00CD733A">
        <w:rPr>
          <w:rFonts w:ascii="Arial Rounded MT Bold" w:hAnsi="Arial Rounded MT Bold"/>
          <w:b w:val="0"/>
        </w:rPr>
        <w:t xml:space="preserve"> </w:t>
      </w:r>
      <w:r w:rsidRPr="00A939C7">
        <w:rPr>
          <w:rFonts w:ascii="Arial Rounded MT Bold" w:hAnsi="Arial Rounded MT Bold"/>
          <w:b w:val="0"/>
        </w:rPr>
        <w:t>wissen</w:t>
      </w:r>
      <w:r w:rsidR="00CD733A">
        <w:rPr>
          <w:rFonts w:ascii="Arial Rounded MT Bold" w:hAnsi="Arial Rounded MT Bold"/>
          <w:b w:val="0"/>
        </w:rPr>
        <w:t xml:space="preserve"> </w:t>
      </w:r>
      <w:r w:rsidRPr="00A939C7">
        <w:rPr>
          <w:rFonts w:ascii="Arial Rounded MT Bold" w:hAnsi="Arial Rounded MT Bold"/>
          <w:b w:val="0"/>
        </w:rPr>
        <w:t>nicht,</w:t>
      </w:r>
      <w:r w:rsidR="00CD733A">
        <w:rPr>
          <w:rFonts w:ascii="Arial Rounded MT Bold" w:hAnsi="Arial Rounded MT Bold"/>
          <w:b w:val="0"/>
        </w:rPr>
        <w:t xml:space="preserve"> </w:t>
      </w:r>
      <w:r w:rsidRPr="00A939C7">
        <w:rPr>
          <w:rFonts w:ascii="Arial Rounded MT Bold" w:hAnsi="Arial Rounded MT Bold"/>
          <w:b w:val="0"/>
        </w:rPr>
        <w:t>was</w:t>
      </w:r>
      <w:r w:rsidR="00CD733A">
        <w:rPr>
          <w:rFonts w:ascii="Arial Rounded MT Bold" w:hAnsi="Arial Rounded MT Bold"/>
          <w:b w:val="0"/>
        </w:rPr>
        <w:t xml:space="preserve"> </w:t>
      </w:r>
      <w:r w:rsidRPr="00A939C7">
        <w:rPr>
          <w:rFonts w:ascii="Arial Rounded MT Bold" w:hAnsi="Arial Rounded MT Bold"/>
          <w:b w:val="0"/>
        </w:rPr>
        <w:t>sie</w:t>
      </w:r>
      <w:r w:rsidR="00CD733A">
        <w:rPr>
          <w:rFonts w:ascii="Arial Rounded MT Bold" w:hAnsi="Arial Rounded MT Bold"/>
          <w:b w:val="0"/>
        </w:rPr>
        <w:t xml:space="preserve"> </w:t>
      </w:r>
      <w:r w:rsidRPr="00A939C7">
        <w:rPr>
          <w:rFonts w:ascii="Arial Rounded MT Bold" w:hAnsi="Arial Rounded MT Bold"/>
          <w:b w:val="0"/>
        </w:rPr>
        <w:t>tun!</w:t>
      </w:r>
    </w:p>
    <w:p w:rsidR="005E417C" w:rsidRDefault="00A90FD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Lukas-Evangelium</w:t>
      </w:r>
      <w:r w:rsidR="00CD733A">
        <w:rPr>
          <w:b w:val="0"/>
          <w:sz w:val="24"/>
          <w:szCs w:val="24"/>
        </w:rPr>
        <w:t xml:space="preserve"> </w:t>
      </w:r>
      <w:r w:rsidR="00823F7A">
        <w:rPr>
          <w:b w:val="0"/>
          <w:sz w:val="24"/>
          <w:szCs w:val="24"/>
        </w:rPr>
        <w:t>23</w:t>
      </w:r>
      <w:r w:rsidR="00CD733A">
        <w:rPr>
          <w:b w:val="0"/>
          <w:sz w:val="24"/>
          <w:szCs w:val="24"/>
        </w:rPr>
        <w:t>, 3</w:t>
      </w:r>
      <w:r w:rsidR="00823F7A">
        <w:rPr>
          <w:b w:val="0"/>
          <w:sz w:val="24"/>
          <w:szCs w:val="24"/>
        </w:rPr>
        <w:t>2-</w:t>
      </w:r>
      <w:r w:rsidR="00FB3EC5">
        <w:rPr>
          <w:b w:val="0"/>
          <w:sz w:val="24"/>
          <w:szCs w:val="24"/>
        </w:rPr>
        <w:t>38</w:t>
      </w:r>
    </w:p>
    <w:p w:rsidR="00AD7BCA" w:rsidRPr="00665B1A" w:rsidRDefault="00F515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Gedanken</w:t>
      </w:r>
      <w:r w:rsidR="00CD73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zu</w:t>
      </w:r>
      <w:r w:rsidR="00CD733A">
        <w:rPr>
          <w:b w:val="0"/>
          <w:sz w:val="24"/>
          <w:szCs w:val="24"/>
        </w:rPr>
        <w:t xml:space="preserve"> </w:t>
      </w:r>
      <w:r w:rsidR="00A939C7">
        <w:rPr>
          <w:b w:val="0"/>
          <w:sz w:val="24"/>
          <w:szCs w:val="24"/>
        </w:rPr>
        <w:t>Karfreitag</w:t>
      </w:r>
    </w:p>
    <w:p w:rsidR="000B1942" w:rsidRDefault="000B1942" w:rsidP="00610140">
      <w:pPr>
        <w:pStyle w:val="BlockzitatArial"/>
      </w:pPr>
    </w:p>
    <w:p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A12556" w:rsidRPr="00E01B67" w:rsidRDefault="00A1255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color w:val="000000" w:themeColor="text1"/>
          <w:sz w:val="22"/>
          <w:szCs w:val="22"/>
          <w:lang w:eastAsia="de-CH"/>
        </w:rPr>
      </w:pPr>
      <w:r w:rsidRPr="00E01B67">
        <w:rPr>
          <w:rFonts w:ascii="Arial Rounded MT Bold" w:hAnsi="Arial Rounded MT Bold"/>
          <w:b w:val="0"/>
          <w:bCs w:val="0"/>
          <w:caps w:val="0"/>
          <w:color w:val="000000" w:themeColor="text1"/>
          <w:sz w:val="20"/>
        </w:rPr>
        <w:fldChar w:fldCharType="begin"/>
      </w:r>
      <w:r w:rsidRPr="00E01B67">
        <w:rPr>
          <w:rFonts w:ascii="Arial Rounded MT Bold" w:hAnsi="Arial Rounded MT Bold"/>
          <w:b w:val="0"/>
          <w:bCs w:val="0"/>
          <w:caps w:val="0"/>
          <w:color w:val="000000" w:themeColor="text1"/>
          <w:sz w:val="20"/>
        </w:rPr>
        <w:instrText xml:space="preserve"> TOC \o "1-3" \n \h \z \u </w:instrText>
      </w:r>
      <w:r w:rsidRPr="00E01B67">
        <w:rPr>
          <w:rFonts w:ascii="Arial Rounded MT Bold" w:hAnsi="Arial Rounded MT Bold"/>
          <w:b w:val="0"/>
          <w:bCs w:val="0"/>
          <w:caps w:val="0"/>
          <w:color w:val="000000" w:themeColor="text1"/>
          <w:sz w:val="20"/>
        </w:rPr>
        <w:fldChar w:fldCharType="separate"/>
      </w:r>
      <w:hyperlink w:anchor="_Toc352166315" w:history="1">
        <w:r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I.</w:t>
        </w:r>
        <w:r w:rsidRPr="00E01B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color w:val="000000" w:themeColor="text1"/>
            <w:sz w:val="22"/>
            <w:szCs w:val="22"/>
            <w:lang w:eastAsia="de-CH"/>
          </w:rPr>
          <w:tab/>
        </w:r>
        <w:r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Jesus</w:t>
        </w:r>
        <w:r w:rsidR="00CD733A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liebt</w:t>
        </w:r>
        <w:r w:rsidR="00CD733A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seine</w:t>
        </w:r>
        <w:r w:rsidR="00CD733A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0050B2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Peiniger</w:t>
        </w:r>
      </w:hyperlink>
    </w:p>
    <w:p w:rsidR="00A12556" w:rsidRPr="00E01B67" w:rsidRDefault="00CD733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color w:val="000000" w:themeColor="text1"/>
          <w:sz w:val="22"/>
          <w:szCs w:val="22"/>
          <w:lang w:eastAsia="de-CH"/>
        </w:rPr>
      </w:pPr>
      <w:hyperlink w:anchor="_Toc352166316" w:history="1"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II.</w:t>
        </w:r>
        <w:r w:rsidR="00A12556" w:rsidRPr="00E01B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color w:val="000000" w:themeColor="text1"/>
            <w:sz w:val="22"/>
            <w:szCs w:val="22"/>
            <w:lang w:eastAsia="de-CH"/>
          </w:rPr>
          <w:tab/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Jesus</w:t>
        </w:r>
        <w:r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lässt</w:t>
        </w:r>
        <w:r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sich</w:t>
        </w:r>
        <w:r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demütigen</w:t>
        </w:r>
      </w:hyperlink>
    </w:p>
    <w:p w:rsidR="00AD7BCA" w:rsidRPr="00E01B67" w:rsidRDefault="00CD733A" w:rsidP="00D2625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color w:val="000000" w:themeColor="text1"/>
          <w:sz w:val="22"/>
          <w:szCs w:val="22"/>
          <w:lang w:eastAsia="de-CH"/>
        </w:rPr>
      </w:pPr>
      <w:hyperlink w:anchor="_Toc352166317" w:history="1"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III.</w:t>
        </w:r>
        <w:r w:rsidR="00A12556" w:rsidRPr="00E01B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color w:val="000000" w:themeColor="text1"/>
            <w:sz w:val="22"/>
            <w:szCs w:val="22"/>
            <w:lang w:eastAsia="de-CH"/>
          </w:rPr>
          <w:tab/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Jesus</w:t>
        </w:r>
        <w:r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vergibt</w:t>
        </w:r>
        <w:r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 xml:space="preserve"> </w:t>
        </w:r>
        <w:r w:rsidR="00A12556" w:rsidRPr="00E01B67">
          <w:rPr>
            <w:rStyle w:val="Hyperlink"/>
            <w:rFonts w:ascii="Arial Rounded MT Bold" w:hAnsi="Arial Rounded MT Bold"/>
            <w:b w:val="0"/>
            <w:noProof/>
            <w:color w:val="000000" w:themeColor="text1"/>
            <w:u w:val="none"/>
          </w:rPr>
          <w:t>gern</w:t>
        </w:r>
      </w:hyperlink>
      <w:r w:rsidR="00A12556" w:rsidRPr="00E01B67">
        <w:rPr>
          <w:rFonts w:ascii="Arial Rounded MT Bold" w:hAnsi="Arial Rounded MT Bold"/>
          <w:b w:val="0"/>
          <w:bCs w:val="0"/>
          <w:caps w:val="0"/>
          <w:color w:val="000000" w:themeColor="text1"/>
          <w:sz w:val="20"/>
        </w:rPr>
        <w:fldChar w:fldCharType="end"/>
      </w:r>
      <w:r>
        <w:rPr>
          <w:rFonts w:ascii="Arial Rounded MT Bold" w:hAnsi="Arial Rounded MT Bold"/>
          <w:b w:val="0"/>
          <w:bCs w:val="0"/>
          <w:caps w:val="0"/>
          <w:color w:val="000000" w:themeColor="text1"/>
          <w:sz w:val="20"/>
        </w:rPr>
        <w:t xml:space="preserve"> </w:t>
      </w:r>
      <w:r w:rsidR="00E01B67" w:rsidRPr="00E01B67">
        <w:rPr>
          <w:rStyle w:val="Hyperlink"/>
          <w:rFonts w:ascii="Arial Rounded MT Bold" w:hAnsi="Arial Rounded MT Bold"/>
          <w:noProof/>
          <w:color w:val="000000" w:themeColor="text1"/>
          <w:u w:val="none"/>
        </w:rPr>
        <w:t>und</w:t>
      </w:r>
      <w:r>
        <w:rPr>
          <w:rStyle w:val="Hyperlink"/>
          <w:rFonts w:ascii="Arial Rounded MT Bold" w:hAnsi="Arial Rounded MT Bold"/>
          <w:noProof/>
          <w:color w:val="000000" w:themeColor="text1"/>
          <w:u w:val="none"/>
        </w:rPr>
        <w:t xml:space="preserve"> </w:t>
      </w:r>
      <w:r w:rsidR="00E01B67" w:rsidRPr="00E01B67">
        <w:rPr>
          <w:rStyle w:val="Hyperlink"/>
          <w:rFonts w:ascii="Arial Rounded MT Bold" w:hAnsi="Arial Rounded MT Bold"/>
          <w:noProof/>
          <w:color w:val="000000" w:themeColor="text1"/>
          <w:u w:val="none"/>
        </w:rPr>
        <w:t>sofort</w:t>
      </w:r>
    </w:p>
    <w:p w:rsidR="00AD7BCA" w:rsidRPr="00C4400F" w:rsidRDefault="00AD7BCA">
      <w:pPr>
        <w:pStyle w:val="Basis-berschrift"/>
        <w:rPr>
          <w:rFonts w:ascii="Arial Rounded MT Bold" w:hAnsi="Arial Rounded MT Bold"/>
          <w:b w:val="0"/>
        </w:rPr>
      </w:pPr>
      <w:r>
        <w:br w:type="page"/>
      </w:r>
      <w:r w:rsidR="004B5C67" w:rsidRPr="00C4400F">
        <w:rPr>
          <w:rFonts w:ascii="Arial Rounded MT Bold" w:hAnsi="Arial Rounded MT Bold"/>
          <w:b w:val="0"/>
        </w:rPr>
        <w:lastRenderedPageBreak/>
        <w:t>Einleitende</w:t>
      </w:r>
      <w:r w:rsidR="00CD733A">
        <w:rPr>
          <w:rFonts w:ascii="Arial Rounded MT Bold" w:hAnsi="Arial Rounded MT Bold"/>
          <w:b w:val="0"/>
        </w:rPr>
        <w:t xml:space="preserve"> </w:t>
      </w:r>
      <w:r w:rsidR="004B5C67" w:rsidRPr="00C4400F">
        <w:rPr>
          <w:rFonts w:ascii="Arial Rounded MT Bold" w:hAnsi="Arial Rounded MT Bold"/>
          <w:b w:val="0"/>
        </w:rPr>
        <w:t>Gedanken</w:t>
      </w:r>
    </w:p>
    <w:p w:rsidR="00D52DB2" w:rsidRDefault="00D52DB2" w:rsidP="007D4C42">
      <w:pPr>
        <w:pStyle w:val="Absatzregulr"/>
        <w:numPr>
          <w:ilvl w:val="0"/>
          <w:numId w:val="0"/>
        </w:numPr>
      </w:pPr>
      <w:r>
        <w:t>Was</w:t>
      </w:r>
      <w:r w:rsidR="00CD733A">
        <w:t xml:space="preserve"> </w:t>
      </w:r>
      <w:r>
        <w:t>vor</w:t>
      </w:r>
      <w:r w:rsidR="00CD733A">
        <w:t xml:space="preserve"> </w:t>
      </w:r>
      <w:r>
        <w:t>bald</w:t>
      </w:r>
      <w:r w:rsidR="00CD733A">
        <w:t xml:space="preserve"> </w:t>
      </w:r>
      <w:r>
        <w:t>2000</w:t>
      </w:r>
      <w:r w:rsidR="00CD733A">
        <w:t xml:space="preserve"> </w:t>
      </w:r>
      <w:r>
        <w:t>Jahren</w:t>
      </w:r>
      <w:r w:rsidR="00CD733A">
        <w:t xml:space="preserve"> </w:t>
      </w:r>
      <w:r>
        <w:t>in</w:t>
      </w:r>
      <w:r w:rsidR="00CD733A">
        <w:t xml:space="preserve"> </w:t>
      </w:r>
      <w:r>
        <w:t>Jerusalem</w:t>
      </w:r>
      <w:r w:rsidR="00CD733A">
        <w:t xml:space="preserve"> </w:t>
      </w:r>
      <w:r>
        <w:t>zur</w:t>
      </w:r>
      <w:r w:rsidR="00CD733A">
        <w:t xml:space="preserve"> </w:t>
      </w:r>
      <w:r>
        <w:t>Zeit</w:t>
      </w:r>
      <w:r w:rsidR="00CD733A">
        <w:t xml:space="preserve"> </w:t>
      </w:r>
      <w:r>
        <w:t>des</w:t>
      </w:r>
      <w:r w:rsidR="00CD733A">
        <w:t xml:space="preserve"> </w:t>
      </w:r>
      <w:r>
        <w:t>jüdischen</w:t>
      </w:r>
      <w:r w:rsidR="00CD733A">
        <w:t xml:space="preserve"> </w:t>
      </w:r>
      <w:r>
        <w:t>Passafestes</w:t>
      </w:r>
      <w:r w:rsidR="00CD733A">
        <w:t xml:space="preserve"> </w:t>
      </w:r>
      <w:r>
        <w:t>geschah,</w:t>
      </w:r>
      <w:r w:rsidR="00CD733A">
        <w:t xml:space="preserve"> </w:t>
      </w:r>
      <w:r>
        <w:t>war</w:t>
      </w:r>
      <w:r w:rsidR="00CD733A">
        <w:t xml:space="preserve"> </w:t>
      </w:r>
      <w:r>
        <w:t>das</w:t>
      </w:r>
      <w:r w:rsidR="00CD733A">
        <w:t xml:space="preserve"> </w:t>
      </w:r>
      <w:r>
        <w:t>wichtigste</w:t>
      </w:r>
      <w:r w:rsidR="00CD733A">
        <w:t xml:space="preserve"> </w:t>
      </w:r>
      <w:r>
        <w:t>Ereignis</w:t>
      </w:r>
      <w:r w:rsidR="00CD733A">
        <w:t xml:space="preserve"> </w:t>
      </w:r>
      <w:r>
        <w:t>in</w:t>
      </w:r>
      <w:r w:rsidR="00CD733A">
        <w:t xml:space="preserve"> </w:t>
      </w:r>
      <w:r>
        <w:t>der</w:t>
      </w:r>
      <w:r w:rsidR="00CD733A">
        <w:t xml:space="preserve"> </w:t>
      </w:r>
      <w:r>
        <w:t>Menschheitsgeschichte.</w:t>
      </w:r>
    </w:p>
    <w:p w:rsidR="00D52DB2" w:rsidRDefault="00D52DB2" w:rsidP="007D4C42">
      <w:pPr>
        <w:pStyle w:val="Absatzregulr"/>
        <w:numPr>
          <w:ilvl w:val="0"/>
          <w:numId w:val="0"/>
        </w:numPr>
      </w:pPr>
      <w:r>
        <w:t>Gott</w:t>
      </w:r>
      <w:r w:rsidR="00CD733A">
        <w:t xml:space="preserve"> </w:t>
      </w:r>
      <w:r>
        <w:t>veränderte</w:t>
      </w:r>
      <w:r w:rsidR="00CD733A">
        <w:t xml:space="preserve"> </w:t>
      </w:r>
      <w:r>
        <w:t>durch</w:t>
      </w:r>
      <w:r w:rsidR="00CD733A">
        <w:t xml:space="preserve"> </w:t>
      </w:r>
      <w:r>
        <w:t>das</w:t>
      </w:r>
      <w:r w:rsidR="00CD733A">
        <w:t xml:space="preserve"> </w:t>
      </w:r>
      <w:r>
        <w:t>Opfer</w:t>
      </w:r>
      <w:r w:rsidR="00CD733A">
        <w:t xml:space="preserve"> </w:t>
      </w:r>
      <w:r>
        <w:t>seines</w:t>
      </w:r>
      <w:r w:rsidR="00CD733A">
        <w:t xml:space="preserve"> </w:t>
      </w:r>
      <w:r>
        <w:t>Sohnes</w:t>
      </w:r>
      <w:r w:rsidR="00CD733A">
        <w:t xml:space="preserve"> </w:t>
      </w:r>
      <w:r>
        <w:t>die</w:t>
      </w:r>
      <w:r w:rsidR="00CD733A">
        <w:t xml:space="preserve"> </w:t>
      </w:r>
      <w:r>
        <w:t>Verhältnisse</w:t>
      </w:r>
      <w:r w:rsidR="00CD733A">
        <w:t xml:space="preserve"> </w:t>
      </w:r>
      <w:r>
        <w:t>für</w:t>
      </w:r>
      <w:r w:rsidR="00CD733A">
        <w:t xml:space="preserve"> </w:t>
      </w:r>
      <w:r>
        <w:t>unser</w:t>
      </w:r>
      <w:r w:rsidR="00CD733A">
        <w:t xml:space="preserve"> </w:t>
      </w:r>
      <w:r>
        <w:t>Leben</w:t>
      </w:r>
      <w:r w:rsidR="00CD733A">
        <w:t xml:space="preserve"> </w:t>
      </w:r>
      <w:r>
        <w:t>grundlegend.</w:t>
      </w:r>
      <w:r w:rsidR="00CD733A">
        <w:t xml:space="preserve"> </w:t>
      </w:r>
      <w:r>
        <w:t>Seit</w:t>
      </w:r>
      <w:r w:rsidR="00CD733A">
        <w:t xml:space="preserve"> </w:t>
      </w:r>
      <w:r>
        <w:t>diesem</w:t>
      </w:r>
      <w:r w:rsidR="00CD733A">
        <w:t xml:space="preserve"> </w:t>
      </w:r>
      <w:r>
        <w:t>Tag</w:t>
      </w:r>
      <w:r w:rsidR="00CD733A">
        <w:t xml:space="preserve"> </w:t>
      </w:r>
      <w:r>
        <w:t>können</w:t>
      </w:r>
      <w:r w:rsidR="00CD733A">
        <w:t xml:space="preserve"> </w:t>
      </w:r>
      <w:r>
        <w:t>Menschen</w:t>
      </w:r>
      <w:r w:rsidR="00CD733A">
        <w:t xml:space="preserve"> </w:t>
      </w:r>
      <w:r>
        <w:t>jeder</w:t>
      </w:r>
      <w:r w:rsidR="00CD733A">
        <w:t xml:space="preserve"> </w:t>
      </w:r>
      <w:r>
        <w:t>Nationalität</w:t>
      </w:r>
      <w:r w:rsidR="00CD733A">
        <w:t xml:space="preserve"> </w:t>
      </w:r>
      <w:r>
        <w:t>mit</w:t>
      </w:r>
      <w:r w:rsidR="00CD733A">
        <w:t xml:space="preserve"> </w:t>
      </w:r>
      <w:r>
        <w:t>Gott</w:t>
      </w:r>
      <w:r w:rsidR="00CD733A">
        <w:t xml:space="preserve"> </w:t>
      </w:r>
      <w:r>
        <w:t>Frieden</w:t>
      </w:r>
      <w:r w:rsidR="00CD733A">
        <w:t xml:space="preserve"> </w:t>
      </w:r>
      <w:r>
        <w:t>schliessen</w:t>
      </w:r>
      <w:r w:rsidR="00CD733A">
        <w:t xml:space="preserve"> </w:t>
      </w:r>
      <w:r>
        <w:t>und</w:t>
      </w:r>
      <w:r w:rsidR="00CD733A">
        <w:t xml:space="preserve"> </w:t>
      </w:r>
      <w:r>
        <w:t>dadurch</w:t>
      </w:r>
      <w:r w:rsidR="00CD733A">
        <w:t xml:space="preserve"> </w:t>
      </w:r>
      <w:r>
        <w:t>ewiges</w:t>
      </w:r>
      <w:r w:rsidR="00CD733A">
        <w:t xml:space="preserve"> </w:t>
      </w:r>
      <w:r>
        <w:t>Leben</w:t>
      </w:r>
      <w:r w:rsidR="00CD733A">
        <w:t xml:space="preserve"> </w:t>
      </w:r>
      <w:r>
        <w:t>bekommen.</w:t>
      </w:r>
      <w:r w:rsidR="00CD733A">
        <w:t xml:space="preserve"> </w:t>
      </w:r>
      <w:r>
        <w:t>So</w:t>
      </w:r>
      <w:r w:rsidR="00CD733A">
        <w:t xml:space="preserve"> </w:t>
      </w:r>
      <w:r>
        <w:t>wie</w:t>
      </w:r>
      <w:r w:rsidR="00CD733A">
        <w:t xml:space="preserve"> </w:t>
      </w:r>
      <w:r>
        <w:t>Jesus</w:t>
      </w:r>
      <w:r w:rsidR="00CD733A">
        <w:t xml:space="preserve"> </w:t>
      </w:r>
      <w:r>
        <w:t>im</w:t>
      </w:r>
      <w:r w:rsidR="00CD733A">
        <w:t xml:space="preserve"> </w:t>
      </w:r>
      <w:r>
        <w:t>Hinblick</w:t>
      </w:r>
      <w:r w:rsidR="00CD733A">
        <w:t xml:space="preserve"> </w:t>
      </w:r>
      <w:r>
        <w:t>auf</w:t>
      </w:r>
      <w:r w:rsidR="00CD733A">
        <w:t xml:space="preserve"> </w:t>
      </w:r>
      <w:r>
        <w:t>dieses</w:t>
      </w:r>
      <w:r w:rsidR="00CD733A">
        <w:t xml:space="preserve"> </w:t>
      </w:r>
      <w:r>
        <w:t>Geschehen</w:t>
      </w:r>
      <w:r w:rsidR="00CD733A">
        <w:t xml:space="preserve"> </w:t>
      </w:r>
      <w:r>
        <w:t>sagte:</w:t>
      </w:r>
    </w:p>
    <w:p w:rsidR="00D52DB2" w:rsidRDefault="00BD74C3" w:rsidP="00D52DB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D8206" wp14:editId="03721AEB">
                <wp:simplePos x="0" y="0"/>
                <wp:positionH relativeFrom="column">
                  <wp:posOffset>-67390</wp:posOffset>
                </wp:positionH>
                <wp:positionV relativeFrom="paragraph">
                  <wp:posOffset>78026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C3" w:rsidRPr="005B338F" w:rsidRDefault="00BD74C3" w:rsidP="00BD74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62A8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5.3pt;margin-top:6.1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lRJwIAAFA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">
                <v:textbox>
                  <w:txbxContent>
                    <w:p w:rsidR="00BD74C3" w:rsidRPr="005B338F" w:rsidRDefault="00BD74C3" w:rsidP="00BD74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2DB2" w:rsidRPr="00D52DB2">
        <w:t>„Gott</w:t>
      </w:r>
      <w:r w:rsidR="00CD733A">
        <w:t xml:space="preserve"> </w:t>
      </w:r>
      <w:r w:rsidR="00D52DB2" w:rsidRPr="00D52DB2">
        <w:t>hat</w:t>
      </w:r>
      <w:r w:rsidR="00CD733A">
        <w:t xml:space="preserve"> </w:t>
      </w:r>
      <w:r w:rsidR="00D52DB2" w:rsidRPr="00D52DB2">
        <w:t>der</w:t>
      </w:r>
      <w:r w:rsidR="00CD733A">
        <w:t xml:space="preserve"> </w:t>
      </w:r>
      <w:r w:rsidR="00D52DB2" w:rsidRPr="00D52DB2">
        <w:t>Welt</w:t>
      </w:r>
      <w:r w:rsidR="00CD733A">
        <w:t xml:space="preserve"> </w:t>
      </w:r>
      <w:r w:rsidR="00D52DB2" w:rsidRPr="00D52DB2">
        <w:t>seine</w:t>
      </w:r>
      <w:r w:rsidR="00CD733A">
        <w:t xml:space="preserve"> </w:t>
      </w:r>
      <w:r w:rsidR="00D52DB2" w:rsidRPr="00D52DB2">
        <w:t>Liebe</w:t>
      </w:r>
      <w:r w:rsidR="00CD733A">
        <w:t xml:space="preserve"> </w:t>
      </w:r>
      <w:r w:rsidR="00D52DB2" w:rsidRPr="00D52DB2">
        <w:t>dadurch</w:t>
      </w:r>
      <w:r w:rsidR="00CD733A">
        <w:t xml:space="preserve"> </w:t>
      </w:r>
      <w:r w:rsidR="00D52DB2" w:rsidRPr="00D52DB2">
        <w:t>gezeigt,</w:t>
      </w:r>
      <w:r w:rsidR="00CD733A">
        <w:t xml:space="preserve"> </w:t>
      </w:r>
      <w:r w:rsidR="00D52DB2" w:rsidRPr="00D52DB2">
        <w:t>dass</w:t>
      </w:r>
      <w:r w:rsidR="00CD733A">
        <w:t xml:space="preserve"> </w:t>
      </w:r>
      <w:r w:rsidR="00D52DB2" w:rsidRPr="00D52DB2">
        <w:t>er</w:t>
      </w:r>
      <w:r w:rsidR="00CD733A">
        <w:t xml:space="preserve"> </w:t>
      </w:r>
      <w:r w:rsidR="00D52DB2" w:rsidRPr="00D52DB2">
        <w:t>seinen</w:t>
      </w:r>
      <w:r w:rsidR="00CD733A">
        <w:t xml:space="preserve"> </w:t>
      </w:r>
      <w:r w:rsidR="00D52DB2" w:rsidRPr="00D52DB2">
        <w:t>einzigen</w:t>
      </w:r>
      <w:r w:rsidR="00CD733A">
        <w:t xml:space="preserve"> </w:t>
      </w:r>
      <w:r w:rsidR="00D52DB2" w:rsidRPr="00D52DB2">
        <w:t>Sohn</w:t>
      </w:r>
      <w:r w:rsidR="00CD733A">
        <w:t xml:space="preserve"> </w:t>
      </w:r>
      <w:r w:rsidR="00D52DB2" w:rsidRPr="00D52DB2">
        <w:t>für</w:t>
      </w:r>
      <w:r w:rsidR="00CD733A">
        <w:t xml:space="preserve"> </w:t>
      </w:r>
      <w:r w:rsidR="00D52DB2" w:rsidRPr="00D52DB2">
        <w:t>sie</w:t>
      </w:r>
      <w:r w:rsidR="00CD733A">
        <w:t xml:space="preserve"> </w:t>
      </w:r>
      <w:r w:rsidR="00D52DB2" w:rsidRPr="00D52DB2">
        <w:t>hergab,</w:t>
      </w:r>
      <w:r w:rsidR="00CD733A">
        <w:t xml:space="preserve"> </w:t>
      </w:r>
      <w:r w:rsidR="00D52DB2" w:rsidRPr="00D52DB2">
        <w:t>damit</w:t>
      </w:r>
      <w:r w:rsidR="00CD733A">
        <w:t xml:space="preserve"> </w:t>
      </w:r>
      <w:r w:rsidR="00D52DB2" w:rsidRPr="00D52DB2">
        <w:t>jeder,</w:t>
      </w:r>
      <w:r w:rsidR="00CD733A">
        <w:t xml:space="preserve"> </w:t>
      </w:r>
      <w:r w:rsidR="00D52DB2" w:rsidRPr="00D52DB2">
        <w:t>der</w:t>
      </w:r>
      <w:r w:rsidR="00CD733A">
        <w:t xml:space="preserve"> </w:t>
      </w:r>
      <w:r w:rsidR="00D52DB2" w:rsidRPr="00D52DB2">
        <w:t>an</w:t>
      </w:r>
      <w:r w:rsidR="00CD733A">
        <w:t xml:space="preserve"> </w:t>
      </w:r>
      <w:r w:rsidR="00D52DB2" w:rsidRPr="00D52DB2">
        <w:t>ihn</w:t>
      </w:r>
      <w:r w:rsidR="00CD733A">
        <w:t xml:space="preserve"> </w:t>
      </w:r>
      <w:r w:rsidR="00D52DB2" w:rsidRPr="00D52DB2">
        <w:t>glaubt,</w:t>
      </w:r>
      <w:r w:rsidR="00CD733A">
        <w:t xml:space="preserve"> </w:t>
      </w:r>
      <w:r w:rsidR="00D52DB2" w:rsidRPr="00D52DB2">
        <w:t>das</w:t>
      </w:r>
      <w:r w:rsidR="00CD733A">
        <w:t xml:space="preserve"> </w:t>
      </w:r>
      <w:r w:rsidR="00D52DB2" w:rsidRPr="00D52DB2">
        <w:t>ewige</w:t>
      </w:r>
      <w:r w:rsidR="00CD733A">
        <w:t xml:space="preserve"> </w:t>
      </w:r>
      <w:r w:rsidR="00D52DB2" w:rsidRPr="00D52DB2">
        <w:t>Leben</w:t>
      </w:r>
      <w:r w:rsidR="00CD733A">
        <w:t xml:space="preserve"> </w:t>
      </w:r>
      <w:r w:rsidR="00D52DB2" w:rsidRPr="00D52DB2">
        <w:t>hat</w:t>
      </w:r>
      <w:r w:rsidR="00CD733A">
        <w:t xml:space="preserve"> </w:t>
      </w:r>
      <w:r w:rsidR="00D52DB2" w:rsidRPr="00D52DB2">
        <w:t>und</w:t>
      </w:r>
      <w:r w:rsidR="00CD733A">
        <w:t xml:space="preserve"> </w:t>
      </w:r>
      <w:r w:rsidR="00D52DB2" w:rsidRPr="00D52DB2">
        <w:t>nicht</w:t>
      </w:r>
      <w:r w:rsidR="00CD733A">
        <w:t xml:space="preserve"> </w:t>
      </w:r>
      <w:r w:rsidR="00D52DB2" w:rsidRPr="00D52DB2">
        <w:t>verloren</w:t>
      </w:r>
      <w:r w:rsidR="00CD733A">
        <w:t xml:space="preserve"> </w:t>
      </w:r>
      <w:r w:rsidR="00D52DB2" w:rsidRPr="00D52DB2">
        <w:t>geht.“</w:t>
      </w:r>
      <w:r w:rsidR="00CD733A">
        <w:t xml:space="preserve"> Johannes </w:t>
      </w:r>
      <w:r w:rsidR="00D52DB2" w:rsidRPr="00D52DB2">
        <w:t>3</w:t>
      </w:r>
      <w:r w:rsidR="00CD733A">
        <w:t>, 1</w:t>
      </w:r>
      <w:r w:rsidR="00D52DB2" w:rsidRPr="00D52DB2">
        <w:t>6</w:t>
      </w:r>
      <w:r w:rsidR="00D52DB2">
        <w:t>.</w:t>
      </w:r>
      <w:r w:rsidR="00CD733A">
        <w:t xml:space="preserve"> </w:t>
      </w:r>
    </w:p>
    <w:p w:rsidR="00D52DB2" w:rsidRDefault="00D52DB2" w:rsidP="007D4C42">
      <w:pPr>
        <w:pStyle w:val="Absatzregulr"/>
        <w:numPr>
          <w:ilvl w:val="0"/>
          <w:numId w:val="0"/>
        </w:numPr>
      </w:pPr>
      <w:r>
        <w:t>Gottes</w:t>
      </w:r>
      <w:r w:rsidR="00CD733A">
        <w:t xml:space="preserve"> </w:t>
      </w:r>
      <w:r>
        <w:t>Liebe</w:t>
      </w:r>
      <w:r w:rsidR="00CD733A">
        <w:t xml:space="preserve"> </w:t>
      </w:r>
      <w:r>
        <w:t>zu</w:t>
      </w:r>
      <w:r w:rsidR="00CD733A">
        <w:t xml:space="preserve"> </w:t>
      </w:r>
      <w:r>
        <w:t>uns</w:t>
      </w:r>
      <w:r w:rsidR="00CD733A">
        <w:t xml:space="preserve"> </w:t>
      </w:r>
      <w:r>
        <w:t>Menschen</w:t>
      </w:r>
      <w:r w:rsidR="00CD733A">
        <w:t xml:space="preserve"> </w:t>
      </w:r>
      <w:r>
        <w:t>war</w:t>
      </w:r>
      <w:r w:rsidR="00CD733A">
        <w:t xml:space="preserve"> </w:t>
      </w:r>
      <w:r>
        <w:t>das</w:t>
      </w:r>
      <w:r w:rsidR="00CD733A">
        <w:t xml:space="preserve"> </w:t>
      </w:r>
      <w:r>
        <w:t>Motiv</w:t>
      </w:r>
      <w:r w:rsidR="00CD733A">
        <w:t xml:space="preserve"> </w:t>
      </w:r>
      <w:r>
        <w:t>für</w:t>
      </w:r>
      <w:r w:rsidR="00CD733A">
        <w:t xml:space="preserve"> </w:t>
      </w:r>
      <w:r>
        <w:t>diese</w:t>
      </w:r>
      <w:r w:rsidR="00CD733A">
        <w:t xml:space="preserve"> </w:t>
      </w:r>
      <w:r>
        <w:t>grösste</w:t>
      </w:r>
      <w:r w:rsidR="00CD733A">
        <w:t xml:space="preserve"> </w:t>
      </w:r>
      <w:r>
        <w:t>und</w:t>
      </w:r>
      <w:r w:rsidR="00CD733A">
        <w:t xml:space="preserve"> </w:t>
      </w:r>
      <w:r>
        <w:t>wichtigste</w:t>
      </w:r>
      <w:r w:rsidR="00CD733A">
        <w:t xml:space="preserve"> </w:t>
      </w:r>
      <w:r>
        <w:t>Rettungsaktion</w:t>
      </w:r>
      <w:r w:rsidR="00CD733A">
        <w:t xml:space="preserve"> </w:t>
      </w:r>
      <w:r>
        <w:t>der</w:t>
      </w:r>
      <w:r w:rsidR="00CD733A">
        <w:t xml:space="preserve"> </w:t>
      </w:r>
      <w:r>
        <w:t>Menschheitsgeschichte.</w:t>
      </w:r>
    </w:p>
    <w:p w:rsidR="00C1434F" w:rsidRDefault="00D52DB2" w:rsidP="007D4C42">
      <w:pPr>
        <w:pStyle w:val="Absatzregulr"/>
        <w:numPr>
          <w:ilvl w:val="0"/>
          <w:numId w:val="0"/>
        </w:numPr>
      </w:pPr>
      <w:r>
        <w:t>Heute</w:t>
      </w:r>
      <w:r w:rsidR="00CD733A">
        <w:t xml:space="preserve"> </w:t>
      </w:r>
      <w:r>
        <w:t>werden</w:t>
      </w:r>
      <w:r w:rsidR="00CD733A">
        <w:t xml:space="preserve"> </w:t>
      </w:r>
      <w:r>
        <w:t>wir</w:t>
      </w:r>
      <w:r w:rsidR="00CD733A">
        <w:t xml:space="preserve"> </w:t>
      </w:r>
      <w:r>
        <w:t>diese</w:t>
      </w:r>
      <w:r w:rsidR="00CD733A">
        <w:t xml:space="preserve"> </w:t>
      </w:r>
      <w:r>
        <w:t>Rettungsaktion</w:t>
      </w:r>
      <w:r w:rsidR="00CD733A">
        <w:t xml:space="preserve"> </w:t>
      </w:r>
      <w:r>
        <w:t>aufgrund</w:t>
      </w:r>
      <w:r w:rsidR="00CD733A">
        <w:t xml:space="preserve"> </w:t>
      </w:r>
      <w:r>
        <w:t>eines</w:t>
      </w:r>
      <w:r w:rsidR="00CD733A">
        <w:t xml:space="preserve"> </w:t>
      </w:r>
      <w:r>
        <w:t>Abschnittes</w:t>
      </w:r>
      <w:r w:rsidR="00CD733A">
        <w:t xml:space="preserve"> </w:t>
      </w:r>
      <w:r>
        <w:t>im</w:t>
      </w:r>
      <w:r w:rsidR="00CD733A">
        <w:t xml:space="preserve"> </w:t>
      </w:r>
      <w:r>
        <w:t>Lukasevangelium</w:t>
      </w:r>
      <w:r w:rsidR="00CD733A">
        <w:t xml:space="preserve"> </w:t>
      </w:r>
      <w:r>
        <w:t>ansehen.</w:t>
      </w:r>
      <w:r w:rsidR="00CD733A">
        <w:t xml:space="preserve"> </w:t>
      </w:r>
      <w:r>
        <w:t>Zuerst</w:t>
      </w:r>
      <w:r w:rsidR="00CD733A">
        <w:t xml:space="preserve"> </w:t>
      </w:r>
      <w:r>
        <w:t>wurde</w:t>
      </w:r>
      <w:r w:rsidR="00CD733A">
        <w:t xml:space="preserve"> </w:t>
      </w:r>
      <w:r>
        <w:t>Jesus</w:t>
      </w:r>
      <w:r w:rsidR="00CD733A">
        <w:t xml:space="preserve"> </w:t>
      </w:r>
      <w:r>
        <w:t>verraten</w:t>
      </w:r>
      <w:r w:rsidR="00C1434F">
        <w:t>,</w:t>
      </w:r>
      <w:r w:rsidR="00CD733A">
        <w:t xml:space="preserve"> </w:t>
      </w:r>
      <w:r w:rsidR="00C1434F">
        <w:t>von</w:t>
      </w:r>
      <w:r w:rsidR="00CD733A">
        <w:t xml:space="preserve"> </w:t>
      </w:r>
      <w:r w:rsidR="00C1434F">
        <w:t>der</w:t>
      </w:r>
      <w:r w:rsidR="00CD733A">
        <w:t xml:space="preserve"> </w:t>
      </w:r>
      <w:r w:rsidR="00C1434F">
        <w:t>jüdischen</w:t>
      </w:r>
      <w:r w:rsidR="00CD733A">
        <w:t xml:space="preserve"> </w:t>
      </w:r>
      <w:r w:rsidR="00C1434F">
        <w:t>Führung</w:t>
      </w:r>
      <w:r w:rsidR="00CD733A">
        <w:t xml:space="preserve"> </w:t>
      </w:r>
      <w:r w:rsidR="00C1434F">
        <w:t>verurteilt</w:t>
      </w:r>
      <w:r w:rsidR="00CD733A">
        <w:t xml:space="preserve"> </w:t>
      </w:r>
      <w:r w:rsidR="00C1434F">
        <w:t>und</w:t>
      </w:r>
      <w:r w:rsidR="00CD733A">
        <w:t xml:space="preserve"> </w:t>
      </w:r>
      <w:r w:rsidR="00C1434F">
        <w:t>danach</w:t>
      </w:r>
      <w:r w:rsidR="00CD733A">
        <w:t xml:space="preserve"> </w:t>
      </w:r>
      <w:r w:rsidR="00C1434F">
        <w:t>vor</w:t>
      </w:r>
      <w:r w:rsidR="00CD733A">
        <w:t xml:space="preserve"> </w:t>
      </w:r>
      <w:r w:rsidR="00C1434F">
        <w:t>Pontius</w:t>
      </w:r>
      <w:r w:rsidR="00CD733A">
        <w:t xml:space="preserve"> </w:t>
      </w:r>
      <w:r w:rsidR="00C1434F">
        <w:t>Pilatus</w:t>
      </w:r>
      <w:r w:rsidR="00CD733A">
        <w:t xml:space="preserve"> </w:t>
      </w:r>
      <w:r w:rsidR="00C1434F">
        <w:t>angeklagt</w:t>
      </w:r>
      <w:r w:rsidR="00CD733A">
        <w:t xml:space="preserve"> </w:t>
      </w:r>
      <w:r w:rsidR="00C1434F">
        <w:t>und</w:t>
      </w:r>
      <w:r w:rsidR="00CD733A">
        <w:t xml:space="preserve"> </w:t>
      </w:r>
      <w:r>
        <w:t>verleumdet</w:t>
      </w:r>
      <w:r w:rsidR="00C1434F">
        <w:t>.</w:t>
      </w:r>
      <w:r w:rsidR="00CD733A">
        <w:t xml:space="preserve"> </w:t>
      </w:r>
      <w:r w:rsidR="00C1434F">
        <w:t>Sie</w:t>
      </w:r>
      <w:r w:rsidR="00CD733A">
        <w:t xml:space="preserve"> </w:t>
      </w:r>
      <w:r w:rsidR="00C1434F">
        <w:t>erpressten</w:t>
      </w:r>
      <w:r w:rsidR="00CD733A">
        <w:t xml:space="preserve"> </w:t>
      </w:r>
      <w:r w:rsidR="00C1434F">
        <w:t>den</w:t>
      </w:r>
      <w:r w:rsidR="00CD733A">
        <w:t xml:space="preserve"> </w:t>
      </w:r>
      <w:r w:rsidR="00C1434F">
        <w:t>römischen</w:t>
      </w:r>
      <w:r w:rsidR="00CD733A">
        <w:t xml:space="preserve"> </w:t>
      </w:r>
      <w:r w:rsidR="00C1434F">
        <w:t>Prokurator,</w:t>
      </w:r>
      <w:r w:rsidR="00CD733A">
        <w:t xml:space="preserve"> </w:t>
      </w:r>
      <w:r w:rsidR="00C1434F">
        <w:t>so</w:t>
      </w:r>
      <w:r w:rsidR="00CD733A">
        <w:t xml:space="preserve"> </w:t>
      </w:r>
      <w:r w:rsidR="00C1434F">
        <w:t>dass</w:t>
      </w:r>
      <w:r w:rsidR="00CD733A">
        <w:t xml:space="preserve"> </w:t>
      </w:r>
      <w:r w:rsidR="00C1434F">
        <w:t>er</w:t>
      </w:r>
      <w:r w:rsidR="00CD733A">
        <w:t xml:space="preserve"> </w:t>
      </w:r>
      <w:r w:rsidR="00C1434F">
        <w:t>sich</w:t>
      </w:r>
      <w:r w:rsidR="00CD733A">
        <w:t xml:space="preserve"> </w:t>
      </w:r>
      <w:r w:rsidR="00C1434F">
        <w:t>gezwungen</w:t>
      </w:r>
      <w:r w:rsidR="00CD733A">
        <w:t xml:space="preserve"> </w:t>
      </w:r>
      <w:r w:rsidR="00C1434F">
        <w:t>sah,</w:t>
      </w:r>
      <w:r w:rsidR="00CD733A">
        <w:t xml:space="preserve"> </w:t>
      </w:r>
      <w:r w:rsidR="00C1434F">
        <w:t>Jesus</w:t>
      </w:r>
      <w:r w:rsidR="00CD733A">
        <w:t xml:space="preserve"> </w:t>
      </w:r>
      <w:r w:rsidR="00C1434F">
        <w:t>zum</w:t>
      </w:r>
      <w:r w:rsidR="00CD733A">
        <w:t xml:space="preserve"> </w:t>
      </w:r>
      <w:r w:rsidR="00C1434F">
        <w:t>Tod</w:t>
      </w:r>
      <w:r w:rsidR="00CD733A">
        <w:t xml:space="preserve"> </w:t>
      </w:r>
      <w:r w:rsidR="00C1434F">
        <w:t>zu</w:t>
      </w:r>
      <w:r w:rsidR="00CD733A">
        <w:t xml:space="preserve"> </w:t>
      </w:r>
      <w:r w:rsidR="00C1434F">
        <w:t>verurteilen.</w:t>
      </w:r>
    </w:p>
    <w:p w:rsidR="00F515BE" w:rsidRDefault="00D52DB2" w:rsidP="007D4C42">
      <w:pPr>
        <w:pStyle w:val="Absatzregulr"/>
        <w:numPr>
          <w:ilvl w:val="0"/>
          <w:numId w:val="0"/>
        </w:numPr>
      </w:pPr>
      <w:r>
        <w:t>Danach</w:t>
      </w:r>
      <w:r w:rsidR="00CD733A">
        <w:t xml:space="preserve"> </w:t>
      </w:r>
      <w:r>
        <w:t>musste</w:t>
      </w:r>
      <w:r w:rsidR="00CD733A">
        <w:t xml:space="preserve"> </w:t>
      </w:r>
      <w:r>
        <w:t>Jesus</w:t>
      </w:r>
      <w:r w:rsidR="00CD733A">
        <w:t xml:space="preserve"> </w:t>
      </w:r>
      <w:r>
        <w:t>das</w:t>
      </w:r>
      <w:r w:rsidR="00CD733A">
        <w:t xml:space="preserve"> </w:t>
      </w:r>
      <w:r>
        <w:t>Kreuz</w:t>
      </w:r>
      <w:r w:rsidR="00CD733A">
        <w:t xml:space="preserve"> </w:t>
      </w:r>
      <w:r>
        <w:t>schleppen,</w:t>
      </w:r>
      <w:r w:rsidR="00CD733A">
        <w:t xml:space="preserve"> </w:t>
      </w:r>
      <w:r>
        <w:t>an</w:t>
      </w:r>
      <w:r w:rsidR="00CD733A">
        <w:t xml:space="preserve"> </w:t>
      </w:r>
      <w:r>
        <w:t>das</w:t>
      </w:r>
      <w:r w:rsidR="00CD733A">
        <w:t xml:space="preserve"> </w:t>
      </w:r>
      <w:r>
        <w:t>man</w:t>
      </w:r>
      <w:r w:rsidR="00CD733A">
        <w:t xml:space="preserve"> </w:t>
      </w:r>
      <w:r>
        <w:t>ihn</w:t>
      </w:r>
      <w:r w:rsidR="00CD733A">
        <w:t xml:space="preserve"> </w:t>
      </w:r>
      <w:r>
        <w:t>dann</w:t>
      </w:r>
      <w:r w:rsidR="00CD733A">
        <w:t xml:space="preserve"> </w:t>
      </w:r>
      <w:r>
        <w:t>schlagen</w:t>
      </w:r>
      <w:r w:rsidR="00CD733A">
        <w:t xml:space="preserve"> </w:t>
      </w:r>
      <w:r>
        <w:t>wird</w:t>
      </w:r>
      <w:r w:rsidR="00CD733A">
        <w:t xml:space="preserve"> </w:t>
      </w:r>
      <w:r>
        <w:t>und</w:t>
      </w:r>
      <w:r w:rsidR="00CD733A">
        <w:t xml:space="preserve"> </w:t>
      </w:r>
      <w:r>
        <w:t>als</w:t>
      </w:r>
      <w:r w:rsidR="00CD733A">
        <w:t xml:space="preserve"> </w:t>
      </w:r>
      <w:r>
        <w:t>er</w:t>
      </w:r>
      <w:r w:rsidR="00CD733A">
        <w:t xml:space="preserve"> </w:t>
      </w:r>
      <w:r>
        <w:t>unter</w:t>
      </w:r>
      <w:r w:rsidR="00CD733A">
        <w:t xml:space="preserve"> </w:t>
      </w:r>
      <w:r>
        <w:t>der</w:t>
      </w:r>
      <w:r w:rsidR="00CD733A">
        <w:t xml:space="preserve"> </w:t>
      </w:r>
      <w:r>
        <w:t>Last</w:t>
      </w:r>
      <w:r w:rsidR="00CD733A">
        <w:t xml:space="preserve"> </w:t>
      </w:r>
      <w:r>
        <w:t>zusammenbrach,</w:t>
      </w:r>
      <w:r w:rsidR="00CD733A">
        <w:t xml:space="preserve"> </w:t>
      </w:r>
      <w:r>
        <w:t>zerrte</w:t>
      </w:r>
      <w:r w:rsidR="00CD733A">
        <w:t xml:space="preserve"> </w:t>
      </w:r>
      <w:r>
        <w:t>man</w:t>
      </w:r>
      <w:r w:rsidR="00CD733A">
        <w:t xml:space="preserve"> </w:t>
      </w:r>
      <w:r>
        <w:t>einen</w:t>
      </w:r>
      <w:r w:rsidR="00CD733A">
        <w:t xml:space="preserve"> </w:t>
      </w:r>
      <w:r>
        <w:t>Mann</w:t>
      </w:r>
      <w:r w:rsidR="00CD733A">
        <w:t xml:space="preserve"> </w:t>
      </w:r>
      <w:r>
        <w:t>aus</w:t>
      </w:r>
      <w:r w:rsidR="00CD733A">
        <w:t xml:space="preserve"> </w:t>
      </w:r>
      <w:r>
        <w:t>der</w:t>
      </w:r>
      <w:r w:rsidR="00CD733A">
        <w:t xml:space="preserve"> </w:t>
      </w:r>
      <w:r>
        <w:t>Menge,</w:t>
      </w:r>
      <w:r w:rsidR="00CD733A">
        <w:t xml:space="preserve"> </w:t>
      </w:r>
      <w:r>
        <w:t>der</w:t>
      </w:r>
      <w:r w:rsidR="00CD733A">
        <w:t xml:space="preserve"> </w:t>
      </w:r>
      <w:r>
        <w:t>das</w:t>
      </w:r>
      <w:r w:rsidR="00CD733A">
        <w:t xml:space="preserve"> </w:t>
      </w:r>
      <w:r>
        <w:t>Kreuz</w:t>
      </w:r>
      <w:r w:rsidR="00CD733A">
        <w:t xml:space="preserve"> </w:t>
      </w:r>
      <w:r>
        <w:t>für</w:t>
      </w:r>
      <w:r w:rsidR="00CD733A">
        <w:t xml:space="preserve"> </w:t>
      </w:r>
      <w:r>
        <w:t>Jesus</w:t>
      </w:r>
      <w:r w:rsidR="00CD733A">
        <w:t xml:space="preserve"> </w:t>
      </w:r>
      <w:r w:rsidR="00C1434F">
        <w:t>zur</w:t>
      </w:r>
      <w:r w:rsidR="00CD733A">
        <w:t xml:space="preserve"> </w:t>
      </w:r>
      <w:r w:rsidR="00C1434F">
        <w:t>Hinrichtungsstätte</w:t>
      </w:r>
      <w:r w:rsidR="00CD733A">
        <w:t xml:space="preserve"> </w:t>
      </w:r>
      <w:r w:rsidR="00C1434F">
        <w:t>Golgatha</w:t>
      </w:r>
      <w:r w:rsidR="00CD733A">
        <w:t xml:space="preserve"> </w:t>
      </w:r>
      <w:r w:rsidR="00C1434F">
        <w:t>tragen</w:t>
      </w:r>
      <w:r w:rsidR="00CD733A">
        <w:t xml:space="preserve"> </w:t>
      </w:r>
      <w:r w:rsidR="00C1434F">
        <w:t>musste.</w:t>
      </w:r>
      <w:r w:rsidR="00CD733A">
        <w:t xml:space="preserve"> </w:t>
      </w:r>
      <w:r w:rsidR="00C1434F">
        <w:t>Was</w:t>
      </w:r>
      <w:r w:rsidR="00CD733A">
        <w:t xml:space="preserve"> </w:t>
      </w:r>
      <w:r w:rsidR="00C1434F">
        <w:t>dann</w:t>
      </w:r>
      <w:r w:rsidR="00CD733A">
        <w:t xml:space="preserve"> </w:t>
      </w:r>
      <w:r w:rsidR="00C1434F">
        <w:t>geschah,</w:t>
      </w:r>
      <w:r w:rsidR="00CD733A">
        <w:t xml:space="preserve"> </w:t>
      </w:r>
      <w:r w:rsidR="00C1434F">
        <w:t>lesen</w:t>
      </w:r>
      <w:r w:rsidR="00CD733A">
        <w:t xml:space="preserve"> </w:t>
      </w:r>
      <w:r w:rsidR="00C1434F">
        <w:t>wir</w:t>
      </w:r>
      <w:r w:rsidR="00CD733A">
        <w:t xml:space="preserve"> </w:t>
      </w:r>
      <w:r w:rsidR="00C1434F">
        <w:t>im</w:t>
      </w:r>
      <w:r w:rsidR="00CD733A">
        <w:t xml:space="preserve"> </w:t>
      </w:r>
      <w:r w:rsidR="00C1434F">
        <w:t>Lukasevangelium</w:t>
      </w:r>
      <w:r w:rsidR="00CD733A">
        <w:t xml:space="preserve"> </w:t>
      </w:r>
      <w:r w:rsidR="00BD74C3">
        <w:t>Kapitel</w:t>
      </w:r>
      <w:r w:rsidR="00CD733A">
        <w:t xml:space="preserve"> </w:t>
      </w:r>
      <w:r w:rsidR="00BD74C3">
        <w:t>23,</w:t>
      </w:r>
      <w:r w:rsidR="00CD733A">
        <w:t xml:space="preserve"> </w:t>
      </w:r>
      <w:r w:rsidR="00BD74C3">
        <w:t>die</w:t>
      </w:r>
      <w:r w:rsidR="00CD733A">
        <w:t xml:space="preserve"> </w:t>
      </w:r>
      <w:r w:rsidR="00BD74C3">
        <w:t>V</w:t>
      </w:r>
      <w:r w:rsidR="00F515BE">
        <w:t>erse</w:t>
      </w:r>
      <w:r w:rsidR="00CD733A">
        <w:t xml:space="preserve"> </w:t>
      </w:r>
      <w:r w:rsidR="00F515BE">
        <w:t>32</w:t>
      </w:r>
      <w:r w:rsidR="00CD733A">
        <w:t xml:space="preserve"> </w:t>
      </w:r>
      <w:r w:rsidR="00F515BE">
        <w:t>bis</w:t>
      </w:r>
      <w:r w:rsidR="00CD733A">
        <w:t xml:space="preserve"> </w:t>
      </w:r>
      <w:r w:rsidR="00AC04B0">
        <w:t>38</w:t>
      </w:r>
      <w:r w:rsidR="00F515BE">
        <w:t>.</w:t>
      </w:r>
    </w:p>
    <w:p w:rsidR="006934C4" w:rsidRPr="006934C4" w:rsidRDefault="00F515BE" w:rsidP="006934C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F4AB7" wp14:editId="6D6221CC">
                <wp:simplePos x="0" y="0"/>
                <wp:positionH relativeFrom="column">
                  <wp:posOffset>-74295</wp:posOffset>
                </wp:positionH>
                <wp:positionV relativeFrom="paragraph">
                  <wp:posOffset>29956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23732" id="_x0000_s1027" type="#_x0000_t202" style="position:absolute;left:0;text-align:left;margin-left:-5.85pt;margin-top:2.35pt;width:28.9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7HKg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">
                <v:textbox>
                  <w:txbxContent>
                    <w:p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4C4" w:rsidRPr="006934C4">
        <w:t>Zusammen</w:t>
      </w:r>
      <w:r w:rsidR="00CD733A">
        <w:t xml:space="preserve"> </w:t>
      </w:r>
      <w:r w:rsidR="006934C4" w:rsidRPr="006934C4">
        <w:t>mit</w:t>
      </w:r>
      <w:r w:rsidR="00CD733A">
        <w:t xml:space="preserve"> </w:t>
      </w:r>
      <w:r w:rsidR="006934C4" w:rsidRPr="006934C4">
        <w:t>Jesus</w:t>
      </w:r>
      <w:r w:rsidR="00CD733A">
        <w:t xml:space="preserve"> </w:t>
      </w:r>
      <w:r w:rsidR="006934C4" w:rsidRPr="006934C4">
        <w:t>wurden</w:t>
      </w:r>
      <w:r w:rsidR="00CD733A">
        <w:t xml:space="preserve"> </w:t>
      </w:r>
      <w:r w:rsidR="006934C4" w:rsidRPr="006934C4">
        <w:t>auch</w:t>
      </w:r>
      <w:r w:rsidR="00CD733A">
        <w:t xml:space="preserve"> </w:t>
      </w:r>
      <w:r w:rsidR="006934C4" w:rsidRPr="006934C4">
        <w:t>zwei</w:t>
      </w:r>
      <w:r w:rsidR="00CD733A">
        <w:t xml:space="preserve"> </w:t>
      </w:r>
      <w:r w:rsidR="006934C4" w:rsidRPr="006934C4">
        <w:t>andere</w:t>
      </w:r>
      <w:r w:rsidR="00CD733A">
        <w:t xml:space="preserve"> </w:t>
      </w:r>
      <w:r w:rsidR="006934C4" w:rsidRPr="006934C4">
        <w:t>Männer</w:t>
      </w:r>
      <w:r w:rsidR="00CD733A">
        <w:t xml:space="preserve"> </w:t>
      </w:r>
      <w:r w:rsidR="006934C4" w:rsidRPr="006934C4">
        <w:t>zur</w:t>
      </w:r>
      <w:r w:rsidR="00CD733A">
        <w:t xml:space="preserve"> </w:t>
      </w:r>
      <w:r w:rsidR="006934C4" w:rsidRPr="006934C4">
        <w:t>Hinrichtung</w:t>
      </w:r>
      <w:r w:rsidR="00CD733A">
        <w:t xml:space="preserve"> </w:t>
      </w:r>
      <w:r w:rsidR="006934C4" w:rsidRPr="006934C4">
        <w:t>geführt,</w:t>
      </w:r>
      <w:r w:rsidR="00CD733A">
        <w:t xml:space="preserve"> </w:t>
      </w:r>
      <w:r w:rsidR="006934C4" w:rsidRPr="006934C4">
        <w:t>zwei</w:t>
      </w:r>
      <w:r w:rsidR="00CD733A">
        <w:t xml:space="preserve"> </w:t>
      </w:r>
      <w:r w:rsidR="006934C4" w:rsidRPr="006934C4">
        <w:t>Verbrecher.</w:t>
      </w:r>
      <w:r w:rsidR="00CD733A">
        <w:t xml:space="preserve"> Lukas </w:t>
      </w:r>
      <w:r w:rsidR="006934C4" w:rsidRPr="006934C4">
        <w:t>23</w:t>
      </w:r>
      <w:r w:rsidR="00CD733A">
        <w:t>, 3</w:t>
      </w:r>
      <w:r w:rsidR="006934C4" w:rsidRPr="006934C4">
        <w:t>2</w:t>
      </w:r>
      <w:r w:rsidR="00425E24">
        <w:t>.</w:t>
      </w:r>
    </w:p>
    <w:p w:rsidR="006934C4" w:rsidRPr="006934C4" w:rsidRDefault="00447BF6" w:rsidP="006934C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1F1443" wp14:editId="18592230">
                <wp:simplePos x="0" y="0"/>
                <wp:positionH relativeFrom="column">
                  <wp:posOffset>-74295</wp:posOffset>
                </wp:positionH>
                <wp:positionV relativeFrom="paragraph">
                  <wp:posOffset>13296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0C5E3" id="_x0000_s1028" type="#_x0000_t202" style="position:absolute;left:0;text-align:left;margin-left:-5.85pt;margin-top:1.05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wJ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4C4" w:rsidRPr="006934C4">
        <w:t>Als</w:t>
      </w:r>
      <w:r w:rsidR="00CD733A">
        <w:t xml:space="preserve"> </w:t>
      </w:r>
      <w:r w:rsidR="006934C4" w:rsidRPr="006934C4">
        <w:t>sie</w:t>
      </w:r>
      <w:r w:rsidR="00CD733A">
        <w:t xml:space="preserve"> </w:t>
      </w:r>
      <w:r w:rsidR="006934C4" w:rsidRPr="006934C4">
        <w:t>an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Stelle</w:t>
      </w:r>
      <w:r w:rsidR="00CD733A">
        <w:t xml:space="preserve"> </w:t>
      </w:r>
      <w:r w:rsidR="006934C4" w:rsidRPr="006934C4">
        <w:t>kamen,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›Schädel‹</w:t>
      </w:r>
      <w:r w:rsidR="00CD733A">
        <w:t xml:space="preserve"> </w:t>
      </w:r>
      <w:r w:rsidR="006934C4" w:rsidRPr="006934C4">
        <w:t>genannt</w:t>
      </w:r>
      <w:r w:rsidR="00CD733A">
        <w:t xml:space="preserve"> </w:t>
      </w:r>
      <w:r w:rsidR="006934C4" w:rsidRPr="006934C4">
        <w:t>wird,</w:t>
      </w:r>
      <w:r w:rsidR="00CD733A">
        <w:t xml:space="preserve"> </w:t>
      </w:r>
      <w:r w:rsidR="006934C4" w:rsidRPr="006934C4">
        <w:t>kreuzigten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Soldaten</w:t>
      </w:r>
      <w:r w:rsidR="00CD733A">
        <w:t xml:space="preserve"> </w:t>
      </w:r>
      <w:r w:rsidR="006934C4" w:rsidRPr="006934C4">
        <w:t>ihn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beiden</w:t>
      </w:r>
      <w:r w:rsidR="00CD733A">
        <w:t xml:space="preserve"> </w:t>
      </w:r>
      <w:r w:rsidR="006934C4" w:rsidRPr="006934C4">
        <w:t>Verbrecher,</w:t>
      </w:r>
      <w:r w:rsidR="00CD733A">
        <w:t xml:space="preserve"> </w:t>
      </w:r>
      <w:r w:rsidR="006934C4" w:rsidRPr="006934C4">
        <w:t>den</w:t>
      </w:r>
      <w:r w:rsidR="00CD733A">
        <w:t xml:space="preserve"> </w:t>
      </w:r>
      <w:r w:rsidR="006934C4" w:rsidRPr="006934C4">
        <w:t>einen</w:t>
      </w:r>
      <w:r w:rsidR="00CD733A">
        <w:t xml:space="preserve"> </w:t>
      </w:r>
      <w:r w:rsidR="006934C4" w:rsidRPr="006934C4">
        <w:t>rechts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den</w:t>
      </w:r>
      <w:r w:rsidR="00CD733A">
        <w:t xml:space="preserve"> </w:t>
      </w:r>
      <w:r w:rsidR="006934C4" w:rsidRPr="006934C4">
        <w:t>anderen</w:t>
      </w:r>
      <w:r w:rsidR="00CD733A">
        <w:t xml:space="preserve"> </w:t>
      </w:r>
      <w:r w:rsidR="006934C4" w:rsidRPr="006934C4">
        <w:t>links</w:t>
      </w:r>
      <w:r w:rsidR="00CD733A">
        <w:t xml:space="preserve"> </w:t>
      </w:r>
      <w:r w:rsidR="006934C4" w:rsidRPr="006934C4">
        <w:t>von</w:t>
      </w:r>
      <w:r w:rsidR="00CD733A">
        <w:t xml:space="preserve"> </w:t>
      </w:r>
      <w:r w:rsidR="006934C4" w:rsidRPr="006934C4">
        <w:t>ihm.</w:t>
      </w:r>
      <w:r w:rsidR="00CD733A">
        <w:t xml:space="preserve"> Lukas </w:t>
      </w:r>
      <w:r w:rsidR="006934C4" w:rsidRPr="006934C4">
        <w:t>23</w:t>
      </w:r>
      <w:r w:rsidR="00CD733A">
        <w:t>, 3</w:t>
      </w:r>
      <w:r w:rsidR="006934C4" w:rsidRPr="006934C4">
        <w:t>3</w:t>
      </w:r>
      <w:r w:rsidR="00425E24">
        <w:t>.</w:t>
      </w:r>
    </w:p>
    <w:p w:rsidR="006934C4" w:rsidRPr="006934C4" w:rsidRDefault="00447BF6" w:rsidP="006934C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B70713" wp14:editId="0E974862">
                <wp:simplePos x="0" y="0"/>
                <wp:positionH relativeFrom="column">
                  <wp:posOffset>-74295</wp:posOffset>
                </wp:positionH>
                <wp:positionV relativeFrom="paragraph">
                  <wp:posOffset>27917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A07E0" id="_x0000_s1029" type="#_x0000_t202" style="position:absolute;left:0;text-align:left;margin-left:-5.85pt;margin-top:2.2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s4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4C4" w:rsidRPr="006934C4">
        <w:t>Jesus</w:t>
      </w:r>
      <w:r w:rsidR="00CD733A">
        <w:t xml:space="preserve"> </w:t>
      </w:r>
      <w:r w:rsidR="006934C4" w:rsidRPr="006934C4">
        <w:t>aber</w:t>
      </w:r>
      <w:r w:rsidR="00CD733A">
        <w:t xml:space="preserve"> </w:t>
      </w:r>
      <w:r w:rsidR="006934C4" w:rsidRPr="006934C4">
        <w:t>sagte:</w:t>
      </w:r>
      <w:r w:rsidR="00CD733A">
        <w:t xml:space="preserve"> </w:t>
      </w:r>
      <w:r w:rsidR="006934C4" w:rsidRPr="006934C4">
        <w:t>»Vater,</w:t>
      </w:r>
      <w:r w:rsidR="00CD733A">
        <w:t xml:space="preserve"> </w:t>
      </w:r>
      <w:r w:rsidR="006934C4" w:rsidRPr="006934C4">
        <w:t>vergib</w:t>
      </w:r>
      <w:r w:rsidR="00CD733A">
        <w:t xml:space="preserve"> </w:t>
      </w:r>
      <w:r w:rsidR="006934C4" w:rsidRPr="006934C4">
        <w:t>ihnen,</w:t>
      </w:r>
      <w:r w:rsidR="00CD733A">
        <w:t xml:space="preserve"> </w:t>
      </w:r>
      <w:r w:rsidR="006934C4" w:rsidRPr="006934C4">
        <w:t>denn</w:t>
      </w:r>
      <w:r w:rsidR="00CD733A">
        <w:t xml:space="preserve"> </w:t>
      </w:r>
      <w:r w:rsidR="006934C4" w:rsidRPr="006934C4">
        <w:t>sie</w:t>
      </w:r>
      <w:r w:rsidR="00CD733A">
        <w:t xml:space="preserve"> </w:t>
      </w:r>
      <w:r w:rsidR="006934C4" w:rsidRPr="006934C4">
        <w:t>wissen</w:t>
      </w:r>
      <w:r w:rsidR="00CD733A">
        <w:t xml:space="preserve"> </w:t>
      </w:r>
      <w:r w:rsidR="006934C4" w:rsidRPr="006934C4">
        <w:t>nicht,</w:t>
      </w:r>
      <w:r w:rsidR="00CD733A">
        <w:t xml:space="preserve"> </w:t>
      </w:r>
      <w:r w:rsidR="006934C4" w:rsidRPr="006934C4">
        <w:t>was</w:t>
      </w:r>
      <w:r w:rsidR="00CD733A">
        <w:t xml:space="preserve"> </w:t>
      </w:r>
      <w:r w:rsidR="006934C4" w:rsidRPr="006934C4">
        <w:t>sie</w:t>
      </w:r>
      <w:r w:rsidR="00CD733A">
        <w:t xml:space="preserve"> </w:t>
      </w:r>
      <w:r w:rsidR="006934C4" w:rsidRPr="006934C4">
        <w:t>tun.«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Soldaten</w:t>
      </w:r>
      <w:r w:rsidR="00CD733A">
        <w:t xml:space="preserve"> </w:t>
      </w:r>
      <w:r w:rsidR="006934C4" w:rsidRPr="006934C4">
        <w:t>warfen</w:t>
      </w:r>
      <w:r w:rsidR="00CD733A">
        <w:t xml:space="preserve"> </w:t>
      </w:r>
      <w:r w:rsidR="006934C4" w:rsidRPr="006934C4">
        <w:t>das</w:t>
      </w:r>
      <w:r w:rsidR="00CD733A">
        <w:t xml:space="preserve"> </w:t>
      </w:r>
      <w:r w:rsidR="006934C4" w:rsidRPr="006934C4">
        <w:t>Los</w:t>
      </w:r>
      <w:r w:rsidR="00CD733A">
        <w:t xml:space="preserve"> </w:t>
      </w:r>
      <w:r w:rsidR="006934C4" w:rsidRPr="006934C4">
        <w:t>um</w:t>
      </w:r>
      <w:r w:rsidR="00CD733A">
        <w:t xml:space="preserve"> </w:t>
      </w:r>
      <w:r w:rsidR="006934C4" w:rsidRPr="006934C4">
        <w:t>seine</w:t>
      </w:r>
      <w:r w:rsidR="00CD733A">
        <w:t xml:space="preserve"> </w:t>
      </w:r>
      <w:r w:rsidR="006934C4" w:rsidRPr="006934C4">
        <w:t>Kleider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verteilten</w:t>
      </w:r>
      <w:r w:rsidR="00CD733A">
        <w:t xml:space="preserve"> </w:t>
      </w:r>
      <w:r w:rsidR="006934C4" w:rsidRPr="006934C4">
        <w:t>sie</w:t>
      </w:r>
      <w:r w:rsidR="00CD733A">
        <w:t xml:space="preserve"> </w:t>
      </w:r>
      <w:r w:rsidR="006934C4" w:rsidRPr="006934C4">
        <w:t>unter</w:t>
      </w:r>
      <w:r w:rsidR="00CD733A">
        <w:t xml:space="preserve"> </w:t>
      </w:r>
      <w:r w:rsidR="006934C4" w:rsidRPr="006934C4">
        <w:t>sich.</w:t>
      </w:r>
      <w:r w:rsidR="00CD733A">
        <w:t xml:space="preserve"> Lukas </w:t>
      </w:r>
      <w:r w:rsidR="006934C4" w:rsidRPr="006934C4">
        <w:t>23</w:t>
      </w:r>
      <w:r w:rsidR="00CD733A">
        <w:t>, 3</w:t>
      </w:r>
      <w:r w:rsidR="006934C4" w:rsidRPr="006934C4">
        <w:t>4</w:t>
      </w:r>
      <w:r w:rsidR="00425E24">
        <w:t>.</w:t>
      </w:r>
    </w:p>
    <w:p w:rsidR="006934C4" w:rsidRPr="006934C4" w:rsidRDefault="00447BF6" w:rsidP="006934C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94C29E" wp14:editId="3BFB05BC">
                <wp:simplePos x="0" y="0"/>
                <wp:positionH relativeFrom="column">
                  <wp:posOffset>-74295</wp:posOffset>
                </wp:positionH>
                <wp:positionV relativeFrom="paragraph">
                  <wp:posOffset>47496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BAEE4" id="_x0000_s1030" type="#_x0000_t202" style="position:absolute;left:0;text-align:left;margin-left:-5.85pt;margin-top:3.7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P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4C4" w:rsidRPr="006934C4">
        <w:t>Das</w:t>
      </w:r>
      <w:r w:rsidR="00CD733A">
        <w:t xml:space="preserve"> </w:t>
      </w:r>
      <w:r w:rsidR="006934C4" w:rsidRPr="006934C4">
        <w:t>Volk</w:t>
      </w:r>
      <w:r w:rsidR="00CD733A">
        <w:t xml:space="preserve"> </w:t>
      </w:r>
      <w:r w:rsidR="006934C4" w:rsidRPr="006934C4">
        <w:t>stand</w:t>
      </w:r>
      <w:r w:rsidR="00CD733A">
        <w:t xml:space="preserve"> </w:t>
      </w:r>
      <w:r w:rsidR="006934C4" w:rsidRPr="006934C4">
        <w:t>dabei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sah</w:t>
      </w:r>
      <w:r w:rsidR="00CD733A">
        <w:t xml:space="preserve"> </w:t>
      </w:r>
      <w:r w:rsidR="006934C4" w:rsidRPr="006934C4">
        <w:t>zu.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führenden</w:t>
      </w:r>
      <w:r w:rsidR="00CD733A">
        <w:t xml:space="preserve"> </w:t>
      </w:r>
      <w:r w:rsidR="006934C4" w:rsidRPr="006934C4">
        <w:t>Männer</w:t>
      </w:r>
      <w:r w:rsidR="00CD733A">
        <w:t xml:space="preserve"> </w:t>
      </w:r>
      <w:r w:rsidR="006934C4" w:rsidRPr="006934C4">
        <w:t>sagten</w:t>
      </w:r>
      <w:r w:rsidR="00CD733A">
        <w:t xml:space="preserve"> </w:t>
      </w:r>
      <w:r w:rsidR="006934C4" w:rsidRPr="006934C4">
        <w:t>verächtlich:</w:t>
      </w:r>
      <w:r w:rsidR="00CD733A">
        <w:t xml:space="preserve"> </w:t>
      </w:r>
      <w:r w:rsidR="006934C4" w:rsidRPr="006934C4">
        <w:t>»Anderen</w:t>
      </w:r>
      <w:r w:rsidR="00CD733A">
        <w:t xml:space="preserve"> </w:t>
      </w:r>
      <w:r w:rsidR="006934C4" w:rsidRPr="006934C4">
        <w:t>hat</w:t>
      </w:r>
      <w:r w:rsidR="00CD733A">
        <w:t xml:space="preserve"> </w:t>
      </w:r>
      <w:r w:rsidR="006934C4" w:rsidRPr="006934C4">
        <w:t>er</w:t>
      </w:r>
      <w:r w:rsidR="00CD733A">
        <w:t xml:space="preserve"> </w:t>
      </w:r>
      <w:r w:rsidR="006934C4" w:rsidRPr="006934C4">
        <w:t>geholfen;</w:t>
      </w:r>
      <w:r w:rsidR="00CD733A">
        <w:t xml:space="preserve"> </w:t>
      </w:r>
      <w:r w:rsidR="006934C4" w:rsidRPr="006934C4">
        <w:t>soll</w:t>
      </w:r>
      <w:r w:rsidR="00CD733A">
        <w:t xml:space="preserve"> </w:t>
      </w:r>
      <w:r w:rsidR="006934C4" w:rsidRPr="006934C4">
        <w:t>er</w:t>
      </w:r>
      <w:r w:rsidR="00CD733A">
        <w:t xml:space="preserve"> </w:t>
      </w:r>
      <w:r w:rsidR="006934C4" w:rsidRPr="006934C4">
        <w:t>sich</w:t>
      </w:r>
      <w:r w:rsidR="00CD733A">
        <w:t xml:space="preserve"> </w:t>
      </w:r>
      <w:r w:rsidR="006934C4" w:rsidRPr="006934C4">
        <w:t>doch</w:t>
      </w:r>
      <w:r w:rsidR="00CD733A">
        <w:t xml:space="preserve"> </w:t>
      </w:r>
      <w:r w:rsidR="006934C4" w:rsidRPr="006934C4">
        <w:t>jetzt</w:t>
      </w:r>
      <w:r w:rsidR="00CD733A">
        <w:t xml:space="preserve"> </w:t>
      </w:r>
      <w:r w:rsidR="006934C4" w:rsidRPr="006934C4">
        <w:t>selbst</w:t>
      </w:r>
      <w:r w:rsidR="00CD733A">
        <w:t xml:space="preserve"> </w:t>
      </w:r>
      <w:r w:rsidR="006934C4" w:rsidRPr="006934C4">
        <w:t>helfen,</w:t>
      </w:r>
      <w:r w:rsidR="00CD733A">
        <w:t xml:space="preserve"> </w:t>
      </w:r>
      <w:r w:rsidR="006934C4" w:rsidRPr="006934C4">
        <w:t>wenn</w:t>
      </w:r>
      <w:r w:rsidR="00CD733A">
        <w:t xml:space="preserve"> </w:t>
      </w:r>
      <w:r w:rsidR="006934C4" w:rsidRPr="006934C4">
        <w:t>er</w:t>
      </w:r>
      <w:r w:rsidR="00CD733A">
        <w:t xml:space="preserve"> </w:t>
      </w:r>
      <w:r w:rsidR="006934C4" w:rsidRPr="006934C4">
        <w:t>der</w:t>
      </w:r>
      <w:r w:rsidR="00CD733A">
        <w:t xml:space="preserve"> </w:t>
      </w:r>
      <w:r w:rsidR="006934C4" w:rsidRPr="006934C4">
        <w:t>von</w:t>
      </w:r>
      <w:r w:rsidR="00CD733A">
        <w:t xml:space="preserve"> </w:t>
      </w:r>
      <w:r w:rsidR="006934C4" w:rsidRPr="006934C4">
        <w:t>Gott</w:t>
      </w:r>
      <w:r w:rsidR="00CD733A">
        <w:t xml:space="preserve"> </w:t>
      </w:r>
      <w:r w:rsidR="006934C4" w:rsidRPr="006934C4">
        <w:t>gesandte</w:t>
      </w:r>
      <w:r w:rsidR="00CD733A">
        <w:t xml:space="preserve"> </w:t>
      </w:r>
      <w:r w:rsidR="006934C4" w:rsidRPr="006934C4">
        <w:t>Messias</w:t>
      </w:r>
      <w:r w:rsidR="00CD733A">
        <w:t xml:space="preserve"> </w:t>
      </w:r>
      <w:r w:rsidR="006934C4" w:rsidRPr="006934C4">
        <w:t>ist,</w:t>
      </w:r>
      <w:r w:rsidR="00CD733A">
        <w:t xml:space="preserve"> </w:t>
      </w:r>
      <w:r w:rsidR="006934C4" w:rsidRPr="006934C4">
        <w:t>der</w:t>
      </w:r>
      <w:r w:rsidR="00CD733A">
        <w:t xml:space="preserve"> </w:t>
      </w:r>
      <w:r w:rsidR="006934C4" w:rsidRPr="006934C4">
        <w:t>Auserwählte!«</w:t>
      </w:r>
      <w:r w:rsidR="00CD733A">
        <w:t xml:space="preserve"> Lukas </w:t>
      </w:r>
      <w:r w:rsidR="006934C4" w:rsidRPr="006934C4">
        <w:t>23</w:t>
      </w:r>
      <w:r w:rsidR="00CD733A">
        <w:t>, 3</w:t>
      </w:r>
      <w:r w:rsidR="006934C4" w:rsidRPr="006934C4">
        <w:t>5</w:t>
      </w:r>
      <w:r w:rsidR="00572AE5">
        <w:t>.</w:t>
      </w:r>
    </w:p>
    <w:p w:rsidR="006934C4" w:rsidRPr="006934C4" w:rsidRDefault="00FB3EC5" w:rsidP="006934C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5A1CC" wp14:editId="76ECDFA7">
                <wp:simplePos x="0" y="0"/>
                <wp:positionH relativeFrom="column">
                  <wp:posOffset>-74295</wp:posOffset>
                </wp:positionH>
                <wp:positionV relativeFrom="paragraph">
                  <wp:posOffset>707390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51EF8" id="_x0000_s1031" type="#_x0000_t202" style="position:absolute;left:0;text-align:left;margin-left:-5.85pt;margin-top:55.7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5q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47BF6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4D13FC" wp14:editId="40049060">
                <wp:simplePos x="0" y="0"/>
                <wp:positionH relativeFrom="column">
                  <wp:posOffset>-74295</wp:posOffset>
                </wp:positionH>
                <wp:positionV relativeFrom="paragraph">
                  <wp:posOffset>23697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17E91" id="_x0000_s1032" type="#_x0000_t202" style="position:absolute;left:0;text-align:left;margin-left:-5.85pt;margin-top:1.8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4w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4C4" w:rsidRPr="006934C4">
        <w:t>Auch</w:t>
      </w:r>
      <w:r w:rsidR="00CD733A">
        <w:t xml:space="preserve"> </w:t>
      </w:r>
      <w:r w:rsidR="006934C4" w:rsidRPr="006934C4">
        <w:t>die</w:t>
      </w:r>
      <w:r w:rsidR="00CD733A">
        <w:t xml:space="preserve"> </w:t>
      </w:r>
      <w:r w:rsidR="006934C4" w:rsidRPr="006934C4">
        <w:t>Soldaten</w:t>
      </w:r>
      <w:r w:rsidR="00CD733A">
        <w:t xml:space="preserve"> </w:t>
      </w:r>
      <w:r w:rsidR="006934C4" w:rsidRPr="006934C4">
        <w:t>trieben</w:t>
      </w:r>
      <w:r w:rsidR="00CD733A">
        <w:t xml:space="preserve"> </w:t>
      </w:r>
      <w:r w:rsidR="006934C4" w:rsidRPr="006934C4">
        <w:t>ihren</w:t>
      </w:r>
      <w:r w:rsidR="00CD733A">
        <w:t xml:space="preserve"> </w:t>
      </w:r>
      <w:r w:rsidR="006934C4" w:rsidRPr="006934C4">
        <w:t>Spott</w:t>
      </w:r>
      <w:r w:rsidR="00CD733A">
        <w:t xml:space="preserve"> </w:t>
      </w:r>
      <w:r w:rsidR="006934C4" w:rsidRPr="006934C4">
        <w:t>mit</w:t>
      </w:r>
      <w:r w:rsidR="00CD733A">
        <w:t xml:space="preserve"> </w:t>
      </w:r>
      <w:r w:rsidR="006934C4" w:rsidRPr="006934C4">
        <w:t>ihm;</w:t>
      </w:r>
      <w:r w:rsidR="00CD733A">
        <w:t xml:space="preserve"> </w:t>
      </w:r>
      <w:r w:rsidR="006934C4" w:rsidRPr="006934C4">
        <w:t>sie</w:t>
      </w:r>
      <w:r w:rsidR="00CD733A">
        <w:t xml:space="preserve"> </w:t>
      </w:r>
      <w:r w:rsidR="006934C4" w:rsidRPr="006934C4">
        <w:t>traten</w:t>
      </w:r>
      <w:r w:rsidR="00CD733A">
        <w:t xml:space="preserve"> </w:t>
      </w:r>
      <w:r w:rsidR="006934C4" w:rsidRPr="006934C4">
        <w:t>zu</w:t>
      </w:r>
      <w:r w:rsidR="00CD733A">
        <w:t xml:space="preserve"> </w:t>
      </w:r>
      <w:r w:rsidR="006934C4" w:rsidRPr="006934C4">
        <w:t>ihm</w:t>
      </w:r>
      <w:r w:rsidR="00CD733A">
        <w:t xml:space="preserve"> </w:t>
      </w:r>
      <w:r w:rsidR="006934C4" w:rsidRPr="006934C4">
        <w:t>hin,</w:t>
      </w:r>
      <w:r w:rsidR="00CD733A">
        <w:t xml:space="preserve"> </w:t>
      </w:r>
      <w:r w:rsidR="006934C4" w:rsidRPr="006934C4">
        <w:t>boten</w:t>
      </w:r>
      <w:r w:rsidR="00CD733A">
        <w:t xml:space="preserve"> </w:t>
      </w:r>
      <w:r w:rsidR="006934C4" w:rsidRPr="006934C4">
        <w:t>ihm</w:t>
      </w:r>
      <w:r w:rsidR="00CD733A">
        <w:t xml:space="preserve"> </w:t>
      </w:r>
      <w:r w:rsidR="006934C4" w:rsidRPr="006934C4">
        <w:t>Weinessig</w:t>
      </w:r>
      <w:r w:rsidR="00CD733A">
        <w:t xml:space="preserve"> </w:t>
      </w:r>
      <w:r w:rsidR="006934C4" w:rsidRPr="006934C4">
        <w:t>an</w:t>
      </w:r>
      <w:r w:rsidR="00CD733A">
        <w:t xml:space="preserve"> </w:t>
      </w:r>
      <w:r w:rsidR="006934C4" w:rsidRPr="006934C4">
        <w:t>und</w:t>
      </w:r>
      <w:r w:rsidR="00CD733A">
        <w:t xml:space="preserve"> </w:t>
      </w:r>
      <w:r w:rsidR="006934C4" w:rsidRPr="006934C4">
        <w:t>sagten:</w:t>
      </w:r>
      <w:r w:rsidR="00CD733A">
        <w:t xml:space="preserve"> </w:t>
      </w:r>
      <w:r w:rsidR="006934C4" w:rsidRPr="006934C4">
        <w:t>»Wenn</w:t>
      </w:r>
      <w:r w:rsidR="00CD733A">
        <w:t xml:space="preserve"> </w:t>
      </w:r>
      <w:r w:rsidR="006934C4" w:rsidRPr="006934C4">
        <w:t>du</w:t>
      </w:r>
      <w:r w:rsidR="00CD733A">
        <w:t xml:space="preserve"> </w:t>
      </w:r>
      <w:r w:rsidR="006934C4" w:rsidRPr="006934C4">
        <w:t>der</w:t>
      </w:r>
      <w:r w:rsidR="00CD733A">
        <w:t xml:space="preserve"> </w:t>
      </w:r>
      <w:r w:rsidR="006934C4" w:rsidRPr="006934C4">
        <w:t>König</w:t>
      </w:r>
      <w:r w:rsidR="00CD733A">
        <w:t xml:space="preserve"> </w:t>
      </w:r>
      <w:r w:rsidR="006934C4" w:rsidRPr="006934C4">
        <w:t>der</w:t>
      </w:r>
      <w:r w:rsidR="00CD733A">
        <w:t xml:space="preserve"> </w:t>
      </w:r>
      <w:r w:rsidR="006934C4" w:rsidRPr="006934C4">
        <w:t>Juden</w:t>
      </w:r>
      <w:r w:rsidR="00CD733A">
        <w:t xml:space="preserve"> </w:t>
      </w:r>
      <w:r w:rsidR="006934C4" w:rsidRPr="006934C4">
        <w:t>bist,</w:t>
      </w:r>
      <w:r w:rsidR="00CD733A">
        <w:t xml:space="preserve"> </w:t>
      </w:r>
      <w:r w:rsidR="006934C4" w:rsidRPr="006934C4">
        <w:t>dann</w:t>
      </w:r>
      <w:r w:rsidR="00CD733A">
        <w:t xml:space="preserve"> </w:t>
      </w:r>
      <w:r w:rsidR="006934C4" w:rsidRPr="006934C4">
        <w:t>hilf</w:t>
      </w:r>
      <w:r w:rsidR="00CD733A">
        <w:t xml:space="preserve"> </w:t>
      </w:r>
      <w:r w:rsidR="006934C4" w:rsidRPr="006934C4">
        <w:t>dir</w:t>
      </w:r>
      <w:r w:rsidR="00CD733A">
        <w:t xml:space="preserve"> </w:t>
      </w:r>
      <w:r w:rsidR="006934C4" w:rsidRPr="006934C4">
        <w:t>selbst!«</w:t>
      </w:r>
      <w:r w:rsidR="00CD733A">
        <w:t xml:space="preserve"> Lukas </w:t>
      </w:r>
      <w:r w:rsidR="006934C4" w:rsidRPr="006934C4">
        <w:t>23</w:t>
      </w:r>
      <w:r w:rsidR="00CD733A">
        <w:t>, 3</w:t>
      </w:r>
      <w:r w:rsidR="0081782A">
        <w:t>6-</w:t>
      </w:r>
      <w:r w:rsidR="006934C4" w:rsidRPr="006934C4">
        <w:t>37</w:t>
      </w:r>
      <w:r w:rsidR="0081782A">
        <w:t>.</w:t>
      </w:r>
    </w:p>
    <w:p w:rsidR="006934C4" w:rsidRDefault="006934C4" w:rsidP="006934C4">
      <w:pPr>
        <w:pStyle w:val="Blockzitat"/>
      </w:pPr>
      <w:r w:rsidRPr="006934C4">
        <w:t>Über</w:t>
      </w:r>
      <w:r w:rsidR="00CD733A">
        <w:t xml:space="preserve"> </w:t>
      </w:r>
      <w:r w:rsidRPr="006934C4">
        <w:t>seinem</w:t>
      </w:r>
      <w:r w:rsidR="00CD733A">
        <w:t xml:space="preserve"> </w:t>
      </w:r>
      <w:r w:rsidRPr="006934C4">
        <w:t>Kopf</w:t>
      </w:r>
      <w:r w:rsidR="00CD733A">
        <w:t xml:space="preserve"> </w:t>
      </w:r>
      <w:r w:rsidRPr="006934C4">
        <w:t>war</w:t>
      </w:r>
      <w:r w:rsidR="00CD733A">
        <w:t xml:space="preserve"> </w:t>
      </w:r>
      <w:r w:rsidRPr="006934C4">
        <w:t>eine</w:t>
      </w:r>
      <w:r w:rsidR="00CD733A">
        <w:t xml:space="preserve"> </w:t>
      </w:r>
      <w:r w:rsidRPr="006934C4">
        <w:t>Aufschrift</w:t>
      </w:r>
      <w:r w:rsidR="00CD733A">
        <w:t xml:space="preserve"> </w:t>
      </w:r>
      <w:r w:rsidRPr="006934C4">
        <w:t>angebracht;</w:t>
      </w:r>
      <w:r w:rsidR="00CD733A">
        <w:t xml:space="preserve"> </w:t>
      </w:r>
      <w:r w:rsidRPr="006934C4">
        <w:t>sie</w:t>
      </w:r>
      <w:r w:rsidR="00CD733A">
        <w:t xml:space="preserve"> </w:t>
      </w:r>
      <w:r w:rsidRPr="006934C4">
        <w:t>lautete:</w:t>
      </w:r>
      <w:r w:rsidR="00CD733A">
        <w:t xml:space="preserve"> </w:t>
      </w:r>
      <w:r w:rsidRPr="006934C4">
        <w:t>»Dies</w:t>
      </w:r>
      <w:r w:rsidR="00CD733A">
        <w:t xml:space="preserve"> </w:t>
      </w:r>
      <w:r w:rsidRPr="006934C4">
        <w:t>ist</w:t>
      </w:r>
      <w:r w:rsidR="00CD733A">
        <w:t xml:space="preserve"> </w:t>
      </w:r>
      <w:r w:rsidRPr="006934C4">
        <w:t>der</w:t>
      </w:r>
      <w:r w:rsidR="00CD733A">
        <w:t xml:space="preserve"> </w:t>
      </w:r>
      <w:r w:rsidRPr="006934C4">
        <w:t>König</w:t>
      </w:r>
      <w:r w:rsidR="00CD733A">
        <w:t xml:space="preserve"> </w:t>
      </w:r>
      <w:r w:rsidRPr="006934C4">
        <w:t>der</w:t>
      </w:r>
      <w:r w:rsidR="00CD733A">
        <w:t xml:space="preserve"> </w:t>
      </w:r>
      <w:r w:rsidRPr="006934C4">
        <w:t>Juden.«</w:t>
      </w:r>
      <w:r w:rsidR="00CD733A">
        <w:t xml:space="preserve"> Lukas </w:t>
      </w:r>
      <w:r w:rsidRPr="006934C4">
        <w:t>23</w:t>
      </w:r>
      <w:r w:rsidR="00CD733A">
        <w:t>, 3</w:t>
      </w:r>
      <w:r w:rsidR="0081782A">
        <w:t>8.</w:t>
      </w:r>
    </w:p>
    <w:p w:rsidR="004F4D13" w:rsidRDefault="00712939" w:rsidP="004F4D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A6A60" wp14:editId="091FDB57">
                <wp:simplePos x="0" y="0"/>
                <wp:positionH relativeFrom="column">
                  <wp:posOffset>-75054</wp:posOffset>
                </wp:positionH>
                <wp:positionV relativeFrom="paragraph">
                  <wp:posOffset>24213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33" type="#_x0000_t202" style="position:absolute;left:0;text-align:left;margin-left:-5.9pt;margin-top:1.9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4D13" w:rsidRPr="004F4D13">
        <w:t>Einer</w:t>
      </w:r>
      <w:r w:rsidR="00CD733A">
        <w:t xml:space="preserve"> </w:t>
      </w:r>
      <w:r w:rsidR="004F4D13" w:rsidRPr="004F4D13">
        <w:t>der</w:t>
      </w:r>
      <w:r w:rsidR="00CD733A">
        <w:t xml:space="preserve"> </w:t>
      </w:r>
      <w:r w:rsidR="004F4D13" w:rsidRPr="004F4D13">
        <w:t>beiden</w:t>
      </w:r>
      <w:r w:rsidR="00CD733A">
        <w:t xml:space="preserve"> </w:t>
      </w:r>
      <w:r w:rsidR="004F4D13" w:rsidRPr="004F4D13">
        <w:t>Verbrecher,</w:t>
      </w:r>
      <w:r w:rsidR="00CD733A">
        <w:t xml:space="preserve"> </w:t>
      </w:r>
      <w:r w:rsidR="004F4D13" w:rsidRPr="004F4D13">
        <w:t>die</w:t>
      </w:r>
      <w:r w:rsidR="00CD733A">
        <w:t xml:space="preserve"> </w:t>
      </w:r>
      <w:r w:rsidR="004F4D13" w:rsidRPr="004F4D13">
        <w:t>mit</w:t>
      </w:r>
      <w:r w:rsidR="00CD733A">
        <w:t xml:space="preserve"> </w:t>
      </w:r>
      <w:r w:rsidR="004F4D13" w:rsidRPr="004F4D13">
        <w:t>ihm</w:t>
      </w:r>
      <w:r w:rsidR="00CD733A">
        <w:t xml:space="preserve"> </w:t>
      </w:r>
      <w:r w:rsidR="004F4D13" w:rsidRPr="004F4D13">
        <w:t>am</w:t>
      </w:r>
      <w:r w:rsidR="00CD733A">
        <w:t xml:space="preserve"> </w:t>
      </w:r>
      <w:r w:rsidR="004F4D13" w:rsidRPr="004F4D13">
        <w:t>Kreuz</w:t>
      </w:r>
      <w:r w:rsidR="00CD733A">
        <w:t xml:space="preserve"> </w:t>
      </w:r>
      <w:r w:rsidR="004F4D13" w:rsidRPr="004F4D13">
        <w:t>hingen,</w:t>
      </w:r>
      <w:r w:rsidR="00CD733A">
        <w:t xml:space="preserve"> </w:t>
      </w:r>
      <w:r w:rsidR="004F4D13" w:rsidRPr="004F4D13">
        <w:t>höhnte:</w:t>
      </w:r>
      <w:r w:rsidR="00CD733A">
        <w:t xml:space="preserve"> </w:t>
      </w:r>
      <w:r w:rsidR="004F4D13" w:rsidRPr="004F4D13">
        <w:t>»Du</w:t>
      </w:r>
      <w:r w:rsidR="00CD733A">
        <w:t xml:space="preserve"> </w:t>
      </w:r>
      <w:r w:rsidR="004F4D13" w:rsidRPr="004F4D13">
        <w:t>bist</w:t>
      </w:r>
      <w:r w:rsidR="00CD733A">
        <w:t xml:space="preserve"> </w:t>
      </w:r>
      <w:r w:rsidR="004F4D13" w:rsidRPr="004F4D13">
        <w:t>doch</w:t>
      </w:r>
      <w:r w:rsidR="00CD733A">
        <w:t xml:space="preserve"> </w:t>
      </w:r>
      <w:r w:rsidR="004F4D13" w:rsidRPr="004F4D13">
        <w:t>der</w:t>
      </w:r>
      <w:r w:rsidR="00CD733A">
        <w:t xml:space="preserve"> </w:t>
      </w:r>
      <w:r w:rsidR="004F4D13" w:rsidRPr="004F4D13">
        <w:t>Messias,</w:t>
      </w:r>
      <w:r w:rsidR="00CD733A">
        <w:t xml:space="preserve"> </w:t>
      </w:r>
      <w:r w:rsidR="004F4D13" w:rsidRPr="004F4D13">
        <w:t>oder</w:t>
      </w:r>
      <w:r w:rsidR="00CD733A">
        <w:t xml:space="preserve"> </w:t>
      </w:r>
      <w:r w:rsidR="004F4D13" w:rsidRPr="004F4D13">
        <w:t>nicht?</w:t>
      </w:r>
      <w:r w:rsidR="00CD733A">
        <w:t xml:space="preserve"> </w:t>
      </w:r>
      <w:r w:rsidR="004F4D13" w:rsidRPr="004F4D13">
        <w:t>Dann</w:t>
      </w:r>
      <w:r w:rsidR="00CD733A">
        <w:t xml:space="preserve"> </w:t>
      </w:r>
      <w:r w:rsidR="004F4D13" w:rsidRPr="004F4D13">
        <w:t>hilf</w:t>
      </w:r>
      <w:r w:rsidR="00CD733A">
        <w:t xml:space="preserve"> </w:t>
      </w:r>
      <w:r w:rsidR="004F4D13" w:rsidRPr="004F4D13">
        <w:t>dir</w:t>
      </w:r>
      <w:r w:rsidR="00CD733A">
        <w:t xml:space="preserve"> </w:t>
      </w:r>
      <w:r w:rsidR="004F4D13" w:rsidRPr="004F4D13">
        <w:t>selbst,</w:t>
      </w:r>
      <w:r w:rsidR="00CD733A">
        <w:t xml:space="preserve"> </w:t>
      </w:r>
      <w:r w:rsidR="004F4D13" w:rsidRPr="004F4D13">
        <w:t>und</w:t>
      </w:r>
      <w:r w:rsidR="00CD733A">
        <w:t xml:space="preserve"> </w:t>
      </w:r>
      <w:r w:rsidR="004F4D13" w:rsidRPr="004F4D13">
        <w:t>hilf</w:t>
      </w:r>
      <w:r w:rsidR="00CD733A">
        <w:t xml:space="preserve"> </w:t>
      </w:r>
      <w:r w:rsidR="004F4D13" w:rsidRPr="004F4D13">
        <w:t>auch</w:t>
      </w:r>
      <w:r w:rsidR="00CD733A">
        <w:t xml:space="preserve"> </w:t>
      </w:r>
      <w:r w:rsidR="004F4D13" w:rsidRPr="004F4D13">
        <w:t>uns!«</w:t>
      </w:r>
      <w:r w:rsidR="00CD733A">
        <w:t xml:space="preserve"> Lukas </w:t>
      </w:r>
      <w:r w:rsidR="004F4D13" w:rsidRPr="004F4D13">
        <w:t>23</w:t>
      </w:r>
      <w:r w:rsidR="00CD733A">
        <w:t>, 3</w:t>
      </w:r>
      <w:r w:rsidR="004F4D13" w:rsidRPr="004F4D13">
        <w:t>9</w:t>
      </w:r>
      <w:r w:rsidR="004F4D13">
        <w:t>.</w:t>
      </w:r>
      <w:r w:rsidR="00CD733A">
        <w:t xml:space="preserve"> </w:t>
      </w:r>
    </w:p>
    <w:p w:rsidR="004F4D13" w:rsidRDefault="00712939" w:rsidP="004F4D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55109" wp14:editId="72A2A341">
                <wp:simplePos x="0" y="0"/>
                <wp:positionH relativeFrom="column">
                  <wp:posOffset>-75054</wp:posOffset>
                </wp:positionH>
                <wp:positionV relativeFrom="paragraph">
                  <wp:posOffset>45554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34" type="#_x0000_t202" style="position:absolute;left:0;text-align:left;margin-left:-5.9pt;margin-top:3.6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4D13" w:rsidRPr="004F4D13">
        <w:t>Aber</w:t>
      </w:r>
      <w:r w:rsidR="00CD733A">
        <w:t xml:space="preserve"> </w:t>
      </w:r>
      <w:r w:rsidR="004F4D13" w:rsidRPr="004F4D13">
        <w:t>der</w:t>
      </w:r>
      <w:r w:rsidR="00CD733A">
        <w:t xml:space="preserve"> </w:t>
      </w:r>
      <w:r w:rsidR="004F4D13" w:rsidRPr="004F4D13">
        <w:t>andere</w:t>
      </w:r>
      <w:r w:rsidR="00CD733A">
        <w:t xml:space="preserve"> </w:t>
      </w:r>
      <w:r w:rsidR="004F4D13" w:rsidRPr="004F4D13">
        <w:t>wies</w:t>
      </w:r>
      <w:r w:rsidR="00CD733A">
        <w:t xml:space="preserve"> </w:t>
      </w:r>
      <w:r w:rsidR="004F4D13" w:rsidRPr="004F4D13">
        <w:t>ihn</w:t>
      </w:r>
      <w:r w:rsidR="00CD733A">
        <w:t xml:space="preserve"> </w:t>
      </w:r>
      <w:r w:rsidR="004F4D13" w:rsidRPr="004F4D13">
        <w:t>zurecht.</w:t>
      </w:r>
      <w:r w:rsidR="00CD733A">
        <w:t xml:space="preserve"> </w:t>
      </w:r>
      <w:r w:rsidR="004F4D13" w:rsidRPr="004F4D13">
        <w:t>»Fürchtest</w:t>
      </w:r>
      <w:r w:rsidR="00CD733A">
        <w:t xml:space="preserve"> </w:t>
      </w:r>
      <w:r w:rsidR="004F4D13" w:rsidRPr="004F4D13">
        <w:t>du</w:t>
      </w:r>
      <w:r w:rsidR="00CD733A">
        <w:t xml:space="preserve"> </w:t>
      </w:r>
      <w:r w:rsidR="004F4D13" w:rsidRPr="004F4D13">
        <w:t>Gott</w:t>
      </w:r>
      <w:r w:rsidR="00CD733A">
        <w:t xml:space="preserve"> </w:t>
      </w:r>
      <w:r w:rsidR="004F4D13" w:rsidRPr="004F4D13">
        <w:t>auch</w:t>
      </w:r>
      <w:r w:rsidR="00CD733A">
        <w:t xml:space="preserve"> </w:t>
      </w:r>
      <w:r w:rsidR="004F4D13" w:rsidRPr="004F4D13">
        <w:t>jetzt</w:t>
      </w:r>
      <w:r w:rsidR="00CD733A">
        <w:t xml:space="preserve"> </w:t>
      </w:r>
      <w:r w:rsidR="004F4D13" w:rsidRPr="004F4D13">
        <w:t>noch</w:t>
      </w:r>
      <w:r w:rsidR="00CD733A">
        <w:t xml:space="preserve"> </w:t>
      </w:r>
      <w:r w:rsidR="004F4D13" w:rsidRPr="004F4D13">
        <w:t>nicht,</w:t>
      </w:r>
      <w:r w:rsidR="00CD733A">
        <w:t xml:space="preserve"> </w:t>
      </w:r>
      <w:r w:rsidR="004F4D13" w:rsidRPr="004F4D13">
        <w:t>wo</w:t>
      </w:r>
      <w:r w:rsidR="00CD733A">
        <w:t xml:space="preserve"> </w:t>
      </w:r>
      <w:r w:rsidR="004F4D13" w:rsidRPr="004F4D13">
        <w:t>du</w:t>
      </w:r>
      <w:r w:rsidR="00CD733A">
        <w:t xml:space="preserve"> </w:t>
      </w:r>
      <w:r w:rsidR="004F4D13" w:rsidRPr="004F4D13">
        <w:t>doch</w:t>
      </w:r>
      <w:r w:rsidR="00CD733A">
        <w:t xml:space="preserve"> </w:t>
      </w:r>
      <w:r w:rsidR="004F4D13" w:rsidRPr="004F4D13">
        <w:t>ebenso</w:t>
      </w:r>
      <w:r w:rsidR="00CD733A">
        <w:t xml:space="preserve"> </w:t>
      </w:r>
      <w:r w:rsidR="004F4D13" w:rsidRPr="004F4D13">
        <w:t>schlimm</w:t>
      </w:r>
      <w:r w:rsidR="00CD733A">
        <w:t xml:space="preserve"> </w:t>
      </w:r>
      <w:r w:rsidR="004F4D13" w:rsidRPr="004F4D13">
        <w:t>bestraft</w:t>
      </w:r>
      <w:r w:rsidR="00CD733A">
        <w:t xml:space="preserve"> </w:t>
      </w:r>
      <w:r w:rsidR="004F4D13" w:rsidRPr="004F4D13">
        <w:t>worden</w:t>
      </w:r>
      <w:r w:rsidR="00CD733A">
        <w:t xml:space="preserve"> </w:t>
      </w:r>
      <w:r w:rsidR="004F4D13" w:rsidRPr="004F4D13">
        <w:t>bist</w:t>
      </w:r>
      <w:r w:rsidR="00CD733A">
        <w:t xml:space="preserve"> </w:t>
      </w:r>
      <w:r w:rsidR="004F4D13" w:rsidRPr="004F4D13">
        <w:t>wie</w:t>
      </w:r>
      <w:r w:rsidR="00CD733A">
        <w:t xml:space="preserve"> </w:t>
      </w:r>
      <w:r w:rsidR="004F4D13" w:rsidRPr="004F4D13">
        <w:t>dieser</w:t>
      </w:r>
      <w:r w:rsidR="00CD733A">
        <w:t xml:space="preserve"> </w:t>
      </w:r>
      <w:r w:rsidR="004F4D13" w:rsidRPr="004F4D13">
        <w:t>Mann</w:t>
      </w:r>
      <w:r w:rsidR="00CD733A">
        <w:t xml:space="preserve"> </w:t>
      </w:r>
      <w:r w:rsidR="004F4D13" w:rsidRPr="004F4D13">
        <w:t>und</w:t>
      </w:r>
      <w:r w:rsidR="00CD733A">
        <w:t xml:space="preserve"> </w:t>
      </w:r>
      <w:r w:rsidR="004F4D13" w:rsidRPr="004F4D13">
        <w:t>wie</w:t>
      </w:r>
      <w:r w:rsidR="00CD733A">
        <w:t xml:space="preserve"> </w:t>
      </w:r>
      <w:r w:rsidR="004F4D13" w:rsidRPr="004F4D13">
        <w:t>ich?«,</w:t>
      </w:r>
      <w:r w:rsidR="00CD733A">
        <w:t xml:space="preserve"> </w:t>
      </w:r>
      <w:r w:rsidR="004F4D13" w:rsidRPr="004F4D13">
        <w:t>sagte</w:t>
      </w:r>
      <w:r w:rsidR="00CD733A">
        <w:t xml:space="preserve"> </w:t>
      </w:r>
      <w:r w:rsidR="004F4D13" w:rsidRPr="004F4D13">
        <w:t>er</w:t>
      </w:r>
      <w:r w:rsidR="00CD733A">
        <w:t xml:space="preserve"> </w:t>
      </w:r>
      <w:r w:rsidR="004F4D13" w:rsidRPr="004F4D13">
        <w:t>zu</w:t>
      </w:r>
      <w:r w:rsidR="00CD733A">
        <w:t xml:space="preserve"> </w:t>
      </w:r>
      <w:r w:rsidR="004F4D13" w:rsidRPr="004F4D13">
        <w:t>ihm.</w:t>
      </w:r>
      <w:r w:rsidR="00CD733A">
        <w:t xml:space="preserve"> Lukas </w:t>
      </w:r>
      <w:r w:rsidR="004F4D13" w:rsidRPr="004F4D13">
        <w:t>23</w:t>
      </w:r>
      <w:r w:rsidR="00CD733A">
        <w:t>, 4</w:t>
      </w:r>
      <w:r w:rsidR="004F4D13" w:rsidRPr="004F4D13">
        <w:t>0</w:t>
      </w:r>
      <w:r w:rsidR="004F4D13">
        <w:t>.</w:t>
      </w:r>
      <w:r w:rsidR="00CD733A">
        <w:t xml:space="preserve"> </w:t>
      </w:r>
    </w:p>
    <w:p w:rsidR="004F4D13" w:rsidRDefault="00712939" w:rsidP="004F4D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9CCB6" wp14:editId="478F1871">
                <wp:simplePos x="0" y="0"/>
                <wp:positionH relativeFrom="column">
                  <wp:posOffset>-75565</wp:posOffset>
                </wp:positionH>
                <wp:positionV relativeFrom="paragraph">
                  <wp:posOffset>502920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35" type="#_x0000_t202" style="position:absolute;left:0;text-align:left;margin-left:-5.95pt;margin-top:39.6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974FA" wp14:editId="1AF97111">
                <wp:simplePos x="0" y="0"/>
                <wp:positionH relativeFrom="column">
                  <wp:posOffset>-74476</wp:posOffset>
                </wp:positionH>
                <wp:positionV relativeFrom="paragraph">
                  <wp:posOffset>44919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36" type="#_x0000_t202" style="position:absolute;left:0;text-align:left;margin-left:-5.85pt;margin-top:3.5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BG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4D13" w:rsidRPr="004F4D13">
        <w:t>»Dabei</w:t>
      </w:r>
      <w:r w:rsidR="00CD733A">
        <w:t xml:space="preserve"> </w:t>
      </w:r>
      <w:r w:rsidR="004F4D13" w:rsidRPr="004F4D13">
        <w:t>werden</w:t>
      </w:r>
      <w:r w:rsidR="00CD733A">
        <w:t xml:space="preserve"> </w:t>
      </w:r>
      <w:r w:rsidR="004F4D13" w:rsidRPr="004F4D13">
        <w:t>wir</w:t>
      </w:r>
      <w:r w:rsidR="00CD733A">
        <w:t xml:space="preserve"> </w:t>
      </w:r>
      <w:r w:rsidR="004F4D13" w:rsidRPr="004F4D13">
        <w:t>zu</w:t>
      </w:r>
      <w:r w:rsidR="00CD733A">
        <w:t xml:space="preserve"> </w:t>
      </w:r>
      <w:r w:rsidR="004F4D13" w:rsidRPr="004F4D13">
        <w:t>Recht</w:t>
      </w:r>
      <w:r w:rsidR="00CD733A">
        <w:t xml:space="preserve"> </w:t>
      </w:r>
      <w:r w:rsidR="004F4D13" w:rsidRPr="004F4D13">
        <w:t>bestraft;</w:t>
      </w:r>
      <w:r w:rsidR="00CD733A">
        <w:t xml:space="preserve"> </w:t>
      </w:r>
      <w:r w:rsidR="004F4D13" w:rsidRPr="004F4D13">
        <w:t>wir</w:t>
      </w:r>
      <w:r w:rsidR="00CD733A">
        <w:t xml:space="preserve"> </w:t>
      </w:r>
      <w:r w:rsidR="004F4D13" w:rsidRPr="004F4D13">
        <w:t>bekommen</w:t>
      </w:r>
      <w:r w:rsidR="00CD733A">
        <w:t xml:space="preserve"> </w:t>
      </w:r>
      <w:r w:rsidR="004F4D13" w:rsidRPr="004F4D13">
        <w:t>den</w:t>
      </w:r>
      <w:r w:rsidR="00CD733A">
        <w:t xml:space="preserve"> </w:t>
      </w:r>
      <w:r w:rsidR="004F4D13" w:rsidRPr="004F4D13">
        <w:t>Lohn</w:t>
      </w:r>
      <w:r w:rsidR="00CD733A">
        <w:t xml:space="preserve"> </w:t>
      </w:r>
      <w:r w:rsidR="004F4D13" w:rsidRPr="004F4D13">
        <w:t>für</w:t>
      </w:r>
      <w:r w:rsidR="00CD733A">
        <w:t xml:space="preserve"> </w:t>
      </w:r>
      <w:r w:rsidR="004F4D13" w:rsidRPr="004F4D13">
        <w:t>das,</w:t>
      </w:r>
      <w:r w:rsidR="00CD733A">
        <w:t xml:space="preserve"> </w:t>
      </w:r>
      <w:r w:rsidR="004F4D13" w:rsidRPr="004F4D13">
        <w:t>was</w:t>
      </w:r>
      <w:r w:rsidR="00CD733A">
        <w:t xml:space="preserve"> </w:t>
      </w:r>
      <w:r w:rsidR="004F4D13" w:rsidRPr="004F4D13">
        <w:t>wir</w:t>
      </w:r>
      <w:r w:rsidR="00CD733A">
        <w:t xml:space="preserve"> </w:t>
      </w:r>
      <w:r w:rsidR="004F4D13" w:rsidRPr="004F4D13">
        <w:t>getan</w:t>
      </w:r>
      <w:r w:rsidR="00CD733A">
        <w:t xml:space="preserve"> </w:t>
      </w:r>
      <w:r w:rsidR="004F4D13" w:rsidRPr="004F4D13">
        <w:t>haben.</w:t>
      </w:r>
      <w:r w:rsidR="00CD733A">
        <w:t xml:space="preserve"> </w:t>
      </w:r>
      <w:r w:rsidR="004F4D13" w:rsidRPr="004F4D13">
        <w:t>Er</w:t>
      </w:r>
      <w:r w:rsidR="00CD733A">
        <w:t xml:space="preserve"> </w:t>
      </w:r>
      <w:r w:rsidR="004F4D13" w:rsidRPr="004F4D13">
        <w:t>aber</w:t>
      </w:r>
      <w:r w:rsidR="00CD733A">
        <w:t xml:space="preserve"> </w:t>
      </w:r>
      <w:r w:rsidR="004F4D13" w:rsidRPr="004F4D13">
        <w:t>hat</w:t>
      </w:r>
      <w:r w:rsidR="00CD733A">
        <w:t xml:space="preserve"> </w:t>
      </w:r>
      <w:r w:rsidR="004F4D13" w:rsidRPr="004F4D13">
        <w:t>nichts</w:t>
      </w:r>
      <w:r w:rsidR="00CD733A">
        <w:t xml:space="preserve"> </w:t>
      </w:r>
      <w:r w:rsidR="004F4D13" w:rsidRPr="004F4D13">
        <w:t>Unrechtes</w:t>
      </w:r>
      <w:r w:rsidR="00CD733A">
        <w:t xml:space="preserve"> </w:t>
      </w:r>
      <w:r w:rsidR="004F4D13" w:rsidRPr="004F4D13">
        <w:t>getan.«</w:t>
      </w:r>
      <w:r w:rsidR="00CD733A">
        <w:t xml:space="preserve"> Lukas </w:t>
      </w:r>
      <w:r w:rsidR="004F4D13" w:rsidRPr="004F4D13">
        <w:t>23</w:t>
      </w:r>
      <w:r w:rsidR="00CD733A">
        <w:t>, 4</w:t>
      </w:r>
      <w:r w:rsidR="004F4D13" w:rsidRPr="004F4D13">
        <w:t>1</w:t>
      </w:r>
      <w:r w:rsidR="004F4D13">
        <w:t>.</w:t>
      </w:r>
      <w:r w:rsidR="00CD733A">
        <w:t xml:space="preserve"> </w:t>
      </w:r>
    </w:p>
    <w:p w:rsidR="004F4D13" w:rsidRDefault="004F4D13" w:rsidP="004F4D13">
      <w:pPr>
        <w:pStyle w:val="Blockzitat"/>
      </w:pPr>
      <w:r w:rsidRPr="004F4D13">
        <w:t>Dann</w:t>
      </w:r>
      <w:r w:rsidR="00CD733A">
        <w:t xml:space="preserve"> </w:t>
      </w:r>
      <w:r w:rsidRPr="004F4D13">
        <w:t>sagte</w:t>
      </w:r>
      <w:r w:rsidR="00CD733A">
        <w:t xml:space="preserve"> </w:t>
      </w:r>
      <w:r w:rsidRPr="004F4D13">
        <w:t>er:</w:t>
      </w:r>
      <w:r w:rsidR="00CD733A">
        <w:t xml:space="preserve"> </w:t>
      </w:r>
      <w:r w:rsidRPr="004F4D13">
        <w:t>»Jesus,</w:t>
      </w:r>
      <w:r w:rsidR="00CD733A">
        <w:t xml:space="preserve"> </w:t>
      </w:r>
      <w:r w:rsidRPr="004F4D13">
        <w:t>denk</w:t>
      </w:r>
      <w:r w:rsidR="00CD733A">
        <w:t xml:space="preserve"> </w:t>
      </w:r>
      <w:r w:rsidRPr="004F4D13">
        <w:t>an</w:t>
      </w:r>
      <w:r w:rsidR="00CD733A">
        <w:t xml:space="preserve"> </w:t>
      </w:r>
      <w:r w:rsidRPr="004F4D13">
        <w:t>mich,</w:t>
      </w:r>
      <w:r w:rsidR="00CD733A">
        <w:t xml:space="preserve"> </w:t>
      </w:r>
      <w:r w:rsidRPr="004F4D13">
        <w:t>wenn</w:t>
      </w:r>
      <w:r w:rsidR="00CD733A">
        <w:t xml:space="preserve"> </w:t>
      </w:r>
      <w:r w:rsidRPr="004F4D13">
        <w:t>du</w:t>
      </w:r>
      <w:r w:rsidR="00CD733A">
        <w:t xml:space="preserve"> </w:t>
      </w:r>
      <w:r w:rsidRPr="004F4D13">
        <w:t>deine</w:t>
      </w:r>
      <w:r w:rsidR="00CD733A">
        <w:t xml:space="preserve"> </w:t>
      </w:r>
      <w:r w:rsidRPr="004F4D13">
        <w:t>Herrschaft</w:t>
      </w:r>
      <w:r w:rsidR="00CD733A">
        <w:t xml:space="preserve"> </w:t>
      </w:r>
      <w:r w:rsidRPr="004F4D13">
        <w:t>als</w:t>
      </w:r>
      <w:r w:rsidR="00CD733A">
        <w:t xml:space="preserve"> </w:t>
      </w:r>
      <w:r w:rsidRPr="004F4D13">
        <w:t>König</w:t>
      </w:r>
      <w:r w:rsidR="00CD733A">
        <w:t xml:space="preserve"> </w:t>
      </w:r>
      <w:r w:rsidRPr="004F4D13">
        <w:t>antrittst!«</w:t>
      </w:r>
      <w:r w:rsidR="00CD733A">
        <w:t xml:space="preserve"> Lukas </w:t>
      </w:r>
      <w:r w:rsidRPr="004F4D13">
        <w:t>23</w:t>
      </w:r>
      <w:r w:rsidR="00CD733A">
        <w:t>, 4</w:t>
      </w:r>
      <w:r w:rsidRPr="004F4D13">
        <w:t>2</w:t>
      </w:r>
      <w:r>
        <w:t>.</w:t>
      </w:r>
      <w:r w:rsidR="00CD733A">
        <w:t xml:space="preserve"> </w:t>
      </w:r>
    </w:p>
    <w:p w:rsidR="004F4D13" w:rsidRDefault="00712939" w:rsidP="004F4D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75154" wp14:editId="1C17E753">
                <wp:simplePos x="0" y="0"/>
                <wp:positionH relativeFrom="column">
                  <wp:posOffset>-74476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37" type="#_x0000_t202" style="position:absolute;left:0;text-align:left;margin-left:-5.85pt;margin-top:-.0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sk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4D13" w:rsidRPr="004F4D13">
        <w:t>Jesus</w:t>
      </w:r>
      <w:r w:rsidR="00CD733A">
        <w:t xml:space="preserve"> </w:t>
      </w:r>
      <w:r w:rsidR="004F4D13" w:rsidRPr="004F4D13">
        <w:t>antwortete</w:t>
      </w:r>
      <w:r w:rsidR="00CD733A">
        <w:t xml:space="preserve"> </w:t>
      </w:r>
      <w:r w:rsidR="004F4D13" w:rsidRPr="004F4D13">
        <w:t>ihm:</w:t>
      </w:r>
      <w:r w:rsidR="00CD733A">
        <w:t xml:space="preserve"> </w:t>
      </w:r>
      <w:r w:rsidR="004F4D13" w:rsidRPr="004F4D13">
        <w:t>»Ich</w:t>
      </w:r>
      <w:r w:rsidR="00CD733A">
        <w:t xml:space="preserve"> </w:t>
      </w:r>
      <w:r w:rsidR="004F4D13" w:rsidRPr="004F4D13">
        <w:t>sage</w:t>
      </w:r>
      <w:r w:rsidR="00CD733A">
        <w:t xml:space="preserve"> </w:t>
      </w:r>
      <w:r w:rsidR="004F4D13" w:rsidRPr="004F4D13">
        <w:t>dir:</w:t>
      </w:r>
      <w:r w:rsidR="00CD733A">
        <w:t xml:space="preserve"> </w:t>
      </w:r>
      <w:r w:rsidR="004F4D13" w:rsidRPr="004F4D13">
        <w:t>Heute</w:t>
      </w:r>
      <w:r w:rsidR="00CD733A">
        <w:t xml:space="preserve"> </w:t>
      </w:r>
      <w:r w:rsidR="004F4D13" w:rsidRPr="004F4D13">
        <w:t>noch</w:t>
      </w:r>
      <w:r w:rsidR="00CD733A">
        <w:t xml:space="preserve"> </w:t>
      </w:r>
      <w:r w:rsidR="004F4D13" w:rsidRPr="004F4D13">
        <w:t>wirst</w:t>
      </w:r>
      <w:r w:rsidR="00CD733A">
        <w:t xml:space="preserve"> </w:t>
      </w:r>
      <w:r w:rsidR="004F4D13" w:rsidRPr="004F4D13">
        <w:t>du</w:t>
      </w:r>
      <w:r w:rsidR="00CD733A">
        <w:t xml:space="preserve"> </w:t>
      </w:r>
      <w:r w:rsidR="004F4D13" w:rsidRPr="004F4D13">
        <w:t>mit</w:t>
      </w:r>
      <w:r w:rsidR="00CD733A">
        <w:t xml:space="preserve"> </w:t>
      </w:r>
      <w:r w:rsidR="004F4D13" w:rsidRPr="004F4D13">
        <w:t>mir</w:t>
      </w:r>
      <w:r w:rsidR="00CD733A">
        <w:t xml:space="preserve"> </w:t>
      </w:r>
      <w:r w:rsidR="004F4D13" w:rsidRPr="004F4D13">
        <w:t>im</w:t>
      </w:r>
      <w:r w:rsidR="00CD733A">
        <w:t xml:space="preserve"> </w:t>
      </w:r>
      <w:r w:rsidR="004F4D13" w:rsidRPr="004F4D13">
        <w:t>Paradies</w:t>
      </w:r>
      <w:r w:rsidR="00CD733A">
        <w:t xml:space="preserve"> </w:t>
      </w:r>
      <w:r w:rsidR="004F4D13" w:rsidRPr="004F4D13">
        <w:t>sein.«</w:t>
      </w:r>
      <w:r w:rsidR="00CD733A">
        <w:t xml:space="preserve"> Lukas </w:t>
      </w:r>
      <w:r w:rsidR="004F4D13" w:rsidRPr="004F4D13">
        <w:t>23</w:t>
      </w:r>
      <w:r w:rsidR="00CD733A">
        <w:t>, 4</w:t>
      </w:r>
      <w:r w:rsidR="004F4D13" w:rsidRPr="004F4D13">
        <w:t>3</w:t>
      </w:r>
      <w:r w:rsidR="004F4D13">
        <w:t>.</w:t>
      </w:r>
      <w:r w:rsidR="00CD733A">
        <w:t xml:space="preserve"> </w:t>
      </w:r>
    </w:p>
    <w:bookmarkStart w:id="0" w:name="_Toc68781473"/>
    <w:bookmarkStart w:id="1" w:name="_Toc256678882"/>
    <w:bookmarkStart w:id="2" w:name="_Toc284665883"/>
    <w:bookmarkStart w:id="3" w:name="_Toc352166315"/>
    <w:p w:rsidR="00AD7BCA" w:rsidRDefault="00FB3EC5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2A85D" wp14:editId="4C61B35A">
                <wp:simplePos x="0" y="0"/>
                <wp:positionH relativeFrom="column">
                  <wp:posOffset>-440747</wp:posOffset>
                </wp:positionH>
                <wp:positionV relativeFrom="paragraph">
                  <wp:posOffset>156845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7B27B" id="_x0000_s1038" type="#_x0000_t202" style="position:absolute;left:0;text-align:left;margin-left:-34.7pt;margin-top:12.3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7V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64694B">
        <w:t>Jesus</w:t>
      </w:r>
      <w:r w:rsidR="00CD733A">
        <w:t xml:space="preserve"> </w:t>
      </w:r>
      <w:r w:rsidR="0064694B">
        <w:t>liebt</w:t>
      </w:r>
      <w:r w:rsidR="00CD733A">
        <w:t xml:space="preserve"> </w:t>
      </w:r>
      <w:r w:rsidR="0064694B">
        <w:t>seine</w:t>
      </w:r>
      <w:r w:rsidR="00CD733A">
        <w:t xml:space="preserve"> </w:t>
      </w:r>
      <w:bookmarkEnd w:id="3"/>
      <w:r w:rsidR="000050B2">
        <w:t>Peiniger</w:t>
      </w:r>
    </w:p>
    <w:p w:rsidR="003756DF" w:rsidRDefault="00BD74C3" w:rsidP="007D4C42">
      <w:pPr>
        <w:pStyle w:val="Absatzregulr"/>
        <w:numPr>
          <w:ilvl w:val="0"/>
          <w:numId w:val="0"/>
        </w:numPr>
      </w:pPr>
      <w:r>
        <w:t>Bevor</w:t>
      </w:r>
      <w:r w:rsidR="00CD733A">
        <w:t xml:space="preserve"> </w:t>
      </w:r>
      <w:r>
        <w:t>Jesus</w:t>
      </w:r>
      <w:r w:rsidR="00CD733A">
        <w:t xml:space="preserve"> </w:t>
      </w:r>
      <w:r>
        <w:t>ans</w:t>
      </w:r>
      <w:r w:rsidR="00CD733A">
        <w:t xml:space="preserve"> </w:t>
      </w:r>
      <w:r>
        <w:t>Kreuz</w:t>
      </w:r>
      <w:r w:rsidR="00CD733A">
        <w:t xml:space="preserve"> </w:t>
      </w:r>
      <w:r>
        <w:t>genagelt</w:t>
      </w:r>
      <w:r w:rsidR="00CD733A">
        <w:t xml:space="preserve"> </w:t>
      </w:r>
      <w:r>
        <w:t>wurde,</w:t>
      </w:r>
      <w:r w:rsidR="00CD733A">
        <w:t xml:space="preserve"> </w:t>
      </w:r>
      <w:r>
        <w:t>musste</w:t>
      </w:r>
      <w:r w:rsidR="00CD733A">
        <w:t xml:space="preserve"> </w:t>
      </w:r>
      <w:r>
        <w:t>er</w:t>
      </w:r>
      <w:r w:rsidR="00CD733A">
        <w:t xml:space="preserve"> </w:t>
      </w:r>
      <w:r>
        <w:t>eine</w:t>
      </w:r>
      <w:r w:rsidR="00CD733A">
        <w:t xml:space="preserve"> </w:t>
      </w:r>
      <w:r>
        <w:t>schmerzhafte</w:t>
      </w:r>
      <w:r w:rsidR="00CD733A">
        <w:t xml:space="preserve"> </w:t>
      </w:r>
      <w:r>
        <w:t>und</w:t>
      </w:r>
      <w:r w:rsidR="00CD733A">
        <w:t xml:space="preserve"> </w:t>
      </w:r>
      <w:r>
        <w:t>demütigende</w:t>
      </w:r>
      <w:r w:rsidR="00CD733A">
        <w:t xml:space="preserve"> </w:t>
      </w:r>
      <w:r>
        <w:t>Tortur</w:t>
      </w:r>
      <w:r w:rsidR="00CD733A">
        <w:t xml:space="preserve"> </w:t>
      </w:r>
      <w:r>
        <w:t>über</w:t>
      </w:r>
      <w:r w:rsidR="00CD733A">
        <w:t xml:space="preserve"> </w:t>
      </w:r>
      <w:r>
        <w:t>sich</w:t>
      </w:r>
      <w:r w:rsidR="00CD733A">
        <w:t xml:space="preserve"> </w:t>
      </w:r>
      <w:r>
        <w:t>ergehen</w:t>
      </w:r>
      <w:r w:rsidR="00CD733A">
        <w:t xml:space="preserve"> </w:t>
      </w:r>
      <w:r>
        <w:t>lassen.</w:t>
      </w:r>
    </w:p>
    <w:p w:rsidR="003756DF" w:rsidRDefault="003756DF" w:rsidP="007D4C42">
      <w:pPr>
        <w:pStyle w:val="Absatzregulr"/>
        <w:numPr>
          <w:ilvl w:val="0"/>
          <w:numId w:val="0"/>
        </w:numPr>
      </w:pPr>
      <w:r>
        <w:t>Nachdem</w:t>
      </w:r>
      <w:r w:rsidR="00CD733A">
        <w:t xml:space="preserve"> </w:t>
      </w:r>
      <w:r>
        <w:t>ihn</w:t>
      </w:r>
      <w:r w:rsidR="00CD733A">
        <w:t xml:space="preserve"> </w:t>
      </w:r>
      <w:proofErr w:type="gramStart"/>
      <w:r w:rsidR="00C1434F">
        <w:t>der</w:t>
      </w:r>
      <w:r w:rsidR="00CD733A">
        <w:t xml:space="preserve"> </w:t>
      </w:r>
      <w:r>
        <w:t>Hohen</w:t>
      </w:r>
      <w:proofErr w:type="gramEnd"/>
      <w:r w:rsidR="00CD733A">
        <w:t xml:space="preserve"> </w:t>
      </w:r>
      <w:r>
        <w:t>Rat</w:t>
      </w:r>
      <w:r w:rsidR="00CD733A">
        <w:t xml:space="preserve"> </w:t>
      </w:r>
      <w:r>
        <w:t>mit</w:t>
      </w:r>
      <w:r w:rsidR="00CD733A">
        <w:t xml:space="preserve"> </w:t>
      </w:r>
      <w:r>
        <w:t>dem</w:t>
      </w:r>
      <w:r w:rsidR="00CD733A">
        <w:t xml:space="preserve"> </w:t>
      </w:r>
      <w:r>
        <w:t>Urteil</w:t>
      </w:r>
      <w:r w:rsidR="00CD733A">
        <w:t xml:space="preserve"> </w:t>
      </w:r>
      <w:r>
        <w:t>Gotteslästerung</w:t>
      </w:r>
      <w:r w:rsidR="00CD733A">
        <w:t xml:space="preserve"> </w:t>
      </w:r>
      <w:r>
        <w:t>verurteilt</w:t>
      </w:r>
      <w:r w:rsidR="00C1434F">
        <w:t>e</w:t>
      </w:r>
      <w:r>
        <w:t>,</w:t>
      </w:r>
      <w:r w:rsidR="00CD733A">
        <w:t xml:space="preserve"> </w:t>
      </w:r>
      <w:r w:rsidR="00C1434F">
        <w:t>fielen</w:t>
      </w:r>
      <w:r w:rsidR="00CD733A">
        <w:t xml:space="preserve"> </w:t>
      </w:r>
      <w:r w:rsidR="00C1434F">
        <w:t>jegliche</w:t>
      </w:r>
      <w:r w:rsidR="00CD733A">
        <w:t xml:space="preserve"> </w:t>
      </w:r>
      <w:r w:rsidR="00C1434F">
        <w:t>Hemmungen</w:t>
      </w:r>
      <w:r w:rsidR="00CD733A">
        <w:t xml:space="preserve"> </w:t>
      </w:r>
      <w:r w:rsidR="00C1434F">
        <w:t>Jesus</w:t>
      </w:r>
      <w:r w:rsidR="00CD733A">
        <w:t xml:space="preserve"> </w:t>
      </w:r>
      <w:r w:rsidR="00C1434F">
        <w:t>gegenüber.</w:t>
      </w:r>
      <w:r w:rsidR="00CD733A">
        <w:t xml:space="preserve"> </w:t>
      </w:r>
      <w:r w:rsidR="00C1434F">
        <w:t>Jetzt</w:t>
      </w:r>
      <w:r w:rsidR="00CD733A">
        <w:t xml:space="preserve"> </w:t>
      </w:r>
      <w:r w:rsidR="00C1434F">
        <w:t>meinte</w:t>
      </w:r>
      <w:r w:rsidR="00CD733A">
        <w:t xml:space="preserve"> </w:t>
      </w:r>
      <w:r w:rsidR="00C1434F">
        <w:t>jeder,</w:t>
      </w:r>
      <w:r w:rsidR="00CD733A">
        <w:t xml:space="preserve"> </w:t>
      </w:r>
      <w:r w:rsidR="00C1434F">
        <w:t>er</w:t>
      </w:r>
      <w:r w:rsidR="00CD733A">
        <w:t xml:space="preserve"> </w:t>
      </w:r>
      <w:r w:rsidR="00C1434F">
        <w:t>könne</w:t>
      </w:r>
      <w:r w:rsidR="00CD733A">
        <w:t xml:space="preserve"> </w:t>
      </w:r>
      <w:r w:rsidR="00C1434F">
        <w:t>sich</w:t>
      </w:r>
      <w:r w:rsidR="00CD733A">
        <w:t xml:space="preserve"> </w:t>
      </w:r>
      <w:r w:rsidR="00C1434F">
        <w:t>gegenüber</w:t>
      </w:r>
      <w:r w:rsidR="00CD733A">
        <w:t xml:space="preserve"> </w:t>
      </w:r>
      <w:r w:rsidR="00C1434F">
        <w:t>Jesus</w:t>
      </w:r>
      <w:r w:rsidR="00CD733A">
        <w:t xml:space="preserve"> </w:t>
      </w:r>
      <w:r w:rsidR="00C1434F">
        <w:t>respektlos</w:t>
      </w:r>
      <w:r w:rsidR="00CD733A">
        <w:t xml:space="preserve"> </w:t>
      </w:r>
      <w:r w:rsidR="00C1434F">
        <w:t>verhalten.</w:t>
      </w:r>
      <w:r w:rsidR="00CD733A">
        <w:t xml:space="preserve"> </w:t>
      </w:r>
      <w:r>
        <w:t>So</w:t>
      </w:r>
      <w:r w:rsidR="00CD733A">
        <w:t xml:space="preserve"> </w:t>
      </w:r>
      <w:r>
        <w:t>berichtet</w:t>
      </w:r>
      <w:r w:rsidR="00CD733A">
        <w:t xml:space="preserve"> </w:t>
      </w:r>
      <w:r>
        <w:t>Markus</w:t>
      </w:r>
      <w:r w:rsidR="00CD733A">
        <w:t xml:space="preserve"> </w:t>
      </w:r>
      <w:r>
        <w:t>in</w:t>
      </w:r>
      <w:r w:rsidR="00CD733A">
        <w:t xml:space="preserve"> </w:t>
      </w:r>
      <w:r>
        <w:t>seinem</w:t>
      </w:r>
      <w:r w:rsidR="00CD733A">
        <w:t xml:space="preserve"> </w:t>
      </w:r>
      <w:r>
        <w:t>Evangelium:</w:t>
      </w:r>
    </w:p>
    <w:p w:rsidR="003756DF" w:rsidRDefault="00E92E01" w:rsidP="00E92E0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2A6D0C" wp14:editId="05A63EAE">
                <wp:simplePos x="0" y="0"/>
                <wp:positionH relativeFrom="column">
                  <wp:posOffset>-71252</wp:posOffset>
                </wp:positionH>
                <wp:positionV relativeFrom="paragraph">
                  <wp:posOffset>71438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01" w:rsidRPr="005B338F" w:rsidRDefault="00E92E01" w:rsidP="00E92E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7EEEE" id="_x0000_s1039" type="#_x0000_t202" style="position:absolute;left:0;text-align:left;margin-left:-5.6pt;margin-top:5.6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gg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">
                <v:textbox>
                  <w:txbxContent>
                    <w:p w:rsidR="00E92E01" w:rsidRPr="005B338F" w:rsidRDefault="00E92E01" w:rsidP="00E92E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56DF" w:rsidRPr="00E92E01">
        <w:t>Einige</w:t>
      </w:r>
      <w:r w:rsidR="00CD733A">
        <w:t xml:space="preserve"> </w:t>
      </w:r>
      <w:r w:rsidR="003756DF" w:rsidRPr="00E92E01">
        <w:t>begannen,</w:t>
      </w:r>
      <w:r w:rsidR="00CD733A">
        <w:t xml:space="preserve"> </w:t>
      </w:r>
      <w:r w:rsidR="003756DF" w:rsidRPr="00E92E01">
        <w:t>Jesus</w:t>
      </w:r>
      <w:r w:rsidR="00CD733A">
        <w:t xml:space="preserve"> </w:t>
      </w:r>
      <w:r w:rsidR="003756DF" w:rsidRPr="00E92E01">
        <w:t>anzuspucken;</w:t>
      </w:r>
      <w:r w:rsidR="00CD733A">
        <w:t xml:space="preserve"> </w:t>
      </w:r>
      <w:r w:rsidR="003756DF" w:rsidRPr="00E92E01">
        <w:t>sie</w:t>
      </w:r>
      <w:r w:rsidR="00CD733A">
        <w:t xml:space="preserve"> </w:t>
      </w:r>
      <w:r w:rsidR="003756DF" w:rsidRPr="00E92E01">
        <w:t>verhüllten</w:t>
      </w:r>
      <w:r w:rsidR="00CD733A">
        <w:t xml:space="preserve"> </w:t>
      </w:r>
      <w:r w:rsidR="003756DF" w:rsidRPr="00E92E01">
        <w:t>ihm</w:t>
      </w:r>
      <w:r w:rsidR="00CD733A">
        <w:t xml:space="preserve"> </w:t>
      </w:r>
      <w:r w:rsidR="003756DF" w:rsidRPr="00E92E01">
        <w:t>das</w:t>
      </w:r>
      <w:r w:rsidR="00CD733A">
        <w:t xml:space="preserve"> </w:t>
      </w:r>
      <w:r w:rsidR="003756DF" w:rsidRPr="00E92E01">
        <w:t>Gesicht,</w:t>
      </w:r>
      <w:r w:rsidR="00CD733A">
        <w:t xml:space="preserve"> </w:t>
      </w:r>
      <w:r w:rsidR="003756DF" w:rsidRPr="00E92E01">
        <w:t>schlugen</w:t>
      </w:r>
      <w:r w:rsidR="00CD733A">
        <w:t xml:space="preserve"> </w:t>
      </w:r>
      <w:r w:rsidR="003756DF" w:rsidRPr="00E92E01">
        <w:t>ihn</w:t>
      </w:r>
      <w:r w:rsidR="00CD733A">
        <w:t xml:space="preserve"> </w:t>
      </w:r>
      <w:r w:rsidR="003756DF" w:rsidRPr="00E92E01">
        <w:t>mit</w:t>
      </w:r>
      <w:r w:rsidR="00CD733A">
        <w:t xml:space="preserve"> </w:t>
      </w:r>
      <w:r w:rsidR="003756DF" w:rsidRPr="00E92E01">
        <w:t>Fäusten</w:t>
      </w:r>
      <w:r w:rsidR="00CD733A">
        <w:t xml:space="preserve"> </w:t>
      </w:r>
      <w:r w:rsidR="003756DF" w:rsidRPr="00E92E01">
        <w:t>und</w:t>
      </w:r>
      <w:r w:rsidR="00CD733A">
        <w:t xml:space="preserve"> </w:t>
      </w:r>
      <w:r w:rsidR="003756DF" w:rsidRPr="00E92E01">
        <w:t>sagten:</w:t>
      </w:r>
      <w:r w:rsidR="00CD733A">
        <w:t xml:space="preserve"> </w:t>
      </w:r>
      <w:r w:rsidR="003756DF" w:rsidRPr="00E92E01">
        <w:t>»Du</w:t>
      </w:r>
      <w:r w:rsidR="00CD733A">
        <w:t xml:space="preserve"> </w:t>
      </w:r>
      <w:r w:rsidR="003756DF" w:rsidRPr="00E92E01">
        <w:t>bist</w:t>
      </w:r>
      <w:r w:rsidR="00CD733A">
        <w:t xml:space="preserve"> </w:t>
      </w:r>
      <w:r w:rsidR="003756DF" w:rsidRPr="00E92E01">
        <w:t>doch</w:t>
      </w:r>
      <w:r w:rsidR="00CD733A">
        <w:t xml:space="preserve"> </w:t>
      </w:r>
      <w:r w:rsidR="003756DF" w:rsidRPr="00E92E01">
        <w:t>ein</w:t>
      </w:r>
      <w:r w:rsidR="00CD733A">
        <w:t xml:space="preserve"> </w:t>
      </w:r>
      <w:r w:rsidR="003756DF" w:rsidRPr="00E92E01">
        <w:t>Prophet!</w:t>
      </w:r>
      <w:r w:rsidR="00CD733A">
        <w:t xml:space="preserve"> </w:t>
      </w:r>
      <w:r w:rsidR="003756DF" w:rsidRPr="00E92E01">
        <w:t>Sag</w:t>
      </w:r>
      <w:r w:rsidR="00CD733A">
        <w:t xml:space="preserve"> </w:t>
      </w:r>
      <w:r w:rsidR="003756DF" w:rsidRPr="00E92E01">
        <w:t>uns,</w:t>
      </w:r>
      <w:r w:rsidR="00CD733A">
        <w:t xml:space="preserve"> </w:t>
      </w:r>
      <w:r w:rsidR="003756DF" w:rsidRPr="00E92E01">
        <w:t>wer</w:t>
      </w:r>
      <w:r w:rsidR="00CD733A">
        <w:t xml:space="preserve"> </w:t>
      </w:r>
      <w:r w:rsidR="003756DF" w:rsidRPr="00E92E01">
        <w:t>es</w:t>
      </w:r>
      <w:r w:rsidR="00CD733A">
        <w:t xml:space="preserve"> </w:t>
      </w:r>
      <w:r w:rsidR="003756DF" w:rsidRPr="00E92E01">
        <w:t>war!«</w:t>
      </w:r>
      <w:r w:rsidR="00CD733A">
        <w:t xml:space="preserve"> </w:t>
      </w:r>
      <w:r w:rsidR="003756DF" w:rsidRPr="00E92E01">
        <w:t>Auch</w:t>
      </w:r>
      <w:r w:rsidR="00CD733A">
        <w:t xml:space="preserve"> </w:t>
      </w:r>
      <w:r w:rsidR="003756DF" w:rsidRPr="00E92E01">
        <w:t>die</w:t>
      </w:r>
      <w:r w:rsidR="00CD733A">
        <w:t xml:space="preserve"> </w:t>
      </w:r>
      <w:r w:rsidR="003756DF" w:rsidRPr="00E92E01">
        <w:t>Diener</w:t>
      </w:r>
      <w:r w:rsidR="00CD733A">
        <w:t xml:space="preserve"> </w:t>
      </w:r>
      <w:r w:rsidR="003756DF" w:rsidRPr="00E92E01">
        <w:t>des</w:t>
      </w:r>
      <w:r w:rsidR="00CD733A">
        <w:t xml:space="preserve"> </w:t>
      </w:r>
      <w:r w:rsidR="003756DF" w:rsidRPr="00E92E01">
        <w:t>Hohen</w:t>
      </w:r>
      <w:r w:rsidR="00CD733A">
        <w:t xml:space="preserve"> </w:t>
      </w:r>
      <w:r w:rsidR="003756DF" w:rsidRPr="00E92E01">
        <w:t>Rates</w:t>
      </w:r>
      <w:r w:rsidR="00CD733A">
        <w:t xml:space="preserve"> </w:t>
      </w:r>
      <w:r w:rsidR="003756DF" w:rsidRPr="00E92E01">
        <w:t>schlugen</w:t>
      </w:r>
      <w:r w:rsidR="00CD733A">
        <w:t xml:space="preserve"> </w:t>
      </w:r>
      <w:r w:rsidR="003756DF" w:rsidRPr="00E92E01">
        <w:t>ihn.</w:t>
      </w:r>
      <w:r w:rsidR="00CD733A">
        <w:t xml:space="preserve"> Markus </w:t>
      </w:r>
      <w:r w:rsidR="003756DF" w:rsidRPr="00E92E01">
        <w:t>14</w:t>
      </w:r>
      <w:r w:rsidR="00CD733A">
        <w:t>, 6</w:t>
      </w:r>
      <w:r w:rsidR="003756DF" w:rsidRPr="00E92E01">
        <w:t>5</w:t>
      </w:r>
      <w:r w:rsidR="003756DF">
        <w:t>.</w:t>
      </w:r>
      <w:r w:rsidR="00CD733A">
        <w:t xml:space="preserve"> </w:t>
      </w:r>
    </w:p>
    <w:p w:rsidR="003756DF" w:rsidRDefault="0042085A" w:rsidP="007D4C42">
      <w:pPr>
        <w:pStyle w:val="Absatzregulr"/>
        <w:numPr>
          <w:ilvl w:val="0"/>
          <w:numId w:val="0"/>
        </w:numPr>
      </w:pPr>
      <w:r>
        <w:t>Auch</w:t>
      </w:r>
      <w:r w:rsidR="00CD733A">
        <w:t xml:space="preserve"> </w:t>
      </w:r>
      <w:r>
        <w:t>die</w:t>
      </w:r>
      <w:r w:rsidR="00CD733A">
        <w:t xml:space="preserve"> </w:t>
      </w:r>
      <w:r w:rsidR="003756DF">
        <w:t>Soldaten</w:t>
      </w:r>
      <w:r w:rsidR="00CD733A">
        <w:t xml:space="preserve"> </w:t>
      </w:r>
      <w:r w:rsidR="003756DF">
        <w:t>des</w:t>
      </w:r>
      <w:r w:rsidR="00CD733A">
        <w:t xml:space="preserve"> </w:t>
      </w:r>
      <w:r w:rsidR="003756DF">
        <w:t>römischen</w:t>
      </w:r>
      <w:r w:rsidR="00CD733A">
        <w:t xml:space="preserve"> </w:t>
      </w:r>
      <w:r w:rsidR="003756DF">
        <w:t>Prokurators</w:t>
      </w:r>
      <w:r w:rsidR="00CD733A">
        <w:t xml:space="preserve"> </w:t>
      </w:r>
      <w:r w:rsidR="003756DF">
        <w:t>Pontius</w:t>
      </w:r>
      <w:r w:rsidR="00CD733A">
        <w:t xml:space="preserve"> </w:t>
      </w:r>
      <w:r w:rsidR="003756DF">
        <w:t>Pilatus</w:t>
      </w:r>
      <w:r w:rsidR="00CD733A">
        <w:t xml:space="preserve"> </w:t>
      </w:r>
      <w:r>
        <w:t>begegneten</w:t>
      </w:r>
      <w:r w:rsidR="00CD733A">
        <w:t xml:space="preserve"> </w:t>
      </w:r>
      <w:r>
        <w:t>Jesus</w:t>
      </w:r>
      <w:r w:rsidR="00CD733A">
        <w:t xml:space="preserve"> </w:t>
      </w:r>
      <w:r>
        <w:t>mit</w:t>
      </w:r>
      <w:r w:rsidR="00CD733A">
        <w:t xml:space="preserve"> </w:t>
      </w:r>
      <w:r>
        <w:t>der</w:t>
      </w:r>
      <w:r w:rsidR="00CD733A">
        <w:t xml:space="preserve"> </w:t>
      </w:r>
      <w:r>
        <w:t>höchstmöglichen</w:t>
      </w:r>
      <w:r w:rsidR="00CD733A">
        <w:t xml:space="preserve"> </w:t>
      </w:r>
      <w:r>
        <w:t>Respektlosigkeit.</w:t>
      </w:r>
    </w:p>
    <w:p w:rsidR="000F679E" w:rsidRDefault="0042085A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F2EC7" wp14:editId="00924284">
                <wp:simplePos x="0" y="0"/>
                <wp:positionH relativeFrom="column">
                  <wp:posOffset>-71120</wp:posOffset>
                </wp:positionH>
                <wp:positionV relativeFrom="paragraph">
                  <wp:posOffset>952896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01" w:rsidRPr="005B338F" w:rsidRDefault="00E92E01" w:rsidP="00E92E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7EEEE" id="_x0000_s1040" type="#_x0000_t202" style="position:absolute;margin-left:-5.6pt;margin-top:75.0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OD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">
                <v:textbox>
                  <w:txbxContent>
                    <w:p w:rsidR="00E92E01" w:rsidRPr="005B338F" w:rsidRDefault="00E92E01" w:rsidP="00E92E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Auf</w:t>
      </w:r>
      <w:r w:rsidR="00CD733A">
        <w:t xml:space="preserve"> </w:t>
      </w:r>
      <w:r>
        <w:t>Geheiss</w:t>
      </w:r>
      <w:r w:rsidR="00CD733A">
        <w:t xml:space="preserve"> </w:t>
      </w:r>
      <w:r>
        <w:t>von</w:t>
      </w:r>
      <w:r w:rsidR="00CD733A">
        <w:t xml:space="preserve"> </w:t>
      </w:r>
      <w:r>
        <w:t>Pontius</w:t>
      </w:r>
      <w:r w:rsidR="00CD733A">
        <w:t xml:space="preserve"> </w:t>
      </w:r>
      <w:r>
        <w:t>Pilatus</w:t>
      </w:r>
      <w:r w:rsidR="00CD733A">
        <w:t xml:space="preserve"> </w:t>
      </w:r>
      <w:r>
        <w:t>w</w:t>
      </w:r>
      <w:r w:rsidR="00804DFD">
        <w:t>u</w:t>
      </w:r>
      <w:r>
        <w:t>rde</w:t>
      </w:r>
      <w:r w:rsidR="00CD733A">
        <w:t xml:space="preserve"> </w:t>
      </w:r>
      <w:r>
        <w:t>Jesus</w:t>
      </w:r>
      <w:r w:rsidR="00CD733A">
        <w:t xml:space="preserve"> </w:t>
      </w:r>
      <w:r>
        <w:t>mit</w:t>
      </w:r>
      <w:r w:rsidR="00CD733A">
        <w:t xml:space="preserve"> </w:t>
      </w:r>
      <w:r>
        <w:t>einer</w:t>
      </w:r>
      <w:r w:rsidR="00CD733A">
        <w:t xml:space="preserve"> </w:t>
      </w:r>
      <w:r>
        <w:t>Peitsche</w:t>
      </w:r>
      <w:r w:rsidR="00CD733A">
        <w:t xml:space="preserve"> </w:t>
      </w:r>
      <w:r>
        <w:t>blutig</w:t>
      </w:r>
      <w:r w:rsidR="00CD733A">
        <w:t xml:space="preserve"> </w:t>
      </w:r>
      <w:r>
        <w:t>geschlagen.</w:t>
      </w:r>
      <w:r w:rsidR="00CD733A">
        <w:t xml:space="preserve"> </w:t>
      </w:r>
      <w:r>
        <w:t>Die</w:t>
      </w:r>
      <w:r w:rsidR="00CD733A">
        <w:t xml:space="preserve"> </w:t>
      </w:r>
      <w:r>
        <w:t>Soldaten</w:t>
      </w:r>
      <w:r w:rsidR="00CD733A">
        <w:t xml:space="preserve"> </w:t>
      </w:r>
      <w:r w:rsidR="000F679E">
        <w:t>zogen</w:t>
      </w:r>
      <w:r w:rsidR="00CD733A">
        <w:t xml:space="preserve"> </w:t>
      </w:r>
      <w:r w:rsidR="003756DF">
        <w:t>ihm</w:t>
      </w:r>
      <w:r w:rsidR="00CD733A">
        <w:t xml:space="preserve"> </w:t>
      </w:r>
      <w:r w:rsidR="000F679E">
        <w:t>einen</w:t>
      </w:r>
      <w:r w:rsidR="00CD733A">
        <w:t xml:space="preserve"> </w:t>
      </w:r>
      <w:r w:rsidR="000F679E">
        <w:t>Purpurmantel</w:t>
      </w:r>
      <w:r w:rsidR="00CD733A">
        <w:t xml:space="preserve"> </w:t>
      </w:r>
      <w:r w:rsidR="000F679E">
        <w:t>an</w:t>
      </w:r>
      <w:r w:rsidR="00CD733A">
        <w:t xml:space="preserve"> </w:t>
      </w:r>
      <w:r w:rsidR="000F679E">
        <w:t>und</w:t>
      </w:r>
      <w:r w:rsidR="00CD733A">
        <w:t xml:space="preserve"> </w:t>
      </w:r>
      <w:r w:rsidR="000F679E">
        <w:t>flochten</w:t>
      </w:r>
      <w:r w:rsidR="00CD733A">
        <w:t xml:space="preserve"> </w:t>
      </w:r>
      <w:r w:rsidR="000F679E">
        <w:t>aus</w:t>
      </w:r>
      <w:r w:rsidR="00CD733A">
        <w:t xml:space="preserve"> </w:t>
      </w:r>
      <w:r w:rsidR="000F679E">
        <w:t>Dornenzweigen</w:t>
      </w:r>
      <w:r w:rsidR="00CD733A">
        <w:t xml:space="preserve"> </w:t>
      </w:r>
      <w:r w:rsidR="000F679E">
        <w:t>eine</w:t>
      </w:r>
      <w:r w:rsidR="00CD733A">
        <w:t xml:space="preserve"> </w:t>
      </w:r>
      <w:r w:rsidR="000F679E">
        <w:t>Krone</w:t>
      </w:r>
      <w:r>
        <w:t>,</w:t>
      </w:r>
      <w:r w:rsidR="00CD733A">
        <w:t xml:space="preserve"> </w:t>
      </w:r>
      <w:r>
        <w:t>die</w:t>
      </w:r>
      <w:r w:rsidR="00CD733A">
        <w:t xml:space="preserve"> </w:t>
      </w:r>
      <w:r>
        <w:t>sie</w:t>
      </w:r>
      <w:r w:rsidR="00CD733A">
        <w:t xml:space="preserve"> </w:t>
      </w:r>
      <w:r>
        <w:t>ihm</w:t>
      </w:r>
      <w:r w:rsidR="00CD733A">
        <w:t xml:space="preserve"> </w:t>
      </w:r>
      <w:r>
        <w:t>auf</w:t>
      </w:r>
      <w:r w:rsidR="00CD733A">
        <w:t xml:space="preserve"> </w:t>
      </w:r>
      <w:r>
        <w:t>den</w:t>
      </w:r>
      <w:r w:rsidR="00CD733A">
        <w:t xml:space="preserve"> </w:t>
      </w:r>
      <w:r>
        <w:t>Kopf</w:t>
      </w:r>
      <w:r w:rsidR="00CD733A">
        <w:t xml:space="preserve"> </w:t>
      </w:r>
      <w:r>
        <w:t>drückten.</w:t>
      </w:r>
    </w:p>
    <w:p w:rsidR="000F679E" w:rsidRDefault="000F679E" w:rsidP="00E92E01">
      <w:pPr>
        <w:pStyle w:val="Blockzitat"/>
      </w:pPr>
      <w:r w:rsidRPr="00E92E01">
        <w:t>Sie</w:t>
      </w:r>
      <w:r w:rsidR="00CD733A">
        <w:t xml:space="preserve"> </w:t>
      </w:r>
      <w:r w:rsidRPr="00E92E01">
        <w:t>riefen</w:t>
      </w:r>
      <w:r w:rsidR="00CD733A">
        <w:t xml:space="preserve"> </w:t>
      </w:r>
      <w:r w:rsidRPr="00E92E01">
        <w:t>ihm</w:t>
      </w:r>
      <w:r w:rsidR="00CD733A">
        <w:t xml:space="preserve"> </w:t>
      </w:r>
      <w:r w:rsidRPr="00E92E01">
        <w:t>zu:</w:t>
      </w:r>
      <w:r w:rsidR="00CD733A">
        <w:t xml:space="preserve"> </w:t>
      </w:r>
      <w:r w:rsidRPr="00E92E01">
        <w:t>»Es</w:t>
      </w:r>
      <w:r w:rsidR="00CD733A">
        <w:t xml:space="preserve"> </w:t>
      </w:r>
      <w:r w:rsidRPr="00E92E01">
        <w:t>lebe</w:t>
      </w:r>
      <w:r w:rsidR="00CD733A">
        <w:t xml:space="preserve"> </w:t>
      </w:r>
      <w:r w:rsidRPr="00E92E01">
        <w:t>der</w:t>
      </w:r>
      <w:r w:rsidR="00CD733A">
        <w:t xml:space="preserve"> </w:t>
      </w:r>
      <w:r w:rsidRPr="00E92E01">
        <w:t>König</w:t>
      </w:r>
      <w:r w:rsidR="00CD733A">
        <w:t xml:space="preserve"> </w:t>
      </w:r>
      <w:r w:rsidRPr="00E92E01">
        <w:t>der</w:t>
      </w:r>
      <w:r w:rsidR="00CD733A">
        <w:t xml:space="preserve"> </w:t>
      </w:r>
      <w:r w:rsidRPr="00E92E01">
        <w:t>Juden!«</w:t>
      </w:r>
      <w:r w:rsidR="00CD733A">
        <w:t xml:space="preserve"> </w:t>
      </w:r>
      <w:r w:rsidRPr="00E92E01">
        <w:t>Sie</w:t>
      </w:r>
      <w:r w:rsidR="00CD733A">
        <w:t xml:space="preserve"> </w:t>
      </w:r>
      <w:r w:rsidRPr="00E92E01">
        <w:t>schlugen</w:t>
      </w:r>
      <w:r w:rsidR="00CD733A">
        <w:t xml:space="preserve"> </w:t>
      </w:r>
      <w:r w:rsidRPr="00E92E01">
        <w:t>ihm</w:t>
      </w:r>
      <w:r w:rsidR="00CD733A">
        <w:t xml:space="preserve"> </w:t>
      </w:r>
      <w:r w:rsidRPr="00E92E01">
        <w:t>mit</w:t>
      </w:r>
      <w:r w:rsidR="00CD733A">
        <w:t xml:space="preserve"> </w:t>
      </w:r>
      <w:r w:rsidRPr="00E92E01">
        <w:t>einem</w:t>
      </w:r>
      <w:r w:rsidR="00CD733A">
        <w:t xml:space="preserve"> </w:t>
      </w:r>
      <w:r w:rsidRPr="00E92E01">
        <w:t>Stock</w:t>
      </w:r>
      <w:r w:rsidR="00CD733A">
        <w:t xml:space="preserve"> </w:t>
      </w:r>
      <w:r w:rsidRPr="00E92E01">
        <w:t>auf</w:t>
      </w:r>
      <w:r w:rsidR="00CD733A">
        <w:t xml:space="preserve"> </w:t>
      </w:r>
      <w:r w:rsidRPr="00E92E01">
        <w:t>den</w:t>
      </w:r>
      <w:r w:rsidR="00CD733A">
        <w:t xml:space="preserve"> </w:t>
      </w:r>
      <w:r w:rsidRPr="00E92E01">
        <w:t>Kopf,</w:t>
      </w:r>
      <w:r w:rsidR="00CD733A">
        <w:t xml:space="preserve"> </w:t>
      </w:r>
      <w:r w:rsidRPr="00E92E01">
        <w:t>spuckten</w:t>
      </w:r>
      <w:r w:rsidR="00CD733A">
        <w:t xml:space="preserve"> </w:t>
      </w:r>
      <w:r w:rsidRPr="00E92E01">
        <w:t>ihn</w:t>
      </w:r>
      <w:r w:rsidR="00CD733A">
        <w:t xml:space="preserve"> </w:t>
      </w:r>
      <w:r w:rsidRPr="00E92E01">
        <w:t>an</w:t>
      </w:r>
      <w:r w:rsidR="00CD733A">
        <w:t xml:space="preserve"> </w:t>
      </w:r>
      <w:r w:rsidRPr="00E92E01">
        <w:t>und</w:t>
      </w:r>
      <w:r w:rsidR="00CD733A">
        <w:t xml:space="preserve"> </w:t>
      </w:r>
      <w:r w:rsidRPr="00E92E01">
        <w:t>warfen</w:t>
      </w:r>
      <w:r w:rsidR="00CD733A">
        <w:t xml:space="preserve"> </w:t>
      </w:r>
      <w:r w:rsidRPr="00E92E01">
        <w:t>sich</w:t>
      </w:r>
      <w:r w:rsidR="00CD733A">
        <w:t xml:space="preserve"> </w:t>
      </w:r>
      <w:r w:rsidRPr="00E92E01">
        <w:t>vor</w:t>
      </w:r>
      <w:r w:rsidR="00CD733A">
        <w:t xml:space="preserve"> </w:t>
      </w:r>
      <w:r w:rsidRPr="00E92E01">
        <w:t>ihm</w:t>
      </w:r>
      <w:r w:rsidR="00CD733A">
        <w:t xml:space="preserve"> </w:t>
      </w:r>
      <w:r w:rsidRPr="00E92E01">
        <w:t>auf</w:t>
      </w:r>
      <w:r w:rsidR="00CD733A">
        <w:t xml:space="preserve"> </w:t>
      </w:r>
      <w:r w:rsidRPr="00E92E01">
        <w:t>die</w:t>
      </w:r>
      <w:r w:rsidR="00CD733A">
        <w:t xml:space="preserve"> </w:t>
      </w:r>
      <w:r w:rsidRPr="00E92E01">
        <w:t>Knie,</w:t>
      </w:r>
      <w:r w:rsidR="00CD733A">
        <w:t xml:space="preserve"> </w:t>
      </w:r>
      <w:r w:rsidRPr="00E92E01">
        <w:t>um</w:t>
      </w:r>
      <w:r w:rsidR="00CD733A">
        <w:t xml:space="preserve"> </w:t>
      </w:r>
      <w:r w:rsidRPr="00E92E01">
        <w:t>ihm</w:t>
      </w:r>
      <w:r w:rsidR="00CD733A">
        <w:t xml:space="preserve"> </w:t>
      </w:r>
      <w:r w:rsidRPr="00E92E01">
        <w:t>zu</w:t>
      </w:r>
      <w:r w:rsidR="00CD733A">
        <w:t xml:space="preserve"> </w:t>
      </w:r>
      <w:r w:rsidRPr="00E92E01">
        <w:t>huldigen.</w:t>
      </w:r>
      <w:r w:rsidR="00CD733A">
        <w:t xml:space="preserve"> Markus </w:t>
      </w:r>
      <w:r w:rsidRPr="00E92E01">
        <w:t>15</w:t>
      </w:r>
      <w:r w:rsidR="00CD733A">
        <w:t>, 1</w:t>
      </w:r>
      <w:r w:rsidRPr="00E92E01">
        <w:t>8–19</w:t>
      </w:r>
      <w:r>
        <w:t>.</w:t>
      </w:r>
      <w:r w:rsidR="00CD733A">
        <w:t xml:space="preserve"> </w:t>
      </w:r>
    </w:p>
    <w:p w:rsidR="0042085A" w:rsidRDefault="0042085A" w:rsidP="007D4C42">
      <w:pPr>
        <w:pStyle w:val="Absatzregulr"/>
        <w:numPr>
          <w:ilvl w:val="0"/>
          <w:numId w:val="0"/>
        </w:numPr>
      </w:pPr>
      <w:r>
        <w:t>Sie</w:t>
      </w:r>
      <w:r w:rsidR="00CD733A">
        <w:t xml:space="preserve"> </w:t>
      </w:r>
      <w:r>
        <w:t>schlugen</w:t>
      </w:r>
      <w:r w:rsidR="00CD733A">
        <w:t xml:space="preserve"> </w:t>
      </w:r>
      <w:r>
        <w:t>Jesus</w:t>
      </w:r>
      <w:r w:rsidR="00CD733A">
        <w:t xml:space="preserve"> </w:t>
      </w:r>
      <w:r>
        <w:t>mitten</w:t>
      </w:r>
      <w:r w:rsidR="00CD733A">
        <w:t xml:space="preserve"> </w:t>
      </w:r>
      <w:r>
        <w:t>ins</w:t>
      </w:r>
      <w:r w:rsidR="00CD733A">
        <w:t xml:space="preserve"> </w:t>
      </w:r>
      <w:r>
        <w:t>Gesicht</w:t>
      </w:r>
      <w:r w:rsidR="00CD733A">
        <w:t xml:space="preserve"> </w:t>
      </w:r>
      <w:r>
        <w:t>und</w:t>
      </w:r>
      <w:r w:rsidR="00CD733A">
        <w:t xml:space="preserve"> </w:t>
      </w:r>
      <w:r>
        <w:t>machten</w:t>
      </w:r>
      <w:r w:rsidR="00CD733A">
        <w:t xml:space="preserve"> </w:t>
      </w:r>
      <w:r>
        <w:t>sich</w:t>
      </w:r>
      <w:r w:rsidR="00CD733A">
        <w:t xml:space="preserve"> </w:t>
      </w:r>
      <w:r>
        <w:t>lustig</w:t>
      </w:r>
      <w:r w:rsidR="00CD733A">
        <w:t xml:space="preserve"> </w:t>
      </w:r>
      <w:r>
        <w:t>über</w:t>
      </w:r>
      <w:r w:rsidR="00CD733A">
        <w:t xml:space="preserve"> </w:t>
      </w:r>
      <w:r>
        <w:t>ihn.</w:t>
      </w:r>
    </w:p>
    <w:p w:rsidR="000F679E" w:rsidRDefault="000F679E" w:rsidP="007D4C42">
      <w:pPr>
        <w:pStyle w:val="Absatzregulr"/>
        <w:numPr>
          <w:ilvl w:val="0"/>
          <w:numId w:val="0"/>
        </w:numPr>
      </w:pPr>
      <w:r>
        <w:t>Was</w:t>
      </w:r>
      <w:r w:rsidR="00CD733A">
        <w:t xml:space="preserve"> </w:t>
      </w:r>
      <w:r>
        <w:t>für</w:t>
      </w:r>
      <w:r w:rsidR="00CD733A">
        <w:t xml:space="preserve"> </w:t>
      </w:r>
      <w:r>
        <w:t>grässliche</w:t>
      </w:r>
      <w:r w:rsidR="00CD733A">
        <w:t xml:space="preserve"> </w:t>
      </w:r>
      <w:r>
        <w:t>Schmerzen</w:t>
      </w:r>
      <w:r w:rsidR="00CD733A">
        <w:t xml:space="preserve"> </w:t>
      </w:r>
      <w:r>
        <w:t>musste</w:t>
      </w:r>
      <w:r w:rsidR="00CD733A">
        <w:t xml:space="preserve"> </w:t>
      </w:r>
      <w:r>
        <w:t>Jesus</w:t>
      </w:r>
      <w:r w:rsidR="00CD733A">
        <w:t xml:space="preserve"> </w:t>
      </w:r>
      <w:r>
        <w:t>ertragen</w:t>
      </w:r>
      <w:r w:rsidR="00CD733A">
        <w:t xml:space="preserve"> </w:t>
      </w:r>
      <w:r>
        <w:t>und</w:t>
      </w:r>
      <w:r w:rsidR="00CD733A">
        <w:t xml:space="preserve"> </w:t>
      </w:r>
      <w:r w:rsidR="0042085A">
        <w:t>welch</w:t>
      </w:r>
      <w:r w:rsidR="00CD733A">
        <w:t xml:space="preserve"> </w:t>
      </w:r>
      <w:r w:rsidR="0042085A">
        <w:t>furchtbare</w:t>
      </w:r>
      <w:r w:rsidR="00CD733A">
        <w:t xml:space="preserve"> </w:t>
      </w:r>
      <w:r w:rsidR="0042085A">
        <w:t>Demütigungen</w:t>
      </w:r>
      <w:r w:rsidR="00CD733A">
        <w:t xml:space="preserve"> </w:t>
      </w:r>
      <w:r w:rsidR="003756DF">
        <w:t>über</w:t>
      </w:r>
      <w:r w:rsidR="00CD733A">
        <w:t xml:space="preserve"> </w:t>
      </w:r>
      <w:r w:rsidR="003756DF">
        <w:t>sich</w:t>
      </w:r>
      <w:r w:rsidR="00CD733A">
        <w:t xml:space="preserve"> </w:t>
      </w:r>
      <w:r w:rsidR="003756DF">
        <w:t>ergehen</w:t>
      </w:r>
      <w:r w:rsidR="00CD733A">
        <w:t xml:space="preserve"> </w:t>
      </w:r>
      <w:r w:rsidR="003756DF">
        <w:t>lassen</w:t>
      </w:r>
      <w:r w:rsidR="0042085A">
        <w:t>!</w:t>
      </w:r>
    </w:p>
    <w:p w:rsidR="003756DF" w:rsidRDefault="0042085A" w:rsidP="007D4C42">
      <w:pPr>
        <w:pStyle w:val="Absatzregulr"/>
        <w:numPr>
          <w:ilvl w:val="0"/>
          <w:numId w:val="0"/>
        </w:numPr>
      </w:pPr>
      <w:r>
        <w:t>Wie</w:t>
      </w:r>
      <w:r w:rsidR="00CD733A">
        <w:t xml:space="preserve"> </w:t>
      </w:r>
      <w:r>
        <w:t>ein</w:t>
      </w:r>
      <w:r w:rsidR="00CD733A">
        <w:t xml:space="preserve"> </w:t>
      </w:r>
      <w:r>
        <w:t>Schwerverbrecher</w:t>
      </w:r>
      <w:r w:rsidR="00CD733A">
        <w:t xml:space="preserve"> </w:t>
      </w:r>
      <w:r>
        <w:t>wurde</w:t>
      </w:r>
      <w:r w:rsidR="00CD733A">
        <w:t xml:space="preserve"> </w:t>
      </w:r>
      <w:r>
        <w:t>er</w:t>
      </w:r>
      <w:r w:rsidR="00CD733A">
        <w:t xml:space="preserve"> </w:t>
      </w:r>
      <w:r>
        <w:t>mit</w:t>
      </w:r>
      <w:r w:rsidR="00CD733A">
        <w:t xml:space="preserve"> </w:t>
      </w:r>
      <w:r>
        <w:t>zwei</w:t>
      </w:r>
      <w:r w:rsidR="00CD733A">
        <w:t xml:space="preserve"> </w:t>
      </w:r>
      <w:r>
        <w:t>Verbrechern</w:t>
      </w:r>
      <w:r w:rsidR="00CD733A">
        <w:t xml:space="preserve"> </w:t>
      </w:r>
      <w:r>
        <w:t>gekreuzigt.</w:t>
      </w:r>
      <w:r w:rsidR="00CD733A">
        <w:t xml:space="preserve"> </w:t>
      </w:r>
      <w:r w:rsidR="003756DF">
        <w:t>Sein</w:t>
      </w:r>
      <w:r w:rsidR="00CD733A">
        <w:t xml:space="preserve"> </w:t>
      </w:r>
      <w:r w:rsidR="003756DF">
        <w:t>Kreuz</w:t>
      </w:r>
      <w:r w:rsidR="00CD733A">
        <w:t xml:space="preserve"> </w:t>
      </w:r>
      <w:r>
        <w:t>richteten</w:t>
      </w:r>
      <w:r w:rsidR="00CD733A">
        <w:t xml:space="preserve"> </w:t>
      </w:r>
      <w:r>
        <w:t>sie</w:t>
      </w:r>
      <w:r w:rsidR="00CD733A">
        <w:t xml:space="preserve"> </w:t>
      </w:r>
      <w:r>
        <w:t>zwischen</w:t>
      </w:r>
      <w:r w:rsidR="00CD733A">
        <w:t xml:space="preserve"> </w:t>
      </w:r>
      <w:r>
        <w:t>den</w:t>
      </w:r>
      <w:r w:rsidR="00CD733A">
        <w:t xml:space="preserve"> </w:t>
      </w:r>
      <w:r>
        <w:t>beiden</w:t>
      </w:r>
      <w:r w:rsidR="00CD733A">
        <w:t xml:space="preserve"> </w:t>
      </w:r>
      <w:r>
        <w:t>auf.</w:t>
      </w:r>
    </w:p>
    <w:p w:rsidR="00B15A58" w:rsidRDefault="00FD1931" w:rsidP="007D4C42">
      <w:pPr>
        <w:pStyle w:val="Absatzregulr"/>
        <w:numPr>
          <w:ilvl w:val="0"/>
          <w:numId w:val="0"/>
        </w:numPr>
      </w:pPr>
      <w:r>
        <w:t>Die</w:t>
      </w:r>
      <w:r w:rsidR="00CD733A">
        <w:t xml:space="preserve"> </w:t>
      </w:r>
      <w:r w:rsidR="00AC2B0C">
        <w:t>Kreuzigung</w:t>
      </w:r>
      <w:r w:rsidR="00CD733A">
        <w:t xml:space="preserve"> </w:t>
      </w:r>
      <w:r w:rsidR="00EB781E">
        <w:t>war</w:t>
      </w:r>
      <w:r w:rsidR="00CD733A">
        <w:t xml:space="preserve"> </w:t>
      </w:r>
      <w:r w:rsidR="00AC2B0C">
        <w:t>eine</w:t>
      </w:r>
      <w:r w:rsidR="00CD733A">
        <w:t xml:space="preserve"> </w:t>
      </w:r>
      <w:r w:rsidR="00AC2B0C">
        <w:t>der</w:t>
      </w:r>
      <w:r w:rsidR="00CD733A">
        <w:t xml:space="preserve"> </w:t>
      </w:r>
      <w:r w:rsidR="00AC2B0C">
        <w:t>grausamsten</w:t>
      </w:r>
      <w:r w:rsidR="00CD733A">
        <w:t xml:space="preserve"> </w:t>
      </w:r>
      <w:r w:rsidR="00AC2B0C">
        <w:t>Hinrichtungsmethoden</w:t>
      </w:r>
      <w:r w:rsidR="00CD733A">
        <w:t xml:space="preserve"> </w:t>
      </w:r>
      <w:r w:rsidR="00AC2B0C">
        <w:t>im</w:t>
      </w:r>
      <w:r w:rsidR="00CD733A">
        <w:t xml:space="preserve"> </w:t>
      </w:r>
      <w:r w:rsidR="00AC2B0C">
        <w:t>römischen</w:t>
      </w:r>
      <w:r w:rsidR="00CD733A">
        <w:t xml:space="preserve"> </w:t>
      </w:r>
      <w:r w:rsidR="00AC2B0C">
        <w:t>Reich.</w:t>
      </w:r>
      <w:r w:rsidR="00CD733A">
        <w:t xml:space="preserve"> </w:t>
      </w:r>
      <w:r w:rsidR="003756DF">
        <w:t>Sie</w:t>
      </w:r>
      <w:r w:rsidR="00CD733A">
        <w:t xml:space="preserve"> </w:t>
      </w:r>
      <w:r w:rsidR="003756DF">
        <w:t>war</w:t>
      </w:r>
      <w:r w:rsidR="00CD733A">
        <w:t xml:space="preserve"> </w:t>
      </w:r>
      <w:r w:rsidR="003756DF">
        <w:t>so</w:t>
      </w:r>
      <w:r w:rsidR="00CD733A">
        <w:t xml:space="preserve"> </w:t>
      </w:r>
      <w:r w:rsidR="003756DF">
        <w:t>grausam</w:t>
      </w:r>
      <w:r w:rsidR="00CD733A">
        <w:t xml:space="preserve"> </w:t>
      </w:r>
      <w:r w:rsidR="003756DF">
        <w:t>und</w:t>
      </w:r>
      <w:r w:rsidR="00CD733A">
        <w:t xml:space="preserve"> </w:t>
      </w:r>
      <w:r w:rsidR="003756DF">
        <w:t>schmerzhaft,</w:t>
      </w:r>
      <w:r w:rsidR="00CD733A">
        <w:t xml:space="preserve"> </w:t>
      </w:r>
      <w:r w:rsidR="003756DF">
        <w:t>dass</w:t>
      </w:r>
      <w:r w:rsidR="00CD733A">
        <w:t xml:space="preserve"> </w:t>
      </w:r>
      <w:r w:rsidR="003756DF">
        <w:t>es</w:t>
      </w:r>
      <w:r w:rsidR="00CD733A">
        <w:t xml:space="preserve"> </w:t>
      </w:r>
      <w:r w:rsidR="003756DF">
        <w:t>verboten</w:t>
      </w:r>
      <w:r w:rsidR="00CD733A">
        <w:t xml:space="preserve"> </w:t>
      </w:r>
      <w:r w:rsidR="003756DF">
        <w:t>war</w:t>
      </w:r>
      <w:r w:rsidR="00CD733A">
        <w:t xml:space="preserve"> </w:t>
      </w:r>
      <w:r w:rsidR="00CE5F60">
        <w:t>einen</w:t>
      </w:r>
      <w:r w:rsidR="00CD733A">
        <w:t xml:space="preserve"> </w:t>
      </w:r>
      <w:r w:rsidR="00CE5F60">
        <w:t>römischen</w:t>
      </w:r>
      <w:r w:rsidR="00CD733A">
        <w:t xml:space="preserve"> </w:t>
      </w:r>
      <w:r w:rsidR="00CE5F60">
        <w:t>Bürger</w:t>
      </w:r>
      <w:r w:rsidR="00CD733A">
        <w:t xml:space="preserve"> </w:t>
      </w:r>
      <w:r w:rsidR="00CE5F60">
        <w:t>zu</w:t>
      </w:r>
      <w:r w:rsidR="00CD733A">
        <w:t xml:space="preserve"> </w:t>
      </w:r>
      <w:r w:rsidR="00CE5F60">
        <w:t>kreuzigen,</w:t>
      </w:r>
      <w:r w:rsidR="00CD733A">
        <w:t xml:space="preserve"> </w:t>
      </w:r>
      <w:r w:rsidR="00CE5F60">
        <w:t>egal</w:t>
      </w:r>
      <w:r w:rsidR="00CD733A">
        <w:t xml:space="preserve"> </w:t>
      </w:r>
      <w:r w:rsidR="00CE5F60">
        <w:t>wie</w:t>
      </w:r>
      <w:r w:rsidR="00CD733A">
        <w:t xml:space="preserve"> </w:t>
      </w:r>
      <w:r w:rsidR="00CE5F60">
        <w:t>schwer</w:t>
      </w:r>
      <w:r w:rsidR="00CD733A">
        <w:t xml:space="preserve"> </w:t>
      </w:r>
      <w:r w:rsidR="00CE5F60">
        <w:t>sein</w:t>
      </w:r>
      <w:r w:rsidR="00CD733A">
        <w:t xml:space="preserve"> </w:t>
      </w:r>
      <w:r w:rsidR="00CE5F60">
        <w:t>Verbrechen</w:t>
      </w:r>
      <w:r w:rsidR="00CD733A">
        <w:t xml:space="preserve"> </w:t>
      </w:r>
      <w:r w:rsidR="00CE5F60">
        <w:t>war.</w:t>
      </w:r>
    </w:p>
    <w:p w:rsidR="00AC2B0C" w:rsidRDefault="003756DF" w:rsidP="007D4C42">
      <w:pPr>
        <w:pStyle w:val="Absatzregulr"/>
        <w:numPr>
          <w:ilvl w:val="0"/>
          <w:numId w:val="0"/>
        </w:numPr>
      </w:pPr>
      <w:r>
        <w:t>D</w:t>
      </w:r>
      <w:r w:rsidR="00AC2B0C">
        <w:t>ie</w:t>
      </w:r>
      <w:r w:rsidR="00CD733A">
        <w:t xml:space="preserve"> </w:t>
      </w:r>
      <w:r w:rsidR="00AC2B0C">
        <w:t>Nägel</w:t>
      </w:r>
      <w:r w:rsidR="00CD733A">
        <w:t xml:space="preserve"> </w:t>
      </w:r>
      <w:r w:rsidR="0042085A">
        <w:t>wurden</w:t>
      </w:r>
      <w:r w:rsidR="00CD733A">
        <w:t xml:space="preserve"> </w:t>
      </w:r>
      <w:r w:rsidR="00AC2B0C">
        <w:t>zwischen</w:t>
      </w:r>
      <w:r w:rsidR="00CD733A">
        <w:t xml:space="preserve"> </w:t>
      </w:r>
      <w:r w:rsidR="00AC2B0C">
        <w:t>den</w:t>
      </w:r>
      <w:r w:rsidR="00CD733A">
        <w:t xml:space="preserve"> </w:t>
      </w:r>
      <w:r w:rsidR="00AC2B0C">
        <w:t>Knochen</w:t>
      </w:r>
      <w:r w:rsidR="00CD733A">
        <w:t xml:space="preserve"> </w:t>
      </w:r>
      <w:r>
        <w:t>durch</w:t>
      </w:r>
      <w:r w:rsidR="00CD733A">
        <w:t xml:space="preserve"> </w:t>
      </w:r>
      <w:r w:rsidR="0042085A">
        <w:t>die</w:t>
      </w:r>
      <w:r w:rsidR="00CD733A">
        <w:t xml:space="preserve"> </w:t>
      </w:r>
      <w:r w:rsidR="00AC2B0C">
        <w:t>Handgelenke</w:t>
      </w:r>
      <w:r w:rsidR="00CD733A">
        <w:t xml:space="preserve"> </w:t>
      </w:r>
      <w:r>
        <w:t>ins</w:t>
      </w:r>
      <w:r w:rsidR="00CD733A">
        <w:t xml:space="preserve"> </w:t>
      </w:r>
      <w:r>
        <w:t>Holz</w:t>
      </w:r>
      <w:r w:rsidR="00CD733A">
        <w:t xml:space="preserve"> </w:t>
      </w:r>
      <w:r>
        <w:t>hineingetrieben.</w:t>
      </w:r>
      <w:r w:rsidR="00CD733A">
        <w:t xml:space="preserve"> </w:t>
      </w:r>
      <w:r w:rsidR="00CE5F60">
        <w:t>Die</w:t>
      </w:r>
      <w:r w:rsidR="00CD733A">
        <w:t xml:space="preserve"> </w:t>
      </w:r>
      <w:r w:rsidR="00CE5F60">
        <w:t>dadurch</w:t>
      </w:r>
      <w:r w:rsidR="00CD733A">
        <w:t xml:space="preserve"> </w:t>
      </w:r>
      <w:r w:rsidR="00CE5F60">
        <w:t>verletzten</w:t>
      </w:r>
      <w:r w:rsidR="00CD733A">
        <w:t xml:space="preserve"> </w:t>
      </w:r>
      <w:r w:rsidR="00CE5F60">
        <w:t>Nerven</w:t>
      </w:r>
      <w:r w:rsidR="00CD733A">
        <w:t xml:space="preserve"> </w:t>
      </w:r>
      <w:r w:rsidR="00CE5F60">
        <w:t>führ</w:t>
      </w:r>
      <w:r w:rsidR="0042085A">
        <w:t>t</w:t>
      </w:r>
      <w:r w:rsidR="00CE5F60">
        <w:t>en</w:t>
      </w:r>
      <w:r w:rsidR="00CD733A">
        <w:t xml:space="preserve"> </w:t>
      </w:r>
      <w:r w:rsidR="00CE5F60">
        <w:t>zu</w:t>
      </w:r>
      <w:r w:rsidR="00CD733A">
        <w:t xml:space="preserve"> </w:t>
      </w:r>
      <w:r w:rsidR="00AC2B0C">
        <w:t>unerträglichen</w:t>
      </w:r>
      <w:r w:rsidR="00CD733A">
        <w:t xml:space="preserve"> </w:t>
      </w:r>
      <w:r w:rsidR="00AC2B0C">
        <w:t>Schmerzen.</w:t>
      </w:r>
      <w:r w:rsidR="00CD733A">
        <w:t xml:space="preserve"> </w:t>
      </w:r>
      <w:r w:rsidR="0042085A">
        <w:t>Wenn</w:t>
      </w:r>
      <w:r w:rsidR="00CD733A">
        <w:t xml:space="preserve"> </w:t>
      </w:r>
      <w:r w:rsidR="0042085A">
        <w:t>sie</w:t>
      </w:r>
      <w:r w:rsidR="00CD733A">
        <w:t xml:space="preserve"> </w:t>
      </w:r>
      <w:r w:rsidR="0042085A">
        <w:t>das</w:t>
      </w:r>
      <w:r w:rsidR="00CD733A">
        <w:t xml:space="preserve"> </w:t>
      </w:r>
      <w:r w:rsidR="0042085A">
        <w:t>genauer</w:t>
      </w:r>
      <w:r w:rsidR="00CD733A">
        <w:t xml:space="preserve"> </w:t>
      </w:r>
      <w:r w:rsidR="0042085A">
        <w:t>interessiert,</w:t>
      </w:r>
      <w:r w:rsidR="00CD733A">
        <w:t xml:space="preserve"> </w:t>
      </w:r>
      <w:r w:rsidR="0042085A">
        <w:t>können</w:t>
      </w:r>
      <w:r w:rsidR="00CD733A">
        <w:t xml:space="preserve"> </w:t>
      </w:r>
      <w:r w:rsidR="0042085A">
        <w:t>sie</w:t>
      </w:r>
      <w:r w:rsidR="00CD733A">
        <w:t xml:space="preserve"> </w:t>
      </w:r>
      <w:r w:rsidR="0042085A">
        <w:t>das</w:t>
      </w:r>
      <w:r w:rsidR="00CD733A">
        <w:t xml:space="preserve"> </w:t>
      </w:r>
      <w:r w:rsidR="0042085A">
        <w:t>gerne</w:t>
      </w:r>
      <w:r w:rsidR="00CD733A">
        <w:t xml:space="preserve"> </w:t>
      </w:r>
      <w:r w:rsidR="0042085A">
        <w:t>selber</w:t>
      </w:r>
      <w:r w:rsidR="00CD733A">
        <w:t xml:space="preserve"> </w:t>
      </w:r>
      <w:r w:rsidR="0042085A">
        <w:t>nachlesen.</w:t>
      </w:r>
    </w:p>
    <w:p w:rsidR="00B15A58" w:rsidRDefault="0042085A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0E7A9A" wp14:editId="748225B5">
                <wp:simplePos x="0" y="0"/>
                <wp:positionH relativeFrom="column">
                  <wp:posOffset>-73660</wp:posOffset>
                </wp:positionH>
                <wp:positionV relativeFrom="paragraph">
                  <wp:posOffset>934244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6" w:rsidRPr="005B338F" w:rsidRDefault="00447BF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7D17F" id="_x0000_s1041" type="#_x0000_t202" style="position:absolute;margin-left:-5.8pt;margin-top:73.5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DJ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">
                <v:textbox>
                  <w:txbxContent>
                    <w:p w:rsidR="00447BF6" w:rsidRPr="005B338F" w:rsidRDefault="00447BF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00B">
        <w:t>Doch</w:t>
      </w:r>
      <w:r w:rsidR="00CD733A">
        <w:t xml:space="preserve"> </w:t>
      </w:r>
      <w:r w:rsidR="00CE5F60">
        <w:t>diese</w:t>
      </w:r>
      <w:r w:rsidR="00CD733A">
        <w:t xml:space="preserve"> </w:t>
      </w:r>
      <w:r w:rsidR="00CE5F60">
        <w:t>körperlichen</w:t>
      </w:r>
      <w:r w:rsidR="00CD733A">
        <w:t xml:space="preserve"> </w:t>
      </w:r>
      <w:r w:rsidR="00CE5F60">
        <w:t>Sch</w:t>
      </w:r>
      <w:r w:rsidR="0006475E">
        <w:t>merzen</w:t>
      </w:r>
      <w:r w:rsidR="00CD733A">
        <w:t xml:space="preserve"> </w:t>
      </w:r>
      <w:r w:rsidR="0006475E">
        <w:t>waren</w:t>
      </w:r>
      <w:r w:rsidR="00CD733A">
        <w:t xml:space="preserve"> </w:t>
      </w:r>
      <w:r w:rsidR="0006475E">
        <w:t>nur</w:t>
      </w:r>
      <w:r w:rsidR="00CD733A">
        <w:t xml:space="preserve"> </w:t>
      </w:r>
      <w:r w:rsidR="0006475E">
        <w:t>die</w:t>
      </w:r>
      <w:r w:rsidR="00CD733A">
        <w:t xml:space="preserve"> </w:t>
      </w:r>
      <w:r w:rsidR="0006475E">
        <w:t>eine</w:t>
      </w:r>
      <w:r w:rsidR="00CD733A">
        <w:t xml:space="preserve"> </w:t>
      </w:r>
      <w:r w:rsidR="0006475E">
        <w:t>Seite</w:t>
      </w:r>
      <w:r w:rsidR="00CD733A">
        <w:t xml:space="preserve"> </w:t>
      </w:r>
      <w:r w:rsidR="00CE5F60">
        <w:t>dessen,</w:t>
      </w:r>
      <w:r w:rsidR="00CD733A">
        <w:t xml:space="preserve"> </w:t>
      </w:r>
      <w:r w:rsidR="00CE5F60">
        <w:t>was</w:t>
      </w:r>
      <w:r w:rsidR="00CD733A">
        <w:t xml:space="preserve"> </w:t>
      </w:r>
      <w:r w:rsidR="00CE5F60">
        <w:t>Jesus</w:t>
      </w:r>
      <w:r w:rsidR="00CD733A">
        <w:t xml:space="preserve"> </w:t>
      </w:r>
      <w:r w:rsidR="00CE5F60">
        <w:t>am</w:t>
      </w:r>
      <w:r w:rsidR="00CD733A">
        <w:t xml:space="preserve"> </w:t>
      </w:r>
      <w:r w:rsidR="00CE5F60">
        <w:t>Kreuz</w:t>
      </w:r>
      <w:r w:rsidR="00CD733A">
        <w:t xml:space="preserve"> </w:t>
      </w:r>
      <w:r w:rsidR="00CE5F60">
        <w:t>ertragen</w:t>
      </w:r>
      <w:r w:rsidR="00CD733A">
        <w:t xml:space="preserve"> </w:t>
      </w:r>
      <w:r w:rsidR="00CE5F60">
        <w:t>musste.</w:t>
      </w:r>
      <w:r w:rsidR="00CD733A">
        <w:t xml:space="preserve"> </w:t>
      </w:r>
      <w:r w:rsidR="0047000B">
        <w:t>Viel</w:t>
      </w:r>
      <w:r w:rsidR="00CD733A">
        <w:t xml:space="preserve"> </w:t>
      </w:r>
      <w:r w:rsidR="0047000B">
        <w:t>schwieriger</w:t>
      </w:r>
      <w:r w:rsidR="00CD733A">
        <w:t xml:space="preserve"> </w:t>
      </w:r>
      <w:r w:rsidR="0047000B">
        <w:t>muss</w:t>
      </w:r>
      <w:r w:rsidR="00CD733A">
        <w:t xml:space="preserve"> </w:t>
      </w:r>
      <w:r w:rsidR="0047000B">
        <w:t>für</w:t>
      </w:r>
      <w:r w:rsidR="00CD733A">
        <w:t xml:space="preserve"> </w:t>
      </w:r>
      <w:r w:rsidR="0047000B">
        <w:t>Jesus</w:t>
      </w:r>
      <w:r w:rsidR="00CD733A">
        <w:t xml:space="preserve"> </w:t>
      </w:r>
      <w:r w:rsidR="00CE5F60">
        <w:t>der</w:t>
      </w:r>
      <w:r w:rsidR="00CD733A">
        <w:t xml:space="preserve"> </w:t>
      </w:r>
      <w:r w:rsidR="00CE5F60">
        <w:t>Angriff</w:t>
      </w:r>
      <w:r w:rsidR="00CD733A">
        <w:t xml:space="preserve"> </w:t>
      </w:r>
      <w:r w:rsidR="00CE5F60">
        <w:t>aus</w:t>
      </w:r>
      <w:r w:rsidR="00CD733A">
        <w:t xml:space="preserve"> </w:t>
      </w:r>
      <w:r w:rsidR="00CE5F60">
        <w:t>der</w:t>
      </w:r>
      <w:r w:rsidR="00CD733A">
        <w:t xml:space="preserve"> </w:t>
      </w:r>
      <w:r w:rsidR="00CE5F60">
        <w:t>finsteren</w:t>
      </w:r>
      <w:r w:rsidR="00CD733A">
        <w:t xml:space="preserve"> </w:t>
      </w:r>
      <w:r w:rsidR="00CE5F60">
        <w:t>Welt</w:t>
      </w:r>
      <w:r w:rsidR="00CD733A">
        <w:t xml:space="preserve"> </w:t>
      </w:r>
      <w:r w:rsidR="00CE5F60">
        <w:t>gewesen</w:t>
      </w:r>
      <w:r w:rsidR="00CD733A">
        <w:t xml:space="preserve"> </w:t>
      </w:r>
      <w:r w:rsidR="00CE5F60">
        <w:t>sein.</w:t>
      </w:r>
      <w:r w:rsidR="00CD733A">
        <w:t xml:space="preserve"> </w:t>
      </w:r>
      <w:r w:rsidR="00CE5F60">
        <w:t>Bei</w:t>
      </w:r>
      <w:r w:rsidR="00CD733A">
        <w:t xml:space="preserve"> </w:t>
      </w:r>
      <w:r w:rsidR="00CE5F60">
        <w:t>seiner</w:t>
      </w:r>
      <w:r w:rsidR="00CD733A">
        <w:t xml:space="preserve"> </w:t>
      </w:r>
      <w:r w:rsidR="00CE5F60">
        <w:t>Festnahme</w:t>
      </w:r>
      <w:r w:rsidR="00CD733A">
        <w:t xml:space="preserve"> </w:t>
      </w:r>
      <w:r w:rsidR="00CE5F60">
        <w:t>sagte</w:t>
      </w:r>
      <w:r w:rsidR="00CD733A">
        <w:t xml:space="preserve"> </w:t>
      </w:r>
      <w:r w:rsidR="00CE5F60">
        <w:t>er:</w:t>
      </w:r>
      <w:r w:rsidR="00CD733A">
        <w:t xml:space="preserve"> </w:t>
      </w:r>
    </w:p>
    <w:p w:rsidR="00B15A58" w:rsidRPr="00DC320B" w:rsidRDefault="0047000B" w:rsidP="00DC320B">
      <w:pPr>
        <w:pStyle w:val="Blockzitat"/>
      </w:pPr>
      <w:r>
        <w:t>„</w:t>
      </w:r>
      <w:r w:rsidR="0042085A">
        <w:t>J</w:t>
      </w:r>
      <w:r w:rsidR="00B15A58" w:rsidRPr="00DC320B">
        <w:t>etzt</w:t>
      </w:r>
      <w:r w:rsidR="00CD733A">
        <w:t xml:space="preserve"> </w:t>
      </w:r>
      <w:r w:rsidR="00B15A58" w:rsidRPr="00DC320B">
        <w:t>ist</w:t>
      </w:r>
      <w:r w:rsidR="00CD733A">
        <w:t xml:space="preserve"> </w:t>
      </w:r>
      <w:r w:rsidR="00B15A58" w:rsidRPr="00DC320B">
        <w:t>eure</w:t>
      </w:r>
      <w:r w:rsidR="00CD733A">
        <w:t xml:space="preserve"> </w:t>
      </w:r>
      <w:r w:rsidR="00B15A58" w:rsidRPr="00DC320B">
        <w:t>Stunde</w:t>
      </w:r>
      <w:r w:rsidR="00CD733A">
        <w:t xml:space="preserve"> </w:t>
      </w:r>
      <w:r w:rsidR="00B15A58" w:rsidRPr="00DC320B">
        <w:t>gekommen,</w:t>
      </w:r>
      <w:r w:rsidR="00CD733A">
        <w:t xml:space="preserve"> </w:t>
      </w:r>
      <w:r w:rsidR="00B15A58" w:rsidRPr="00DC320B">
        <w:t>jetzt</w:t>
      </w:r>
      <w:r w:rsidR="00CD733A">
        <w:t xml:space="preserve"> </w:t>
      </w:r>
      <w:r w:rsidR="00B15A58" w:rsidRPr="00DC320B">
        <w:t>übt</w:t>
      </w:r>
      <w:r w:rsidR="00CD733A">
        <w:t xml:space="preserve"> </w:t>
      </w:r>
      <w:r w:rsidR="00B15A58" w:rsidRPr="00DC320B">
        <w:t>die</w:t>
      </w:r>
      <w:r w:rsidR="00CD733A">
        <w:t xml:space="preserve"> </w:t>
      </w:r>
      <w:r w:rsidR="00B15A58" w:rsidRPr="00DC320B">
        <w:t>Finsternis</w:t>
      </w:r>
      <w:r w:rsidR="00CD733A">
        <w:t xml:space="preserve"> </w:t>
      </w:r>
      <w:r w:rsidR="00B15A58" w:rsidRPr="00DC320B">
        <w:t>ihre</w:t>
      </w:r>
      <w:r w:rsidR="00CD733A">
        <w:t xml:space="preserve"> </w:t>
      </w:r>
      <w:r w:rsidR="00B15A58" w:rsidRPr="00DC320B">
        <w:t>Macht</w:t>
      </w:r>
      <w:r w:rsidR="00CD733A">
        <w:t xml:space="preserve"> </w:t>
      </w:r>
      <w:r w:rsidR="00B15A58" w:rsidRPr="00DC320B">
        <w:t>aus.</w:t>
      </w:r>
      <w:r>
        <w:t>“</w:t>
      </w:r>
      <w:r w:rsidR="00CD733A">
        <w:t xml:space="preserve"> Lukas </w:t>
      </w:r>
      <w:r w:rsidR="00B15A58" w:rsidRPr="00DC320B">
        <w:t>22</w:t>
      </w:r>
      <w:r w:rsidR="00CD733A">
        <w:t>, 5</w:t>
      </w:r>
      <w:r w:rsidR="00B15A58" w:rsidRPr="00DC320B">
        <w:t>3</w:t>
      </w:r>
      <w:r w:rsidR="00447BF6">
        <w:t>.</w:t>
      </w:r>
    </w:p>
    <w:p w:rsidR="00B15A58" w:rsidRDefault="00CE5F60" w:rsidP="007D4C42">
      <w:pPr>
        <w:pStyle w:val="Absatzregulr"/>
        <w:numPr>
          <w:ilvl w:val="0"/>
          <w:numId w:val="0"/>
        </w:numPr>
      </w:pPr>
      <w:r>
        <w:t>Jesus</w:t>
      </w:r>
      <w:r w:rsidR="00CD733A">
        <w:t xml:space="preserve"> </w:t>
      </w:r>
      <w:r w:rsidR="003756DF">
        <w:t>war</w:t>
      </w:r>
      <w:r w:rsidR="00CD733A">
        <w:t xml:space="preserve"> </w:t>
      </w:r>
      <w:r w:rsidR="00804DFD">
        <w:t>nun</w:t>
      </w:r>
      <w:r w:rsidR="00CD733A">
        <w:t xml:space="preserve"> </w:t>
      </w:r>
      <w:r>
        <w:t>dieser</w:t>
      </w:r>
      <w:r w:rsidR="00CD733A">
        <w:t xml:space="preserve"> </w:t>
      </w:r>
      <w:r>
        <w:t>finsteren</w:t>
      </w:r>
      <w:r w:rsidR="00CD733A">
        <w:t xml:space="preserve"> </w:t>
      </w:r>
      <w:r>
        <w:t>Macht</w:t>
      </w:r>
      <w:r w:rsidR="00CD733A">
        <w:t xml:space="preserve"> </w:t>
      </w:r>
      <w:r>
        <w:t>ausgesetzt.</w:t>
      </w:r>
      <w:r w:rsidR="00CD733A">
        <w:t xml:space="preserve"> </w:t>
      </w:r>
      <w:r w:rsidR="0047000B">
        <w:t>Er</w:t>
      </w:r>
      <w:r w:rsidR="00CD733A">
        <w:t xml:space="preserve"> </w:t>
      </w:r>
      <w:r w:rsidR="0047000B">
        <w:t>wusste</w:t>
      </w:r>
      <w:r w:rsidR="00CD733A">
        <w:t xml:space="preserve"> </w:t>
      </w:r>
      <w:r w:rsidR="000F7EE1">
        <w:t>schon</w:t>
      </w:r>
      <w:r w:rsidR="00CD733A">
        <w:t xml:space="preserve"> </w:t>
      </w:r>
      <w:r w:rsidR="000F7EE1">
        <w:t>lange,</w:t>
      </w:r>
      <w:r w:rsidR="00CD733A">
        <w:t xml:space="preserve"> </w:t>
      </w:r>
      <w:r w:rsidR="000F7EE1">
        <w:t>dass</w:t>
      </w:r>
      <w:r w:rsidR="00CD733A">
        <w:t xml:space="preserve"> </w:t>
      </w:r>
      <w:r w:rsidR="000F7EE1">
        <w:t>das</w:t>
      </w:r>
      <w:r w:rsidR="00CD733A">
        <w:t xml:space="preserve"> </w:t>
      </w:r>
      <w:r w:rsidR="000F7EE1">
        <w:t>auf</w:t>
      </w:r>
      <w:r w:rsidR="00CD733A">
        <w:t xml:space="preserve"> </w:t>
      </w:r>
      <w:r w:rsidR="000F7EE1">
        <w:t>ihn</w:t>
      </w:r>
      <w:r w:rsidR="00CD733A">
        <w:t xml:space="preserve"> </w:t>
      </w:r>
      <w:r w:rsidR="000F7EE1">
        <w:t>zukommen</w:t>
      </w:r>
      <w:r w:rsidR="00CD733A">
        <w:t xml:space="preserve"> </w:t>
      </w:r>
      <w:r w:rsidR="000F7EE1">
        <w:t>w</w:t>
      </w:r>
      <w:r w:rsidR="001D1244">
        <w:t>ürde.</w:t>
      </w:r>
      <w:r w:rsidR="00CD733A">
        <w:t xml:space="preserve"> </w:t>
      </w:r>
      <w:r w:rsidR="00FD1931">
        <w:t>Das</w:t>
      </w:r>
      <w:r w:rsidR="00CD733A">
        <w:t xml:space="preserve"> </w:t>
      </w:r>
      <w:r w:rsidR="0047000B">
        <w:t>war</w:t>
      </w:r>
      <w:r w:rsidR="00CD733A">
        <w:t xml:space="preserve"> </w:t>
      </w:r>
      <w:r w:rsidR="00FD1931">
        <w:t>für</w:t>
      </w:r>
      <w:r w:rsidR="00CD733A">
        <w:t xml:space="preserve"> </w:t>
      </w:r>
      <w:r w:rsidR="00FD1931">
        <w:t>ihn</w:t>
      </w:r>
      <w:r w:rsidR="00CD733A">
        <w:t xml:space="preserve"> </w:t>
      </w:r>
      <w:r w:rsidR="0047000B">
        <w:t>keine</w:t>
      </w:r>
      <w:r w:rsidR="00CD733A">
        <w:t xml:space="preserve"> </w:t>
      </w:r>
      <w:r w:rsidR="0047000B">
        <w:t>Überraschung.</w:t>
      </w:r>
      <w:r w:rsidR="00CD733A">
        <w:t xml:space="preserve"> </w:t>
      </w:r>
      <w:r w:rsidR="0047000B">
        <w:t>Er</w:t>
      </w:r>
      <w:r w:rsidR="00CD733A">
        <w:t xml:space="preserve"> </w:t>
      </w:r>
      <w:r w:rsidR="0047000B">
        <w:t>war</w:t>
      </w:r>
      <w:r w:rsidR="00CD733A">
        <w:t xml:space="preserve"> </w:t>
      </w:r>
      <w:r w:rsidR="0047000B">
        <w:t>bereit</w:t>
      </w:r>
      <w:r w:rsidR="00CD733A">
        <w:t xml:space="preserve"> </w:t>
      </w:r>
      <w:r w:rsidR="0047000B">
        <w:t>diese</w:t>
      </w:r>
      <w:r>
        <w:t>n</w:t>
      </w:r>
      <w:r w:rsidR="00CD733A">
        <w:t xml:space="preserve"> </w:t>
      </w:r>
      <w:r w:rsidR="0047000B">
        <w:t>Weg</w:t>
      </w:r>
      <w:r w:rsidR="00CD733A">
        <w:t xml:space="preserve"> </w:t>
      </w:r>
      <w:r w:rsidR="0047000B">
        <w:t>zu</w:t>
      </w:r>
      <w:r w:rsidR="00CD733A">
        <w:t xml:space="preserve"> </w:t>
      </w:r>
      <w:r w:rsidR="0047000B">
        <w:t>gehen,</w:t>
      </w:r>
      <w:r w:rsidR="00CD733A">
        <w:t xml:space="preserve"> </w:t>
      </w:r>
      <w:r w:rsidR="0047000B">
        <w:t>obwohl</w:t>
      </w:r>
      <w:r w:rsidR="00CD733A">
        <w:t xml:space="preserve"> </w:t>
      </w:r>
      <w:r w:rsidR="0047000B">
        <w:t>er</w:t>
      </w:r>
      <w:r w:rsidR="00CD733A">
        <w:t xml:space="preserve"> </w:t>
      </w:r>
      <w:r w:rsidR="0047000B">
        <w:t>sich</w:t>
      </w:r>
      <w:r w:rsidR="00CD733A">
        <w:t xml:space="preserve"> </w:t>
      </w:r>
      <w:r w:rsidR="0047000B">
        <w:t>davor</w:t>
      </w:r>
      <w:r w:rsidR="00CD733A">
        <w:t xml:space="preserve"> </w:t>
      </w:r>
      <w:r w:rsidR="0047000B">
        <w:t>fürchtete.</w:t>
      </w:r>
      <w:r w:rsidR="00CD733A">
        <w:t xml:space="preserve"> </w:t>
      </w:r>
      <w:r>
        <w:t>Seinen</w:t>
      </w:r>
      <w:r w:rsidR="00CD733A">
        <w:t xml:space="preserve"> </w:t>
      </w:r>
      <w:r>
        <w:t>Jünger</w:t>
      </w:r>
      <w:r w:rsidR="00804DFD">
        <w:t>n</w:t>
      </w:r>
      <w:r w:rsidR="00CD733A">
        <w:t xml:space="preserve"> </w:t>
      </w:r>
      <w:r>
        <w:t>sagte</w:t>
      </w:r>
      <w:r w:rsidR="00CD733A">
        <w:t xml:space="preserve"> </w:t>
      </w:r>
      <w:r>
        <w:t>er</w:t>
      </w:r>
      <w:r w:rsidR="00CD733A">
        <w:t xml:space="preserve"> </w:t>
      </w:r>
      <w:r w:rsidR="001D1244">
        <w:t>im</w:t>
      </w:r>
      <w:r w:rsidR="00CD733A">
        <w:t xml:space="preserve"> </w:t>
      </w:r>
      <w:r w:rsidR="001D1244">
        <w:t>Hinblick</w:t>
      </w:r>
      <w:r w:rsidR="00CD733A">
        <w:t xml:space="preserve"> </w:t>
      </w:r>
      <w:r w:rsidR="001D1244">
        <w:t>auf</w:t>
      </w:r>
      <w:r w:rsidR="00CD733A">
        <w:t xml:space="preserve"> </w:t>
      </w:r>
      <w:r w:rsidR="001D1244">
        <w:t>diese</w:t>
      </w:r>
      <w:r w:rsidR="00CD733A">
        <w:t xml:space="preserve"> </w:t>
      </w:r>
      <w:r w:rsidR="001D1244">
        <w:t>bevorstehende</w:t>
      </w:r>
      <w:r w:rsidR="00CD733A">
        <w:t xml:space="preserve"> </w:t>
      </w:r>
      <w:r w:rsidR="001D1244">
        <w:t>Zeit:</w:t>
      </w:r>
    </w:p>
    <w:p w:rsidR="00B15A58" w:rsidRPr="00DC320B" w:rsidRDefault="00FB3EC5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D8C32" wp14:editId="172822EC">
                <wp:simplePos x="0" y="0"/>
                <wp:positionH relativeFrom="column">
                  <wp:posOffset>-71120</wp:posOffset>
                </wp:positionH>
                <wp:positionV relativeFrom="paragraph">
                  <wp:posOffset>98583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77" w:rsidRPr="005B338F" w:rsidRDefault="00B16D7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FD09C" id="_x0000_s1042" type="#_x0000_t202" style="position:absolute;left:0;text-align:left;margin-left:-5.6pt;margin-top:7.7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mN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L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">
                <v:textbox>
                  <w:txbxContent>
                    <w:p w:rsidR="00B16D77" w:rsidRPr="005B338F" w:rsidRDefault="00B16D7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314C">
        <w:t>„</w:t>
      </w:r>
      <w:r w:rsidR="00B15A58" w:rsidRPr="00DC320B">
        <w:t>Ich</w:t>
      </w:r>
      <w:r w:rsidR="00CD733A">
        <w:t xml:space="preserve"> </w:t>
      </w:r>
      <w:r w:rsidR="00B15A58" w:rsidRPr="00DC320B">
        <w:t>bin</w:t>
      </w:r>
      <w:r w:rsidR="00CD733A">
        <w:t xml:space="preserve"> </w:t>
      </w:r>
      <w:r w:rsidR="00B15A58" w:rsidRPr="00DC320B">
        <w:t>gekommen,</w:t>
      </w:r>
      <w:r w:rsidR="00CD733A">
        <w:t xml:space="preserve"> </w:t>
      </w:r>
      <w:r w:rsidR="00B15A58" w:rsidRPr="00DC320B">
        <w:t>um</w:t>
      </w:r>
      <w:r w:rsidR="00CD733A">
        <w:t xml:space="preserve"> </w:t>
      </w:r>
      <w:r w:rsidR="00B15A58" w:rsidRPr="00DC320B">
        <w:t>auf</w:t>
      </w:r>
      <w:r w:rsidR="00CD733A">
        <w:t xml:space="preserve"> </w:t>
      </w:r>
      <w:r w:rsidR="00B15A58" w:rsidRPr="00DC320B">
        <w:t>der</w:t>
      </w:r>
      <w:r w:rsidR="00CD733A">
        <w:t xml:space="preserve"> </w:t>
      </w:r>
      <w:r w:rsidR="00B15A58" w:rsidRPr="00DC320B">
        <w:t>Erde</w:t>
      </w:r>
      <w:r w:rsidR="00CD733A">
        <w:t xml:space="preserve"> </w:t>
      </w:r>
      <w:r w:rsidR="00B15A58" w:rsidRPr="00DC320B">
        <w:t>ein</w:t>
      </w:r>
      <w:r w:rsidR="00CD733A">
        <w:t xml:space="preserve"> </w:t>
      </w:r>
      <w:r w:rsidR="00B15A58" w:rsidRPr="00DC320B">
        <w:t>Feuer</w:t>
      </w:r>
      <w:r w:rsidR="00CD733A">
        <w:t xml:space="preserve"> </w:t>
      </w:r>
      <w:r w:rsidR="00B15A58" w:rsidRPr="00DC320B">
        <w:t>anzuzünden;</w:t>
      </w:r>
      <w:r w:rsidR="00CD733A">
        <w:t xml:space="preserve"> </w:t>
      </w:r>
      <w:r w:rsidR="00B15A58" w:rsidRPr="00DC320B">
        <w:t>ich</w:t>
      </w:r>
      <w:r w:rsidR="00CD733A">
        <w:t xml:space="preserve"> </w:t>
      </w:r>
      <w:r w:rsidR="00B15A58" w:rsidRPr="00DC320B">
        <w:t>wünschte,</w:t>
      </w:r>
      <w:r w:rsidR="00CD733A">
        <w:t xml:space="preserve"> </w:t>
      </w:r>
      <w:r w:rsidR="00B15A58" w:rsidRPr="00DC320B">
        <w:t>es</w:t>
      </w:r>
      <w:r w:rsidR="00CD733A">
        <w:t xml:space="preserve"> </w:t>
      </w:r>
      <w:r w:rsidR="00B15A58" w:rsidRPr="00DC320B">
        <w:t>würde</w:t>
      </w:r>
      <w:r w:rsidR="00CD733A">
        <w:t xml:space="preserve"> </w:t>
      </w:r>
      <w:r w:rsidR="00B15A58" w:rsidRPr="00DC320B">
        <w:t>schon</w:t>
      </w:r>
      <w:r w:rsidR="00CD733A">
        <w:t xml:space="preserve"> </w:t>
      </w:r>
      <w:r w:rsidR="00B15A58" w:rsidRPr="00DC320B">
        <w:t>brennen!</w:t>
      </w:r>
      <w:r w:rsidR="00CD733A">
        <w:t xml:space="preserve"> </w:t>
      </w:r>
      <w:r w:rsidR="00B15A58" w:rsidRPr="00DC320B">
        <w:t>Aber</w:t>
      </w:r>
      <w:r w:rsidR="00CD733A">
        <w:t xml:space="preserve"> </w:t>
      </w:r>
      <w:r w:rsidR="00B15A58" w:rsidRPr="00DC320B">
        <w:t>vor</w:t>
      </w:r>
      <w:r w:rsidR="00CD733A">
        <w:t xml:space="preserve"> </w:t>
      </w:r>
      <w:r w:rsidR="00B15A58" w:rsidRPr="00DC320B">
        <w:t>mir</w:t>
      </w:r>
      <w:r w:rsidR="00CD733A">
        <w:t xml:space="preserve"> </w:t>
      </w:r>
      <w:r w:rsidR="00B15A58" w:rsidRPr="00DC320B">
        <w:t>steht</w:t>
      </w:r>
      <w:r w:rsidR="00CD733A">
        <w:t xml:space="preserve"> </w:t>
      </w:r>
      <w:r w:rsidR="00B15A58" w:rsidRPr="00DC320B">
        <w:t>eine</w:t>
      </w:r>
      <w:r w:rsidR="00CD733A">
        <w:t xml:space="preserve"> </w:t>
      </w:r>
      <w:r w:rsidR="00B15A58" w:rsidRPr="00DC320B">
        <w:t>Taufe,</w:t>
      </w:r>
      <w:r w:rsidR="00CD733A">
        <w:t xml:space="preserve"> </w:t>
      </w:r>
      <w:r w:rsidR="00B15A58" w:rsidRPr="00DC320B">
        <w:t>mit</w:t>
      </w:r>
      <w:r w:rsidR="00CD733A">
        <w:t xml:space="preserve"> </w:t>
      </w:r>
      <w:r w:rsidR="00B15A58" w:rsidRPr="00DC320B">
        <w:t>der</w:t>
      </w:r>
      <w:r w:rsidR="00CD733A">
        <w:t xml:space="preserve"> </w:t>
      </w:r>
      <w:r w:rsidR="00B15A58" w:rsidRPr="00DC320B">
        <w:t>ich</w:t>
      </w:r>
      <w:r w:rsidR="00CD733A">
        <w:t xml:space="preserve"> </w:t>
      </w:r>
      <w:r w:rsidR="00B15A58" w:rsidRPr="00DC320B">
        <w:t>noch</w:t>
      </w:r>
      <w:r w:rsidR="00CD733A">
        <w:t xml:space="preserve"> </w:t>
      </w:r>
      <w:r w:rsidR="00B15A58" w:rsidRPr="00DC320B">
        <w:t>getauft</w:t>
      </w:r>
      <w:r w:rsidR="00CD733A">
        <w:t xml:space="preserve"> </w:t>
      </w:r>
      <w:r w:rsidR="00B15A58" w:rsidRPr="00DC320B">
        <w:t>werden</w:t>
      </w:r>
      <w:r w:rsidR="00CD733A">
        <w:t xml:space="preserve"> </w:t>
      </w:r>
      <w:r w:rsidR="00B15A58" w:rsidRPr="00DC320B">
        <w:t>muss,</w:t>
      </w:r>
      <w:r w:rsidR="00CD733A">
        <w:t xml:space="preserve"> </w:t>
      </w:r>
      <w:r w:rsidR="00B15A58" w:rsidRPr="00DC320B">
        <w:t>und</w:t>
      </w:r>
      <w:r w:rsidR="00CD733A">
        <w:t xml:space="preserve"> </w:t>
      </w:r>
      <w:r w:rsidR="00B15A58" w:rsidRPr="00DC320B">
        <w:t>wie</w:t>
      </w:r>
      <w:r w:rsidR="00CD733A">
        <w:t xml:space="preserve"> </w:t>
      </w:r>
      <w:r w:rsidR="00B15A58" w:rsidRPr="00DC320B">
        <w:t>schwer</w:t>
      </w:r>
      <w:r w:rsidR="00CD733A">
        <w:t xml:space="preserve"> </w:t>
      </w:r>
      <w:r w:rsidR="00B15A58" w:rsidRPr="00DC320B">
        <w:t>ist</w:t>
      </w:r>
      <w:r w:rsidR="00CD733A">
        <w:t xml:space="preserve"> </w:t>
      </w:r>
      <w:r w:rsidR="00B15A58" w:rsidRPr="00DC320B">
        <w:t>mir</w:t>
      </w:r>
      <w:r w:rsidR="00CD733A">
        <w:t xml:space="preserve"> </w:t>
      </w:r>
      <w:r w:rsidR="00B15A58" w:rsidRPr="00DC320B">
        <w:t>das</w:t>
      </w:r>
      <w:r w:rsidR="00CD733A">
        <w:t xml:space="preserve"> </w:t>
      </w:r>
      <w:r w:rsidR="00B15A58" w:rsidRPr="00DC320B">
        <w:t>Herz,</w:t>
      </w:r>
      <w:r w:rsidR="00CD733A">
        <w:t xml:space="preserve"> </w:t>
      </w:r>
      <w:r w:rsidR="00B15A58" w:rsidRPr="00DC320B">
        <w:t>bis</w:t>
      </w:r>
      <w:r w:rsidR="00CD733A">
        <w:t xml:space="preserve"> </w:t>
      </w:r>
      <w:r w:rsidR="00B15A58" w:rsidRPr="00DC320B">
        <w:t>sie</w:t>
      </w:r>
      <w:r w:rsidR="00CD733A">
        <w:t xml:space="preserve"> </w:t>
      </w:r>
      <w:r w:rsidR="00B15A58" w:rsidRPr="00DC320B">
        <w:t>vollzogen</w:t>
      </w:r>
      <w:r w:rsidR="00CD733A">
        <w:t xml:space="preserve"> </w:t>
      </w:r>
      <w:r w:rsidR="00B15A58" w:rsidRPr="00DC320B">
        <w:t>ist!</w:t>
      </w:r>
      <w:r w:rsidR="000D0640">
        <w:t>“</w:t>
      </w:r>
      <w:r w:rsidR="00CD733A">
        <w:t xml:space="preserve"> Lukas </w:t>
      </w:r>
      <w:r w:rsidR="00B15A58" w:rsidRPr="00DC320B">
        <w:t>12</w:t>
      </w:r>
      <w:r w:rsidR="00CD733A">
        <w:t>, 4</w:t>
      </w:r>
      <w:r w:rsidR="0000314C">
        <w:t>9-</w:t>
      </w:r>
      <w:r w:rsidR="00B15A58" w:rsidRPr="00DC320B">
        <w:t>50</w:t>
      </w:r>
      <w:r w:rsidR="0000314C">
        <w:t>.</w:t>
      </w:r>
    </w:p>
    <w:p w:rsidR="00671D2A" w:rsidRDefault="00671D2A" w:rsidP="007D4C42">
      <w:pPr>
        <w:pStyle w:val="Absatzregulr"/>
        <w:numPr>
          <w:ilvl w:val="0"/>
          <w:numId w:val="0"/>
        </w:numPr>
      </w:pPr>
      <w:r>
        <w:t>Mit</w:t>
      </w:r>
      <w:r w:rsidR="00CD733A">
        <w:t xml:space="preserve"> </w:t>
      </w:r>
      <w:r>
        <w:t>dieser</w:t>
      </w:r>
      <w:r w:rsidR="00CD733A">
        <w:t xml:space="preserve"> </w:t>
      </w:r>
      <w:r>
        <w:t>Taufe</w:t>
      </w:r>
      <w:r w:rsidR="00CD733A">
        <w:t xml:space="preserve"> </w:t>
      </w:r>
      <w:r>
        <w:t>meinte</w:t>
      </w:r>
      <w:r w:rsidR="00CD733A">
        <w:t xml:space="preserve"> </w:t>
      </w:r>
      <w:r>
        <w:t>Jesus</w:t>
      </w:r>
      <w:r w:rsidR="00CD733A">
        <w:t xml:space="preserve"> </w:t>
      </w:r>
      <w:r>
        <w:t>seine</w:t>
      </w:r>
      <w:r w:rsidR="00CD733A">
        <w:t xml:space="preserve"> </w:t>
      </w:r>
      <w:r>
        <w:t>Hinrichtung</w:t>
      </w:r>
      <w:r w:rsidR="00CD733A">
        <w:t xml:space="preserve"> </w:t>
      </w:r>
      <w:r>
        <w:t>am</w:t>
      </w:r>
      <w:r w:rsidR="00CD733A">
        <w:t xml:space="preserve"> </w:t>
      </w:r>
      <w:r>
        <w:t>Kreuz.</w:t>
      </w:r>
      <w:r w:rsidR="00CD733A">
        <w:t xml:space="preserve"> </w:t>
      </w:r>
      <w:r>
        <w:t>Nun</w:t>
      </w:r>
      <w:r w:rsidR="00CD733A">
        <w:t xml:space="preserve"> </w:t>
      </w:r>
      <w:r>
        <w:t>war</w:t>
      </w:r>
      <w:r w:rsidR="00CD733A">
        <w:t xml:space="preserve"> </w:t>
      </w:r>
      <w:r>
        <w:t>es</w:t>
      </w:r>
      <w:r w:rsidR="00CD733A">
        <w:t xml:space="preserve"> </w:t>
      </w:r>
      <w:r>
        <w:t>soweit</w:t>
      </w:r>
      <w:r w:rsidR="0000314C">
        <w:t>.</w:t>
      </w:r>
      <w:r w:rsidR="00CD733A">
        <w:t xml:space="preserve"> </w:t>
      </w:r>
      <w:r w:rsidR="0000314C">
        <w:t>Die</w:t>
      </w:r>
      <w:r w:rsidR="00CD733A">
        <w:t xml:space="preserve"> </w:t>
      </w:r>
      <w:r w:rsidR="0000314C">
        <w:t>Finsternis,</w:t>
      </w:r>
      <w:r w:rsidR="00CD733A">
        <w:t xml:space="preserve"> </w:t>
      </w:r>
      <w:r w:rsidR="0000314C">
        <w:t>der</w:t>
      </w:r>
      <w:r w:rsidR="00CD733A">
        <w:t xml:space="preserve"> </w:t>
      </w:r>
      <w:r w:rsidR="0000314C">
        <w:t>Teufel,</w:t>
      </w:r>
      <w:r w:rsidR="00CD733A">
        <w:t xml:space="preserve"> </w:t>
      </w:r>
      <w:r w:rsidR="0000314C">
        <w:t>übt</w:t>
      </w:r>
      <w:r>
        <w:t>e</w:t>
      </w:r>
      <w:r w:rsidR="00CD733A">
        <w:t xml:space="preserve"> </w:t>
      </w:r>
      <w:r>
        <w:t>nun</w:t>
      </w:r>
      <w:r w:rsidR="00CD733A">
        <w:t xml:space="preserve"> </w:t>
      </w:r>
      <w:r w:rsidR="0000314C">
        <w:t>seine</w:t>
      </w:r>
      <w:r w:rsidR="00CD733A">
        <w:t xml:space="preserve"> </w:t>
      </w:r>
      <w:r w:rsidR="0000314C">
        <w:t>Macht</w:t>
      </w:r>
      <w:r w:rsidR="00CD733A">
        <w:t xml:space="preserve"> </w:t>
      </w:r>
      <w:r w:rsidR="0000314C">
        <w:t>aus</w:t>
      </w:r>
      <w:r>
        <w:t>.</w:t>
      </w:r>
      <w:r w:rsidR="00CD733A">
        <w:t xml:space="preserve"> </w:t>
      </w:r>
      <w:r>
        <w:t>E</w:t>
      </w:r>
      <w:r w:rsidR="008D4E05">
        <w:t>s</w:t>
      </w:r>
      <w:r w:rsidR="00CD733A">
        <w:t xml:space="preserve"> </w:t>
      </w:r>
      <w:r w:rsidR="00EB781E">
        <w:t>war</w:t>
      </w:r>
      <w:r w:rsidR="00CD733A">
        <w:t xml:space="preserve"> </w:t>
      </w:r>
      <w:r w:rsidR="00EB781E">
        <w:t>seine</w:t>
      </w:r>
      <w:r w:rsidR="00CD733A">
        <w:t xml:space="preserve"> </w:t>
      </w:r>
      <w:r w:rsidR="00EB781E">
        <w:t>Stunde</w:t>
      </w:r>
      <w:r w:rsidR="0000314C">
        <w:t>.</w:t>
      </w:r>
      <w:r w:rsidR="00CD733A">
        <w:t xml:space="preserve"> </w:t>
      </w:r>
      <w:r>
        <w:t>Nun</w:t>
      </w:r>
      <w:r w:rsidR="00CD733A">
        <w:t xml:space="preserve"> </w:t>
      </w:r>
      <w:r>
        <w:t>konnte</w:t>
      </w:r>
      <w:r w:rsidR="00CD733A">
        <w:t xml:space="preserve"> </w:t>
      </w:r>
      <w:r>
        <w:t>er</w:t>
      </w:r>
      <w:r w:rsidR="00CD733A">
        <w:t xml:space="preserve"> </w:t>
      </w:r>
      <w:r>
        <w:t>alles</w:t>
      </w:r>
      <w:r w:rsidR="00CD733A">
        <w:t xml:space="preserve"> </w:t>
      </w:r>
      <w:r>
        <w:t>aufbieten,</w:t>
      </w:r>
      <w:r w:rsidR="00CD733A">
        <w:t xml:space="preserve"> </w:t>
      </w:r>
      <w:r>
        <w:t>um</w:t>
      </w:r>
      <w:r w:rsidR="00CD733A">
        <w:t xml:space="preserve"> </w:t>
      </w:r>
      <w:r>
        <w:t>Jesus</w:t>
      </w:r>
      <w:r w:rsidR="00CD733A">
        <w:t xml:space="preserve"> </w:t>
      </w:r>
      <w:r>
        <w:t>zu</w:t>
      </w:r>
      <w:r w:rsidR="00CD733A">
        <w:t xml:space="preserve"> </w:t>
      </w:r>
      <w:r>
        <w:t>bekämpfen.</w:t>
      </w:r>
    </w:p>
    <w:p w:rsidR="006F4CBB" w:rsidRDefault="006F4CBB" w:rsidP="007D4C42">
      <w:pPr>
        <w:pStyle w:val="Absatzregulr"/>
        <w:numPr>
          <w:ilvl w:val="0"/>
          <w:numId w:val="0"/>
        </w:numPr>
      </w:pPr>
      <w:r>
        <w:t>Jesus</w:t>
      </w:r>
      <w:r w:rsidR="00CD733A">
        <w:t xml:space="preserve"> </w:t>
      </w:r>
      <w:r>
        <w:t>wusste,</w:t>
      </w:r>
      <w:r w:rsidR="00CD733A">
        <w:t xml:space="preserve"> </w:t>
      </w:r>
      <w:r>
        <w:t>dass</w:t>
      </w:r>
      <w:r w:rsidR="00CD733A">
        <w:t xml:space="preserve"> </w:t>
      </w:r>
      <w:r>
        <w:t>seine</w:t>
      </w:r>
      <w:r w:rsidR="00CD733A">
        <w:t xml:space="preserve"> </w:t>
      </w:r>
      <w:r>
        <w:t>Peiniger</w:t>
      </w:r>
      <w:r w:rsidR="00CD733A">
        <w:t xml:space="preserve"> </w:t>
      </w:r>
      <w:r>
        <w:t>keine</w:t>
      </w:r>
      <w:r w:rsidR="00CD733A">
        <w:t xml:space="preserve"> </w:t>
      </w:r>
      <w:r>
        <w:t>Ahnung</w:t>
      </w:r>
      <w:r w:rsidR="00CD733A">
        <w:t xml:space="preserve"> </w:t>
      </w:r>
      <w:r>
        <w:t>hatten,</w:t>
      </w:r>
      <w:r w:rsidR="00CD733A">
        <w:t xml:space="preserve"> </w:t>
      </w:r>
      <w:r w:rsidR="00671D2A">
        <w:t>dass</w:t>
      </w:r>
      <w:r w:rsidR="00CD733A">
        <w:t xml:space="preserve"> </w:t>
      </w:r>
      <w:r w:rsidR="00671D2A">
        <w:t>sie</w:t>
      </w:r>
      <w:r w:rsidR="00CD733A">
        <w:t xml:space="preserve"> </w:t>
      </w:r>
      <w:r w:rsidR="00671D2A">
        <w:t>zum</w:t>
      </w:r>
      <w:r w:rsidR="00CD733A">
        <w:t xml:space="preserve"> </w:t>
      </w:r>
      <w:r w:rsidR="00671D2A">
        <w:t>Spielball</w:t>
      </w:r>
      <w:r w:rsidR="00CD733A">
        <w:t xml:space="preserve"> </w:t>
      </w:r>
      <w:r w:rsidR="00671D2A">
        <w:t>dieser</w:t>
      </w:r>
      <w:r w:rsidR="00CD733A">
        <w:t xml:space="preserve"> </w:t>
      </w:r>
      <w:r w:rsidR="00671D2A">
        <w:t>finsteren</w:t>
      </w:r>
      <w:r w:rsidR="00CD733A">
        <w:t xml:space="preserve"> </w:t>
      </w:r>
      <w:r w:rsidR="00671D2A">
        <w:t>Mächte</w:t>
      </w:r>
      <w:r w:rsidR="00CD733A">
        <w:t xml:space="preserve"> </w:t>
      </w:r>
      <w:r w:rsidR="00671D2A">
        <w:t>geworden</w:t>
      </w:r>
      <w:r w:rsidR="00CD733A">
        <w:t xml:space="preserve"> </w:t>
      </w:r>
      <w:r w:rsidR="00671D2A">
        <w:t>sind.</w:t>
      </w:r>
      <w:r w:rsidR="00CD733A">
        <w:t xml:space="preserve"> </w:t>
      </w:r>
      <w:r>
        <w:t>Die</w:t>
      </w:r>
      <w:r w:rsidR="00CD733A">
        <w:t xml:space="preserve"> </w:t>
      </w:r>
      <w:r>
        <w:t>römischen</w:t>
      </w:r>
      <w:r w:rsidR="00CD733A">
        <w:t xml:space="preserve"> </w:t>
      </w:r>
      <w:r>
        <w:t>Soldaten</w:t>
      </w:r>
      <w:r w:rsidR="00CD733A">
        <w:t xml:space="preserve"> </w:t>
      </w:r>
      <w:r w:rsidR="00671D2A">
        <w:t>dienten</w:t>
      </w:r>
      <w:r w:rsidR="00CD733A">
        <w:t xml:space="preserve"> </w:t>
      </w:r>
      <w:r w:rsidR="00671D2A">
        <w:t>durch</w:t>
      </w:r>
      <w:r w:rsidR="00CD733A">
        <w:t xml:space="preserve"> </w:t>
      </w:r>
      <w:r w:rsidR="00671D2A">
        <w:t>ihr</w:t>
      </w:r>
      <w:r w:rsidR="00CD733A">
        <w:t xml:space="preserve"> </w:t>
      </w:r>
      <w:r w:rsidR="00671D2A">
        <w:t>Verhalten</w:t>
      </w:r>
      <w:r w:rsidR="00CD733A">
        <w:t xml:space="preserve"> </w:t>
      </w:r>
      <w:r w:rsidR="00671D2A">
        <w:t>dem</w:t>
      </w:r>
      <w:r w:rsidR="00CD733A">
        <w:t xml:space="preserve"> </w:t>
      </w:r>
      <w:r w:rsidR="00671D2A">
        <w:t>Widersacher</w:t>
      </w:r>
      <w:r w:rsidR="00CD733A">
        <w:t xml:space="preserve"> </w:t>
      </w:r>
      <w:r w:rsidR="00671D2A">
        <w:t>Gottes.</w:t>
      </w:r>
    </w:p>
    <w:p w:rsidR="00B15A58" w:rsidRDefault="00E92E01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D07985" wp14:editId="4DD2CF96">
                <wp:simplePos x="0" y="0"/>
                <wp:positionH relativeFrom="column">
                  <wp:posOffset>-73660</wp:posOffset>
                </wp:positionH>
                <wp:positionV relativeFrom="paragraph">
                  <wp:posOffset>426147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77" w:rsidRPr="005B338F" w:rsidRDefault="00B16D7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BE7AB" id="_x0000_s1043" type="#_x0000_t202" style="position:absolute;margin-left:-5.8pt;margin-top:33.55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VF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p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">
                <v:textbox>
                  <w:txbxContent>
                    <w:p w:rsidR="00B16D77" w:rsidRPr="005B338F" w:rsidRDefault="00B16D7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4CBB">
        <w:t>Jesus</w:t>
      </w:r>
      <w:r w:rsidR="00CD733A">
        <w:t xml:space="preserve"> </w:t>
      </w:r>
      <w:r w:rsidR="006F4CBB">
        <w:t>hätte</w:t>
      </w:r>
      <w:r w:rsidR="00CD733A">
        <w:t xml:space="preserve"> </w:t>
      </w:r>
      <w:r w:rsidR="006F4CBB">
        <w:t>sich</w:t>
      </w:r>
      <w:r w:rsidR="00CD733A">
        <w:t xml:space="preserve"> </w:t>
      </w:r>
      <w:r w:rsidR="006F4CBB">
        <w:t>an</w:t>
      </w:r>
      <w:r w:rsidR="00CD733A">
        <w:t xml:space="preserve"> </w:t>
      </w:r>
      <w:r w:rsidR="006F4CBB">
        <w:t>seinen</w:t>
      </w:r>
      <w:r w:rsidR="00CD733A">
        <w:t xml:space="preserve"> </w:t>
      </w:r>
      <w:r w:rsidR="006F4CBB">
        <w:t>Peinigern</w:t>
      </w:r>
      <w:r w:rsidR="00CD733A">
        <w:t xml:space="preserve"> </w:t>
      </w:r>
      <w:r w:rsidR="006F4CBB">
        <w:t>rächen</w:t>
      </w:r>
      <w:r w:rsidR="00CD733A">
        <w:t xml:space="preserve"> </w:t>
      </w:r>
      <w:r w:rsidR="006F4CBB">
        <w:t>können,</w:t>
      </w:r>
      <w:r w:rsidR="00CD733A">
        <w:t xml:space="preserve"> </w:t>
      </w:r>
      <w:r w:rsidR="006F4CBB">
        <w:t>doch</w:t>
      </w:r>
      <w:r w:rsidR="00CD733A">
        <w:t xml:space="preserve"> </w:t>
      </w:r>
      <w:r w:rsidR="006F4CBB">
        <w:t>er</w:t>
      </w:r>
      <w:r w:rsidR="00CD733A">
        <w:t xml:space="preserve"> </w:t>
      </w:r>
      <w:r w:rsidR="006F4CBB">
        <w:t>fleht</w:t>
      </w:r>
      <w:r w:rsidR="00804DFD">
        <w:t>e</w:t>
      </w:r>
      <w:r w:rsidR="00CD733A">
        <w:t xml:space="preserve"> </w:t>
      </w:r>
      <w:r w:rsidR="006F4CBB">
        <w:t>für</w:t>
      </w:r>
      <w:r w:rsidR="00CD733A">
        <w:t xml:space="preserve"> </w:t>
      </w:r>
      <w:r w:rsidR="006F4CBB">
        <w:t>sie</w:t>
      </w:r>
      <w:r w:rsidR="00CD733A">
        <w:t xml:space="preserve"> </w:t>
      </w:r>
      <w:r w:rsidR="006F4CBB">
        <w:t>zu</w:t>
      </w:r>
      <w:r w:rsidR="00CD733A">
        <w:t xml:space="preserve"> </w:t>
      </w:r>
      <w:r w:rsidR="006F4CBB">
        <w:t>seinem</w:t>
      </w:r>
      <w:r w:rsidR="00CD733A">
        <w:t xml:space="preserve"> </w:t>
      </w:r>
      <w:r w:rsidR="006F4CBB">
        <w:t>Vater:</w:t>
      </w:r>
    </w:p>
    <w:p w:rsidR="00B15A58" w:rsidRPr="00DC320B" w:rsidRDefault="0000314C" w:rsidP="00DC320B">
      <w:pPr>
        <w:pStyle w:val="Blockzitat"/>
      </w:pPr>
      <w:r>
        <w:t>„</w:t>
      </w:r>
      <w:r w:rsidR="00B15A58" w:rsidRPr="00DC320B">
        <w:t>Vater,</w:t>
      </w:r>
      <w:r w:rsidR="00CD733A">
        <w:t xml:space="preserve"> </w:t>
      </w:r>
      <w:r w:rsidR="00B15A58" w:rsidRPr="00DC320B">
        <w:t>vergib</w:t>
      </w:r>
      <w:r w:rsidR="00CD733A">
        <w:t xml:space="preserve"> </w:t>
      </w:r>
      <w:r w:rsidR="00B15A58" w:rsidRPr="00DC320B">
        <w:t>ihnen,</w:t>
      </w:r>
      <w:r w:rsidR="00CD733A">
        <w:t xml:space="preserve"> </w:t>
      </w:r>
      <w:r w:rsidR="00B15A58" w:rsidRPr="00DC320B">
        <w:t>denn</w:t>
      </w:r>
      <w:r w:rsidR="00CD733A">
        <w:t xml:space="preserve"> </w:t>
      </w:r>
      <w:r w:rsidR="00B15A58" w:rsidRPr="00DC320B">
        <w:t>sie</w:t>
      </w:r>
      <w:r w:rsidR="00CD733A">
        <w:t xml:space="preserve"> </w:t>
      </w:r>
      <w:r w:rsidR="00B15A58" w:rsidRPr="00DC320B">
        <w:t>wissen</w:t>
      </w:r>
      <w:r w:rsidR="00CD733A">
        <w:t xml:space="preserve"> </w:t>
      </w:r>
      <w:r w:rsidR="00B15A58" w:rsidRPr="00DC320B">
        <w:t>nicht,</w:t>
      </w:r>
      <w:r w:rsidR="00CD733A">
        <w:t xml:space="preserve"> </w:t>
      </w:r>
      <w:r w:rsidR="00B15A58" w:rsidRPr="00DC320B">
        <w:t>was</w:t>
      </w:r>
      <w:r w:rsidR="00CD733A">
        <w:t xml:space="preserve"> </w:t>
      </w:r>
      <w:r w:rsidR="00B15A58" w:rsidRPr="00DC320B">
        <w:t>sie</w:t>
      </w:r>
      <w:r w:rsidR="00CD733A">
        <w:t xml:space="preserve"> </w:t>
      </w:r>
      <w:r w:rsidR="00B15A58" w:rsidRPr="00DC320B">
        <w:t>tun.</w:t>
      </w:r>
      <w:r>
        <w:t>“</w:t>
      </w:r>
      <w:r w:rsidR="00CD733A">
        <w:t xml:space="preserve"> Lukas </w:t>
      </w:r>
      <w:r w:rsidR="00B15A58" w:rsidRPr="00DC320B">
        <w:t>23</w:t>
      </w:r>
      <w:r w:rsidR="00CD733A">
        <w:t>, 3</w:t>
      </w:r>
      <w:r w:rsidR="00B15A58" w:rsidRPr="00DC320B">
        <w:t>4</w:t>
      </w:r>
      <w:r>
        <w:t>.</w:t>
      </w:r>
    </w:p>
    <w:p w:rsidR="006F4CBB" w:rsidRDefault="0000314C" w:rsidP="007D4C42">
      <w:pPr>
        <w:pStyle w:val="Absatzregulr"/>
        <w:numPr>
          <w:ilvl w:val="0"/>
          <w:numId w:val="0"/>
        </w:numPr>
      </w:pPr>
      <w:r>
        <w:t>Diese</w:t>
      </w:r>
      <w:r w:rsidR="00CD733A">
        <w:t xml:space="preserve"> </w:t>
      </w:r>
      <w:r>
        <w:t>Menschen,</w:t>
      </w:r>
      <w:r w:rsidR="00CD733A">
        <w:t xml:space="preserve"> </w:t>
      </w:r>
      <w:r>
        <w:t>die</w:t>
      </w:r>
      <w:r w:rsidR="00CD733A">
        <w:t xml:space="preserve"> </w:t>
      </w:r>
      <w:r>
        <w:t>Jesus</w:t>
      </w:r>
      <w:r w:rsidR="00CD733A">
        <w:t xml:space="preserve"> </w:t>
      </w:r>
      <w:r>
        <w:t>kreuzigten</w:t>
      </w:r>
      <w:r w:rsidR="00380C12">
        <w:t>,</w:t>
      </w:r>
      <w:r w:rsidR="00CD733A">
        <w:t xml:space="preserve"> </w:t>
      </w:r>
      <w:r>
        <w:t>waren</w:t>
      </w:r>
      <w:r w:rsidR="00CD733A">
        <w:t xml:space="preserve"> </w:t>
      </w:r>
      <w:r>
        <w:t>lediglich</w:t>
      </w:r>
      <w:r w:rsidR="00CD733A">
        <w:t xml:space="preserve"> </w:t>
      </w:r>
      <w:r>
        <w:t>Marionetten</w:t>
      </w:r>
      <w:r w:rsidR="00CD733A">
        <w:t xml:space="preserve"> </w:t>
      </w:r>
      <w:r>
        <w:t>der</w:t>
      </w:r>
      <w:r w:rsidR="00CD733A">
        <w:t xml:space="preserve"> </w:t>
      </w:r>
      <w:r>
        <w:t>finsteren</w:t>
      </w:r>
      <w:r w:rsidR="00CD733A">
        <w:t xml:space="preserve"> </w:t>
      </w:r>
      <w:r>
        <w:t>Macht.</w:t>
      </w:r>
      <w:r w:rsidR="00CD733A">
        <w:t xml:space="preserve"> </w:t>
      </w:r>
      <w:r w:rsidR="006F4CBB">
        <w:t>Hätten</w:t>
      </w:r>
      <w:r w:rsidR="00CD733A">
        <w:t xml:space="preserve"> </w:t>
      </w:r>
      <w:r w:rsidR="006F4CBB">
        <w:t>sie</w:t>
      </w:r>
      <w:r w:rsidR="00CD733A">
        <w:t xml:space="preserve"> </w:t>
      </w:r>
      <w:r w:rsidR="006F4CBB">
        <w:t>gewusst,</w:t>
      </w:r>
      <w:r w:rsidR="00CD733A">
        <w:t xml:space="preserve"> </w:t>
      </w:r>
      <w:r w:rsidR="006F4CBB">
        <w:t>wen</w:t>
      </w:r>
      <w:r w:rsidR="00CD733A">
        <w:t xml:space="preserve"> </w:t>
      </w:r>
      <w:r w:rsidR="006F4CBB">
        <w:t>sie</w:t>
      </w:r>
      <w:r w:rsidR="00CD733A">
        <w:t xml:space="preserve"> </w:t>
      </w:r>
      <w:r w:rsidR="006F4CBB">
        <w:t>verspotten</w:t>
      </w:r>
      <w:r w:rsidR="00CD733A">
        <w:t xml:space="preserve"> </w:t>
      </w:r>
      <w:r w:rsidR="006F4CBB">
        <w:t>und</w:t>
      </w:r>
      <w:r w:rsidR="00CD733A">
        <w:t xml:space="preserve"> </w:t>
      </w:r>
      <w:r w:rsidR="006F4CBB">
        <w:t>ans</w:t>
      </w:r>
      <w:r w:rsidR="00CD733A">
        <w:t xml:space="preserve"> </w:t>
      </w:r>
      <w:r w:rsidR="006F4CBB">
        <w:t>Kreuz</w:t>
      </w:r>
      <w:r w:rsidR="00CD733A">
        <w:t xml:space="preserve"> </w:t>
      </w:r>
      <w:r w:rsidR="006F4CBB">
        <w:t>nageln,</w:t>
      </w:r>
      <w:r w:rsidR="00CD733A">
        <w:t xml:space="preserve"> </w:t>
      </w:r>
      <w:r w:rsidR="006F4CBB">
        <w:t>dann</w:t>
      </w:r>
      <w:r w:rsidR="00CD733A">
        <w:t xml:space="preserve"> </w:t>
      </w:r>
      <w:r w:rsidR="006F4CBB">
        <w:t>hätten</w:t>
      </w:r>
      <w:r w:rsidR="00CD733A">
        <w:t xml:space="preserve"> </w:t>
      </w:r>
      <w:r w:rsidR="006F4CBB">
        <w:t>sie</w:t>
      </w:r>
      <w:r w:rsidR="00CD733A">
        <w:t xml:space="preserve"> </w:t>
      </w:r>
      <w:r w:rsidR="006F4CBB">
        <w:t>es</w:t>
      </w:r>
      <w:r w:rsidR="00CD733A">
        <w:t xml:space="preserve"> </w:t>
      </w:r>
      <w:r w:rsidR="006F4CBB">
        <w:t>nicht</w:t>
      </w:r>
      <w:r w:rsidR="00CD733A">
        <w:t xml:space="preserve"> </w:t>
      </w:r>
      <w:r w:rsidR="006F4CBB">
        <w:t>getan.</w:t>
      </w:r>
      <w:r w:rsidR="00CD733A">
        <w:t xml:space="preserve"> </w:t>
      </w:r>
      <w:r w:rsidR="006F4CBB">
        <w:t>Sie</w:t>
      </w:r>
      <w:r w:rsidR="00CD733A">
        <w:t xml:space="preserve"> </w:t>
      </w:r>
      <w:r w:rsidR="006F4CBB">
        <w:t>wären</w:t>
      </w:r>
      <w:r w:rsidR="00CD733A">
        <w:t xml:space="preserve"> </w:t>
      </w:r>
      <w:r w:rsidR="006F4CBB">
        <w:t>vor</w:t>
      </w:r>
      <w:r w:rsidR="00CD733A">
        <w:t xml:space="preserve"> </w:t>
      </w:r>
      <w:r w:rsidR="006F4CBB">
        <w:t>Jesus</w:t>
      </w:r>
      <w:r w:rsidR="00CD733A">
        <w:t xml:space="preserve"> </w:t>
      </w:r>
      <w:r w:rsidR="006F4CBB">
        <w:t>niedergefallen,</w:t>
      </w:r>
      <w:r w:rsidR="00CD733A">
        <w:t xml:space="preserve"> </w:t>
      </w:r>
      <w:r w:rsidR="006F4CBB">
        <w:t>hätten</w:t>
      </w:r>
      <w:r w:rsidR="00CD733A">
        <w:t xml:space="preserve"> </w:t>
      </w:r>
      <w:r w:rsidR="006F4CBB">
        <w:t>ih</w:t>
      </w:r>
      <w:r w:rsidR="00804DFD">
        <w:t>n</w:t>
      </w:r>
      <w:r w:rsidR="00CD733A">
        <w:t xml:space="preserve"> </w:t>
      </w:r>
      <w:r w:rsidR="006F4CBB">
        <w:t>um</w:t>
      </w:r>
      <w:r w:rsidR="00CD733A">
        <w:t xml:space="preserve"> </w:t>
      </w:r>
      <w:r w:rsidR="006F4CBB">
        <w:t>Vergebung</w:t>
      </w:r>
      <w:r w:rsidR="00CD733A">
        <w:t xml:space="preserve"> </w:t>
      </w:r>
      <w:r w:rsidR="006F4CBB">
        <w:t>angefleht</w:t>
      </w:r>
      <w:r w:rsidR="00CD733A">
        <w:t xml:space="preserve"> </w:t>
      </w:r>
      <w:r w:rsidR="006F4CBB">
        <w:t>und</w:t>
      </w:r>
      <w:r w:rsidR="00CD733A">
        <w:t xml:space="preserve"> </w:t>
      </w:r>
      <w:r w:rsidR="006F4CBB">
        <w:t>ihn</w:t>
      </w:r>
      <w:r w:rsidR="00CD733A">
        <w:t xml:space="preserve"> </w:t>
      </w:r>
      <w:r w:rsidR="006F4CBB">
        <w:t>angebetet.</w:t>
      </w:r>
    </w:p>
    <w:p w:rsidR="00671D2A" w:rsidRDefault="00671D2A" w:rsidP="007D4C42">
      <w:pPr>
        <w:pStyle w:val="Absatzregulr"/>
        <w:numPr>
          <w:ilvl w:val="0"/>
          <w:numId w:val="0"/>
        </w:numPr>
      </w:pPr>
      <w:r>
        <w:t>Aber</w:t>
      </w:r>
      <w:r w:rsidR="00CD733A">
        <w:t xml:space="preserve"> </w:t>
      </w:r>
      <w:r>
        <w:t>sie</w:t>
      </w:r>
      <w:r w:rsidR="00CD733A">
        <w:t xml:space="preserve"> </w:t>
      </w:r>
      <w:r>
        <w:t>wussten</w:t>
      </w:r>
      <w:r w:rsidR="00CD733A">
        <w:t xml:space="preserve"> </w:t>
      </w:r>
      <w:r>
        <w:t>nicht</w:t>
      </w:r>
      <w:r w:rsidR="00804DFD">
        <w:t>,</w:t>
      </w:r>
      <w:r w:rsidR="00CD733A">
        <w:t xml:space="preserve"> </w:t>
      </w:r>
      <w:r>
        <w:t>was</w:t>
      </w:r>
      <w:r w:rsidR="00CD733A">
        <w:t xml:space="preserve"> </w:t>
      </w:r>
      <w:r>
        <w:t>sie</w:t>
      </w:r>
      <w:r w:rsidR="00CD733A">
        <w:t xml:space="preserve"> </w:t>
      </w:r>
      <w:r>
        <w:t>taten.</w:t>
      </w:r>
      <w:r w:rsidR="00CD733A">
        <w:t xml:space="preserve"> </w:t>
      </w:r>
      <w:r>
        <w:t>Sie</w:t>
      </w:r>
      <w:r w:rsidR="00CD733A">
        <w:t xml:space="preserve"> </w:t>
      </w:r>
      <w:r>
        <w:t>hatten</w:t>
      </w:r>
      <w:r w:rsidR="00CD733A">
        <w:t xml:space="preserve"> </w:t>
      </w:r>
      <w:r>
        <w:t>keine</w:t>
      </w:r>
      <w:r w:rsidR="00CD733A">
        <w:t xml:space="preserve"> </w:t>
      </w:r>
      <w:r>
        <w:t>Ahnung,</w:t>
      </w:r>
      <w:r w:rsidR="00CD733A">
        <w:t xml:space="preserve"> </w:t>
      </w:r>
      <w:r>
        <w:t>dass</w:t>
      </w:r>
      <w:r w:rsidR="00CD733A">
        <w:t xml:space="preserve"> </w:t>
      </w:r>
      <w:r>
        <w:t>sie</w:t>
      </w:r>
      <w:r w:rsidR="00CD733A">
        <w:t xml:space="preserve"> </w:t>
      </w:r>
      <w:r>
        <w:t>Gott</w:t>
      </w:r>
      <w:r w:rsidR="00CD733A">
        <w:t xml:space="preserve"> </w:t>
      </w:r>
      <w:r>
        <w:t>den</w:t>
      </w:r>
      <w:r w:rsidR="00CD733A">
        <w:t xml:space="preserve"> </w:t>
      </w:r>
      <w:r>
        <w:t>Schöpfer</w:t>
      </w:r>
      <w:r w:rsidR="00CD733A">
        <w:t xml:space="preserve"> </w:t>
      </w:r>
      <w:r>
        <w:t>des</w:t>
      </w:r>
      <w:r w:rsidR="00CD733A">
        <w:t xml:space="preserve"> </w:t>
      </w:r>
      <w:r>
        <w:t>Himmels</w:t>
      </w:r>
      <w:r w:rsidR="00CD733A">
        <w:t xml:space="preserve"> </w:t>
      </w:r>
      <w:r>
        <w:t>und</w:t>
      </w:r>
      <w:r w:rsidR="00CD733A">
        <w:t xml:space="preserve"> </w:t>
      </w:r>
      <w:r>
        <w:t>der</w:t>
      </w:r>
      <w:r w:rsidR="00CD733A">
        <w:t xml:space="preserve"> </w:t>
      </w:r>
      <w:r>
        <w:t>Erde</w:t>
      </w:r>
      <w:r w:rsidR="00CD733A">
        <w:t xml:space="preserve"> </w:t>
      </w:r>
      <w:r>
        <w:t>hinrichte</w:t>
      </w:r>
      <w:r w:rsidR="00804DFD">
        <w:t>te</w:t>
      </w:r>
      <w:r>
        <w:t>n.</w:t>
      </w:r>
      <w:r w:rsidR="00CD733A">
        <w:t xml:space="preserve"> </w:t>
      </w:r>
      <w:r>
        <w:t>In</w:t>
      </w:r>
      <w:r w:rsidR="00CD733A">
        <w:t xml:space="preserve"> </w:t>
      </w:r>
      <w:r>
        <w:t>diesem</w:t>
      </w:r>
      <w:r w:rsidR="00CD733A">
        <w:t xml:space="preserve"> </w:t>
      </w:r>
      <w:r>
        <w:t>schrecklichen</w:t>
      </w:r>
      <w:r w:rsidR="00CD733A">
        <w:t xml:space="preserve"> </w:t>
      </w:r>
      <w:r>
        <w:t>und</w:t>
      </w:r>
      <w:r w:rsidR="00CD733A">
        <w:t xml:space="preserve"> </w:t>
      </w:r>
      <w:r>
        <w:t>schmerzlichen</w:t>
      </w:r>
      <w:r w:rsidR="00CD733A">
        <w:t xml:space="preserve"> </w:t>
      </w:r>
      <w:r>
        <w:t>Moment</w:t>
      </w:r>
      <w:r w:rsidR="00CD733A">
        <w:t xml:space="preserve"> </w:t>
      </w:r>
      <w:r>
        <w:t>dachte</w:t>
      </w:r>
      <w:r w:rsidR="00CD733A">
        <w:t xml:space="preserve"> </w:t>
      </w:r>
      <w:r>
        <w:t>Jesus</w:t>
      </w:r>
      <w:r w:rsidR="00CD733A">
        <w:t xml:space="preserve"> </w:t>
      </w:r>
      <w:r>
        <w:t>nicht</w:t>
      </w:r>
      <w:r w:rsidR="00CD733A">
        <w:t xml:space="preserve"> </w:t>
      </w:r>
      <w:r>
        <w:t>an</w:t>
      </w:r>
      <w:r w:rsidR="00CD733A">
        <w:t xml:space="preserve"> </w:t>
      </w:r>
      <w:r>
        <w:t>sich</w:t>
      </w:r>
      <w:r w:rsidR="00CD733A">
        <w:t xml:space="preserve"> </w:t>
      </w:r>
      <w:r>
        <w:t>und</w:t>
      </w:r>
      <w:r w:rsidR="00CD733A">
        <w:t xml:space="preserve"> </w:t>
      </w:r>
      <w:r>
        <w:t>dachte</w:t>
      </w:r>
      <w:r w:rsidR="00CD733A">
        <w:t xml:space="preserve"> </w:t>
      </w:r>
      <w:r>
        <w:t>nicht</w:t>
      </w:r>
      <w:r w:rsidR="00CD733A">
        <w:t xml:space="preserve"> </w:t>
      </w:r>
      <w:r>
        <w:t>an</w:t>
      </w:r>
      <w:r w:rsidR="00CD733A">
        <w:t xml:space="preserve"> </w:t>
      </w:r>
      <w:r>
        <w:t>Rache,</w:t>
      </w:r>
      <w:r w:rsidR="00CD733A">
        <w:t xml:space="preserve"> </w:t>
      </w:r>
      <w:r>
        <w:t>sondern</w:t>
      </w:r>
      <w:r w:rsidR="00CD733A">
        <w:t xml:space="preserve"> </w:t>
      </w:r>
      <w:r>
        <w:t>er</w:t>
      </w:r>
      <w:r w:rsidR="00CD733A">
        <w:t xml:space="preserve"> </w:t>
      </w:r>
      <w:r>
        <w:t>bat</w:t>
      </w:r>
      <w:r w:rsidR="00CD733A">
        <w:t xml:space="preserve"> </w:t>
      </w:r>
      <w:r>
        <w:t>seinen</w:t>
      </w:r>
      <w:r w:rsidR="00CD733A">
        <w:t xml:space="preserve"> </w:t>
      </w:r>
      <w:r>
        <w:t>Vater</w:t>
      </w:r>
      <w:r w:rsidR="00CD733A">
        <w:t xml:space="preserve"> </w:t>
      </w:r>
      <w:r>
        <w:t>für</w:t>
      </w:r>
      <w:r w:rsidR="00CD733A">
        <w:t xml:space="preserve"> </w:t>
      </w:r>
      <w:r>
        <w:t>seine</w:t>
      </w:r>
      <w:r w:rsidR="00CD733A">
        <w:t xml:space="preserve"> </w:t>
      </w:r>
      <w:r>
        <w:t>Peiniger:</w:t>
      </w:r>
    </w:p>
    <w:p w:rsidR="00671D2A" w:rsidRPr="00DC320B" w:rsidRDefault="00671D2A" w:rsidP="00671D2A">
      <w:pPr>
        <w:pStyle w:val="Blockzitat"/>
      </w:pPr>
      <w:r>
        <w:t>„</w:t>
      </w:r>
      <w:r w:rsidRPr="00DC320B">
        <w:t>Vater,</w:t>
      </w:r>
      <w:r w:rsidR="00CD733A">
        <w:t xml:space="preserve"> </w:t>
      </w:r>
      <w:r w:rsidRPr="00DC320B">
        <w:t>vergib</w:t>
      </w:r>
      <w:r w:rsidR="00CD733A">
        <w:t xml:space="preserve"> </w:t>
      </w:r>
      <w:r w:rsidRPr="00DC320B">
        <w:t>ihnen,</w:t>
      </w:r>
      <w:r w:rsidR="00CD733A">
        <w:t xml:space="preserve"> </w:t>
      </w:r>
      <w:r w:rsidRPr="00DC320B">
        <w:t>denn</w:t>
      </w:r>
      <w:r w:rsidR="00CD733A">
        <w:t xml:space="preserve"> </w:t>
      </w:r>
      <w:r w:rsidRPr="00DC320B">
        <w:t>sie</w:t>
      </w:r>
      <w:r w:rsidR="00CD733A">
        <w:t xml:space="preserve"> </w:t>
      </w:r>
      <w:r w:rsidRPr="00DC320B">
        <w:t>wissen</w:t>
      </w:r>
      <w:r w:rsidR="00CD733A">
        <w:t xml:space="preserve"> </w:t>
      </w:r>
      <w:r w:rsidRPr="00DC320B">
        <w:t>nicht,</w:t>
      </w:r>
      <w:r w:rsidR="00CD733A">
        <w:t xml:space="preserve"> </w:t>
      </w:r>
      <w:r w:rsidRPr="00DC320B">
        <w:t>was</w:t>
      </w:r>
      <w:r w:rsidR="00CD733A">
        <w:t xml:space="preserve"> </w:t>
      </w:r>
      <w:r w:rsidRPr="00DC320B">
        <w:t>sie</w:t>
      </w:r>
      <w:r w:rsidR="00CD733A">
        <w:t xml:space="preserve"> </w:t>
      </w:r>
      <w:r w:rsidRPr="00DC320B">
        <w:t>tun.</w:t>
      </w:r>
      <w:r>
        <w:t>“</w:t>
      </w:r>
      <w:r w:rsidR="00CD733A">
        <w:t xml:space="preserve"> Lukas </w:t>
      </w:r>
      <w:r w:rsidRPr="00DC320B">
        <w:t>23</w:t>
      </w:r>
      <w:r w:rsidR="00CD733A">
        <w:t>, 3</w:t>
      </w:r>
      <w:r w:rsidRPr="00DC320B">
        <w:t>4</w:t>
      </w:r>
      <w:r>
        <w:t>.</w:t>
      </w:r>
    </w:p>
    <w:p w:rsidR="006F4CBB" w:rsidRDefault="00671D2A" w:rsidP="007D4C42">
      <w:pPr>
        <w:pStyle w:val="Absatzregulr"/>
        <w:numPr>
          <w:ilvl w:val="0"/>
          <w:numId w:val="0"/>
        </w:numPr>
      </w:pPr>
      <w:r>
        <w:t>Er</w:t>
      </w:r>
      <w:r w:rsidR="00CD733A">
        <w:t xml:space="preserve"> </w:t>
      </w:r>
      <w:r>
        <w:t>bat</w:t>
      </w:r>
      <w:r w:rsidR="00CD733A">
        <w:t xml:space="preserve"> </w:t>
      </w:r>
      <w:r>
        <w:t>seinen</w:t>
      </w:r>
      <w:r w:rsidR="00CD733A">
        <w:t xml:space="preserve"> </w:t>
      </w:r>
      <w:r>
        <w:t>Vater</w:t>
      </w:r>
      <w:r w:rsidR="00CD733A">
        <w:t xml:space="preserve"> </w:t>
      </w:r>
      <w:r>
        <w:t>diese</w:t>
      </w:r>
      <w:r w:rsidR="00CD733A">
        <w:t xml:space="preserve"> </w:t>
      </w:r>
      <w:r>
        <w:t>Menschen</w:t>
      </w:r>
      <w:r w:rsidR="00CD733A">
        <w:t xml:space="preserve"> </w:t>
      </w:r>
      <w:r>
        <w:t>für</w:t>
      </w:r>
      <w:r w:rsidR="00CD733A">
        <w:t xml:space="preserve"> </w:t>
      </w:r>
      <w:r>
        <w:t>diese</w:t>
      </w:r>
      <w:r w:rsidR="00CD733A">
        <w:t xml:space="preserve"> </w:t>
      </w:r>
      <w:r>
        <w:t>Tat</w:t>
      </w:r>
      <w:r w:rsidR="00CD733A">
        <w:t xml:space="preserve"> </w:t>
      </w:r>
      <w:r>
        <w:t>nicht</w:t>
      </w:r>
      <w:r w:rsidR="00CD733A">
        <w:t xml:space="preserve"> </w:t>
      </w:r>
      <w:r>
        <w:t>zur</w:t>
      </w:r>
      <w:r w:rsidR="00CD733A">
        <w:t xml:space="preserve"> </w:t>
      </w:r>
      <w:r>
        <w:t>Verantwortung</w:t>
      </w:r>
      <w:r w:rsidR="00CD733A">
        <w:t xml:space="preserve"> </w:t>
      </w:r>
      <w:r>
        <w:t>zu</w:t>
      </w:r>
      <w:r w:rsidR="00CD733A">
        <w:t xml:space="preserve"> </w:t>
      </w:r>
      <w:r>
        <w:t>ziehen.</w:t>
      </w:r>
    </w:p>
    <w:p w:rsidR="00671D2A" w:rsidRDefault="006F4CBB" w:rsidP="007D4C42">
      <w:pPr>
        <w:pStyle w:val="Absatzregulr"/>
        <w:numPr>
          <w:ilvl w:val="0"/>
          <w:numId w:val="0"/>
        </w:numPr>
      </w:pPr>
      <w:r>
        <w:t>Es</w:t>
      </w:r>
      <w:r w:rsidR="00CD733A">
        <w:t xml:space="preserve"> </w:t>
      </w:r>
      <w:r>
        <w:t>war</w:t>
      </w:r>
      <w:r w:rsidR="00CD733A">
        <w:t xml:space="preserve"> </w:t>
      </w:r>
      <w:r>
        <w:t>kein</w:t>
      </w:r>
      <w:r w:rsidR="00CD733A">
        <w:t xml:space="preserve"> </w:t>
      </w:r>
      <w:r>
        <w:t>Zuspruch</w:t>
      </w:r>
      <w:r w:rsidR="00CD733A">
        <w:t xml:space="preserve"> </w:t>
      </w:r>
      <w:r w:rsidR="00671D2A">
        <w:t>der</w:t>
      </w:r>
      <w:r w:rsidR="00CD733A">
        <w:t xml:space="preserve"> </w:t>
      </w:r>
      <w:r>
        <w:t>Vergebung</w:t>
      </w:r>
      <w:r w:rsidR="00CD733A">
        <w:t xml:space="preserve"> </w:t>
      </w:r>
      <w:r w:rsidR="00671D2A">
        <w:t>an</w:t>
      </w:r>
      <w:r w:rsidR="00CD733A">
        <w:t xml:space="preserve"> </w:t>
      </w:r>
      <w:r w:rsidR="00671D2A">
        <w:t>diese</w:t>
      </w:r>
      <w:r w:rsidR="00CD733A">
        <w:t xml:space="preserve"> </w:t>
      </w:r>
      <w:r w:rsidR="00671D2A">
        <w:t>Menschen.</w:t>
      </w:r>
      <w:r w:rsidR="00CD733A">
        <w:t xml:space="preserve"> </w:t>
      </w:r>
      <w:r w:rsidR="00671D2A">
        <w:t>Es</w:t>
      </w:r>
      <w:r w:rsidR="00CD733A">
        <w:t xml:space="preserve"> </w:t>
      </w:r>
      <w:r w:rsidR="00671D2A">
        <w:t>war</w:t>
      </w:r>
      <w:r w:rsidR="00CD733A">
        <w:t xml:space="preserve"> </w:t>
      </w:r>
      <w:r w:rsidR="00671D2A">
        <w:t>die</w:t>
      </w:r>
      <w:r w:rsidR="00CD733A">
        <w:t xml:space="preserve"> </w:t>
      </w:r>
      <w:r w:rsidR="00671D2A">
        <w:t>Bitte,</w:t>
      </w:r>
      <w:r w:rsidR="00CD733A">
        <w:t xml:space="preserve"> </w:t>
      </w:r>
      <w:r w:rsidR="00671D2A">
        <w:t>dass</w:t>
      </w:r>
      <w:r w:rsidR="00CD733A">
        <w:t xml:space="preserve"> </w:t>
      </w:r>
      <w:r w:rsidR="00671D2A">
        <w:t>sein</w:t>
      </w:r>
      <w:r w:rsidR="00CD733A">
        <w:t xml:space="preserve"> </w:t>
      </w:r>
      <w:r w:rsidR="00671D2A">
        <w:t>Vater</w:t>
      </w:r>
      <w:r w:rsidR="00CD733A">
        <w:t xml:space="preserve"> </w:t>
      </w:r>
      <w:r w:rsidR="00671D2A">
        <w:t>diese</w:t>
      </w:r>
      <w:r w:rsidR="00CD733A">
        <w:t xml:space="preserve"> </w:t>
      </w:r>
      <w:r w:rsidR="00671D2A">
        <w:t>grosse</w:t>
      </w:r>
      <w:r w:rsidR="00CD733A">
        <w:t xml:space="preserve"> </w:t>
      </w:r>
      <w:r w:rsidR="00671D2A">
        <w:t>und</w:t>
      </w:r>
      <w:r w:rsidR="00CD733A">
        <w:t xml:space="preserve"> </w:t>
      </w:r>
      <w:r w:rsidR="00671D2A">
        <w:t>schwerwiegende</w:t>
      </w:r>
      <w:r w:rsidR="00CD733A">
        <w:t xml:space="preserve"> </w:t>
      </w:r>
      <w:r w:rsidR="00671D2A">
        <w:t>Sünde</w:t>
      </w:r>
      <w:r w:rsidR="00CD733A">
        <w:t xml:space="preserve"> </w:t>
      </w:r>
      <w:r w:rsidR="00671D2A">
        <w:t>nicht</w:t>
      </w:r>
      <w:r w:rsidR="00CD733A">
        <w:t xml:space="preserve"> </w:t>
      </w:r>
      <w:r w:rsidR="00671D2A">
        <w:t>betrafen</w:t>
      </w:r>
      <w:r w:rsidR="00CD733A">
        <w:t xml:space="preserve"> </w:t>
      </w:r>
      <w:r w:rsidR="00671D2A">
        <w:t>soll,</w:t>
      </w:r>
      <w:r w:rsidR="00CD733A">
        <w:t xml:space="preserve"> </w:t>
      </w:r>
      <w:r w:rsidR="00671D2A">
        <w:t>denn</w:t>
      </w:r>
      <w:r w:rsidR="00CD733A">
        <w:t xml:space="preserve"> </w:t>
      </w:r>
      <w:r w:rsidR="00671D2A">
        <w:t>sie</w:t>
      </w:r>
      <w:r w:rsidR="00CD733A">
        <w:t xml:space="preserve"> </w:t>
      </w:r>
      <w:r w:rsidR="00671D2A">
        <w:t>wissen</w:t>
      </w:r>
      <w:r w:rsidR="00CD733A">
        <w:t xml:space="preserve"> </w:t>
      </w:r>
      <w:r w:rsidR="00671D2A">
        <w:t>nicht,</w:t>
      </w:r>
      <w:r w:rsidR="00CD733A">
        <w:t xml:space="preserve"> </w:t>
      </w:r>
      <w:r w:rsidR="00671D2A">
        <w:t>was</w:t>
      </w:r>
      <w:r w:rsidR="00CD733A">
        <w:t xml:space="preserve"> </w:t>
      </w:r>
      <w:r w:rsidR="00671D2A">
        <w:t>sie</w:t>
      </w:r>
      <w:r w:rsidR="00CD733A">
        <w:t xml:space="preserve"> </w:t>
      </w:r>
      <w:r w:rsidR="00671D2A">
        <w:t>tun.</w:t>
      </w:r>
    </w:p>
    <w:p w:rsidR="00B15A58" w:rsidRDefault="006F4CBB" w:rsidP="007D4C42">
      <w:pPr>
        <w:pStyle w:val="Absatzregulr"/>
        <w:numPr>
          <w:ilvl w:val="0"/>
          <w:numId w:val="0"/>
        </w:numPr>
      </w:pPr>
      <w:r>
        <w:t>So</w:t>
      </w:r>
      <w:r w:rsidR="00CD733A">
        <w:t xml:space="preserve"> </w:t>
      </w:r>
      <w:r>
        <w:t>zeigte</w:t>
      </w:r>
      <w:r w:rsidR="00CD733A">
        <w:t xml:space="preserve"> </w:t>
      </w:r>
      <w:r>
        <w:t>Jesus</w:t>
      </w:r>
      <w:r w:rsidR="00CD733A">
        <w:t xml:space="preserve"> </w:t>
      </w:r>
      <w:r>
        <w:t>am</w:t>
      </w:r>
      <w:r w:rsidR="00CD733A">
        <w:t xml:space="preserve"> </w:t>
      </w:r>
      <w:r>
        <w:t>tiefsten</w:t>
      </w:r>
      <w:r w:rsidR="00CD733A">
        <w:t xml:space="preserve"> </w:t>
      </w:r>
      <w:r>
        <w:t>und</w:t>
      </w:r>
      <w:r w:rsidR="00CD733A">
        <w:t xml:space="preserve"> </w:t>
      </w:r>
      <w:r w:rsidR="00EB781E">
        <w:t>schmerzvollsten</w:t>
      </w:r>
      <w:r w:rsidR="00CD733A">
        <w:t xml:space="preserve"> </w:t>
      </w:r>
      <w:r w:rsidR="00DF3C2C">
        <w:t>Punkt</w:t>
      </w:r>
      <w:r w:rsidR="00CD733A">
        <w:t xml:space="preserve"> </w:t>
      </w:r>
      <w:r w:rsidR="00DF3C2C">
        <w:t>seines</w:t>
      </w:r>
      <w:r w:rsidR="00CD733A">
        <w:t xml:space="preserve"> </w:t>
      </w:r>
      <w:r w:rsidR="00DF3C2C">
        <w:t>Lebens</w:t>
      </w:r>
      <w:r>
        <w:t>,</w:t>
      </w:r>
      <w:r w:rsidR="00CD733A">
        <w:t xml:space="preserve"> </w:t>
      </w:r>
      <w:r>
        <w:t>wie</w:t>
      </w:r>
      <w:r w:rsidR="00CD733A">
        <w:t xml:space="preserve"> </w:t>
      </w:r>
      <w:r>
        <w:t>Nächstenliebe</w:t>
      </w:r>
      <w:r w:rsidR="00CD733A">
        <w:t xml:space="preserve"> </w:t>
      </w:r>
      <w:r>
        <w:t>praktisch</w:t>
      </w:r>
      <w:r w:rsidR="00CD733A">
        <w:t xml:space="preserve"> </w:t>
      </w:r>
      <w:r>
        <w:t>angewendet</w:t>
      </w:r>
      <w:r w:rsidR="00CD733A">
        <w:t xml:space="preserve"> </w:t>
      </w:r>
      <w:r>
        <w:t>wird.</w:t>
      </w:r>
      <w:r w:rsidR="00CD733A">
        <w:t xml:space="preserve"> </w:t>
      </w:r>
      <w:r w:rsidR="00DF3C2C">
        <w:t>Eindrücklicher</w:t>
      </w:r>
      <w:r w:rsidR="00CD733A">
        <w:t xml:space="preserve"> </w:t>
      </w:r>
      <w:r w:rsidR="00DF3C2C">
        <w:t>könnte</w:t>
      </w:r>
      <w:r w:rsidR="00CD733A">
        <w:t xml:space="preserve"> </w:t>
      </w:r>
      <w:r w:rsidR="00DF3C2C">
        <w:t>uns</w:t>
      </w:r>
      <w:r w:rsidR="00CD733A">
        <w:t xml:space="preserve"> </w:t>
      </w:r>
      <w:r w:rsidR="00DF3C2C">
        <w:t>Jesus</w:t>
      </w:r>
      <w:r w:rsidR="00CD733A">
        <w:t xml:space="preserve"> </w:t>
      </w:r>
      <w:r w:rsidR="00DF3C2C">
        <w:t>nicht</w:t>
      </w:r>
      <w:r w:rsidR="00CD733A">
        <w:t xml:space="preserve"> </w:t>
      </w:r>
      <w:r w:rsidR="00DF3C2C">
        <w:t>zeigen,</w:t>
      </w:r>
      <w:r w:rsidR="00CD733A">
        <w:t xml:space="preserve"> </w:t>
      </w:r>
      <w:r w:rsidR="00DF3C2C">
        <w:t>was</w:t>
      </w:r>
      <w:r w:rsidR="00CD733A">
        <w:t xml:space="preserve"> </w:t>
      </w:r>
      <w:r w:rsidR="00DF3C2C">
        <w:t>er</w:t>
      </w:r>
      <w:r w:rsidR="00CD733A">
        <w:t xml:space="preserve"> </w:t>
      </w:r>
      <w:r w:rsidR="007E32CF">
        <w:t>meinte,</w:t>
      </w:r>
      <w:r w:rsidR="00CD733A">
        <w:t xml:space="preserve"> </w:t>
      </w:r>
      <w:r w:rsidR="007E32CF">
        <w:t>als</w:t>
      </w:r>
      <w:r w:rsidR="00CD733A">
        <w:t xml:space="preserve"> </w:t>
      </w:r>
      <w:r w:rsidR="007E32CF">
        <w:t>er</w:t>
      </w:r>
      <w:r w:rsidR="00CD733A">
        <w:t xml:space="preserve"> </w:t>
      </w:r>
      <w:r w:rsidR="007E32CF">
        <w:t>seine</w:t>
      </w:r>
      <w:r w:rsidR="00CD733A">
        <w:t xml:space="preserve"> </w:t>
      </w:r>
      <w:r w:rsidR="007E32CF">
        <w:t>Jünger</w:t>
      </w:r>
      <w:r w:rsidR="00CD733A">
        <w:t xml:space="preserve"> </w:t>
      </w:r>
      <w:r w:rsidR="007E32CF">
        <w:t>zur</w:t>
      </w:r>
      <w:r w:rsidR="00CD733A">
        <w:t xml:space="preserve"> </w:t>
      </w:r>
      <w:r w:rsidR="007E32CF">
        <w:t>Feindesliebe</w:t>
      </w:r>
      <w:r w:rsidR="00CD733A">
        <w:t xml:space="preserve"> </w:t>
      </w:r>
      <w:r w:rsidR="007E32CF">
        <w:t>aufforderte</w:t>
      </w:r>
      <w:r w:rsidR="00DE4DA1">
        <w:t>,</w:t>
      </w:r>
      <w:r w:rsidR="00CD733A">
        <w:t xml:space="preserve"> </w:t>
      </w:r>
      <w:r w:rsidR="007E32CF">
        <w:t>indem</w:t>
      </w:r>
      <w:r w:rsidR="00CD733A">
        <w:t xml:space="preserve"> </w:t>
      </w:r>
      <w:r w:rsidR="007E32CF">
        <w:t>er</w:t>
      </w:r>
      <w:r w:rsidR="00CD733A">
        <w:t xml:space="preserve"> </w:t>
      </w:r>
      <w:r w:rsidR="007E32CF">
        <w:t>sag</w:t>
      </w:r>
      <w:r w:rsidR="00DE4DA1">
        <w:t>t</w:t>
      </w:r>
      <w:r w:rsidR="007E32CF">
        <w:t>e:</w:t>
      </w:r>
    </w:p>
    <w:p w:rsidR="00B15A58" w:rsidRPr="00DC320B" w:rsidRDefault="00D40421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729977" wp14:editId="66763A40">
                <wp:simplePos x="0" y="0"/>
                <wp:positionH relativeFrom="column">
                  <wp:posOffset>-73660</wp:posOffset>
                </wp:positionH>
                <wp:positionV relativeFrom="paragraph">
                  <wp:posOffset>29786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21EEA" id="_x0000_s1044" type="#_x0000_t202" style="position:absolute;left:0;text-align:left;margin-left:-5.8pt;margin-top:2.3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O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pz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32CF">
        <w:t>„</w:t>
      </w:r>
      <w:r w:rsidR="00B15A58" w:rsidRPr="00DC320B">
        <w:t>Liebt</w:t>
      </w:r>
      <w:r w:rsidR="00CD733A">
        <w:t xml:space="preserve"> </w:t>
      </w:r>
      <w:r w:rsidR="00B15A58" w:rsidRPr="00DC320B">
        <w:t>eure</w:t>
      </w:r>
      <w:r w:rsidR="00CD733A">
        <w:t xml:space="preserve"> </w:t>
      </w:r>
      <w:r w:rsidR="00B15A58" w:rsidRPr="00DC320B">
        <w:t>Feinde;</w:t>
      </w:r>
      <w:r w:rsidR="00CD733A">
        <w:t xml:space="preserve"> </w:t>
      </w:r>
      <w:r w:rsidR="00B15A58" w:rsidRPr="00DC320B">
        <w:t>tu</w:t>
      </w:r>
      <w:r w:rsidR="007E32CF">
        <w:t>t</w:t>
      </w:r>
      <w:r w:rsidR="00CD733A">
        <w:t xml:space="preserve"> </w:t>
      </w:r>
      <w:r w:rsidR="007E32CF">
        <w:t>denen</w:t>
      </w:r>
      <w:r w:rsidR="00CD733A">
        <w:t xml:space="preserve"> </w:t>
      </w:r>
      <w:r w:rsidR="007E32CF">
        <w:t>Gutes,</w:t>
      </w:r>
      <w:r w:rsidR="00CD733A">
        <w:t xml:space="preserve"> </w:t>
      </w:r>
      <w:r w:rsidR="007E32CF">
        <w:t>die</w:t>
      </w:r>
      <w:r w:rsidR="00CD733A">
        <w:t xml:space="preserve"> </w:t>
      </w:r>
      <w:r w:rsidR="007E32CF">
        <w:t>euch</w:t>
      </w:r>
      <w:r w:rsidR="00CD733A">
        <w:t xml:space="preserve"> </w:t>
      </w:r>
      <w:r w:rsidR="007E32CF">
        <w:t>hassen;</w:t>
      </w:r>
      <w:r w:rsidR="00CD733A">
        <w:t xml:space="preserve"> </w:t>
      </w:r>
      <w:r w:rsidR="00B15A58" w:rsidRPr="00DC320B">
        <w:t>segnet</w:t>
      </w:r>
      <w:r w:rsidR="00CD733A">
        <w:t xml:space="preserve"> </w:t>
      </w:r>
      <w:r w:rsidR="00B15A58" w:rsidRPr="00DC320B">
        <w:t>die,</w:t>
      </w:r>
      <w:r w:rsidR="00CD733A">
        <w:t xml:space="preserve"> </w:t>
      </w:r>
      <w:r w:rsidR="00B15A58" w:rsidRPr="00DC320B">
        <w:t>die</w:t>
      </w:r>
      <w:r w:rsidR="00CD733A">
        <w:t xml:space="preserve"> </w:t>
      </w:r>
      <w:r w:rsidR="00B15A58" w:rsidRPr="00DC320B">
        <w:t>euch</w:t>
      </w:r>
      <w:r w:rsidR="00CD733A">
        <w:t xml:space="preserve"> </w:t>
      </w:r>
      <w:r w:rsidR="00B15A58" w:rsidRPr="00DC320B">
        <w:t>verfluchen;</w:t>
      </w:r>
      <w:r w:rsidR="00CD733A">
        <w:t xml:space="preserve"> </w:t>
      </w:r>
      <w:r w:rsidR="00B15A58" w:rsidRPr="00DC320B">
        <w:t>betet</w:t>
      </w:r>
      <w:r w:rsidR="00CD733A">
        <w:t xml:space="preserve"> </w:t>
      </w:r>
      <w:r w:rsidR="00B15A58" w:rsidRPr="00DC320B">
        <w:t>für</w:t>
      </w:r>
      <w:r w:rsidR="00CD733A">
        <w:t xml:space="preserve"> </w:t>
      </w:r>
      <w:r w:rsidR="00B15A58" w:rsidRPr="00DC320B">
        <w:t>die,</w:t>
      </w:r>
      <w:r w:rsidR="00CD733A">
        <w:t xml:space="preserve"> </w:t>
      </w:r>
      <w:r w:rsidR="00B15A58" w:rsidRPr="00DC320B">
        <w:t>die</w:t>
      </w:r>
      <w:r w:rsidR="00CD733A">
        <w:t xml:space="preserve"> </w:t>
      </w:r>
      <w:r w:rsidR="00B15A58" w:rsidRPr="00DC320B">
        <w:t>euch</w:t>
      </w:r>
      <w:r w:rsidR="00CD733A">
        <w:t xml:space="preserve"> </w:t>
      </w:r>
      <w:r w:rsidR="00B15A58" w:rsidRPr="00DC320B">
        <w:t>Böses</w:t>
      </w:r>
      <w:r w:rsidR="00CD733A">
        <w:t xml:space="preserve"> </w:t>
      </w:r>
      <w:r w:rsidR="00B15A58" w:rsidRPr="00DC320B">
        <w:t>tun.</w:t>
      </w:r>
      <w:r w:rsidR="00B16D77">
        <w:t>“</w:t>
      </w:r>
      <w:r w:rsidR="00CD733A">
        <w:t xml:space="preserve"> Lukas </w:t>
      </w:r>
      <w:r w:rsidR="00B15A58" w:rsidRPr="00DC320B">
        <w:t>6</w:t>
      </w:r>
      <w:r w:rsidR="00CD733A">
        <w:t>, 2</w:t>
      </w:r>
      <w:r w:rsidR="007E32CF">
        <w:t>7-</w:t>
      </w:r>
      <w:r w:rsidR="00B15A58" w:rsidRPr="00DC320B">
        <w:t>28</w:t>
      </w:r>
      <w:r w:rsidR="007E32CF">
        <w:t>.</w:t>
      </w:r>
    </w:p>
    <w:p w:rsidR="007E32CF" w:rsidRDefault="007E32CF" w:rsidP="007D4C42">
      <w:pPr>
        <w:pStyle w:val="Absatzregulr"/>
        <w:numPr>
          <w:ilvl w:val="0"/>
          <w:numId w:val="0"/>
        </w:numPr>
      </w:pPr>
      <w:r>
        <w:t>Das</w:t>
      </w:r>
      <w:r w:rsidR="00CD733A">
        <w:t xml:space="preserve"> </w:t>
      </w:r>
      <w:r>
        <w:t>ist</w:t>
      </w:r>
      <w:r w:rsidR="00CD733A">
        <w:t xml:space="preserve"> </w:t>
      </w:r>
      <w:r>
        <w:t>ein</w:t>
      </w:r>
      <w:r w:rsidR="00CD733A">
        <w:t xml:space="preserve"> </w:t>
      </w:r>
      <w:r w:rsidR="002868A5">
        <w:t>h</w:t>
      </w:r>
      <w:r>
        <w:t>oher</w:t>
      </w:r>
      <w:r w:rsidR="00CD733A">
        <w:t xml:space="preserve"> </w:t>
      </w:r>
      <w:r>
        <w:t>Anspruch</w:t>
      </w:r>
      <w:r w:rsidR="00CD733A">
        <w:t xml:space="preserve"> </w:t>
      </w:r>
      <w:r>
        <w:t>an</w:t>
      </w:r>
      <w:r w:rsidR="00CD733A">
        <w:t xml:space="preserve"> </w:t>
      </w:r>
      <w:r>
        <w:t>uns.</w:t>
      </w:r>
      <w:r w:rsidR="00CD733A">
        <w:t xml:space="preserve"> </w:t>
      </w:r>
      <w:r>
        <w:t>Da</w:t>
      </w:r>
      <w:r w:rsidR="00CD733A">
        <w:t xml:space="preserve"> </w:t>
      </w:r>
      <w:r>
        <w:t>müssen</w:t>
      </w:r>
      <w:r w:rsidR="00CD733A">
        <w:t xml:space="preserve"> </w:t>
      </w:r>
      <w:r>
        <w:t>wir</w:t>
      </w:r>
      <w:r w:rsidR="00CD733A">
        <w:t xml:space="preserve"> </w:t>
      </w:r>
      <w:r>
        <w:t>uns</w:t>
      </w:r>
      <w:r w:rsidR="00CD733A">
        <w:t xml:space="preserve"> </w:t>
      </w:r>
      <w:r>
        <w:t>die</w:t>
      </w:r>
      <w:r w:rsidR="00CD733A">
        <w:t xml:space="preserve"> </w:t>
      </w:r>
      <w:r>
        <w:t>Frage</w:t>
      </w:r>
      <w:r w:rsidR="00CD733A">
        <w:t xml:space="preserve"> </w:t>
      </w:r>
      <w:r>
        <w:t>gefallen</w:t>
      </w:r>
      <w:r w:rsidR="00CD733A">
        <w:t xml:space="preserve"> </w:t>
      </w:r>
      <w:r>
        <w:t>lassen,</w:t>
      </w:r>
      <w:r w:rsidR="00CD733A">
        <w:t xml:space="preserve"> </w:t>
      </w:r>
      <w:r>
        <w:t>ob</w:t>
      </w:r>
      <w:r w:rsidR="00CD733A">
        <w:t xml:space="preserve"> </w:t>
      </w:r>
      <w:r>
        <w:t>wir</w:t>
      </w:r>
      <w:r w:rsidR="00CD733A">
        <w:t xml:space="preserve"> </w:t>
      </w:r>
      <w:r>
        <w:t>diese</w:t>
      </w:r>
      <w:r w:rsidR="00CD733A">
        <w:t xml:space="preserve"> </w:t>
      </w:r>
      <w:r>
        <w:t>Feindesliebe</w:t>
      </w:r>
      <w:r w:rsidR="00CD733A">
        <w:t xml:space="preserve"> </w:t>
      </w:r>
      <w:r w:rsidR="00DE4DA1">
        <w:t>praktizieren</w:t>
      </w:r>
      <w:r>
        <w:t>.</w:t>
      </w:r>
    </w:p>
    <w:p w:rsidR="007E32CF" w:rsidRDefault="007E32CF" w:rsidP="007D4C42">
      <w:pPr>
        <w:pStyle w:val="Absatzregulr"/>
        <w:numPr>
          <w:ilvl w:val="0"/>
          <w:numId w:val="0"/>
        </w:numPr>
      </w:pPr>
      <w:r>
        <w:t>Jedenfalls</w:t>
      </w:r>
      <w:r w:rsidR="00CD733A">
        <w:t xml:space="preserve"> </w:t>
      </w:r>
      <w:r>
        <w:t>nahm</w:t>
      </w:r>
      <w:r w:rsidR="00CD733A">
        <w:t xml:space="preserve"> </w:t>
      </w:r>
      <w:r>
        <w:t>sich</w:t>
      </w:r>
      <w:r w:rsidR="00CD733A">
        <w:t xml:space="preserve"> </w:t>
      </w:r>
      <w:r>
        <w:t>Paulus</w:t>
      </w:r>
      <w:r w:rsidR="00CD733A">
        <w:t xml:space="preserve"> </w:t>
      </w:r>
      <w:r>
        <w:t>Jesus</w:t>
      </w:r>
      <w:r w:rsidR="00CD733A">
        <w:t xml:space="preserve"> </w:t>
      </w:r>
      <w:r>
        <w:t>zum</w:t>
      </w:r>
      <w:r w:rsidR="00CD733A">
        <w:t xml:space="preserve"> </w:t>
      </w:r>
      <w:r>
        <w:t>Vorbild.</w:t>
      </w:r>
      <w:r w:rsidR="00CD733A">
        <w:t xml:space="preserve"> </w:t>
      </w:r>
      <w:r w:rsidR="00C54B91">
        <w:t>Den</w:t>
      </w:r>
      <w:r w:rsidR="00CD733A">
        <w:t xml:space="preserve"> </w:t>
      </w:r>
      <w:r w:rsidR="00C54B91">
        <w:t>Christen</w:t>
      </w:r>
      <w:r w:rsidR="00CD733A">
        <w:t xml:space="preserve"> </w:t>
      </w:r>
      <w:r w:rsidR="00C54B91">
        <w:t>in</w:t>
      </w:r>
      <w:r w:rsidR="00CD733A">
        <w:t xml:space="preserve"> </w:t>
      </w:r>
      <w:r w:rsidR="00C54B91">
        <w:t>Korinth</w:t>
      </w:r>
      <w:r w:rsidR="00CD733A">
        <w:t xml:space="preserve"> </w:t>
      </w:r>
      <w:r w:rsidR="00C54B91">
        <w:t>schreibt</w:t>
      </w:r>
      <w:r w:rsidR="00CD733A">
        <w:t xml:space="preserve"> </w:t>
      </w:r>
      <w:r w:rsidR="00C54B91">
        <w:t>er:</w:t>
      </w:r>
    </w:p>
    <w:p w:rsidR="00B15A58" w:rsidRPr="00DC320B" w:rsidRDefault="00D40421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A5A927" wp14:editId="4E571954">
                <wp:simplePos x="0" y="0"/>
                <wp:positionH relativeFrom="column">
                  <wp:posOffset>-70633</wp:posOffset>
                </wp:positionH>
                <wp:positionV relativeFrom="paragraph">
                  <wp:posOffset>51938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B5686" id="_x0000_s1045" type="#_x0000_t202" style="position:absolute;left:0;text-align:left;margin-left:-5.55pt;margin-top:4.1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UA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8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4B91">
        <w:t>„</w:t>
      </w:r>
      <w:r w:rsidR="00B15A58" w:rsidRPr="00DC320B">
        <w:t>Man</w:t>
      </w:r>
      <w:r w:rsidR="00CD733A">
        <w:t xml:space="preserve"> </w:t>
      </w:r>
      <w:r w:rsidR="00B15A58" w:rsidRPr="00DC320B">
        <w:t>verflucht</w:t>
      </w:r>
      <w:r w:rsidR="00CD733A">
        <w:t xml:space="preserve"> </w:t>
      </w:r>
      <w:r w:rsidR="00B15A58" w:rsidRPr="00DC320B">
        <w:t>uns,</w:t>
      </w:r>
      <w:r w:rsidR="00CD733A">
        <w:t xml:space="preserve"> </w:t>
      </w:r>
      <w:r w:rsidR="00B15A58" w:rsidRPr="00DC320B">
        <w:t>aber</w:t>
      </w:r>
      <w:r w:rsidR="00CD733A">
        <w:t xml:space="preserve"> </w:t>
      </w:r>
      <w:r w:rsidR="00B15A58" w:rsidRPr="00DC320B">
        <w:t>wir</w:t>
      </w:r>
      <w:r w:rsidR="00CD733A">
        <w:t xml:space="preserve"> </w:t>
      </w:r>
      <w:r w:rsidR="00B15A58" w:rsidRPr="00DC320B">
        <w:t>segnen;</w:t>
      </w:r>
      <w:r w:rsidR="00CD733A">
        <w:t xml:space="preserve"> </w:t>
      </w:r>
      <w:r w:rsidR="00B15A58" w:rsidRPr="00DC320B">
        <w:t>man</w:t>
      </w:r>
      <w:r w:rsidR="00CD733A">
        <w:t xml:space="preserve"> </w:t>
      </w:r>
      <w:r w:rsidR="00B15A58" w:rsidRPr="00DC320B">
        <w:t>verfolgt</w:t>
      </w:r>
      <w:r w:rsidR="00CD733A">
        <w:t xml:space="preserve"> </w:t>
      </w:r>
      <w:r w:rsidR="00B15A58" w:rsidRPr="00DC320B">
        <w:t>uns,</w:t>
      </w:r>
      <w:r w:rsidR="00CD733A">
        <w:t xml:space="preserve"> </w:t>
      </w:r>
      <w:r w:rsidR="00B15A58" w:rsidRPr="00DC320B">
        <w:t>aber</w:t>
      </w:r>
      <w:r w:rsidR="00CD733A">
        <w:t xml:space="preserve"> </w:t>
      </w:r>
      <w:r w:rsidR="00B15A58" w:rsidRPr="00DC320B">
        <w:t>wir</w:t>
      </w:r>
      <w:r w:rsidR="00CD733A">
        <w:t xml:space="preserve"> </w:t>
      </w:r>
      <w:r w:rsidR="00B15A58" w:rsidRPr="00DC320B">
        <w:t>geben</w:t>
      </w:r>
      <w:r w:rsidR="00CD733A">
        <w:t xml:space="preserve"> </w:t>
      </w:r>
      <w:r w:rsidR="00B15A58" w:rsidRPr="00DC320B">
        <w:t>nicht</w:t>
      </w:r>
      <w:r w:rsidR="00CD733A">
        <w:t xml:space="preserve"> </w:t>
      </w:r>
      <w:r w:rsidR="00B15A58" w:rsidRPr="00DC320B">
        <w:t>auf.</w:t>
      </w:r>
      <w:r w:rsidR="00CD733A">
        <w:t xml:space="preserve"> </w:t>
      </w:r>
      <w:r w:rsidR="00B15A58" w:rsidRPr="00DC320B">
        <w:t>Auf</w:t>
      </w:r>
      <w:r w:rsidR="00CD733A">
        <w:t xml:space="preserve"> </w:t>
      </w:r>
      <w:r w:rsidR="00B15A58" w:rsidRPr="00DC320B">
        <w:t>Beleidigungen</w:t>
      </w:r>
      <w:r w:rsidR="00CD733A">
        <w:t xml:space="preserve"> </w:t>
      </w:r>
      <w:r w:rsidR="00B15A58" w:rsidRPr="00DC320B">
        <w:t>reagieren</w:t>
      </w:r>
      <w:r w:rsidR="00CD733A">
        <w:t xml:space="preserve"> </w:t>
      </w:r>
      <w:r w:rsidR="00B15A58" w:rsidRPr="00DC320B">
        <w:t>wir</w:t>
      </w:r>
      <w:r w:rsidR="00CD733A">
        <w:t xml:space="preserve"> </w:t>
      </w:r>
      <w:r w:rsidR="00B15A58" w:rsidRPr="00DC320B">
        <w:t>mit</w:t>
      </w:r>
      <w:r w:rsidR="00CD733A">
        <w:t xml:space="preserve"> </w:t>
      </w:r>
      <w:r w:rsidR="00B15A58" w:rsidRPr="00DC320B">
        <w:t>freundlichen</w:t>
      </w:r>
      <w:r w:rsidR="00CD733A">
        <w:t xml:space="preserve"> </w:t>
      </w:r>
      <w:r w:rsidR="00B15A58" w:rsidRPr="00DC320B">
        <w:t>Worten.</w:t>
      </w:r>
      <w:r w:rsidR="00CD733A">
        <w:t xml:space="preserve"> </w:t>
      </w:r>
      <w:r w:rsidR="00B15A58" w:rsidRPr="00DC320B">
        <w:t>Die</w:t>
      </w:r>
      <w:r w:rsidR="00CD733A">
        <w:t xml:space="preserve"> </w:t>
      </w:r>
      <w:r w:rsidR="00B15A58" w:rsidRPr="00DC320B">
        <w:t>Welt</w:t>
      </w:r>
      <w:r w:rsidR="00CD733A">
        <w:t xml:space="preserve"> </w:t>
      </w:r>
      <w:r w:rsidR="00B15A58" w:rsidRPr="00DC320B">
        <w:t>behandelt</w:t>
      </w:r>
      <w:r w:rsidR="00CD733A">
        <w:t xml:space="preserve"> </w:t>
      </w:r>
      <w:r w:rsidR="00B15A58" w:rsidRPr="00DC320B">
        <w:t>uns,</w:t>
      </w:r>
      <w:r w:rsidR="00CD733A">
        <w:t xml:space="preserve"> </w:t>
      </w:r>
      <w:r w:rsidR="00B15A58" w:rsidRPr="00DC320B">
        <w:t>als</w:t>
      </w:r>
      <w:r w:rsidR="00CD733A">
        <w:t xml:space="preserve"> </w:t>
      </w:r>
      <w:r w:rsidR="00B15A58" w:rsidRPr="00DC320B">
        <w:t>wären</w:t>
      </w:r>
      <w:r w:rsidR="00CD733A">
        <w:t xml:space="preserve"> </w:t>
      </w:r>
      <w:r w:rsidR="00B15A58" w:rsidRPr="00DC320B">
        <w:t>wir</w:t>
      </w:r>
      <w:r w:rsidR="00CD733A">
        <w:t xml:space="preserve"> </w:t>
      </w:r>
      <w:r w:rsidR="00B15A58" w:rsidRPr="00DC320B">
        <w:t>Abfall;</w:t>
      </w:r>
      <w:r w:rsidR="00CD733A">
        <w:t xml:space="preserve"> </w:t>
      </w:r>
      <w:r w:rsidR="00B15A58" w:rsidRPr="00DC320B">
        <w:t>wir</w:t>
      </w:r>
      <w:r w:rsidR="00CD733A">
        <w:t xml:space="preserve"> </w:t>
      </w:r>
      <w:r w:rsidR="00B15A58" w:rsidRPr="00DC320B">
        <w:t>sind</w:t>
      </w:r>
      <w:r w:rsidR="00CD733A">
        <w:t xml:space="preserve"> </w:t>
      </w:r>
      <w:r w:rsidR="00B15A58" w:rsidRPr="00DC320B">
        <w:t>der</w:t>
      </w:r>
      <w:r w:rsidR="00CD733A">
        <w:t xml:space="preserve"> </w:t>
      </w:r>
      <w:r w:rsidR="00B15A58" w:rsidRPr="00DC320B">
        <w:t>Abschaum</w:t>
      </w:r>
      <w:r w:rsidR="00CD733A">
        <w:t xml:space="preserve"> </w:t>
      </w:r>
      <w:r w:rsidR="00B15A58" w:rsidRPr="00DC320B">
        <w:t>der</w:t>
      </w:r>
      <w:r w:rsidR="00CD733A">
        <w:t xml:space="preserve"> </w:t>
      </w:r>
      <w:r w:rsidR="00B15A58" w:rsidRPr="00DC320B">
        <w:t>Gesellschaft</w:t>
      </w:r>
      <w:r w:rsidR="00CD733A">
        <w:t xml:space="preserve"> </w:t>
      </w:r>
      <w:r w:rsidR="00B15A58" w:rsidRPr="00DC320B">
        <w:t>–</w:t>
      </w:r>
      <w:r w:rsidR="00CD733A">
        <w:t xml:space="preserve"> </w:t>
      </w:r>
      <w:r w:rsidR="00B15A58" w:rsidRPr="00DC320B">
        <w:t>und</w:t>
      </w:r>
      <w:r w:rsidR="00CD733A">
        <w:t xml:space="preserve"> </w:t>
      </w:r>
      <w:r w:rsidR="00B15A58" w:rsidRPr="00DC320B">
        <w:t>daran</w:t>
      </w:r>
      <w:r w:rsidR="00CD733A">
        <w:t xml:space="preserve"> </w:t>
      </w:r>
      <w:r w:rsidR="00B15A58" w:rsidRPr="00DC320B">
        <w:t>hat</w:t>
      </w:r>
      <w:r w:rsidR="00CD733A">
        <w:t xml:space="preserve"> </w:t>
      </w:r>
      <w:r w:rsidR="00B15A58" w:rsidRPr="00DC320B">
        <w:t>sich</w:t>
      </w:r>
      <w:r w:rsidR="00CD733A">
        <w:t xml:space="preserve"> </w:t>
      </w:r>
      <w:r w:rsidR="00B15A58" w:rsidRPr="00DC320B">
        <w:t>bis</w:t>
      </w:r>
      <w:r w:rsidR="00CD733A">
        <w:t xml:space="preserve"> </w:t>
      </w:r>
      <w:r w:rsidR="00B15A58" w:rsidRPr="00DC320B">
        <w:t>heute</w:t>
      </w:r>
      <w:r w:rsidR="00CD733A">
        <w:t xml:space="preserve"> </w:t>
      </w:r>
      <w:r w:rsidR="00B15A58" w:rsidRPr="00DC320B">
        <w:t>nichts</w:t>
      </w:r>
      <w:r w:rsidR="00CD733A">
        <w:t xml:space="preserve"> </w:t>
      </w:r>
      <w:r w:rsidR="00B15A58" w:rsidRPr="00DC320B">
        <w:t>geändert.</w:t>
      </w:r>
      <w:r w:rsidR="00C54B91">
        <w:t>“</w:t>
      </w:r>
      <w:r w:rsidR="00CD733A">
        <w:t xml:space="preserve"> </w:t>
      </w:r>
      <w:r w:rsidR="00B15A58" w:rsidRPr="00DC320B">
        <w:t>1</w:t>
      </w:r>
      <w:r w:rsidR="00CD733A">
        <w:t xml:space="preserve">. Korinther </w:t>
      </w:r>
      <w:r w:rsidR="00B15A58" w:rsidRPr="00DC320B">
        <w:t>4</w:t>
      </w:r>
      <w:r w:rsidR="00CD733A">
        <w:t>, 1</w:t>
      </w:r>
      <w:r w:rsidR="00C54B91">
        <w:t>2-</w:t>
      </w:r>
      <w:r w:rsidR="00B15A58" w:rsidRPr="00DC320B">
        <w:t>13</w:t>
      </w:r>
      <w:r w:rsidR="00C54B91">
        <w:t>.</w:t>
      </w:r>
    </w:p>
    <w:p w:rsidR="00B15A58" w:rsidRDefault="00B15A58" w:rsidP="007D4C42">
      <w:pPr>
        <w:pStyle w:val="Absatzregulr"/>
        <w:numPr>
          <w:ilvl w:val="0"/>
          <w:numId w:val="0"/>
        </w:numPr>
      </w:pPr>
      <w:r>
        <w:t>Sind</w:t>
      </w:r>
      <w:r w:rsidR="00CD733A">
        <w:t xml:space="preserve"> </w:t>
      </w:r>
      <w:r>
        <w:t>wir</w:t>
      </w:r>
      <w:r w:rsidR="00CD733A">
        <w:t xml:space="preserve"> </w:t>
      </w:r>
      <w:r>
        <w:t>bereit</w:t>
      </w:r>
      <w:r w:rsidR="00DE4DA1">
        <w:t>,</w:t>
      </w:r>
      <w:r w:rsidR="00CD733A">
        <w:t xml:space="preserve"> </w:t>
      </w:r>
      <w:r w:rsidR="00C54B91">
        <w:t>dem</w:t>
      </w:r>
      <w:r w:rsidR="00CD733A">
        <w:t xml:space="preserve"> </w:t>
      </w:r>
      <w:r w:rsidR="00C54B91">
        <w:t>Vorbild</w:t>
      </w:r>
      <w:r w:rsidR="00CD733A">
        <w:t xml:space="preserve"> </w:t>
      </w:r>
      <w:r w:rsidR="00C54B91">
        <w:t>von</w:t>
      </w:r>
      <w:r w:rsidR="00CD733A">
        <w:t xml:space="preserve"> </w:t>
      </w:r>
      <w:r w:rsidR="00C54B91">
        <w:t>Jesus</w:t>
      </w:r>
      <w:r w:rsidR="00CD733A">
        <w:t xml:space="preserve"> </w:t>
      </w:r>
      <w:r w:rsidR="00C54B91">
        <w:t>zu</w:t>
      </w:r>
      <w:r w:rsidR="00CD733A">
        <w:t xml:space="preserve"> </w:t>
      </w:r>
      <w:r w:rsidR="00C54B91">
        <w:t>folgen</w:t>
      </w:r>
      <w:r w:rsidR="00CD733A">
        <w:t xml:space="preserve"> </w:t>
      </w:r>
      <w:r w:rsidR="00C54B91">
        <w:t>und</w:t>
      </w:r>
      <w:r w:rsidR="00CD733A">
        <w:t xml:space="preserve"> </w:t>
      </w:r>
      <w:r w:rsidR="00C54B91">
        <w:t>unsere</w:t>
      </w:r>
      <w:r w:rsidR="00CD733A">
        <w:t xml:space="preserve"> </w:t>
      </w:r>
      <w:r w:rsidR="00C54B91">
        <w:t>Feinde</w:t>
      </w:r>
      <w:r w:rsidR="00CD733A">
        <w:t xml:space="preserve"> </w:t>
      </w:r>
      <w:r w:rsidR="00C54B91">
        <w:t>zu</w:t>
      </w:r>
      <w:r w:rsidR="00CD733A">
        <w:t xml:space="preserve"> </w:t>
      </w:r>
      <w:r w:rsidR="00C54B91">
        <w:t>lieben?</w:t>
      </w:r>
    </w:p>
    <w:bookmarkStart w:id="4" w:name="_Toc248748171"/>
    <w:bookmarkStart w:id="5" w:name="_Toc284665884"/>
    <w:bookmarkStart w:id="6" w:name="_Toc352166316"/>
    <w:p w:rsidR="00AD7BCA" w:rsidRPr="00C4400F" w:rsidRDefault="00C92C32">
      <w:pPr>
        <w:pStyle w:val="berschrift1"/>
        <w:rPr>
          <w:rFonts w:ascii="Arial Rounded MT Bold" w:hAnsi="Arial Rounded MT Bold"/>
          <w:b w:val="0"/>
        </w:rPr>
      </w:pPr>
      <w:r w:rsidRPr="00C4400F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39563" wp14:editId="3336EA0E">
                <wp:simplePos x="0" y="0"/>
                <wp:positionH relativeFrom="column">
                  <wp:posOffset>-448631</wp:posOffset>
                </wp:positionH>
                <wp:positionV relativeFrom="paragraph">
                  <wp:posOffset>33179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61311" id="Text Box 9" o:spid="_x0000_s1046" type="#_x0000_t202" style="position:absolute;left:0;text-align:left;margin-left:-35.35pt;margin-top:2.6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dRKgIAAFc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">
                <v:textbox>
                  <w:txbxContent>
                    <w:p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64694B" w:rsidRPr="00C4400F">
        <w:rPr>
          <w:rFonts w:ascii="Arial Rounded MT Bold" w:hAnsi="Arial Rounded MT Bold"/>
          <w:b w:val="0"/>
        </w:rPr>
        <w:t>Jesus</w:t>
      </w:r>
      <w:r w:rsidR="00CD733A">
        <w:rPr>
          <w:rFonts w:ascii="Arial Rounded MT Bold" w:hAnsi="Arial Rounded MT Bold"/>
          <w:b w:val="0"/>
        </w:rPr>
        <w:t xml:space="preserve"> </w:t>
      </w:r>
      <w:r w:rsidR="0064694B" w:rsidRPr="00C4400F">
        <w:rPr>
          <w:rFonts w:ascii="Arial Rounded MT Bold" w:hAnsi="Arial Rounded MT Bold"/>
          <w:b w:val="0"/>
        </w:rPr>
        <w:t>lässt</w:t>
      </w:r>
      <w:r w:rsidR="00CD733A">
        <w:rPr>
          <w:rFonts w:ascii="Arial Rounded MT Bold" w:hAnsi="Arial Rounded MT Bold"/>
          <w:b w:val="0"/>
        </w:rPr>
        <w:t xml:space="preserve"> </w:t>
      </w:r>
      <w:r w:rsidR="0064694B" w:rsidRPr="00C4400F">
        <w:rPr>
          <w:rFonts w:ascii="Arial Rounded MT Bold" w:hAnsi="Arial Rounded MT Bold"/>
          <w:b w:val="0"/>
        </w:rPr>
        <w:t>sich</w:t>
      </w:r>
      <w:r w:rsidR="00CD733A">
        <w:rPr>
          <w:rFonts w:ascii="Arial Rounded MT Bold" w:hAnsi="Arial Rounded MT Bold"/>
          <w:b w:val="0"/>
        </w:rPr>
        <w:t xml:space="preserve"> </w:t>
      </w:r>
      <w:r w:rsidR="0064694B" w:rsidRPr="00C4400F">
        <w:rPr>
          <w:rFonts w:ascii="Arial Rounded MT Bold" w:hAnsi="Arial Rounded MT Bold"/>
          <w:b w:val="0"/>
        </w:rPr>
        <w:t>demütigen</w:t>
      </w:r>
      <w:bookmarkEnd w:id="6"/>
    </w:p>
    <w:p w:rsidR="00D67193" w:rsidRDefault="00B15A58" w:rsidP="00D55147">
      <w:pPr>
        <w:pStyle w:val="Absatzregulr"/>
        <w:numPr>
          <w:ilvl w:val="0"/>
          <w:numId w:val="0"/>
        </w:numPr>
      </w:pPr>
      <w:r>
        <w:t>Eine</w:t>
      </w:r>
      <w:r w:rsidR="00CD733A">
        <w:t xml:space="preserve"> </w:t>
      </w:r>
      <w:r>
        <w:t>Hinrichtung</w:t>
      </w:r>
      <w:r w:rsidR="00CD733A">
        <w:t xml:space="preserve"> </w:t>
      </w:r>
      <w:r>
        <w:t>war</w:t>
      </w:r>
      <w:r w:rsidR="00CD733A">
        <w:t xml:space="preserve"> </w:t>
      </w:r>
      <w:r>
        <w:t>für</w:t>
      </w:r>
      <w:r w:rsidR="00CD733A">
        <w:t xml:space="preserve"> </w:t>
      </w:r>
      <w:r>
        <w:t>die</w:t>
      </w:r>
      <w:r w:rsidR="00CD733A">
        <w:t xml:space="preserve"> </w:t>
      </w:r>
      <w:r>
        <w:t>Menschen</w:t>
      </w:r>
      <w:r w:rsidR="00CD733A">
        <w:t xml:space="preserve"> </w:t>
      </w:r>
      <w:r w:rsidR="00495479">
        <w:t>damals</w:t>
      </w:r>
      <w:r w:rsidR="00CD733A">
        <w:t xml:space="preserve"> </w:t>
      </w:r>
      <w:r w:rsidR="00495479">
        <w:t>eine</w:t>
      </w:r>
      <w:r w:rsidR="00CD733A">
        <w:t xml:space="preserve"> </w:t>
      </w:r>
      <w:r>
        <w:t>grosse</w:t>
      </w:r>
      <w:r w:rsidR="00CD733A">
        <w:t xml:space="preserve"> </w:t>
      </w:r>
      <w:r>
        <w:t>Attraktion.</w:t>
      </w:r>
      <w:r w:rsidR="00CD733A">
        <w:t xml:space="preserve"> </w:t>
      </w:r>
      <w:r w:rsidR="002868A5">
        <w:t>Gäbe</w:t>
      </w:r>
      <w:r w:rsidR="00CD733A">
        <w:t xml:space="preserve"> </w:t>
      </w:r>
      <w:r w:rsidR="002868A5">
        <w:t>es</w:t>
      </w:r>
      <w:r w:rsidR="00CD733A">
        <w:t xml:space="preserve"> </w:t>
      </w:r>
      <w:r w:rsidR="002868A5">
        <w:t>bei</w:t>
      </w:r>
      <w:r w:rsidR="00CD733A">
        <w:t xml:space="preserve"> </w:t>
      </w:r>
      <w:r w:rsidR="002868A5">
        <w:t>uns</w:t>
      </w:r>
      <w:r w:rsidR="00CD733A">
        <w:t xml:space="preserve"> </w:t>
      </w:r>
      <w:r w:rsidR="002868A5">
        <w:t>kein</w:t>
      </w:r>
      <w:r w:rsidR="00CD733A">
        <w:t xml:space="preserve"> </w:t>
      </w:r>
      <w:r w:rsidR="002868A5">
        <w:t>Fernsehe</w:t>
      </w:r>
      <w:r w:rsidR="00162F33">
        <w:t>n</w:t>
      </w:r>
      <w:r w:rsidR="00CD733A">
        <w:t xml:space="preserve"> </w:t>
      </w:r>
      <w:r w:rsidR="002868A5">
        <w:t>und</w:t>
      </w:r>
      <w:r w:rsidR="00CD733A">
        <w:t xml:space="preserve"> </w:t>
      </w:r>
      <w:r w:rsidR="002868A5">
        <w:t>Filme</w:t>
      </w:r>
      <w:r w:rsidR="00CD733A">
        <w:t xml:space="preserve"> </w:t>
      </w:r>
      <w:r w:rsidR="002868A5">
        <w:t>jeder</w:t>
      </w:r>
      <w:r w:rsidR="00CD733A">
        <w:t xml:space="preserve"> </w:t>
      </w:r>
      <w:r w:rsidR="002868A5">
        <w:t>Gattung,</w:t>
      </w:r>
      <w:r w:rsidR="00CD733A">
        <w:t xml:space="preserve"> </w:t>
      </w:r>
      <w:r w:rsidR="002868A5">
        <w:t>die</w:t>
      </w:r>
      <w:r w:rsidR="00CD733A">
        <w:t xml:space="preserve"> </w:t>
      </w:r>
      <w:r w:rsidR="002868A5">
        <w:t>uns</w:t>
      </w:r>
      <w:r w:rsidR="00CD733A">
        <w:t xml:space="preserve"> </w:t>
      </w:r>
      <w:r w:rsidR="002868A5">
        <w:t>ins</w:t>
      </w:r>
      <w:r w:rsidR="00CD733A">
        <w:t xml:space="preserve"> </w:t>
      </w:r>
      <w:r w:rsidR="002868A5">
        <w:t>Haus</w:t>
      </w:r>
      <w:r w:rsidR="00CD733A">
        <w:t xml:space="preserve"> </w:t>
      </w:r>
      <w:r w:rsidR="002868A5">
        <w:t>geliefert</w:t>
      </w:r>
      <w:r w:rsidR="00CD733A">
        <w:t xml:space="preserve"> </w:t>
      </w:r>
      <w:r w:rsidR="002868A5">
        <w:t>werden,</w:t>
      </w:r>
      <w:r w:rsidR="00CD733A">
        <w:t xml:space="preserve"> </w:t>
      </w:r>
      <w:r w:rsidR="002868A5">
        <w:t>würde</w:t>
      </w:r>
      <w:r w:rsidR="00CD733A">
        <w:t xml:space="preserve"> </w:t>
      </w:r>
      <w:r w:rsidR="002868A5">
        <w:t>uns</w:t>
      </w:r>
      <w:r w:rsidR="00CD733A">
        <w:t xml:space="preserve"> </w:t>
      </w:r>
      <w:r w:rsidR="002868A5">
        <w:t>ein</w:t>
      </w:r>
      <w:r w:rsidR="00CD733A">
        <w:t xml:space="preserve"> </w:t>
      </w:r>
      <w:r w:rsidR="002868A5">
        <w:t>solcher</w:t>
      </w:r>
      <w:r w:rsidR="00CD733A">
        <w:t xml:space="preserve"> </w:t>
      </w:r>
      <w:r w:rsidR="002868A5">
        <w:t>Anlass</w:t>
      </w:r>
      <w:r w:rsidR="00CD733A">
        <w:t xml:space="preserve"> </w:t>
      </w:r>
      <w:r w:rsidR="002868A5">
        <w:t>auch</w:t>
      </w:r>
      <w:r w:rsidR="00CD733A">
        <w:t xml:space="preserve"> </w:t>
      </w:r>
      <w:r w:rsidR="002868A5">
        <w:t>Abwechslung</w:t>
      </w:r>
      <w:r w:rsidR="00CD733A">
        <w:t xml:space="preserve"> </w:t>
      </w:r>
      <w:r w:rsidR="002868A5">
        <w:t>bieten</w:t>
      </w:r>
      <w:r w:rsidR="00CD733A">
        <w:t xml:space="preserve"> </w:t>
      </w:r>
      <w:r w:rsidR="002868A5">
        <w:t>und</w:t>
      </w:r>
      <w:r w:rsidR="00CD733A">
        <w:t xml:space="preserve"> </w:t>
      </w:r>
      <w:r w:rsidR="002868A5">
        <w:t>wir</w:t>
      </w:r>
      <w:r w:rsidR="00CD733A">
        <w:t xml:space="preserve"> </w:t>
      </w:r>
      <w:r w:rsidR="002868A5">
        <w:t>würden</w:t>
      </w:r>
      <w:r w:rsidR="00CD733A">
        <w:t xml:space="preserve"> </w:t>
      </w:r>
      <w:r w:rsidR="002868A5">
        <w:t>hingehen.</w:t>
      </w:r>
      <w:r w:rsidR="00CD733A">
        <w:t xml:space="preserve"> </w:t>
      </w:r>
      <w:r w:rsidR="002868A5">
        <w:t>Das</w:t>
      </w:r>
      <w:r w:rsidR="00CD733A">
        <w:t xml:space="preserve"> </w:t>
      </w:r>
      <w:r w:rsidR="002868A5">
        <w:t>Volk</w:t>
      </w:r>
      <w:r w:rsidR="00CD733A">
        <w:t xml:space="preserve"> </w:t>
      </w:r>
      <w:r w:rsidR="00F43942">
        <w:t>beobachtete,</w:t>
      </w:r>
      <w:r w:rsidR="00CD733A">
        <w:t xml:space="preserve"> </w:t>
      </w:r>
      <w:r w:rsidR="00495479">
        <w:t>wie</w:t>
      </w:r>
      <w:r w:rsidR="00CD733A">
        <w:t xml:space="preserve"> </w:t>
      </w:r>
      <w:r w:rsidR="00495479">
        <w:t>respektlos</w:t>
      </w:r>
      <w:r w:rsidR="00CD733A">
        <w:t xml:space="preserve"> </w:t>
      </w:r>
      <w:r w:rsidR="00495479">
        <w:t>Jesus</w:t>
      </w:r>
      <w:r w:rsidR="00CD733A">
        <w:t xml:space="preserve"> </w:t>
      </w:r>
      <w:r w:rsidR="00495479">
        <w:t>behandelt</w:t>
      </w:r>
      <w:r w:rsidR="00CD733A">
        <w:t xml:space="preserve"> </w:t>
      </w:r>
      <w:r w:rsidR="00EB781E">
        <w:t>wurde</w:t>
      </w:r>
      <w:r w:rsidR="00495479">
        <w:t>.</w:t>
      </w:r>
      <w:r w:rsidR="00CD733A">
        <w:t xml:space="preserve"> </w:t>
      </w:r>
      <w:r w:rsidR="005645E3">
        <w:t>Und</w:t>
      </w:r>
      <w:r w:rsidR="00CD733A">
        <w:t xml:space="preserve"> </w:t>
      </w:r>
      <w:r w:rsidR="005645E3">
        <w:t>es</w:t>
      </w:r>
      <w:r w:rsidR="00CD733A">
        <w:t xml:space="preserve"> </w:t>
      </w:r>
      <w:r w:rsidR="005645E3">
        <w:t>gab</w:t>
      </w:r>
      <w:r w:rsidR="00CD733A">
        <w:t xml:space="preserve"> </w:t>
      </w:r>
      <w:r w:rsidR="005645E3">
        <w:t>Leute,</w:t>
      </w:r>
      <w:r w:rsidR="00CD733A">
        <w:t xml:space="preserve"> </w:t>
      </w:r>
      <w:r w:rsidR="005645E3">
        <w:t>die</w:t>
      </w:r>
      <w:r w:rsidR="00CD733A">
        <w:t xml:space="preserve"> </w:t>
      </w:r>
      <w:r w:rsidR="005645E3">
        <w:t>durch</w:t>
      </w:r>
      <w:r w:rsidR="00CD733A">
        <w:t xml:space="preserve"> </w:t>
      </w:r>
      <w:r w:rsidR="005645E3">
        <w:t>ihren</w:t>
      </w:r>
      <w:r w:rsidR="00CD733A">
        <w:t xml:space="preserve"> </w:t>
      </w:r>
      <w:r w:rsidR="005645E3">
        <w:t>Spott</w:t>
      </w:r>
      <w:r w:rsidR="00CD733A">
        <w:t xml:space="preserve"> </w:t>
      </w:r>
      <w:r w:rsidR="005645E3">
        <w:t>die</w:t>
      </w:r>
      <w:r w:rsidR="00CD733A">
        <w:t xml:space="preserve"> </w:t>
      </w:r>
      <w:r w:rsidR="005645E3">
        <w:t>Stimmung</w:t>
      </w:r>
      <w:r w:rsidR="00CD733A">
        <w:t xml:space="preserve"> </w:t>
      </w:r>
      <w:r w:rsidR="005645E3">
        <w:t>gegen</w:t>
      </w:r>
      <w:r w:rsidR="00CD733A">
        <w:t xml:space="preserve"> </w:t>
      </w:r>
      <w:r w:rsidR="005645E3">
        <w:t>Jesus</w:t>
      </w:r>
      <w:r w:rsidR="00CD733A">
        <w:t xml:space="preserve"> </w:t>
      </w:r>
      <w:r w:rsidR="005645E3">
        <w:t>weiter</w:t>
      </w:r>
      <w:r w:rsidR="00CD733A">
        <w:t xml:space="preserve"> </w:t>
      </w:r>
      <w:r w:rsidR="005645E3">
        <w:t>aufheizten,</w:t>
      </w:r>
      <w:r w:rsidR="00CD733A">
        <w:t xml:space="preserve"> </w:t>
      </w:r>
      <w:r w:rsidR="005645E3">
        <w:t>auch</w:t>
      </w:r>
      <w:r w:rsidR="00CD733A">
        <w:t xml:space="preserve"> </w:t>
      </w:r>
      <w:r w:rsidR="005645E3">
        <w:t>dann</w:t>
      </w:r>
      <w:r w:rsidR="00CD733A">
        <w:t xml:space="preserve"> </w:t>
      </w:r>
      <w:r w:rsidR="005645E3">
        <w:t>noch,</w:t>
      </w:r>
      <w:r w:rsidR="00CD733A">
        <w:t xml:space="preserve"> </w:t>
      </w:r>
      <w:r w:rsidR="005645E3">
        <w:t>als</w:t>
      </w:r>
      <w:r w:rsidR="00CD733A">
        <w:t xml:space="preserve"> </w:t>
      </w:r>
      <w:r w:rsidR="005645E3">
        <w:t>er</w:t>
      </w:r>
      <w:r w:rsidR="00CD733A">
        <w:t xml:space="preserve"> </w:t>
      </w:r>
      <w:r w:rsidR="005645E3">
        <w:t>am</w:t>
      </w:r>
      <w:r w:rsidR="00CD733A">
        <w:t xml:space="preserve"> </w:t>
      </w:r>
      <w:r w:rsidR="005645E3">
        <w:t>Kreuz</w:t>
      </w:r>
      <w:r w:rsidR="00CD733A">
        <w:t xml:space="preserve"> </w:t>
      </w:r>
      <w:r w:rsidR="005645E3">
        <w:t>hing.</w:t>
      </w:r>
      <w:r w:rsidR="00CD733A">
        <w:t xml:space="preserve"> </w:t>
      </w:r>
      <w:r w:rsidR="005645E3">
        <w:t>Die</w:t>
      </w:r>
      <w:r w:rsidR="00CD733A">
        <w:t xml:space="preserve"> </w:t>
      </w:r>
      <w:r w:rsidR="005645E3">
        <w:t>führenden</w:t>
      </w:r>
      <w:r w:rsidR="00CD733A">
        <w:t xml:space="preserve"> </w:t>
      </w:r>
      <w:r w:rsidR="005645E3">
        <w:t>Männer</w:t>
      </w:r>
      <w:r w:rsidR="00CD733A">
        <w:t xml:space="preserve"> </w:t>
      </w:r>
      <w:r w:rsidR="005645E3">
        <w:t>Israels</w:t>
      </w:r>
      <w:r w:rsidR="00CD733A">
        <w:t xml:space="preserve"> </w:t>
      </w:r>
      <w:r w:rsidR="005645E3">
        <w:t>schrien:</w:t>
      </w:r>
    </w:p>
    <w:p w:rsidR="007E0EC7" w:rsidRPr="00DC320B" w:rsidRDefault="00D40421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BDF4EC" wp14:editId="7E69F9C4">
                <wp:simplePos x="0" y="0"/>
                <wp:positionH relativeFrom="column">
                  <wp:posOffset>-77322</wp:posOffset>
                </wp:positionH>
                <wp:positionV relativeFrom="paragraph">
                  <wp:posOffset>49086</wp:posOffset>
                </wp:positionV>
                <wp:extent cx="367665" cy="457200"/>
                <wp:effectExtent l="5715" t="10795" r="7620" b="825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5A030" id="_x0000_s1047" type="#_x0000_t202" style="position:absolute;left:0;text-align:left;margin-left:-6.1pt;margin-top:3.8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lR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6D7A">
        <w:t>„</w:t>
      </w:r>
      <w:r w:rsidR="007E0EC7" w:rsidRPr="00DC320B">
        <w:t>Anderen</w:t>
      </w:r>
      <w:r w:rsidR="00CD733A">
        <w:t xml:space="preserve"> </w:t>
      </w:r>
      <w:r w:rsidR="007E0EC7" w:rsidRPr="00DC320B">
        <w:t>hat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geholfen;</w:t>
      </w:r>
      <w:r w:rsidR="00CD733A">
        <w:t xml:space="preserve"> </w:t>
      </w:r>
      <w:r w:rsidR="007E0EC7" w:rsidRPr="00DC320B">
        <w:t>soll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sich</w:t>
      </w:r>
      <w:r w:rsidR="00CD733A">
        <w:t xml:space="preserve"> </w:t>
      </w:r>
      <w:r w:rsidR="007E0EC7" w:rsidRPr="00DC320B">
        <w:t>doch</w:t>
      </w:r>
      <w:r w:rsidR="00CD733A">
        <w:t xml:space="preserve"> </w:t>
      </w:r>
      <w:r w:rsidR="007E0EC7" w:rsidRPr="00DC320B">
        <w:t>jetzt</w:t>
      </w:r>
      <w:r w:rsidR="00CD733A">
        <w:t xml:space="preserve"> </w:t>
      </w:r>
      <w:r w:rsidR="007E0EC7" w:rsidRPr="00DC320B">
        <w:t>selbst</w:t>
      </w:r>
      <w:r w:rsidR="00CD733A">
        <w:t xml:space="preserve"> </w:t>
      </w:r>
      <w:r w:rsidR="007E0EC7" w:rsidRPr="00DC320B">
        <w:t>helfen,</w:t>
      </w:r>
      <w:r w:rsidR="00CD733A">
        <w:t xml:space="preserve"> </w:t>
      </w:r>
      <w:r w:rsidR="007E0EC7" w:rsidRPr="00DC320B">
        <w:t>wenn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von</w:t>
      </w:r>
      <w:r w:rsidR="00CD733A">
        <w:t xml:space="preserve"> </w:t>
      </w:r>
      <w:r w:rsidR="007E0EC7" w:rsidRPr="00DC320B">
        <w:t>Gott</w:t>
      </w:r>
      <w:r w:rsidR="00CD733A">
        <w:t xml:space="preserve"> </w:t>
      </w:r>
      <w:r w:rsidR="007E0EC7" w:rsidRPr="00DC320B">
        <w:t>gesandte</w:t>
      </w:r>
      <w:r w:rsidR="00CD733A">
        <w:t xml:space="preserve"> </w:t>
      </w:r>
      <w:r w:rsidR="007E0EC7" w:rsidRPr="00DC320B">
        <w:t>Messias</w:t>
      </w:r>
      <w:r w:rsidR="00CD733A">
        <w:t xml:space="preserve"> </w:t>
      </w:r>
      <w:r w:rsidR="007E0EC7" w:rsidRPr="00DC320B">
        <w:t>ist,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Auserwählte!</w:t>
      </w:r>
      <w:r w:rsidR="00D56D7A">
        <w:t>“</w:t>
      </w:r>
      <w:r w:rsidR="00CD733A">
        <w:t xml:space="preserve"> Lukas </w:t>
      </w:r>
      <w:r w:rsidR="007E0EC7" w:rsidRPr="00DC320B">
        <w:t>23</w:t>
      </w:r>
      <w:r w:rsidR="00CD733A">
        <w:t>, 3</w:t>
      </w:r>
      <w:r w:rsidR="007E0EC7" w:rsidRPr="00DC320B">
        <w:t>5</w:t>
      </w:r>
      <w:r w:rsidR="00D56D7A">
        <w:t>.</w:t>
      </w:r>
    </w:p>
    <w:p w:rsidR="00EF0927" w:rsidRDefault="007E0EC7" w:rsidP="00D55147">
      <w:pPr>
        <w:pStyle w:val="Absatzregulr"/>
        <w:numPr>
          <w:ilvl w:val="0"/>
          <w:numId w:val="0"/>
        </w:numPr>
      </w:pPr>
      <w:r>
        <w:t>Immerhin</w:t>
      </w:r>
      <w:r w:rsidR="00CD733A">
        <w:t xml:space="preserve"> </w:t>
      </w:r>
      <w:r w:rsidR="005645E3">
        <w:t>wussten</w:t>
      </w:r>
      <w:r w:rsidR="00CD733A">
        <w:t xml:space="preserve"> </w:t>
      </w:r>
      <w:r>
        <w:t>diese</w:t>
      </w:r>
      <w:r w:rsidR="00CD733A">
        <w:t xml:space="preserve"> </w:t>
      </w:r>
      <w:r>
        <w:t>Leute,</w:t>
      </w:r>
      <w:r w:rsidR="00CD733A">
        <w:t xml:space="preserve"> </w:t>
      </w:r>
      <w:r>
        <w:t>dass</w:t>
      </w:r>
      <w:r w:rsidR="00CD733A">
        <w:t xml:space="preserve"> </w:t>
      </w:r>
      <w:r>
        <w:t>Jesus</w:t>
      </w:r>
      <w:r w:rsidR="00CD733A">
        <w:t xml:space="preserve"> </w:t>
      </w:r>
      <w:r>
        <w:t>anderen</w:t>
      </w:r>
      <w:r w:rsidR="00CD733A">
        <w:t xml:space="preserve"> </w:t>
      </w:r>
      <w:r>
        <w:t>geholfen</w:t>
      </w:r>
      <w:r w:rsidR="00CD733A">
        <w:t xml:space="preserve"> </w:t>
      </w:r>
      <w:r>
        <w:t>hatte</w:t>
      </w:r>
      <w:r w:rsidR="006815FF">
        <w:t>.</w:t>
      </w:r>
      <w:r w:rsidR="00CD733A">
        <w:t xml:space="preserve"> </w:t>
      </w:r>
      <w:r w:rsidR="006815FF">
        <w:t>Allein</w:t>
      </w:r>
      <w:r w:rsidR="00CD733A">
        <w:t xml:space="preserve"> </w:t>
      </w:r>
      <w:r w:rsidR="00EB781E">
        <w:t>dafür</w:t>
      </w:r>
      <w:r w:rsidR="00CD733A">
        <w:t xml:space="preserve"> </w:t>
      </w:r>
      <w:r w:rsidR="00EB781E">
        <w:t>hätten</w:t>
      </w:r>
      <w:r w:rsidR="00CD733A">
        <w:t xml:space="preserve"> </w:t>
      </w:r>
      <w:r w:rsidR="00EB781E">
        <w:t>sie</w:t>
      </w:r>
      <w:r w:rsidR="00CD733A">
        <w:t xml:space="preserve"> </w:t>
      </w:r>
      <w:r w:rsidR="00EB781E">
        <w:t>Jesus</w:t>
      </w:r>
      <w:r w:rsidR="00CD733A">
        <w:t xml:space="preserve"> </w:t>
      </w:r>
      <w:r w:rsidR="00EB781E">
        <w:t>gegenüber</w:t>
      </w:r>
      <w:r w:rsidR="00CD733A">
        <w:t xml:space="preserve"> </w:t>
      </w:r>
      <w:r w:rsidR="00EB781E">
        <w:t>Respekt</w:t>
      </w:r>
      <w:r w:rsidR="00CD733A">
        <w:t xml:space="preserve"> </w:t>
      </w:r>
      <w:r w:rsidR="00EB781E">
        <w:t>zeigen</w:t>
      </w:r>
      <w:r w:rsidR="00CD733A">
        <w:t xml:space="preserve"> </w:t>
      </w:r>
      <w:r w:rsidR="00EB781E">
        <w:t>müssen,</w:t>
      </w:r>
      <w:r w:rsidR="00CD733A">
        <w:t xml:space="preserve"> </w:t>
      </w:r>
      <w:r w:rsidR="00EB781E">
        <w:t>denn</w:t>
      </w:r>
      <w:r w:rsidR="00CD733A">
        <w:t xml:space="preserve"> </w:t>
      </w:r>
      <w:r w:rsidR="00EB781E">
        <w:t>keiner</w:t>
      </w:r>
      <w:r w:rsidR="00CD733A">
        <w:t xml:space="preserve"> </w:t>
      </w:r>
      <w:r w:rsidR="00EB781E">
        <w:t>dieser</w:t>
      </w:r>
      <w:r w:rsidR="00CD733A">
        <w:t xml:space="preserve"> </w:t>
      </w:r>
      <w:r w:rsidR="00EB781E">
        <w:t>Spötter</w:t>
      </w:r>
      <w:r w:rsidR="00CD733A">
        <w:t xml:space="preserve"> </w:t>
      </w:r>
      <w:r w:rsidR="00EB781E">
        <w:t>hatte</w:t>
      </w:r>
      <w:r w:rsidR="00CD733A">
        <w:t xml:space="preserve"> </w:t>
      </w:r>
      <w:r w:rsidR="00EB781E">
        <w:t>den</w:t>
      </w:r>
      <w:r w:rsidR="00CD733A">
        <w:t xml:space="preserve"> </w:t>
      </w:r>
      <w:r w:rsidR="00EB781E">
        <w:t>Menschen</w:t>
      </w:r>
      <w:r w:rsidR="00CD733A">
        <w:t xml:space="preserve"> </w:t>
      </w:r>
      <w:r w:rsidR="00EB781E">
        <w:t>so</w:t>
      </w:r>
      <w:r w:rsidR="00CD733A">
        <w:t xml:space="preserve"> </w:t>
      </w:r>
      <w:r w:rsidR="00EB781E">
        <w:t>tiefgreifend</w:t>
      </w:r>
      <w:r w:rsidR="00CD733A">
        <w:t xml:space="preserve"> </w:t>
      </w:r>
      <w:r w:rsidR="00EB781E">
        <w:t>geholfen,</w:t>
      </w:r>
      <w:r w:rsidR="00CD733A">
        <w:t xml:space="preserve"> </w:t>
      </w:r>
      <w:r w:rsidR="00EB781E">
        <w:t>wie</w:t>
      </w:r>
      <w:r w:rsidR="00CD733A">
        <w:t xml:space="preserve"> </w:t>
      </w:r>
      <w:r w:rsidR="00EB781E">
        <w:t>Jesus</w:t>
      </w:r>
      <w:r w:rsidR="00CD733A">
        <w:t xml:space="preserve"> </w:t>
      </w:r>
      <w:r w:rsidR="00EB781E">
        <w:t>das</w:t>
      </w:r>
      <w:r w:rsidR="00CD733A">
        <w:t xml:space="preserve"> </w:t>
      </w:r>
      <w:r w:rsidR="00EB781E">
        <w:t>tat.</w:t>
      </w:r>
    </w:p>
    <w:p w:rsidR="00B15A58" w:rsidRDefault="00EF0927" w:rsidP="00D5514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9FD3F5" wp14:editId="08932C4F">
                <wp:simplePos x="0" y="0"/>
                <wp:positionH relativeFrom="column">
                  <wp:posOffset>-79007</wp:posOffset>
                </wp:positionH>
                <wp:positionV relativeFrom="paragraph">
                  <wp:posOffset>665121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F4B16" id="_x0000_s1048" type="#_x0000_t202" style="position:absolute;margin-left:-6.2pt;margin-top:52.3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Vi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Auch</w:t>
      </w:r>
      <w:r w:rsidR="00CD733A">
        <w:t xml:space="preserve"> </w:t>
      </w:r>
      <w:r>
        <w:t>die</w:t>
      </w:r>
      <w:r w:rsidR="00CD733A">
        <w:t xml:space="preserve"> </w:t>
      </w:r>
      <w:r>
        <w:t>römischen</w:t>
      </w:r>
      <w:r w:rsidR="00CD733A">
        <w:t xml:space="preserve"> </w:t>
      </w:r>
      <w:r>
        <w:t>Soldaten</w:t>
      </w:r>
      <w:r w:rsidR="00CD733A">
        <w:t xml:space="preserve"> </w:t>
      </w:r>
      <w:r>
        <w:t>liessen</w:t>
      </w:r>
      <w:r w:rsidR="00CD733A">
        <w:t xml:space="preserve"> </w:t>
      </w:r>
      <w:r w:rsidR="005645E3">
        <w:t>sich</w:t>
      </w:r>
      <w:r w:rsidR="00CD733A">
        <w:t xml:space="preserve"> </w:t>
      </w:r>
      <w:r>
        <w:t>von</w:t>
      </w:r>
      <w:r w:rsidR="00CD733A">
        <w:t xml:space="preserve"> </w:t>
      </w:r>
      <w:r>
        <w:t>dieser</w:t>
      </w:r>
      <w:r w:rsidR="00CD733A">
        <w:t xml:space="preserve"> </w:t>
      </w:r>
      <w:r>
        <w:t>Stimmung</w:t>
      </w:r>
      <w:r w:rsidR="00CD733A">
        <w:t xml:space="preserve"> </w:t>
      </w:r>
      <w:r>
        <w:t>gegen</w:t>
      </w:r>
      <w:r w:rsidR="00CD733A">
        <w:t xml:space="preserve"> </w:t>
      </w:r>
      <w:r>
        <w:t>Jesus</w:t>
      </w:r>
      <w:r w:rsidR="00CD733A">
        <w:t xml:space="preserve"> </w:t>
      </w:r>
      <w:r>
        <w:t>mitreissen,</w:t>
      </w:r>
      <w:r w:rsidR="00CD733A">
        <w:t xml:space="preserve"> </w:t>
      </w:r>
      <w:r>
        <w:t>obwohl</w:t>
      </w:r>
      <w:r w:rsidR="00CD733A">
        <w:t xml:space="preserve"> </w:t>
      </w:r>
      <w:r>
        <w:t>sie</w:t>
      </w:r>
      <w:r w:rsidR="00CD733A">
        <w:t xml:space="preserve"> </w:t>
      </w:r>
      <w:r>
        <w:t>keine</w:t>
      </w:r>
      <w:r w:rsidR="00CD733A">
        <w:t xml:space="preserve"> </w:t>
      </w:r>
      <w:r>
        <w:t>Ahnung</w:t>
      </w:r>
      <w:r w:rsidR="00CD733A">
        <w:t xml:space="preserve"> </w:t>
      </w:r>
      <w:r>
        <w:t>hatten,</w:t>
      </w:r>
      <w:r w:rsidR="00CD733A">
        <w:t xml:space="preserve"> </w:t>
      </w:r>
      <w:r w:rsidR="005645E3">
        <w:t>wer</w:t>
      </w:r>
      <w:r w:rsidR="00CD733A">
        <w:t xml:space="preserve"> </w:t>
      </w:r>
      <w:r w:rsidR="005645E3">
        <w:t>Jesus</w:t>
      </w:r>
      <w:r w:rsidR="00CD733A">
        <w:t xml:space="preserve"> </w:t>
      </w:r>
      <w:r w:rsidR="005645E3">
        <w:t>sein</w:t>
      </w:r>
      <w:r w:rsidR="00CD733A">
        <w:t xml:space="preserve"> </w:t>
      </w:r>
      <w:r w:rsidR="005645E3">
        <w:t>könnte.</w:t>
      </w:r>
      <w:r w:rsidR="00CD733A">
        <w:t xml:space="preserve"> </w:t>
      </w:r>
      <w:r>
        <w:t>Sie</w:t>
      </w:r>
      <w:r w:rsidR="00CD733A">
        <w:t xml:space="preserve"> </w:t>
      </w:r>
      <w:r>
        <w:t>schrien:</w:t>
      </w:r>
    </w:p>
    <w:p w:rsidR="007E0EC7" w:rsidRPr="00DC320B" w:rsidRDefault="00D56D7A" w:rsidP="00DC320B">
      <w:pPr>
        <w:pStyle w:val="Blockzitat"/>
      </w:pPr>
      <w:r>
        <w:t>„</w:t>
      </w:r>
      <w:r w:rsidR="007E0EC7" w:rsidRPr="00DC320B">
        <w:t>Wenn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König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Juden</w:t>
      </w:r>
      <w:r w:rsidR="00CD733A">
        <w:t xml:space="preserve"> </w:t>
      </w:r>
      <w:r w:rsidR="007E0EC7" w:rsidRPr="00DC320B">
        <w:t>bist,</w:t>
      </w:r>
      <w:r w:rsidR="00CD733A">
        <w:t xml:space="preserve"> </w:t>
      </w:r>
      <w:r w:rsidR="007E0EC7" w:rsidRPr="00DC320B">
        <w:t>dann</w:t>
      </w:r>
      <w:r w:rsidR="00CD733A">
        <w:t xml:space="preserve"> </w:t>
      </w:r>
      <w:r w:rsidR="007E0EC7" w:rsidRPr="00DC320B">
        <w:t>hilf</w:t>
      </w:r>
      <w:r w:rsidR="00CD733A">
        <w:t xml:space="preserve"> </w:t>
      </w:r>
      <w:r w:rsidR="007E0EC7" w:rsidRPr="00DC320B">
        <w:t>dir</w:t>
      </w:r>
      <w:r w:rsidR="00CD733A">
        <w:t xml:space="preserve"> </w:t>
      </w:r>
      <w:r w:rsidR="007E0EC7" w:rsidRPr="00DC320B">
        <w:t>selbst!</w:t>
      </w:r>
      <w:r>
        <w:t>“</w:t>
      </w:r>
      <w:r w:rsidR="00CD733A">
        <w:t xml:space="preserve"> Lukas </w:t>
      </w:r>
      <w:r w:rsidR="007E0EC7" w:rsidRPr="00DC320B">
        <w:t>23</w:t>
      </w:r>
      <w:r w:rsidR="00CD733A">
        <w:t>, 3</w:t>
      </w:r>
      <w:r w:rsidR="007E0EC7" w:rsidRPr="00DC320B">
        <w:t>7</w:t>
      </w:r>
      <w:r>
        <w:t>.</w:t>
      </w:r>
    </w:p>
    <w:p w:rsidR="005425F9" w:rsidRDefault="005425F9" w:rsidP="00D55147">
      <w:pPr>
        <w:pStyle w:val="Absatzregulr"/>
        <w:numPr>
          <w:ilvl w:val="0"/>
          <w:numId w:val="0"/>
        </w:numPr>
      </w:pPr>
      <w:r>
        <w:t>Doch</w:t>
      </w:r>
      <w:r w:rsidR="00CD733A">
        <w:t xml:space="preserve"> </w:t>
      </w:r>
      <w:r>
        <w:t>Jesus</w:t>
      </w:r>
      <w:r w:rsidR="00CD733A">
        <w:t xml:space="preserve"> </w:t>
      </w:r>
      <w:r>
        <w:t>half</w:t>
      </w:r>
      <w:r w:rsidR="00CD733A">
        <w:t xml:space="preserve"> </w:t>
      </w:r>
      <w:r>
        <w:t>sich</w:t>
      </w:r>
      <w:r w:rsidR="00CD733A">
        <w:t xml:space="preserve"> </w:t>
      </w:r>
      <w:r>
        <w:t>selber</w:t>
      </w:r>
      <w:r w:rsidR="00CD733A">
        <w:t xml:space="preserve"> </w:t>
      </w:r>
      <w:r w:rsidR="00037922">
        <w:t>nicht</w:t>
      </w:r>
      <w:r>
        <w:t>,</w:t>
      </w:r>
      <w:r w:rsidR="00CD733A">
        <w:t xml:space="preserve"> </w:t>
      </w:r>
      <w:r>
        <w:t>obwohl</w:t>
      </w:r>
      <w:r w:rsidR="00CD733A">
        <w:t xml:space="preserve"> </w:t>
      </w:r>
      <w:r>
        <w:t>das</w:t>
      </w:r>
      <w:r w:rsidR="00CD733A">
        <w:t xml:space="preserve"> </w:t>
      </w:r>
      <w:r>
        <w:t>für</w:t>
      </w:r>
      <w:r w:rsidR="00CD733A">
        <w:t xml:space="preserve"> </w:t>
      </w:r>
      <w:r>
        <w:t>ihn</w:t>
      </w:r>
      <w:r w:rsidR="00CD733A">
        <w:t xml:space="preserve"> </w:t>
      </w:r>
      <w:r>
        <w:t>kein</w:t>
      </w:r>
      <w:r w:rsidR="00CD733A">
        <w:t xml:space="preserve"> </w:t>
      </w:r>
      <w:r>
        <w:t>Problem</w:t>
      </w:r>
      <w:r w:rsidR="00CD733A">
        <w:t xml:space="preserve"> </w:t>
      </w:r>
      <w:r>
        <w:t>gewesen</w:t>
      </w:r>
      <w:r w:rsidR="00CD733A">
        <w:t xml:space="preserve"> </w:t>
      </w:r>
      <w:r>
        <w:t>wäre.</w:t>
      </w:r>
      <w:r w:rsidR="00CD733A">
        <w:t xml:space="preserve"> </w:t>
      </w:r>
      <w:r w:rsidR="00037922">
        <w:t>Hätte</w:t>
      </w:r>
      <w:r w:rsidR="00CD733A">
        <w:t xml:space="preserve"> </w:t>
      </w:r>
      <w:r w:rsidR="00037922">
        <w:t>sich</w:t>
      </w:r>
      <w:r w:rsidR="00CD733A">
        <w:t xml:space="preserve"> </w:t>
      </w:r>
      <w:r w:rsidR="00037922">
        <w:t>Jesus</w:t>
      </w:r>
      <w:r w:rsidR="00CD733A">
        <w:t xml:space="preserve"> </w:t>
      </w:r>
      <w:r w:rsidR="00037922">
        <w:t>diesen</w:t>
      </w:r>
      <w:r w:rsidR="00CD733A">
        <w:t xml:space="preserve"> </w:t>
      </w:r>
      <w:r w:rsidR="00037922">
        <w:t>Demütigungen</w:t>
      </w:r>
      <w:r w:rsidR="00CD733A">
        <w:t xml:space="preserve"> </w:t>
      </w:r>
      <w:r w:rsidR="00037922">
        <w:t>entziehen</w:t>
      </w:r>
      <w:r w:rsidR="00CD733A">
        <w:t xml:space="preserve"> </w:t>
      </w:r>
      <w:r w:rsidR="00037922">
        <w:t>wollen,</w:t>
      </w:r>
      <w:r w:rsidR="00CD733A">
        <w:t xml:space="preserve"> </w:t>
      </w:r>
      <w:r>
        <w:t>dann</w:t>
      </w:r>
      <w:r w:rsidR="00CD733A">
        <w:t xml:space="preserve"> </w:t>
      </w:r>
      <w:r>
        <w:t>hätte</w:t>
      </w:r>
      <w:r w:rsidR="00CD733A">
        <w:t xml:space="preserve"> </w:t>
      </w:r>
      <w:r>
        <w:t>er</w:t>
      </w:r>
      <w:r w:rsidR="00CD733A">
        <w:t xml:space="preserve"> </w:t>
      </w:r>
      <w:r w:rsidR="00037922">
        <w:t>seine</w:t>
      </w:r>
      <w:r w:rsidR="00CD733A">
        <w:t xml:space="preserve"> </w:t>
      </w:r>
      <w:r w:rsidR="00037922">
        <w:t>Festnahme</w:t>
      </w:r>
      <w:r w:rsidR="00CD733A">
        <w:t xml:space="preserve"> </w:t>
      </w:r>
      <w:r w:rsidR="00037922">
        <w:t>verhindert.</w:t>
      </w:r>
      <w:r w:rsidR="00CD733A">
        <w:t xml:space="preserve"> </w:t>
      </w:r>
      <w:r w:rsidR="00037922">
        <w:t>Er</w:t>
      </w:r>
      <w:r w:rsidR="00CD733A">
        <w:t xml:space="preserve"> </w:t>
      </w:r>
      <w:r w:rsidR="00037922">
        <w:t>sagte</w:t>
      </w:r>
      <w:r w:rsidR="00CD733A">
        <w:t xml:space="preserve"> </w:t>
      </w:r>
      <w:r w:rsidR="00037922">
        <w:t>Petrus,</w:t>
      </w:r>
      <w:r w:rsidR="00CD733A">
        <w:t xml:space="preserve"> </w:t>
      </w:r>
      <w:r w:rsidR="00037922">
        <w:t>der</w:t>
      </w:r>
      <w:r w:rsidR="00CD733A">
        <w:t xml:space="preserve"> </w:t>
      </w:r>
      <w:r w:rsidR="00037922">
        <w:t>mit</w:t>
      </w:r>
      <w:r w:rsidR="00CD733A">
        <w:t xml:space="preserve"> </w:t>
      </w:r>
      <w:r w:rsidR="00162F33">
        <w:t>dem</w:t>
      </w:r>
      <w:r w:rsidR="00CD733A">
        <w:t xml:space="preserve"> </w:t>
      </w:r>
      <w:r w:rsidR="00037922">
        <w:t>Schwert</w:t>
      </w:r>
      <w:r w:rsidR="00CD733A">
        <w:t xml:space="preserve"> </w:t>
      </w:r>
      <w:r w:rsidR="00037922">
        <w:t>die</w:t>
      </w:r>
      <w:r w:rsidR="00CD733A">
        <w:t xml:space="preserve"> </w:t>
      </w:r>
      <w:r w:rsidR="00037922">
        <w:t>Festnahme</w:t>
      </w:r>
      <w:r w:rsidR="00CD733A">
        <w:t xml:space="preserve"> </w:t>
      </w:r>
      <w:r w:rsidR="00037922">
        <w:t>verhinder</w:t>
      </w:r>
      <w:r w:rsidR="0006475E">
        <w:t>n</w:t>
      </w:r>
      <w:r w:rsidR="00CD733A">
        <w:t xml:space="preserve"> </w:t>
      </w:r>
      <w:r w:rsidR="00037922">
        <w:t>wollte</w:t>
      </w:r>
      <w:r>
        <w:t>:</w:t>
      </w:r>
    </w:p>
    <w:p w:rsidR="007E0EC7" w:rsidRDefault="00D40421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177F0F" wp14:editId="4D722A4E">
                <wp:simplePos x="0" y="0"/>
                <wp:positionH relativeFrom="column">
                  <wp:posOffset>-76309</wp:posOffset>
                </wp:positionH>
                <wp:positionV relativeFrom="paragraph">
                  <wp:posOffset>46401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5CB4A" id="_x0000_s1049" type="#_x0000_t202" style="position:absolute;left:0;text-align:left;margin-left:-6pt;margin-top:3.65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5z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25F9">
        <w:t>„G</w:t>
      </w:r>
      <w:r w:rsidR="007E0EC7" w:rsidRPr="00DC320B">
        <w:t>laubst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nicht,</w:t>
      </w:r>
      <w:r w:rsidR="00CD733A">
        <w:t xml:space="preserve"> </w:t>
      </w:r>
      <w:r w:rsidR="007E0EC7" w:rsidRPr="00DC320B">
        <w:t>dass</w:t>
      </w:r>
      <w:r w:rsidR="00CD733A">
        <w:t xml:space="preserve"> </w:t>
      </w:r>
      <w:r w:rsidR="007E0EC7" w:rsidRPr="00DC320B">
        <w:t>ich</w:t>
      </w:r>
      <w:r w:rsidR="00CD733A">
        <w:t xml:space="preserve"> </w:t>
      </w:r>
      <w:r w:rsidR="007E0EC7" w:rsidRPr="00DC320B">
        <w:t>meinen</w:t>
      </w:r>
      <w:r w:rsidR="00CD733A">
        <w:t xml:space="preserve"> </w:t>
      </w:r>
      <w:r w:rsidR="007E0EC7" w:rsidRPr="00DC320B">
        <w:t>Vater</w:t>
      </w:r>
      <w:r w:rsidR="00CD733A">
        <w:t xml:space="preserve"> </w:t>
      </w:r>
      <w:r w:rsidR="007E0EC7" w:rsidRPr="00DC320B">
        <w:t>um</w:t>
      </w:r>
      <w:r w:rsidR="00CD733A">
        <w:t xml:space="preserve"> </w:t>
      </w:r>
      <w:r w:rsidR="007E0EC7" w:rsidRPr="00DC320B">
        <w:t>Hilfe</w:t>
      </w:r>
      <w:r w:rsidR="00CD733A">
        <w:t xml:space="preserve"> </w:t>
      </w:r>
      <w:r w:rsidR="007E0EC7" w:rsidRPr="00DC320B">
        <w:t>bitten</w:t>
      </w:r>
      <w:r w:rsidR="00CD733A">
        <w:t xml:space="preserve"> </w:t>
      </w:r>
      <w:r w:rsidR="007E0EC7" w:rsidRPr="00DC320B">
        <w:t>könnte</w:t>
      </w:r>
      <w:r w:rsidR="00CD733A">
        <w:t xml:space="preserve"> </w:t>
      </w:r>
      <w:r w:rsidR="007E0EC7" w:rsidRPr="00DC320B">
        <w:t>und</w:t>
      </w:r>
      <w:r w:rsidR="00CD733A">
        <w:t xml:space="preserve"> </w:t>
      </w:r>
      <w:r w:rsidR="007E0EC7" w:rsidRPr="00DC320B">
        <w:t>dass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mir</w:t>
      </w:r>
      <w:r w:rsidR="00CD733A">
        <w:t xml:space="preserve"> </w:t>
      </w:r>
      <w:r w:rsidR="007E0EC7" w:rsidRPr="00DC320B">
        <w:t>sofort</w:t>
      </w:r>
      <w:r w:rsidR="00CD733A">
        <w:t xml:space="preserve"> </w:t>
      </w:r>
      <w:r w:rsidR="007E0EC7" w:rsidRPr="00DC320B">
        <w:t>mehr</w:t>
      </w:r>
      <w:r w:rsidR="00CD733A">
        <w:t xml:space="preserve"> </w:t>
      </w:r>
      <w:r w:rsidR="007E0EC7" w:rsidRPr="00DC320B">
        <w:t>als</w:t>
      </w:r>
      <w:r w:rsidR="00CD733A">
        <w:t xml:space="preserve"> </w:t>
      </w:r>
      <w:r w:rsidR="007E0EC7" w:rsidRPr="00DC320B">
        <w:t>zwölf</w:t>
      </w:r>
      <w:r w:rsidR="00CD733A">
        <w:t xml:space="preserve"> </w:t>
      </w:r>
      <w:r w:rsidR="007E0EC7" w:rsidRPr="00DC320B">
        <w:t>Legionen</w:t>
      </w:r>
      <w:r w:rsidR="00CD733A">
        <w:t xml:space="preserve"> </w:t>
      </w:r>
      <w:r w:rsidR="007E0EC7" w:rsidRPr="00DC320B">
        <w:t>Engel</w:t>
      </w:r>
      <w:r w:rsidR="00CD733A">
        <w:t xml:space="preserve"> </w:t>
      </w:r>
      <w:r w:rsidR="007E0EC7" w:rsidRPr="00DC320B">
        <w:t>zur</w:t>
      </w:r>
      <w:r w:rsidR="00CD733A">
        <w:t xml:space="preserve"> </w:t>
      </w:r>
      <w:r w:rsidR="007E0EC7" w:rsidRPr="00DC320B">
        <w:t>Seite</w:t>
      </w:r>
      <w:r w:rsidR="00CD733A">
        <w:t xml:space="preserve"> </w:t>
      </w:r>
      <w:r w:rsidR="007E0EC7" w:rsidRPr="00DC320B">
        <w:t>stellen</w:t>
      </w:r>
      <w:r w:rsidR="00CD733A">
        <w:t xml:space="preserve"> </w:t>
      </w:r>
      <w:r w:rsidR="007E0EC7" w:rsidRPr="00DC320B">
        <w:t>würde?</w:t>
      </w:r>
      <w:r w:rsidR="005425F9">
        <w:t>“</w:t>
      </w:r>
      <w:r w:rsidR="00CD733A">
        <w:t xml:space="preserve"> Matthäus </w:t>
      </w:r>
      <w:r w:rsidR="007E0EC7" w:rsidRPr="00DC320B">
        <w:t>26</w:t>
      </w:r>
      <w:r w:rsidR="00CD733A">
        <w:t>, 5</w:t>
      </w:r>
      <w:r w:rsidR="007E0EC7" w:rsidRPr="00DC320B">
        <w:t>3</w:t>
      </w:r>
      <w:r w:rsidR="005425F9">
        <w:t>.</w:t>
      </w:r>
    </w:p>
    <w:p w:rsidR="005425F9" w:rsidRPr="005425F9" w:rsidRDefault="005425F9" w:rsidP="005425F9">
      <w:pPr>
        <w:pStyle w:val="Absatzregulr"/>
        <w:numPr>
          <w:ilvl w:val="0"/>
          <w:numId w:val="0"/>
        </w:numPr>
      </w:pPr>
      <w:r>
        <w:t>Jederzeit</w:t>
      </w:r>
      <w:r w:rsidR="00CD733A">
        <w:t xml:space="preserve"> </w:t>
      </w:r>
      <w:r w:rsidR="00037922">
        <w:t>standen</w:t>
      </w:r>
      <w:r w:rsidR="00CD733A">
        <w:t xml:space="preserve"> </w:t>
      </w:r>
      <w:r w:rsidR="00037922">
        <w:t>Jesus</w:t>
      </w:r>
      <w:r w:rsidR="00CD733A">
        <w:t xml:space="preserve"> </w:t>
      </w:r>
      <w:r w:rsidR="00037922">
        <w:t>Legionen</w:t>
      </w:r>
      <w:r w:rsidR="00CD733A">
        <w:t xml:space="preserve"> </w:t>
      </w:r>
      <w:r w:rsidR="00037922">
        <w:t>von</w:t>
      </w:r>
      <w:r w:rsidR="00CD733A">
        <w:t xml:space="preserve"> </w:t>
      </w:r>
      <w:r w:rsidR="00037922">
        <w:t>Engel</w:t>
      </w:r>
      <w:r w:rsidR="00CD733A">
        <w:t xml:space="preserve"> </w:t>
      </w:r>
      <w:r w:rsidR="00037922">
        <w:t>zur</w:t>
      </w:r>
      <w:r w:rsidR="00CD733A">
        <w:t xml:space="preserve"> </w:t>
      </w:r>
      <w:r w:rsidR="00037922">
        <w:t>Verfügung,</w:t>
      </w:r>
      <w:r w:rsidR="00CD733A">
        <w:t xml:space="preserve"> </w:t>
      </w:r>
      <w:r w:rsidR="00037922">
        <w:t>die</w:t>
      </w:r>
      <w:r w:rsidR="00CD733A">
        <w:t xml:space="preserve"> </w:t>
      </w:r>
      <w:r w:rsidR="00037922">
        <w:t>in</w:t>
      </w:r>
      <w:r w:rsidR="00CD733A">
        <w:t xml:space="preserve"> </w:t>
      </w:r>
      <w:r w:rsidR="00037922">
        <w:t>das</w:t>
      </w:r>
      <w:r w:rsidR="00CD733A">
        <w:t xml:space="preserve"> </w:t>
      </w:r>
      <w:r w:rsidR="00037922">
        <w:t>Geschehen</w:t>
      </w:r>
      <w:r w:rsidR="00CD733A">
        <w:t xml:space="preserve"> </w:t>
      </w:r>
      <w:r w:rsidR="005645E3">
        <w:t>hätten</w:t>
      </w:r>
      <w:r w:rsidR="00CD733A">
        <w:t xml:space="preserve"> </w:t>
      </w:r>
      <w:r w:rsidR="00037922">
        <w:t>eingreifen</w:t>
      </w:r>
      <w:r w:rsidR="00CD733A">
        <w:t xml:space="preserve"> </w:t>
      </w:r>
      <w:r w:rsidR="005645E3">
        <w:t>können</w:t>
      </w:r>
      <w:r w:rsidR="00037922">
        <w:t>.</w:t>
      </w:r>
      <w:r w:rsidR="00CD733A">
        <w:t xml:space="preserve"> </w:t>
      </w:r>
      <w:r>
        <w:t>Ein</w:t>
      </w:r>
      <w:r w:rsidR="00CD733A">
        <w:t xml:space="preserve"> </w:t>
      </w:r>
      <w:r>
        <w:t>Wort</w:t>
      </w:r>
      <w:r w:rsidR="00CD733A">
        <w:t xml:space="preserve"> </w:t>
      </w:r>
      <w:r w:rsidR="006815FF">
        <w:t>von</w:t>
      </w:r>
      <w:r w:rsidR="00CD733A">
        <w:t xml:space="preserve"> </w:t>
      </w:r>
      <w:r w:rsidR="006815FF">
        <w:t>ihm</w:t>
      </w:r>
      <w:r w:rsidR="00CD733A">
        <w:t xml:space="preserve"> </w:t>
      </w:r>
      <w:r>
        <w:t>hätte</w:t>
      </w:r>
      <w:r w:rsidR="00CD733A">
        <w:t xml:space="preserve"> </w:t>
      </w:r>
      <w:r>
        <w:t>genügt,</w:t>
      </w:r>
      <w:r w:rsidR="00CD733A">
        <w:t xml:space="preserve"> </w:t>
      </w:r>
      <w:r w:rsidR="00162F33">
        <w:t>aber</w:t>
      </w:r>
      <w:r w:rsidR="00CD733A">
        <w:t xml:space="preserve"> </w:t>
      </w:r>
      <w:r>
        <w:t>Jesus</w:t>
      </w:r>
      <w:r w:rsidR="00CD733A">
        <w:t xml:space="preserve"> </w:t>
      </w:r>
      <w:r>
        <w:t>wollte</w:t>
      </w:r>
      <w:r w:rsidR="00CD733A">
        <w:t xml:space="preserve"> </w:t>
      </w:r>
      <w:r>
        <w:t>nicht.</w:t>
      </w:r>
      <w:r w:rsidR="00CD733A">
        <w:t xml:space="preserve"> </w:t>
      </w:r>
      <w:r>
        <w:t>Er</w:t>
      </w:r>
      <w:r w:rsidR="00CD733A">
        <w:t xml:space="preserve"> </w:t>
      </w:r>
      <w:r>
        <w:t>wollte</w:t>
      </w:r>
      <w:r w:rsidR="00CD733A">
        <w:t xml:space="preserve"> </w:t>
      </w:r>
      <w:r>
        <w:t>seinen</w:t>
      </w:r>
      <w:r w:rsidR="00CD733A">
        <w:t xml:space="preserve"> </w:t>
      </w:r>
      <w:r>
        <w:t>Auftrag</w:t>
      </w:r>
      <w:r w:rsidR="00CD733A">
        <w:t xml:space="preserve"> </w:t>
      </w:r>
      <w:r>
        <w:t>erfüllen</w:t>
      </w:r>
      <w:r w:rsidR="00162F33">
        <w:t>.</w:t>
      </w:r>
      <w:r w:rsidR="00CD733A">
        <w:t xml:space="preserve"> </w:t>
      </w:r>
      <w:r w:rsidR="00162F33">
        <w:t>Er</w:t>
      </w:r>
      <w:r w:rsidR="00CD733A">
        <w:t xml:space="preserve"> </w:t>
      </w:r>
      <w:proofErr w:type="gramStart"/>
      <w:r w:rsidR="00162F33">
        <w:t>wollten</w:t>
      </w:r>
      <w:proofErr w:type="gramEnd"/>
      <w:r w:rsidR="00CD733A">
        <w:t xml:space="preserve"> </w:t>
      </w:r>
      <w:r w:rsidR="00162F33">
        <w:t>das</w:t>
      </w:r>
      <w:r w:rsidR="00CD733A">
        <w:t xml:space="preserve"> </w:t>
      </w:r>
      <w:r w:rsidR="00162F33">
        <w:t>tun,</w:t>
      </w:r>
      <w:r w:rsidR="00CD733A">
        <w:t xml:space="preserve"> </w:t>
      </w:r>
      <w:r w:rsidR="00162F33">
        <w:t>wozu</w:t>
      </w:r>
      <w:r w:rsidR="00CD733A">
        <w:t xml:space="preserve"> </w:t>
      </w:r>
      <w:r w:rsidR="00162F33">
        <w:t>er</w:t>
      </w:r>
      <w:r w:rsidR="00CD733A">
        <w:t xml:space="preserve"> </w:t>
      </w:r>
      <w:r w:rsidR="00162F33">
        <w:t>auf</w:t>
      </w:r>
      <w:r w:rsidR="00CD733A">
        <w:t xml:space="preserve"> </w:t>
      </w:r>
      <w:r w:rsidR="00162F33">
        <w:t>diese</w:t>
      </w:r>
      <w:r w:rsidR="00CD733A">
        <w:t xml:space="preserve"> </w:t>
      </w:r>
      <w:r w:rsidR="00162F33">
        <w:t>Erde</w:t>
      </w:r>
      <w:r w:rsidR="00CD733A">
        <w:t xml:space="preserve"> </w:t>
      </w:r>
      <w:r w:rsidR="00162F33">
        <w:t>gekommen</w:t>
      </w:r>
      <w:r w:rsidR="00CD733A">
        <w:t xml:space="preserve"> </w:t>
      </w:r>
      <w:r w:rsidR="00162F33">
        <w:t>war.</w:t>
      </w:r>
      <w:r w:rsidR="00CD733A">
        <w:t xml:space="preserve"> </w:t>
      </w:r>
      <w:r w:rsidR="00162F33">
        <w:t>H</w:t>
      </w:r>
      <w:r>
        <w:t>ätte</w:t>
      </w:r>
      <w:r w:rsidR="00037922">
        <w:t>n</w:t>
      </w:r>
      <w:r w:rsidR="00CD733A">
        <w:t xml:space="preserve"> </w:t>
      </w:r>
      <w:r w:rsidR="00037922">
        <w:t>ihn</w:t>
      </w:r>
      <w:r w:rsidR="00CD733A">
        <w:t xml:space="preserve"> </w:t>
      </w:r>
      <w:r w:rsidR="00037922">
        <w:t>die</w:t>
      </w:r>
      <w:r w:rsidR="00CD733A">
        <w:t xml:space="preserve"> </w:t>
      </w:r>
      <w:r w:rsidR="00037922">
        <w:t>Engel</w:t>
      </w:r>
      <w:r w:rsidR="00CD733A">
        <w:t xml:space="preserve"> </w:t>
      </w:r>
      <w:r w:rsidR="00037922">
        <w:t>vom</w:t>
      </w:r>
      <w:r w:rsidR="00CD733A">
        <w:t xml:space="preserve"> </w:t>
      </w:r>
      <w:r w:rsidR="00037922">
        <w:t>Kreuz</w:t>
      </w:r>
      <w:r w:rsidR="00CD733A">
        <w:t xml:space="preserve"> </w:t>
      </w:r>
      <w:r w:rsidR="00037922">
        <w:t>befreit,</w:t>
      </w:r>
      <w:r w:rsidR="00CD733A">
        <w:t xml:space="preserve"> </w:t>
      </w:r>
      <w:r>
        <w:t>hätte</w:t>
      </w:r>
      <w:r w:rsidR="00CD733A">
        <w:t xml:space="preserve"> </w:t>
      </w:r>
      <w:r w:rsidR="006815FF">
        <w:t>er</w:t>
      </w:r>
      <w:r w:rsidR="00CD733A">
        <w:t xml:space="preserve"> </w:t>
      </w:r>
      <w:r w:rsidR="00037922">
        <w:t>seinen</w:t>
      </w:r>
      <w:r w:rsidR="00CD733A">
        <w:t xml:space="preserve"> </w:t>
      </w:r>
      <w:r w:rsidR="00037922">
        <w:t>Auftrag</w:t>
      </w:r>
      <w:r w:rsidR="00CD733A">
        <w:t xml:space="preserve"> </w:t>
      </w:r>
      <w:r w:rsidR="00037922">
        <w:t>nicht</w:t>
      </w:r>
      <w:r w:rsidR="00CD733A">
        <w:t xml:space="preserve"> </w:t>
      </w:r>
      <w:r w:rsidR="00037922">
        <w:t>erfüllt</w:t>
      </w:r>
      <w:r w:rsidR="00162F33">
        <w:t>.</w:t>
      </w:r>
      <w:r w:rsidR="00CD733A">
        <w:t xml:space="preserve"> </w:t>
      </w:r>
      <w:r>
        <w:t>Deshalb</w:t>
      </w:r>
      <w:r w:rsidR="00CD733A">
        <w:t xml:space="preserve"> </w:t>
      </w:r>
      <w:r>
        <w:t>fragt</w:t>
      </w:r>
      <w:r w:rsidR="00F64D74">
        <w:t>e</w:t>
      </w:r>
      <w:r w:rsidR="00CD733A">
        <w:t xml:space="preserve"> </w:t>
      </w:r>
      <w:r w:rsidR="00037922">
        <w:t>Jesus</w:t>
      </w:r>
      <w:r w:rsidR="00CD733A">
        <w:t xml:space="preserve"> </w:t>
      </w:r>
      <w:r w:rsidR="00F64D74">
        <w:t>den</w:t>
      </w:r>
      <w:r w:rsidR="00CD733A">
        <w:t xml:space="preserve"> </w:t>
      </w:r>
      <w:r>
        <w:t>Petrus:</w:t>
      </w:r>
    </w:p>
    <w:p w:rsidR="007E0EC7" w:rsidRPr="00DC320B" w:rsidRDefault="00D40421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CDD398" wp14:editId="063B3F38">
                <wp:simplePos x="0" y="0"/>
                <wp:positionH relativeFrom="column">
                  <wp:posOffset>-76200</wp:posOffset>
                </wp:positionH>
                <wp:positionV relativeFrom="paragraph">
                  <wp:posOffset>37504</wp:posOffset>
                </wp:positionV>
                <wp:extent cx="367665" cy="457200"/>
                <wp:effectExtent l="5715" t="10795" r="7620" b="825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21" w:rsidRPr="005B338F" w:rsidRDefault="00D4042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BD337" id="_x0000_s1050" type="#_x0000_t202" style="position:absolute;left:0;text-align:left;margin-left:-6pt;margin-top:2.9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6E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">
                <v:textbox>
                  <w:txbxContent>
                    <w:p w:rsidR="00D40421" w:rsidRPr="005B338F" w:rsidRDefault="00D4042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25F9">
        <w:t>„</w:t>
      </w:r>
      <w:r w:rsidR="007E0EC7" w:rsidRPr="00DC320B">
        <w:t>Wie</w:t>
      </w:r>
      <w:r w:rsidR="00CD733A">
        <w:t xml:space="preserve"> </w:t>
      </w:r>
      <w:r w:rsidR="007E0EC7" w:rsidRPr="00DC320B">
        <w:t>würden</w:t>
      </w:r>
      <w:r w:rsidR="00CD733A">
        <w:t xml:space="preserve"> </w:t>
      </w:r>
      <w:r w:rsidR="007E0EC7" w:rsidRPr="00DC320B">
        <w:t>sich</w:t>
      </w:r>
      <w:r w:rsidR="00CD733A">
        <w:t xml:space="preserve"> </w:t>
      </w:r>
      <w:r w:rsidR="007E0EC7" w:rsidRPr="00DC320B">
        <w:t>dann</w:t>
      </w:r>
      <w:r w:rsidR="00CD733A">
        <w:t xml:space="preserve"> </w:t>
      </w:r>
      <w:r w:rsidR="007E0EC7" w:rsidRPr="00DC320B">
        <w:t>aber</w:t>
      </w:r>
      <w:r w:rsidR="00CD733A">
        <w:t xml:space="preserve"> </w:t>
      </w:r>
      <w:r w:rsidR="007E0EC7" w:rsidRPr="00DC320B">
        <w:t>die</w:t>
      </w:r>
      <w:r w:rsidR="00CD733A">
        <w:t xml:space="preserve"> </w:t>
      </w:r>
      <w:r w:rsidR="007E0EC7" w:rsidRPr="00DC320B">
        <w:t>Voraussagen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Schrift</w:t>
      </w:r>
      <w:r w:rsidR="00CD733A">
        <w:t xml:space="preserve"> </w:t>
      </w:r>
      <w:r w:rsidR="007E0EC7" w:rsidRPr="00DC320B">
        <w:t>erfüllen,</w:t>
      </w:r>
      <w:r w:rsidR="00CD733A">
        <w:t xml:space="preserve"> </w:t>
      </w:r>
      <w:r w:rsidR="007E0EC7" w:rsidRPr="00DC320B">
        <w:t>nach</w:t>
      </w:r>
      <w:r w:rsidR="00CD733A">
        <w:t xml:space="preserve"> </w:t>
      </w:r>
      <w:r w:rsidR="007E0EC7" w:rsidRPr="00DC320B">
        <w:t>denen</w:t>
      </w:r>
      <w:r w:rsidR="00CD733A">
        <w:t xml:space="preserve"> </w:t>
      </w:r>
      <w:r w:rsidR="007E0EC7" w:rsidRPr="00DC320B">
        <w:t>es</w:t>
      </w:r>
      <w:r w:rsidR="00CD733A">
        <w:t xml:space="preserve"> </w:t>
      </w:r>
      <w:r w:rsidR="007E0EC7" w:rsidRPr="00DC320B">
        <w:t>so</w:t>
      </w:r>
      <w:r w:rsidR="00CD733A">
        <w:t xml:space="preserve"> </w:t>
      </w:r>
      <w:r w:rsidR="007E0EC7" w:rsidRPr="00DC320B">
        <w:t>geschehen</w:t>
      </w:r>
      <w:r w:rsidR="00CD733A">
        <w:t xml:space="preserve"> </w:t>
      </w:r>
      <w:r w:rsidR="007E0EC7" w:rsidRPr="00DC320B">
        <w:t>muss?</w:t>
      </w:r>
      <w:r w:rsidR="005425F9">
        <w:t>“</w:t>
      </w:r>
      <w:r w:rsidR="00CD733A">
        <w:t xml:space="preserve"> Matthäus </w:t>
      </w:r>
      <w:r w:rsidR="007E0EC7" w:rsidRPr="00DC320B">
        <w:t>26</w:t>
      </w:r>
      <w:r w:rsidR="00CD733A">
        <w:t>, 5</w:t>
      </w:r>
      <w:r w:rsidR="007E0EC7" w:rsidRPr="00DC320B">
        <w:t>4</w:t>
      </w:r>
      <w:r w:rsidR="005425F9">
        <w:t>.</w:t>
      </w:r>
    </w:p>
    <w:p w:rsidR="007E0EC7" w:rsidRDefault="007E0EC7" w:rsidP="00D55147">
      <w:pPr>
        <w:pStyle w:val="Absatzregulr"/>
        <w:numPr>
          <w:ilvl w:val="0"/>
          <w:numId w:val="0"/>
        </w:numPr>
      </w:pPr>
      <w:r>
        <w:t>Der</w:t>
      </w:r>
      <w:r w:rsidR="00CD733A">
        <w:t xml:space="preserve"> </w:t>
      </w:r>
      <w:r>
        <w:t>Teufel</w:t>
      </w:r>
      <w:r w:rsidR="00CD733A">
        <w:t xml:space="preserve"> </w:t>
      </w:r>
      <w:r>
        <w:t>wäre</w:t>
      </w:r>
      <w:r w:rsidR="00CD733A">
        <w:t xml:space="preserve"> </w:t>
      </w:r>
      <w:r>
        <w:t>froh</w:t>
      </w:r>
      <w:r w:rsidR="00CD733A">
        <w:t xml:space="preserve"> </w:t>
      </w:r>
      <w:r>
        <w:t>gewesen,</w:t>
      </w:r>
      <w:r w:rsidR="00CD733A">
        <w:t xml:space="preserve"> </w:t>
      </w:r>
      <w:r>
        <w:t>hätte</w:t>
      </w:r>
      <w:r w:rsidR="00CD733A">
        <w:t xml:space="preserve"> </w:t>
      </w:r>
      <w:r>
        <w:t>Jesus</w:t>
      </w:r>
      <w:r w:rsidR="00CD733A">
        <w:t xml:space="preserve"> </w:t>
      </w:r>
      <w:r>
        <w:t>seine</w:t>
      </w:r>
      <w:r w:rsidR="00CD733A">
        <w:t xml:space="preserve"> </w:t>
      </w:r>
      <w:r>
        <w:t>Macht</w:t>
      </w:r>
      <w:r w:rsidR="00CD733A">
        <w:t xml:space="preserve"> </w:t>
      </w:r>
      <w:r w:rsidR="008641A3">
        <w:t>demonstriert.</w:t>
      </w:r>
      <w:r w:rsidR="00CD733A">
        <w:t xml:space="preserve">  </w:t>
      </w:r>
      <w:r w:rsidR="008641A3">
        <w:t>Doch</w:t>
      </w:r>
      <w:r w:rsidR="00CD733A">
        <w:t xml:space="preserve"> </w:t>
      </w:r>
      <w:r w:rsidR="008641A3">
        <w:t>Jesus</w:t>
      </w:r>
      <w:r w:rsidR="00CD733A">
        <w:t xml:space="preserve"> </w:t>
      </w:r>
      <w:r w:rsidR="008641A3">
        <w:t>blieb</w:t>
      </w:r>
      <w:r w:rsidR="00CD733A">
        <w:t xml:space="preserve"> </w:t>
      </w:r>
      <w:r w:rsidR="008641A3">
        <w:t>seine</w:t>
      </w:r>
      <w:r w:rsidR="0001688B">
        <w:t>m</w:t>
      </w:r>
      <w:r w:rsidR="00CD733A">
        <w:t xml:space="preserve"> </w:t>
      </w:r>
      <w:r w:rsidR="008641A3">
        <w:t>Auftrag</w:t>
      </w:r>
      <w:r w:rsidR="00CD733A">
        <w:t xml:space="preserve"> </w:t>
      </w:r>
      <w:r w:rsidR="0001688B">
        <w:t>und</w:t>
      </w:r>
      <w:r w:rsidR="00CD733A">
        <w:t xml:space="preserve"> </w:t>
      </w:r>
      <w:r w:rsidR="0001688B">
        <w:t>seiner</w:t>
      </w:r>
      <w:r w:rsidR="00CD733A">
        <w:t xml:space="preserve"> </w:t>
      </w:r>
      <w:r w:rsidR="0001688B">
        <w:t>Sendung</w:t>
      </w:r>
      <w:r w:rsidR="00CD733A">
        <w:t xml:space="preserve"> </w:t>
      </w:r>
      <w:r w:rsidR="008641A3">
        <w:t>treu,</w:t>
      </w:r>
      <w:r w:rsidR="00CD733A">
        <w:t xml:space="preserve"> </w:t>
      </w:r>
      <w:r w:rsidR="008641A3">
        <w:t>egal</w:t>
      </w:r>
      <w:r w:rsidR="00CD733A">
        <w:t xml:space="preserve"> </w:t>
      </w:r>
      <w:r w:rsidR="008641A3">
        <w:t>wie</w:t>
      </w:r>
      <w:r w:rsidR="00CD733A">
        <w:t xml:space="preserve"> </w:t>
      </w:r>
      <w:r w:rsidR="008641A3">
        <w:t>gross</w:t>
      </w:r>
      <w:r w:rsidR="00CD733A">
        <w:t xml:space="preserve"> </w:t>
      </w:r>
      <w:r w:rsidR="008641A3">
        <w:t>der</w:t>
      </w:r>
      <w:r w:rsidR="00CD733A">
        <w:t xml:space="preserve"> </w:t>
      </w:r>
      <w:r w:rsidR="008641A3">
        <w:t>Schmerz</w:t>
      </w:r>
      <w:r w:rsidR="00CD733A">
        <w:t xml:space="preserve"> </w:t>
      </w:r>
      <w:r w:rsidR="008641A3">
        <w:t>wurde,</w:t>
      </w:r>
      <w:r w:rsidR="00CD733A">
        <w:t xml:space="preserve"> </w:t>
      </w:r>
      <w:r w:rsidR="008641A3">
        <w:t>egal</w:t>
      </w:r>
      <w:r w:rsidR="00CD733A">
        <w:t xml:space="preserve"> </w:t>
      </w:r>
      <w:r w:rsidR="008641A3">
        <w:t>wie</w:t>
      </w:r>
      <w:r w:rsidR="00CD733A">
        <w:t xml:space="preserve"> </w:t>
      </w:r>
      <w:r w:rsidR="008641A3">
        <w:t>stark</w:t>
      </w:r>
      <w:r w:rsidR="00CD733A">
        <w:t xml:space="preserve"> </w:t>
      </w:r>
      <w:r w:rsidR="008641A3">
        <w:t>die</w:t>
      </w:r>
      <w:r w:rsidR="00CD733A">
        <w:t xml:space="preserve"> </w:t>
      </w:r>
      <w:r w:rsidR="008641A3">
        <w:t>Versuchung</w:t>
      </w:r>
      <w:r w:rsidR="00CD733A">
        <w:t xml:space="preserve"> </w:t>
      </w:r>
      <w:r w:rsidR="008641A3">
        <w:t>war.</w:t>
      </w:r>
      <w:r w:rsidR="00CD733A">
        <w:t xml:space="preserve"> </w:t>
      </w:r>
      <w:r w:rsidR="0001688B">
        <w:t>Es</w:t>
      </w:r>
      <w:r w:rsidR="00CD733A">
        <w:t xml:space="preserve"> </w:t>
      </w:r>
      <w:r w:rsidR="0001688B">
        <w:t>stimmt,</w:t>
      </w:r>
      <w:r w:rsidR="00CD733A">
        <w:t xml:space="preserve"> </w:t>
      </w:r>
      <w:r w:rsidR="0001688B">
        <w:t>was</w:t>
      </w:r>
      <w:r w:rsidR="00CD733A">
        <w:t xml:space="preserve"> </w:t>
      </w:r>
      <w:r w:rsidR="0001688B">
        <w:t>Paulus</w:t>
      </w:r>
      <w:r w:rsidR="00CD733A">
        <w:t xml:space="preserve"> </w:t>
      </w:r>
      <w:r w:rsidR="0001688B">
        <w:t>den</w:t>
      </w:r>
      <w:r w:rsidR="00CD733A">
        <w:t xml:space="preserve"> </w:t>
      </w:r>
      <w:r w:rsidR="0001688B">
        <w:t>Philippern</w:t>
      </w:r>
      <w:r w:rsidR="00CD733A">
        <w:t xml:space="preserve"> </w:t>
      </w:r>
      <w:r w:rsidR="0001688B">
        <w:t>schreibt:</w:t>
      </w:r>
    </w:p>
    <w:p w:rsidR="007E0EC7" w:rsidRPr="00DC320B" w:rsidRDefault="0001688B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50862" wp14:editId="384F648E">
                <wp:simplePos x="0" y="0"/>
                <wp:positionH relativeFrom="column">
                  <wp:posOffset>-76119</wp:posOffset>
                </wp:positionH>
                <wp:positionV relativeFrom="paragraph">
                  <wp:posOffset>35560</wp:posOffset>
                </wp:positionV>
                <wp:extent cx="367665" cy="457200"/>
                <wp:effectExtent l="0" t="0" r="13335" b="1905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8B" w:rsidRPr="005B338F" w:rsidRDefault="0001688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880C3" id="_x0000_s1051" type="#_x0000_t202" style="position:absolute;left:0;text-align:left;margin-left:-6pt;margin-top:2.8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L2LAIAAFg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">
                <v:textbox>
                  <w:txbxContent>
                    <w:p w:rsidR="0001688B" w:rsidRPr="005B338F" w:rsidRDefault="0001688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41A3">
        <w:t>„Jesus</w:t>
      </w:r>
      <w:r w:rsidR="00CD733A">
        <w:t xml:space="preserve"> </w:t>
      </w:r>
      <w:r w:rsidR="008641A3">
        <w:t>erniedrigte</w:t>
      </w:r>
      <w:r w:rsidR="00CD733A">
        <w:t xml:space="preserve"> </w:t>
      </w:r>
      <w:r w:rsidR="008641A3">
        <w:t>sich</w:t>
      </w:r>
      <w:r w:rsidR="00CD733A">
        <w:t xml:space="preserve"> </w:t>
      </w:r>
      <w:r w:rsidR="007E0EC7" w:rsidRPr="00DC320B">
        <w:t>noch</w:t>
      </w:r>
      <w:r w:rsidR="00CD733A">
        <w:t xml:space="preserve"> </w:t>
      </w:r>
      <w:r w:rsidR="007E0EC7" w:rsidRPr="00DC320B">
        <w:t>mehr:</w:t>
      </w:r>
      <w:r w:rsidR="00CD733A">
        <w:t xml:space="preserve"> </w:t>
      </w:r>
      <w:r w:rsidR="007E0EC7" w:rsidRPr="00DC320B">
        <w:t>Im</w:t>
      </w:r>
      <w:r w:rsidR="00CD733A">
        <w:t xml:space="preserve"> </w:t>
      </w:r>
      <w:r w:rsidR="007E0EC7" w:rsidRPr="00DC320B">
        <w:t>Gehorsam</w:t>
      </w:r>
      <w:r w:rsidR="00CD733A">
        <w:t xml:space="preserve"> </w:t>
      </w:r>
      <w:r w:rsidR="007E0EC7" w:rsidRPr="00DC320B">
        <w:t>gegenüber</w:t>
      </w:r>
      <w:r w:rsidR="00CD733A">
        <w:t xml:space="preserve"> </w:t>
      </w:r>
      <w:r w:rsidR="007E0EC7" w:rsidRPr="00DC320B">
        <w:t>Gott</w:t>
      </w:r>
      <w:r w:rsidR="00CD733A">
        <w:t xml:space="preserve"> </w:t>
      </w:r>
      <w:r w:rsidR="007E0EC7" w:rsidRPr="00DC320B">
        <w:t>nahm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sogar</w:t>
      </w:r>
      <w:r w:rsidR="00CD733A">
        <w:t xml:space="preserve"> </w:t>
      </w:r>
      <w:r w:rsidR="007E0EC7" w:rsidRPr="00DC320B">
        <w:t>den</w:t>
      </w:r>
      <w:r w:rsidR="00CD733A">
        <w:t xml:space="preserve"> </w:t>
      </w:r>
      <w:r w:rsidR="007E0EC7" w:rsidRPr="00DC320B">
        <w:t>Tod</w:t>
      </w:r>
      <w:r w:rsidR="00CD733A">
        <w:t xml:space="preserve"> </w:t>
      </w:r>
      <w:r w:rsidR="007E0EC7" w:rsidRPr="00DC320B">
        <w:t>auf</w:t>
      </w:r>
      <w:r w:rsidR="00CD733A">
        <w:t xml:space="preserve"> </w:t>
      </w:r>
      <w:r w:rsidR="007E0EC7" w:rsidRPr="00DC320B">
        <w:t>sich;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starb</w:t>
      </w:r>
      <w:r w:rsidR="00CD733A">
        <w:t xml:space="preserve"> </w:t>
      </w:r>
      <w:r w:rsidR="007E0EC7" w:rsidRPr="00DC320B">
        <w:t>am</w:t>
      </w:r>
      <w:r w:rsidR="00CD733A">
        <w:t xml:space="preserve"> </w:t>
      </w:r>
      <w:r w:rsidR="007E0EC7" w:rsidRPr="00DC320B">
        <w:t>Kre</w:t>
      </w:r>
      <w:r w:rsidR="008641A3">
        <w:t>uz</w:t>
      </w:r>
      <w:r w:rsidR="00CD733A">
        <w:t xml:space="preserve"> </w:t>
      </w:r>
      <w:r w:rsidR="007E0EC7" w:rsidRPr="00DC320B">
        <w:t>wie</w:t>
      </w:r>
      <w:r w:rsidR="00CD733A">
        <w:t xml:space="preserve"> </w:t>
      </w:r>
      <w:r w:rsidR="007E0EC7" w:rsidRPr="00DC320B">
        <w:t>ein</w:t>
      </w:r>
      <w:r w:rsidR="00CD733A">
        <w:t xml:space="preserve"> </w:t>
      </w:r>
      <w:r w:rsidR="007E0EC7" w:rsidRPr="00DC320B">
        <w:t>Verbrecher.</w:t>
      </w:r>
      <w:r w:rsidR="003E435B">
        <w:t>“</w:t>
      </w:r>
      <w:r w:rsidR="00CD733A">
        <w:t xml:space="preserve"> Philipper </w:t>
      </w:r>
      <w:r w:rsidR="007E0EC7" w:rsidRPr="00DC320B">
        <w:t>2</w:t>
      </w:r>
      <w:r w:rsidR="00CD733A">
        <w:t>, 8</w:t>
      </w:r>
      <w:r w:rsidR="008641A3">
        <w:t>.</w:t>
      </w:r>
    </w:p>
    <w:bookmarkStart w:id="7" w:name="_Toc352166317"/>
    <w:p w:rsidR="00B15A58" w:rsidRPr="00C4400F" w:rsidRDefault="00712939" w:rsidP="00B15A58">
      <w:pPr>
        <w:pStyle w:val="berschrift1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002B2" wp14:editId="69F43BB5">
                <wp:simplePos x="0" y="0"/>
                <wp:positionH relativeFrom="column">
                  <wp:posOffset>-442055</wp:posOffset>
                </wp:positionH>
                <wp:positionV relativeFrom="paragraph">
                  <wp:posOffset>148451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52" type="#_x0000_t202" style="position:absolute;left:0;text-align:left;margin-left:-34.8pt;margin-top:11.7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rE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694B" w:rsidRPr="00C4400F">
        <w:rPr>
          <w:rFonts w:ascii="Arial Rounded MT Bold" w:hAnsi="Arial Rounded MT Bold"/>
          <w:b w:val="0"/>
        </w:rPr>
        <w:t>Jesus</w:t>
      </w:r>
      <w:r w:rsidR="00CD733A">
        <w:rPr>
          <w:rFonts w:ascii="Arial Rounded MT Bold" w:hAnsi="Arial Rounded MT Bold"/>
          <w:b w:val="0"/>
        </w:rPr>
        <w:t xml:space="preserve"> </w:t>
      </w:r>
      <w:r w:rsidR="0064694B" w:rsidRPr="00C4400F">
        <w:rPr>
          <w:rFonts w:ascii="Arial Rounded MT Bold" w:hAnsi="Arial Rounded MT Bold"/>
          <w:b w:val="0"/>
        </w:rPr>
        <w:t>vergibt</w:t>
      </w:r>
      <w:r w:rsidR="00CD733A">
        <w:rPr>
          <w:rFonts w:ascii="Arial Rounded MT Bold" w:hAnsi="Arial Rounded MT Bold"/>
          <w:b w:val="0"/>
        </w:rPr>
        <w:t xml:space="preserve"> </w:t>
      </w:r>
      <w:r w:rsidR="0064694B" w:rsidRPr="00C4400F">
        <w:rPr>
          <w:rFonts w:ascii="Arial Rounded MT Bold" w:hAnsi="Arial Rounded MT Bold"/>
          <w:b w:val="0"/>
        </w:rPr>
        <w:t>gern</w:t>
      </w:r>
      <w:bookmarkEnd w:id="7"/>
      <w:r w:rsidR="00CD733A">
        <w:rPr>
          <w:rFonts w:ascii="Arial Rounded MT Bold" w:hAnsi="Arial Rounded MT Bold"/>
          <w:b w:val="0"/>
        </w:rPr>
        <w:t xml:space="preserve"> </w:t>
      </w:r>
      <w:r w:rsidR="00E01B67">
        <w:rPr>
          <w:rFonts w:ascii="Arial Rounded MT Bold" w:hAnsi="Arial Rounded MT Bold"/>
          <w:b w:val="0"/>
        </w:rPr>
        <w:t>und</w:t>
      </w:r>
      <w:r w:rsidR="00CD733A">
        <w:rPr>
          <w:rFonts w:ascii="Arial Rounded MT Bold" w:hAnsi="Arial Rounded MT Bold"/>
          <w:b w:val="0"/>
        </w:rPr>
        <w:t xml:space="preserve"> </w:t>
      </w:r>
      <w:r w:rsidR="00E01B67">
        <w:rPr>
          <w:rFonts w:ascii="Arial Rounded MT Bold" w:hAnsi="Arial Rounded MT Bold"/>
          <w:b w:val="0"/>
        </w:rPr>
        <w:t>sofort</w:t>
      </w:r>
    </w:p>
    <w:p w:rsidR="00B15A58" w:rsidRDefault="005645E3" w:rsidP="00B15A58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A36ED0" wp14:editId="6DDEF627">
                <wp:simplePos x="0" y="0"/>
                <wp:positionH relativeFrom="column">
                  <wp:posOffset>-75565</wp:posOffset>
                </wp:positionH>
                <wp:positionV relativeFrom="paragraph">
                  <wp:posOffset>452993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58" w:rsidRPr="005B338F" w:rsidRDefault="00B15A58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2E026" id="_x0000_s1053" type="#_x0000_t202" style="position:absolute;margin-left:-5.95pt;margin-top:35.65pt;width:28.9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Un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">
                <v:textbox>
                  <w:txbxContent>
                    <w:p w:rsidR="00B15A58" w:rsidRPr="005B338F" w:rsidRDefault="00B15A58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AF8">
        <w:t>Auch</w:t>
      </w:r>
      <w:r w:rsidR="00CD733A">
        <w:t xml:space="preserve"> </w:t>
      </w:r>
      <w:r w:rsidR="007E0078">
        <w:t>die</w:t>
      </w:r>
      <w:r w:rsidR="00CD733A">
        <w:t xml:space="preserve"> </w:t>
      </w:r>
      <w:r w:rsidR="007E0078">
        <w:t>beiden</w:t>
      </w:r>
      <w:r w:rsidR="00CD733A">
        <w:t xml:space="preserve"> </w:t>
      </w:r>
      <w:r w:rsidR="007E0078">
        <w:t>Verbrecher,</w:t>
      </w:r>
      <w:r w:rsidR="00CD733A">
        <w:t xml:space="preserve"> </w:t>
      </w:r>
      <w:r w:rsidR="007E0078">
        <w:t>die</w:t>
      </w:r>
      <w:r w:rsidR="00CD733A">
        <w:t xml:space="preserve"> </w:t>
      </w:r>
      <w:r w:rsidR="007E0078">
        <w:t>mit</w:t>
      </w:r>
      <w:r w:rsidR="00CD733A">
        <w:t xml:space="preserve"> </w:t>
      </w:r>
      <w:r w:rsidR="007E0078">
        <w:t>Jesus</w:t>
      </w:r>
      <w:r w:rsidR="00CD733A">
        <w:t xml:space="preserve"> </w:t>
      </w:r>
      <w:r w:rsidR="007E0078">
        <w:t>gekreuzigt</w:t>
      </w:r>
      <w:r w:rsidR="00CD733A">
        <w:t xml:space="preserve"> </w:t>
      </w:r>
      <w:r w:rsidR="007E0078">
        <w:t>wurden,</w:t>
      </w:r>
      <w:r w:rsidR="00CD733A">
        <w:t xml:space="preserve"> </w:t>
      </w:r>
      <w:r w:rsidR="00282AF8">
        <w:t>beteili</w:t>
      </w:r>
      <w:r w:rsidR="00722B7B">
        <w:t>gten</w:t>
      </w:r>
      <w:r w:rsidR="00CD733A">
        <w:t xml:space="preserve"> </w:t>
      </w:r>
      <w:r w:rsidR="00722B7B">
        <w:t>sich</w:t>
      </w:r>
      <w:r w:rsidR="00CD733A">
        <w:t xml:space="preserve"> </w:t>
      </w:r>
      <w:r w:rsidR="00722B7B">
        <w:t>am</w:t>
      </w:r>
      <w:r w:rsidR="00CD733A">
        <w:t xml:space="preserve"> </w:t>
      </w:r>
      <w:r w:rsidR="00722B7B">
        <w:t>Spott</w:t>
      </w:r>
      <w:r w:rsidR="00CD733A">
        <w:t xml:space="preserve"> </w:t>
      </w:r>
      <w:r w:rsidR="00722B7B">
        <w:t>über</w:t>
      </w:r>
      <w:r w:rsidR="00CD733A">
        <w:t xml:space="preserve"> </w:t>
      </w:r>
      <w:r w:rsidR="00722B7B">
        <w:t>Jesus.</w:t>
      </w:r>
      <w:r w:rsidR="00CD733A">
        <w:t xml:space="preserve">  </w:t>
      </w:r>
      <w:r w:rsidR="00722B7B">
        <w:t>Markus</w:t>
      </w:r>
      <w:r w:rsidR="00CD733A">
        <w:t xml:space="preserve"> </w:t>
      </w:r>
      <w:r w:rsidR="00722B7B">
        <w:t>berichtet:</w:t>
      </w:r>
    </w:p>
    <w:p w:rsidR="007E0EC7" w:rsidRPr="00DC320B" w:rsidRDefault="00722B7B" w:rsidP="00DC320B">
      <w:pPr>
        <w:pStyle w:val="Blockzitat"/>
      </w:pPr>
      <w:r>
        <w:t>„</w:t>
      </w:r>
      <w:r w:rsidR="007E0EC7" w:rsidRPr="00DC320B">
        <w:t>Auch</w:t>
      </w:r>
      <w:r w:rsidR="00CD733A">
        <w:t xml:space="preserve"> </w:t>
      </w:r>
      <w:r w:rsidR="007E0EC7" w:rsidRPr="00DC320B">
        <w:t>die</w:t>
      </w:r>
      <w:r w:rsidR="00CD733A">
        <w:t xml:space="preserve"> </w:t>
      </w:r>
      <w:r w:rsidR="007E0EC7" w:rsidRPr="00DC320B">
        <w:t>Männer,</w:t>
      </w:r>
      <w:r w:rsidR="00CD733A">
        <w:t xml:space="preserve"> </w:t>
      </w:r>
      <w:r w:rsidR="007E0EC7" w:rsidRPr="00DC320B">
        <w:t>die</w:t>
      </w:r>
      <w:r w:rsidR="00CD733A">
        <w:t xml:space="preserve"> </w:t>
      </w:r>
      <w:r w:rsidR="007E0EC7" w:rsidRPr="00DC320B">
        <w:t>mit</w:t>
      </w:r>
      <w:r w:rsidR="00CD733A">
        <w:t xml:space="preserve"> </w:t>
      </w:r>
      <w:r w:rsidR="007E0EC7" w:rsidRPr="00DC320B">
        <w:t>ihm</w:t>
      </w:r>
      <w:r w:rsidR="00CD733A">
        <w:t xml:space="preserve"> </w:t>
      </w:r>
      <w:r w:rsidR="007E0EC7" w:rsidRPr="00DC320B">
        <w:t>gekreuzigt</w:t>
      </w:r>
      <w:r w:rsidR="00CD733A">
        <w:t xml:space="preserve"> </w:t>
      </w:r>
      <w:r w:rsidR="007E0EC7" w:rsidRPr="00DC320B">
        <w:t>worden</w:t>
      </w:r>
      <w:r w:rsidR="00CD733A">
        <w:t xml:space="preserve"> </w:t>
      </w:r>
      <w:r w:rsidR="007E0EC7" w:rsidRPr="00DC320B">
        <w:t>waren,</w:t>
      </w:r>
      <w:r w:rsidR="00CD733A">
        <w:t xml:space="preserve"> </w:t>
      </w:r>
      <w:r w:rsidR="007E0EC7" w:rsidRPr="00DC320B">
        <w:t>beschimpften</w:t>
      </w:r>
      <w:r w:rsidR="00CD733A">
        <w:t xml:space="preserve"> </w:t>
      </w:r>
      <w:r w:rsidR="007E0EC7" w:rsidRPr="00DC320B">
        <w:t>ihn.</w:t>
      </w:r>
      <w:r>
        <w:t>“</w:t>
      </w:r>
      <w:r w:rsidR="00CD733A">
        <w:t xml:space="preserve"> Markus </w:t>
      </w:r>
      <w:r w:rsidR="007E0EC7" w:rsidRPr="00DC320B">
        <w:t>15</w:t>
      </w:r>
      <w:r w:rsidR="00CD733A">
        <w:t>, 3</w:t>
      </w:r>
      <w:r w:rsidR="007E0EC7" w:rsidRPr="00DC320B">
        <w:t>2</w:t>
      </w:r>
      <w:r w:rsidR="00945B53">
        <w:t>.</w:t>
      </w:r>
    </w:p>
    <w:p w:rsidR="007E0EC7" w:rsidRDefault="00183014" w:rsidP="00B15A58">
      <w:pPr>
        <w:pStyle w:val="Absatzregulr"/>
        <w:numPr>
          <w:ilvl w:val="0"/>
          <w:numId w:val="0"/>
        </w:numPr>
      </w:pPr>
      <w:r>
        <w:t>D</w:t>
      </w:r>
      <w:r w:rsidR="00DF2140">
        <w:t>er</w:t>
      </w:r>
      <w:r w:rsidR="00CD733A">
        <w:t xml:space="preserve"> </w:t>
      </w:r>
      <w:r w:rsidR="00282AF8">
        <w:t>Todeskampf</w:t>
      </w:r>
      <w:r w:rsidR="00CD733A">
        <w:t xml:space="preserve"> </w:t>
      </w:r>
      <w:r w:rsidR="00722B7B">
        <w:t>am</w:t>
      </w:r>
      <w:r w:rsidR="00CD733A">
        <w:t xml:space="preserve"> </w:t>
      </w:r>
      <w:r w:rsidR="00722B7B">
        <w:t>Kreuz</w:t>
      </w:r>
      <w:r w:rsidR="00CD733A">
        <w:t xml:space="preserve"> </w:t>
      </w:r>
      <w:r w:rsidR="00E2010C">
        <w:t>dauert</w:t>
      </w:r>
      <w:r w:rsidR="00CD733A">
        <w:t xml:space="preserve"> </w:t>
      </w:r>
      <w:r w:rsidR="00E2010C">
        <w:t>mehrere</w:t>
      </w:r>
      <w:r w:rsidR="00CD733A">
        <w:t xml:space="preserve"> </w:t>
      </w:r>
      <w:r w:rsidR="00F64D74">
        <w:t>Stunden.</w:t>
      </w:r>
      <w:r w:rsidR="00CD733A">
        <w:t xml:space="preserve"> </w:t>
      </w:r>
      <w:r w:rsidR="00F64D74">
        <w:t>Einer</w:t>
      </w:r>
      <w:r w:rsidR="00CD733A">
        <w:t xml:space="preserve"> </w:t>
      </w:r>
      <w:r w:rsidR="00F64D74">
        <w:t>der</w:t>
      </w:r>
      <w:r w:rsidR="00CD733A">
        <w:t xml:space="preserve"> </w:t>
      </w:r>
      <w:r w:rsidR="00F64D74">
        <w:t>beiden</w:t>
      </w:r>
      <w:r w:rsidR="00CD733A">
        <w:t xml:space="preserve"> </w:t>
      </w:r>
      <w:r w:rsidR="00E2010C">
        <w:t>kränkte</w:t>
      </w:r>
      <w:r w:rsidR="00CD733A">
        <w:t xml:space="preserve"> </w:t>
      </w:r>
      <w:r w:rsidR="00E2010C">
        <w:t>Jesus</w:t>
      </w:r>
      <w:r w:rsidR="00CD733A">
        <w:t xml:space="preserve"> </w:t>
      </w:r>
      <w:r w:rsidR="00E2010C">
        <w:t>nochmals.</w:t>
      </w:r>
      <w:r w:rsidR="00CD733A">
        <w:t xml:space="preserve"> </w:t>
      </w:r>
      <w:r w:rsidR="00E2010C">
        <w:t>Wütend</w:t>
      </w:r>
      <w:r w:rsidR="00CD733A">
        <w:t xml:space="preserve"> </w:t>
      </w:r>
      <w:r w:rsidR="00E2010C">
        <w:t>schrie</w:t>
      </w:r>
      <w:r w:rsidR="00CD733A">
        <w:t xml:space="preserve"> </w:t>
      </w:r>
      <w:r w:rsidR="00E2010C">
        <w:t>er:</w:t>
      </w:r>
    </w:p>
    <w:p w:rsidR="007E0EC7" w:rsidRPr="00DC320B" w:rsidRDefault="00A854D2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963925" wp14:editId="271B0766">
                <wp:simplePos x="0" y="0"/>
                <wp:positionH relativeFrom="column">
                  <wp:posOffset>-47704</wp:posOffset>
                </wp:positionH>
                <wp:positionV relativeFrom="paragraph">
                  <wp:posOffset>-137160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D2" w:rsidRPr="005B338F" w:rsidRDefault="00A854D2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23A46" id="_x0000_s1054" type="#_x0000_t202" style="position:absolute;left:0;text-align:left;margin-left:-3.75pt;margin-top:-10.8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l2Kw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">
                <v:textbox>
                  <w:txbxContent>
                    <w:p w:rsidR="00A854D2" w:rsidRPr="005B338F" w:rsidRDefault="00A854D2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3014">
        <w:t>„</w:t>
      </w:r>
      <w:r w:rsidR="007E0EC7" w:rsidRPr="00DC320B">
        <w:t>Du</w:t>
      </w:r>
      <w:r w:rsidR="00CD733A">
        <w:t xml:space="preserve"> </w:t>
      </w:r>
      <w:r w:rsidR="007E0EC7" w:rsidRPr="00DC320B">
        <w:t>bist</w:t>
      </w:r>
      <w:r w:rsidR="00CD733A">
        <w:t xml:space="preserve"> </w:t>
      </w:r>
      <w:r w:rsidR="007E0EC7" w:rsidRPr="00DC320B">
        <w:t>doch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Messias,</w:t>
      </w:r>
      <w:r w:rsidR="00CD733A">
        <w:t xml:space="preserve"> </w:t>
      </w:r>
      <w:r w:rsidR="007E0EC7" w:rsidRPr="00DC320B">
        <w:t>oder</w:t>
      </w:r>
      <w:r w:rsidR="00CD733A">
        <w:t xml:space="preserve"> </w:t>
      </w:r>
      <w:r w:rsidR="007E0EC7" w:rsidRPr="00DC320B">
        <w:t>nicht?</w:t>
      </w:r>
      <w:r w:rsidR="00CD733A">
        <w:t xml:space="preserve"> </w:t>
      </w:r>
      <w:r w:rsidR="007E0EC7" w:rsidRPr="00DC320B">
        <w:t>Dann</w:t>
      </w:r>
      <w:r w:rsidR="00CD733A">
        <w:t xml:space="preserve"> </w:t>
      </w:r>
      <w:r w:rsidR="007E0EC7" w:rsidRPr="00DC320B">
        <w:t>hilf</w:t>
      </w:r>
      <w:r w:rsidR="00CD733A">
        <w:t xml:space="preserve"> </w:t>
      </w:r>
      <w:r w:rsidR="007E0EC7" w:rsidRPr="00DC320B">
        <w:t>dir</w:t>
      </w:r>
      <w:r w:rsidR="00CD733A">
        <w:t xml:space="preserve"> </w:t>
      </w:r>
      <w:r w:rsidR="007E0EC7" w:rsidRPr="00DC320B">
        <w:t>selbst,</w:t>
      </w:r>
      <w:r w:rsidR="00CD733A">
        <w:t xml:space="preserve"> </w:t>
      </w:r>
      <w:r w:rsidR="007E0EC7" w:rsidRPr="00DC320B">
        <w:t>und</w:t>
      </w:r>
      <w:r w:rsidR="00CD733A">
        <w:t xml:space="preserve"> </w:t>
      </w:r>
      <w:r w:rsidR="007E0EC7" w:rsidRPr="00DC320B">
        <w:t>hilf</w:t>
      </w:r>
      <w:r w:rsidR="00CD733A">
        <w:t xml:space="preserve"> </w:t>
      </w:r>
      <w:r w:rsidR="007E0EC7" w:rsidRPr="00DC320B">
        <w:t>auch</w:t>
      </w:r>
      <w:r w:rsidR="00CD733A">
        <w:t xml:space="preserve"> </w:t>
      </w:r>
      <w:r w:rsidR="007E0EC7" w:rsidRPr="00DC320B">
        <w:t>uns!</w:t>
      </w:r>
      <w:r w:rsidR="00183014">
        <w:t>“</w:t>
      </w:r>
      <w:r w:rsidR="00CD733A">
        <w:t xml:space="preserve"> Lukas </w:t>
      </w:r>
      <w:r w:rsidR="007E0EC7" w:rsidRPr="00DC320B">
        <w:t>23</w:t>
      </w:r>
      <w:r w:rsidR="00CD733A">
        <w:t>, 3</w:t>
      </w:r>
      <w:r w:rsidR="007E0EC7" w:rsidRPr="00DC320B">
        <w:t>9</w:t>
      </w:r>
      <w:r w:rsidR="00183014">
        <w:t>.</w:t>
      </w:r>
    </w:p>
    <w:p w:rsidR="007B04AC" w:rsidRDefault="007B04AC" w:rsidP="00B15A58">
      <w:pPr>
        <w:pStyle w:val="Absatzregulr"/>
        <w:numPr>
          <w:ilvl w:val="0"/>
          <w:numId w:val="0"/>
        </w:numPr>
      </w:pPr>
      <w:r>
        <w:t>Er</w:t>
      </w:r>
      <w:r w:rsidR="00CD733A">
        <w:t xml:space="preserve"> </w:t>
      </w:r>
      <w:r>
        <w:t>provoziert</w:t>
      </w:r>
      <w:r w:rsidR="005645E3">
        <w:t>e</w:t>
      </w:r>
      <w:r w:rsidR="00CD733A">
        <w:t xml:space="preserve"> </w:t>
      </w:r>
      <w:r>
        <w:t>Jesus</w:t>
      </w:r>
      <w:r w:rsidR="00722B7B">
        <w:t>!</w:t>
      </w:r>
      <w:r w:rsidR="00CD733A">
        <w:t xml:space="preserve"> </w:t>
      </w:r>
      <w:r>
        <w:t>Wie</w:t>
      </w:r>
      <w:r w:rsidR="00CD733A">
        <w:t xml:space="preserve"> </w:t>
      </w:r>
      <w:r>
        <w:t>konnte</w:t>
      </w:r>
      <w:r w:rsidR="00CD733A">
        <w:t xml:space="preserve"> </w:t>
      </w:r>
      <w:r w:rsidR="00722B7B">
        <w:t>dieser</w:t>
      </w:r>
      <w:r w:rsidR="00CD733A">
        <w:t xml:space="preserve"> </w:t>
      </w:r>
      <w:r w:rsidR="00722B7B">
        <w:t>Mann</w:t>
      </w:r>
      <w:r w:rsidR="00CD733A">
        <w:t xml:space="preserve"> </w:t>
      </w:r>
      <w:r>
        <w:t>auf</w:t>
      </w:r>
      <w:r w:rsidR="00CD733A">
        <w:t xml:space="preserve"> </w:t>
      </w:r>
      <w:r>
        <w:t>die</w:t>
      </w:r>
      <w:r w:rsidR="00CD733A">
        <w:t xml:space="preserve"> </w:t>
      </w:r>
      <w:r>
        <w:t>absurde</w:t>
      </w:r>
      <w:r w:rsidR="00CD733A">
        <w:t xml:space="preserve"> </w:t>
      </w:r>
      <w:r>
        <w:t>Idee</w:t>
      </w:r>
      <w:r w:rsidR="00CD733A">
        <w:t xml:space="preserve"> </w:t>
      </w:r>
      <w:r>
        <w:t>kommen,</w:t>
      </w:r>
      <w:r w:rsidR="00CD733A">
        <w:t xml:space="preserve"> </w:t>
      </w:r>
      <w:r>
        <w:t>wenn</w:t>
      </w:r>
      <w:r w:rsidR="00CD733A">
        <w:t xml:space="preserve"> </w:t>
      </w:r>
      <w:r>
        <w:t>Jesus</w:t>
      </w:r>
      <w:r w:rsidR="00CD733A">
        <w:t xml:space="preserve"> </w:t>
      </w:r>
      <w:r>
        <w:t>sich</w:t>
      </w:r>
      <w:r w:rsidR="00CD733A">
        <w:t xml:space="preserve"> </w:t>
      </w:r>
      <w:r>
        <w:t>selber</w:t>
      </w:r>
      <w:r w:rsidR="00CD733A">
        <w:t xml:space="preserve"> </w:t>
      </w:r>
      <w:r>
        <w:t>helfen</w:t>
      </w:r>
      <w:r w:rsidR="00CD733A">
        <w:t xml:space="preserve"> </w:t>
      </w:r>
      <w:r>
        <w:t>würde,</w:t>
      </w:r>
      <w:r w:rsidR="00CD733A">
        <w:t xml:space="preserve"> </w:t>
      </w:r>
      <w:r>
        <w:t>er</w:t>
      </w:r>
      <w:r w:rsidR="00CD733A">
        <w:t xml:space="preserve"> </w:t>
      </w:r>
      <w:r>
        <w:t>auch</w:t>
      </w:r>
      <w:r w:rsidR="00CD733A">
        <w:t xml:space="preserve"> </w:t>
      </w:r>
      <w:r>
        <w:t>ihm</w:t>
      </w:r>
      <w:r w:rsidR="00CD733A">
        <w:t xml:space="preserve"> </w:t>
      </w:r>
      <w:r>
        <w:t>hilft?</w:t>
      </w:r>
    </w:p>
    <w:p w:rsidR="00F64D74" w:rsidRDefault="007B04AC" w:rsidP="00B15A58">
      <w:pPr>
        <w:pStyle w:val="Absatzregulr"/>
        <w:numPr>
          <w:ilvl w:val="0"/>
          <w:numId w:val="0"/>
        </w:numPr>
      </w:pPr>
      <w:r>
        <w:t>Der</w:t>
      </w:r>
      <w:r w:rsidR="00CD733A">
        <w:t xml:space="preserve"> </w:t>
      </w:r>
      <w:r>
        <w:t>andere</w:t>
      </w:r>
      <w:r w:rsidR="00CD733A">
        <w:t xml:space="preserve"> </w:t>
      </w:r>
      <w:r>
        <w:t>Mann</w:t>
      </w:r>
      <w:r w:rsidR="00E2010C">
        <w:t>,</w:t>
      </w:r>
      <w:r w:rsidR="00CD733A">
        <w:t xml:space="preserve"> </w:t>
      </w:r>
      <w:r w:rsidR="00E2010C">
        <w:t>der</w:t>
      </w:r>
      <w:r w:rsidR="00CD733A">
        <w:t xml:space="preserve"> </w:t>
      </w:r>
      <w:r w:rsidR="00E2010C">
        <w:t>Jesus</w:t>
      </w:r>
      <w:r w:rsidR="00CD733A">
        <w:t xml:space="preserve"> </w:t>
      </w:r>
      <w:r w:rsidR="00E2010C">
        <w:t>zuvor</w:t>
      </w:r>
      <w:r w:rsidR="00CD733A">
        <w:t xml:space="preserve"> </w:t>
      </w:r>
      <w:r w:rsidR="00E2010C">
        <w:t>auch</w:t>
      </w:r>
      <w:r w:rsidR="00CD733A">
        <w:t xml:space="preserve"> </w:t>
      </w:r>
      <w:r w:rsidR="00E2010C">
        <w:t>verspottete,</w:t>
      </w:r>
      <w:r w:rsidR="00CD733A">
        <w:t xml:space="preserve"> </w:t>
      </w:r>
      <w:r w:rsidR="00E2010C">
        <w:t>änderte</w:t>
      </w:r>
      <w:r w:rsidR="00CD733A">
        <w:t xml:space="preserve"> </w:t>
      </w:r>
      <w:r w:rsidR="00E2010C">
        <w:t>seine</w:t>
      </w:r>
      <w:r w:rsidR="00CD733A">
        <w:t xml:space="preserve"> </w:t>
      </w:r>
      <w:r w:rsidR="00E2010C">
        <w:t>Meinung</w:t>
      </w:r>
      <w:r w:rsidR="00CD733A">
        <w:t xml:space="preserve"> </w:t>
      </w:r>
      <w:r w:rsidR="00F64D74">
        <w:t>über</w:t>
      </w:r>
      <w:r w:rsidR="00CD733A">
        <w:t xml:space="preserve"> </w:t>
      </w:r>
      <w:r w:rsidR="00F64D74">
        <w:t>Jesus</w:t>
      </w:r>
      <w:r w:rsidR="00E2010C">
        <w:t>.</w:t>
      </w:r>
      <w:r w:rsidR="00CD733A">
        <w:t xml:space="preserve"> </w:t>
      </w:r>
      <w:r w:rsidR="00E2010C">
        <w:t>Was</w:t>
      </w:r>
      <w:r w:rsidR="00CD733A">
        <w:t xml:space="preserve"> </w:t>
      </w:r>
      <w:r w:rsidR="00E2010C">
        <w:t>ihn</w:t>
      </w:r>
      <w:r w:rsidR="00CD733A">
        <w:t xml:space="preserve"> </w:t>
      </w:r>
      <w:r w:rsidR="00E2010C">
        <w:t>dazu</w:t>
      </w:r>
      <w:r w:rsidR="00CD733A">
        <w:t xml:space="preserve"> </w:t>
      </w:r>
      <w:r w:rsidR="00E2010C">
        <w:t>bewegte,</w:t>
      </w:r>
      <w:r w:rsidR="00CD733A">
        <w:t xml:space="preserve"> </w:t>
      </w:r>
      <w:r w:rsidR="00E2010C">
        <w:t>wissen</w:t>
      </w:r>
      <w:r w:rsidR="00CD733A">
        <w:t xml:space="preserve"> </w:t>
      </w:r>
      <w:r w:rsidR="00E2010C">
        <w:t>wir</w:t>
      </w:r>
      <w:r w:rsidR="00CD733A">
        <w:t xml:space="preserve"> </w:t>
      </w:r>
      <w:r w:rsidR="00E2010C">
        <w:t>nicht.</w:t>
      </w:r>
    </w:p>
    <w:p w:rsidR="007E0EC7" w:rsidRDefault="00E2010C" w:rsidP="00B15A58">
      <w:pPr>
        <w:pStyle w:val="Absatzregulr"/>
        <w:numPr>
          <w:ilvl w:val="0"/>
          <w:numId w:val="0"/>
        </w:numPr>
      </w:pPr>
      <w:r>
        <w:t>Vermutlich</w:t>
      </w:r>
      <w:r w:rsidR="00CD733A">
        <w:t xml:space="preserve"> </w:t>
      </w:r>
      <w:r>
        <w:t>beeindruckte</w:t>
      </w:r>
      <w:r w:rsidR="00CD733A">
        <w:t xml:space="preserve"> </w:t>
      </w:r>
      <w:r>
        <w:t>ihn</w:t>
      </w:r>
      <w:r w:rsidR="00CD733A">
        <w:t xml:space="preserve"> </w:t>
      </w:r>
      <w:r>
        <w:t>das</w:t>
      </w:r>
      <w:r w:rsidR="00CD733A">
        <w:t xml:space="preserve"> </w:t>
      </w:r>
      <w:r>
        <w:t>Verhalten</w:t>
      </w:r>
      <w:r w:rsidR="00CD733A">
        <w:t xml:space="preserve"> </w:t>
      </w:r>
      <w:r>
        <w:t>von</w:t>
      </w:r>
      <w:r w:rsidR="00CD733A">
        <w:t xml:space="preserve"> </w:t>
      </w:r>
      <w:r>
        <w:t>Jesus,</w:t>
      </w:r>
      <w:r w:rsidR="00CD733A">
        <w:t xml:space="preserve"> </w:t>
      </w:r>
      <w:r>
        <w:t>dass</w:t>
      </w:r>
      <w:r w:rsidR="00CD733A">
        <w:t xml:space="preserve"> </w:t>
      </w:r>
      <w:r>
        <w:t>er</w:t>
      </w:r>
      <w:r w:rsidR="00CD733A">
        <w:t xml:space="preserve"> </w:t>
      </w:r>
      <w:r>
        <w:t>e</w:t>
      </w:r>
      <w:r w:rsidR="004F4D13">
        <w:t>rkannte,</w:t>
      </w:r>
      <w:r w:rsidR="00CD733A">
        <w:t xml:space="preserve"> </w:t>
      </w:r>
      <w:r w:rsidR="004F4D13">
        <w:t>dass</w:t>
      </w:r>
      <w:r w:rsidR="00CD733A">
        <w:t xml:space="preserve"> </w:t>
      </w:r>
      <w:r w:rsidR="004F4D13">
        <w:t>Jesus</w:t>
      </w:r>
      <w:r w:rsidR="00CD733A">
        <w:t xml:space="preserve"> </w:t>
      </w:r>
      <w:r w:rsidR="004F4D13">
        <w:t>tatsächlich</w:t>
      </w:r>
      <w:r w:rsidR="00CD733A">
        <w:t xml:space="preserve"> </w:t>
      </w:r>
      <w:r w:rsidR="004F4D13">
        <w:t>der</w:t>
      </w:r>
      <w:r w:rsidR="00CD733A">
        <w:t xml:space="preserve"> </w:t>
      </w:r>
      <w:r w:rsidR="004F4D13">
        <w:t>Messias</w:t>
      </w:r>
      <w:r w:rsidR="00CD733A">
        <w:t xml:space="preserve"> </w:t>
      </w:r>
      <w:r w:rsidR="004F4D13">
        <w:t>sein</w:t>
      </w:r>
      <w:r w:rsidR="00CD733A">
        <w:t xml:space="preserve"> </w:t>
      </w:r>
      <w:r w:rsidR="004F4D13">
        <w:t>musste.</w:t>
      </w:r>
      <w:r w:rsidR="00CD733A">
        <w:t xml:space="preserve"> </w:t>
      </w:r>
      <w:r>
        <w:t>So</w:t>
      </w:r>
      <w:r w:rsidR="00CD733A">
        <w:t xml:space="preserve"> </w:t>
      </w:r>
      <w:r w:rsidR="005645E3">
        <w:t>wies</w:t>
      </w:r>
      <w:r w:rsidR="00CD733A">
        <w:t xml:space="preserve"> </w:t>
      </w:r>
      <w:r>
        <w:t>er</w:t>
      </w:r>
      <w:r w:rsidR="00CD733A">
        <w:t xml:space="preserve"> </w:t>
      </w:r>
      <w:r w:rsidR="005645E3">
        <w:t>den</w:t>
      </w:r>
      <w:r w:rsidR="00CD733A">
        <w:t xml:space="preserve"> </w:t>
      </w:r>
      <w:r w:rsidR="005645E3">
        <w:t>Spötter</w:t>
      </w:r>
      <w:r w:rsidR="00CD733A">
        <w:t xml:space="preserve"> </w:t>
      </w:r>
      <w:r w:rsidR="005645E3">
        <w:t>auf</w:t>
      </w:r>
      <w:r w:rsidR="00CD733A">
        <w:t xml:space="preserve"> </w:t>
      </w:r>
      <w:r w:rsidR="005645E3">
        <w:t>der</w:t>
      </w:r>
      <w:r w:rsidR="00CD733A">
        <w:t xml:space="preserve"> </w:t>
      </w:r>
      <w:r w:rsidR="005645E3">
        <w:t>anderen</w:t>
      </w:r>
      <w:r w:rsidR="00CD733A">
        <w:t xml:space="preserve"> </w:t>
      </w:r>
      <w:r w:rsidR="005645E3">
        <w:t>Seite</w:t>
      </w:r>
      <w:r w:rsidR="00CD733A">
        <w:t xml:space="preserve"> </w:t>
      </w:r>
      <w:r w:rsidR="005645E3">
        <w:t>zurecht:</w:t>
      </w:r>
    </w:p>
    <w:p w:rsidR="007E0EC7" w:rsidRDefault="00A854D2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7AE6B" wp14:editId="02EB1AF6">
                <wp:simplePos x="0" y="0"/>
                <wp:positionH relativeFrom="column">
                  <wp:posOffset>-77470</wp:posOffset>
                </wp:positionH>
                <wp:positionV relativeFrom="paragraph">
                  <wp:posOffset>-2419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D2" w:rsidRPr="005B338F" w:rsidRDefault="00A854D2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62F91" id="_x0000_s1055" type="#_x0000_t202" style="position:absolute;left:0;text-align:left;margin-left:-6.1pt;margin-top:-.2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M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">
                <v:textbox>
                  <w:txbxContent>
                    <w:p w:rsidR="00A854D2" w:rsidRPr="005B338F" w:rsidRDefault="00A854D2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04AC">
        <w:t>„</w:t>
      </w:r>
      <w:r w:rsidR="007E0EC7" w:rsidRPr="00DC320B">
        <w:t>Fürchtest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Gott</w:t>
      </w:r>
      <w:r w:rsidR="00CD733A">
        <w:t xml:space="preserve"> </w:t>
      </w:r>
      <w:r w:rsidR="007E0EC7" w:rsidRPr="00DC320B">
        <w:t>auch</w:t>
      </w:r>
      <w:r w:rsidR="00CD733A">
        <w:t xml:space="preserve"> </w:t>
      </w:r>
      <w:r w:rsidR="007E0EC7" w:rsidRPr="00DC320B">
        <w:t>jetzt</w:t>
      </w:r>
      <w:r w:rsidR="00CD733A">
        <w:t xml:space="preserve"> </w:t>
      </w:r>
      <w:r w:rsidR="007E0EC7" w:rsidRPr="00DC320B">
        <w:t>noch</w:t>
      </w:r>
      <w:r w:rsidR="00CD733A">
        <w:t xml:space="preserve"> </w:t>
      </w:r>
      <w:r w:rsidR="007E0EC7" w:rsidRPr="00DC320B">
        <w:t>nicht,</w:t>
      </w:r>
      <w:r w:rsidR="00CD733A">
        <w:t xml:space="preserve"> </w:t>
      </w:r>
      <w:r w:rsidR="007E0EC7" w:rsidRPr="00DC320B">
        <w:t>wo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doch</w:t>
      </w:r>
      <w:r w:rsidR="00CD733A">
        <w:t xml:space="preserve"> </w:t>
      </w:r>
      <w:r w:rsidR="007E0EC7" w:rsidRPr="00DC320B">
        <w:t>ebenso</w:t>
      </w:r>
      <w:r w:rsidR="00CD733A">
        <w:t xml:space="preserve"> </w:t>
      </w:r>
      <w:r w:rsidR="007E0EC7" w:rsidRPr="00DC320B">
        <w:t>schlimm</w:t>
      </w:r>
      <w:r w:rsidR="00CD733A">
        <w:t xml:space="preserve"> </w:t>
      </w:r>
      <w:r w:rsidR="007E0EC7" w:rsidRPr="00DC320B">
        <w:t>bestraft</w:t>
      </w:r>
      <w:r w:rsidR="00CD733A">
        <w:t xml:space="preserve"> </w:t>
      </w:r>
      <w:r w:rsidR="007E0EC7" w:rsidRPr="00DC320B">
        <w:t>worden</w:t>
      </w:r>
      <w:r w:rsidR="00CD733A">
        <w:t xml:space="preserve"> </w:t>
      </w:r>
      <w:r w:rsidR="007E0EC7" w:rsidRPr="00DC320B">
        <w:t>bist</w:t>
      </w:r>
      <w:r w:rsidR="00CD733A">
        <w:t xml:space="preserve"> </w:t>
      </w:r>
      <w:r w:rsidR="007E0EC7" w:rsidRPr="00DC320B">
        <w:t>wie</w:t>
      </w:r>
      <w:r w:rsidR="00CD733A">
        <w:t xml:space="preserve"> </w:t>
      </w:r>
      <w:r w:rsidR="007E0EC7" w:rsidRPr="00DC320B">
        <w:t>dieser</w:t>
      </w:r>
      <w:r w:rsidR="00CD733A">
        <w:t xml:space="preserve"> </w:t>
      </w:r>
      <w:r w:rsidR="007E0EC7" w:rsidRPr="00DC320B">
        <w:t>Mann</w:t>
      </w:r>
      <w:r w:rsidR="00CD733A">
        <w:t xml:space="preserve"> </w:t>
      </w:r>
      <w:r w:rsidR="007E0EC7" w:rsidRPr="00DC320B">
        <w:t>und</w:t>
      </w:r>
      <w:r w:rsidR="00CD733A">
        <w:t xml:space="preserve"> </w:t>
      </w:r>
      <w:r w:rsidR="007E0EC7" w:rsidRPr="00DC320B">
        <w:t>wie</w:t>
      </w:r>
      <w:r w:rsidR="00CD733A">
        <w:t xml:space="preserve"> </w:t>
      </w:r>
      <w:r w:rsidR="007E0EC7" w:rsidRPr="00DC320B">
        <w:t>ich?</w:t>
      </w:r>
      <w:r w:rsidR="007B04AC">
        <w:t>“</w:t>
      </w:r>
      <w:r w:rsidR="00CD733A">
        <w:t xml:space="preserve"> Lukas </w:t>
      </w:r>
      <w:r w:rsidR="007E0EC7" w:rsidRPr="00DC320B">
        <w:t>23</w:t>
      </w:r>
      <w:r w:rsidR="00CD733A">
        <w:t>, 4</w:t>
      </w:r>
      <w:r w:rsidR="007E0EC7" w:rsidRPr="00DC320B">
        <w:t>0</w:t>
      </w:r>
      <w:r w:rsidR="007B04AC">
        <w:t>.</w:t>
      </w:r>
    </w:p>
    <w:p w:rsidR="007B04AC" w:rsidRPr="007B04AC" w:rsidRDefault="007B04AC" w:rsidP="007B04AC">
      <w:pPr>
        <w:pStyle w:val="Absatzregulr"/>
        <w:numPr>
          <w:ilvl w:val="0"/>
          <w:numId w:val="0"/>
        </w:numPr>
      </w:pPr>
      <w:r>
        <w:t>Und</w:t>
      </w:r>
      <w:r w:rsidR="00CD733A">
        <w:t xml:space="preserve"> </w:t>
      </w:r>
      <w:r>
        <w:t>dann</w:t>
      </w:r>
      <w:r w:rsidR="00CD733A">
        <w:t xml:space="preserve"> </w:t>
      </w:r>
      <w:r>
        <w:t>sagt</w:t>
      </w:r>
      <w:r w:rsidR="00CD733A">
        <w:t xml:space="preserve"> </w:t>
      </w:r>
      <w:r>
        <w:t>er</w:t>
      </w:r>
      <w:r w:rsidR="00CD733A">
        <w:t xml:space="preserve"> </w:t>
      </w:r>
      <w:r>
        <w:t>etwas</w:t>
      </w:r>
      <w:r w:rsidR="00CD733A">
        <w:t xml:space="preserve"> </w:t>
      </w:r>
      <w:r>
        <w:t>ganz</w:t>
      </w:r>
      <w:r w:rsidR="00CD733A">
        <w:t xml:space="preserve"> </w:t>
      </w:r>
      <w:r w:rsidR="00E2010C">
        <w:t>Ü</w:t>
      </w:r>
      <w:r>
        <w:t>berraschendes:</w:t>
      </w:r>
    </w:p>
    <w:p w:rsidR="007E0EC7" w:rsidRPr="00DC320B" w:rsidRDefault="00A854D2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60BEA" wp14:editId="1BB3BA7F">
                <wp:simplePos x="0" y="0"/>
                <wp:positionH relativeFrom="column">
                  <wp:posOffset>-77470</wp:posOffset>
                </wp:positionH>
                <wp:positionV relativeFrom="paragraph">
                  <wp:posOffset>943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D2" w:rsidRPr="005B338F" w:rsidRDefault="00A854D2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ABABD" id="_x0000_s1056" type="#_x0000_t202" style="position:absolute;left:0;text-align:left;margin-left:-6.1pt;margin-top:.0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B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wp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">
                <v:textbox>
                  <w:txbxContent>
                    <w:p w:rsidR="00A854D2" w:rsidRPr="005B338F" w:rsidRDefault="00A854D2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04AC">
        <w:t>„</w:t>
      </w:r>
      <w:r w:rsidR="007E0EC7" w:rsidRPr="00DC320B">
        <w:t>Dabei</w:t>
      </w:r>
      <w:r w:rsidR="00CD733A">
        <w:t xml:space="preserve"> </w:t>
      </w:r>
      <w:r w:rsidR="007E0EC7" w:rsidRPr="00DC320B">
        <w:t>werden</w:t>
      </w:r>
      <w:r w:rsidR="00CD733A">
        <w:t xml:space="preserve"> </w:t>
      </w:r>
      <w:r w:rsidR="007E0EC7" w:rsidRPr="00DC320B">
        <w:t>wir</w:t>
      </w:r>
      <w:r w:rsidR="00CD733A">
        <w:t xml:space="preserve"> </w:t>
      </w:r>
      <w:r w:rsidR="007E0EC7" w:rsidRPr="00DC320B">
        <w:t>zu</w:t>
      </w:r>
      <w:r w:rsidR="00CD733A">
        <w:t xml:space="preserve"> </w:t>
      </w:r>
      <w:r w:rsidR="007E0EC7" w:rsidRPr="00DC320B">
        <w:t>Recht</w:t>
      </w:r>
      <w:r w:rsidR="00CD733A">
        <w:t xml:space="preserve"> </w:t>
      </w:r>
      <w:r w:rsidR="007E0EC7" w:rsidRPr="00DC320B">
        <w:t>bestraft;</w:t>
      </w:r>
      <w:r w:rsidR="00CD733A">
        <w:t xml:space="preserve"> </w:t>
      </w:r>
      <w:r w:rsidR="007E0EC7" w:rsidRPr="00DC320B">
        <w:t>wir</w:t>
      </w:r>
      <w:r w:rsidR="00CD733A">
        <w:t xml:space="preserve"> </w:t>
      </w:r>
      <w:r w:rsidR="007E0EC7" w:rsidRPr="00DC320B">
        <w:t>bekommen</w:t>
      </w:r>
      <w:r w:rsidR="00CD733A">
        <w:t xml:space="preserve"> </w:t>
      </w:r>
      <w:r w:rsidR="007E0EC7" w:rsidRPr="00DC320B">
        <w:t>den</w:t>
      </w:r>
      <w:r w:rsidR="00CD733A">
        <w:t xml:space="preserve"> </w:t>
      </w:r>
      <w:r w:rsidR="007E0EC7" w:rsidRPr="00DC320B">
        <w:t>Lohn</w:t>
      </w:r>
      <w:r w:rsidR="00CD733A">
        <w:t xml:space="preserve"> </w:t>
      </w:r>
      <w:r w:rsidR="007E0EC7" w:rsidRPr="00DC320B">
        <w:t>für</w:t>
      </w:r>
      <w:r w:rsidR="00CD733A">
        <w:t xml:space="preserve"> </w:t>
      </w:r>
      <w:r w:rsidR="007E0EC7" w:rsidRPr="00DC320B">
        <w:t>das,</w:t>
      </w:r>
      <w:r w:rsidR="00CD733A">
        <w:t xml:space="preserve"> </w:t>
      </w:r>
      <w:r w:rsidR="007E0EC7" w:rsidRPr="00DC320B">
        <w:t>was</w:t>
      </w:r>
      <w:r w:rsidR="00CD733A">
        <w:t xml:space="preserve"> </w:t>
      </w:r>
      <w:r w:rsidR="007E0EC7" w:rsidRPr="00DC320B">
        <w:t>wir</w:t>
      </w:r>
      <w:r w:rsidR="00CD733A">
        <w:t xml:space="preserve"> </w:t>
      </w:r>
      <w:r w:rsidR="007E0EC7" w:rsidRPr="00DC320B">
        <w:t>getan</w:t>
      </w:r>
      <w:r w:rsidR="00CD733A">
        <w:t xml:space="preserve"> </w:t>
      </w:r>
      <w:r w:rsidR="007E0EC7" w:rsidRPr="00DC320B">
        <w:t>haben.</w:t>
      </w:r>
      <w:r w:rsidR="00CD733A">
        <w:t xml:space="preserve"> </w:t>
      </w:r>
      <w:r w:rsidR="007E0EC7" w:rsidRPr="00DC320B">
        <w:t>Er</w:t>
      </w:r>
      <w:r w:rsidR="00CD733A">
        <w:t xml:space="preserve"> </w:t>
      </w:r>
      <w:r w:rsidR="007E0EC7" w:rsidRPr="00DC320B">
        <w:t>aber</w:t>
      </w:r>
      <w:r w:rsidR="00CD733A">
        <w:t xml:space="preserve"> </w:t>
      </w:r>
      <w:r w:rsidR="007E0EC7" w:rsidRPr="00DC320B">
        <w:t>hat</w:t>
      </w:r>
      <w:r w:rsidR="00CD733A">
        <w:t xml:space="preserve"> </w:t>
      </w:r>
      <w:r w:rsidR="007E0EC7" w:rsidRPr="00DC320B">
        <w:t>nichts</w:t>
      </w:r>
      <w:r w:rsidR="00CD733A">
        <w:t xml:space="preserve"> </w:t>
      </w:r>
      <w:r w:rsidR="007E0EC7" w:rsidRPr="00DC320B">
        <w:t>Unrechtes</w:t>
      </w:r>
      <w:r w:rsidR="00CD733A">
        <w:t xml:space="preserve"> </w:t>
      </w:r>
      <w:r w:rsidR="007E0EC7" w:rsidRPr="00DC320B">
        <w:t>getan.</w:t>
      </w:r>
      <w:r w:rsidR="00426DDA">
        <w:t>“</w:t>
      </w:r>
      <w:r w:rsidR="00CD733A">
        <w:t xml:space="preserve"> Lukas </w:t>
      </w:r>
      <w:r w:rsidR="007E0EC7" w:rsidRPr="00DC320B">
        <w:t>23</w:t>
      </w:r>
      <w:r w:rsidR="00CD733A">
        <w:t>, 4</w:t>
      </w:r>
      <w:r w:rsidR="007E0EC7" w:rsidRPr="00DC320B">
        <w:t>1</w:t>
      </w:r>
      <w:r w:rsidR="00426DDA">
        <w:t>.</w:t>
      </w:r>
    </w:p>
    <w:p w:rsidR="007E0EC7" w:rsidRDefault="00826FDA" w:rsidP="00B15A58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6643D" wp14:editId="65406AA6">
                <wp:simplePos x="0" y="0"/>
                <wp:positionH relativeFrom="column">
                  <wp:posOffset>-47782</wp:posOffset>
                </wp:positionH>
                <wp:positionV relativeFrom="paragraph">
                  <wp:posOffset>1654982</wp:posOffset>
                </wp:positionV>
                <wp:extent cx="367665" cy="457200"/>
                <wp:effectExtent l="0" t="0" r="13335" b="1905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56" w:rsidRPr="005B338F" w:rsidRDefault="00A12556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A3060" id="_x0000_s1057" type="#_x0000_t202" style="position:absolute;margin-left:-3.75pt;margin-top:130.3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MF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Xcw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">
                <v:textbox>
                  <w:txbxContent>
                    <w:p w:rsidR="00A12556" w:rsidRPr="005B338F" w:rsidRDefault="00A12556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Er</w:t>
      </w:r>
      <w:r w:rsidR="00CD733A">
        <w:t xml:space="preserve"> </w:t>
      </w:r>
      <w:r>
        <w:t>erkannte</w:t>
      </w:r>
      <w:r w:rsidR="00CD733A">
        <w:t xml:space="preserve"> </w:t>
      </w:r>
      <w:r>
        <w:t>und</w:t>
      </w:r>
      <w:r w:rsidR="00CD733A">
        <w:t xml:space="preserve"> </w:t>
      </w:r>
      <w:r>
        <w:t>anerkannte</w:t>
      </w:r>
      <w:r w:rsidR="00CD733A">
        <w:t xml:space="preserve"> </w:t>
      </w:r>
      <w:r>
        <w:t>die</w:t>
      </w:r>
      <w:r w:rsidR="00CD733A">
        <w:t xml:space="preserve"> </w:t>
      </w:r>
      <w:r>
        <w:t>Unschuld</w:t>
      </w:r>
      <w:r w:rsidR="00CD733A">
        <w:t xml:space="preserve"> </w:t>
      </w:r>
      <w:r>
        <w:t>von</w:t>
      </w:r>
      <w:r w:rsidR="00CD733A">
        <w:t xml:space="preserve"> </w:t>
      </w:r>
      <w:r>
        <w:t>Jesus.</w:t>
      </w:r>
      <w:r w:rsidR="00CD733A">
        <w:t xml:space="preserve"> </w:t>
      </w:r>
      <w:r w:rsidR="007E0EC7">
        <w:t>Während</w:t>
      </w:r>
      <w:r w:rsidR="00CD733A">
        <w:t xml:space="preserve"> </w:t>
      </w:r>
      <w:r w:rsidR="007E0EC7">
        <w:t>de</w:t>
      </w:r>
      <w:r>
        <w:t>n</w:t>
      </w:r>
      <w:r w:rsidR="00CD733A">
        <w:t xml:space="preserve"> </w:t>
      </w:r>
      <w:r w:rsidR="007E0EC7">
        <w:t>langen,</w:t>
      </w:r>
      <w:r w:rsidR="00CD733A">
        <w:t xml:space="preserve"> </w:t>
      </w:r>
      <w:r w:rsidR="00426DDA">
        <w:t>quälenden</w:t>
      </w:r>
      <w:r w:rsidR="00CD733A">
        <w:t xml:space="preserve"> </w:t>
      </w:r>
      <w:r w:rsidR="00426DDA">
        <w:t>und</w:t>
      </w:r>
      <w:r w:rsidR="00CD733A">
        <w:t xml:space="preserve"> </w:t>
      </w:r>
      <w:r w:rsidR="007E0EC7">
        <w:t>endlos</w:t>
      </w:r>
      <w:r w:rsidR="00CD733A">
        <w:t xml:space="preserve"> </w:t>
      </w:r>
      <w:r w:rsidR="00426DDA">
        <w:t>scheinenden</w:t>
      </w:r>
      <w:r w:rsidR="00CD733A">
        <w:t xml:space="preserve"> </w:t>
      </w:r>
      <w:r w:rsidR="007E0EC7">
        <w:t>Stunden</w:t>
      </w:r>
      <w:r w:rsidR="00CD733A">
        <w:t xml:space="preserve"> </w:t>
      </w:r>
      <w:r w:rsidR="007E0EC7">
        <w:t>am</w:t>
      </w:r>
      <w:r w:rsidR="00CD733A">
        <w:t xml:space="preserve"> </w:t>
      </w:r>
      <w:r w:rsidR="007E0EC7">
        <w:t>Kreuz</w:t>
      </w:r>
      <w:r w:rsidR="00CD733A">
        <w:t xml:space="preserve"> </w:t>
      </w:r>
      <w:r w:rsidR="00426DDA">
        <w:t>verstand</w:t>
      </w:r>
      <w:r w:rsidR="00CD733A">
        <w:t xml:space="preserve"> </w:t>
      </w:r>
      <w:r w:rsidR="00426DDA">
        <w:t>dieser</w:t>
      </w:r>
      <w:r w:rsidR="00CD733A">
        <w:t xml:space="preserve"> </w:t>
      </w:r>
      <w:r w:rsidR="00426DDA">
        <w:t>Mann,</w:t>
      </w:r>
      <w:r w:rsidR="00CD733A">
        <w:t xml:space="preserve"> </w:t>
      </w:r>
      <w:r w:rsidR="00426DDA">
        <w:t>wer</w:t>
      </w:r>
      <w:r w:rsidR="00CD733A">
        <w:t xml:space="preserve"> </w:t>
      </w:r>
      <w:r w:rsidR="00426DDA">
        <w:t>neben</w:t>
      </w:r>
      <w:r w:rsidR="00CD733A">
        <w:t xml:space="preserve"> </w:t>
      </w:r>
      <w:r w:rsidR="00426DDA">
        <w:t>ihm</w:t>
      </w:r>
      <w:r w:rsidR="00CD733A">
        <w:t xml:space="preserve"> </w:t>
      </w:r>
      <w:r w:rsidR="00426DDA">
        <w:t>hingerichtet</w:t>
      </w:r>
      <w:r w:rsidR="00CD733A">
        <w:t xml:space="preserve"> </w:t>
      </w:r>
      <w:r w:rsidR="004F4D13">
        <w:t>wurde</w:t>
      </w:r>
      <w:r w:rsidR="00426DDA">
        <w:t>.</w:t>
      </w:r>
      <w:r w:rsidR="00CD733A">
        <w:t xml:space="preserve"> </w:t>
      </w:r>
      <w:r w:rsidR="00426DDA">
        <w:t>Warum</w:t>
      </w:r>
      <w:r w:rsidR="00CD733A">
        <w:t xml:space="preserve"> </w:t>
      </w:r>
      <w:r w:rsidR="00426DDA">
        <w:t>auch</w:t>
      </w:r>
      <w:r w:rsidR="00CD733A">
        <w:t xml:space="preserve"> </w:t>
      </w:r>
      <w:r w:rsidR="00426DDA">
        <w:t>immer,</w:t>
      </w:r>
      <w:r w:rsidR="00CD733A">
        <w:t xml:space="preserve"> </w:t>
      </w:r>
      <w:r>
        <w:t>es</w:t>
      </w:r>
      <w:r w:rsidR="00CD733A">
        <w:t xml:space="preserve"> </w:t>
      </w:r>
      <w:r>
        <w:t>wurde</w:t>
      </w:r>
      <w:r w:rsidR="00CD733A">
        <w:t xml:space="preserve"> </w:t>
      </w:r>
      <w:r>
        <w:t>ihm</w:t>
      </w:r>
      <w:r w:rsidR="00CD733A">
        <w:t xml:space="preserve"> </w:t>
      </w:r>
      <w:r w:rsidR="00426DDA">
        <w:t>bewusst,</w:t>
      </w:r>
      <w:r w:rsidR="00CD733A">
        <w:t xml:space="preserve"> </w:t>
      </w:r>
      <w:r w:rsidR="00426DDA">
        <w:t>dass</w:t>
      </w:r>
      <w:r w:rsidR="00CD733A">
        <w:t xml:space="preserve"> </w:t>
      </w:r>
      <w:r w:rsidR="00426DDA">
        <w:t>neben</w:t>
      </w:r>
      <w:r w:rsidR="00CD733A">
        <w:t xml:space="preserve"> </w:t>
      </w:r>
      <w:r w:rsidR="00426DDA">
        <w:t>ihm</w:t>
      </w:r>
      <w:r w:rsidR="00CD733A">
        <w:t xml:space="preserve"> </w:t>
      </w:r>
      <w:r w:rsidR="00426DDA">
        <w:t>tatsächlich</w:t>
      </w:r>
      <w:r w:rsidR="00CD733A">
        <w:t xml:space="preserve"> </w:t>
      </w:r>
      <w:r w:rsidR="00426DDA">
        <w:t>der</w:t>
      </w:r>
      <w:r w:rsidR="00CD733A">
        <w:t xml:space="preserve"> </w:t>
      </w:r>
      <w:r w:rsidR="00426DDA">
        <w:t>König</w:t>
      </w:r>
      <w:r w:rsidR="00CD733A">
        <w:t xml:space="preserve"> </w:t>
      </w:r>
      <w:r w:rsidR="00426DDA">
        <w:t>der</w:t>
      </w:r>
      <w:r w:rsidR="00CD733A">
        <w:t xml:space="preserve"> </w:t>
      </w:r>
      <w:r w:rsidR="00426DDA">
        <w:t>Juden</w:t>
      </w:r>
      <w:r w:rsidR="00CD733A">
        <w:t xml:space="preserve"> </w:t>
      </w:r>
      <w:r w:rsidR="00426DDA">
        <w:t>hingerichtet</w:t>
      </w:r>
      <w:r w:rsidR="00CD733A">
        <w:t xml:space="preserve"> </w:t>
      </w:r>
      <w:r>
        <w:t>wurde</w:t>
      </w:r>
      <w:r w:rsidR="00CD733A">
        <w:t xml:space="preserve"> </w:t>
      </w:r>
      <w:r w:rsidR="00426DDA">
        <w:t>und</w:t>
      </w:r>
      <w:r w:rsidR="00CD733A">
        <w:t xml:space="preserve"> </w:t>
      </w:r>
      <w:r w:rsidR="00426DDA">
        <w:t>dass</w:t>
      </w:r>
      <w:r w:rsidR="00CD733A">
        <w:t xml:space="preserve"> </w:t>
      </w:r>
      <w:r w:rsidR="00BC07D9">
        <w:t>Jesus</w:t>
      </w:r>
      <w:r w:rsidR="00CD733A">
        <w:t xml:space="preserve"> </w:t>
      </w:r>
      <w:r w:rsidR="00426DDA">
        <w:t>nichts</w:t>
      </w:r>
      <w:r w:rsidR="00CD733A">
        <w:t xml:space="preserve"> </w:t>
      </w:r>
      <w:r w:rsidR="00426DDA">
        <w:t>getan</w:t>
      </w:r>
      <w:r w:rsidR="00CD733A">
        <w:t xml:space="preserve"> </w:t>
      </w:r>
      <w:r w:rsidR="00BC07D9">
        <w:t>hatte,</w:t>
      </w:r>
      <w:r w:rsidR="00CD733A">
        <w:t xml:space="preserve"> </w:t>
      </w:r>
      <w:r w:rsidR="00BC07D9">
        <w:t>was</w:t>
      </w:r>
      <w:r w:rsidR="00CD733A">
        <w:t xml:space="preserve"> </w:t>
      </w:r>
      <w:r w:rsidR="00BC07D9">
        <w:t>diese</w:t>
      </w:r>
      <w:r w:rsidR="00CD733A">
        <w:t xml:space="preserve"> </w:t>
      </w:r>
      <w:r w:rsidR="00BC07D9">
        <w:t>Hinrichtung</w:t>
      </w:r>
      <w:r w:rsidR="00CD733A">
        <w:t xml:space="preserve"> </w:t>
      </w:r>
      <w:r w:rsidR="00BC07D9">
        <w:t>rechtfertigen</w:t>
      </w:r>
      <w:r w:rsidR="00CD733A">
        <w:t xml:space="preserve"> </w:t>
      </w:r>
      <w:r w:rsidR="00BC07D9">
        <w:t>würde.</w:t>
      </w:r>
      <w:r w:rsidR="00CD733A">
        <w:t xml:space="preserve"> </w:t>
      </w:r>
      <w:r w:rsidR="00BC07D9">
        <w:t>Weil</w:t>
      </w:r>
      <w:r w:rsidR="00CD733A">
        <w:t xml:space="preserve"> </w:t>
      </w:r>
      <w:r w:rsidR="00BC07D9">
        <w:t>er</w:t>
      </w:r>
      <w:r w:rsidR="00CD733A">
        <w:t xml:space="preserve"> </w:t>
      </w:r>
      <w:r w:rsidR="00BC07D9">
        <w:t>das</w:t>
      </w:r>
      <w:r w:rsidR="00CD733A">
        <w:t xml:space="preserve"> </w:t>
      </w:r>
      <w:r w:rsidR="00BC07D9">
        <w:t>begriffen</w:t>
      </w:r>
      <w:r w:rsidR="00CD733A">
        <w:t xml:space="preserve"> </w:t>
      </w:r>
      <w:r w:rsidR="00BC07D9">
        <w:t>hat</w:t>
      </w:r>
      <w:r w:rsidR="004F4D13">
        <w:t>te,</w:t>
      </w:r>
      <w:r w:rsidR="00CD733A">
        <w:t xml:space="preserve"> </w:t>
      </w:r>
      <w:r w:rsidR="00BC07D9">
        <w:t>fleht</w:t>
      </w:r>
      <w:r w:rsidR="004F4D13">
        <w:t>e</w:t>
      </w:r>
      <w:r w:rsidR="00CD733A">
        <w:t xml:space="preserve"> </w:t>
      </w:r>
      <w:r w:rsidR="00426DDA">
        <w:t>er:</w:t>
      </w:r>
    </w:p>
    <w:p w:rsidR="007E0EC7" w:rsidRPr="00DC320B" w:rsidRDefault="00426DDA" w:rsidP="00DC320B">
      <w:pPr>
        <w:pStyle w:val="Blockzitat"/>
      </w:pPr>
      <w:r>
        <w:t>„</w:t>
      </w:r>
      <w:r w:rsidR="007E0EC7" w:rsidRPr="00DC320B">
        <w:t>Jesus,</w:t>
      </w:r>
      <w:r w:rsidR="00CD733A">
        <w:t xml:space="preserve"> </w:t>
      </w:r>
      <w:r w:rsidR="007E0EC7" w:rsidRPr="00DC320B">
        <w:t>denk</w:t>
      </w:r>
      <w:r w:rsidR="00CD733A">
        <w:t xml:space="preserve"> </w:t>
      </w:r>
      <w:r w:rsidR="007E0EC7" w:rsidRPr="00DC320B">
        <w:t>an</w:t>
      </w:r>
      <w:r w:rsidR="00CD733A">
        <w:t xml:space="preserve"> </w:t>
      </w:r>
      <w:r w:rsidR="007E0EC7" w:rsidRPr="00DC320B">
        <w:t>mich,</w:t>
      </w:r>
      <w:r w:rsidR="00CD733A">
        <w:t xml:space="preserve"> </w:t>
      </w:r>
      <w:r w:rsidR="007E0EC7" w:rsidRPr="00DC320B">
        <w:t>wenn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deine</w:t>
      </w:r>
      <w:r w:rsidR="00CD733A">
        <w:t xml:space="preserve"> </w:t>
      </w:r>
      <w:r w:rsidR="007E0EC7" w:rsidRPr="00DC320B">
        <w:t>Herrschaft</w:t>
      </w:r>
      <w:r w:rsidR="00CD733A">
        <w:t xml:space="preserve"> </w:t>
      </w:r>
      <w:r w:rsidR="007E0EC7" w:rsidRPr="00DC320B">
        <w:t>als</w:t>
      </w:r>
      <w:r w:rsidR="00CD733A">
        <w:t xml:space="preserve"> </w:t>
      </w:r>
      <w:r w:rsidR="007E0EC7" w:rsidRPr="00DC320B">
        <w:t>König</w:t>
      </w:r>
      <w:r w:rsidR="00CD733A">
        <w:t xml:space="preserve"> </w:t>
      </w:r>
      <w:r w:rsidR="007E0EC7" w:rsidRPr="00DC320B">
        <w:t>antrittst!</w:t>
      </w:r>
      <w:r>
        <w:t>“</w:t>
      </w:r>
      <w:r w:rsidR="00CD733A">
        <w:t xml:space="preserve"> Lukas </w:t>
      </w:r>
      <w:r w:rsidR="007E0EC7" w:rsidRPr="00DC320B">
        <w:t>23</w:t>
      </w:r>
      <w:r w:rsidR="00CD733A">
        <w:t>, 4</w:t>
      </w:r>
      <w:r w:rsidR="007E0EC7" w:rsidRPr="00DC320B">
        <w:t>2</w:t>
      </w:r>
      <w:r>
        <w:t>.</w:t>
      </w:r>
    </w:p>
    <w:p w:rsidR="007E0EC7" w:rsidRDefault="00B2648D" w:rsidP="00B15A58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511F" wp14:editId="385D04E7">
                <wp:simplePos x="0" y="0"/>
                <wp:positionH relativeFrom="column">
                  <wp:posOffset>-77470</wp:posOffset>
                </wp:positionH>
                <wp:positionV relativeFrom="paragraph">
                  <wp:posOffset>428095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8D" w:rsidRPr="005B338F" w:rsidRDefault="00B2648D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44935" id="_x0000_s1058" type="#_x0000_t202" style="position:absolute;margin-left:-6.1pt;margin-top:33.7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+j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">
                <v:textbox>
                  <w:txbxContent>
                    <w:p w:rsidR="00B2648D" w:rsidRPr="005B338F" w:rsidRDefault="00B2648D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0070">
        <w:t>Die</w:t>
      </w:r>
      <w:r w:rsidR="00CD733A">
        <w:t xml:space="preserve"> </w:t>
      </w:r>
      <w:r w:rsidR="00A0338D">
        <w:t>überraschende</w:t>
      </w:r>
      <w:r w:rsidR="00CD733A">
        <w:t xml:space="preserve"> </w:t>
      </w:r>
      <w:r w:rsidR="00A0338D">
        <w:t>Antwort</w:t>
      </w:r>
      <w:r w:rsidR="00CD733A">
        <w:t xml:space="preserve"> </w:t>
      </w:r>
      <w:r w:rsidR="00A0338D">
        <w:t>von</w:t>
      </w:r>
      <w:r w:rsidR="00CD733A">
        <w:t xml:space="preserve"> </w:t>
      </w:r>
      <w:r w:rsidR="00A0338D">
        <w:t>Jesus</w:t>
      </w:r>
      <w:r w:rsidR="00CD733A">
        <w:t xml:space="preserve"> </w:t>
      </w:r>
      <w:r w:rsidR="00A0338D">
        <w:t>lässt</w:t>
      </w:r>
      <w:r w:rsidR="00CD733A">
        <w:t xml:space="preserve"> </w:t>
      </w:r>
      <w:r w:rsidR="00A0338D">
        <w:t>nicht</w:t>
      </w:r>
      <w:r w:rsidR="00CD733A">
        <w:t xml:space="preserve"> </w:t>
      </w:r>
      <w:r w:rsidR="00A0338D">
        <w:t>lange</w:t>
      </w:r>
      <w:r w:rsidR="00CD733A">
        <w:t xml:space="preserve"> </w:t>
      </w:r>
      <w:r w:rsidR="00A0338D">
        <w:t>auf</w:t>
      </w:r>
      <w:r w:rsidR="00CD733A">
        <w:t xml:space="preserve"> </w:t>
      </w:r>
      <w:r w:rsidR="00A0338D">
        <w:t>sich</w:t>
      </w:r>
      <w:r w:rsidR="00CD733A">
        <w:t xml:space="preserve"> </w:t>
      </w:r>
      <w:r w:rsidR="00A0338D">
        <w:t>warten:</w:t>
      </w:r>
    </w:p>
    <w:p w:rsidR="007E0EC7" w:rsidRPr="00DC320B" w:rsidRDefault="00A0338D" w:rsidP="00DC320B">
      <w:pPr>
        <w:pStyle w:val="Blockzitat"/>
      </w:pPr>
      <w:r>
        <w:t>„</w:t>
      </w:r>
      <w:r w:rsidR="007E0EC7" w:rsidRPr="00DC320B">
        <w:t>Ich</w:t>
      </w:r>
      <w:r w:rsidR="00CD733A">
        <w:t xml:space="preserve"> </w:t>
      </w:r>
      <w:r w:rsidR="007E0EC7" w:rsidRPr="00DC320B">
        <w:t>sage</w:t>
      </w:r>
      <w:r w:rsidR="00CD733A">
        <w:t xml:space="preserve"> </w:t>
      </w:r>
      <w:r w:rsidR="007E0EC7" w:rsidRPr="00DC320B">
        <w:t>dir:</w:t>
      </w:r>
      <w:r w:rsidR="00CD733A">
        <w:t xml:space="preserve"> </w:t>
      </w:r>
      <w:r w:rsidR="007E0EC7" w:rsidRPr="00DC320B">
        <w:t>Heute</w:t>
      </w:r>
      <w:r w:rsidR="00CD733A">
        <w:t xml:space="preserve"> </w:t>
      </w:r>
      <w:r w:rsidR="007E0EC7" w:rsidRPr="00DC320B">
        <w:t>noch</w:t>
      </w:r>
      <w:r w:rsidR="00CD733A">
        <w:t xml:space="preserve"> </w:t>
      </w:r>
      <w:r w:rsidR="007E0EC7" w:rsidRPr="00DC320B">
        <w:t>wirst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mit</w:t>
      </w:r>
      <w:r w:rsidR="00CD733A">
        <w:t xml:space="preserve"> </w:t>
      </w:r>
      <w:r w:rsidR="007E0EC7" w:rsidRPr="00DC320B">
        <w:t>mir</w:t>
      </w:r>
      <w:r w:rsidR="00CD733A">
        <w:t xml:space="preserve"> </w:t>
      </w:r>
      <w:r w:rsidR="007E0EC7" w:rsidRPr="00DC320B">
        <w:t>im</w:t>
      </w:r>
      <w:r w:rsidR="00CD733A">
        <w:t xml:space="preserve"> </w:t>
      </w:r>
      <w:r w:rsidR="007E0EC7" w:rsidRPr="00DC320B">
        <w:t>Paradies</w:t>
      </w:r>
      <w:r w:rsidR="00CD733A">
        <w:t xml:space="preserve"> </w:t>
      </w:r>
      <w:r w:rsidR="007E0EC7" w:rsidRPr="00DC320B">
        <w:t>sein.</w:t>
      </w:r>
      <w:r>
        <w:t>“</w:t>
      </w:r>
      <w:r w:rsidR="00CD733A">
        <w:t xml:space="preserve"> Lukas </w:t>
      </w:r>
      <w:r w:rsidR="007E0EC7" w:rsidRPr="00DC320B">
        <w:t>23</w:t>
      </w:r>
      <w:r w:rsidR="00CD733A">
        <w:t>, 4</w:t>
      </w:r>
      <w:r w:rsidR="007E0EC7" w:rsidRPr="00DC320B">
        <w:t>3</w:t>
      </w:r>
      <w:r>
        <w:t>.</w:t>
      </w:r>
    </w:p>
    <w:p w:rsidR="007E0EC7" w:rsidRDefault="007E0EC7" w:rsidP="00203E2D">
      <w:pPr>
        <w:pStyle w:val="Absatzregulr"/>
        <w:numPr>
          <w:ilvl w:val="0"/>
          <w:numId w:val="0"/>
        </w:numPr>
      </w:pPr>
      <w:r>
        <w:t>Selbst</w:t>
      </w:r>
      <w:r w:rsidR="00CD733A">
        <w:t xml:space="preserve"> </w:t>
      </w:r>
      <w:r>
        <w:t>in</w:t>
      </w:r>
      <w:r w:rsidR="00CD733A">
        <w:t xml:space="preserve"> </w:t>
      </w:r>
      <w:r w:rsidR="00063A83">
        <w:t>den</w:t>
      </w:r>
      <w:r w:rsidR="00CD733A">
        <w:t xml:space="preserve"> </w:t>
      </w:r>
      <w:r>
        <w:t>schwierig</w:t>
      </w:r>
      <w:r w:rsidR="00203E2D">
        <w:t>sten</w:t>
      </w:r>
      <w:r w:rsidR="00CD733A">
        <w:t xml:space="preserve"> </w:t>
      </w:r>
      <w:r w:rsidR="00203E2D">
        <w:t>und</w:t>
      </w:r>
      <w:r w:rsidR="00CD733A">
        <w:t xml:space="preserve"> </w:t>
      </w:r>
      <w:r w:rsidR="00203E2D">
        <w:t>schmerzvollsten</w:t>
      </w:r>
      <w:r w:rsidR="00CD733A">
        <w:t xml:space="preserve"> </w:t>
      </w:r>
      <w:r>
        <w:t>Stunde</w:t>
      </w:r>
      <w:r w:rsidR="00203E2D">
        <w:t>n</w:t>
      </w:r>
      <w:r w:rsidR="00CD733A">
        <w:t xml:space="preserve"> </w:t>
      </w:r>
      <w:r w:rsidR="00203E2D">
        <w:t>im</w:t>
      </w:r>
      <w:r w:rsidR="00CD733A">
        <w:t xml:space="preserve"> </w:t>
      </w:r>
      <w:r w:rsidR="00203E2D">
        <w:t>Leben</w:t>
      </w:r>
      <w:r w:rsidR="00CD733A">
        <w:t xml:space="preserve"> </w:t>
      </w:r>
      <w:r w:rsidR="00203E2D">
        <w:t>von</w:t>
      </w:r>
      <w:r w:rsidR="00CD733A">
        <w:t xml:space="preserve"> </w:t>
      </w:r>
      <w:r w:rsidR="00203E2D">
        <w:t>Jesus,</w:t>
      </w:r>
      <w:r w:rsidR="00CD733A">
        <w:t xml:space="preserve"> </w:t>
      </w:r>
      <w:r w:rsidR="00203E2D">
        <w:t>kümmert</w:t>
      </w:r>
      <w:r w:rsidR="004F4D13">
        <w:t>e</w:t>
      </w:r>
      <w:r w:rsidR="00CD733A">
        <w:t xml:space="preserve"> </w:t>
      </w:r>
      <w:r w:rsidR="00203E2D">
        <w:t>er</w:t>
      </w:r>
      <w:r w:rsidR="00CD733A">
        <w:t xml:space="preserve"> </w:t>
      </w:r>
      <w:r w:rsidR="00203E2D">
        <w:t>sich</w:t>
      </w:r>
      <w:r w:rsidR="00CD733A">
        <w:t xml:space="preserve"> </w:t>
      </w:r>
      <w:r w:rsidR="00203E2D">
        <w:t>um</w:t>
      </w:r>
      <w:r w:rsidR="00CD733A">
        <w:t xml:space="preserve"> </w:t>
      </w:r>
      <w:r w:rsidR="00203E2D">
        <w:t>diesen</w:t>
      </w:r>
      <w:r w:rsidR="00CD733A">
        <w:t xml:space="preserve"> </w:t>
      </w:r>
      <w:r w:rsidR="00203E2D">
        <w:t>Mann,</w:t>
      </w:r>
      <w:r w:rsidR="00CD733A">
        <w:t xml:space="preserve"> </w:t>
      </w:r>
      <w:r w:rsidR="00203E2D">
        <w:t>der</w:t>
      </w:r>
      <w:r w:rsidR="00CD733A">
        <w:t xml:space="preserve"> </w:t>
      </w:r>
      <w:r w:rsidR="00203E2D">
        <w:t>ihn</w:t>
      </w:r>
      <w:r w:rsidR="00CD733A">
        <w:t xml:space="preserve"> </w:t>
      </w:r>
      <w:r w:rsidR="00203E2D">
        <w:t>noch</w:t>
      </w:r>
      <w:r w:rsidR="00CD733A">
        <w:t xml:space="preserve"> </w:t>
      </w:r>
      <w:r w:rsidR="00203E2D">
        <w:t>wenige</w:t>
      </w:r>
      <w:r w:rsidR="00CD733A">
        <w:t xml:space="preserve"> </w:t>
      </w:r>
      <w:r w:rsidR="00203E2D">
        <w:t>Stunden</w:t>
      </w:r>
      <w:r w:rsidR="00CD733A">
        <w:t xml:space="preserve"> </w:t>
      </w:r>
      <w:r w:rsidR="00203E2D">
        <w:t>zuvor</w:t>
      </w:r>
      <w:r w:rsidR="00CD733A">
        <w:t xml:space="preserve"> </w:t>
      </w:r>
      <w:r w:rsidR="00203E2D">
        <w:t>verspottete.</w:t>
      </w:r>
      <w:r w:rsidR="00CD733A">
        <w:t xml:space="preserve"> </w:t>
      </w:r>
      <w:r w:rsidR="00203E2D">
        <w:t>Wir</w:t>
      </w:r>
      <w:r w:rsidR="00CD733A">
        <w:t xml:space="preserve"> </w:t>
      </w:r>
      <w:r w:rsidR="00203E2D">
        <w:t>würden</w:t>
      </w:r>
      <w:r w:rsidR="00CD733A">
        <w:t xml:space="preserve"> </w:t>
      </w:r>
      <w:r w:rsidR="00203E2D">
        <w:t>verstehen,</w:t>
      </w:r>
      <w:r w:rsidR="00CD733A">
        <w:t xml:space="preserve"> </w:t>
      </w:r>
      <w:r w:rsidR="00203E2D">
        <w:t>wenn</w:t>
      </w:r>
      <w:r w:rsidR="00CD733A">
        <w:t xml:space="preserve"> </w:t>
      </w:r>
      <w:r w:rsidR="00203E2D">
        <w:t>Jesus</w:t>
      </w:r>
      <w:r w:rsidR="00CD733A">
        <w:t xml:space="preserve"> </w:t>
      </w:r>
      <w:r w:rsidR="00203E2D">
        <w:t>ihn</w:t>
      </w:r>
      <w:r w:rsidR="00CD733A">
        <w:t xml:space="preserve"> </w:t>
      </w:r>
      <w:r w:rsidR="00203E2D">
        <w:t>abgewiesen</w:t>
      </w:r>
      <w:r w:rsidR="00CD733A">
        <w:t xml:space="preserve"> </w:t>
      </w:r>
      <w:r w:rsidR="00203E2D">
        <w:t>hätte.</w:t>
      </w:r>
      <w:r w:rsidR="00CD733A">
        <w:t xml:space="preserve"> </w:t>
      </w:r>
      <w:r w:rsidR="00203E2D">
        <w:t>Doch</w:t>
      </w:r>
      <w:r w:rsidR="00CD733A">
        <w:t xml:space="preserve"> </w:t>
      </w:r>
      <w:r w:rsidR="00203E2D">
        <w:t>Jesus</w:t>
      </w:r>
      <w:r w:rsidR="00CD733A">
        <w:t xml:space="preserve"> </w:t>
      </w:r>
      <w:r w:rsidR="00203E2D">
        <w:t>erbarmt</w:t>
      </w:r>
      <w:r w:rsidR="004F4D13">
        <w:t>e</w:t>
      </w:r>
      <w:r w:rsidR="00CD733A">
        <w:t xml:space="preserve"> </w:t>
      </w:r>
      <w:r w:rsidR="00203E2D">
        <w:t>sich</w:t>
      </w:r>
      <w:r w:rsidR="00CD733A">
        <w:t xml:space="preserve"> </w:t>
      </w:r>
      <w:r w:rsidR="00203E2D">
        <w:t>über</w:t>
      </w:r>
      <w:r w:rsidR="00CD733A">
        <w:t xml:space="preserve"> </w:t>
      </w:r>
      <w:r w:rsidR="00203E2D">
        <w:t>diese</w:t>
      </w:r>
      <w:r w:rsidR="00826FDA">
        <w:t>n</w:t>
      </w:r>
      <w:r w:rsidR="00CD733A">
        <w:t xml:space="preserve"> </w:t>
      </w:r>
      <w:r w:rsidR="00203E2D">
        <w:t>Mann.</w:t>
      </w:r>
      <w:r w:rsidR="00CD733A">
        <w:t xml:space="preserve"> </w:t>
      </w:r>
      <w:r w:rsidR="00203E2D">
        <w:t>Er</w:t>
      </w:r>
      <w:r w:rsidR="00CD733A">
        <w:t xml:space="preserve"> </w:t>
      </w:r>
      <w:r w:rsidR="004F4D13">
        <w:t>versprach</w:t>
      </w:r>
      <w:r w:rsidR="00CD733A">
        <w:t xml:space="preserve"> </w:t>
      </w:r>
      <w:r w:rsidR="00670070">
        <w:t>i</w:t>
      </w:r>
      <w:r w:rsidR="00434232">
        <w:t>h</w:t>
      </w:r>
      <w:r w:rsidR="00670070">
        <w:t>m</w:t>
      </w:r>
      <w:r w:rsidR="00CD733A">
        <w:t xml:space="preserve"> </w:t>
      </w:r>
      <w:r w:rsidR="00670070">
        <w:t>die</w:t>
      </w:r>
      <w:r w:rsidR="00CD733A">
        <w:t xml:space="preserve"> </w:t>
      </w:r>
      <w:r w:rsidR="00670070">
        <w:t>Erlösung!</w:t>
      </w:r>
      <w:r w:rsidR="00CD733A">
        <w:t xml:space="preserve"> </w:t>
      </w:r>
      <w:r w:rsidR="007B45D8">
        <w:t>Er</w:t>
      </w:r>
      <w:r w:rsidR="00CD733A">
        <w:t xml:space="preserve"> </w:t>
      </w:r>
      <w:r w:rsidR="004F4D13">
        <w:t>versprach</w:t>
      </w:r>
      <w:r w:rsidR="00CD733A">
        <w:t xml:space="preserve"> </w:t>
      </w:r>
      <w:r w:rsidR="004F4D13">
        <w:t>ihm</w:t>
      </w:r>
      <w:r w:rsidR="00CD733A">
        <w:t xml:space="preserve"> </w:t>
      </w:r>
      <w:r w:rsidR="004F4D13">
        <w:t>einen</w:t>
      </w:r>
      <w:r w:rsidR="00CD733A">
        <w:t xml:space="preserve"> </w:t>
      </w:r>
      <w:r w:rsidR="004F4D13">
        <w:t>Platz</w:t>
      </w:r>
      <w:r w:rsidR="00CD733A">
        <w:t xml:space="preserve"> </w:t>
      </w:r>
      <w:r w:rsidR="004F4D13">
        <w:t>im</w:t>
      </w:r>
      <w:r w:rsidR="00CD733A">
        <w:t xml:space="preserve"> </w:t>
      </w:r>
      <w:r w:rsidR="004F4D13">
        <w:t>Himmel</w:t>
      </w:r>
      <w:r w:rsidR="007B45D8">
        <w:t>!</w:t>
      </w:r>
      <w:r w:rsidR="00CD733A">
        <w:t xml:space="preserve"> </w:t>
      </w:r>
      <w:r w:rsidR="00203E2D">
        <w:t>Drei</w:t>
      </w:r>
      <w:r w:rsidR="00CD733A">
        <w:t xml:space="preserve"> </w:t>
      </w:r>
      <w:r w:rsidR="00203E2D">
        <w:t>wichtige</w:t>
      </w:r>
      <w:r w:rsidR="00CD733A">
        <w:t xml:space="preserve"> </w:t>
      </w:r>
      <w:r w:rsidR="00203E2D">
        <w:t>Einsichten</w:t>
      </w:r>
      <w:r w:rsidR="00CD733A">
        <w:t xml:space="preserve"> </w:t>
      </w:r>
      <w:r w:rsidR="00203E2D">
        <w:t>hatte</w:t>
      </w:r>
      <w:r w:rsidR="00CD733A">
        <w:t xml:space="preserve"> </w:t>
      </w:r>
      <w:r w:rsidR="00203E2D">
        <w:t>dieser</w:t>
      </w:r>
      <w:r w:rsidR="00CD733A">
        <w:t xml:space="preserve"> </w:t>
      </w:r>
      <w:r w:rsidR="00203E2D">
        <w:t>Mann,</w:t>
      </w:r>
      <w:r w:rsidR="00CD733A">
        <w:t xml:space="preserve"> </w:t>
      </w:r>
      <w:r w:rsidR="00203E2D">
        <w:t>die</w:t>
      </w:r>
      <w:r w:rsidR="00CD733A">
        <w:t xml:space="preserve"> </w:t>
      </w:r>
      <w:r w:rsidR="00203E2D">
        <w:t>dazu</w:t>
      </w:r>
      <w:r w:rsidR="00CD733A">
        <w:t xml:space="preserve"> </w:t>
      </w:r>
      <w:r w:rsidR="00203E2D">
        <w:t>führten,</w:t>
      </w:r>
      <w:r w:rsidR="00CD733A">
        <w:t xml:space="preserve"> </w:t>
      </w:r>
      <w:r w:rsidR="00203E2D">
        <w:t>dass</w:t>
      </w:r>
      <w:r w:rsidR="00CD733A">
        <w:t xml:space="preserve"> </w:t>
      </w:r>
      <w:r w:rsidR="00203E2D">
        <w:t>Jesus</w:t>
      </w:r>
      <w:r w:rsidR="00CD733A">
        <w:t xml:space="preserve"> </w:t>
      </w:r>
      <w:r w:rsidR="00203E2D">
        <w:t>ih</w:t>
      </w:r>
      <w:r w:rsidR="005645E3">
        <w:t>m</w:t>
      </w:r>
      <w:r w:rsidR="00CD733A">
        <w:t xml:space="preserve"> </w:t>
      </w:r>
      <w:r w:rsidR="005645E3">
        <w:t>die</w:t>
      </w:r>
      <w:r w:rsidR="00CD733A">
        <w:t xml:space="preserve"> </w:t>
      </w:r>
      <w:r w:rsidR="005645E3">
        <w:t>Erlösung</w:t>
      </w:r>
      <w:r w:rsidR="00CD733A">
        <w:t xml:space="preserve"> </w:t>
      </w:r>
      <w:r w:rsidR="005645E3">
        <w:t>versprochen</w:t>
      </w:r>
      <w:r w:rsidR="00CD733A">
        <w:t xml:space="preserve"> </w:t>
      </w:r>
      <w:r w:rsidR="005645E3">
        <w:t>hatte:</w:t>
      </w:r>
    </w:p>
    <w:p w:rsidR="00203E2D" w:rsidRDefault="00005E44" w:rsidP="00203E2D">
      <w:pPr>
        <w:pStyle w:val="Absatzregulr"/>
        <w:numPr>
          <w:ilvl w:val="0"/>
          <w:numId w:val="0"/>
        </w:numPr>
      </w:pPr>
      <w:r>
        <w:t>1</w:t>
      </w:r>
      <w:r w:rsidR="00203E2D">
        <w:t>)</w:t>
      </w:r>
      <w:r w:rsidR="00CD733A">
        <w:t xml:space="preserve"> </w:t>
      </w:r>
      <w:r w:rsidR="00C82B02">
        <w:t>Er</w:t>
      </w:r>
      <w:r w:rsidR="00CD733A">
        <w:t xml:space="preserve"> </w:t>
      </w:r>
      <w:r w:rsidR="00C82B02">
        <w:t>übernahm</w:t>
      </w:r>
      <w:r w:rsidR="00CD733A">
        <w:t xml:space="preserve"> </w:t>
      </w:r>
      <w:r w:rsidR="00C82B02">
        <w:t>die</w:t>
      </w:r>
      <w:r w:rsidR="00CD733A">
        <w:t xml:space="preserve"> </w:t>
      </w:r>
      <w:r w:rsidR="00C82B02">
        <w:t>Verantwortung</w:t>
      </w:r>
      <w:r w:rsidR="00CD733A">
        <w:t xml:space="preserve"> </w:t>
      </w:r>
      <w:r w:rsidR="00C82B02">
        <w:t>für</w:t>
      </w:r>
      <w:r w:rsidR="00CD733A">
        <w:t xml:space="preserve"> </w:t>
      </w:r>
      <w:r w:rsidR="00C82B02">
        <w:t>seine</w:t>
      </w:r>
      <w:r w:rsidR="00CD733A">
        <w:t xml:space="preserve"> </w:t>
      </w:r>
      <w:r w:rsidR="00C82B02">
        <w:t>Schuld.</w:t>
      </w:r>
    </w:p>
    <w:p w:rsidR="00005E44" w:rsidRDefault="00005E44" w:rsidP="00203E2D">
      <w:pPr>
        <w:pStyle w:val="Absatzregulr"/>
        <w:numPr>
          <w:ilvl w:val="0"/>
          <w:numId w:val="0"/>
        </w:numPr>
      </w:pPr>
      <w:r>
        <w:t>2)</w:t>
      </w:r>
      <w:r w:rsidR="00CD733A">
        <w:t xml:space="preserve"> </w:t>
      </w:r>
      <w:r w:rsidR="00C82B02">
        <w:t>Er</w:t>
      </w:r>
      <w:r w:rsidR="00CD733A">
        <w:t xml:space="preserve"> </w:t>
      </w:r>
      <w:r w:rsidR="00C82B02">
        <w:t>anerkannte</w:t>
      </w:r>
      <w:r w:rsidR="00CD733A">
        <w:t xml:space="preserve"> </w:t>
      </w:r>
      <w:r w:rsidR="00C82B02">
        <w:t>Jesus</w:t>
      </w:r>
      <w:r w:rsidR="00CD733A">
        <w:t xml:space="preserve"> </w:t>
      </w:r>
      <w:r w:rsidR="00C82B02">
        <w:t>als</w:t>
      </w:r>
      <w:r w:rsidR="00CD733A">
        <w:t xml:space="preserve"> </w:t>
      </w:r>
      <w:r w:rsidR="00C82B02">
        <w:t>Sohn</w:t>
      </w:r>
      <w:r w:rsidR="00CD733A">
        <w:t xml:space="preserve"> </w:t>
      </w:r>
      <w:r w:rsidR="00C82B02">
        <w:t>Gottes,</w:t>
      </w:r>
      <w:r w:rsidR="00CD733A">
        <w:t xml:space="preserve"> </w:t>
      </w:r>
      <w:r w:rsidR="00C82B02">
        <w:t>der</w:t>
      </w:r>
      <w:r w:rsidR="00CD733A">
        <w:t xml:space="preserve"> </w:t>
      </w:r>
      <w:r w:rsidR="00C82B02">
        <w:t>schuldlos</w:t>
      </w:r>
      <w:r w:rsidR="00CD733A">
        <w:t xml:space="preserve"> </w:t>
      </w:r>
      <w:r w:rsidR="00C82B02">
        <w:t>hingerichtet</w:t>
      </w:r>
      <w:r w:rsidR="00CD733A">
        <w:t xml:space="preserve"> </w:t>
      </w:r>
      <w:r w:rsidR="004F4D13">
        <w:t>wurde</w:t>
      </w:r>
      <w:r w:rsidR="00CD733A">
        <w:t xml:space="preserve"> </w:t>
      </w:r>
      <w:r w:rsidR="005645E3">
        <w:t>und</w:t>
      </w:r>
      <w:r w:rsidR="00CD733A">
        <w:t xml:space="preserve"> </w:t>
      </w:r>
    </w:p>
    <w:p w:rsidR="00005E44" w:rsidRDefault="00005E44" w:rsidP="00203E2D">
      <w:pPr>
        <w:pStyle w:val="Absatzregulr"/>
        <w:numPr>
          <w:ilvl w:val="0"/>
          <w:numId w:val="0"/>
        </w:numPr>
      </w:pPr>
      <w:r>
        <w:t>3)</w:t>
      </w:r>
      <w:r w:rsidR="00CD733A">
        <w:t xml:space="preserve"> </w:t>
      </w:r>
      <w:r w:rsidR="00C82B02">
        <w:t>Er</w:t>
      </w:r>
      <w:r w:rsidR="00CD733A">
        <w:t xml:space="preserve"> </w:t>
      </w:r>
      <w:r w:rsidR="004F4D13">
        <w:t>flehte</w:t>
      </w:r>
      <w:r w:rsidR="00CD733A">
        <w:t xml:space="preserve"> </w:t>
      </w:r>
      <w:r w:rsidR="00C82B02">
        <w:t>um</w:t>
      </w:r>
      <w:r w:rsidR="00CD733A">
        <w:t xml:space="preserve"> </w:t>
      </w:r>
      <w:r w:rsidR="00C82B02">
        <w:t>Gnade</w:t>
      </w:r>
      <w:r w:rsidR="00CD733A">
        <w:t xml:space="preserve"> </w:t>
      </w:r>
      <w:r w:rsidR="00C82B02">
        <w:t>und</w:t>
      </w:r>
      <w:r w:rsidR="00CD733A">
        <w:t xml:space="preserve"> </w:t>
      </w:r>
      <w:r w:rsidR="00C82B02">
        <w:t>Vergebung.</w:t>
      </w:r>
    </w:p>
    <w:p w:rsidR="007E0EC7" w:rsidRDefault="00D26258" w:rsidP="00B15A58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E875" wp14:editId="6F8FC8D6">
                <wp:simplePos x="0" y="0"/>
                <wp:positionH relativeFrom="column">
                  <wp:posOffset>-47515</wp:posOffset>
                </wp:positionH>
                <wp:positionV relativeFrom="paragraph">
                  <wp:posOffset>1170084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8D" w:rsidRPr="005B338F" w:rsidRDefault="00B2648D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79AE3" id="_x0000_s1059" type="#_x0000_t202" style="position:absolute;margin-left:-3.75pt;margin-top:92.1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8v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">
                <v:textbox>
                  <w:txbxContent>
                    <w:p w:rsidR="00B2648D" w:rsidRPr="005B338F" w:rsidRDefault="00B2648D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4334">
        <w:t>Das</w:t>
      </w:r>
      <w:r w:rsidR="00CD733A">
        <w:t xml:space="preserve"> </w:t>
      </w:r>
      <w:r w:rsidR="00304334">
        <w:t>Wunderbare</w:t>
      </w:r>
      <w:r w:rsidR="00CD733A">
        <w:t xml:space="preserve"> </w:t>
      </w:r>
      <w:r w:rsidR="00304334">
        <w:t>ist,</w:t>
      </w:r>
      <w:r w:rsidR="00CD733A">
        <w:t xml:space="preserve"> </w:t>
      </w:r>
      <w:r w:rsidR="00304334">
        <w:t>dass</w:t>
      </w:r>
      <w:r w:rsidR="00CD733A">
        <w:t xml:space="preserve"> </w:t>
      </w:r>
      <w:r w:rsidR="00826FDA">
        <w:t>sich</w:t>
      </w:r>
      <w:r w:rsidR="00CD733A">
        <w:t xml:space="preserve"> </w:t>
      </w:r>
      <w:r w:rsidR="00826FDA">
        <w:t>das</w:t>
      </w:r>
      <w:r w:rsidR="00CD733A">
        <w:t xml:space="preserve"> </w:t>
      </w:r>
      <w:r w:rsidR="00826FDA">
        <w:t>bis</w:t>
      </w:r>
      <w:r w:rsidR="00CD733A">
        <w:t xml:space="preserve"> </w:t>
      </w:r>
      <w:r w:rsidR="00826FDA">
        <w:t>heute</w:t>
      </w:r>
      <w:r w:rsidR="00CD733A">
        <w:t xml:space="preserve"> </w:t>
      </w:r>
      <w:r w:rsidR="00826FDA">
        <w:t>nicht</w:t>
      </w:r>
      <w:r w:rsidR="00CD733A">
        <w:t xml:space="preserve"> </w:t>
      </w:r>
      <w:r w:rsidR="00826FDA">
        <w:t>geändert</w:t>
      </w:r>
      <w:r w:rsidR="00CD733A">
        <w:t xml:space="preserve"> </w:t>
      </w:r>
      <w:r w:rsidR="00826FDA">
        <w:t>hat.</w:t>
      </w:r>
      <w:r w:rsidR="00CD733A">
        <w:t xml:space="preserve"> </w:t>
      </w:r>
      <w:r w:rsidR="00304334">
        <w:t>S</w:t>
      </w:r>
      <w:r w:rsidR="007E0EC7">
        <w:t>elbst</w:t>
      </w:r>
      <w:r w:rsidR="00CD733A">
        <w:t xml:space="preserve"> </w:t>
      </w:r>
      <w:r w:rsidR="007E0EC7">
        <w:t>wenn</w:t>
      </w:r>
      <w:r w:rsidR="00CD733A">
        <w:t xml:space="preserve"> </w:t>
      </w:r>
      <w:r w:rsidR="004F4D13">
        <w:t>d</w:t>
      </w:r>
      <w:r w:rsidR="007E0EC7">
        <w:t>u,</w:t>
      </w:r>
      <w:r w:rsidR="00CD733A">
        <w:t xml:space="preserve"> </w:t>
      </w:r>
      <w:r w:rsidR="007E0EC7">
        <w:t>bevor</w:t>
      </w:r>
      <w:r w:rsidR="00CD733A">
        <w:t xml:space="preserve"> </w:t>
      </w:r>
      <w:r w:rsidR="004F4D13">
        <w:t>d</w:t>
      </w:r>
      <w:r w:rsidR="007E0EC7">
        <w:t>u</w:t>
      </w:r>
      <w:r w:rsidR="00CD733A">
        <w:t xml:space="preserve"> </w:t>
      </w:r>
      <w:r w:rsidR="007E0EC7">
        <w:t>diesen</w:t>
      </w:r>
      <w:r w:rsidR="00CD733A">
        <w:t xml:space="preserve"> </w:t>
      </w:r>
      <w:r w:rsidR="007E0EC7">
        <w:t>Raum</w:t>
      </w:r>
      <w:r w:rsidR="00CD733A">
        <w:t xml:space="preserve"> </w:t>
      </w:r>
      <w:r w:rsidR="007E0EC7">
        <w:t>betreten</w:t>
      </w:r>
      <w:r w:rsidR="00CD733A">
        <w:t xml:space="preserve"> </w:t>
      </w:r>
      <w:r w:rsidR="007E0EC7">
        <w:t>hast,</w:t>
      </w:r>
      <w:r w:rsidR="00CD733A">
        <w:t xml:space="preserve"> </w:t>
      </w:r>
      <w:r w:rsidR="004F4D13">
        <w:t>d</w:t>
      </w:r>
      <w:r w:rsidR="007E0EC7">
        <w:t>ich</w:t>
      </w:r>
      <w:r w:rsidR="00CD733A">
        <w:t xml:space="preserve"> </w:t>
      </w:r>
      <w:r w:rsidR="007E0EC7">
        <w:t>über</w:t>
      </w:r>
      <w:r w:rsidR="00CD733A">
        <w:t xml:space="preserve"> </w:t>
      </w:r>
      <w:r w:rsidR="007E0EC7">
        <w:t>Jesus</w:t>
      </w:r>
      <w:r w:rsidR="00CD733A">
        <w:t xml:space="preserve"> </w:t>
      </w:r>
      <w:r w:rsidR="00304334">
        <w:t>und</w:t>
      </w:r>
      <w:r w:rsidR="00CD733A">
        <w:t xml:space="preserve"> </w:t>
      </w:r>
      <w:r w:rsidR="00304334">
        <w:t>die</w:t>
      </w:r>
      <w:r w:rsidR="00CD733A">
        <w:t xml:space="preserve"> </w:t>
      </w:r>
      <w:r w:rsidR="00304334">
        <w:t>Christen</w:t>
      </w:r>
      <w:r w:rsidR="00CD733A">
        <w:t xml:space="preserve"> </w:t>
      </w:r>
      <w:r w:rsidR="007E0EC7">
        <w:t>lustig</w:t>
      </w:r>
      <w:r w:rsidR="00CD733A">
        <w:t xml:space="preserve"> </w:t>
      </w:r>
      <w:r w:rsidR="007E0EC7">
        <w:t>gemacht</w:t>
      </w:r>
      <w:r w:rsidR="00CD733A">
        <w:t xml:space="preserve"> </w:t>
      </w:r>
      <w:r w:rsidR="007E0EC7">
        <w:t>hast</w:t>
      </w:r>
      <w:r w:rsidR="00304334">
        <w:t>.</w:t>
      </w:r>
      <w:r w:rsidR="00CD733A">
        <w:t xml:space="preserve"> </w:t>
      </w:r>
      <w:r w:rsidR="007E0EC7">
        <w:t>Du</w:t>
      </w:r>
      <w:r w:rsidR="00CD733A">
        <w:t xml:space="preserve"> </w:t>
      </w:r>
      <w:r w:rsidR="007B45D8">
        <w:t>jetzt</w:t>
      </w:r>
      <w:r w:rsidR="00CD733A">
        <w:t xml:space="preserve"> </w:t>
      </w:r>
      <w:r w:rsidR="00304334">
        <w:t>aber</w:t>
      </w:r>
      <w:r w:rsidR="00CD733A">
        <w:t xml:space="preserve"> </w:t>
      </w:r>
      <w:r w:rsidR="007E0EC7">
        <w:t>plötzlich</w:t>
      </w:r>
      <w:r w:rsidR="00CD733A">
        <w:t xml:space="preserve"> </w:t>
      </w:r>
      <w:r w:rsidR="007E0EC7">
        <w:t>begreifst,</w:t>
      </w:r>
      <w:r w:rsidR="00CD733A">
        <w:t xml:space="preserve"> </w:t>
      </w:r>
      <w:r w:rsidR="007E0EC7">
        <w:t>wer</w:t>
      </w:r>
      <w:r w:rsidR="00CD733A">
        <w:t xml:space="preserve"> </w:t>
      </w:r>
      <w:r w:rsidR="00304334">
        <w:t>Jesus</w:t>
      </w:r>
      <w:r w:rsidR="00CD733A">
        <w:t xml:space="preserve"> </w:t>
      </w:r>
      <w:r w:rsidR="00304334">
        <w:t>ist,</w:t>
      </w:r>
      <w:r w:rsidR="00CD733A">
        <w:t xml:space="preserve"> </w:t>
      </w:r>
      <w:r w:rsidR="00304334">
        <w:t>dann</w:t>
      </w:r>
      <w:r w:rsidR="00CD733A">
        <w:t xml:space="preserve"> </w:t>
      </w:r>
      <w:r w:rsidR="00304334">
        <w:t>kannst</w:t>
      </w:r>
      <w:r w:rsidR="00CD733A">
        <w:t xml:space="preserve"> </w:t>
      </w:r>
      <w:r w:rsidR="004F4D13">
        <w:t>d</w:t>
      </w:r>
      <w:r w:rsidR="00304334">
        <w:t>u</w:t>
      </w:r>
      <w:r w:rsidR="00CD733A">
        <w:t xml:space="preserve"> </w:t>
      </w:r>
      <w:r w:rsidR="00304334">
        <w:t>Jesus</w:t>
      </w:r>
      <w:r w:rsidR="00017808">
        <w:t>,</w:t>
      </w:r>
      <w:r w:rsidR="00CD733A">
        <w:t xml:space="preserve"> </w:t>
      </w:r>
      <w:r w:rsidR="00304334">
        <w:t>wie</w:t>
      </w:r>
      <w:r w:rsidR="00CD733A">
        <w:t xml:space="preserve"> </w:t>
      </w:r>
      <w:r w:rsidR="00304334">
        <w:t>dieser</w:t>
      </w:r>
      <w:r w:rsidR="00CD733A">
        <w:t xml:space="preserve"> </w:t>
      </w:r>
      <w:r w:rsidR="00304334">
        <w:t>Mann</w:t>
      </w:r>
      <w:r w:rsidR="00CD733A">
        <w:t xml:space="preserve"> </w:t>
      </w:r>
      <w:r w:rsidR="00304334">
        <w:t>am</w:t>
      </w:r>
      <w:r w:rsidR="00CD733A">
        <w:t xml:space="preserve"> </w:t>
      </w:r>
      <w:r w:rsidR="00304334">
        <w:t>Kreuz</w:t>
      </w:r>
      <w:r w:rsidR="00CD733A">
        <w:t xml:space="preserve"> </w:t>
      </w:r>
      <w:r w:rsidR="007B45D8">
        <w:t>es</w:t>
      </w:r>
      <w:r w:rsidR="00CD733A">
        <w:t xml:space="preserve"> </w:t>
      </w:r>
      <w:r w:rsidR="007B45D8">
        <w:t>tat</w:t>
      </w:r>
      <w:r w:rsidR="00017808">
        <w:t>,</w:t>
      </w:r>
      <w:r w:rsidR="00CD733A">
        <w:t xml:space="preserve"> </w:t>
      </w:r>
      <w:r w:rsidR="00304334">
        <w:t>ansprechen.</w:t>
      </w:r>
      <w:r w:rsidR="00CD733A">
        <w:t xml:space="preserve"> </w:t>
      </w:r>
      <w:r w:rsidR="00304334">
        <w:t>P</w:t>
      </w:r>
      <w:r w:rsidR="007E0EC7">
        <w:t>etrus</w:t>
      </w:r>
      <w:r w:rsidR="00CD733A">
        <w:t xml:space="preserve"> </w:t>
      </w:r>
      <w:r w:rsidR="007E0EC7">
        <w:t>sagte</w:t>
      </w:r>
      <w:r w:rsidR="00CD733A">
        <w:t xml:space="preserve"> </w:t>
      </w:r>
      <w:r w:rsidR="00304334">
        <w:t>einmal</w:t>
      </w:r>
      <w:r w:rsidR="007E0EC7">
        <w:t>:</w:t>
      </w:r>
    </w:p>
    <w:p w:rsidR="007E0EC7" w:rsidRPr="00DC320B" w:rsidRDefault="00304334" w:rsidP="00DC320B">
      <w:pPr>
        <w:pStyle w:val="Blockzitat"/>
      </w:pPr>
      <w:r>
        <w:t>„</w:t>
      </w:r>
      <w:r w:rsidR="007E0EC7" w:rsidRPr="00DC320B">
        <w:t>Jeder,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den</w:t>
      </w:r>
      <w:r w:rsidR="00CD733A">
        <w:t xml:space="preserve"> </w:t>
      </w:r>
      <w:r w:rsidR="007E0EC7" w:rsidRPr="00DC320B">
        <w:t>Namen</w:t>
      </w:r>
      <w:r w:rsidR="00CD733A">
        <w:t xml:space="preserve"> </w:t>
      </w:r>
      <w:r w:rsidR="007E0EC7" w:rsidRPr="00DC320B">
        <w:t>des</w:t>
      </w:r>
      <w:r w:rsidR="00CD733A">
        <w:t xml:space="preserve"> </w:t>
      </w:r>
      <w:r w:rsidR="007E0EC7" w:rsidRPr="00DC320B">
        <w:t>Herrn</w:t>
      </w:r>
      <w:r w:rsidR="00CD733A">
        <w:t xml:space="preserve"> </w:t>
      </w:r>
      <w:r w:rsidR="007E0EC7" w:rsidRPr="00DC320B">
        <w:t>anruft,</w:t>
      </w:r>
      <w:r w:rsidR="00CD733A">
        <w:t xml:space="preserve"> </w:t>
      </w:r>
      <w:r w:rsidR="007E0EC7" w:rsidRPr="00DC320B">
        <w:t>wird</w:t>
      </w:r>
      <w:r w:rsidR="00CD733A">
        <w:t xml:space="preserve"> </w:t>
      </w:r>
      <w:r w:rsidR="007E0EC7" w:rsidRPr="00DC320B">
        <w:t>gerettet</w:t>
      </w:r>
      <w:r w:rsidR="00CD733A">
        <w:t xml:space="preserve"> </w:t>
      </w:r>
      <w:r w:rsidR="007E0EC7" w:rsidRPr="00DC320B">
        <w:t>werden.</w:t>
      </w:r>
      <w:r>
        <w:t>“</w:t>
      </w:r>
      <w:r w:rsidR="00CD733A">
        <w:t xml:space="preserve"> Apostelgeschichte </w:t>
      </w:r>
      <w:r w:rsidR="007E0EC7" w:rsidRPr="00DC320B">
        <w:t>2</w:t>
      </w:r>
      <w:r w:rsidR="00CD733A">
        <w:t>, 2</w:t>
      </w:r>
      <w:r w:rsidR="007E0EC7" w:rsidRPr="00DC320B">
        <w:t>1</w:t>
      </w:r>
      <w:r>
        <w:t>.</w:t>
      </w:r>
    </w:p>
    <w:p w:rsidR="007E0EC7" w:rsidRDefault="007E0EC7" w:rsidP="00B15A58">
      <w:pPr>
        <w:pStyle w:val="Absatzregulr"/>
        <w:numPr>
          <w:ilvl w:val="0"/>
          <w:numId w:val="0"/>
        </w:numPr>
      </w:pPr>
      <w:r>
        <w:t>Hast</w:t>
      </w:r>
      <w:r w:rsidR="00CD733A">
        <w:t xml:space="preserve"> </w:t>
      </w:r>
      <w:r w:rsidR="004F4D13">
        <w:t>d</w:t>
      </w:r>
      <w:r>
        <w:t>u</w:t>
      </w:r>
      <w:r w:rsidR="00CD733A">
        <w:t xml:space="preserve"> </w:t>
      </w:r>
      <w:r w:rsidR="004F4D13">
        <w:t>d</w:t>
      </w:r>
      <w:r w:rsidR="00304334">
        <w:t>ich</w:t>
      </w:r>
      <w:r w:rsidR="00CD733A">
        <w:t xml:space="preserve"> </w:t>
      </w:r>
      <w:r w:rsidR="00304334">
        <w:t>schon</w:t>
      </w:r>
      <w:r w:rsidR="00CD733A">
        <w:t xml:space="preserve"> </w:t>
      </w:r>
      <w:r w:rsidR="00304334">
        <w:t>Jesus</w:t>
      </w:r>
      <w:r w:rsidR="00CD733A">
        <w:t xml:space="preserve"> </w:t>
      </w:r>
      <w:r w:rsidR="00304334">
        <w:t>zugewandt?</w:t>
      </w:r>
      <w:r w:rsidR="00CD733A">
        <w:t xml:space="preserve"> </w:t>
      </w:r>
      <w:r>
        <w:t>Ihn</w:t>
      </w:r>
      <w:r w:rsidR="00CD733A">
        <w:t xml:space="preserve"> </w:t>
      </w:r>
      <w:r>
        <w:t>angesprochen</w:t>
      </w:r>
      <w:r w:rsidR="00CF466B">
        <w:t>,</w:t>
      </w:r>
      <w:r w:rsidR="00CD733A">
        <w:t xml:space="preserve"> </w:t>
      </w:r>
      <w:r>
        <w:t>wie</w:t>
      </w:r>
      <w:r w:rsidR="00CD733A">
        <w:t xml:space="preserve"> </w:t>
      </w:r>
      <w:r w:rsidR="00CF466B">
        <w:t>es</w:t>
      </w:r>
      <w:r w:rsidR="00CD733A">
        <w:t xml:space="preserve"> </w:t>
      </w:r>
      <w:r>
        <w:t>dieser</w:t>
      </w:r>
      <w:r w:rsidR="00CD733A">
        <w:t xml:space="preserve"> </w:t>
      </w:r>
      <w:r>
        <w:t>Mann</w:t>
      </w:r>
      <w:r w:rsidR="00CD733A">
        <w:t xml:space="preserve"> </w:t>
      </w:r>
      <w:r>
        <w:t>am</w:t>
      </w:r>
      <w:r w:rsidR="00CD733A">
        <w:t xml:space="preserve"> </w:t>
      </w:r>
      <w:r>
        <w:t>Kreuz</w:t>
      </w:r>
      <w:r w:rsidR="00CD733A">
        <w:t xml:space="preserve"> </w:t>
      </w:r>
      <w:r w:rsidR="00CF466B">
        <w:t>tat</w:t>
      </w:r>
      <w:r>
        <w:t>?</w:t>
      </w:r>
      <w:r w:rsidR="00CD733A">
        <w:t xml:space="preserve"> </w:t>
      </w:r>
      <w:r w:rsidR="00304334">
        <w:t>Es</w:t>
      </w:r>
      <w:r w:rsidR="00CD733A">
        <w:t xml:space="preserve"> </w:t>
      </w:r>
      <w:r w:rsidR="00304334">
        <w:t>ist</w:t>
      </w:r>
      <w:r w:rsidR="00CD733A">
        <w:t xml:space="preserve"> </w:t>
      </w:r>
      <w:r w:rsidR="00304334">
        <w:t>ganz</w:t>
      </w:r>
      <w:r w:rsidR="00CD733A">
        <w:t xml:space="preserve"> </w:t>
      </w:r>
      <w:r w:rsidR="00304334">
        <w:t>einfach.</w:t>
      </w:r>
      <w:r w:rsidR="00CD733A">
        <w:t xml:space="preserve"> </w:t>
      </w:r>
      <w:r w:rsidR="00304334">
        <w:t>Drei</w:t>
      </w:r>
      <w:r w:rsidR="00CD733A">
        <w:t xml:space="preserve"> </w:t>
      </w:r>
      <w:r w:rsidR="00304334">
        <w:t>Punkte</w:t>
      </w:r>
      <w:r w:rsidR="00CD733A">
        <w:t xml:space="preserve"> </w:t>
      </w:r>
      <w:r w:rsidR="00304334">
        <w:t>musst</w:t>
      </w:r>
      <w:r w:rsidR="00CD733A">
        <w:t xml:space="preserve"> </w:t>
      </w:r>
      <w:r w:rsidR="004F4D13">
        <w:t>d</w:t>
      </w:r>
      <w:r w:rsidR="00304334">
        <w:t>u</w:t>
      </w:r>
      <w:r w:rsidR="00CD733A">
        <w:t xml:space="preserve"> </w:t>
      </w:r>
      <w:r w:rsidR="00304334">
        <w:t>dabei</w:t>
      </w:r>
      <w:r w:rsidR="00CD733A">
        <w:t xml:space="preserve"> </w:t>
      </w:r>
      <w:r w:rsidR="00304334">
        <w:t>beachten</w:t>
      </w:r>
      <w:r w:rsidR="009A49C8">
        <w:t>:</w:t>
      </w:r>
      <w:r w:rsidR="00CD733A">
        <w:t xml:space="preserve"> </w:t>
      </w:r>
    </w:p>
    <w:p w:rsidR="000F3AE5" w:rsidRDefault="000F3AE5" w:rsidP="000F3AE5">
      <w:pPr>
        <w:pStyle w:val="Absatzregulr"/>
        <w:numPr>
          <w:ilvl w:val="0"/>
          <w:numId w:val="0"/>
        </w:numPr>
      </w:pPr>
      <w:r>
        <w:t>1)</w:t>
      </w:r>
      <w:r w:rsidR="00CD733A">
        <w:t xml:space="preserve"> </w:t>
      </w:r>
      <w:r>
        <w:t>Bekenne</w:t>
      </w:r>
      <w:r w:rsidR="00CD733A">
        <w:t xml:space="preserve"> </w:t>
      </w:r>
      <w:r w:rsidR="004F4D13">
        <w:t>d</w:t>
      </w:r>
      <w:r>
        <w:t>eine</w:t>
      </w:r>
      <w:r w:rsidR="00CD733A">
        <w:t xml:space="preserve"> </w:t>
      </w:r>
      <w:r>
        <w:t>Schuld.</w:t>
      </w:r>
    </w:p>
    <w:p w:rsidR="000F3AE5" w:rsidRDefault="000F3AE5" w:rsidP="000F3AE5">
      <w:pPr>
        <w:pStyle w:val="Absatzregulr"/>
        <w:numPr>
          <w:ilvl w:val="0"/>
          <w:numId w:val="0"/>
        </w:numPr>
      </w:pPr>
      <w:r>
        <w:t>2)</w:t>
      </w:r>
      <w:r w:rsidR="00CD733A">
        <w:t xml:space="preserve"> </w:t>
      </w:r>
      <w:r>
        <w:t>Anerkenne</w:t>
      </w:r>
      <w:r w:rsidR="00CD733A">
        <w:t xml:space="preserve"> </w:t>
      </w:r>
      <w:r>
        <w:t>Jesus</w:t>
      </w:r>
      <w:r w:rsidR="00CD733A">
        <w:t xml:space="preserve"> </w:t>
      </w:r>
      <w:r>
        <w:t>als</w:t>
      </w:r>
      <w:r w:rsidR="00CD733A">
        <w:t xml:space="preserve"> </w:t>
      </w:r>
      <w:r>
        <w:t>Sohn</w:t>
      </w:r>
      <w:r w:rsidR="00CD733A">
        <w:t xml:space="preserve"> </w:t>
      </w:r>
      <w:r>
        <w:t>Gottes,</w:t>
      </w:r>
      <w:r w:rsidR="00CD733A">
        <w:t xml:space="preserve"> </w:t>
      </w:r>
      <w:r>
        <w:t>der</w:t>
      </w:r>
      <w:r w:rsidR="00CD733A">
        <w:t xml:space="preserve"> </w:t>
      </w:r>
      <w:r>
        <w:t>für</w:t>
      </w:r>
      <w:r w:rsidR="00CD733A">
        <w:t xml:space="preserve"> </w:t>
      </w:r>
      <w:r w:rsidR="004F4D13">
        <w:t>d</w:t>
      </w:r>
      <w:r>
        <w:t>eine</w:t>
      </w:r>
      <w:r w:rsidR="00CD733A">
        <w:t xml:space="preserve"> </w:t>
      </w:r>
      <w:r>
        <w:t>Schuld</w:t>
      </w:r>
      <w:r w:rsidR="00CD733A">
        <w:t xml:space="preserve"> </w:t>
      </w:r>
      <w:r>
        <w:t>am</w:t>
      </w:r>
      <w:r w:rsidR="00CD733A">
        <w:t xml:space="preserve"> </w:t>
      </w:r>
      <w:r>
        <w:t>Kreuz</w:t>
      </w:r>
      <w:r w:rsidR="00CD733A">
        <w:t xml:space="preserve"> </w:t>
      </w:r>
      <w:r w:rsidR="00C82B02">
        <w:t>starb</w:t>
      </w:r>
      <w:r w:rsidR="00CD733A">
        <w:t xml:space="preserve"> </w:t>
      </w:r>
      <w:r w:rsidR="009A49C8">
        <w:t>und</w:t>
      </w:r>
      <w:r w:rsidR="00CD733A">
        <w:t xml:space="preserve"> </w:t>
      </w:r>
    </w:p>
    <w:p w:rsidR="000F3AE5" w:rsidRDefault="000F3AE5" w:rsidP="000F3AE5">
      <w:pPr>
        <w:pStyle w:val="Absatzregulr"/>
        <w:numPr>
          <w:ilvl w:val="0"/>
          <w:numId w:val="0"/>
        </w:numPr>
      </w:pPr>
      <w:r>
        <w:t>3)</w:t>
      </w:r>
      <w:r w:rsidR="00CD733A">
        <w:t xml:space="preserve"> </w:t>
      </w:r>
      <w:r>
        <w:t>Bitte</w:t>
      </w:r>
      <w:r w:rsidR="00CD733A">
        <w:t xml:space="preserve"> </w:t>
      </w:r>
      <w:r>
        <w:t>Jesus</w:t>
      </w:r>
      <w:r w:rsidR="00C82B02">
        <w:t>,</w:t>
      </w:r>
      <w:r w:rsidR="00CD733A">
        <w:t xml:space="preserve"> </w:t>
      </w:r>
      <w:r w:rsidR="00C82B02">
        <w:t>die</w:t>
      </w:r>
      <w:r w:rsidR="00CD733A">
        <w:t xml:space="preserve"> </w:t>
      </w:r>
      <w:r w:rsidR="00C82B02">
        <w:t>Führung</w:t>
      </w:r>
      <w:r w:rsidR="00CD733A">
        <w:t xml:space="preserve"> </w:t>
      </w:r>
      <w:r>
        <w:t>in</w:t>
      </w:r>
      <w:r w:rsidR="00CD733A">
        <w:t xml:space="preserve"> </w:t>
      </w:r>
      <w:r w:rsidR="004F4D13">
        <w:t>d</w:t>
      </w:r>
      <w:r>
        <w:t>einem</w:t>
      </w:r>
      <w:r w:rsidR="00CD733A">
        <w:t xml:space="preserve"> </w:t>
      </w:r>
      <w:r>
        <w:t>Leben</w:t>
      </w:r>
      <w:r w:rsidR="00CD733A">
        <w:t xml:space="preserve"> </w:t>
      </w:r>
      <w:r w:rsidR="00C82B02">
        <w:t>zu</w:t>
      </w:r>
      <w:r w:rsidR="00CD733A">
        <w:t xml:space="preserve"> </w:t>
      </w:r>
      <w:r w:rsidR="00C82B02">
        <w:t>übernehmen</w:t>
      </w:r>
      <w:r>
        <w:t>.</w:t>
      </w:r>
    </w:p>
    <w:p w:rsidR="007E0EC7" w:rsidRDefault="00C82B02" w:rsidP="00B15A58">
      <w:pPr>
        <w:pStyle w:val="Absatzregulr"/>
        <w:numPr>
          <w:ilvl w:val="0"/>
          <w:numId w:val="0"/>
        </w:numPr>
      </w:pPr>
      <w:r>
        <w:t>Diesen</w:t>
      </w:r>
      <w:r w:rsidR="00CD733A">
        <w:t xml:space="preserve"> </w:t>
      </w:r>
      <w:r>
        <w:t>Schritt</w:t>
      </w:r>
      <w:r w:rsidR="00CD733A">
        <w:t xml:space="preserve"> </w:t>
      </w:r>
      <w:r>
        <w:t>kannst</w:t>
      </w:r>
      <w:r w:rsidR="00CD733A">
        <w:t xml:space="preserve"> </w:t>
      </w:r>
      <w:r w:rsidR="004F4D13">
        <w:t>d</w:t>
      </w:r>
      <w:r>
        <w:t>u</w:t>
      </w:r>
      <w:r w:rsidR="00CD733A">
        <w:t xml:space="preserve"> </w:t>
      </w:r>
      <w:r>
        <w:t>mit</w:t>
      </w:r>
      <w:r w:rsidR="00CD733A">
        <w:t xml:space="preserve"> </w:t>
      </w:r>
      <w:r>
        <w:t>einem</w:t>
      </w:r>
      <w:r w:rsidR="00CD733A">
        <w:t xml:space="preserve"> </w:t>
      </w:r>
      <w:r>
        <w:t>schlichten</w:t>
      </w:r>
      <w:r w:rsidR="00CD733A">
        <w:t xml:space="preserve"> </w:t>
      </w:r>
      <w:r>
        <w:t>Gebet</w:t>
      </w:r>
      <w:r w:rsidR="00CD733A">
        <w:t xml:space="preserve"> </w:t>
      </w:r>
      <w:r>
        <w:t>machen.</w:t>
      </w:r>
      <w:r w:rsidR="00CD733A">
        <w:t xml:space="preserve"> </w:t>
      </w:r>
      <w:r w:rsidR="007E0EC7">
        <w:t>Paulus</w:t>
      </w:r>
      <w:r w:rsidR="00CD733A">
        <w:t xml:space="preserve"> </w:t>
      </w:r>
      <w:r w:rsidR="002C29CB">
        <w:t>beschreibt</w:t>
      </w:r>
      <w:r w:rsidR="00CD733A">
        <w:t xml:space="preserve"> </w:t>
      </w:r>
      <w:r w:rsidR="002C29CB">
        <w:t>das</w:t>
      </w:r>
      <w:r w:rsidR="00CD733A">
        <w:t xml:space="preserve"> </w:t>
      </w:r>
      <w:r w:rsidR="002C29CB">
        <w:t>folgendermassen:</w:t>
      </w:r>
    </w:p>
    <w:p w:rsidR="007E0EC7" w:rsidRDefault="00C82B02" w:rsidP="002C29C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8AF00" wp14:editId="1FFE9D8B">
                <wp:simplePos x="0" y="0"/>
                <wp:positionH relativeFrom="column">
                  <wp:posOffset>-84932</wp:posOffset>
                </wp:positionH>
                <wp:positionV relativeFrom="paragraph">
                  <wp:posOffset>77277</wp:posOffset>
                </wp:positionV>
                <wp:extent cx="367665" cy="457200"/>
                <wp:effectExtent l="5715" t="10795" r="7620" b="825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02" w:rsidRPr="005B338F" w:rsidRDefault="00C82B02" w:rsidP="00B15A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AD615" id="_x0000_s1060" type="#_x0000_t202" style="position:absolute;left:0;text-align:left;margin-left:-6.7pt;margin-top:6.1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QZ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wZ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">
                <v:textbox>
                  <w:txbxContent>
                    <w:p w:rsidR="00C82B02" w:rsidRPr="005B338F" w:rsidRDefault="00C82B02" w:rsidP="00B15A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29CB">
        <w:t>„</w:t>
      </w:r>
      <w:r w:rsidR="007E0EC7" w:rsidRPr="00DC320B">
        <w:t>Wenn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also</w:t>
      </w:r>
      <w:r w:rsidR="00CD733A">
        <w:t xml:space="preserve"> </w:t>
      </w:r>
      <w:r w:rsidR="007E0EC7" w:rsidRPr="00DC320B">
        <w:t>mit</w:t>
      </w:r>
      <w:r w:rsidR="00CD733A">
        <w:t xml:space="preserve"> </w:t>
      </w:r>
      <w:r w:rsidR="007E0EC7" w:rsidRPr="00DC320B">
        <w:t>deinem</w:t>
      </w:r>
      <w:r w:rsidR="00CD733A">
        <w:t xml:space="preserve"> </w:t>
      </w:r>
      <w:r w:rsidR="007E0EC7" w:rsidRPr="00DC320B">
        <w:t>Mund</w:t>
      </w:r>
      <w:r w:rsidR="00CD733A">
        <w:t xml:space="preserve"> </w:t>
      </w:r>
      <w:r w:rsidR="007E0EC7" w:rsidRPr="00DC320B">
        <w:t>bekennst,</w:t>
      </w:r>
      <w:r w:rsidR="00CD733A">
        <w:t xml:space="preserve"> </w:t>
      </w:r>
      <w:r w:rsidR="007E0EC7" w:rsidRPr="00DC320B">
        <w:t>dass</w:t>
      </w:r>
      <w:r w:rsidR="00CD733A">
        <w:t xml:space="preserve"> </w:t>
      </w:r>
      <w:r w:rsidR="007E0EC7" w:rsidRPr="00DC320B">
        <w:t>Jesus</w:t>
      </w:r>
      <w:r w:rsidR="00CD733A">
        <w:t xml:space="preserve"> </w:t>
      </w:r>
      <w:r w:rsidR="007E0EC7" w:rsidRPr="00DC320B">
        <w:t>der</w:t>
      </w:r>
      <w:r w:rsidR="00CD733A">
        <w:t xml:space="preserve"> </w:t>
      </w:r>
      <w:r w:rsidR="007E0EC7" w:rsidRPr="00DC320B">
        <w:t>Herr</w:t>
      </w:r>
      <w:r w:rsidR="00CD733A">
        <w:t xml:space="preserve"> </w:t>
      </w:r>
      <w:r w:rsidR="007E0EC7" w:rsidRPr="00DC320B">
        <w:t>ist,</w:t>
      </w:r>
      <w:r w:rsidR="00CD733A">
        <w:t xml:space="preserve"> </w:t>
      </w:r>
      <w:r w:rsidR="007E0EC7" w:rsidRPr="00DC320B">
        <w:t>und</w:t>
      </w:r>
      <w:r w:rsidR="00CD733A">
        <w:t xml:space="preserve"> </w:t>
      </w:r>
      <w:r w:rsidR="007E0EC7" w:rsidRPr="00DC320B">
        <w:t>mit</w:t>
      </w:r>
      <w:r w:rsidR="00CD733A">
        <w:t xml:space="preserve"> </w:t>
      </w:r>
      <w:r w:rsidR="007E0EC7" w:rsidRPr="00DC320B">
        <w:t>deinem</w:t>
      </w:r>
      <w:r w:rsidR="00CD733A">
        <w:t xml:space="preserve"> </w:t>
      </w:r>
      <w:r w:rsidR="007E0EC7" w:rsidRPr="00DC320B">
        <w:t>Herzen</w:t>
      </w:r>
      <w:r w:rsidR="00CD733A">
        <w:t xml:space="preserve"> </w:t>
      </w:r>
      <w:r w:rsidR="007E0EC7" w:rsidRPr="00DC320B">
        <w:t>glaubst,</w:t>
      </w:r>
      <w:r w:rsidR="00CD733A">
        <w:t xml:space="preserve"> </w:t>
      </w:r>
      <w:r w:rsidR="007E0EC7" w:rsidRPr="00DC320B">
        <w:t>dass</w:t>
      </w:r>
      <w:r w:rsidR="00CD733A">
        <w:t xml:space="preserve"> </w:t>
      </w:r>
      <w:r w:rsidR="007E0EC7" w:rsidRPr="00DC320B">
        <w:t>Gott</w:t>
      </w:r>
      <w:r w:rsidR="00CD733A">
        <w:t xml:space="preserve"> </w:t>
      </w:r>
      <w:r w:rsidR="007E0EC7" w:rsidRPr="00DC320B">
        <w:t>ihn</w:t>
      </w:r>
      <w:r w:rsidR="00CD733A">
        <w:t xml:space="preserve"> </w:t>
      </w:r>
      <w:r w:rsidR="007E0EC7" w:rsidRPr="00DC320B">
        <w:t>von</w:t>
      </w:r>
      <w:r w:rsidR="00CD733A">
        <w:t xml:space="preserve"> </w:t>
      </w:r>
      <w:r w:rsidR="007E0EC7" w:rsidRPr="00DC320B">
        <w:t>den</w:t>
      </w:r>
      <w:r w:rsidR="00CD733A">
        <w:t xml:space="preserve"> </w:t>
      </w:r>
      <w:r w:rsidR="007E0EC7" w:rsidRPr="00DC320B">
        <w:t>Toten</w:t>
      </w:r>
      <w:r w:rsidR="00CD733A">
        <w:t xml:space="preserve"> </w:t>
      </w:r>
      <w:r w:rsidR="007E0EC7" w:rsidRPr="00DC320B">
        <w:t>auferweckt</w:t>
      </w:r>
      <w:r w:rsidR="00CD733A">
        <w:t xml:space="preserve"> </w:t>
      </w:r>
      <w:r w:rsidR="007E0EC7" w:rsidRPr="00DC320B">
        <w:t>hat,</w:t>
      </w:r>
      <w:r w:rsidR="00CD733A">
        <w:t xml:space="preserve"> </w:t>
      </w:r>
      <w:r w:rsidR="007E0EC7" w:rsidRPr="00DC320B">
        <w:t>wirst</w:t>
      </w:r>
      <w:r w:rsidR="00CD733A">
        <w:t xml:space="preserve"> </w:t>
      </w:r>
      <w:r w:rsidR="007E0EC7" w:rsidRPr="00DC320B">
        <w:t>du</w:t>
      </w:r>
      <w:r w:rsidR="00CD733A">
        <w:t xml:space="preserve"> </w:t>
      </w:r>
      <w:r w:rsidR="007E0EC7" w:rsidRPr="00DC320B">
        <w:t>gerettet</w:t>
      </w:r>
      <w:r w:rsidR="00CD733A">
        <w:t xml:space="preserve"> </w:t>
      </w:r>
      <w:r w:rsidR="007E0EC7" w:rsidRPr="00DC320B">
        <w:t>werden.</w:t>
      </w:r>
      <w:r w:rsidR="002C29CB">
        <w:t>“</w:t>
      </w:r>
      <w:r w:rsidR="00CD733A">
        <w:t xml:space="preserve"> </w:t>
      </w:r>
      <w:bookmarkStart w:id="8" w:name="_GoBack"/>
      <w:r w:rsidR="00CD733A">
        <w:t xml:space="preserve">Römer </w:t>
      </w:r>
      <w:r w:rsidR="007E0EC7" w:rsidRPr="00DC320B">
        <w:t>10</w:t>
      </w:r>
      <w:r w:rsidR="00CD733A">
        <w:t>, 9</w:t>
      </w:r>
      <w:bookmarkEnd w:id="8"/>
      <w:r w:rsidR="002C29CB">
        <w:t>.</w:t>
      </w:r>
    </w:p>
    <w:p w:rsidR="00017808" w:rsidRDefault="00017808" w:rsidP="00017808">
      <w:pPr>
        <w:pStyle w:val="Absatzregulr"/>
        <w:numPr>
          <w:ilvl w:val="0"/>
          <w:numId w:val="0"/>
        </w:numPr>
      </w:pPr>
      <w:r>
        <w:t>So</w:t>
      </w:r>
      <w:r w:rsidR="00CD733A">
        <w:t xml:space="preserve"> </w:t>
      </w:r>
      <w:r>
        <w:t>wirst</w:t>
      </w:r>
      <w:r w:rsidR="00CD733A">
        <w:t xml:space="preserve"> </w:t>
      </w:r>
      <w:r w:rsidR="00C84CB6">
        <w:t>d</w:t>
      </w:r>
      <w:r>
        <w:t>u</w:t>
      </w:r>
      <w:r w:rsidR="00CD733A">
        <w:t xml:space="preserve"> </w:t>
      </w:r>
      <w:r>
        <w:t>gerettet</w:t>
      </w:r>
      <w:r w:rsidR="00826FDA">
        <w:t>!</w:t>
      </w:r>
    </w:p>
    <w:p w:rsidR="00AD7BCA" w:rsidRPr="00C4400F" w:rsidRDefault="007059A9">
      <w:pPr>
        <w:pStyle w:val="Basis-berschrift"/>
        <w:rPr>
          <w:rFonts w:ascii="Arial Rounded MT Bold" w:hAnsi="Arial Rounded MT Bold"/>
          <w:b w:val="0"/>
        </w:rPr>
      </w:pPr>
      <w:r w:rsidRPr="00C4400F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1BCEC2" wp14:editId="71D7B473">
                <wp:simplePos x="0" y="0"/>
                <wp:positionH relativeFrom="column">
                  <wp:posOffset>-456088</wp:posOffset>
                </wp:positionH>
                <wp:positionV relativeFrom="paragraph">
                  <wp:posOffset>162753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61" type="#_x0000_t202" style="position:absolute;margin-left:-35.9pt;margin-top:12.8pt;width:28.9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QALQIAAFg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">
                <v:textbox>
                  <w:txbxContent>
                    <w:p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C4400F">
        <w:rPr>
          <w:rFonts w:ascii="Arial Rounded MT Bold" w:hAnsi="Arial Rounded MT Bold"/>
          <w:b w:val="0"/>
        </w:rPr>
        <w:t>Schluss</w:t>
      </w:r>
      <w:r w:rsidR="00780211" w:rsidRPr="00C4400F">
        <w:rPr>
          <w:rFonts w:ascii="Arial Rounded MT Bold" w:hAnsi="Arial Rounded MT Bold"/>
          <w:b w:val="0"/>
        </w:rPr>
        <w:t>gedanke</w:t>
      </w:r>
    </w:p>
    <w:p w:rsidR="00E01B67" w:rsidRDefault="009546DF" w:rsidP="00AB5FD5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2A705" wp14:editId="613E65C6">
                <wp:simplePos x="0" y="0"/>
                <wp:positionH relativeFrom="column">
                  <wp:posOffset>-458470</wp:posOffset>
                </wp:positionH>
                <wp:positionV relativeFrom="paragraph">
                  <wp:posOffset>884158</wp:posOffset>
                </wp:positionV>
                <wp:extent cx="367665" cy="407209"/>
                <wp:effectExtent l="0" t="0" r="13335" b="1206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07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F7" w:rsidRPr="005B338F" w:rsidRDefault="008942F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05B49" id="_x0000_s1062" type="#_x0000_t202" style="position:absolute;margin-left:-36.1pt;margin-top:69.6pt;width:28.9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">
                <v:textbox>
                  <w:txbxContent>
                    <w:p w:rsidR="008942F7" w:rsidRPr="005B338F" w:rsidRDefault="008942F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B67">
        <w:t>Über</w:t>
      </w:r>
      <w:r w:rsidR="00CD733A">
        <w:t xml:space="preserve"> </w:t>
      </w:r>
      <w:r w:rsidR="00E01B67">
        <w:t>dem</w:t>
      </w:r>
      <w:r w:rsidR="00CD733A">
        <w:t xml:space="preserve"> </w:t>
      </w:r>
      <w:r w:rsidR="00E01B67">
        <w:t>Kreuz</w:t>
      </w:r>
      <w:r w:rsidR="00CD733A">
        <w:t xml:space="preserve"> </w:t>
      </w:r>
      <w:r w:rsidR="00E01B67">
        <w:t>schrieb</w:t>
      </w:r>
      <w:r w:rsidR="00CD733A">
        <w:t xml:space="preserve"> </w:t>
      </w:r>
      <w:r w:rsidR="00E01B67">
        <w:t>man</w:t>
      </w:r>
      <w:r w:rsidR="00CD733A">
        <w:t xml:space="preserve"> </w:t>
      </w:r>
      <w:r w:rsidR="00E01B67">
        <w:t>im</w:t>
      </w:r>
      <w:r w:rsidR="00CD733A">
        <w:t xml:space="preserve"> </w:t>
      </w:r>
      <w:r w:rsidR="00E01B67">
        <w:t>römischen</w:t>
      </w:r>
      <w:r w:rsidR="00CD733A">
        <w:t xml:space="preserve"> </w:t>
      </w:r>
      <w:r w:rsidR="00E01B67">
        <w:t>Reich</w:t>
      </w:r>
      <w:r w:rsidR="00CD733A">
        <w:t xml:space="preserve"> </w:t>
      </w:r>
      <w:r w:rsidR="00E01B67">
        <w:t>den</w:t>
      </w:r>
      <w:r w:rsidR="00CD733A">
        <w:t xml:space="preserve"> </w:t>
      </w:r>
      <w:r w:rsidR="00E01B67">
        <w:t>Grund</w:t>
      </w:r>
      <w:r w:rsidR="00CD733A">
        <w:t xml:space="preserve"> </w:t>
      </w:r>
      <w:r w:rsidR="00E01B67">
        <w:t>für</w:t>
      </w:r>
      <w:r w:rsidR="00CD733A">
        <w:t xml:space="preserve"> </w:t>
      </w:r>
      <w:r w:rsidR="00E01B67">
        <w:t>die</w:t>
      </w:r>
      <w:r w:rsidR="00CD733A">
        <w:t xml:space="preserve"> </w:t>
      </w:r>
      <w:r w:rsidR="00E01B67">
        <w:t>Hinrichtung</w:t>
      </w:r>
      <w:r w:rsidR="00CD733A">
        <w:t xml:space="preserve"> </w:t>
      </w:r>
      <w:r w:rsidR="00E01B67">
        <w:t>auf</w:t>
      </w:r>
      <w:r w:rsidR="00CD733A">
        <w:t xml:space="preserve"> </w:t>
      </w:r>
      <w:r w:rsidR="00E01B67">
        <w:t>eine</w:t>
      </w:r>
      <w:r w:rsidR="00CD733A">
        <w:t xml:space="preserve"> </w:t>
      </w:r>
      <w:r w:rsidR="00E01B67">
        <w:t>Tafel.</w:t>
      </w:r>
      <w:r w:rsidR="00CD733A">
        <w:t xml:space="preserve"> </w:t>
      </w:r>
      <w:r w:rsidR="00E01B67">
        <w:t>Der</w:t>
      </w:r>
      <w:r w:rsidR="00CD733A">
        <w:t xml:space="preserve"> </w:t>
      </w:r>
      <w:r w:rsidR="00E01B67">
        <w:t>römische</w:t>
      </w:r>
      <w:r w:rsidR="00CD733A">
        <w:t xml:space="preserve"> </w:t>
      </w:r>
      <w:r w:rsidR="00E01B67">
        <w:t>Prokurator</w:t>
      </w:r>
      <w:r w:rsidR="00CD733A">
        <w:t xml:space="preserve"> </w:t>
      </w:r>
      <w:r w:rsidR="00E01B67">
        <w:t>Pontius</w:t>
      </w:r>
      <w:r w:rsidR="00CD733A">
        <w:t xml:space="preserve"> </w:t>
      </w:r>
      <w:r w:rsidR="00E01B67">
        <w:t>Pilatus,</w:t>
      </w:r>
      <w:r w:rsidR="00CD733A">
        <w:t xml:space="preserve"> </w:t>
      </w:r>
      <w:r w:rsidR="00E01B67">
        <w:t>verlangte</w:t>
      </w:r>
      <w:r w:rsidR="00CD733A">
        <w:t xml:space="preserve"> </w:t>
      </w:r>
      <w:r w:rsidR="00E01B67">
        <w:t>folgende</w:t>
      </w:r>
      <w:r w:rsidR="00CD733A">
        <w:t xml:space="preserve"> </w:t>
      </w:r>
      <w:r w:rsidR="00E01B67">
        <w:t>Überschrift,</w:t>
      </w:r>
      <w:r w:rsidR="00CD733A">
        <w:t xml:space="preserve"> </w:t>
      </w:r>
      <w:r w:rsidR="00E01B67">
        <w:t>die</w:t>
      </w:r>
      <w:r w:rsidR="00CD733A">
        <w:t xml:space="preserve"> </w:t>
      </w:r>
      <w:r w:rsidR="00E01B67">
        <w:t>über</w:t>
      </w:r>
      <w:r w:rsidR="00CD733A">
        <w:t xml:space="preserve"> </w:t>
      </w:r>
      <w:r w:rsidR="00E01B67">
        <w:t>Jesus</w:t>
      </w:r>
      <w:r w:rsidR="00CD733A">
        <w:t xml:space="preserve"> </w:t>
      </w:r>
      <w:r w:rsidR="00E01B67">
        <w:t>angebracht</w:t>
      </w:r>
      <w:r w:rsidR="00CD733A">
        <w:t xml:space="preserve"> </w:t>
      </w:r>
      <w:r w:rsidR="00E01B67">
        <w:t>werden</w:t>
      </w:r>
      <w:r w:rsidR="00CD733A">
        <w:t xml:space="preserve"> </w:t>
      </w:r>
      <w:r w:rsidR="00E01B67">
        <w:t>musste:</w:t>
      </w:r>
    </w:p>
    <w:p w:rsidR="00E01B67" w:rsidRDefault="00E01B67" w:rsidP="00E01B67">
      <w:pPr>
        <w:pStyle w:val="Blockzitat"/>
      </w:pPr>
      <w:r w:rsidRPr="00E01B67">
        <w:t>„Dies</w:t>
      </w:r>
      <w:r w:rsidR="00CD733A">
        <w:t xml:space="preserve"> </w:t>
      </w:r>
      <w:r w:rsidRPr="00E01B67">
        <w:t>ist</w:t>
      </w:r>
      <w:r w:rsidR="00CD733A">
        <w:t xml:space="preserve"> </w:t>
      </w:r>
      <w:r w:rsidRPr="00E01B67">
        <w:t>der</w:t>
      </w:r>
      <w:r w:rsidR="00CD733A">
        <w:t xml:space="preserve"> </w:t>
      </w:r>
      <w:r w:rsidRPr="00E01B67">
        <w:t>König</w:t>
      </w:r>
      <w:r w:rsidR="00CD733A">
        <w:t xml:space="preserve"> </w:t>
      </w:r>
      <w:r w:rsidRPr="00E01B67">
        <w:t>der</w:t>
      </w:r>
      <w:r w:rsidR="00CD733A">
        <w:t xml:space="preserve"> </w:t>
      </w:r>
      <w:r w:rsidRPr="00E01B67">
        <w:t>Juden.“</w:t>
      </w:r>
      <w:r w:rsidR="00CD733A">
        <w:t xml:space="preserve"> Lukas </w:t>
      </w:r>
      <w:r w:rsidRPr="00E01B67">
        <w:t>23</w:t>
      </w:r>
      <w:r w:rsidR="00CD733A">
        <w:t>, 3</w:t>
      </w:r>
      <w:r w:rsidRPr="00E01B67">
        <w:t>8</w:t>
      </w:r>
      <w:r>
        <w:t>.</w:t>
      </w:r>
      <w:r w:rsidR="00CD733A">
        <w:t xml:space="preserve"> </w:t>
      </w:r>
    </w:p>
    <w:p w:rsidR="00E01B67" w:rsidRDefault="00E01B67" w:rsidP="00AB5FD5">
      <w:pPr>
        <w:pStyle w:val="Absatzregulr"/>
        <w:numPr>
          <w:ilvl w:val="0"/>
          <w:numId w:val="0"/>
        </w:numPr>
      </w:pPr>
      <w:r>
        <w:t>Das</w:t>
      </w:r>
      <w:r w:rsidR="00CD733A">
        <w:t xml:space="preserve"> </w:t>
      </w:r>
      <w:r>
        <w:t>stand</w:t>
      </w:r>
      <w:r w:rsidR="00CD733A">
        <w:t xml:space="preserve"> </w:t>
      </w:r>
      <w:r>
        <w:t>in</w:t>
      </w:r>
      <w:r w:rsidR="00CD733A">
        <w:t xml:space="preserve"> </w:t>
      </w:r>
      <w:r>
        <w:t>den</w:t>
      </w:r>
      <w:r w:rsidR="00CD733A">
        <w:t xml:space="preserve"> </w:t>
      </w:r>
      <w:r>
        <w:t>drei</w:t>
      </w:r>
      <w:r w:rsidR="00CD733A">
        <w:t xml:space="preserve"> </w:t>
      </w:r>
      <w:r>
        <w:t>wichtigsten</w:t>
      </w:r>
      <w:r w:rsidR="00CD733A">
        <w:t xml:space="preserve"> </w:t>
      </w:r>
      <w:r>
        <w:t>Sprachen</w:t>
      </w:r>
      <w:r w:rsidR="00CD733A">
        <w:t xml:space="preserve"> </w:t>
      </w:r>
      <w:r>
        <w:t>jener</w:t>
      </w:r>
      <w:r w:rsidR="00CD733A">
        <w:t xml:space="preserve"> </w:t>
      </w:r>
      <w:r>
        <w:t>Zeit</w:t>
      </w:r>
      <w:r w:rsidR="00CD733A">
        <w:t xml:space="preserve"> </w:t>
      </w:r>
      <w:r>
        <w:t>in</w:t>
      </w:r>
      <w:r w:rsidR="00CD733A">
        <w:t xml:space="preserve"> </w:t>
      </w:r>
      <w:r>
        <w:t>Hebräisch,</w:t>
      </w:r>
      <w:r w:rsidR="00CD733A">
        <w:t xml:space="preserve"> </w:t>
      </w:r>
      <w:r>
        <w:t>Lateinisch</w:t>
      </w:r>
      <w:r w:rsidR="00CD733A">
        <w:t xml:space="preserve"> </w:t>
      </w:r>
      <w:r>
        <w:t>und</w:t>
      </w:r>
      <w:r w:rsidR="00CD733A">
        <w:t xml:space="preserve"> </w:t>
      </w:r>
      <w:r>
        <w:t>Griechisch.</w:t>
      </w:r>
    </w:p>
    <w:p w:rsidR="00E01B67" w:rsidRDefault="00E01B67" w:rsidP="00AB5FD5">
      <w:pPr>
        <w:pStyle w:val="Absatzregulr"/>
        <w:numPr>
          <w:ilvl w:val="0"/>
          <w:numId w:val="0"/>
        </w:numPr>
      </w:pPr>
      <w:r>
        <w:t>Die</w:t>
      </w:r>
      <w:r w:rsidR="00CD733A">
        <w:t xml:space="preserve"> </w:t>
      </w:r>
      <w:r>
        <w:t>führenden</w:t>
      </w:r>
      <w:r w:rsidR="00CD733A">
        <w:t xml:space="preserve"> </w:t>
      </w:r>
      <w:r>
        <w:t>Juden</w:t>
      </w:r>
      <w:r w:rsidR="00CD733A">
        <w:t xml:space="preserve"> </w:t>
      </w:r>
      <w:r>
        <w:t>ärgerten</w:t>
      </w:r>
      <w:r w:rsidR="00CD733A">
        <w:t xml:space="preserve"> </w:t>
      </w:r>
      <w:r>
        <w:t>sich</w:t>
      </w:r>
      <w:r w:rsidR="00CD733A">
        <w:t xml:space="preserve"> </w:t>
      </w:r>
      <w:r>
        <w:t>darüber,</w:t>
      </w:r>
      <w:r w:rsidR="00CD733A">
        <w:t xml:space="preserve"> </w:t>
      </w:r>
      <w:r>
        <w:t>aber</w:t>
      </w:r>
      <w:r w:rsidR="00CD733A">
        <w:t xml:space="preserve"> </w:t>
      </w:r>
      <w:r>
        <w:t>eine</w:t>
      </w:r>
      <w:r w:rsidR="00CD733A">
        <w:t xml:space="preserve"> </w:t>
      </w:r>
      <w:r>
        <w:t>bessere</w:t>
      </w:r>
      <w:r w:rsidR="00CD733A">
        <w:t xml:space="preserve"> </w:t>
      </w:r>
      <w:r>
        <w:t>Überschrift</w:t>
      </w:r>
      <w:r w:rsidR="00CD733A">
        <w:t xml:space="preserve"> </w:t>
      </w:r>
      <w:r>
        <w:t>hätte</w:t>
      </w:r>
      <w:r w:rsidR="00CD733A">
        <w:t xml:space="preserve"> </w:t>
      </w:r>
      <w:r>
        <w:t>Pilatus</w:t>
      </w:r>
      <w:r w:rsidR="00CD733A">
        <w:t xml:space="preserve"> </w:t>
      </w:r>
      <w:r>
        <w:t>nicht</w:t>
      </w:r>
      <w:r w:rsidR="00CD733A">
        <w:t xml:space="preserve"> </w:t>
      </w:r>
      <w:r>
        <w:t>anbringen</w:t>
      </w:r>
      <w:r w:rsidR="00CD733A">
        <w:t xml:space="preserve"> </w:t>
      </w:r>
      <w:r>
        <w:t>können.</w:t>
      </w:r>
      <w:r w:rsidR="00CD733A">
        <w:t xml:space="preserve"> </w:t>
      </w:r>
      <w:r>
        <w:t>Vermutlich</w:t>
      </w:r>
      <w:r w:rsidR="00CD733A">
        <w:t xml:space="preserve"> </w:t>
      </w:r>
      <w:r>
        <w:t>war</w:t>
      </w:r>
      <w:r w:rsidR="00CD733A">
        <w:t xml:space="preserve"> </w:t>
      </w:r>
      <w:r>
        <w:t>sich</w:t>
      </w:r>
      <w:r w:rsidR="00CD733A">
        <w:t xml:space="preserve"> </w:t>
      </w:r>
      <w:r>
        <w:t>Pilatus</w:t>
      </w:r>
      <w:r w:rsidR="00CD733A">
        <w:t xml:space="preserve"> </w:t>
      </w:r>
      <w:r>
        <w:t>der</w:t>
      </w:r>
      <w:r w:rsidR="00CD733A">
        <w:t xml:space="preserve"> </w:t>
      </w:r>
      <w:r>
        <w:t>tiefen</w:t>
      </w:r>
      <w:r w:rsidR="00CD733A">
        <w:t xml:space="preserve"> </w:t>
      </w:r>
      <w:r>
        <w:t>Bedeutung</w:t>
      </w:r>
      <w:r w:rsidR="00CD733A">
        <w:t xml:space="preserve"> </w:t>
      </w:r>
      <w:r>
        <w:t>dieser</w:t>
      </w:r>
      <w:r w:rsidR="00CD733A">
        <w:t xml:space="preserve"> </w:t>
      </w:r>
      <w:r>
        <w:t>Inschrift</w:t>
      </w:r>
      <w:r w:rsidR="00CD733A">
        <w:t xml:space="preserve"> </w:t>
      </w:r>
      <w:r>
        <w:t>nicht</w:t>
      </w:r>
      <w:r w:rsidR="00CD733A">
        <w:t xml:space="preserve"> </w:t>
      </w:r>
      <w:r>
        <w:t>bewusst.</w:t>
      </w:r>
    </w:p>
    <w:p w:rsidR="002E76C5" w:rsidRDefault="00E01B67" w:rsidP="00AB5FD5">
      <w:pPr>
        <w:pStyle w:val="Absatzregulr"/>
        <w:numPr>
          <w:ilvl w:val="0"/>
          <w:numId w:val="0"/>
        </w:numPr>
      </w:pPr>
      <w:r>
        <w:t>Ist</w:t>
      </w:r>
      <w:r w:rsidR="00CD733A">
        <w:t xml:space="preserve"> </w:t>
      </w:r>
      <w:r>
        <w:t>Jesus</w:t>
      </w:r>
      <w:r w:rsidR="00CD733A">
        <w:t xml:space="preserve"> </w:t>
      </w:r>
      <w:r>
        <w:t>nämlich</w:t>
      </w:r>
      <w:r w:rsidR="00CD733A">
        <w:t xml:space="preserve"> </w:t>
      </w:r>
      <w:r>
        <w:t>der</w:t>
      </w:r>
      <w:r w:rsidR="00CD733A">
        <w:t xml:space="preserve"> </w:t>
      </w:r>
      <w:r>
        <w:t>König</w:t>
      </w:r>
      <w:r w:rsidR="00CD733A">
        <w:t xml:space="preserve"> </w:t>
      </w:r>
      <w:r>
        <w:t>der</w:t>
      </w:r>
      <w:r w:rsidR="00CD733A">
        <w:t xml:space="preserve"> </w:t>
      </w:r>
      <w:r>
        <w:t>Juden,</w:t>
      </w:r>
      <w:r w:rsidR="00CD733A">
        <w:t xml:space="preserve"> </w:t>
      </w:r>
      <w:r>
        <w:t>dann</w:t>
      </w:r>
      <w:r w:rsidR="00CD733A">
        <w:t xml:space="preserve"> </w:t>
      </w:r>
      <w:r>
        <w:t>ist</w:t>
      </w:r>
      <w:r w:rsidR="00CD733A">
        <w:t xml:space="preserve"> </w:t>
      </w:r>
      <w:r>
        <w:t>er</w:t>
      </w:r>
      <w:r w:rsidR="00CD733A">
        <w:t xml:space="preserve"> </w:t>
      </w:r>
      <w:r>
        <w:t>der</w:t>
      </w:r>
      <w:r w:rsidR="00CD733A">
        <w:t xml:space="preserve"> </w:t>
      </w:r>
      <w:r>
        <w:t>Sohn</w:t>
      </w:r>
      <w:r w:rsidR="00CD733A">
        <w:t xml:space="preserve"> </w:t>
      </w:r>
      <w:r>
        <w:t>Davids</w:t>
      </w:r>
      <w:r w:rsidR="00CD733A">
        <w:t xml:space="preserve"> </w:t>
      </w:r>
      <w:r>
        <w:t>und</w:t>
      </w:r>
      <w:r w:rsidR="00CD733A">
        <w:t xml:space="preserve"> </w:t>
      </w:r>
      <w:r>
        <w:t>somit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Messias,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Erlöser</w:t>
      </w:r>
      <w:r w:rsidR="00CD733A">
        <w:t xml:space="preserve"> </w:t>
      </w:r>
      <w:r w:rsidR="002E76C5">
        <w:t>für</w:t>
      </w:r>
      <w:r w:rsidR="00CD733A">
        <w:t xml:space="preserve"> </w:t>
      </w:r>
      <w:r w:rsidR="002E76C5">
        <w:t>das</w:t>
      </w:r>
      <w:r w:rsidR="00CD733A">
        <w:t xml:space="preserve"> </w:t>
      </w:r>
      <w:r w:rsidR="002E76C5">
        <w:t>Volk</w:t>
      </w:r>
      <w:r w:rsidR="00CD733A">
        <w:t xml:space="preserve"> </w:t>
      </w:r>
      <w:r w:rsidR="002E76C5">
        <w:t>Israel</w:t>
      </w:r>
      <w:r w:rsidR="00CD733A">
        <w:t xml:space="preserve"> </w:t>
      </w:r>
      <w:r w:rsidR="002E76C5">
        <w:t>und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Erlöser</w:t>
      </w:r>
      <w:r w:rsidR="00CD733A">
        <w:t xml:space="preserve"> </w:t>
      </w:r>
      <w:r w:rsidR="002E76C5">
        <w:t>für</w:t>
      </w:r>
      <w:r w:rsidR="00CD733A">
        <w:t xml:space="preserve"> </w:t>
      </w:r>
      <w:r w:rsidR="002E76C5">
        <w:t>alle</w:t>
      </w:r>
      <w:r w:rsidR="00CD733A">
        <w:t xml:space="preserve"> </w:t>
      </w:r>
      <w:r w:rsidR="002E76C5">
        <w:t>Menschen.</w:t>
      </w:r>
    </w:p>
    <w:p w:rsidR="009C0A7D" w:rsidRDefault="00712939" w:rsidP="00AB5FD5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3399E" wp14:editId="0F563054">
                <wp:simplePos x="0" y="0"/>
                <wp:positionH relativeFrom="column">
                  <wp:posOffset>-61198</wp:posOffset>
                </wp:positionH>
                <wp:positionV relativeFrom="paragraph">
                  <wp:posOffset>664845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39" w:rsidRPr="005B338F" w:rsidRDefault="00712939" w:rsidP="007129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28BDE" id="_x0000_s1063" type="#_x0000_t202" style="position:absolute;margin-left:-4.8pt;margin-top:52.3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">
                <v:textbox>
                  <w:txbxContent>
                    <w:p w:rsidR="00712939" w:rsidRPr="005B338F" w:rsidRDefault="00712939" w:rsidP="007129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76C5">
        <w:t>Jesus,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Sohn</w:t>
      </w:r>
      <w:r w:rsidR="00CD733A">
        <w:t xml:space="preserve"> </w:t>
      </w:r>
      <w:r w:rsidR="002E76C5">
        <w:t>Gottes,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keine</w:t>
      </w:r>
      <w:r w:rsidR="00CD733A">
        <w:t xml:space="preserve"> </w:t>
      </w:r>
      <w:r w:rsidR="002E76C5">
        <w:t>Sünde</w:t>
      </w:r>
      <w:r w:rsidR="00CD733A">
        <w:t xml:space="preserve"> </w:t>
      </w:r>
      <w:r w:rsidR="002E76C5">
        <w:t>hatte,</w:t>
      </w:r>
      <w:r w:rsidR="00CD733A">
        <w:t xml:space="preserve"> </w:t>
      </w:r>
      <w:r w:rsidR="002E76C5">
        <w:t>starb</w:t>
      </w:r>
      <w:r w:rsidR="00CD733A">
        <w:t xml:space="preserve"> </w:t>
      </w:r>
      <w:r w:rsidR="002E76C5">
        <w:t>für</w:t>
      </w:r>
      <w:r w:rsidR="00CD733A">
        <w:t xml:space="preserve"> </w:t>
      </w:r>
      <w:r w:rsidR="002E76C5">
        <w:t>unsere</w:t>
      </w:r>
      <w:r w:rsidR="00CD733A">
        <w:t xml:space="preserve"> </w:t>
      </w:r>
      <w:r w:rsidR="002E76C5">
        <w:t>Sünden</w:t>
      </w:r>
      <w:r w:rsidR="00CD733A">
        <w:t xml:space="preserve"> </w:t>
      </w:r>
      <w:r w:rsidR="002E76C5">
        <w:t>am</w:t>
      </w:r>
      <w:r w:rsidR="00CD733A">
        <w:t xml:space="preserve"> </w:t>
      </w:r>
      <w:r w:rsidR="002E76C5">
        <w:t>Kreuz.</w:t>
      </w:r>
      <w:r w:rsidR="00CD733A">
        <w:t xml:space="preserve"> </w:t>
      </w:r>
      <w:r w:rsidR="002E76C5">
        <w:t>Das</w:t>
      </w:r>
      <w:r w:rsidR="00CD733A">
        <w:t xml:space="preserve"> </w:t>
      </w:r>
      <w:r w:rsidR="002E76C5">
        <w:t>ist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Beweis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Liebe</w:t>
      </w:r>
      <w:r w:rsidR="00CD733A">
        <w:t xml:space="preserve"> </w:t>
      </w:r>
      <w:r w:rsidR="002E76C5">
        <w:t>Gottes</w:t>
      </w:r>
      <w:r w:rsidR="00CD733A">
        <w:t xml:space="preserve"> </w:t>
      </w:r>
      <w:r w:rsidR="002E76C5">
        <w:t>zu</w:t>
      </w:r>
      <w:r w:rsidR="00CD733A">
        <w:t xml:space="preserve"> </w:t>
      </w:r>
      <w:r w:rsidR="002E76C5">
        <w:t>uns</w:t>
      </w:r>
      <w:r w:rsidR="00CD733A">
        <w:t xml:space="preserve"> </w:t>
      </w:r>
      <w:r w:rsidR="002E76C5">
        <w:t>Menschen.</w:t>
      </w:r>
      <w:r w:rsidR="00CD733A">
        <w:t xml:space="preserve"> </w:t>
      </w:r>
      <w:r w:rsidR="002E76C5">
        <w:t>Paulus</w:t>
      </w:r>
      <w:r w:rsidR="00CD733A">
        <w:t xml:space="preserve"> </w:t>
      </w:r>
      <w:r w:rsidR="002E76C5">
        <w:t>meint:</w:t>
      </w:r>
    </w:p>
    <w:p w:rsidR="007E0EC7" w:rsidRPr="00DC320B" w:rsidRDefault="00FD66E5" w:rsidP="00DC320B">
      <w:pPr>
        <w:pStyle w:val="Blockzitat"/>
      </w:pPr>
      <w:r>
        <w:t>„</w:t>
      </w:r>
      <w:r w:rsidR="007E0EC7" w:rsidRPr="00DC320B">
        <w:t>Gott</w:t>
      </w:r>
      <w:r w:rsidR="00CD733A">
        <w:t xml:space="preserve"> </w:t>
      </w:r>
      <w:r w:rsidR="007E0EC7" w:rsidRPr="00DC320B">
        <w:t>beweist</w:t>
      </w:r>
      <w:r w:rsidR="00CD733A">
        <w:t xml:space="preserve"> </w:t>
      </w:r>
      <w:r w:rsidR="007E0EC7" w:rsidRPr="00DC320B">
        <w:t>uns</w:t>
      </w:r>
      <w:r w:rsidR="00CD733A">
        <w:t xml:space="preserve"> </w:t>
      </w:r>
      <w:r w:rsidR="007E0EC7" w:rsidRPr="00DC320B">
        <w:t>seine</w:t>
      </w:r>
      <w:r w:rsidR="00CD733A">
        <w:t xml:space="preserve"> </w:t>
      </w:r>
      <w:r w:rsidR="007E0EC7" w:rsidRPr="00DC320B">
        <w:t>Liebe</w:t>
      </w:r>
      <w:r w:rsidR="00CD733A">
        <w:t xml:space="preserve"> </w:t>
      </w:r>
      <w:r w:rsidR="007E0EC7" w:rsidRPr="00DC320B">
        <w:t>dadurch,</w:t>
      </w:r>
      <w:r w:rsidR="00CD733A">
        <w:t xml:space="preserve"> </w:t>
      </w:r>
      <w:r w:rsidR="007E0EC7" w:rsidRPr="00DC320B">
        <w:t>dass</w:t>
      </w:r>
      <w:r w:rsidR="00CD733A">
        <w:t xml:space="preserve"> </w:t>
      </w:r>
      <w:r w:rsidR="007E0EC7" w:rsidRPr="00DC320B">
        <w:t>Christus</w:t>
      </w:r>
      <w:r w:rsidR="00CD733A">
        <w:t xml:space="preserve"> </w:t>
      </w:r>
      <w:r w:rsidR="007E0EC7" w:rsidRPr="00DC320B">
        <w:t>für</w:t>
      </w:r>
      <w:r w:rsidR="00CD733A">
        <w:t xml:space="preserve"> </w:t>
      </w:r>
      <w:r w:rsidR="007E0EC7" w:rsidRPr="00DC320B">
        <w:t>uns</w:t>
      </w:r>
      <w:r w:rsidR="00CD733A">
        <w:t xml:space="preserve"> </w:t>
      </w:r>
      <w:r w:rsidR="007E0EC7" w:rsidRPr="00DC320B">
        <w:t>starb,</w:t>
      </w:r>
      <w:r w:rsidR="00CD733A">
        <w:t xml:space="preserve"> </w:t>
      </w:r>
      <w:r w:rsidR="007E0EC7" w:rsidRPr="00DC320B">
        <w:t>als</w:t>
      </w:r>
      <w:r w:rsidR="00CD733A">
        <w:t xml:space="preserve"> </w:t>
      </w:r>
      <w:r w:rsidR="007E0EC7" w:rsidRPr="00DC320B">
        <w:t>wir</w:t>
      </w:r>
      <w:r w:rsidR="00CD733A">
        <w:t xml:space="preserve"> </w:t>
      </w:r>
      <w:r w:rsidR="007E0EC7" w:rsidRPr="00DC320B">
        <w:t>noch</w:t>
      </w:r>
      <w:r w:rsidR="00CD733A">
        <w:t xml:space="preserve"> </w:t>
      </w:r>
      <w:r w:rsidR="007E0EC7" w:rsidRPr="00DC320B">
        <w:t>Sünder</w:t>
      </w:r>
      <w:r w:rsidR="00CD733A">
        <w:t xml:space="preserve"> </w:t>
      </w:r>
      <w:r w:rsidR="007E0EC7" w:rsidRPr="00DC320B">
        <w:t>waren.</w:t>
      </w:r>
      <w:r>
        <w:t>“</w:t>
      </w:r>
      <w:r w:rsidR="00CD733A">
        <w:t xml:space="preserve"> Römer </w:t>
      </w:r>
      <w:r w:rsidR="007E0EC7" w:rsidRPr="00DC320B">
        <w:t>5</w:t>
      </w:r>
      <w:r w:rsidR="00CD733A">
        <w:t>, 8</w:t>
      </w:r>
      <w:r>
        <w:t>.</w:t>
      </w:r>
    </w:p>
    <w:p w:rsidR="007E0EC7" w:rsidRDefault="007E0EC7" w:rsidP="00AB5FD5">
      <w:pPr>
        <w:pStyle w:val="Absatzregulr"/>
        <w:numPr>
          <w:ilvl w:val="0"/>
          <w:numId w:val="0"/>
        </w:numPr>
      </w:pPr>
      <w:r>
        <w:t>Hätte</w:t>
      </w:r>
      <w:r w:rsidR="00CD733A">
        <w:t xml:space="preserve"> </w:t>
      </w:r>
      <w:r w:rsidR="00FD66E5">
        <w:t>Jesus</w:t>
      </w:r>
      <w:r w:rsidR="00CD733A">
        <w:t xml:space="preserve"> </w:t>
      </w:r>
      <w:r>
        <w:t>das</w:t>
      </w:r>
      <w:r w:rsidR="00CD733A">
        <w:t xml:space="preserve"> </w:t>
      </w:r>
      <w:r>
        <w:t>nicht</w:t>
      </w:r>
      <w:r w:rsidR="00CD733A">
        <w:t xml:space="preserve"> </w:t>
      </w:r>
      <w:r>
        <w:t>getan,</w:t>
      </w:r>
      <w:r w:rsidR="00CD733A">
        <w:t xml:space="preserve"> </w:t>
      </w:r>
      <w:r>
        <w:t>wären</w:t>
      </w:r>
      <w:r w:rsidR="00CD733A">
        <w:t xml:space="preserve"> </w:t>
      </w:r>
      <w:r>
        <w:t>wir</w:t>
      </w:r>
      <w:r w:rsidR="00CD733A">
        <w:t xml:space="preserve"> </w:t>
      </w:r>
      <w:r>
        <w:t>alle</w:t>
      </w:r>
      <w:r w:rsidR="00CD733A">
        <w:t xml:space="preserve"> </w:t>
      </w:r>
      <w:r>
        <w:t>verloren</w:t>
      </w:r>
      <w:r w:rsidR="00CD733A">
        <w:t xml:space="preserve"> </w:t>
      </w:r>
      <w:r>
        <w:t>und</w:t>
      </w:r>
      <w:r w:rsidR="00CD733A">
        <w:t xml:space="preserve"> </w:t>
      </w:r>
      <w:r>
        <w:t>wir</w:t>
      </w:r>
      <w:r w:rsidR="00CD733A">
        <w:t xml:space="preserve"> </w:t>
      </w:r>
      <w:r>
        <w:t>wür</w:t>
      </w:r>
      <w:r w:rsidR="00BD22CD">
        <w:t>den</w:t>
      </w:r>
      <w:r w:rsidR="00CD733A">
        <w:t xml:space="preserve"> </w:t>
      </w:r>
      <w:r w:rsidR="00BD22CD">
        <w:t>ewige</w:t>
      </w:r>
      <w:r w:rsidR="00CD733A">
        <w:t xml:space="preserve"> </w:t>
      </w:r>
      <w:r w:rsidR="00BD22CD">
        <w:t>Qualen</w:t>
      </w:r>
      <w:r w:rsidR="00CD733A">
        <w:t xml:space="preserve"> </w:t>
      </w:r>
      <w:r w:rsidR="009546DF">
        <w:t>er</w:t>
      </w:r>
      <w:r w:rsidR="00BD22CD">
        <w:t>leiden</w:t>
      </w:r>
      <w:r w:rsidR="00CD733A">
        <w:t xml:space="preserve"> </w:t>
      </w:r>
      <w:r w:rsidR="00BD22CD">
        <w:t>müssen.</w:t>
      </w:r>
    </w:p>
    <w:p w:rsidR="009A49C8" w:rsidRDefault="007E0EC7" w:rsidP="00AB5FD5">
      <w:pPr>
        <w:pStyle w:val="Absatzregulr"/>
        <w:numPr>
          <w:ilvl w:val="0"/>
          <w:numId w:val="0"/>
        </w:numPr>
      </w:pPr>
      <w:r>
        <w:t>Diese</w:t>
      </w:r>
      <w:r w:rsidR="00CD733A">
        <w:t xml:space="preserve"> </w:t>
      </w:r>
      <w:r>
        <w:t>schreckliche</w:t>
      </w:r>
      <w:r w:rsidR="00CD733A">
        <w:t xml:space="preserve"> </w:t>
      </w:r>
      <w:r>
        <w:t>Zukunft</w:t>
      </w:r>
      <w:r w:rsidR="009A49C8">
        <w:t>saussicht</w:t>
      </w:r>
      <w:r>
        <w:t>,</w:t>
      </w:r>
      <w:r w:rsidR="00CD733A">
        <w:t xml:space="preserve"> </w:t>
      </w:r>
      <w:r w:rsidR="002E76C5">
        <w:t>ist</w:t>
      </w:r>
      <w:r w:rsidR="00CD733A">
        <w:t xml:space="preserve"> </w:t>
      </w:r>
      <w:r w:rsidR="00BD22CD">
        <w:t>eine</w:t>
      </w:r>
      <w:r w:rsidR="00CD733A">
        <w:t xml:space="preserve"> </w:t>
      </w:r>
      <w:r w:rsidR="00BD22CD">
        <w:t>der</w:t>
      </w:r>
      <w:r w:rsidR="00CD733A">
        <w:t xml:space="preserve"> </w:t>
      </w:r>
      <w:r w:rsidR="00BD22CD">
        <w:t>Grundmotivationen</w:t>
      </w:r>
      <w:r w:rsidR="00CD733A">
        <w:t xml:space="preserve"> </w:t>
      </w:r>
      <w:r w:rsidR="00BD22CD">
        <w:t>für</w:t>
      </w:r>
      <w:r w:rsidR="00CD733A">
        <w:t xml:space="preserve"> </w:t>
      </w:r>
      <w:r w:rsidR="00BD22CD">
        <w:t>alle</w:t>
      </w:r>
      <w:r w:rsidR="00CD733A">
        <w:t xml:space="preserve"> </w:t>
      </w:r>
      <w:r w:rsidR="00BD22CD">
        <w:t>missionarischen</w:t>
      </w:r>
      <w:r w:rsidR="00CD733A">
        <w:t xml:space="preserve"> </w:t>
      </w:r>
      <w:r w:rsidR="00BD22CD">
        <w:t>Bemühungen.</w:t>
      </w:r>
      <w:r w:rsidR="00CD733A">
        <w:t xml:space="preserve"> </w:t>
      </w:r>
      <w:r w:rsidR="009A49C8">
        <w:t>Das</w:t>
      </w:r>
      <w:r w:rsidR="00CD733A">
        <w:t xml:space="preserve"> </w:t>
      </w:r>
      <w:r w:rsidR="009A49C8">
        <w:t>Evangelium</w:t>
      </w:r>
      <w:r w:rsidR="00CD733A">
        <w:t xml:space="preserve"> </w:t>
      </w:r>
      <w:r w:rsidR="009A49C8">
        <w:t>wird</w:t>
      </w:r>
      <w:r w:rsidR="00CD733A">
        <w:t xml:space="preserve"> </w:t>
      </w:r>
      <w:r w:rsidR="009A49C8">
        <w:t>verkündigt,</w:t>
      </w:r>
      <w:r w:rsidR="00CD733A">
        <w:t xml:space="preserve"> </w:t>
      </w:r>
      <w:r w:rsidR="00027CFB">
        <w:t>damit</w:t>
      </w:r>
      <w:r w:rsidR="00CD733A">
        <w:t xml:space="preserve"> </w:t>
      </w:r>
      <w:r w:rsidR="009A49C8">
        <w:t>möglichst</w:t>
      </w:r>
      <w:r w:rsidR="00CD733A">
        <w:t xml:space="preserve"> </w:t>
      </w:r>
      <w:r w:rsidR="009A49C8">
        <w:t>viele</w:t>
      </w:r>
      <w:r w:rsidR="00CD733A">
        <w:t xml:space="preserve"> </w:t>
      </w:r>
      <w:r w:rsidR="009A49C8">
        <w:t>Menschen</w:t>
      </w:r>
      <w:r w:rsidR="00CD733A">
        <w:t xml:space="preserve"> </w:t>
      </w:r>
      <w:r w:rsidR="009A49C8">
        <w:t>gerettet</w:t>
      </w:r>
      <w:r w:rsidR="00CD733A">
        <w:t xml:space="preserve"> </w:t>
      </w:r>
      <w:r w:rsidR="009A49C8">
        <w:t>werden.</w:t>
      </w:r>
    </w:p>
    <w:p w:rsidR="007E0EC7" w:rsidRDefault="007E0EC7" w:rsidP="00AB5FD5">
      <w:pPr>
        <w:pStyle w:val="Absatzregulr"/>
        <w:numPr>
          <w:ilvl w:val="0"/>
          <w:numId w:val="0"/>
        </w:numPr>
      </w:pPr>
      <w:r>
        <w:t>Hudson</w:t>
      </w:r>
      <w:r w:rsidR="00CD733A">
        <w:t xml:space="preserve"> </w:t>
      </w:r>
      <w:r>
        <w:t>Taylor,</w:t>
      </w:r>
      <w:r w:rsidR="00CD733A">
        <w:t xml:space="preserve"> </w:t>
      </w:r>
      <w:r>
        <w:t>der</w:t>
      </w:r>
      <w:r w:rsidR="00CD733A">
        <w:t xml:space="preserve"> </w:t>
      </w:r>
      <w:r>
        <w:t>sein</w:t>
      </w:r>
      <w:r w:rsidR="00CD733A">
        <w:t xml:space="preserve"> </w:t>
      </w:r>
      <w:r>
        <w:t>Leben</w:t>
      </w:r>
      <w:r w:rsidR="00CD733A">
        <w:t xml:space="preserve"> </w:t>
      </w:r>
      <w:r>
        <w:t>für</w:t>
      </w:r>
      <w:r w:rsidR="00CD733A">
        <w:t xml:space="preserve"> </w:t>
      </w:r>
      <w:r>
        <w:t>die</w:t>
      </w:r>
      <w:r w:rsidR="00CD733A">
        <w:t xml:space="preserve"> </w:t>
      </w:r>
      <w:r>
        <w:t>Menschen</w:t>
      </w:r>
      <w:r w:rsidR="00CD733A">
        <w:t xml:space="preserve"> </w:t>
      </w:r>
      <w:r>
        <w:t>in</w:t>
      </w:r>
      <w:r w:rsidR="00CD733A">
        <w:t xml:space="preserve"> </w:t>
      </w:r>
      <w:r>
        <w:t>China</w:t>
      </w:r>
      <w:r w:rsidR="00CD733A">
        <w:t xml:space="preserve"> </w:t>
      </w:r>
      <w:r>
        <w:t>einsetzte</w:t>
      </w:r>
      <w:r w:rsidR="008027F6">
        <w:t>,</w:t>
      </w:r>
      <w:r w:rsidR="00CD733A">
        <w:t xml:space="preserve"> </w:t>
      </w:r>
      <w:r>
        <w:t>sah</w:t>
      </w:r>
      <w:r w:rsidR="00CD733A">
        <w:t xml:space="preserve"> </w:t>
      </w:r>
      <w:r>
        <w:t>vor</w:t>
      </w:r>
      <w:r w:rsidR="00CD733A">
        <w:t xml:space="preserve"> </w:t>
      </w:r>
      <w:r>
        <w:t>seinem</w:t>
      </w:r>
      <w:r w:rsidR="00CD733A">
        <w:t xml:space="preserve"> </w:t>
      </w:r>
      <w:r>
        <w:t>inneren</w:t>
      </w:r>
      <w:r w:rsidR="00CD733A">
        <w:t xml:space="preserve"> </w:t>
      </w:r>
      <w:r>
        <w:t>Auge</w:t>
      </w:r>
      <w:r w:rsidR="00CD733A">
        <w:t xml:space="preserve"> </w:t>
      </w:r>
      <w:r>
        <w:t>riesige</w:t>
      </w:r>
      <w:r w:rsidR="00CD733A">
        <w:t xml:space="preserve"> </w:t>
      </w:r>
      <w:r>
        <w:t>Eisenbahnwagen</w:t>
      </w:r>
      <w:r w:rsidR="00CD733A">
        <w:t xml:space="preserve"> </w:t>
      </w:r>
      <w:r>
        <w:t>voller</w:t>
      </w:r>
      <w:r w:rsidR="00CD733A">
        <w:t xml:space="preserve"> </w:t>
      </w:r>
      <w:r>
        <w:t>Chinesen,</w:t>
      </w:r>
      <w:r w:rsidR="00CD733A">
        <w:t xml:space="preserve"> </w:t>
      </w:r>
      <w:r>
        <w:t>die</w:t>
      </w:r>
      <w:r w:rsidR="00CD733A">
        <w:t xml:space="preserve"> </w:t>
      </w:r>
      <w:r>
        <w:t>zur</w:t>
      </w:r>
      <w:r w:rsidR="00CD733A">
        <w:t xml:space="preserve"> </w:t>
      </w:r>
      <w:r>
        <w:t>Hölle</w:t>
      </w:r>
      <w:r w:rsidR="00CD733A">
        <w:t xml:space="preserve"> </w:t>
      </w:r>
      <w:r w:rsidR="009A49C8">
        <w:t>fuhren.</w:t>
      </w:r>
      <w:r w:rsidR="00CD733A">
        <w:t xml:space="preserve"> </w:t>
      </w:r>
      <w:r w:rsidR="00BD22CD">
        <w:t>Deshalb</w:t>
      </w:r>
      <w:r w:rsidR="00CD733A">
        <w:t xml:space="preserve"> </w:t>
      </w:r>
      <w:r w:rsidR="00BD22CD">
        <w:t>wollte</w:t>
      </w:r>
      <w:r w:rsidR="00CD733A">
        <w:t xml:space="preserve"> </w:t>
      </w:r>
      <w:r w:rsidR="00BD22CD">
        <w:t>er</w:t>
      </w:r>
      <w:r w:rsidR="00CD733A">
        <w:t xml:space="preserve"> </w:t>
      </w:r>
      <w:r w:rsidR="00BD22CD">
        <w:t>den</w:t>
      </w:r>
      <w:r w:rsidR="00CD733A">
        <w:t xml:space="preserve"> </w:t>
      </w:r>
      <w:r w:rsidR="00BD22CD">
        <w:t>Chinesen</w:t>
      </w:r>
      <w:r w:rsidR="00CD733A">
        <w:t xml:space="preserve"> </w:t>
      </w:r>
      <w:r w:rsidR="00BD22CD">
        <w:t>das</w:t>
      </w:r>
      <w:r w:rsidR="00CD733A">
        <w:t xml:space="preserve"> </w:t>
      </w:r>
      <w:r w:rsidR="00BD22CD">
        <w:t>Evangelium</w:t>
      </w:r>
      <w:r w:rsidR="00CD733A">
        <w:t xml:space="preserve"> </w:t>
      </w:r>
      <w:r w:rsidR="00BD22CD">
        <w:t>bringen.</w:t>
      </w:r>
    </w:p>
    <w:p w:rsidR="00DC320B" w:rsidRDefault="00DC320B" w:rsidP="00AB5FD5">
      <w:pPr>
        <w:pStyle w:val="Absatzregulr"/>
        <w:numPr>
          <w:ilvl w:val="0"/>
          <w:numId w:val="0"/>
        </w:numPr>
      </w:pPr>
      <w:r>
        <w:t>Hören</w:t>
      </w:r>
      <w:r w:rsidR="00CD733A">
        <w:t xml:space="preserve"> </w:t>
      </w:r>
      <w:r>
        <w:t>wir</w:t>
      </w:r>
      <w:r w:rsidR="00CD733A">
        <w:t xml:space="preserve"> </w:t>
      </w:r>
      <w:r>
        <w:t>zum</w:t>
      </w:r>
      <w:r w:rsidR="00CD733A">
        <w:t xml:space="preserve"> </w:t>
      </w:r>
      <w:r>
        <w:t>Schluss</w:t>
      </w:r>
      <w:r w:rsidR="00CD733A">
        <w:t xml:space="preserve"> </w:t>
      </w:r>
      <w:r>
        <w:t>auf</w:t>
      </w:r>
      <w:r w:rsidR="00CD733A">
        <w:t xml:space="preserve"> </w:t>
      </w:r>
      <w:r>
        <w:t>ein</w:t>
      </w:r>
      <w:r w:rsidR="008027F6">
        <w:t>en</w:t>
      </w:r>
      <w:r w:rsidR="00CD733A">
        <w:t xml:space="preserve"> </w:t>
      </w:r>
      <w:r w:rsidR="008027F6">
        <w:t>Abschnitt</w:t>
      </w:r>
      <w:r w:rsidR="00CD733A">
        <w:t xml:space="preserve"> </w:t>
      </w:r>
      <w:r>
        <w:t>aus</w:t>
      </w:r>
      <w:r w:rsidR="00CD733A">
        <w:t xml:space="preserve"> </w:t>
      </w:r>
      <w:r>
        <w:t>dem</w:t>
      </w:r>
      <w:r w:rsidR="00CD733A">
        <w:t xml:space="preserve"> </w:t>
      </w:r>
      <w:r>
        <w:t>Propheten</w:t>
      </w:r>
      <w:r w:rsidR="00CD733A">
        <w:t xml:space="preserve"> </w:t>
      </w:r>
      <w:r>
        <w:t>Jesaja,</w:t>
      </w:r>
      <w:r w:rsidR="00CD733A">
        <w:t xml:space="preserve"> </w:t>
      </w:r>
      <w:r w:rsidR="00BD22CD">
        <w:t>der</w:t>
      </w:r>
      <w:r w:rsidR="00CD733A">
        <w:t xml:space="preserve"> </w:t>
      </w:r>
      <w:r>
        <w:t>lange</w:t>
      </w:r>
      <w:r w:rsidR="00CD733A">
        <w:t xml:space="preserve"> </w:t>
      </w:r>
      <w:r>
        <w:t>vor</w:t>
      </w:r>
      <w:r w:rsidR="00CD733A">
        <w:t xml:space="preserve"> </w:t>
      </w:r>
      <w:r>
        <w:t>der</w:t>
      </w:r>
      <w:r w:rsidR="00CD733A">
        <w:t xml:space="preserve"> </w:t>
      </w:r>
      <w:r>
        <w:t>Hinrichtung</w:t>
      </w:r>
      <w:r w:rsidR="00CD733A">
        <w:t xml:space="preserve"> </w:t>
      </w:r>
      <w:r w:rsidR="009546DF">
        <w:t>von</w:t>
      </w:r>
      <w:r w:rsidR="00CD733A">
        <w:t xml:space="preserve"> </w:t>
      </w:r>
      <w:r>
        <w:t>Jesu</w:t>
      </w:r>
      <w:r w:rsidR="009546DF">
        <w:t>s</w:t>
      </w:r>
      <w:r w:rsidR="00CD733A">
        <w:t xml:space="preserve"> </w:t>
      </w:r>
      <w:r>
        <w:t>geschrieben</w:t>
      </w:r>
      <w:r w:rsidR="00CD733A">
        <w:t xml:space="preserve"> </w:t>
      </w:r>
      <w:r>
        <w:t>wurde</w:t>
      </w:r>
      <w:r w:rsidR="00CD733A">
        <w:t xml:space="preserve"> </w:t>
      </w:r>
      <w:r w:rsidR="002E76C5">
        <w:t>und</w:t>
      </w:r>
      <w:r w:rsidR="00CD733A">
        <w:t xml:space="preserve"> </w:t>
      </w:r>
      <w:r w:rsidR="002E76C5">
        <w:t>uns</w:t>
      </w:r>
      <w:r w:rsidR="00CD733A">
        <w:t xml:space="preserve"> </w:t>
      </w:r>
      <w:r w:rsidR="002E76C5">
        <w:t>zeigt,</w:t>
      </w:r>
      <w:r w:rsidR="00CD733A">
        <w:t xml:space="preserve"> </w:t>
      </w:r>
      <w:r w:rsidR="002E76C5">
        <w:t>wie</w:t>
      </w:r>
      <w:r w:rsidR="00CD733A">
        <w:t xml:space="preserve"> </w:t>
      </w:r>
      <w:r w:rsidR="002E76C5">
        <w:t>bedeutend</w:t>
      </w:r>
      <w:r w:rsidR="00CD733A">
        <w:t xml:space="preserve"> </w:t>
      </w:r>
      <w:r w:rsidR="002E76C5">
        <w:t>das</w:t>
      </w:r>
      <w:r w:rsidR="00CD733A">
        <w:t xml:space="preserve"> </w:t>
      </w:r>
      <w:r w:rsidR="002E76C5">
        <w:t>war,</w:t>
      </w:r>
      <w:r w:rsidR="00CD733A">
        <w:t xml:space="preserve"> </w:t>
      </w:r>
      <w:r w:rsidR="002E76C5">
        <w:t>was</w:t>
      </w:r>
      <w:r w:rsidR="00CD733A">
        <w:t xml:space="preserve"> </w:t>
      </w:r>
      <w:r w:rsidR="00804DFD">
        <w:t>damals</w:t>
      </w:r>
      <w:r w:rsidR="00CD733A">
        <w:t xml:space="preserve"> </w:t>
      </w:r>
      <w:r w:rsidR="002E76C5">
        <w:t>am</w:t>
      </w:r>
      <w:r w:rsidR="00CD733A">
        <w:t xml:space="preserve"> </w:t>
      </w:r>
      <w:r w:rsidR="002E76C5">
        <w:t>Kreuz</w:t>
      </w:r>
      <w:r w:rsidR="00CD733A">
        <w:t xml:space="preserve"> </w:t>
      </w:r>
      <w:r w:rsidR="002E76C5">
        <w:t>geschah</w:t>
      </w:r>
      <w:r>
        <w:t>.</w:t>
      </w:r>
      <w:r w:rsidR="00CD733A">
        <w:t xml:space="preserve"> </w:t>
      </w:r>
    </w:p>
    <w:p w:rsidR="00DC320B" w:rsidRDefault="008942F7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8B664" wp14:editId="2FCA1D27">
                <wp:simplePos x="0" y="0"/>
                <wp:positionH relativeFrom="column">
                  <wp:posOffset>-67227</wp:posOffset>
                </wp:positionH>
                <wp:positionV relativeFrom="paragraph">
                  <wp:posOffset>61595</wp:posOffset>
                </wp:positionV>
                <wp:extent cx="367665" cy="457200"/>
                <wp:effectExtent l="13335" t="9525" r="9525" b="9525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F7" w:rsidRPr="005B338F" w:rsidRDefault="008942F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F47B1" id="_x0000_s1064" type="#_x0000_t202" style="position:absolute;left:0;text-align:left;margin-left:-5.3pt;margin-top:4.8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1A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">
                <v:textbox>
                  <w:txbxContent>
                    <w:p w:rsidR="008942F7" w:rsidRPr="005B338F" w:rsidRDefault="008942F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</w:t>
      </w:r>
      <w:r w:rsidR="00DC320B">
        <w:t>In</w:t>
      </w:r>
      <w:r w:rsidR="00CD733A">
        <w:t xml:space="preserve"> </w:t>
      </w:r>
      <w:r w:rsidR="00DC320B">
        <w:t>Wahrheit</w:t>
      </w:r>
      <w:r w:rsidR="00CD733A">
        <w:t xml:space="preserve"> </w:t>
      </w:r>
      <w:r w:rsidR="00DC320B">
        <w:t>aber</w:t>
      </w:r>
      <w:r w:rsidR="00CD733A">
        <w:t xml:space="preserve"> </w:t>
      </w:r>
      <w:r w:rsidR="00DC320B">
        <w:t>hat</w:t>
      </w:r>
      <w:r w:rsidR="00CD733A">
        <w:t xml:space="preserve"> </w:t>
      </w:r>
      <w:r w:rsidR="008027F6">
        <w:t>ER</w:t>
      </w:r>
      <w:r w:rsidR="00CD733A">
        <w:t xml:space="preserve"> </w:t>
      </w:r>
      <w:r w:rsidR="002E76C5">
        <w:t>(Jesus)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Krankheiten</w:t>
      </w:r>
      <w:r w:rsidR="00CD733A">
        <w:t xml:space="preserve"> </w:t>
      </w:r>
      <w:r w:rsidR="00DC320B">
        <w:t>auf</w:t>
      </w:r>
      <w:r w:rsidR="00CD733A">
        <w:t xml:space="preserve"> </w:t>
      </w:r>
      <w:r w:rsidR="00DC320B">
        <w:t>sich</w:t>
      </w:r>
      <w:r w:rsidR="00CD733A">
        <w:t xml:space="preserve"> </w:t>
      </w:r>
      <w:r w:rsidR="00DC320B">
        <w:t>genommen,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für</w:t>
      </w:r>
      <w:r w:rsidR="00CD733A">
        <w:t xml:space="preserve"> </w:t>
      </w:r>
      <w:r w:rsidR="00DC320B">
        <w:t>uns</w:t>
      </w:r>
      <w:r w:rsidR="00CD733A">
        <w:t xml:space="preserve"> </w:t>
      </w:r>
      <w:r w:rsidR="00DC320B">
        <w:t>bestimmt</w:t>
      </w:r>
      <w:r w:rsidR="00CD733A">
        <w:t xml:space="preserve"> </w:t>
      </w:r>
      <w:r w:rsidR="00DC320B">
        <w:t>waren,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Schmerzen</w:t>
      </w:r>
      <w:r w:rsidR="00CD733A">
        <w:t xml:space="preserve"> </w:t>
      </w:r>
      <w:r w:rsidR="00DC320B">
        <w:t>erlitten,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wir</w:t>
      </w:r>
      <w:r w:rsidR="00CD733A">
        <w:t xml:space="preserve"> </w:t>
      </w:r>
      <w:r w:rsidR="00DC320B">
        <w:t>verdient</w:t>
      </w:r>
      <w:r w:rsidR="00CD733A">
        <w:t xml:space="preserve"> </w:t>
      </w:r>
      <w:r w:rsidR="00DC320B">
        <w:t>hatten.</w:t>
      </w:r>
      <w:r w:rsidR="00CD733A">
        <w:t xml:space="preserve"> </w:t>
      </w:r>
      <w:r w:rsidR="00DC320B">
        <w:t>Wir</w:t>
      </w:r>
      <w:r w:rsidR="00CD733A">
        <w:t xml:space="preserve"> </w:t>
      </w:r>
      <w:r w:rsidR="00DC320B">
        <w:t>meinten,</w:t>
      </w:r>
      <w:r w:rsidR="00CD733A">
        <w:t xml:space="preserve"> </w:t>
      </w:r>
      <w:r w:rsidR="00DC320B">
        <w:t>Gott</w:t>
      </w:r>
      <w:r w:rsidR="00CD733A">
        <w:t xml:space="preserve"> </w:t>
      </w:r>
      <w:r w:rsidR="00DC320B">
        <w:t>habe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gestraft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geschlagen</w:t>
      </w:r>
      <w:r w:rsidR="008027F6">
        <w:t>.“</w:t>
      </w:r>
      <w:r w:rsidR="00CD733A">
        <w:t xml:space="preserve"> Jesaja </w:t>
      </w:r>
      <w:r w:rsidR="00DC320B" w:rsidRPr="00DC320B">
        <w:t>53</w:t>
      </w:r>
      <w:r w:rsidR="00CD733A">
        <w:t>, 4</w:t>
      </w:r>
      <w:r w:rsidR="008027F6">
        <w:t>.</w:t>
      </w:r>
    </w:p>
    <w:p w:rsidR="009546DF" w:rsidRDefault="009546DF">
      <w:pPr>
        <w:rPr>
          <w:rFonts w:ascii="Arial Rounded MT Bold" w:hAnsi="Arial Rounded MT Bold" w:cs="Arial"/>
          <w:noProof/>
          <w:sz w:val="22"/>
          <w:lang w:eastAsia="de-CH"/>
        </w:rPr>
      </w:pPr>
      <w:r>
        <w:br w:type="page"/>
      </w:r>
    </w:p>
    <w:p w:rsidR="00DC320B" w:rsidRDefault="008942F7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D40B3" wp14:editId="18380393">
                <wp:simplePos x="0" y="0"/>
                <wp:positionH relativeFrom="column">
                  <wp:posOffset>-64959</wp:posOffset>
                </wp:positionH>
                <wp:positionV relativeFrom="paragraph">
                  <wp:posOffset>66040</wp:posOffset>
                </wp:positionV>
                <wp:extent cx="367665" cy="457200"/>
                <wp:effectExtent l="0" t="0" r="13335" b="1905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F7" w:rsidRPr="005B338F" w:rsidRDefault="008942F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F9BCC" id="_x0000_s1065" type="#_x0000_t202" style="position:absolute;left:0;text-align:left;margin-left:-5.1pt;margin-top:5.2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8G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">
                <v:textbox>
                  <w:txbxContent>
                    <w:p w:rsidR="008942F7" w:rsidRPr="005B338F" w:rsidRDefault="008942F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„D</w:t>
      </w:r>
      <w:r w:rsidR="00DC320B">
        <w:t>och</w:t>
      </w:r>
      <w:r w:rsidR="00CD733A">
        <w:t xml:space="preserve"> </w:t>
      </w:r>
      <w:r w:rsidR="00DC320B">
        <w:t>wegen</w:t>
      </w:r>
      <w:r w:rsidR="00CD733A">
        <w:t xml:space="preserve"> </w:t>
      </w:r>
      <w:r w:rsidR="00DC320B">
        <w:t>unserer</w:t>
      </w:r>
      <w:r w:rsidR="00CD733A">
        <w:t xml:space="preserve"> </w:t>
      </w:r>
      <w:r w:rsidR="00DC320B">
        <w:t>Schuld</w:t>
      </w:r>
      <w:r w:rsidR="00CD733A">
        <w:t xml:space="preserve"> </w:t>
      </w:r>
      <w:r w:rsidR="00DC320B">
        <w:t>wurde</w:t>
      </w:r>
      <w:r w:rsidR="00CD733A">
        <w:t xml:space="preserve"> </w:t>
      </w:r>
      <w:r w:rsidR="0006475E">
        <w:t>E</w:t>
      </w:r>
      <w:r w:rsidR="0066482D">
        <w:t>R</w:t>
      </w:r>
      <w:r w:rsidR="00CD733A">
        <w:t xml:space="preserve"> </w:t>
      </w:r>
      <w:r w:rsidR="00DC320B">
        <w:t>gequält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wegen</w:t>
      </w:r>
      <w:r w:rsidR="00CD733A">
        <w:t xml:space="preserve"> </w:t>
      </w:r>
      <w:r w:rsidR="00DC320B">
        <w:t>unseres</w:t>
      </w:r>
      <w:r w:rsidR="00CD733A">
        <w:t xml:space="preserve"> </w:t>
      </w:r>
      <w:r w:rsidR="00DC320B">
        <w:t>Ungehorsams</w:t>
      </w:r>
      <w:r w:rsidR="00CD733A">
        <w:t xml:space="preserve"> </w:t>
      </w:r>
      <w:r w:rsidR="00DC320B">
        <w:t>geschlagen.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Strafe</w:t>
      </w:r>
      <w:r w:rsidR="00CD733A">
        <w:t xml:space="preserve"> </w:t>
      </w:r>
      <w:r w:rsidR="00DC320B">
        <w:t>für</w:t>
      </w:r>
      <w:r w:rsidR="00CD733A">
        <w:t xml:space="preserve"> </w:t>
      </w:r>
      <w:r w:rsidR="00DC320B">
        <w:t>unsere</w:t>
      </w:r>
      <w:r w:rsidR="00CD733A">
        <w:t xml:space="preserve"> </w:t>
      </w:r>
      <w:r w:rsidR="00DC320B">
        <w:t>Schuld</w:t>
      </w:r>
      <w:r w:rsidR="00CD733A">
        <w:t xml:space="preserve"> </w:t>
      </w:r>
      <w:r w:rsidR="00DC320B">
        <w:t>traf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wir</w:t>
      </w:r>
      <w:r w:rsidR="00CD733A">
        <w:t xml:space="preserve"> </w:t>
      </w:r>
      <w:r w:rsidR="00DC320B">
        <w:t>sind</w:t>
      </w:r>
      <w:r w:rsidR="00CD733A">
        <w:t xml:space="preserve"> </w:t>
      </w:r>
      <w:r w:rsidR="00DC320B">
        <w:t>gerettet.</w:t>
      </w:r>
      <w:r w:rsidR="00CD733A">
        <w:t xml:space="preserve"> </w:t>
      </w:r>
      <w:r w:rsidR="008027F6">
        <w:t>ER</w:t>
      </w:r>
      <w:r w:rsidR="00CD733A">
        <w:t xml:space="preserve"> </w:t>
      </w:r>
      <w:r w:rsidR="00DC320B">
        <w:t>wurde</w:t>
      </w:r>
      <w:r w:rsidR="00CD733A">
        <w:t xml:space="preserve"> </w:t>
      </w:r>
      <w:r w:rsidR="00DC320B">
        <w:t>verwundet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wir</w:t>
      </w:r>
      <w:r w:rsidR="00CD733A">
        <w:t xml:space="preserve"> </w:t>
      </w:r>
      <w:r w:rsidR="00DC320B">
        <w:t>sind</w:t>
      </w:r>
      <w:r w:rsidR="00CD733A">
        <w:t xml:space="preserve"> </w:t>
      </w:r>
      <w:r w:rsidR="00DC320B">
        <w:t>heil</w:t>
      </w:r>
      <w:r w:rsidR="00CD733A">
        <w:t xml:space="preserve"> </w:t>
      </w:r>
      <w:r w:rsidR="00DC320B">
        <w:t>geworden.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5</w:t>
      </w:r>
      <w:r w:rsidR="008027F6">
        <w:t>.</w:t>
      </w:r>
    </w:p>
    <w:bookmarkStart w:id="9" w:name="_Hlk5798752"/>
    <w:p w:rsidR="00DC320B" w:rsidRDefault="00712939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DCB49" wp14:editId="389C81CB">
                <wp:simplePos x="0" y="0"/>
                <wp:positionH relativeFrom="column">
                  <wp:posOffset>-63500</wp:posOffset>
                </wp:positionH>
                <wp:positionV relativeFrom="paragraph">
                  <wp:posOffset>41772</wp:posOffset>
                </wp:positionV>
                <wp:extent cx="367665" cy="457200"/>
                <wp:effectExtent l="0" t="0" r="13335" b="1905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F7" w:rsidRPr="005B338F" w:rsidRDefault="008942F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4D5A3" id="_x0000_s1066" type="#_x0000_t202" style="position:absolute;left:0;text-align:left;margin-left:-5pt;margin-top:3.3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mLKw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">
                <v:textbox>
                  <w:txbxContent>
                    <w:p w:rsidR="008942F7" w:rsidRPr="005B338F" w:rsidRDefault="008942F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</w:t>
      </w:r>
      <w:r w:rsidR="00DC320B">
        <w:t>Wir</w:t>
      </w:r>
      <w:r w:rsidR="00CD733A">
        <w:t xml:space="preserve"> </w:t>
      </w:r>
      <w:r w:rsidR="00DC320B">
        <w:t>alle</w:t>
      </w:r>
      <w:r w:rsidR="00CD733A">
        <w:t xml:space="preserve"> </w:t>
      </w:r>
      <w:r w:rsidR="00DC320B">
        <w:t>waren</w:t>
      </w:r>
      <w:r w:rsidR="00CD733A">
        <w:t xml:space="preserve"> </w:t>
      </w:r>
      <w:r w:rsidR="00DC320B">
        <w:t>wie</w:t>
      </w:r>
      <w:r w:rsidR="00CD733A">
        <w:t xml:space="preserve"> </w:t>
      </w:r>
      <w:r w:rsidR="00DC320B">
        <w:t>Schafe,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sich</w:t>
      </w:r>
      <w:r w:rsidR="00CD733A">
        <w:t xml:space="preserve"> </w:t>
      </w:r>
      <w:r w:rsidR="00DC320B">
        <w:t>verlaufen</w:t>
      </w:r>
      <w:r w:rsidR="00CD733A">
        <w:t xml:space="preserve"> </w:t>
      </w:r>
      <w:r w:rsidR="00DC320B">
        <w:t>haben;</w:t>
      </w:r>
      <w:r w:rsidR="00CD733A">
        <w:t xml:space="preserve"> </w:t>
      </w:r>
      <w:r w:rsidR="00DC320B">
        <w:t>jeder</w:t>
      </w:r>
      <w:r w:rsidR="00CD733A">
        <w:t xml:space="preserve"> </w:t>
      </w:r>
      <w:r w:rsidR="00DC320B">
        <w:t>ging</w:t>
      </w:r>
      <w:r w:rsidR="00CD733A">
        <w:t xml:space="preserve"> </w:t>
      </w:r>
      <w:r w:rsidR="00DC320B">
        <w:t>seinen</w:t>
      </w:r>
      <w:r w:rsidR="00CD733A">
        <w:t xml:space="preserve"> </w:t>
      </w:r>
      <w:r w:rsidR="00DC320B">
        <w:t>eigenen</w:t>
      </w:r>
      <w:r w:rsidR="00CD733A">
        <w:t xml:space="preserve"> </w:t>
      </w:r>
      <w:r w:rsidR="00DC320B">
        <w:t>Weg.</w:t>
      </w:r>
      <w:r w:rsidR="00CD733A">
        <w:t xml:space="preserve"> </w:t>
      </w:r>
      <w:r w:rsidR="008027F6">
        <w:t>IHM</w:t>
      </w:r>
      <w:r w:rsidR="00CD733A">
        <w:t xml:space="preserve"> </w:t>
      </w:r>
      <w:r w:rsidR="00DC320B">
        <w:t>aber</w:t>
      </w:r>
      <w:r w:rsidR="00CD733A">
        <w:t xml:space="preserve"> </w:t>
      </w:r>
      <w:r w:rsidR="00DC320B">
        <w:t>hat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2E76C5">
        <w:t>HERR</w:t>
      </w:r>
      <w:r w:rsidR="00CD733A">
        <w:t xml:space="preserve"> </w:t>
      </w:r>
      <w:r w:rsidR="00DC320B">
        <w:t>unsere</w:t>
      </w:r>
      <w:r w:rsidR="00CD733A">
        <w:t xml:space="preserve"> </w:t>
      </w:r>
      <w:r w:rsidR="00DC320B">
        <w:t>ganze</w:t>
      </w:r>
      <w:r w:rsidR="00CD733A">
        <w:t xml:space="preserve"> </w:t>
      </w:r>
      <w:r w:rsidR="00DC320B">
        <w:t>Schuld</w:t>
      </w:r>
      <w:r w:rsidR="00CD733A">
        <w:t xml:space="preserve"> </w:t>
      </w:r>
      <w:r w:rsidR="00DC320B">
        <w:t>aufgeladen.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6</w:t>
      </w:r>
      <w:r w:rsidR="008027F6">
        <w:t>.</w:t>
      </w:r>
    </w:p>
    <w:bookmarkEnd w:id="9"/>
    <w:p w:rsidR="00DC320B" w:rsidRDefault="008942F7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C0D27" wp14:editId="20018B27">
                <wp:simplePos x="0" y="0"/>
                <wp:positionH relativeFrom="column">
                  <wp:posOffset>-60285</wp:posOffset>
                </wp:positionH>
                <wp:positionV relativeFrom="paragraph">
                  <wp:posOffset>45878</wp:posOffset>
                </wp:positionV>
                <wp:extent cx="367665" cy="457200"/>
                <wp:effectExtent l="13335" t="9525" r="9525" b="9525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F7" w:rsidRPr="005B338F" w:rsidRDefault="008942F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7F43E" id="_x0000_s1067" type="#_x0000_t202" style="position:absolute;left:0;text-align:left;margin-left:-4.75pt;margin-top:3.6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vNKw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">
                <v:textbox>
                  <w:txbxContent>
                    <w:p w:rsidR="008942F7" w:rsidRPr="005B338F" w:rsidRDefault="008942F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„ER</w:t>
      </w:r>
      <w:r w:rsidR="00CD733A">
        <w:t xml:space="preserve"> </w:t>
      </w:r>
      <w:r w:rsidR="00DC320B">
        <w:t>wurde</w:t>
      </w:r>
      <w:r w:rsidR="00CD733A">
        <w:t xml:space="preserve"> </w:t>
      </w:r>
      <w:r w:rsidR="00DC320B">
        <w:t>misshandelt,</w:t>
      </w:r>
      <w:r w:rsidR="00CD733A">
        <w:t xml:space="preserve"> </w:t>
      </w:r>
      <w:r w:rsidR="00DC320B">
        <w:t>aber</w:t>
      </w:r>
      <w:r w:rsidR="00CD733A">
        <w:t xml:space="preserve"> </w:t>
      </w:r>
      <w:r w:rsidR="00DC320B">
        <w:t>er</w:t>
      </w:r>
      <w:r w:rsidR="00CD733A">
        <w:t xml:space="preserve"> </w:t>
      </w:r>
      <w:r w:rsidR="00DC320B">
        <w:t>trug</w:t>
      </w:r>
      <w:r w:rsidR="00CD733A">
        <w:t xml:space="preserve"> </w:t>
      </w:r>
      <w:r w:rsidR="00DC320B">
        <w:t>es,</w:t>
      </w:r>
      <w:r w:rsidR="00CD733A">
        <w:t xml:space="preserve"> </w:t>
      </w:r>
      <w:r w:rsidR="00DC320B">
        <w:t>ohne</w:t>
      </w:r>
      <w:r w:rsidR="00CD733A">
        <w:t xml:space="preserve"> </w:t>
      </w:r>
      <w:r w:rsidR="00DC320B">
        <w:t>zu</w:t>
      </w:r>
      <w:r w:rsidR="00CD733A">
        <w:t xml:space="preserve"> </w:t>
      </w:r>
      <w:r w:rsidR="00DC320B">
        <w:t>klagen.</w:t>
      </w:r>
      <w:r w:rsidR="00CD733A">
        <w:t xml:space="preserve"> </w:t>
      </w:r>
      <w:r w:rsidR="00DC320B">
        <w:t>Wie</w:t>
      </w:r>
      <w:r w:rsidR="00CD733A">
        <w:t xml:space="preserve"> </w:t>
      </w:r>
      <w:r w:rsidR="00DC320B">
        <w:t>ein</w:t>
      </w:r>
      <w:r w:rsidR="00CD733A">
        <w:t xml:space="preserve"> </w:t>
      </w:r>
      <w:r w:rsidR="00DC320B">
        <w:t>Lamm,</w:t>
      </w:r>
      <w:r w:rsidR="00CD733A">
        <w:t xml:space="preserve"> </w:t>
      </w:r>
      <w:r w:rsidR="00DC320B">
        <w:t>wenn</w:t>
      </w:r>
      <w:r w:rsidR="00CD733A">
        <w:t xml:space="preserve"> </w:t>
      </w:r>
      <w:r w:rsidR="00DC320B">
        <w:t>es</w:t>
      </w:r>
      <w:r w:rsidR="00CD733A">
        <w:t xml:space="preserve"> </w:t>
      </w:r>
      <w:r w:rsidR="00DC320B">
        <w:t>zum</w:t>
      </w:r>
      <w:r w:rsidR="00CD733A">
        <w:t xml:space="preserve"> </w:t>
      </w:r>
      <w:r w:rsidR="00DC320B">
        <w:t>Schlachten</w:t>
      </w:r>
      <w:r w:rsidR="00CD733A">
        <w:t xml:space="preserve"> </w:t>
      </w:r>
      <w:r w:rsidR="00DC320B">
        <w:t>geführt</w:t>
      </w:r>
      <w:r w:rsidR="00CD733A">
        <w:t xml:space="preserve"> </w:t>
      </w:r>
      <w:r w:rsidR="00DC320B">
        <w:t>wird,</w:t>
      </w:r>
      <w:r w:rsidR="00CD733A">
        <w:t xml:space="preserve"> </w:t>
      </w:r>
      <w:r w:rsidR="00DC320B">
        <w:t>wie</w:t>
      </w:r>
      <w:r w:rsidR="00CD733A">
        <w:t xml:space="preserve"> </w:t>
      </w:r>
      <w:r w:rsidR="00DC320B">
        <w:t>ein</w:t>
      </w:r>
      <w:r w:rsidR="00CD733A">
        <w:t xml:space="preserve"> </w:t>
      </w:r>
      <w:r w:rsidR="00DC320B">
        <w:t>Schaf,</w:t>
      </w:r>
      <w:r w:rsidR="00CD733A">
        <w:t xml:space="preserve"> </w:t>
      </w:r>
      <w:r w:rsidR="00DC320B">
        <w:t>wenn</w:t>
      </w:r>
      <w:r w:rsidR="00CD733A">
        <w:t xml:space="preserve"> </w:t>
      </w:r>
      <w:r w:rsidR="00DC320B">
        <w:t>es</w:t>
      </w:r>
      <w:r w:rsidR="00CD733A">
        <w:t xml:space="preserve"> </w:t>
      </w:r>
      <w:r w:rsidR="00DC320B">
        <w:t>geschoren</w:t>
      </w:r>
      <w:r w:rsidR="00CD733A">
        <w:t xml:space="preserve"> </w:t>
      </w:r>
      <w:r w:rsidR="00DC320B">
        <w:t>wird,</w:t>
      </w:r>
      <w:r w:rsidR="00CD733A">
        <w:t xml:space="preserve"> </w:t>
      </w:r>
      <w:r w:rsidR="00DC320B">
        <w:t>duldete</w:t>
      </w:r>
      <w:r w:rsidR="00CD733A">
        <w:t xml:space="preserve"> </w:t>
      </w:r>
      <w:r w:rsidR="008027F6">
        <w:t>ER</w:t>
      </w:r>
      <w:r w:rsidR="00CD733A">
        <w:t xml:space="preserve"> </w:t>
      </w:r>
      <w:r w:rsidR="00DC320B">
        <w:t>alles</w:t>
      </w:r>
      <w:r w:rsidR="00CD733A">
        <w:t xml:space="preserve"> </w:t>
      </w:r>
      <w:r w:rsidR="00DC320B">
        <w:t>schweigend,</w:t>
      </w:r>
      <w:r w:rsidR="00CD733A">
        <w:t xml:space="preserve"> </w:t>
      </w:r>
      <w:r w:rsidR="00DC320B">
        <w:t>ohne</w:t>
      </w:r>
      <w:r w:rsidR="00CD733A">
        <w:t xml:space="preserve"> </w:t>
      </w:r>
      <w:r w:rsidR="00DC320B">
        <w:t>zu</w:t>
      </w:r>
      <w:r w:rsidR="00CD733A">
        <w:t xml:space="preserve"> </w:t>
      </w:r>
      <w:r w:rsidR="00DC320B">
        <w:t>klagen.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7</w:t>
      </w:r>
      <w:r w:rsidR="008027F6">
        <w:t>.</w:t>
      </w:r>
    </w:p>
    <w:p w:rsidR="00DC320B" w:rsidRDefault="00BB0042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425EA" wp14:editId="2F6F7E8A">
                <wp:simplePos x="0" y="0"/>
                <wp:positionH relativeFrom="column">
                  <wp:posOffset>-63500</wp:posOffset>
                </wp:positionH>
                <wp:positionV relativeFrom="paragraph">
                  <wp:posOffset>41587</wp:posOffset>
                </wp:positionV>
                <wp:extent cx="367665" cy="457200"/>
                <wp:effectExtent l="13335" t="9525" r="9525" b="9525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42" w:rsidRPr="005B338F" w:rsidRDefault="00BB004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2197E" id="_x0000_s1068" type="#_x0000_t202" style="position:absolute;left:0;text-align:left;margin-left:-5pt;margin-top:3.2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mWKw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">
                <v:textbox>
                  <w:txbxContent>
                    <w:p w:rsidR="00BB0042" w:rsidRPr="005B338F" w:rsidRDefault="00BB004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</w:t>
      </w:r>
      <w:r w:rsidR="00DC320B">
        <w:t>Mitten</w:t>
      </w:r>
      <w:r w:rsidR="00CD733A">
        <w:t xml:space="preserve"> </w:t>
      </w:r>
      <w:r w:rsidR="00DC320B">
        <w:t>in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DC320B">
        <w:t>Zeit</w:t>
      </w:r>
      <w:r w:rsidR="00CD733A">
        <w:t xml:space="preserve"> </w:t>
      </w:r>
      <w:r w:rsidR="00DC320B">
        <w:t>seiner</w:t>
      </w:r>
      <w:r w:rsidR="00CD733A">
        <w:t xml:space="preserve"> </w:t>
      </w:r>
      <w:r w:rsidR="00DC320B">
        <w:t>Haft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seines</w:t>
      </w:r>
      <w:r w:rsidR="00CD733A">
        <w:t xml:space="preserve"> </w:t>
      </w:r>
      <w:r w:rsidR="00DC320B">
        <w:t>Gerichtsverfahrens</w:t>
      </w:r>
      <w:r w:rsidR="00CD733A">
        <w:t xml:space="preserve"> </w:t>
      </w:r>
      <w:r w:rsidR="00DC320B">
        <w:t>ereilte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DC320B">
        <w:t>Tod.</w:t>
      </w:r>
      <w:r w:rsidR="00CD733A">
        <w:t xml:space="preserve"> </w:t>
      </w:r>
      <w:r w:rsidR="00DC320B">
        <w:t>Weil</w:t>
      </w:r>
      <w:r w:rsidR="00CD733A">
        <w:t xml:space="preserve"> </w:t>
      </w:r>
      <w:r w:rsidR="00DC320B">
        <w:t>sein</w:t>
      </w:r>
      <w:r w:rsidR="00CD733A">
        <w:t xml:space="preserve"> </w:t>
      </w:r>
      <w:r w:rsidR="00DC320B">
        <w:t>Volk</w:t>
      </w:r>
      <w:r w:rsidR="00CD733A">
        <w:t xml:space="preserve"> </w:t>
      </w:r>
      <w:r w:rsidR="00DC320B">
        <w:t>so</w:t>
      </w:r>
      <w:r w:rsidR="00CD733A">
        <w:t xml:space="preserve"> </w:t>
      </w:r>
      <w:r w:rsidR="00DC320B">
        <w:t>gro</w:t>
      </w:r>
      <w:r w:rsidR="008027F6">
        <w:t>ss</w:t>
      </w:r>
      <w:r w:rsidR="00DC320B">
        <w:t>e</w:t>
      </w:r>
      <w:r w:rsidR="00CD733A">
        <w:t xml:space="preserve"> </w:t>
      </w:r>
      <w:r w:rsidR="00DC320B">
        <w:t>Schuld</w:t>
      </w:r>
      <w:r w:rsidR="00CD733A">
        <w:t xml:space="preserve"> </w:t>
      </w:r>
      <w:r w:rsidR="00DC320B">
        <w:t>auf</w:t>
      </w:r>
      <w:r w:rsidR="00CD733A">
        <w:t xml:space="preserve"> </w:t>
      </w:r>
      <w:r w:rsidR="00DC320B">
        <w:t>sich</w:t>
      </w:r>
      <w:r w:rsidR="00CD733A">
        <w:t xml:space="preserve"> </w:t>
      </w:r>
      <w:r w:rsidR="00DC320B">
        <w:t>geladen</w:t>
      </w:r>
      <w:r w:rsidR="00CD733A">
        <w:t xml:space="preserve"> </w:t>
      </w:r>
      <w:r w:rsidR="00DC320B">
        <w:t>hatte,</w:t>
      </w:r>
      <w:r w:rsidR="00CD733A">
        <w:t xml:space="preserve"> </w:t>
      </w:r>
      <w:r w:rsidR="00DC320B">
        <w:t>wurde</w:t>
      </w:r>
      <w:r w:rsidR="00CD733A">
        <w:t xml:space="preserve"> </w:t>
      </w:r>
      <w:r w:rsidR="00DC320B">
        <w:t>sein</w:t>
      </w:r>
      <w:r w:rsidR="00CD733A">
        <w:t xml:space="preserve"> </w:t>
      </w:r>
      <w:r w:rsidR="00DC320B">
        <w:t>Leben</w:t>
      </w:r>
      <w:r w:rsidR="00CD733A">
        <w:t xml:space="preserve"> </w:t>
      </w:r>
      <w:r w:rsidR="00DC320B">
        <w:t>ausgelöscht.</w:t>
      </w:r>
      <w:r w:rsidR="00CD733A">
        <w:t xml:space="preserve"> </w:t>
      </w:r>
      <w:r w:rsidR="00DC320B">
        <w:t>Wer</w:t>
      </w:r>
      <w:r w:rsidR="00CD733A">
        <w:t xml:space="preserve"> </w:t>
      </w:r>
      <w:r w:rsidR="00DC320B">
        <w:t>von</w:t>
      </w:r>
      <w:r w:rsidR="00CD733A">
        <w:t xml:space="preserve"> </w:t>
      </w:r>
      <w:r w:rsidR="00DC320B">
        <w:t>den</w:t>
      </w:r>
      <w:r w:rsidR="00CD733A">
        <w:t xml:space="preserve"> </w:t>
      </w:r>
      <w:r w:rsidR="00DC320B">
        <w:t>Menschen</w:t>
      </w:r>
      <w:r w:rsidR="00CD733A">
        <w:t xml:space="preserve"> </w:t>
      </w:r>
      <w:r w:rsidR="00DC320B">
        <w:t>dieser</w:t>
      </w:r>
      <w:r w:rsidR="00CD733A">
        <w:t xml:space="preserve"> </w:t>
      </w:r>
      <w:r w:rsidR="00DC320B">
        <w:t>Generation</w:t>
      </w:r>
      <w:r w:rsidR="00CD733A">
        <w:t xml:space="preserve"> </w:t>
      </w:r>
      <w:r w:rsidR="00DC320B">
        <w:t>macht</w:t>
      </w:r>
      <w:r w:rsidR="00CD733A">
        <w:t xml:space="preserve"> </w:t>
      </w:r>
      <w:r w:rsidR="00DC320B">
        <w:t>sich</w:t>
      </w:r>
      <w:r w:rsidR="00CD733A">
        <w:t xml:space="preserve"> </w:t>
      </w:r>
      <w:r w:rsidR="00DC320B">
        <w:t>darüber</w:t>
      </w:r>
      <w:r w:rsidR="00CD733A">
        <w:t xml:space="preserve"> </w:t>
      </w:r>
      <w:r w:rsidR="00DC320B">
        <w:t>Gedanken?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8</w:t>
      </w:r>
      <w:r w:rsidR="008027F6">
        <w:t>.</w:t>
      </w:r>
    </w:p>
    <w:p w:rsidR="00DC320B" w:rsidRDefault="00BB0042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649C6" wp14:editId="00592260">
                <wp:simplePos x="0" y="0"/>
                <wp:positionH relativeFrom="column">
                  <wp:posOffset>-91549</wp:posOffset>
                </wp:positionH>
                <wp:positionV relativeFrom="paragraph">
                  <wp:posOffset>40422</wp:posOffset>
                </wp:positionV>
                <wp:extent cx="367665" cy="457200"/>
                <wp:effectExtent l="13335" t="9525" r="9525" b="9525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42" w:rsidRPr="005B338F" w:rsidRDefault="00BB004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58EF0" id="_x0000_s1069" type="#_x0000_t202" style="position:absolute;left:0;text-align:left;margin-left:-7.2pt;margin-top:3.2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vQ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">
                <v:textbox>
                  <w:txbxContent>
                    <w:p w:rsidR="00BB0042" w:rsidRPr="005B338F" w:rsidRDefault="00BB004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</w:t>
      </w:r>
      <w:r w:rsidR="00DC320B">
        <w:t>Sie</w:t>
      </w:r>
      <w:r w:rsidR="00CD733A">
        <w:t xml:space="preserve"> </w:t>
      </w:r>
      <w:r w:rsidR="00DC320B">
        <w:t>begruben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zwischen</w:t>
      </w:r>
      <w:r w:rsidR="00CD733A">
        <w:t xml:space="preserve"> </w:t>
      </w:r>
      <w:r w:rsidR="00DC320B">
        <w:t>Verbrechern,</w:t>
      </w:r>
      <w:r w:rsidR="00CD733A">
        <w:t xml:space="preserve"> </w:t>
      </w:r>
      <w:r w:rsidR="00DC320B">
        <w:t>mitten</w:t>
      </w:r>
      <w:r w:rsidR="00CD733A">
        <w:t xml:space="preserve"> </w:t>
      </w:r>
      <w:r w:rsidR="00DC320B">
        <w:t>unter</w:t>
      </w:r>
      <w:r w:rsidR="00CD733A">
        <w:t xml:space="preserve"> </w:t>
      </w:r>
      <w:r w:rsidR="00DC320B">
        <w:t>den</w:t>
      </w:r>
      <w:r w:rsidR="00CD733A">
        <w:t xml:space="preserve"> </w:t>
      </w:r>
      <w:r w:rsidR="00DC320B">
        <w:t>Ausgesto</w:t>
      </w:r>
      <w:r w:rsidR="008027F6">
        <w:t>ss</w:t>
      </w:r>
      <w:r w:rsidR="00DC320B">
        <w:t>enen,</w:t>
      </w:r>
      <w:r w:rsidR="00CD733A">
        <w:t xml:space="preserve"> </w:t>
      </w:r>
      <w:r w:rsidR="00DC320B">
        <w:t>obwohl</w:t>
      </w:r>
      <w:r w:rsidR="00CD733A">
        <w:t xml:space="preserve"> </w:t>
      </w:r>
      <w:r w:rsidR="00DC320B">
        <w:t>er</w:t>
      </w:r>
      <w:r w:rsidR="00CD733A">
        <w:t xml:space="preserve"> </w:t>
      </w:r>
      <w:r w:rsidR="00DC320B">
        <w:t>kein</w:t>
      </w:r>
      <w:r w:rsidR="00CD733A">
        <w:t xml:space="preserve"> </w:t>
      </w:r>
      <w:r w:rsidR="00DC320B">
        <w:t>Unrecht</w:t>
      </w:r>
      <w:r w:rsidR="00CD733A">
        <w:t xml:space="preserve"> </w:t>
      </w:r>
      <w:r w:rsidR="00DC320B">
        <w:t>getan</w:t>
      </w:r>
      <w:r w:rsidR="00CD733A">
        <w:t xml:space="preserve"> </w:t>
      </w:r>
      <w:r w:rsidR="00DC320B">
        <w:t>hatte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nie</w:t>
      </w:r>
      <w:r w:rsidR="00CD733A">
        <w:t xml:space="preserve"> </w:t>
      </w:r>
      <w:r w:rsidR="00DC320B">
        <w:t>ein</w:t>
      </w:r>
      <w:r w:rsidR="00CD733A">
        <w:t xml:space="preserve"> </w:t>
      </w:r>
      <w:r w:rsidR="00DC320B">
        <w:t>unwahres</w:t>
      </w:r>
      <w:r w:rsidR="00CD733A">
        <w:t xml:space="preserve"> </w:t>
      </w:r>
      <w:r w:rsidR="00DC320B">
        <w:t>Wort</w:t>
      </w:r>
      <w:r w:rsidR="00CD733A">
        <w:t xml:space="preserve"> </w:t>
      </w:r>
      <w:r w:rsidR="00DC320B">
        <w:t>aus</w:t>
      </w:r>
      <w:r w:rsidR="00CD733A">
        <w:t xml:space="preserve"> </w:t>
      </w:r>
      <w:r w:rsidR="00DC320B">
        <w:t>seinem</w:t>
      </w:r>
      <w:r w:rsidR="00CD733A">
        <w:t xml:space="preserve"> </w:t>
      </w:r>
      <w:r w:rsidR="00DC320B">
        <w:t>Mund</w:t>
      </w:r>
      <w:r w:rsidR="00CD733A">
        <w:t xml:space="preserve"> </w:t>
      </w:r>
      <w:r w:rsidR="00DC320B">
        <w:t>gekommen</w:t>
      </w:r>
      <w:r w:rsidR="00CD733A">
        <w:t xml:space="preserve"> </w:t>
      </w:r>
      <w:r w:rsidR="00DC320B">
        <w:t>war.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9</w:t>
      </w:r>
      <w:r w:rsidR="008027F6">
        <w:t>.</w:t>
      </w:r>
    </w:p>
    <w:p w:rsidR="00DC320B" w:rsidRDefault="00E33ADA" w:rsidP="00DC320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5A72D" wp14:editId="327B2BBC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367665" cy="457200"/>
                <wp:effectExtent l="0" t="0" r="13335" b="1905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42" w:rsidRPr="005B338F" w:rsidRDefault="00BB004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24BA1" id="_x0000_s1070" type="#_x0000_t202" style="position:absolute;left:0;text-align:left;margin-left:-4.95pt;margin-top:6.2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amLAIAAFk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">
                <v:textbox>
                  <w:txbxContent>
                    <w:p w:rsidR="00BB0042" w:rsidRPr="005B338F" w:rsidRDefault="00BB004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7F6">
        <w:t>„A</w:t>
      </w:r>
      <w:r w:rsidR="00DC320B">
        <w:t>ber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2E76C5">
        <w:t>HERR</w:t>
      </w:r>
      <w:r w:rsidR="00CD733A">
        <w:t xml:space="preserve"> </w:t>
      </w:r>
      <w:r w:rsidR="00DC320B">
        <w:t>wollte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leiden</w:t>
      </w:r>
      <w:r w:rsidR="00CD733A">
        <w:t xml:space="preserve"> </w:t>
      </w:r>
      <w:r w:rsidR="00DC320B">
        <w:t>lassen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zerschlagen.</w:t>
      </w:r>
      <w:r w:rsidR="00CD733A">
        <w:t xml:space="preserve"> </w:t>
      </w:r>
      <w:r w:rsidR="00DC320B">
        <w:t>Weil</w:t>
      </w:r>
      <w:r w:rsidR="00CD733A">
        <w:t xml:space="preserve"> </w:t>
      </w:r>
      <w:r w:rsidR="008027F6">
        <w:t>ER</w:t>
      </w:r>
      <w:r w:rsidR="00CD733A">
        <w:t xml:space="preserve"> </w:t>
      </w:r>
      <w:r w:rsidR="00DC320B">
        <w:t>sein</w:t>
      </w:r>
      <w:r w:rsidR="00CD733A">
        <w:t xml:space="preserve"> </w:t>
      </w:r>
      <w:r w:rsidR="00DC320B">
        <w:t>Leben</w:t>
      </w:r>
      <w:r w:rsidR="00CD733A">
        <w:t xml:space="preserve"> </w:t>
      </w:r>
      <w:r w:rsidR="00DC320B">
        <w:t>als</w:t>
      </w:r>
      <w:r w:rsidR="00CD733A">
        <w:t xml:space="preserve"> </w:t>
      </w:r>
      <w:r w:rsidR="00DC320B">
        <w:t>Opfer</w:t>
      </w:r>
      <w:r w:rsidR="00CD733A">
        <w:t xml:space="preserve"> </w:t>
      </w:r>
      <w:r w:rsidR="00DC320B">
        <w:t>für</w:t>
      </w:r>
      <w:r w:rsidR="00CD733A">
        <w:t xml:space="preserve"> </w:t>
      </w:r>
      <w:r w:rsidR="00DC320B">
        <w:t>die</w:t>
      </w:r>
      <w:r w:rsidR="00CD733A">
        <w:t xml:space="preserve"> </w:t>
      </w:r>
      <w:r w:rsidR="00DC320B">
        <w:t>Schuld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DC320B">
        <w:t>anderen</w:t>
      </w:r>
      <w:r w:rsidR="00CD733A">
        <w:t xml:space="preserve"> </w:t>
      </w:r>
      <w:r w:rsidR="00DC320B">
        <w:t>dahingab,</w:t>
      </w:r>
      <w:r w:rsidR="00CD733A">
        <w:t xml:space="preserve"> </w:t>
      </w:r>
      <w:r w:rsidR="00DC320B">
        <w:t>wird</w:t>
      </w:r>
      <w:r w:rsidR="00CD733A">
        <w:t xml:space="preserve"> </w:t>
      </w:r>
      <w:r w:rsidR="008027F6">
        <w:t>ER</w:t>
      </w:r>
      <w:r w:rsidR="00CD733A">
        <w:t xml:space="preserve"> </w:t>
      </w:r>
      <w:r w:rsidR="00DC320B">
        <w:t>wieder</w:t>
      </w:r>
      <w:r w:rsidR="00CD733A">
        <w:t xml:space="preserve"> </w:t>
      </w:r>
      <w:r w:rsidR="00DC320B">
        <w:t>zum</w:t>
      </w:r>
      <w:r w:rsidR="00CD733A">
        <w:t xml:space="preserve"> </w:t>
      </w:r>
      <w:r w:rsidR="00DC320B">
        <w:t>Leben</w:t>
      </w:r>
      <w:r w:rsidR="00CD733A">
        <w:t xml:space="preserve"> </w:t>
      </w:r>
      <w:r w:rsidR="00DC320B">
        <w:t>erweckt</w:t>
      </w:r>
      <w:r w:rsidR="00CD733A">
        <w:t xml:space="preserve"> </w:t>
      </w:r>
      <w:r w:rsidR="00DC320B">
        <w:t>und</w:t>
      </w:r>
      <w:r w:rsidR="00CD733A">
        <w:t xml:space="preserve"> </w:t>
      </w:r>
      <w:r w:rsidR="00DC320B">
        <w:t>wird</w:t>
      </w:r>
      <w:r w:rsidR="00CD733A">
        <w:t xml:space="preserve"> </w:t>
      </w:r>
      <w:r w:rsidR="00DC320B">
        <w:t>Nachkommen</w:t>
      </w:r>
      <w:r w:rsidR="00CD733A">
        <w:t xml:space="preserve"> </w:t>
      </w:r>
      <w:r w:rsidR="00DC320B">
        <w:t>haben.</w:t>
      </w:r>
      <w:r w:rsidR="00CD733A">
        <w:t xml:space="preserve"> </w:t>
      </w:r>
      <w:r w:rsidR="00DC320B">
        <w:t>Durch</w:t>
      </w:r>
      <w:r w:rsidR="00CD733A">
        <w:t xml:space="preserve"> </w:t>
      </w:r>
      <w:r w:rsidR="008027F6">
        <w:t>IHN</w:t>
      </w:r>
      <w:r w:rsidR="00CD733A">
        <w:t xml:space="preserve"> </w:t>
      </w:r>
      <w:r w:rsidR="00DC320B">
        <w:t>wird</w:t>
      </w:r>
      <w:r w:rsidR="00CD733A">
        <w:t xml:space="preserve"> </w:t>
      </w:r>
      <w:r w:rsidR="00DC320B">
        <w:t>der</w:t>
      </w:r>
      <w:r w:rsidR="00CD733A">
        <w:t xml:space="preserve"> </w:t>
      </w:r>
      <w:r w:rsidR="00DC320B" w:rsidRPr="00DC320B">
        <w:t>Herr</w:t>
      </w:r>
      <w:r w:rsidR="00CD733A">
        <w:t xml:space="preserve"> </w:t>
      </w:r>
      <w:r w:rsidR="00DC320B">
        <w:t>das</w:t>
      </w:r>
      <w:r w:rsidR="00CD733A">
        <w:t xml:space="preserve"> </w:t>
      </w:r>
      <w:r w:rsidR="00DC320B">
        <w:t>Werk</w:t>
      </w:r>
      <w:r w:rsidR="00CD733A">
        <w:t xml:space="preserve"> </w:t>
      </w:r>
      <w:r w:rsidR="00DC320B">
        <w:t>vollbringen,</w:t>
      </w:r>
      <w:r w:rsidR="00CD733A">
        <w:t xml:space="preserve"> </w:t>
      </w:r>
      <w:r w:rsidR="00DC320B">
        <w:t>an</w:t>
      </w:r>
      <w:r w:rsidR="00CD733A">
        <w:t xml:space="preserve"> </w:t>
      </w:r>
      <w:r w:rsidR="00DC320B">
        <w:t>dem</w:t>
      </w:r>
      <w:r w:rsidR="00CD733A">
        <w:t xml:space="preserve"> </w:t>
      </w:r>
      <w:r w:rsidR="00DC320B">
        <w:t>er</w:t>
      </w:r>
      <w:r w:rsidR="00CD733A">
        <w:t xml:space="preserve"> </w:t>
      </w:r>
      <w:r w:rsidR="00DC320B">
        <w:t>Freude</w:t>
      </w:r>
      <w:r w:rsidR="00CD733A">
        <w:t xml:space="preserve"> </w:t>
      </w:r>
      <w:r w:rsidR="00DC320B">
        <w:t>hat.</w:t>
      </w:r>
      <w:r w:rsidR="008027F6">
        <w:t>“</w:t>
      </w:r>
      <w:r w:rsidR="00CD733A">
        <w:t xml:space="preserve"> Jesaja </w:t>
      </w:r>
      <w:r w:rsidR="00DC320B" w:rsidRPr="00DC320B">
        <w:t>53</w:t>
      </w:r>
      <w:r w:rsidR="00CD733A">
        <w:t>, 1</w:t>
      </w:r>
      <w:r w:rsidR="00DC320B" w:rsidRPr="00DC320B">
        <w:t>0</w:t>
      </w:r>
      <w:r w:rsidR="008027F6">
        <w:t>.</w:t>
      </w:r>
    </w:p>
    <w:p w:rsidR="002E76C5" w:rsidRDefault="002E76C5" w:rsidP="002E76C5">
      <w:pPr>
        <w:pStyle w:val="Absatzregulr"/>
        <w:numPr>
          <w:ilvl w:val="0"/>
          <w:numId w:val="0"/>
        </w:numPr>
      </w:pPr>
      <w:r>
        <w:t>Und</w:t>
      </w:r>
      <w:r w:rsidR="00CD733A">
        <w:t xml:space="preserve"> </w:t>
      </w:r>
      <w:r>
        <w:t>nochmals:</w:t>
      </w:r>
    </w:p>
    <w:p w:rsidR="002E76C5" w:rsidRPr="002E76C5" w:rsidRDefault="0045637F" w:rsidP="002E76C5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9A297" wp14:editId="35EF45C9">
                <wp:simplePos x="0" y="0"/>
                <wp:positionH relativeFrom="column">
                  <wp:posOffset>-66207</wp:posOffset>
                </wp:positionH>
                <wp:positionV relativeFrom="paragraph">
                  <wp:posOffset>74460</wp:posOffset>
                </wp:positionV>
                <wp:extent cx="367665" cy="457200"/>
                <wp:effectExtent l="0" t="0" r="13335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C5" w:rsidRPr="005B338F" w:rsidRDefault="002E76C5" w:rsidP="002E76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0E075" id="_x0000_s1071" type="#_x0000_t202" style="position:absolute;left:0;text-align:left;margin-left:-5.2pt;margin-top:5.8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y7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">
                <v:textbox>
                  <w:txbxContent>
                    <w:p w:rsidR="002E76C5" w:rsidRPr="005B338F" w:rsidRDefault="002E76C5" w:rsidP="002E76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76C5">
        <w:t>„Wir</w:t>
      </w:r>
      <w:r w:rsidR="00CD733A">
        <w:t xml:space="preserve"> </w:t>
      </w:r>
      <w:r w:rsidR="002E76C5">
        <w:t>alle</w:t>
      </w:r>
      <w:r w:rsidR="00CD733A">
        <w:t xml:space="preserve"> </w:t>
      </w:r>
      <w:r w:rsidR="002E76C5">
        <w:t>waren</w:t>
      </w:r>
      <w:r w:rsidR="00CD733A">
        <w:t xml:space="preserve"> </w:t>
      </w:r>
      <w:r w:rsidR="002E76C5">
        <w:t>wie</w:t>
      </w:r>
      <w:r w:rsidR="00CD733A">
        <w:t xml:space="preserve"> </w:t>
      </w:r>
      <w:r w:rsidR="002E76C5">
        <w:t>Schafe,</w:t>
      </w:r>
      <w:r w:rsidR="00CD733A">
        <w:t xml:space="preserve"> </w:t>
      </w:r>
      <w:r w:rsidR="002E76C5">
        <w:t>die</w:t>
      </w:r>
      <w:r w:rsidR="00CD733A">
        <w:t xml:space="preserve"> </w:t>
      </w:r>
      <w:r w:rsidR="002E76C5">
        <w:t>sich</w:t>
      </w:r>
      <w:r w:rsidR="00CD733A">
        <w:t xml:space="preserve"> </w:t>
      </w:r>
      <w:r w:rsidR="002E76C5">
        <w:t>verlaufen</w:t>
      </w:r>
      <w:r w:rsidR="00CD733A">
        <w:t xml:space="preserve"> </w:t>
      </w:r>
      <w:r w:rsidR="002E76C5">
        <w:t>haben;</w:t>
      </w:r>
      <w:r w:rsidR="00CD733A">
        <w:t xml:space="preserve"> </w:t>
      </w:r>
      <w:r w:rsidR="002E76C5">
        <w:t>jeder</w:t>
      </w:r>
      <w:r w:rsidR="00CD733A">
        <w:t xml:space="preserve"> </w:t>
      </w:r>
      <w:r w:rsidR="002E76C5">
        <w:t>ging</w:t>
      </w:r>
      <w:r w:rsidR="00CD733A">
        <w:t xml:space="preserve"> </w:t>
      </w:r>
      <w:r w:rsidR="002E76C5">
        <w:t>seinen</w:t>
      </w:r>
      <w:r w:rsidR="00CD733A">
        <w:t xml:space="preserve"> </w:t>
      </w:r>
      <w:r w:rsidR="002E76C5">
        <w:t>eigenen</w:t>
      </w:r>
      <w:r w:rsidR="00CD733A">
        <w:t xml:space="preserve"> </w:t>
      </w:r>
      <w:r w:rsidR="002E76C5">
        <w:t>Weg.</w:t>
      </w:r>
      <w:r w:rsidR="00CD733A">
        <w:t xml:space="preserve"> </w:t>
      </w:r>
      <w:r w:rsidR="002E76C5">
        <w:t>IHM</w:t>
      </w:r>
      <w:r w:rsidR="00CD733A">
        <w:t xml:space="preserve"> </w:t>
      </w:r>
      <w:r w:rsidR="002E76C5">
        <w:t>aber</w:t>
      </w:r>
      <w:r w:rsidR="00CD733A">
        <w:t xml:space="preserve"> </w:t>
      </w:r>
      <w:r w:rsidR="002E76C5">
        <w:t>hat</w:t>
      </w:r>
      <w:r w:rsidR="00CD733A">
        <w:t xml:space="preserve"> </w:t>
      </w:r>
      <w:r w:rsidR="002E76C5">
        <w:t>der</w:t>
      </w:r>
      <w:r w:rsidR="00CD733A">
        <w:t xml:space="preserve"> </w:t>
      </w:r>
      <w:r w:rsidR="002E76C5">
        <w:t>HERR</w:t>
      </w:r>
      <w:r w:rsidR="00CD733A">
        <w:t xml:space="preserve"> </w:t>
      </w:r>
      <w:r w:rsidR="002E76C5">
        <w:t>unsere</w:t>
      </w:r>
      <w:r w:rsidR="00CD733A">
        <w:t xml:space="preserve"> </w:t>
      </w:r>
      <w:r w:rsidR="002E76C5">
        <w:t>ganze</w:t>
      </w:r>
      <w:r w:rsidR="00CD733A">
        <w:t xml:space="preserve"> </w:t>
      </w:r>
      <w:r w:rsidR="002E76C5">
        <w:t>Schuld</w:t>
      </w:r>
      <w:r w:rsidR="00CD733A">
        <w:t xml:space="preserve"> </w:t>
      </w:r>
      <w:r w:rsidR="002E76C5">
        <w:t>aufgeladen.“</w:t>
      </w:r>
      <w:r w:rsidR="00CD733A">
        <w:t xml:space="preserve"> Jesaja </w:t>
      </w:r>
      <w:r w:rsidR="002E76C5" w:rsidRPr="00DC320B">
        <w:t>53</w:t>
      </w:r>
      <w:r w:rsidR="00CD733A">
        <w:t>, 6</w:t>
      </w:r>
      <w:r w:rsidR="002E76C5">
        <w:t>.</w:t>
      </w:r>
    </w:p>
    <w:sectPr w:rsidR="002E76C5" w:rsidRPr="002E76C5" w:rsidSect="00A1085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C6" w:rsidRDefault="007352C6">
      <w:r>
        <w:separator/>
      </w:r>
    </w:p>
  </w:endnote>
  <w:endnote w:type="continuationSeparator" w:id="0">
    <w:p w:rsidR="007352C6" w:rsidRDefault="007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33A">
      <w:rPr>
        <w:rStyle w:val="Seitenzahl"/>
        <w:noProof/>
      </w:rPr>
      <w:t>12</w: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C6" w:rsidRDefault="007352C6">
      <w:r>
        <w:separator/>
      </w:r>
    </w:p>
  </w:footnote>
  <w:footnote w:type="continuationSeparator" w:id="0">
    <w:p w:rsidR="007352C6" w:rsidRDefault="0073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314C"/>
    <w:rsid w:val="000050B2"/>
    <w:rsid w:val="00005C59"/>
    <w:rsid w:val="00005E44"/>
    <w:rsid w:val="0000716F"/>
    <w:rsid w:val="0001688B"/>
    <w:rsid w:val="000175E3"/>
    <w:rsid w:val="000176AD"/>
    <w:rsid w:val="00017808"/>
    <w:rsid w:val="00024182"/>
    <w:rsid w:val="00026FBC"/>
    <w:rsid w:val="0002746D"/>
    <w:rsid w:val="00027CFB"/>
    <w:rsid w:val="00037922"/>
    <w:rsid w:val="00063A83"/>
    <w:rsid w:val="00063FBC"/>
    <w:rsid w:val="0006475E"/>
    <w:rsid w:val="000830C5"/>
    <w:rsid w:val="000922AA"/>
    <w:rsid w:val="00092307"/>
    <w:rsid w:val="0009284B"/>
    <w:rsid w:val="0009412C"/>
    <w:rsid w:val="000941E6"/>
    <w:rsid w:val="000A4B01"/>
    <w:rsid w:val="000A550B"/>
    <w:rsid w:val="000B1942"/>
    <w:rsid w:val="000C35B7"/>
    <w:rsid w:val="000C654C"/>
    <w:rsid w:val="000D0640"/>
    <w:rsid w:val="000D2BDB"/>
    <w:rsid w:val="000D2E8A"/>
    <w:rsid w:val="000E6AF1"/>
    <w:rsid w:val="000E77A2"/>
    <w:rsid w:val="000F3AE5"/>
    <w:rsid w:val="000F4258"/>
    <w:rsid w:val="000F4F6A"/>
    <w:rsid w:val="000F5492"/>
    <w:rsid w:val="000F5E39"/>
    <w:rsid w:val="000F679E"/>
    <w:rsid w:val="000F6D61"/>
    <w:rsid w:val="000F7EE1"/>
    <w:rsid w:val="00121534"/>
    <w:rsid w:val="00123DB1"/>
    <w:rsid w:val="00125CC8"/>
    <w:rsid w:val="001313CA"/>
    <w:rsid w:val="00133204"/>
    <w:rsid w:val="00134DD9"/>
    <w:rsid w:val="001356FB"/>
    <w:rsid w:val="00142BC1"/>
    <w:rsid w:val="001456F1"/>
    <w:rsid w:val="0014697F"/>
    <w:rsid w:val="00150D1D"/>
    <w:rsid w:val="001556EF"/>
    <w:rsid w:val="001564F1"/>
    <w:rsid w:val="00162700"/>
    <w:rsid w:val="00162F33"/>
    <w:rsid w:val="001633D8"/>
    <w:rsid w:val="00167F60"/>
    <w:rsid w:val="0017529F"/>
    <w:rsid w:val="00177D26"/>
    <w:rsid w:val="00183014"/>
    <w:rsid w:val="001919C3"/>
    <w:rsid w:val="00193941"/>
    <w:rsid w:val="001A13B0"/>
    <w:rsid w:val="001B0E25"/>
    <w:rsid w:val="001B2313"/>
    <w:rsid w:val="001B6357"/>
    <w:rsid w:val="001B7599"/>
    <w:rsid w:val="001C138D"/>
    <w:rsid w:val="001C304C"/>
    <w:rsid w:val="001D1244"/>
    <w:rsid w:val="001D3C09"/>
    <w:rsid w:val="001D3EDD"/>
    <w:rsid w:val="001F15E0"/>
    <w:rsid w:val="00203E24"/>
    <w:rsid w:val="00203E2D"/>
    <w:rsid w:val="002065B6"/>
    <w:rsid w:val="00206F43"/>
    <w:rsid w:val="00210C8A"/>
    <w:rsid w:val="002126A9"/>
    <w:rsid w:val="00214261"/>
    <w:rsid w:val="00217D51"/>
    <w:rsid w:val="00223424"/>
    <w:rsid w:val="00225595"/>
    <w:rsid w:val="00233BDA"/>
    <w:rsid w:val="00252EB0"/>
    <w:rsid w:val="00262D1C"/>
    <w:rsid w:val="002650AA"/>
    <w:rsid w:val="00266081"/>
    <w:rsid w:val="00282AF8"/>
    <w:rsid w:val="002868A5"/>
    <w:rsid w:val="002869B7"/>
    <w:rsid w:val="002A56CB"/>
    <w:rsid w:val="002B0DE9"/>
    <w:rsid w:val="002B7024"/>
    <w:rsid w:val="002C29CB"/>
    <w:rsid w:val="002C5537"/>
    <w:rsid w:val="002E6149"/>
    <w:rsid w:val="002E62D2"/>
    <w:rsid w:val="002E76C5"/>
    <w:rsid w:val="002F5372"/>
    <w:rsid w:val="00304334"/>
    <w:rsid w:val="00314FA2"/>
    <w:rsid w:val="00325972"/>
    <w:rsid w:val="00327AD7"/>
    <w:rsid w:val="00330211"/>
    <w:rsid w:val="003321AF"/>
    <w:rsid w:val="00342188"/>
    <w:rsid w:val="00344E95"/>
    <w:rsid w:val="003510DF"/>
    <w:rsid w:val="00355FE9"/>
    <w:rsid w:val="00365A12"/>
    <w:rsid w:val="00372B25"/>
    <w:rsid w:val="00373E24"/>
    <w:rsid w:val="00374DF2"/>
    <w:rsid w:val="003756DF"/>
    <w:rsid w:val="00375B1C"/>
    <w:rsid w:val="00380C12"/>
    <w:rsid w:val="00383885"/>
    <w:rsid w:val="00396191"/>
    <w:rsid w:val="003A0A5B"/>
    <w:rsid w:val="003B5509"/>
    <w:rsid w:val="003C57A6"/>
    <w:rsid w:val="003D6288"/>
    <w:rsid w:val="003E435B"/>
    <w:rsid w:val="003E6847"/>
    <w:rsid w:val="003E7B9D"/>
    <w:rsid w:val="003F100A"/>
    <w:rsid w:val="00413973"/>
    <w:rsid w:val="00420131"/>
    <w:rsid w:val="0042085A"/>
    <w:rsid w:val="00423B81"/>
    <w:rsid w:val="00424523"/>
    <w:rsid w:val="00425E24"/>
    <w:rsid w:val="00426DDA"/>
    <w:rsid w:val="00434232"/>
    <w:rsid w:val="004377D1"/>
    <w:rsid w:val="00447BF6"/>
    <w:rsid w:val="0045637F"/>
    <w:rsid w:val="00463E9A"/>
    <w:rsid w:val="00464F51"/>
    <w:rsid w:val="0047000B"/>
    <w:rsid w:val="0048228E"/>
    <w:rsid w:val="0048690E"/>
    <w:rsid w:val="004907AB"/>
    <w:rsid w:val="00495479"/>
    <w:rsid w:val="004A066F"/>
    <w:rsid w:val="004A3214"/>
    <w:rsid w:val="004A4785"/>
    <w:rsid w:val="004B5C67"/>
    <w:rsid w:val="004D55DB"/>
    <w:rsid w:val="004E12D2"/>
    <w:rsid w:val="004E6057"/>
    <w:rsid w:val="004F1BA8"/>
    <w:rsid w:val="004F3CFB"/>
    <w:rsid w:val="004F4D13"/>
    <w:rsid w:val="005001C6"/>
    <w:rsid w:val="00500FEE"/>
    <w:rsid w:val="00507F5B"/>
    <w:rsid w:val="00512CAE"/>
    <w:rsid w:val="005425F9"/>
    <w:rsid w:val="0054428F"/>
    <w:rsid w:val="005516E2"/>
    <w:rsid w:val="00553313"/>
    <w:rsid w:val="00562040"/>
    <w:rsid w:val="005645E3"/>
    <w:rsid w:val="005673DD"/>
    <w:rsid w:val="005676F4"/>
    <w:rsid w:val="0057049C"/>
    <w:rsid w:val="00570C30"/>
    <w:rsid w:val="00572AE5"/>
    <w:rsid w:val="00585653"/>
    <w:rsid w:val="00586D7F"/>
    <w:rsid w:val="005A00F5"/>
    <w:rsid w:val="005A69E6"/>
    <w:rsid w:val="005A7052"/>
    <w:rsid w:val="005C513D"/>
    <w:rsid w:val="005C576C"/>
    <w:rsid w:val="005C623A"/>
    <w:rsid w:val="005E1E31"/>
    <w:rsid w:val="005E417C"/>
    <w:rsid w:val="005E4CD3"/>
    <w:rsid w:val="005E6A52"/>
    <w:rsid w:val="005E73F2"/>
    <w:rsid w:val="005F5990"/>
    <w:rsid w:val="0060550E"/>
    <w:rsid w:val="00610140"/>
    <w:rsid w:val="00611528"/>
    <w:rsid w:val="00611792"/>
    <w:rsid w:val="00612CB4"/>
    <w:rsid w:val="00620301"/>
    <w:rsid w:val="00621DFF"/>
    <w:rsid w:val="006346FE"/>
    <w:rsid w:val="00643EE8"/>
    <w:rsid w:val="00644684"/>
    <w:rsid w:val="0064694B"/>
    <w:rsid w:val="0065516E"/>
    <w:rsid w:val="00662BFB"/>
    <w:rsid w:val="0066482D"/>
    <w:rsid w:val="00665B1A"/>
    <w:rsid w:val="00670070"/>
    <w:rsid w:val="00671A3B"/>
    <w:rsid w:val="00671D2A"/>
    <w:rsid w:val="00672AB6"/>
    <w:rsid w:val="0067329E"/>
    <w:rsid w:val="0067674A"/>
    <w:rsid w:val="0068010F"/>
    <w:rsid w:val="006815FF"/>
    <w:rsid w:val="006907F7"/>
    <w:rsid w:val="006934C4"/>
    <w:rsid w:val="0069608D"/>
    <w:rsid w:val="00696BB0"/>
    <w:rsid w:val="006A588E"/>
    <w:rsid w:val="006C6388"/>
    <w:rsid w:val="006D70C8"/>
    <w:rsid w:val="006F4CBB"/>
    <w:rsid w:val="00700EB9"/>
    <w:rsid w:val="00704BA5"/>
    <w:rsid w:val="007059A9"/>
    <w:rsid w:val="00711049"/>
    <w:rsid w:val="00712939"/>
    <w:rsid w:val="00712BE9"/>
    <w:rsid w:val="007133CC"/>
    <w:rsid w:val="00715FBC"/>
    <w:rsid w:val="00722B7B"/>
    <w:rsid w:val="00722BBC"/>
    <w:rsid w:val="0072319B"/>
    <w:rsid w:val="007258F2"/>
    <w:rsid w:val="007312EE"/>
    <w:rsid w:val="007352C6"/>
    <w:rsid w:val="00745168"/>
    <w:rsid w:val="00762635"/>
    <w:rsid w:val="007650EF"/>
    <w:rsid w:val="007711B6"/>
    <w:rsid w:val="00772308"/>
    <w:rsid w:val="00780211"/>
    <w:rsid w:val="007821C7"/>
    <w:rsid w:val="0078393F"/>
    <w:rsid w:val="00783A08"/>
    <w:rsid w:val="00783FE5"/>
    <w:rsid w:val="0078517C"/>
    <w:rsid w:val="00785876"/>
    <w:rsid w:val="007A1DE9"/>
    <w:rsid w:val="007A6B4B"/>
    <w:rsid w:val="007B04AC"/>
    <w:rsid w:val="007B2033"/>
    <w:rsid w:val="007B45D8"/>
    <w:rsid w:val="007D3225"/>
    <w:rsid w:val="007D4C42"/>
    <w:rsid w:val="007E0078"/>
    <w:rsid w:val="007E0EC7"/>
    <w:rsid w:val="007E32CF"/>
    <w:rsid w:val="007F73FE"/>
    <w:rsid w:val="008027F6"/>
    <w:rsid w:val="00803ED3"/>
    <w:rsid w:val="00804DFD"/>
    <w:rsid w:val="00804EA2"/>
    <w:rsid w:val="0081205C"/>
    <w:rsid w:val="0081782A"/>
    <w:rsid w:val="00823F7A"/>
    <w:rsid w:val="00826FDA"/>
    <w:rsid w:val="00835563"/>
    <w:rsid w:val="00841D8B"/>
    <w:rsid w:val="0084701B"/>
    <w:rsid w:val="00857EC1"/>
    <w:rsid w:val="008628AE"/>
    <w:rsid w:val="008641A3"/>
    <w:rsid w:val="00873AAB"/>
    <w:rsid w:val="008751FE"/>
    <w:rsid w:val="00881ADC"/>
    <w:rsid w:val="00883131"/>
    <w:rsid w:val="008923D6"/>
    <w:rsid w:val="008942F7"/>
    <w:rsid w:val="00896D0B"/>
    <w:rsid w:val="008970BB"/>
    <w:rsid w:val="00897C7B"/>
    <w:rsid w:val="008A650E"/>
    <w:rsid w:val="008A744F"/>
    <w:rsid w:val="008A7B44"/>
    <w:rsid w:val="008B1489"/>
    <w:rsid w:val="008B22D5"/>
    <w:rsid w:val="008D4E05"/>
    <w:rsid w:val="008E77F9"/>
    <w:rsid w:val="009210A2"/>
    <w:rsid w:val="00935079"/>
    <w:rsid w:val="0093637B"/>
    <w:rsid w:val="00945B53"/>
    <w:rsid w:val="009517F3"/>
    <w:rsid w:val="009546DF"/>
    <w:rsid w:val="009569E7"/>
    <w:rsid w:val="009578FF"/>
    <w:rsid w:val="00965305"/>
    <w:rsid w:val="00965C65"/>
    <w:rsid w:val="00970395"/>
    <w:rsid w:val="009917F2"/>
    <w:rsid w:val="00994549"/>
    <w:rsid w:val="00994DF1"/>
    <w:rsid w:val="009960F5"/>
    <w:rsid w:val="009A239C"/>
    <w:rsid w:val="009A3A56"/>
    <w:rsid w:val="009A49C8"/>
    <w:rsid w:val="009A6A08"/>
    <w:rsid w:val="009B28F9"/>
    <w:rsid w:val="009C0A7D"/>
    <w:rsid w:val="009C1DD1"/>
    <w:rsid w:val="009C2EE6"/>
    <w:rsid w:val="009C7773"/>
    <w:rsid w:val="009F0D4E"/>
    <w:rsid w:val="009F7E6B"/>
    <w:rsid w:val="00A0338D"/>
    <w:rsid w:val="00A050CB"/>
    <w:rsid w:val="00A1085D"/>
    <w:rsid w:val="00A12556"/>
    <w:rsid w:val="00A14390"/>
    <w:rsid w:val="00A21DBA"/>
    <w:rsid w:val="00A45372"/>
    <w:rsid w:val="00A46046"/>
    <w:rsid w:val="00A47F0F"/>
    <w:rsid w:val="00A546C5"/>
    <w:rsid w:val="00A57127"/>
    <w:rsid w:val="00A572E8"/>
    <w:rsid w:val="00A63BED"/>
    <w:rsid w:val="00A71EAD"/>
    <w:rsid w:val="00A75664"/>
    <w:rsid w:val="00A77994"/>
    <w:rsid w:val="00A83E7A"/>
    <w:rsid w:val="00A84493"/>
    <w:rsid w:val="00A854D2"/>
    <w:rsid w:val="00A90FD6"/>
    <w:rsid w:val="00A939C7"/>
    <w:rsid w:val="00AA0807"/>
    <w:rsid w:val="00AA3642"/>
    <w:rsid w:val="00AB5FD5"/>
    <w:rsid w:val="00AC001E"/>
    <w:rsid w:val="00AC04B0"/>
    <w:rsid w:val="00AC2B0C"/>
    <w:rsid w:val="00AC570F"/>
    <w:rsid w:val="00AD7BCA"/>
    <w:rsid w:val="00AE534B"/>
    <w:rsid w:val="00AF1B99"/>
    <w:rsid w:val="00AF2978"/>
    <w:rsid w:val="00B1346D"/>
    <w:rsid w:val="00B15A58"/>
    <w:rsid w:val="00B16D77"/>
    <w:rsid w:val="00B239EC"/>
    <w:rsid w:val="00B2648D"/>
    <w:rsid w:val="00B30795"/>
    <w:rsid w:val="00B30D7C"/>
    <w:rsid w:val="00B31DDF"/>
    <w:rsid w:val="00B35259"/>
    <w:rsid w:val="00B37481"/>
    <w:rsid w:val="00B40A7F"/>
    <w:rsid w:val="00B55837"/>
    <w:rsid w:val="00B656CD"/>
    <w:rsid w:val="00B67A56"/>
    <w:rsid w:val="00B72AC7"/>
    <w:rsid w:val="00B87EE1"/>
    <w:rsid w:val="00BA3A05"/>
    <w:rsid w:val="00BA7E41"/>
    <w:rsid w:val="00BB0042"/>
    <w:rsid w:val="00BB7012"/>
    <w:rsid w:val="00BC07D9"/>
    <w:rsid w:val="00BD22CD"/>
    <w:rsid w:val="00BD74C3"/>
    <w:rsid w:val="00BD7DE7"/>
    <w:rsid w:val="00BE2EBD"/>
    <w:rsid w:val="00BE6655"/>
    <w:rsid w:val="00BF28CE"/>
    <w:rsid w:val="00BF3140"/>
    <w:rsid w:val="00BF4B77"/>
    <w:rsid w:val="00BF5C0D"/>
    <w:rsid w:val="00C01B4B"/>
    <w:rsid w:val="00C02987"/>
    <w:rsid w:val="00C05CBC"/>
    <w:rsid w:val="00C1375E"/>
    <w:rsid w:val="00C13E05"/>
    <w:rsid w:val="00C1434F"/>
    <w:rsid w:val="00C1438C"/>
    <w:rsid w:val="00C2364A"/>
    <w:rsid w:val="00C30AEB"/>
    <w:rsid w:val="00C41906"/>
    <w:rsid w:val="00C41992"/>
    <w:rsid w:val="00C41ECC"/>
    <w:rsid w:val="00C4400F"/>
    <w:rsid w:val="00C51832"/>
    <w:rsid w:val="00C54B91"/>
    <w:rsid w:val="00C64231"/>
    <w:rsid w:val="00C65EFF"/>
    <w:rsid w:val="00C82B02"/>
    <w:rsid w:val="00C83345"/>
    <w:rsid w:val="00C84CB6"/>
    <w:rsid w:val="00C85C61"/>
    <w:rsid w:val="00C87AA4"/>
    <w:rsid w:val="00C92C32"/>
    <w:rsid w:val="00C95936"/>
    <w:rsid w:val="00CA61B9"/>
    <w:rsid w:val="00CA6536"/>
    <w:rsid w:val="00CA7C45"/>
    <w:rsid w:val="00CB0620"/>
    <w:rsid w:val="00CB5524"/>
    <w:rsid w:val="00CB5D07"/>
    <w:rsid w:val="00CC42C1"/>
    <w:rsid w:val="00CD0490"/>
    <w:rsid w:val="00CD0E5F"/>
    <w:rsid w:val="00CD5AA1"/>
    <w:rsid w:val="00CD5DE3"/>
    <w:rsid w:val="00CD733A"/>
    <w:rsid w:val="00CE5F60"/>
    <w:rsid w:val="00CE6040"/>
    <w:rsid w:val="00CF466B"/>
    <w:rsid w:val="00D0378E"/>
    <w:rsid w:val="00D06497"/>
    <w:rsid w:val="00D15F17"/>
    <w:rsid w:val="00D21BBE"/>
    <w:rsid w:val="00D2205E"/>
    <w:rsid w:val="00D26258"/>
    <w:rsid w:val="00D3134E"/>
    <w:rsid w:val="00D40421"/>
    <w:rsid w:val="00D43A9E"/>
    <w:rsid w:val="00D52DB2"/>
    <w:rsid w:val="00D53563"/>
    <w:rsid w:val="00D55147"/>
    <w:rsid w:val="00D561E3"/>
    <w:rsid w:val="00D56D7A"/>
    <w:rsid w:val="00D606B5"/>
    <w:rsid w:val="00D61AAD"/>
    <w:rsid w:val="00D62648"/>
    <w:rsid w:val="00D67193"/>
    <w:rsid w:val="00D67CF8"/>
    <w:rsid w:val="00D87509"/>
    <w:rsid w:val="00D96CF4"/>
    <w:rsid w:val="00DA3596"/>
    <w:rsid w:val="00DC00F4"/>
    <w:rsid w:val="00DC320B"/>
    <w:rsid w:val="00DD2CE8"/>
    <w:rsid w:val="00DD7072"/>
    <w:rsid w:val="00DE0482"/>
    <w:rsid w:val="00DE1495"/>
    <w:rsid w:val="00DE21F6"/>
    <w:rsid w:val="00DE4DA1"/>
    <w:rsid w:val="00DE7F04"/>
    <w:rsid w:val="00DF2140"/>
    <w:rsid w:val="00DF3C2C"/>
    <w:rsid w:val="00E01B67"/>
    <w:rsid w:val="00E11635"/>
    <w:rsid w:val="00E15471"/>
    <w:rsid w:val="00E2010C"/>
    <w:rsid w:val="00E20619"/>
    <w:rsid w:val="00E22A1A"/>
    <w:rsid w:val="00E23A6E"/>
    <w:rsid w:val="00E27A3D"/>
    <w:rsid w:val="00E33535"/>
    <w:rsid w:val="00E33ADA"/>
    <w:rsid w:val="00E429B1"/>
    <w:rsid w:val="00E539A4"/>
    <w:rsid w:val="00E557C7"/>
    <w:rsid w:val="00E65E81"/>
    <w:rsid w:val="00E66A61"/>
    <w:rsid w:val="00E66C52"/>
    <w:rsid w:val="00E92E01"/>
    <w:rsid w:val="00EA30E9"/>
    <w:rsid w:val="00EB6612"/>
    <w:rsid w:val="00EB6E9B"/>
    <w:rsid w:val="00EB781E"/>
    <w:rsid w:val="00ED519E"/>
    <w:rsid w:val="00EE7952"/>
    <w:rsid w:val="00EF0927"/>
    <w:rsid w:val="00EF20B6"/>
    <w:rsid w:val="00EF5BE6"/>
    <w:rsid w:val="00F0007D"/>
    <w:rsid w:val="00F066BA"/>
    <w:rsid w:val="00F24BBF"/>
    <w:rsid w:val="00F43942"/>
    <w:rsid w:val="00F46C71"/>
    <w:rsid w:val="00F47D7D"/>
    <w:rsid w:val="00F515BE"/>
    <w:rsid w:val="00F571AF"/>
    <w:rsid w:val="00F64D74"/>
    <w:rsid w:val="00F70CAD"/>
    <w:rsid w:val="00F74629"/>
    <w:rsid w:val="00F8460D"/>
    <w:rsid w:val="00F86DD7"/>
    <w:rsid w:val="00FA7302"/>
    <w:rsid w:val="00FB3DFD"/>
    <w:rsid w:val="00FB3EC5"/>
    <w:rsid w:val="00FC42BA"/>
    <w:rsid w:val="00FD1931"/>
    <w:rsid w:val="00FD3624"/>
    <w:rsid w:val="00FD66E5"/>
    <w:rsid w:val="00FE0529"/>
    <w:rsid w:val="00FE3B90"/>
    <w:rsid w:val="00FE5BCF"/>
    <w:rsid w:val="00FE792F"/>
    <w:rsid w:val="00FF013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8EB0-876C-4F84-8F9E-A715899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2787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wissen nicht, was sie tun!</vt:lpstr>
    </vt:vector>
  </TitlesOfParts>
  <Company/>
  <LinksUpToDate>false</LinksUpToDate>
  <CharactersWithSpaces>17453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wissen nicht, was sie tun!</dc:title>
  <dc:creator>Jürg Birnstiel</dc:creator>
  <cp:lastModifiedBy>Me</cp:lastModifiedBy>
  <cp:revision>29</cp:revision>
  <cp:lastPrinted>2013-03-28T09:35:00Z</cp:lastPrinted>
  <dcterms:created xsi:type="dcterms:W3CDTF">2019-04-10T08:35:00Z</dcterms:created>
  <dcterms:modified xsi:type="dcterms:W3CDTF">2019-07-12T18:12:00Z</dcterms:modified>
</cp:coreProperties>
</file>