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06" w:rsidRPr="00116CE7" w:rsidRDefault="00DC1F6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Der tiefe Fall eines Glückspilzes</w:t>
      </w:r>
    </w:p>
    <w:p w:rsidR="007A6B7A" w:rsidRPr="0083177B" w:rsidRDefault="0083177B" w:rsidP="007A6B7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sz w:val="22"/>
          <w:szCs w:val="22"/>
        </w:rPr>
      </w:pPr>
      <w:r w:rsidRPr="0083177B">
        <w:rPr>
          <w:rFonts w:ascii="Arial Rounded MT Bold" w:hAnsi="Arial Rounded MT Bold"/>
          <w:b w:val="0"/>
          <w:sz w:val="22"/>
          <w:szCs w:val="22"/>
        </w:rPr>
        <w:t xml:space="preserve">Lukas-Evangelium </w:t>
      </w:r>
      <w:r w:rsidR="007A6B7A" w:rsidRPr="0083177B">
        <w:rPr>
          <w:rFonts w:ascii="Arial Rounded MT Bold" w:hAnsi="Arial Rounded MT Bold"/>
          <w:b w:val="0"/>
          <w:sz w:val="22"/>
          <w:szCs w:val="22"/>
        </w:rPr>
        <w:t>12</w:t>
      </w:r>
      <w:r w:rsidR="00464650">
        <w:rPr>
          <w:rFonts w:ascii="Arial Rounded MT Bold" w:hAnsi="Arial Rounded MT Bold"/>
          <w:b w:val="0"/>
          <w:sz w:val="22"/>
          <w:szCs w:val="22"/>
        </w:rPr>
        <w:t>, 1</w:t>
      </w:r>
      <w:r w:rsidR="007A6B7A" w:rsidRPr="0083177B">
        <w:rPr>
          <w:rFonts w:ascii="Arial Rounded MT Bold" w:hAnsi="Arial Rounded MT Bold"/>
          <w:b w:val="0"/>
          <w:sz w:val="22"/>
          <w:szCs w:val="22"/>
        </w:rPr>
        <w:t>3-21</w:t>
      </w:r>
    </w:p>
    <w:p w:rsidR="007A6B7A" w:rsidRPr="00116CE7" w:rsidRDefault="007A6B7A" w:rsidP="007A6B7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sz w:val="24"/>
          <w:szCs w:val="24"/>
        </w:rPr>
      </w:pPr>
      <w:r w:rsidRPr="00116CE7">
        <w:rPr>
          <w:rFonts w:ascii="Arial Rounded MT Bold" w:hAnsi="Arial Rounded MT Bold"/>
          <w:b w:val="0"/>
          <w:sz w:val="24"/>
          <w:szCs w:val="24"/>
        </w:rPr>
        <w:t xml:space="preserve">Gedanken zum Erntedankfest am Beispiel des </w:t>
      </w:r>
      <w:r w:rsidR="00DC1F6A">
        <w:rPr>
          <w:rFonts w:ascii="Arial Rounded MT Bold" w:hAnsi="Arial Rounded MT Bold"/>
          <w:b w:val="0"/>
          <w:sz w:val="24"/>
          <w:szCs w:val="24"/>
        </w:rPr>
        <w:t>erfolgreichen</w:t>
      </w:r>
      <w:r w:rsidRPr="00116CE7">
        <w:rPr>
          <w:rFonts w:ascii="Arial Rounded MT Bold" w:hAnsi="Arial Rounded MT Bold"/>
          <w:b w:val="0"/>
          <w:sz w:val="24"/>
          <w:szCs w:val="24"/>
        </w:rPr>
        <w:t xml:space="preserve"> Bauern</w:t>
      </w:r>
    </w:p>
    <w:p w:rsidR="0090707B" w:rsidRDefault="0090707B">
      <w:pPr>
        <w:pStyle w:val="Basis-berschrift"/>
        <w:rPr>
          <w:sz w:val="22"/>
          <w:u w:val="single"/>
        </w:rPr>
      </w:pPr>
    </w:p>
    <w:p w:rsidR="0090707B" w:rsidRDefault="0090707B">
      <w:pPr>
        <w:pStyle w:val="Basis-berschrift"/>
        <w:rPr>
          <w:sz w:val="22"/>
          <w:u w:val="single"/>
        </w:rPr>
      </w:pPr>
    </w:p>
    <w:p w:rsidR="00F37406" w:rsidRDefault="00F37406">
      <w:pPr>
        <w:pStyle w:val="Basis-berschrift"/>
        <w:rPr>
          <w:sz w:val="22"/>
          <w:u w:val="single"/>
        </w:rPr>
      </w:pPr>
      <w:r>
        <w:rPr>
          <w:sz w:val="22"/>
          <w:u w:val="single"/>
        </w:rPr>
        <w:t>Gliederung</w:t>
      </w:r>
    </w:p>
    <w:p w:rsidR="0090707B" w:rsidRPr="0090707B" w:rsidRDefault="0090707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0707B">
        <w:rPr>
          <w:rFonts w:ascii="Arial Rounded MT Bold" w:hAnsi="Arial Rounded MT Bold"/>
          <w:b w:val="0"/>
          <w:bCs w:val="0"/>
          <w:sz w:val="20"/>
        </w:rPr>
        <w:fldChar w:fldCharType="begin"/>
      </w:r>
      <w:r w:rsidRPr="0090707B">
        <w:rPr>
          <w:rFonts w:ascii="Arial Rounded MT Bold" w:hAnsi="Arial Rounded MT Bold"/>
          <w:b w:val="0"/>
          <w:bCs w:val="0"/>
          <w:sz w:val="20"/>
        </w:rPr>
        <w:instrText xml:space="preserve"> TOC \o "1-3" \n </w:instrText>
      </w:r>
      <w:r w:rsidRPr="0090707B">
        <w:rPr>
          <w:rFonts w:ascii="Arial Rounded MT Bold" w:hAnsi="Arial Rounded MT Bold"/>
          <w:b w:val="0"/>
          <w:bCs w:val="0"/>
          <w:sz w:val="20"/>
        </w:rPr>
        <w:fldChar w:fldCharType="separate"/>
      </w:r>
      <w:r w:rsidRPr="0090707B">
        <w:rPr>
          <w:rFonts w:ascii="Arial Rounded MT Bold" w:hAnsi="Arial Rounded MT Bold"/>
          <w:b w:val="0"/>
          <w:noProof/>
        </w:rPr>
        <w:t>I.</w:t>
      </w:r>
      <w:r w:rsidRPr="0090707B">
        <w:rPr>
          <w:rFonts w:ascii="Arial Rounded MT Bold" w:eastAsiaTheme="minorEastAsia" w:hAnsi="Arial Rounded MT Bold" w:cstheme="minorBidi"/>
          <w:b w:val="0"/>
          <w:bCs w:val="0"/>
          <w:caps w:val="0"/>
          <w:noProof/>
          <w:sz w:val="22"/>
          <w:szCs w:val="22"/>
          <w:lang w:eastAsia="de-CH"/>
        </w:rPr>
        <w:tab/>
      </w:r>
      <w:r w:rsidRPr="0090707B">
        <w:rPr>
          <w:rFonts w:ascii="Arial Rounded MT Bold" w:hAnsi="Arial Rounded MT Bold"/>
          <w:b w:val="0"/>
          <w:noProof/>
        </w:rPr>
        <w:t>Die verpasste Chance</w:t>
      </w:r>
    </w:p>
    <w:p w:rsidR="0090707B" w:rsidRPr="0090707B" w:rsidRDefault="0090707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r w:rsidRPr="0090707B">
        <w:rPr>
          <w:rFonts w:ascii="Arial Rounded MT Bold" w:hAnsi="Arial Rounded MT Bold"/>
          <w:b w:val="0"/>
          <w:noProof/>
        </w:rPr>
        <w:t>II.</w:t>
      </w:r>
      <w:r w:rsidRPr="0090707B">
        <w:rPr>
          <w:rFonts w:ascii="Arial Rounded MT Bold" w:eastAsiaTheme="minorEastAsia" w:hAnsi="Arial Rounded MT Bold" w:cstheme="minorBidi"/>
          <w:b w:val="0"/>
          <w:bCs w:val="0"/>
          <w:caps w:val="0"/>
          <w:noProof/>
          <w:sz w:val="22"/>
          <w:szCs w:val="22"/>
          <w:lang w:eastAsia="de-CH"/>
        </w:rPr>
        <w:tab/>
      </w:r>
      <w:r w:rsidRPr="0090707B">
        <w:rPr>
          <w:rFonts w:ascii="Arial Rounded MT Bold" w:hAnsi="Arial Rounded MT Bold"/>
          <w:b w:val="0"/>
          <w:noProof/>
        </w:rPr>
        <w:t>Das verspielte Leben</w:t>
      </w:r>
    </w:p>
    <w:p w:rsidR="0090707B" w:rsidRPr="0090707B" w:rsidRDefault="0090707B">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r w:rsidRPr="0090707B">
        <w:rPr>
          <w:rFonts w:ascii="Arial Rounded MT Bold" w:hAnsi="Arial Rounded MT Bold"/>
          <w:b w:val="0"/>
          <w:noProof/>
        </w:rPr>
        <w:t>A.</w:t>
      </w:r>
      <w:r w:rsidRPr="0090707B">
        <w:rPr>
          <w:rFonts w:ascii="Arial Rounded MT Bold" w:eastAsiaTheme="minorEastAsia" w:hAnsi="Arial Rounded MT Bold" w:cstheme="minorBidi"/>
          <w:b w:val="0"/>
          <w:bCs w:val="0"/>
          <w:noProof/>
          <w:sz w:val="22"/>
          <w:szCs w:val="22"/>
          <w:lang w:eastAsia="de-CH"/>
        </w:rPr>
        <w:tab/>
      </w:r>
      <w:r w:rsidRPr="0090707B">
        <w:rPr>
          <w:rFonts w:ascii="Arial Rounded MT Bold" w:hAnsi="Arial Rounded MT Bold"/>
          <w:b w:val="0"/>
          <w:noProof/>
        </w:rPr>
        <w:t>Der fleissige und geschäftstüchtige Bauer</w:t>
      </w:r>
    </w:p>
    <w:p w:rsidR="0090707B" w:rsidRPr="0090707B" w:rsidRDefault="0090707B">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r w:rsidRPr="0090707B">
        <w:rPr>
          <w:rFonts w:ascii="Arial Rounded MT Bold" w:hAnsi="Arial Rounded MT Bold"/>
          <w:b w:val="0"/>
          <w:noProof/>
        </w:rPr>
        <w:t>B.</w:t>
      </w:r>
      <w:r w:rsidRPr="0090707B">
        <w:rPr>
          <w:rFonts w:ascii="Arial Rounded MT Bold" w:eastAsiaTheme="minorEastAsia" w:hAnsi="Arial Rounded MT Bold" w:cstheme="minorBidi"/>
          <w:b w:val="0"/>
          <w:bCs w:val="0"/>
          <w:noProof/>
          <w:sz w:val="22"/>
          <w:szCs w:val="22"/>
          <w:lang w:eastAsia="de-CH"/>
        </w:rPr>
        <w:tab/>
      </w:r>
      <w:r w:rsidRPr="0090707B">
        <w:rPr>
          <w:rFonts w:ascii="Arial Rounded MT Bold" w:hAnsi="Arial Rounded MT Bold"/>
          <w:b w:val="0"/>
          <w:noProof/>
        </w:rPr>
        <w:t>Der erholungsbedürftige Bauer</w:t>
      </w:r>
    </w:p>
    <w:p w:rsidR="0090707B" w:rsidRPr="00FA1464" w:rsidRDefault="0090707B" w:rsidP="00FA1464">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r w:rsidRPr="0090707B">
        <w:rPr>
          <w:rFonts w:ascii="Arial Rounded MT Bold" w:hAnsi="Arial Rounded MT Bold"/>
          <w:b w:val="0"/>
          <w:noProof/>
        </w:rPr>
        <w:t>C.</w:t>
      </w:r>
      <w:r w:rsidRPr="0090707B">
        <w:rPr>
          <w:rFonts w:ascii="Arial Rounded MT Bold" w:eastAsiaTheme="minorEastAsia" w:hAnsi="Arial Rounded MT Bold" w:cstheme="minorBidi"/>
          <w:b w:val="0"/>
          <w:bCs w:val="0"/>
          <w:noProof/>
          <w:sz w:val="22"/>
          <w:szCs w:val="22"/>
          <w:lang w:eastAsia="de-CH"/>
        </w:rPr>
        <w:tab/>
      </w:r>
      <w:r w:rsidRPr="0090707B">
        <w:rPr>
          <w:rFonts w:ascii="Arial Rounded MT Bold" w:hAnsi="Arial Rounded MT Bold"/>
          <w:b w:val="0"/>
          <w:noProof/>
        </w:rPr>
        <w:t>Der dumme Bauer</w:t>
      </w:r>
    </w:p>
    <w:p w:rsidR="00F37406" w:rsidRDefault="0090707B">
      <w:pPr>
        <w:pStyle w:val="Basis-berschrift"/>
        <w:rPr>
          <w:sz w:val="20"/>
        </w:rPr>
      </w:pPr>
      <w:r w:rsidRPr="0090707B">
        <w:rPr>
          <w:rFonts w:ascii="Arial Rounded MT Bold" w:hAnsi="Arial Rounded MT Bold"/>
          <w:b w:val="0"/>
          <w:bCs/>
          <w:kern w:val="0"/>
          <w:sz w:val="20"/>
          <w:szCs w:val="24"/>
        </w:rPr>
        <w:fldChar w:fldCharType="end"/>
      </w:r>
    </w:p>
    <w:p w:rsidR="00F37406" w:rsidRPr="00AC5874" w:rsidRDefault="00F37406">
      <w:pPr>
        <w:pStyle w:val="Basis-berschrift"/>
        <w:rPr>
          <w:rFonts w:cs="Arial"/>
        </w:rPr>
      </w:pPr>
      <w:r w:rsidRPr="00AC5874">
        <w:rPr>
          <w:rFonts w:cs="Arial"/>
        </w:rPr>
        <w:br w:type="page"/>
      </w:r>
      <w:r w:rsidR="00AC5874">
        <w:rPr>
          <w:rFonts w:cs="Arial"/>
        </w:rPr>
        <w:lastRenderedPageBreak/>
        <w:t>Einleitende Gedanken</w:t>
      </w:r>
    </w:p>
    <w:p w:rsidR="00F37406" w:rsidRDefault="00A07451" w:rsidP="003D317D">
      <w:pPr>
        <w:pStyle w:val="Absatzregulr"/>
      </w:pPr>
      <w:r>
        <w:rPr>
          <w:noProof w:val="0"/>
        </w:rPr>
        <w:t xml:space="preserve">Eines Tages liegt ein Brief aus Amerika in deinem Briefkasten. </w:t>
      </w:r>
      <w:r w:rsidR="001466DD">
        <w:rPr>
          <w:noProof w:val="0"/>
        </w:rPr>
        <w:t xml:space="preserve">Verwundert schaust </w:t>
      </w:r>
      <w:r>
        <w:rPr>
          <w:noProof w:val="0"/>
        </w:rPr>
        <w:t>auf das</w:t>
      </w:r>
      <w:r w:rsidR="001466DD">
        <w:rPr>
          <w:noProof w:val="0"/>
        </w:rPr>
        <w:t xml:space="preserve"> Couvert, weil du dir nicht vorstellen kannst, wer dich aus Amerika kontaktieren könnte.</w:t>
      </w:r>
      <w:r w:rsidR="00F37406">
        <w:rPr>
          <w:noProof w:val="0"/>
        </w:rPr>
        <w:br/>
        <w:t xml:space="preserve">Gespannt öffnest </w:t>
      </w:r>
      <w:r w:rsidR="001466DD">
        <w:rPr>
          <w:noProof w:val="0"/>
        </w:rPr>
        <w:t>d</w:t>
      </w:r>
      <w:r w:rsidR="00F37406">
        <w:rPr>
          <w:noProof w:val="0"/>
        </w:rPr>
        <w:t xml:space="preserve">u den Brief und </w:t>
      </w:r>
      <w:r w:rsidR="001466DD">
        <w:rPr>
          <w:noProof w:val="0"/>
        </w:rPr>
        <w:t>liest</w:t>
      </w:r>
      <w:r w:rsidR="00F37406">
        <w:rPr>
          <w:noProof w:val="0"/>
        </w:rPr>
        <w:t xml:space="preserve"> ihn </w:t>
      </w:r>
      <w:r w:rsidR="006F7F03">
        <w:rPr>
          <w:noProof w:val="0"/>
        </w:rPr>
        <w:t>eilig</w:t>
      </w:r>
      <w:r w:rsidR="001466DD">
        <w:rPr>
          <w:noProof w:val="0"/>
        </w:rPr>
        <w:t xml:space="preserve"> durch</w:t>
      </w:r>
      <w:r w:rsidR="00F37406">
        <w:rPr>
          <w:noProof w:val="0"/>
        </w:rPr>
        <w:t xml:space="preserve">. </w:t>
      </w:r>
      <w:r w:rsidR="006F7F03">
        <w:rPr>
          <w:noProof w:val="0"/>
        </w:rPr>
        <w:t xml:space="preserve">Sprachlos </w:t>
      </w:r>
      <w:r w:rsidR="001466DD">
        <w:rPr>
          <w:noProof w:val="0"/>
        </w:rPr>
        <w:t xml:space="preserve">wie am Boden angewurzelt und mit </w:t>
      </w:r>
      <w:r w:rsidR="006F7F03">
        <w:rPr>
          <w:noProof w:val="0"/>
        </w:rPr>
        <w:t>offene</w:t>
      </w:r>
      <w:r w:rsidR="001466DD">
        <w:rPr>
          <w:noProof w:val="0"/>
        </w:rPr>
        <w:t>m</w:t>
      </w:r>
      <w:r w:rsidR="006F7F03">
        <w:rPr>
          <w:noProof w:val="0"/>
        </w:rPr>
        <w:t xml:space="preserve"> Mund</w:t>
      </w:r>
      <w:r w:rsidR="001466DD" w:rsidRPr="001466DD">
        <w:rPr>
          <w:noProof w:val="0"/>
        </w:rPr>
        <w:t xml:space="preserve"> </w:t>
      </w:r>
      <w:r w:rsidR="001466DD">
        <w:rPr>
          <w:noProof w:val="0"/>
        </w:rPr>
        <w:t>steh</w:t>
      </w:r>
      <w:r>
        <w:rPr>
          <w:noProof w:val="0"/>
        </w:rPr>
        <w:t>st du</w:t>
      </w:r>
      <w:r w:rsidR="001466DD">
        <w:rPr>
          <w:noProof w:val="0"/>
        </w:rPr>
        <w:t xml:space="preserve"> da</w:t>
      </w:r>
      <w:r w:rsidR="006F7F03">
        <w:rPr>
          <w:noProof w:val="0"/>
        </w:rPr>
        <w:t xml:space="preserve">. </w:t>
      </w:r>
      <w:r w:rsidR="001466DD">
        <w:rPr>
          <w:noProof w:val="0"/>
        </w:rPr>
        <w:t>I</w:t>
      </w:r>
      <w:r>
        <w:rPr>
          <w:noProof w:val="0"/>
        </w:rPr>
        <w:t>n diesem</w:t>
      </w:r>
      <w:r w:rsidR="001466DD">
        <w:rPr>
          <w:noProof w:val="0"/>
        </w:rPr>
        <w:t xml:space="preserve"> Moment weisst du nicht, ob du schreien, heulen oder jauchzen sollst.</w:t>
      </w:r>
      <w:r w:rsidR="00F37406">
        <w:rPr>
          <w:noProof w:val="0"/>
        </w:rPr>
        <w:br/>
      </w:r>
      <w:r w:rsidR="001466DD">
        <w:rPr>
          <w:noProof w:val="0"/>
        </w:rPr>
        <w:t xml:space="preserve">Du kannst es gar nicht wirklich glauben. </w:t>
      </w:r>
      <w:r w:rsidR="00F37406">
        <w:rPr>
          <w:noProof w:val="0"/>
        </w:rPr>
        <w:t>Du hast tat</w:t>
      </w:r>
      <w:r w:rsidR="006F7F03">
        <w:rPr>
          <w:noProof w:val="0"/>
        </w:rPr>
        <w:t xml:space="preserve">sächlich einen </w:t>
      </w:r>
      <w:r w:rsidR="001466DD">
        <w:rPr>
          <w:noProof w:val="0"/>
        </w:rPr>
        <w:t xml:space="preserve">reichen, einen sehr reichen </w:t>
      </w:r>
      <w:r w:rsidR="006F7F03">
        <w:rPr>
          <w:noProof w:val="0"/>
        </w:rPr>
        <w:t>Onkel in Amerika</w:t>
      </w:r>
      <w:r w:rsidR="001466DD">
        <w:rPr>
          <w:noProof w:val="0"/>
        </w:rPr>
        <w:t xml:space="preserve">! Nun ist er gestorben und </w:t>
      </w:r>
      <w:r>
        <w:rPr>
          <w:noProof w:val="0"/>
        </w:rPr>
        <w:t xml:space="preserve">da </w:t>
      </w:r>
      <w:r w:rsidR="001466DD">
        <w:rPr>
          <w:noProof w:val="0"/>
        </w:rPr>
        <w:t>er keine Familie hat, wirst du seinen Nachlass bekommen. Es handelt sich um ein Vermögen, das weit über 10 Millionen Dollar liegt.</w:t>
      </w:r>
      <w:r w:rsidR="00F37406">
        <w:br/>
      </w:r>
      <w:r w:rsidR="001466DD">
        <w:t>Plötzlich bist du reich! Nachdem du langsam begreifst, dass das kein Traum ist, beginnst du darüber nachzudenken, was du mit diesem Geld machen könntest</w:t>
      </w:r>
      <w:r>
        <w:t xml:space="preserve">: </w:t>
      </w:r>
      <w:r w:rsidR="001466DD">
        <w:t xml:space="preserve">Ein Haus kaufen, </w:t>
      </w:r>
      <w:r>
        <w:t>die</w:t>
      </w:r>
      <w:r w:rsidR="001466DD">
        <w:t xml:space="preserve"> Arbeit aufgeben</w:t>
      </w:r>
      <w:r>
        <w:t xml:space="preserve"> und sich selbstständig machen</w:t>
      </w:r>
      <w:r w:rsidR="001466DD">
        <w:t>, eine Weltreise machen usw. usf.</w:t>
      </w:r>
    </w:p>
    <w:p w:rsidR="00F37406" w:rsidRDefault="00F37406" w:rsidP="003D317D">
      <w:pPr>
        <w:pStyle w:val="Absatzregulr"/>
      </w:pPr>
      <w:r>
        <w:t xml:space="preserve">Was würdest </w:t>
      </w:r>
      <w:r w:rsidR="001466DD">
        <w:t>d</w:t>
      </w:r>
      <w:r>
        <w:t xml:space="preserve">u </w:t>
      </w:r>
      <w:r w:rsidR="00A07451">
        <w:t xml:space="preserve">mit </w:t>
      </w:r>
      <w:r w:rsidR="001466DD">
        <w:t>so viel Geld machen</w:t>
      </w:r>
      <w:r>
        <w:t>?</w:t>
      </w:r>
    </w:p>
    <w:p w:rsidR="00F37406" w:rsidRDefault="00F37406" w:rsidP="00DB31F8">
      <w:pPr>
        <w:pStyle w:val="Absatzregulr"/>
      </w:pPr>
      <w:r>
        <w:t xml:space="preserve">Die wenigsten von uns werden </w:t>
      </w:r>
      <w:r w:rsidR="001466DD">
        <w:t>das Glück haben, so viel Geld zu bekommen. D</w:t>
      </w:r>
      <w:r>
        <w:t>eshalb ist es besser</w:t>
      </w:r>
      <w:r w:rsidR="001466DD">
        <w:t>,</w:t>
      </w:r>
      <w:r>
        <w:t xml:space="preserve"> wir erwachen langsam aus unserem Traum.</w:t>
      </w:r>
      <w:r>
        <w:br/>
      </w:r>
      <w:r w:rsidR="00DB31F8">
        <w:t xml:space="preserve">Heute machen wir uns einige Gedanken zum Erntdankfest und das hat bei uns ja mehr mit unserem Lohn zu tun, der jeden </w:t>
      </w:r>
      <w:r w:rsidR="00DB31F8">
        <w:lastRenderedPageBreak/>
        <w:t>Monat auf unserem Konto landet. In unserer Kirche gibt es ja keine Bauern, die eine handfeste Ernte einfahren können.</w:t>
      </w:r>
    </w:p>
    <w:p w:rsidR="00DB31F8" w:rsidRDefault="00DB31F8" w:rsidP="00DB31F8">
      <w:pPr>
        <w:pStyle w:val="Absatzregulr"/>
      </w:pPr>
      <w:r>
        <w:t>Manchmal denke ich, dass wir die Bedeutung der Bauern unte</w:t>
      </w:r>
      <w:r w:rsidR="00750F54">
        <w:t>rschätzen, denn wenn niemand sä</w:t>
      </w:r>
      <w:r>
        <w:t>en und ernten würde, dann würde uns unser Lohn auf der Bank auch nichts nützen.</w:t>
      </w:r>
    </w:p>
    <w:p w:rsidR="00DB31F8" w:rsidRDefault="00DB31F8" w:rsidP="00DB31F8">
      <w:pPr>
        <w:pStyle w:val="Absatzregulr"/>
      </w:pPr>
      <w:r>
        <w:t>Der beste Lohn nützt nichts, wenn ich damit keine Lebensmittel kaufen kann.</w:t>
      </w:r>
    </w:p>
    <w:p w:rsidR="00DB31F8" w:rsidRDefault="00DB31F8" w:rsidP="00DB31F8">
      <w:pPr>
        <w:pStyle w:val="Absatzregulr"/>
      </w:pPr>
      <w:r>
        <w:t>Auch wenn wir keine Bauern sind, möchte ich heute anhand einer Geschichte, die Jesus erzählte, einige Gedanken zum Erntedank weiter</w:t>
      </w:r>
      <w:r w:rsidR="00750F54">
        <w:t>geben.</w:t>
      </w:r>
    </w:p>
    <w:bookmarkStart w:id="1" w:name="_Toc430852172"/>
    <w:p w:rsidR="00F37406" w:rsidRDefault="000C0694">
      <w:pPr>
        <w:pStyle w:val="berschrift1"/>
      </w:pPr>
      <w:r>
        <w:rPr>
          <w:rFonts w:cs="Arial"/>
          <w:noProof/>
          <w:lang w:val="de-DE"/>
        </w:rPr>
        <mc:AlternateContent>
          <mc:Choice Requires="wps">
            <w:drawing>
              <wp:anchor distT="0" distB="0" distL="114300" distR="114300" simplePos="0" relativeHeight="251672576" behindDoc="0" locked="0" layoutInCell="1" allowOverlap="1" wp14:anchorId="2F121A09" wp14:editId="647D98D2">
                <wp:simplePos x="0" y="0"/>
                <wp:positionH relativeFrom="column">
                  <wp:posOffset>-426085</wp:posOffset>
                </wp:positionH>
                <wp:positionV relativeFrom="paragraph">
                  <wp:posOffset>32177</wp:posOffset>
                </wp:positionV>
                <wp:extent cx="367665" cy="457200"/>
                <wp:effectExtent l="0" t="0" r="1333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0694" w:rsidRPr="005B338F" w:rsidRDefault="000C0694"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pt;margin-top:2.5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TfKAIAAFA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">
                <v:textbox>
                  <w:txbxContent>
                    <w:p w:rsidR="000C0694" w:rsidRPr="005B338F" w:rsidRDefault="000C0694"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3C3">
        <w:t>Die verpasste Chance</w:t>
      </w:r>
      <w:bookmarkEnd w:id="1"/>
    </w:p>
    <w:p w:rsidR="00F37406" w:rsidRDefault="007A6B7A" w:rsidP="003D317D">
      <w:pPr>
        <w:pStyle w:val="Absatzregulr"/>
      </w:pPr>
      <w:r>
        <w:rPr>
          <w:rFonts w:cs="Arial"/>
          <w:lang w:val="de-DE"/>
        </w:rPr>
        <mc:AlternateContent>
          <mc:Choice Requires="wps">
            <w:drawing>
              <wp:anchor distT="0" distB="0" distL="114300" distR="114300" simplePos="0" relativeHeight="251646976" behindDoc="0" locked="0" layoutInCell="1" allowOverlap="1" wp14:anchorId="415C8A0E" wp14:editId="162905CB">
                <wp:simplePos x="0" y="0"/>
                <wp:positionH relativeFrom="column">
                  <wp:posOffset>-58640</wp:posOffset>
                </wp:positionH>
                <wp:positionV relativeFrom="paragraph">
                  <wp:posOffset>421980</wp:posOffset>
                </wp:positionV>
                <wp:extent cx="367665" cy="457200"/>
                <wp:effectExtent l="0" t="0" r="1333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6pt;margin-top:33.2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37B4">
        <w:t>Es war ein riesiges Gerangel um Jesus. Tausende Menschen wollten Jesus sehen und hören, was er seinen Jüngern sagte.</w:t>
      </w:r>
    </w:p>
    <w:p w:rsidR="007573DA" w:rsidRPr="0081201E" w:rsidRDefault="007573D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5B7693" w:rsidRPr="0081201E">
        <w:rPr>
          <w:rFonts w:ascii="Arial Rounded MT Bold" w:hAnsi="Arial Rounded MT Bold" w:cs="Arial"/>
          <w:b w:val="0"/>
          <w:noProof/>
          <w:lang w:val="de-DE"/>
        </w:rPr>
        <w:t>D</w:t>
      </w:r>
      <w:r w:rsidRPr="0081201E">
        <w:rPr>
          <w:rFonts w:ascii="Arial Rounded MT Bold" w:hAnsi="Arial Rounded MT Bold" w:cs="Arial"/>
          <w:b w:val="0"/>
          <w:noProof/>
          <w:lang w:val="de-DE"/>
        </w:rPr>
        <w:t>as Gedränge war so gro</w:t>
      </w:r>
      <w:r w:rsidR="005B7693" w:rsidRPr="0081201E">
        <w:rPr>
          <w:rFonts w:ascii="Arial Rounded MT Bold" w:hAnsi="Arial Rounded MT Bold" w:cs="Arial"/>
          <w:b w:val="0"/>
          <w:noProof/>
          <w:lang w:val="de-DE"/>
        </w:rPr>
        <w:t>ss</w:t>
      </w:r>
      <w:r w:rsidRPr="0081201E">
        <w:rPr>
          <w:rFonts w:ascii="Arial Rounded MT Bold" w:hAnsi="Arial Rounded MT Bold" w:cs="Arial"/>
          <w:b w:val="0"/>
          <w:noProof/>
          <w:lang w:val="de-DE"/>
        </w:rPr>
        <w:t xml:space="preserve">, dass sie sich gegenseitig auf die Füsse traten.“ </w:t>
      </w:r>
      <w:r w:rsidR="00464650">
        <w:rPr>
          <w:rFonts w:ascii="Arial Rounded MT Bold" w:hAnsi="Arial Rounded MT Bold" w:cs="Arial"/>
          <w:b w:val="0"/>
          <w:noProof/>
          <w:lang w:val="de-DE"/>
        </w:rPr>
        <w:t>Lukas 1</w:t>
      </w:r>
      <w:r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142F2C" w:rsidRPr="0081201E">
        <w:rPr>
          <w:rFonts w:ascii="Arial Rounded MT Bold" w:hAnsi="Arial Rounded MT Bold" w:cs="Arial"/>
          <w:b w:val="0"/>
          <w:noProof/>
          <w:lang w:val="de-DE"/>
        </w:rPr>
        <w:t>.</w:t>
      </w:r>
    </w:p>
    <w:p w:rsidR="00F37406" w:rsidRDefault="001337B4" w:rsidP="003D317D">
      <w:pPr>
        <w:pStyle w:val="Absatzregulr"/>
      </w:pPr>
      <w:r>
        <w:t xml:space="preserve">Jesus sprach zu den Jüngern über ein </w:t>
      </w:r>
      <w:r w:rsidR="00A07451">
        <w:t>sehr</w:t>
      </w:r>
      <w:r>
        <w:t xml:space="preserve"> ernsthafte</w:t>
      </w:r>
      <w:r w:rsidR="00A07451">
        <w:t>s</w:t>
      </w:r>
      <w:r>
        <w:t xml:space="preserve"> </w:t>
      </w:r>
      <w:r w:rsidR="00A07451">
        <w:t>Thema</w:t>
      </w:r>
      <w:r>
        <w:t xml:space="preserve">. </w:t>
      </w:r>
      <w:r w:rsidR="00750F54">
        <w:t>Er sprach</w:t>
      </w:r>
      <w:r>
        <w:t xml:space="preserve"> darüber, dass sie von Menschen </w:t>
      </w:r>
      <w:r w:rsidR="00A07451">
        <w:t xml:space="preserve">wegen ihres Glaubens </w:t>
      </w:r>
      <w:r>
        <w:t>bedroht werden können. Er sagte:</w:t>
      </w:r>
    </w:p>
    <w:p w:rsidR="007573DA" w:rsidRDefault="00A07451"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48000" behindDoc="0" locked="0" layoutInCell="1" allowOverlap="1" wp14:anchorId="4FFA63BD" wp14:editId="53D12812">
                <wp:simplePos x="0" y="0"/>
                <wp:positionH relativeFrom="column">
                  <wp:posOffset>-60960</wp:posOffset>
                </wp:positionH>
                <wp:positionV relativeFrom="paragraph">
                  <wp:posOffset>29845</wp:posOffset>
                </wp:positionV>
                <wp:extent cx="367665" cy="457200"/>
                <wp:effectExtent l="0" t="0" r="13335"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4.8pt;margin-top:2.35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vp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2E18"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Fürchtet euch nicht vor denen, die euch das irdische Leben nehmen können; sie können euch darüber hinaus nichts anhaben.</w:t>
      </w:r>
      <w:r w:rsidR="00732E18"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4</w:t>
      </w:r>
      <w:r w:rsidR="00142F2C" w:rsidRPr="0081201E">
        <w:rPr>
          <w:rFonts w:ascii="Arial Rounded MT Bold" w:hAnsi="Arial Rounded MT Bold" w:cs="Arial"/>
          <w:b w:val="0"/>
          <w:noProof/>
          <w:lang w:val="de-DE"/>
        </w:rPr>
        <w:t>.</w:t>
      </w:r>
    </w:p>
    <w:p w:rsidR="001337B4" w:rsidRPr="001337B4" w:rsidRDefault="001337B4" w:rsidP="001337B4">
      <w:pPr>
        <w:pStyle w:val="Absatzregulr"/>
        <w:rPr>
          <w:lang w:val="de-DE"/>
        </w:rPr>
      </w:pPr>
      <w:r>
        <w:rPr>
          <w:lang w:val="de-DE"/>
        </w:rPr>
        <w:t xml:space="preserve">Mit anderen Worten: Das Leben auf dieser Erde ist nicht das Wichtigste, was ein Mensch besitzt. </w:t>
      </w:r>
      <w:r w:rsidR="00A07451">
        <w:rPr>
          <w:lang w:val="de-DE"/>
        </w:rPr>
        <w:t xml:space="preserve">Es gibt etwas viel wichtigeres als dieses irdische Leben! </w:t>
      </w:r>
      <w:r>
        <w:rPr>
          <w:lang w:val="de-DE"/>
        </w:rPr>
        <w:t>Und er fuhr fort:</w:t>
      </w:r>
    </w:p>
    <w:p w:rsidR="007573DA" w:rsidRPr="0081201E" w:rsidRDefault="00A07451"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49024" behindDoc="0" locked="0" layoutInCell="1" allowOverlap="1" wp14:anchorId="0D89493F" wp14:editId="66CBAB29">
                <wp:simplePos x="0" y="0"/>
                <wp:positionH relativeFrom="column">
                  <wp:posOffset>-60325</wp:posOffset>
                </wp:positionH>
                <wp:positionV relativeFrom="paragraph">
                  <wp:posOffset>56515</wp:posOffset>
                </wp:positionV>
                <wp:extent cx="367665" cy="457200"/>
                <wp:effectExtent l="0" t="0" r="1333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75pt;margin-top:4.4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2E18"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Ich will euch sagen, wen ihr fürchten müsst: Fürchtet den, der nicht nur töten kann, sondern auch die Macht hat, in die Hölle zu werfen. Ja, ich sage euch: Ihn müsst ihr fürchten!</w:t>
      </w:r>
      <w:r w:rsidR="00732E18"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5</w:t>
      </w:r>
      <w:r w:rsidR="00142F2C" w:rsidRPr="0081201E">
        <w:rPr>
          <w:rFonts w:ascii="Arial Rounded MT Bold" w:hAnsi="Arial Rounded MT Bold" w:cs="Arial"/>
          <w:b w:val="0"/>
          <w:noProof/>
          <w:lang w:val="de-DE"/>
        </w:rPr>
        <w:t>.</w:t>
      </w:r>
    </w:p>
    <w:p w:rsidR="00F37406" w:rsidRDefault="00F37406" w:rsidP="003D317D">
      <w:pPr>
        <w:pStyle w:val="Absatzregulr"/>
      </w:pPr>
      <w:r>
        <w:t>Damit macht</w:t>
      </w:r>
      <w:r w:rsidR="00D4034C">
        <w:t>e</w:t>
      </w:r>
      <w:r>
        <w:t xml:space="preserve"> Jesus deutlich, dass </w:t>
      </w:r>
      <w:r w:rsidR="00D4034C">
        <w:t>es ein Leben nach dem Tod geben wird</w:t>
      </w:r>
      <w:r w:rsidR="00137750">
        <w:t>, das von grösster Bedeutung sein wird. J</w:t>
      </w:r>
      <w:r w:rsidR="00D4034C">
        <w:t xml:space="preserve">esus </w:t>
      </w:r>
      <w:r w:rsidR="00137750">
        <w:t xml:space="preserve">wollte </w:t>
      </w:r>
      <w:r w:rsidR="00D4034C">
        <w:t xml:space="preserve">damit </w:t>
      </w:r>
      <w:r w:rsidR="00137750">
        <w:t xml:space="preserve">seinen Zuhörern sagen, dass unser irdisches Leben in einem engen Zusammenhang mit dem Leben nach dem Tod steht. Es ist nicht wichtig, was Menschen sagen, sondern es ist wichtig, wie wir zu Gott stehen. </w:t>
      </w:r>
      <w:r>
        <w:t xml:space="preserve">Unser Leben </w:t>
      </w:r>
      <w:r w:rsidR="0038790D">
        <w:t xml:space="preserve">in dieser Welt </w:t>
      </w:r>
      <w:r w:rsidR="0000183F">
        <w:t>ist entscheidend für</w:t>
      </w:r>
      <w:r>
        <w:t xml:space="preserve"> </w:t>
      </w:r>
      <w:r w:rsidR="0038790D">
        <w:t>unser</w:t>
      </w:r>
      <w:r>
        <w:t xml:space="preserve"> Leben in der Ewigkeit.</w:t>
      </w:r>
    </w:p>
    <w:p w:rsidR="00F37406" w:rsidRDefault="007A6B7A" w:rsidP="003D317D">
      <w:pPr>
        <w:pStyle w:val="Absatzregulr"/>
      </w:pPr>
      <w:r>
        <w:rPr>
          <w:rFonts w:cs="Arial"/>
          <w:lang w:val="de-DE"/>
        </w:rPr>
        <mc:AlternateContent>
          <mc:Choice Requires="wps">
            <w:drawing>
              <wp:anchor distT="0" distB="0" distL="114300" distR="114300" simplePos="0" relativeHeight="251650048" behindDoc="0" locked="0" layoutInCell="1" allowOverlap="1" wp14:anchorId="3EE0FB31" wp14:editId="58114B0F">
                <wp:simplePos x="0" y="0"/>
                <wp:positionH relativeFrom="column">
                  <wp:posOffset>-97155</wp:posOffset>
                </wp:positionH>
                <wp:positionV relativeFrom="paragraph">
                  <wp:posOffset>416623</wp:posOffset>
                </wp:positionV>
                <wp:extent cx="367665" cy="457200"/>
                <wp:effectExtent l="0" t="0" r="1333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7.65pt;margin-top:32.8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sh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Mitten in diese ernsten und äusserst wichtigen </w:t>
      </w:r>
      <w:r w:rsidR="00D4034C">
        <w:t xml:space="preserve">Gedanken, </w:t>
      </w:r>
      <w:r w:rsidR="00F37406">
        <w:t>platzt</w:t>
      </w:r>
      <w:r w:rsidR="0038790D">
        <w:t>e</w:t>
      </w:r>
      <w:r w:rsidR="00F37406">
        <w:t xml:space="preserve"> </w:t>
      </w:r>
      <w:r w:rsidR="002A4E25">
        <w:t>ein Mann</w:t>
      </w:r>
      <w:r w:rsidR="00F37406">
        <w:t xml:space="preserve"> hinein </w:t>
      </w:r>
      <w:r w:rsidR="0038790D">
        <w:t xml:space="preserve">und </w:t>
      </w:r>
      <w:r w:rsidR="00D4034C">
        <w:t>rief</w:t>
      </w:r>
      <w:r w:rsidR="00F37406">
        <w:t>:</w:t>
      </w:r>
    </w:p>
    <w:p w:rsidR="007573DA" w:rsidRPr="0081201E" w:rsidRDefault="0038790D"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Meister, sag d</w:t>
      </w:r>
      <w:r w:rsidR="0020467C" w:rsidRPr="0081201E">
        <w:rPr>
          <w:rFonts w:ascii="Arial Rounded MT Bold" w:hAnsi="Arial Rounded MT Bold" w:cs="Arial"/>
          <w:b w:val="0"/>
          <w:noProof/>
          <w:lang w:val="de-DE"/>
        </w:rPr>
        <w:t>och meinem Bruder, er soll das väterliche</w:t>
      </w:r>
      <w:r w:rsidR="007573DA" w:rsidRPr="0081201E">
        <w:rPr>
          <w:rFonts w:ascii="Arial Rounded MT Bold" w:hAnsi="Arial Rounded MT Bold" w:cs="Arial"/>
          <w:b w:val="0"/>
          <w:noProof/>
          <w:lang w:val="de-DE"/>
        </w:rPr>
        <w:t xml:space="preserve"> Erbe mit mir teilen!</w:t>
      </w: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3</w:t>
      </w:r>
      <w:r w:rsidR="0020467C" w:rsidRPr="0081201E">
        <w:rPr>
          <w:rFonts w:ascii="Arial Rounded MT Bold" w:hAnsi="Arial Rounded MT Bold" w:cs="Arial"/>
          <w:b w:val="0"/>
          <w:noProof/>
          <w:lang w:val="de-DE"/>
        </w:rPr>
        <w:t>.</w:t>
      </w:r>
    </w:p>
    <w:p w:rsidR="00F37406" w:rsidRDefault="0038790D" w:rsidP="003D317D">
      <w:pPr>
        <w:pStyle w:val="Absatzregulr"/>
      </w:pPr>
      <w:r>
        <w:t>Dieser</w:t>
      </w:r>
      <w:r w:rsidR="00F37406">
        <w:t xml:space="preserve"> Mann </w:t>
      </w:r>
      <w:r>
        <w:t>begriff</w:t>
      </w:r>
      <w:r w:rsidR="00F37406">
        <w:t xml:space="preserve"> offenbar nicht, was Jesus </w:t>
      </w:r>
      <w:r w:rsidR="00137750">
        <w:t xml:space="preserve">eben </w:t>
      </w:r>
      <w:r>
        <w:t>seinen Jüngern erklärte</w:t>
      </w:r>
      <w:r w:rsidR="00F37406">
        <w:t xml:space="preserve">. </w:t>
      </w:r>
      <w:r w:rsidR="00D4034C">
        <w:t>Die Erbstreitigkeiten mit seinem Bruder na</w:t>
      </w:r>
      <w:r w:rsidR="00137750">
        <w:t>h</w:t>
      </w:r>
      <w:r w:rsidR="00D4034C">
        <w:t>men seine Gedanken dermassen gefangen, dass er nicht in der Lage war, Jesus zuzuhören.</w:t>
      </w:r>
    </w:p>
    <w:p w:rsidR="00D4034C" w:rsidRDefault="00D4034C" w:rsidP="003D317D">
      <w:pPr>
        <w:pStyle w:val="Absatzregulr"/>
      </w:pPr>
      <w:r>
        <w:t>Er wusste zwar, dass Jesus besondere Vollmacht hatte und diese wollte er nutzen, um seine Erbangelegenheit zu regeln und zu seinem Recht zu kommen. Er wollte Jesus benutzen, um sein Problem zu lösen.</w:t>
      </w:r>
    </w:p>
    <w:p w:rsidR="00F37406" w:rsidRDefault="00F37406" w:rsidP="003D317D">
      <w:pPr>
        <w:pStyle w:val="Absatzregulr"/>
      </w:pPr>
      <w:r>
        <w:t>So kann es uns auch gehen: Wir können von unseren Gedanken</w:t>
      </w:r>
      <w:r w:rsidR="00D4034C">
        <w:t>,</w:t>
      </w:r>
      <w:r>
        <w:t xml:space="preserve"> Zielen </w:t>
      </w:r>
      <w:r w:rsidR="00D4034C">
        <w:t>und Problemen dermassen gefan</w:t>
      </w:r>
      <w:r w:rsidR="00137750">
        <w:t>g</w:t>
      </w:r>
      <w:r w:rsidR="00D4034C">
        <w:t xml:space="preserve">en sein, dass wir für das Reden Gottes und die wirklich wichtigen </w:t>
      </w:r>
      <w:r w:rsidR="00AB3F4C">
        <w:t xml:space="preserve">Angelegenheiten des Lebens taub </w:t>
      </w:r>
      <w:r w:rsidR="00137750">
        <w:t>werden</w:t>
      </w:r>
      <w:r w:rsidR="00AB3F4C">
        <w:t xml:space="preserve">. Wir lesen vielleicht noch in der Bibel, weil wir uns das gewohnt sind. Wir hören vielleicht noch predigten, weil man das eben macht. Doch nichts kann tiefer in mich eindringen. </w:t>
      </w:r>
      <w:r>
        <w:t>Wir sin</w:t>
      </w:r>
      <w:r w:rsidR="00353EF8">
        <w:t xml:space="preserve">d gefangen von unseren Gedanken: </w:t>
      </w:r>
      <w:r w:rsidR="00AB3F4C">
        <w:t xml:space="preserve">meine nächste </w:t>
      </w:r>
      <w:r w:rsidR="00353EF8">
        <w:t>Beförderung, Hobby</w:t>
      </w:r>
      <w:r w:rsidR="00AB3F4C">
        <w:t>s</w:t>
      </w:r>
      <w:r w:rsidR="00353EF8">
        <w:t xml:space="preserve">, </w:t>
      </w:r>
      <w:r w:rsidR="00AB3F4C">
        <w:t>Freundschaft</w:t>
      </w:r>
      <w:r w:rsidR="00353EF8">
        <w:t>, Ferien usw.</w:t>
      </w:r>
      <w:r w:rsidR="007B5F38">
        <w:t xml:space="preserve"> Ja, wenn mich Jesus da weiterbringen würde, wo ich weiterko</w:t>
      </w:r>
      <w:r w:rsidR="00137750">
        <w:t>mmen will, dass wäre schon toll, dann würde mir der Glaube einen echten Nutzen bringen.</w:t>
      </w:r>
    </w:p>
    <w:p w:rsidR="00F37406" w:rsidRDefault="00137750" w:rsidP="003D317D">
      <w:pPr>
        <w:pStyle w:val="Absatzregulr"/>
      </w:pPr>
      <w:r>
        <w:t>Doch</w:t>
      </w:r>
      <w:r w:rsidR="007B5F38">
        <w:t xml:space="preserve"> Jesus </w:t>
      </w:r>
      <w:r>
        <w:t>will nicht die Rollen ausfüllen, in die wir ihn drängen möchten. Er weist diesen Mann mit einer schroffen Antwort zurück:</w:t>
      </w:r>
    </w:p>
    <w:p w:rsidR="007573DA" w:rsidRPr="0081201E" w:rsidRDefault="007A6B7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51072" behindDoc="0" locked="0" layoutInCell="1" allowOverlap="1" wp14:anchorId="4EC1DBD6" wp14:editId="7E1B7854">
                <wp:simplePos x="0" y="0"/>
                <wp:positionH relativeFrom="column">
                  <wp:posOffset>-97155</wp:posOffset>
                </wp:positionH>
                <wp:positionV relativeFrom="paragraph">
                  <wp:posOffset>35560</wp:posOffset>
                </wp:positionV>
                <wp:extent cx="367665" cy="4572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65pt;margin-top:2.8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6TKgIAAFc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790D"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Lieber Mann, wer hat mich denn zum Richter über euch </w:t>
      </w:r>
      <w:r w:rsidR="0020467C" w:rsidRPr="0081201E">
        <w:rPr>
          <w:rFonts w:ascii="Arial Rounded MT Bold" w:hAnsi="Arial Rounded MT Bold" w:cs="Arial"/>
          <w:b w:val="0"/>
          <w:noProof/>
          <w:lang w:val="de-DE"/>
        </w:rPr>
        <w:t xml:space="preserve">eingesetzt oder zum Vermittler </w:t>
      </w:r>
      <w:r w:rsidR="007573DA" w:rsidRPr="0081201E">
        <w:rPr>
          <w:rFonts w:ascii="Arial Rounded MT Bold" w:hAnsi="Arial Rounded MT Bold" w:cs="Arial"/>
          <w:b w:val="0"/>
          <w:noProof/>
          <w:lang w:val="de-DE"/>
        </w:rPr>
        <w:t>in euren Erbangelegenheiten?</w:t>
      </w:r>
      <w:r w:rsidR="005B3360"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4</w:t>
      </w:r>
      <w:r w:rsidR="0020467C" w:rsidRPr="0081201E">
        <w:rPr>
          <w:rFonts w:ascii="Arial Rounded MT Bold" w:hAnsi="Arial Rounded MT Bold" w:cs="Arial"/>
          <w:b w:val="0"/>
          <w:noProof/>
          <w:lang w:val="de-DE"/>
        </w:rPr>
        <w:t>.</w:t>
      </w:r>
    </w:p>
    <w:p w:rsidR="00F37406" w:rsidRDefault="00F37406" w:rsidP="003D317D">
      <w:pPr>
        <w:pStyle w:val="Absatzregulr"/>
      </w:pPr>
      <w:r>
        <w:t xml:space="preserve">Jesus </w:t>
      </w:r>
      <w:r w:rsidR="007B5F38">
        <w:t>wollte sich nicht in diese Angelegenheiten einmischen. Ich glaube nicht, dass ihm das völlig egal gewesen wäre, aber Jesus geht es um viel wichtigere Werte. Deshalb warnte er seine Zuhörer:</w:t>
      </w:r>
    </w:p>
    <w:p w:rsidR="007573DA" w:rsidRPr="0081201E" w:rsidRDefault="007A6B7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52096" behindDoc="0" locked="0" layoutInCell="1" allowOverlap="1" wp14:anchorId="5261DC71" wp14:editId="0F52AA2E">
                <wp:simplePos x="0" y="0"/>
                <wp:positionH relativeFrom="column">
                  <wp:posOffset>-97155</wp:posOffset>
                </wp:positionH>
                <wp:positionV relativeFrom="paragraph">
                  <wp:posOffset>38100</wp:posOffset>
                </wp:positionV>
                <wp:extent cx="367665" cy="4572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65pt;margin-top:3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gJKgIAAFc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3360"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Nehmt euch in Acht! Hütet euch vor aller Habgier! Denn das Leben eines Menschen hängt nicht von seinem Wohlstand ab.</w:t>
      </w:r>
      <w:r w:rsidR="005B3360"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5</w:t>
      </w:r>
      <w:r w:rsidR="0020467C" w:rsidRPr="0081201E">
        <w:rPr>
          <w:rFonts w:ascii="Arial Rounded MT Bold" w:hAnsi="Arial Rounded MT Bold" w:cs="Arial"/>
          <w:b w:val="0"/>
          <w:noProof/>
          <w:lang w:val="de-DE"/>
        </w:rPr>
        <w:t>.</w:t>
      </w:r>
    </w:p>
    <w:p w:rsidR="006C5B68" w:rsidRDefault="006C5B68" w:rsidP="003D317D">
      <w:pPr>
        <w:pStyle w:val="Absatzregulr"/>
      </w:pPr>
      <w:r>
        <w:t>Diese</w:t>
      </w:r>
      <w:r w:rsidR="002A4E25">
        <w:t>r</w:t>
      </w:r>
      <w:r>
        <w:t xml:space="preserve"> Mann verpasste die Chance seines Lebens. Statt Jesus zuzuhören und das ewige Leben zu entdecken, war er von seinen Sorgen um das Erbe gefangen und taub für das, was wirklich zählt.</w:t>
      </w:r>
    </w:p>
    <w:p w:rsidR="00F37406" w:rsidRDefault="00B03FFF" w:rsidP="003D317D">
      <w:pPr>
        <w:pStyle w:val="Absatzregulr"/>
      </w:pPr>
      <w:r>
        <w:t>Nun erzählt Jesus eine kurze Geschichte über einen reichen Grundbesitzer</w:t>
      </w:r>
      <w:r w:rsidR="00137750">
        <w:t>.</w:t>
      </w:r>
    </w:p>
    <w:p w:rsidR="00B03FFF" w:rsidRPr="0081201E" w:rsidRDefault="00BB74F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74624" behindDoc="0" locked="0" layoutInCell="1" allowOverlap="1" wp14:anchorId="370B76D8" wp14:editId="4DDB108A">
                <wp:simplePos x="0" y="0"/>
                <wp:positionH relativeFrom="column">
                  <wp:posOffset>-97155</wp:posOffset>
                </wp:positionH>
                <wp:positionV relativeFrom="paragraph">
                  <wp:posOffset>72050</wp:posOffset>
                </wp:positionV>
                <wp:extent cx="367665" cy="457200"/>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65pt;margin-top:5.6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FFF" w:rsidRPr="0081201E">
        <w:rPr>
          <w:rFonts w:ascii="Arial Rounded MT Bold" w:hAnsi="Arial Rounded MT Bold" w:cs="Arial"/>
          <w:b w:val="0"/>
          <w:noProof/>
          <w:lang w:val="de-DE"/>
        </w:rPr>
        <w:t>Die Felder eines reichen Mannes hatt</w:t>
      </w:r>
      <w:r w:rsidR="00FE6998">
        <w:rPr>
          <w:rFonts w:ascii="Arial Rounded MT Bold" w:hAnsi="Arial Rounded MT Bold" w:cs="Arial"/>
          <w:b w:val="0"/>
          <w:noProof/>
          <w:lang w:val="de-DE"/>
        </w:rPr>
        <w:t xml:space="preserve">en einen guten Ertrag gebracht. </w:t>
      </w:r>
      <w:r w:rsidR="00B03FFF" w:rsidRPr="0081201E">
        <w:rPr>
          <w:rFonts w:ascii="Arial Rounded MT Bold" w:hAnsi="Arial Rounded MT Bold" w:cs="Arial"/>
          <w:b w:val="0"/>
          <w:noProof/>
          <w:lang w:val="de-DE"/>
        </w:rPr>
        <w:t xml:space="preserve">Der Mann überlegte hin und her: </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Was soll ich tun? Ich weiss ja gar nicht, wohin mit meiner Ernte.</w:t>
      </w:r>
      <w:r w:rsidR="00FE6998">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B03FFF"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FE6998">
        <w:rPr>
          <w:rFonts w:ascii="Arial Rounded MT Bold" w:hAnsi="Arial Rounded MT Bold" w:cs="Arial"/>
          <w:b w:val="0"/>
          <w:noProof/>
          <w:lang w:val="de-DE"/>
        </w:rPr>
        <w:t>6-</w:t>
      </w:r>
      <w:r w:rsidR="00B03FFF" w:rsidRPr="0081201E">
        <w:rPr>
          <w:rFonts w:ascii="Arial Rounded MT Bold" w:hAnsi="Arial Rounded MT Bold" w:cs="Arial"/>
          <w:b w:val="0"/>
          <w:noProof/>
          <w:lang w:val="de-DE"/>
        </w:rPr>
        <w:t>17</w:t>
      </w:r>
      <w:r w:rsidR="00FE6998">
        <w:rPr>
          <w:rFonts w:ascii="Arial Rounded MT Bold" w:hAnsi="Arial Rounded MT Bold" w:cs="Arial"/>
          <w:b w:val="0"/>
          <w:noProof/>
          <w:lang w:val="de-DE"/>
        </w:rPr>
        <w:t>.</w:t>
      </w:r>
    </w:p>
    <w:p w:rsidR="00B03FFF" w:rsidRPr="0081201E" w:rsidRDefault="00BB74F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76672" behindDoc="0" locked="0" layoutInCell="1" allowOverlap="1" wp14:anchorId="47818058" wp14:editId="4E259A11">
                <wp:simplePos x="0" y="0"/>
                <wp:positionH relativeFrom="column">
                  <wp:posOffset>-69995</wp:posOffset>
                </wp:positionH>
                <wp:positionV relativeFrom="paragraph">
                  <wp:posOffset>25846</wp:posOffset>
                </wp:positionV>
                <wp:extent cx="367665" cy="4572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5pt;margin-top:2.0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FFF" w:rsidRPr="0081201E">
        <w:rPr>
          <w:rFonts w:ascii="Arial Rounded MT Bold" w:hAnsi="Arial Rounded MT Bold" w:cs="Arial"/>
          <w:b w:val="0"/>
          <w:noProof/>
          <w:lang w:val="de-DE"/>
        </w:rPr>
        <w:t xml:space="preserve">Schliesslich sagte er: </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Ich weiss, was ich mache! Ich reisse meine Scheunen ab und baue grössere. Dort kann ich mein ganzes Getreide und alle meine Vorräte unterbringen.</w:t>
      </w:r>
      <w:r w:rsidR="00FE6998">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B03FFF"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B03FFF" w:rsidRPr="0081201E">
        <w:rPr>
          <w:rFonts w:ascii="Arial Rounded MT Bold" w:hAnsi="Arial Rounded MT Bold" w:cs="Arial"/>
          <w:b w:val="0"/>
          <w:noProof/>
          <w:lang w:val="de-DE"/>
        </w:rPr>
        <w:t>8</w:t>
      </w:r>
      <w:r w:rsidR="00FE6998">
        <w:rPr>
          <w:rFonts w:ascii="Arial Rounded MT Bold" w:hAnsi="Arial Rounded MT Bold" w:cs="Arial"/>
          <w:b w:val="0"/>
          <w:noProof/>
          <w:lang w:val="de-DE"/>
        </w:rPr>
        <w:t>.</w:t>
      </w:r>
    </w:p>
    <w:p w:rsidR="00B03FFF" w:rsidRPr="0081201E" w:rsidRDefault="00BB74F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78720" behindDoc="0" locked="0" layoutInCell="1" allowOverlap="1" wp14:anchorId="5FB14456" wp14:editId="2E978EFB">
                <wp:simplePos x="0" y="0"/>
                <wp:positionH relativeFrom="column">
                  <wp:posOffset>-69850</wp:posOffset>
                </wp:positionH>
                <wp:positionV relativeFrom="paragraph">
                  <wp:posOffset>38867</wp:posOffset>
                </wp:positionV>
                <wp:extent cx="367665" cy="45720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pt;margin-top:3.0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TJ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Und dann werde ich zu mir selbst sagen: Du hast es geschafft! Du hast einen grossen Vorrat, der für viele Jahre reicht. Gönne dir jetzt Ruhe, iss und trink und geniesse das Leben!</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B03FFF"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B03FFF" w:rsidRPr="0081201E">
        <w:rPr>
          <w:rFonts w:ascii="Arial Rounded MT Bold" w:hAnsi="Arial Rounded MT Bold" w:cs="Arial"/>
          <w:b w:val="0"/>
          <w:noProof/>
          <w:lang w:val="de-DE"/>
        </w:rPr>
        <w:t>9</w:t>
      </w:r>
      <w:r w:rsidR="00FE6998">
        <w:rPr>
          <w:rFonts w:ascii="Arial Rounded MT Bold" w:hAnsi="Arial Rounded MT Bold" w:cs="Arial"/>
          <w:b w:val="0"/>
          <w:noProof/>
          <w:lang w:val="de-DE"/>
        </w:rPr>
        <w:t>.</w:t>
      </w:r>
    </w:p>
    <w:p w:rsidR="00B03FFF" w:rsidRPr="0081201E" w:rsidRDefault="00BB74F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80768" behindDoc="0" locked="0" layoutInCell="1" allowOverlap="1" wp14:anchorId="3F43591E" wp14:editId="15BEA0ED">
                <wp:simplePos x="0" y="0"/>
                <wp:positionH relativeFrom="column">
                  <wp:posOffset>-69850</wp:posOffset>
                </wp:positionH>
                <wp:positionV relativeFrom="paragraph">
                  <wp:posOffset>42513</wp:posOffset>
                </wp:positionV>
                <wp:extent cx="367665" cy="4572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5pt;margin-top:3.3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qKw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FFF" w:rsidRPr="0081201E">
        <w:rPr>
          <w:rFonts w:ascii="Arial Rounded MT Bold" w:hAnsi="Arial Rounded MT Bold" w:cs="Arial"/>
          <w:b w:val="0"/>
          <w:noProof/>
          <w:lang w:val="de-DE"/>
        </w:rPr>
        <w:t xml:space="preserve">Da sagte Gott zu ihm: </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Du törichter Mensch! Noch in dieser Nacht wird dein Leben von dir zurückgefordert werden. Wem wird dann das gehören, was du dir angehäuft hast?</w:t>
      </w:r>
      <w:r>
        <w:rPr>
          <w:rFonts w:ascii="Arial Rounded MT Bold" w:hAnsi="Arial Rounded MT Bold" w:cs="Arial"/>
          <w:b w:val="0"/>
          <w:noProof/>
          <w:lang w:val="de-DE"/>
        </w:rPr>
        <w:t>“</w:t>
      </w:r>
      <w:r w:rsidR="00B03FFF"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B03FFF"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00B03FFF" w:rsidRPr="0081201E">
        <w:rPr>
          <w:rFonts w:ascii="Arial Rounded MT Bold" w:hAnsi="Arial Rounded MT Bold" w:cs="Arial"/>
          <w:b w:val="0"/>
          <w:noProof/>
          <w:lang w:val="de-DE"/>
        </w:rPr>
        <w:t>0</w:t>
      </w:r>
      <w:r w:rsidR="00FE6998">
        <w:rPr>
          <w:rFonts w:ascii="Arial Rounded MT Bold" w:hAnsi="Arial Rounded MT Bold" w:cs="Arial"/>
          <w:b w:val="0"/>
          <w:noProof/>
          <w:lang w:val="de-DE"/>
        </w:rPr>
        <w:t>.</w:t>
      </w:r>
    </w:p>
    <w:p w:rsidR="00B03FFF" w:rsidRPr="0081201E" w:rsidRDefault="00BB74F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82816" behindDoc="0" locked="0" layoutInCell="1" allowOverlap="1" wp14:anchorId="3DA0E7FA" wp14:editId="60F0355D">
                <wp:simplePos x="0" y="0"/>
                <wp:positionH relativeFrom="column">
                  <wp:posOffset>-47216</wp:posOffset>
                </wp:positionH>
                <wp:positionV relativeFrom="paragraph">
                  <wp:posOffset>32743</wp:posOffset>
                </wp:positionV>
                <wp:extent cx="367665" cy="4572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7pt;margin-top:2.6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WaKg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3FFF" w:rsidRPr="0081201E">
        <w:rPr>
          <w:rFonts w:ascii="Arial Rounded MT Bold" w:hAnsi="Arial Rounded MT Bold" w:cs="Arial"/>
          <w:b w:val="0"/>
          <w:noProof/>
          <w:lang w:val="de-DE"/>
        </w:rPr>
        <w:t xml:space="preserve">Jesus schloss, indem er sagte: </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So geht es dem, der nur auf seinen Gewinn aus ist und der nicht reich ist in Gott.</w:t>
      </w:r>
      <w:r w:rsidR="00FE6998">
        <w:rPr>
          <w:rFonts w:ascii="Arial Rounded MT Bold" w:hAnsi="Arial Rounded MT Bold" w:cs="Arial"/>
          <w:b w:val="0"/>
          <w:noProof/>
          <w:lang w:val="de-DE"/>
        </w:rPr>
        <w:t>“</w:t>
      </w:r>
      <w:r w:rsidR="00B03FFF"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B03FFF"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00B03FFF" w:rsidRPr="0081201E">
        <w:rPr>
          <w:rFonts w:ascii="Arial Rounded MT Bold" w:hAnsi="Arial Rounded MT Bold" w:cs="Arial"/>
          <w:b w:val="0"/>
          <w:noProof/>
          <w:lang w:val="de-DE"/>
        </w:rPr>
        <w:t>1</w:t>
      </w:r>
      <w:r w:rsidR="00FE6998">
        <w:rPr>
          <w:rFonts w:ascii="Arial Rounded MT Bold" w:hAnsi="Arial Rounded MT Bold" w:cs="Arial"/>
          <w:b w:val="0"/>
          <w:noProof/>
          <w:lang w:val="de-DE"/>
        </w:rPr>
        <w:t>.</w:t>
      </w:r>
    </w:p>
    <w:bookmarkStart w:id="2" w:name="_Toc430852173"/>
    <w:p w:rsidR="00F37406" w:rsidRDefault="007A6B7A">
      <w:pPr>
        <w:pStyle w:val="berschrift1"/>
      </w:pPr>
      <w:r>
        <w:rPr>
          <w:rFonts w:cs="Arial"/>
          <w:noProof/>
          <w:lang w:val="de-DE"/>
        </w:rPr>
        <mc:AlternateContent>
          <mc:Choice Requires="wps">
            <w:drawing>
              <wp:anchor distT="0" distB="0" distL="114300" distR="114300" simplePos="0" relativeHeight="251653120" behindDoc="0" locked="0" layoutInCell="1" allowOverlap="1" wp14:anchorId="36B78AAA" wp14:editId="3A4F66FD">
                <wp:simplePos x="0" y="0"/>
                <wp:positionH relativeFrom="column">
                  <wp:posOffset>-434975</wp:posOffset>
                </wp:positionH>
                <wp:positionV relativeFrom="paragraph">
                  <wp:posOffset>14215</wp:posOffset>
                </wp:positionV>
                <wp:extent cx="367665" cy="457200"/>
                <wp:effectExtent l="0" t="0" r="13335" b="190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34.25pt;margin-top:1.1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asKgIAAFg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23C3">
        <w:t>Das v</w:t>
      </w:r>
      <w:r w:rsidR="00DC1F6A">
        <w:t>erspielte Leben</w:t>
      </w:r>
      <w:bookmarkEnd w:id="2"/>
    </w:p>
    <w:p w:rsidR="00137750" w:rsidRDefault="00137750" w:rsidP="00137750">
      <w:pPr>
        <w:pStyle w:val="Absatzregulr"/>
      </w:pPr>
      <w:bookmarkStart w:id="3" w:name="_Toc430852174"/>
      <w:r>
        <w:t>Diese Geschichte betrachten wir nun aus der Sicht der Zuhörer, die den Schluss der Geschichte noch nicht kannten.</w:t>
      </w:r>
    </w:p>
    <w:p w:rsidR="00F37406" w:rsidRDefault="00137750">
      <w:pPr>
        <w:pStyle w:val="berschrift2"/>
      </w:pPr>
      <w:r>
        <w:rPr>
          <w:rFonts w:cs="Arial"/>
          <w:noProof/>
          <w:lang w:val="de-DE"/>
        </w:rPr>
        <mc:AlternateContent>
          <mc:Choice Requires="wps">
            <w:drawing>
              <wp:anchor distT="0" distB="0" distL="114300" distR="114300" simplePos="0" relativeHeight="251684864" behindDoc="0" locked="0" layoutInCell="1" allowOverlap="1" wp14:anchorId="132EB97A" wp14:editId="028E2E54">
                <wp:simplePos x="0" y="0"/>
                <wp:positionH relativeFrom="column">
                  <wp:posOffset>-46355</wp:posOffset>
                </wp:positionH>
                <wp:positionV relativeFrom="paragraph">
                  <wp:posOffset>-1905</wp:posOffset>
                </wp:positionV>
                <wp:extent cx="367665" cy="457200"/>
                <wp:effectExtent l="0" t="0" r="1333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65pt;margin-top:-.15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N4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">
                <v:textbox>
                  <w:txbxContent>
                    <w:p w:rsidR="00BB74FB" w:rsidRPr="005B338F" w:rsidRDefault="00BB74FB"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Der fleissige und </w:t>
      </w:r>
      <w:r w:rsidR="00DC1F6A">
        <w:t>geschäftstüchtige</w:t>
      </w:r>
      <w:r w:rsidR="00F37406">
        <w:t xml:space="preserve"> Bauer</w:t>
      </w:r>
      <w:bookmarkEnd w:id="3"/>
    </w:p>
    <w:p w:rsidR="00F504B7" w:rsidRDefault="00F37406" w:rsidP="00F504B7">
      <w:pPr>
        <w:pStyle w:val="Absatzregulr"/>
      </w:pPr>
      <w:r>
        <w:t xml:space="preserve">Dieser Bauer war </w:t>
      </w:r>
      <w:r w:rsidR="00C946DF">
        <w:t>offensichtlich fleissig und geschäftstüchtig. Er lag nicht auf der faulen Haut</w:t>
      </w:r>
      <w:r w:rsidR="00F504B7">
        <w:t>. Er säte viel und konnte in der Regel dementsprechend viel ernten. Doch in einem Jahr fiel die Ernte ausserordentlich gut aus. Was für ein Glückspilz! Doch weil die Ernte so riesig war, musste er ein Problem lösen. Wo soll er mit der Ernte hin</w:t>
      </w:r>
      <w:r w:rsidR="00DB41FB">
        <w:t>?</w:t>
      </w:r>
      <w:r w:rsidR="00F504B7">
        <w:t xml:space="preserve"> Er hatte nicht soviel Platz, um sie zu lagern.</w:t>
      </w:r>
    </w:p>
    <w:p w:rsidR="00005058" w:rsidRPr="0081201E" w:rsidRDefault="00F504B7" w:rsidP="008120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95104" behindDoc="0" locked="0" layoutInCell="1" allowOverlap="1" wp14:anchorId="2393F80D" wp14:editId="7E9FD2A7">
                <wp:simplePos x="0" y="0"/>
                <wp:positionH relativeFrom="column">
                  <wp:posOffset>-87730</wp:posOffset>
                </wp:positionH>
                <wp:positionV relativeFrom="paragraph">
                  <wp:posOffset>-121310</wp:posOffset>
                </wp:positionV>
                <wp:extent cx="367665" cy="457200"/>
                <wp:effectExtent l="0" t="0" r="13335" b="1905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04B7" w:rsidRPr="005B338F" w:rsidRDefault="00F504B7"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9pt;margin-top:-9.5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1lLA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">
                <v:textbox>
                  <w:txbxContent>
                    <w:p w:rsidR="00F504B7" w:rsidRPr="005B338F" w:rsidRDefault="00F504B7"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5058" w:rsidRPr="0081201E">
        <w:rPr>
          <w:rFonts w:ascii="Arial Rounded MT Bold" w:hAnsi="Arial Rounded MT Bold" w:cs="Arial"/>
          <w:b w:val="0"/>
          <w:noProof/>
          <w:lang w:val="de-DE"/>
        </w:rPr>
        <w:t xml:space="preserve">Der Mann überlegte hin und her: </w:t>
      </w:r>
      <w:r w:rsidR="00C946DF">
        <w:rPr>
          <w:rFonts w:ascii="Arial Rounded MT Bold" w:hAnsi="Arial Rounded MT Bold" w:cs="Arial"/>
          <w:b w:val="0"/>
          <w:noProof/>
          <w:lang w:val="de-DE"/>
        </w:rPr>
        <w:t>„</w:t>
      </w:r>
      <w:r w:rsidR="00005058" w:rsidRPr="0081201E">
        <w:rPr>
          <w:rFonts w:ascii="Arial Rounded MT Bold" w:hAnsi="Arial Rounded MT Bold" w:cs="Arial"/>
          <w:b w:val="0"/>
          <w:noProof/>
          <w:lang w:val="de-DE"/>
        </w:rPr>
        <w:t>Was soll ich tun? Ich weiss ja gar nicht, wohin mit meiner Ernte.</w:t>
      </w:r>
      <w:r w:rsidR="00C946DF">
        <w:rPr>
          <w:rFonts w:ascii="Arial Rounded MT Bold" w:hAnsi="Arial Rounded MT Bold" w:cs="Arial"/>
          <w:b w:val="0"/>
          <w:noProof/>
          <w:lang w:val="de-DE"/>
        </w:rPr>
        <w:t>“</w:t>
      </w:r>
      <w:r w:rsidR="00005058"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005058"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005058" w:rsidRPr="0081201E">
        <w:rPr>
          <w:rFonts w:ascii="Arial Rounded MT Bold" w:hAnsi="Arial Rounded MT Bold" w:cs="Arial"/>
          <w:b w:val="0"/>
          <w:noProof/>
          <w:lang w:val="de-DE"/>
        </w:rPr>
        <w:t>7.</w:t>
      </w:r>
    </w:p>
    <w:p w:rsidR="00C946DF" w:rsidRDefault="00C946DF" w:rsidP="003D317D">
      <w:pPr>
        <w:pStyle w:val="Absatzregulr"/>
      </w:pPr>
      <w:r>
        <w:t>Da hatte er plötzlich die durchlagende Idee:</w:t>
      </w:r>
    </w:p>
    <w:p w:rsidR="00005058" w:rsidRPr="0081201E" w:rsidRDefault="006C4050" w:rsidP="008120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88960" behindDoc="0" locked="0" layoutInCell="1" allowOverlap="1" wp14:anchorId="6979E068" wp14:editId="03A2E1D5">
                <wp:simplePos x="0" y="0"/>
                <wp:positionH relativeFrom="column">
                  <wp:posOffset>-47217</wp:posOffset>
                </wp:positionH>
                <wp:positionV relativeFrom="paragraph">
                  <wp:posOffset>48731</wp:posOffset>
                </wp:positionV>
                <wp:extent cx="367665" cy="457200"/>
                <wp:effectExtent l="0" t="0" r="13335" b="1905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C4050" w:rsidRPr="005B338F" w:rsidRDefault="006C4050"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pt;margin-top:3.85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ULAIAAFg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">
                <v:textbox>
                  <w:txbxContent>
                    <w:p w:rsidR="006C4050" w:rsidRPr="005B338F" w:rsidRDefault="006C4050"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6DF">
        <w:rPr>
          <w:rFonts w:ascii="Arial Rounded MT Bold" w:hAnsi="Arial Rounded MT Bold" w:cs="Arial"/>
          <w:b w:val="0"/>
          <w:noProof/>
          <w:lang w:val="de-DE"/>
        </w:rPr>
        <w:t>„</w:t>
      </w:r>
      <w:r w:rsidR="00005058" w:rsidRPr="0081201E">
        <w:rPr>
          <w:rFonts w:ascii="Arial Rounded MT Bold" w:hAnsi="Arial Rounded MT Bold" w:cs="Arial"/>
          <w:b w:val="0"/>
          <w:noProof/>
          <w:lang w:val="de-DE"/>
        </w:rPr>
        <w:t>Ich weiss, was ich mache! Ich reisse meine Scheunen ab und baue grössere. Dort kann ich mein ganzes Getreide und al</w:t>
      </w:r>
      <w:r w:rsidR="00C946DF">
        <w:rPr>
          <w:rFonts w:ascii="Arial Rounded MT Bold" w:hAnsi="Arial Rounded MT Bold" w:cs="Arial"/>
          <w:b w:val="0"/>
          <w:noProof/>
          <w:lang w:val="de-DE"/>
        </w:rPr>
        <w:t>le meine Vorräte unterbringen.</w:t>
      </w:r>
      <w:r w:rsidR="00682B2C">
        <w:rPr>
          <w:rFonts w:ascii="Arial Rounded MT Bold" w:hAnsi="Arial Rounded MT Bold" w:cs="Arial"/>
          <w:b w:val="0"/>
          <w:noProof/>
          <w:lang w:val="de-DE"/>
        </w:rPr>
        <w:t>“</w:t>
      </w:r>
      <w:r w:rsidR="00C946DF">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005058"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005058" w:rsidRPr="0081201E">
        <w:rPr>
          <w:rFonts w:ascii="Arial Rounded MT Bold" w:hAnsi="Arial Rounded MT Bold" w:cs="Arial"/>
          <w:b w:val="0"/>
          <w:noProof/>
          <w:lang w:val="de-DE"/>
        </w:rPr>
        <w:t>8.</w:t>
      </w:r>
    </w:p>
    <w:p w:rsidR="00F37406" w:rsidRDefault="00547DB6" w:rsidP="003D317D">
      <w:pPr>
        <w:pStyle w:val="Absatzregulr"/>
      </w:pPr>
      <w:r>
        <w:t>Ganz typisch für diesen erfolgreichen Gutsherr, e</w:t>
      </w:r>
      <w:r w:rsidR="00C946DF">
        <w:t>r scheute keine</w:t>
      </w:r>
      <w:r>
        <w:t>n</w:t>
      </w:r>
      <w:r w:rsidR="00C946DF">
        <w:t xml:space="preserve"> </w:t>
      </w:r>
      <w:r>
        <w:t>Aufwand</w:t>
      </w:r>
      <w:r w:rsidR="00C946DF">
        <w:t xml:space="preserve">, um </w:t>
      </w:r>
      <w:r>
        <w:t xml:space="preserve">dafür zu sorgen, dass die Ernte nicht vergammelt. </w:t>
      </w:r>
      <w:r w:rsidR="00C946DF">
        <w:t xml:space="preserve">Tatkräftig packte er ein grosses Bauprojekt </w:t>
      </w:r>
      <w:r>
        <w:t>an.</w:t>
      </w:r>
      <w:r w:rsidR="00C946DF">
        <w:t xml:space="preserve"> Er liess die alten Scheunen abreissen und grössere bauen.</w:t>
      </w:r>
      <w:r>
        <w:t xml:space="preserve"> Das musste alles in höchster Eile getan werden.</w:t>
      </w:r>
    </w:p>
    <w:p w:rsidR="00F37406" w:rsidRDefault="00005058" w:rsidP="003D317D">
      <w:pPr>
        <w:pStyle w:val="Absatzregulr"/>
      </w:pPr>
      <w:r>
        <w:rPr>
          <w:rFonts w:cs="Arial"/>
          <w:lang w:val="de-DE"/>
        </w:rPr>
        <mc:AlternateContent>
          <mc:Choice Requires="wps">
            <w:drawing>
              <wp:anchor distT="0" distB="0" distL="114300" distR="114300" simplePos="0" relativeHeight="251654144" behindDoc="0" locked="0" layoutInCell="1" allowOverlap="1" wp14:anchorId="3FD4D0AD" wp14:editId="62565F3A">
                <wp:simplePos x="0" y="0"/>
                <wp:positionH relativeFrom="column">
                  <wp:posOffset>-414020</wp:posOffset>
                </wp:positionH>
                <wp:positionV relativeFrom="paragraph">
                  <wp:posOffset>1096727</wp:posOffset>
                </wp:positionV>
                <wp:extent cx="367665" cy="457200"/>
                <wp:effectExtent l="0" t="0" r="13335" b="1905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32.6pt;margin-top:86.3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Y/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6DF">
        <w:t>Die Zuhörer staunten nicht schlecht</w:t>
      </w:r>
      <w:r w:rsidR="00547DB6">
        <w:t xml:space="preserve"> über diesen Mann</w:t>
      </w:r>
      <w:r w:rsidR="00C946DF">
        <w:t xml:space="preserve">. Sie bewunderten diesen fleissigen und geschäftstüchtigen Mann. Kunststück, dachten sie, ist dieser Mann reich. Wer </w:t>
      </w:r>
      <w:r w:rsidR="00547DB6">
        <w:t>so fleissig, ideenreich und geschäftstüchtig ist, muss ja früher oder später reich werden.</w:t>
      </w:r>
    </w:p>
    <w:p w:rsidR="00F37406" w:rsidRDefault="00F37406">
      <w:pPr>
        <w:pStyle w:val="berschrift2"/>
      </w:pPr>
      <w:bookmarkStart w:id="4" w:name="_Toc430852175"/>
      <w:r>
        <w:t>Der erholungsbedürftige Bauer</w:t>
      </w:r>
      <w:bookmarkEnd w:id="4"/>
    </w:p>
    <w:p w:rsidR="00F37406" w:rsidRDefault="00C946DF" w:rsidP="003D317D">
      <w:pPr>
        <w:pStyle w:val="Absatzregulr"/>
      </w:pPr>
      <w:r>
        <w:t>Der Abruch der alten Scheunen und der Bau der neuen Scheunen fordete einen besonderen Kraftaufwand</w:t>
      </w:r>
      <w:r w:rsidR="0038728C">
        <w:t>. Und als das Projekt erfolgreich abgeschlossen war, sagte der Bauer zu sich selbst:</w:t>
      </w:r>
    </w:p>
    <w:p w:rsidR="007573DA" w:rsidRPr="0081201E" w:rsidRDefault="00893DD0" w:rsidP="008120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5168" behindDoc="0" locked="0" layoutInCell="1" allowOverlap="1" wp14:anchorId="269020DE" wp14:editId="0249B49A">
                <wp:simplePos x="0" y="0"/>
                <wp:positionH relativeFrom="column">
                  <wp:posOffset>-84455</wp:posOffset>
                </wp:positionH>
                <wp:positionV relativeFrom="paragraph">
                  <wp:posOffset>3810</wp:posOffset>
                </wp:positionV>
                <wp:extent cx="367665" cy="457200"/>
                <wp:effectExtent l="0" t="0" r="13335"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6.65pt;margin-top:.3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kaLAIAAFk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6970"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Du hast es geschafft! Du hast einen gro</w:t>
      </w:r>
      <w:r w:rsidR="002D6970" w:rsidRPr="0081201E">
        <w:rPr>
          <w:rFonts w:ascii="Arial Rounded MT Bold" w:hAnsi="Arial Rounded MT Bold" w:cs="Arial"/>
          <w:b w:val="0"/>
          <w:noProof/>
          <w:lang w:val="de-DE"/>
        </w:rPr>
        <w:t>ss</w:t>
      </w:r>
      <w:r w:rsidR="007573DA" w:rsidRPr="0081201E">
        <w:rPr>
          <w:rFonts w:ascii="Arial Rounded MT Bold" w:hAnsi="Arial Rounded MT Bold" w:cs="Arial"/>
          <w:b w:val="0"/>
          <w:noProof/>
          <w:lang w:val="de-DE"/>
        </w:rPr>
        <w:t>en Vorrat, der für viele Jahre reicht. Gönne dir jetzt Ruhe, iss und trink und genie</w:t>
      </w:r>
      <w:r w:rsidR="002D6970" w:rsidRPr="0081201E">
        <w:rPr>
          <w:rFonts w:ascii="Arial Rounded MT Bold" w:hAnsi="Arial Rounded MT Bold" w:cs="Arial"/>
          <w:b w:val="0"/>
          <w:noProof/>
          <w:lang w:val="de-DE"/>
        </w:rPr>
        <w:t>ss</w:t>
      </w:r>
      <w:r w:rsidR="007573DA" w:rsidRPr="0081201E">
        <w:rPr>
          <w:rFonts w:ascii="Arial Rounded MT Bold" w:hAnsi="Arial Rounded MT Bold" w:cs="Arial"/>
          <w:b w:val="0"/>
          <w:noProof/>
          <w:lang w:val="de-DE"/>
        </w:rPr>
        <w:t>e das Leben!</w:t>
      </w:r>
      <w:r w:rsidR="006C4050">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9</w:t>
      </w:r>
      <w:r w:rsidR="00005058" w:rsidRPr="0081201E">
        <w:rPr>
          <w:rFonts w:ascii="Arial Rounded MT Bold" w:hAnsi="Arial Rounded MT Bold" w:cs="Arial"/>
          <w:b w:val="0"/>
          <w:noProof/>
          <w:lang w:val="de-DE"/>
        </w:rPr>
        <w:t>.</w:t>
      </w:r>
    </w:p>
    <w:p w:rsidR="00F37406" w:rsidRDefault="00F37406" w:rsidP="003D317D">
      <w:pPr>
        <w:pStyle w:val="Absatzregulr"/>
      </w:pPr>
      <w:r>
        <w:t>Wir wissen nicht wie alt dieser Mann war, aber sicherlich hat</w:t>
      </w:r>
      <w:r w:rsidR="002D6970">
        <w:t>te</w:t>
      </w:r>
      <w:r>
        <w:t xml:space="preserve"> er viele Jahre hart arbeiten müssen.</w:t>
      </w:r>
    </w:p>
    <w:p w:rsidR="00F37406" w:rsidRDefault="00F37406" w:rsidP="003D317D">
      <w:pPr>
        <w:pStyle w:val="Absatzregulr"/>
      </w:pPr>
      <w:r>
        <w:t>Nun</w:t>
      </w:r>
      <w:r w:rsidR="002D6970">
        <w:t>,</w:t>
      </w:r>
      <w:r>
        <w:t xml:space="preserve"> wer mag es ihm </w:t>
      </w:r>
      <w:r w:rsidR="002D6970">
        <w:t>nicht gönnen</w:t>
      </w:r>
      <w:r>
        <w:t>, wenn er nun sein Leben etwas geniesst</w:t>
      </w:r>
      <w:r w:rsidR="0038728C">
        <w:t>?</w:t>
      </w:r>
      <w:r>
        <w:t xml:space="preserve"> </w:t>
      </w:r>
      <w:r w:rsidR="00893DD0">
        <w:t xml:space="preserve">Damit </w:t>
      </w:r>
      <w:r>
        <w:t xml:space="preserve">schadet </w:t>
      </w:r>
      <w:r w:rsidR="00DB41FB">
        <w:t xml:space="preserve">er </w:t>
      </w:r>
      <w:r w:rsidR="0038728C">
        <w:t>ja niemandem</w:t>
      </w:r>
      <w:r>
        <w:t>.</w:t>
      </w:r>
      <w:r w:rsidR="0038728C">
        <w:t xml:space="preserve"> Er geniesst ja nur, was er selber erarbeitet hat.</w:t>
      </w:r>
    </w:p>
    <w:p w:rsidR="00F37406" w:rsidRDefault="00F37406" w:rsidP="003D317D">
      <w:pPr>
        <w:pStyle w:val="Absatzregulr"/>
      </w:pPr>
      <w:r>
        <w:t xml:space="preserve">Die Zuhörer müssen dem Bauern </w:t>
      </w:r>
      <w:r w:rsidR="00893DD0">
        <w:t xml:space="preserve">innerlich </w:t>
      </w:r>
      <w:r>
        <w:t xml:space="preserve">recht geben. Wer hätte </w:t>
      </w:r>
      <w:r w:rsidR="002D6970">
        <w:t xml:space="preserve">an seiner Stelle </w:t>
      </w:r>
      <w:r>
        <w:t>anders gehandelt? Jeder sehnt sich doch nach dieser Ruhe, dass er nicht mehr so hart arbeiten muss</w:t>
      </w:r>
      <w:r w:rsidR="0038728C">
        <w:t xml:space="preserve"> und einmal </w:t>
      </w:r>
      <w:r w:rsidR="002D6970">
        <w:t>das Leben einfach geniessen kann</w:t>
      </w:r>
      <w:r w:rsidR="00893DD0">
        <w:t>.</w:t>
      </w:r>
    </w:p>
    <w:p w:rsidR="00893DD0" w:rsidRDefault="00F37406" w:rsidP="003D317D">
      <w:pPr>
        <w:pStyle w:val="Absatzregulr"/>
      </w:pPr>
      <w:r>
        <w:t xml:space="preserve">Viele von uns sehnen sich nach dieser Ruhe. </w:t>
      </w:r>
      <w:r w:rsidR="00893DD0">
        <w:t xml:space="preserve">Wer fortgeschrittenen Alters ist, freut sich mit Recht auf die Pensionierung. Viele wären nicht abgeneigt, wenn sie </w:t>
      </w:r>
      <w:r w:rsidR="003013FD">
        <w:t xml:space="preserve">soviel Geld bekommen würden, damit sie vor der Pensionierung in den Ruhestand treten und einfach die </w:t>
      </w:r>
      <w:r w:rsidR="0038728C">
        <w:t xml:space="preserve">finanzielle </w:t>
      </w:r>
      <w:r w:rsidR="00893DD0">
        <w:t xml:space="preserve">Unabgängigkeit </w:t>
      </w:r>
      <w:r w:rsidR="0038728C">
        <w:t xml:space="preserve">und das Leben </w:t>
      </w:r>
      <w:r w:rsidR="00893DD0">
        <w:t>geniessen</w:t>
      </w:r>
      <w:r w:rsidR="003013FD">
        <w:t xml:space="preserve"> könnten</w:t>
      </w:r>
      <w:r w:rsidR="00893DD0">
        <w:t>!</w:t>
      </w:r>
    </w:p>
    <w:p w:rsidR="00F37406" w:rsidRDefault="00893DD0" w:rsidP="003D317D">
      <w:pPr>
        <w:pStyle w:val="Absatzregulr"/>
      </w:pPr>
      <w:r>
        <w:t xml:space="preserve">Recht hat er – dachten die Zuhörer - </w:t>
      </w:r>
      <w:r w:rsidR="00F37406">
        <w:t>er soll</w:t>
      </w:r>
      <w:r>
        <w:t xml:space="preserve"> seinen Erfolg </w:t>
      </w:r>
      <w:r w:rsidR="00F37406">
        <w:t>geniessen</w:t>
      </w:r>
      <w:r w:rsidR="00B512A7">
        <w:t>,</w:t>
      </w:r>
      <w:r w:rsidR="00F37406">
        <w:t xml:space="preserve"> </w:t>
      </w:r>
      <w:r w:rsidR="0080509A">
        <w:t>er kann es sich leisten</w:t>
      </w:r>
      <w:r w:rsidR="00F37406">
        <w:t>, man lebt schliesslich nur einmal.</w:t>
      </w:r>
    </w:p>
    <w:p w:rsidR="00F37406" w:rsidRDefault="00893DD0" w:rsidP="003D317D">
      <w:pPr>
        <w:pStyle w:val="Absatzregulr"/>
      </w:pPr>
      <w:r>
        <w:rPr>
          <w:rFonts w:cs="Arial"/>
          <w:lang w:val="de-DE"/>
        </w:rPr>
        <mc:AlternateContent>
          <mc:Choice Requires="wps">
            <w:drawing>
              <wp:anchor distT="0" distB="0" distL="114300" distR="114300" simplePos="0" relativeHeight="251656192" behindDoc="0" locked="0" layoutInCell="1" allowOverlap="1" wp14:anchorId="5A4B3820" wp14:editId="12B4F992">
                <wp:simplePos x="0" y="0"/>
                <wp:positionH relativeFrom="column">
                  <wp:posOffset>-415742</wp:posOffset>
                </wp:positionH>
                <wp:positionV relativeFrom="paragraph">
                  <wp:posOffset>901165</wp:posOffset>
                </wp:positionV>
                <wp:extent cx="367665" cy="457200"/>
                <wp:effectExtent l="0" t="0" r="13335"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margin-left:-32.75pt;margin-top:70.95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Voll Bewunderung bestaun</w:t>
      </w:r>
      <w:r w:rsidR="00B512A7">
        <w:t>t</w:t>
      </w:r>
      <w:r w:rsidR="00F37406">
        <w:t xml:space="preserve">en </w:t>
      </w:r>
      <w:r>
        <w:t>sie</w:t>
      </w:r>
      <w:r w:rsidR="00F37406">
        <w:t xml:space="preserve"> diesen Mann. Vielleicht auch etwas wehmütig, weil sie denken, </w:t>
      </w:r>
      <w:r w:rsidR="0080509A">
        <w:t xml:space="preserve">sie werden wohl nie so ein Glück haben. </w:t>
      </w:r>
      <w:r>
        <w:t xml:space="preserve">Vermutlich </w:t>
      </w:r>
      <w:r w:rsidR="00000AF9">
        <w:t>wurde</w:t>
      </w:r>
      <w:r>
        <w:t xml:space="preserve"> der eine oder andere auch etwas neidisch</w:t>
      </w:r>
      <w:r w:rsidR="00000AF9">
        <w:t xml:space="preserve"> auf diesen Glückspilz</w:t>
      </w:r>
      <w:r>
        <w:t>.</w:t>
      </w:r>
    </w:p>
    <w:p w:rsidR="00F37406" w:rsidRDefault="00F37406">
      <w:pPr>
        <w:pStyle w:val="berschrift2"/>
      </w:pPr>
      <w:bookmarkStart w:id="5" w:name="_Toc430852176"/>
      <w:r>
        <w:t xml:space="preserve">Der </w:t>
      </w:r>
      <w:r w:rsidR="00DC1F6A">
        <w:t>dumme</w:t>
      </w:r>
      <w:r>
        <w:t xml:space="preserve"> Bauer</w:t>
      </w:r>
      <w:bookmarkEnd w:id="5"/>
    </w:p>
    <w:p w:rsidR="00F37406" w:rsidRDefault="003D1AF3" w:rsidP="003D317D">
      <w:pPr>
        <w:pStyle w:val="Absatzregulr"/>
      </w:pPr>
      <w:r>
        <w:t>Die Zuhörer waren immer noch voller Bewunderung</w:t>
      </w:r>
      <w:r w:rsidR="00025927">
        <w:t xml:space="preserve"> für diesen Bauern. D</w:t>
      </w:r>
      <w:r>
        <w:t xml:space="preserve">och plötzlich nahm die Geschichte eine </w:t>
      </w:r>
      <w:r w:rsidR="00990CF0">
        <w:t>überraschende und tragische Wendung.</w:t>
      </w:r>
    </w:p>
    <w:p w:rsidR="00F37406" w:rsidRDefault="00F37406" w:rsidP="003D317D">
      <w:pPr>
        <w:pStyle w:val="Absatzregulr"/>
      </w:pPr>
      <w:r>
        <w:t xml:space="preserve">Bevor der Bauer </w:t>
      </w:r>
      <w:r w:rsidR="00E26E2A">
        <w:t xml:space="preserve">nämlich seinen Erfolg geniessen konnte, starb er. </w:t>
      </w:r>
      <w:r w:rsidR="00025927">
        <w:t xml:space="preserve">Gott sagte </w:t>
      </w:r>
      <w:r w:rsidR="00DB41FB">
        <w:t>zum</w:t>
      </w:r>
      <w:r w:rsidR="00025927">
        <w:t xml:space="preserve"> Bauer:</w:t>
      </w:r>
    </w:p>
    <w:p w:rsidR="00E26E2A" w:rsidRPr="0081201E" w:rsidRDefault="00025927" w:rsidP="00E26E2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70528" behindDoc="0" locked="0" layoutInCell="1" allowOverlap="1" wp14:anchorId="43D716A1" wp14:editId="2D8BE7FF">
                <wp:simplePos x="0" y="0"/>
                <wp:positionH relativeFrom="column">
                  <wp:posOffset>-66040</wp:posOffset>
                </wp:positionH>
                <wp:positionV relativeFrom="paragraph">
                  <wp:posOffset>41275</wp:posOffset>
                </wp:positionV>
                <wp:extent cx="367665" cy="457200"/>
                <wp:effectExtent l="0" t="0" r="1333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26E2A" w:rsidRPr="005B338F" w:rsidRDefault="00E26E2A" w:rsidP="00E26E2A">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5.2pt;margin-top:3.25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PJ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">
                <v:textbox>
                  <w:txbxContent>
                    <w:p w:rsidR="00E26E2A" w:rsidRPr="005B338F" w:rsidRDefault="00E26E2A" w:rsidP="00E26E2A">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6E2A" w:rsidRPr="0081201E">
        <w:rPr>
          <w:rFonts w:ascii="Arial Rounded MT Bold" w:hAnsi="Arial Rounded MT Bold" w:cs="Arial"/>
          <w:b w:val="0"/>
          <w:noProof/>
          <w:lang w:val="de-DE"/>
        </w:rPr>
        <w:t xml:space="preserve">„Du törichter Mensch! Noch in dieser Nacht wird dein Leben von dir zurückgefordert werden. Wem wird dann das gehören, was du dir angehäuft hast?“ </w:t>
      </w:r>
      <w:r w:rsidR="00464650">
        <w:rPr>
          <w:rFonts w:ascii="Arial Rounded MT Bold" w:hAnsi="Arial Rounded MT Bold" w:cs="Arial"/>
          <w:b w:val="0"/>
          <w:noProof/>
          <w:lang w:val="de-DE"/>
        </w:rPr>
        <w:t>Lukas 1</w:t>
      </w:r>
      <w:r w:rsidR="00E26E2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00E26E2A" w:rsidRPr="0081201E">
        <w:rPr>
          <w:rFonts w:ascii="Arial Rounded MT Bold" w:hAnsi="Arial Rounded MT Bold" w:cs="Arial"/>
          <w:b w:val="0"/>
          <w:noProof/>
          <w:lang w:val="de-DE"/>
        </w:rPr>
        <w:t>0.</w:t>
      </w:r>
    </w:p>
    <w:p w:rsidR="00F37406" w:rsidRDefault="00F37406" w:rsidP="003D317D">
      <w:pPr>
        <w:pStyle w:val="Absatzregulr"/>
      </w:pPr>
      <w:r>
        <w:t>Für die Zuhör</w:t>
      </w:r>
      <w:r w:rsidR="008D28E5">
        <w:t xml:space="preserve">er muss </w:t>
      </w:r>
      <w:r w:rsidR="00025927">
        <w:t xml:space="preserve">das ein </w:t>
      </w:r>
      <w:r w:rsidR="00E26E2A">
        <w:t>riesen</w:t>
      </w:r>
      <w:r w:rsidR="008D28E5">
        <w:t xml:space="preserve"> Schock</w:t>
      </w:r>
      <w:r w:rsidR="00990CF0">
        <w:t xml:space="preserve"> gewesen sein:</w:t>
      </w:r>
      <w:r w:rsidR="008D28E5">
        <w:t xml:space="preserve"> kein Happyend</w:t>
      </w:r>
      <w:r w:rsidR="00DB41FB">
        <w:t>!</w:t>
      </w:r>
      <w:r>
        <w:t xml:space="preserve"> </w:t>
      </w:r>
      <w:r w:rsidR="00E26E2A">
        <w:t xml:space="preserve">Diese dramatische Wendung hätten sie nicht erwartet. </w:t>
      </w:r>
      <w:r>
        <w:t xml:space="preserve">Eben hatten sie sich </w:t>
      </w:r>
      <w:r w:rsidR="00E26E2A">
        <w:t xml:space="preserve">noch </w:t>
      </w:r>
      <w:r>
        <w:t>in Gedanken mit diesem Mann identifiziert. Er war ihnen lieb und sympathisch geworden</w:t>
      </w:r>
      <w:r w:rsidR="00E26E2A">
        <w:t xml:space="preserve"> und </w:t>
      </w:r>
      <w:r w:rsidR="00025927">
        <w:t xml:space="preserve">nun </w:t>
      </w:r>
      <w:r w:rsidR="00E26E2A">
        <w:t xml:space="preserve">nahm alles </w:t>
      </w:r>
      <w:r w:rsidR="00DB41FB">
        <w:t>ein</w:t>
      </w:r>
      <w:r w:rsidR="00E26E2A">
        <w:t xml:space="preserve"> a</w:t>
      </w:r>
      <w:r w:rsidR="00025927">
        <w:t>b</w:t>
      </w:r>
      <w:r w:rsidR="00E26E2A">
        <w:t>ruptes Ende.</w:t>
      </w:r>
    </w:p>
    <w:p w:rsidR="00F37406" w:rsidRDefault="00F37406" w:rsidP="003D317D">
      <w:pPr>
        <w:pStyle w:val="Absatzregulr"/>
      </w:pPr>
      <w:r>
        <w:t xml:space="preserve">Der fleissige, </w:t>
      </w:r>
      <w:r w:rsidR="00E26E2A">
        <w:t>geschäftstüchtige</w:t>
      </w:r>
      <w:r>
        <w:t xml:space="preserve"> und erholungsbedürftige Bauer </w:t>
      </w:r>
      <w:r w:rsidR="00990CF0">
        <w:t>stand nun</w:t>
      </w:r>
      <w:r>
        <w:t xml:space="preserve"> als Dummkopf da.</w:t>
      </w:r>
    </w:p>
    <w:p w:rsidR="00F37406" w:rsidRDefault="00F37406" w:rsidP="003D317D">
      <w:pPr>
        <w:pStyle w:val="Absatzregulr"/>
      </w:pPr>
      <w:r>
        <w:t>Jesus betrachtet</w:t>
      </w:r>
      <w:r w:rsidR="00990CF0">
        <w:t>e</w:t>
      </w:r>
      <w:r>
        <w:t xml:space="preserve"> sein Handeln </w:t>
      </w:r>
      <w:r w:rsidR="00990CF0">
        <w:t xml:space="preserve">eben nicht aus der Sicht </w:t>
      </w:r>
      <w:r w:rsidR="00E26E2A">
        <w:t>der</w:t>
      </w:r>
      <w:r w:rsidR="00990CF0">
        <w:t xml:space="preserve"> Menschen, sondern aus der Perspektive Gottes:</w:t>
      </w:r>
    </w:p>
    <w:p w:rsidR="00E26E2A" w:rsidRPr="0081201E" w:rsidRDefault="00E26E2A" w:rsidP="00E26E2A">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 xml:space="preserve">„Du törichter Mensch! Noch in dieser Nacht wird dein Leben von dir zurückgefordert werden. Wem wird dann das gehören, was du dir angehäuft hast?“ </w:t>
      </w:r>
      <w:r w:rsidR="00464650">
        <w:rPr>
          <w:rFonts w:ascii="Arial Rounded MT Bold" w:hAnsi="Arial Rounded MT Bold" w:cs="Arial"/>
          <w:b w:val="0"/>
          <w:noProof/>
          <w:lang w:val="de-DE"/>
        </w:rPr>
        <w:t>Lukas 1</w:t>
      </w:r>
      <w:r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Pr="0081201E">
        <w:rPr>
          <w:rFonts w:ascii="Arial Rounded MT Bold" w:hAnsi="Arial Rounded MT Bold" w:cs="Arial"/>
          <w:b w:val="0"/>
          <w:noProof/>
          <w:lang w:val="de-DE"/>
        </w:rPr>
        <w:t>0.</w:t>
      </w:r>
    </w:p>
    <w:p w:rsidR="00F37406" w:rsidRDefault="00E26E2A" w:rsidP="003D317D">
      <w:pPr>
        <w:pStyle w:val="Absatzregulr"/>
      </w:pPr>
      <w:r>
        <w:t xml:space="preserve">Der Bauer dachte </w:t>
      </w:r>
      <w:r w:rsidR="00025927">
        <w:t xml:space="preserve">nämlich </w:t>
      </w:r>
      <w:r>
        <w:t xml:space="preserve">nur an sich. Er vergass, dass das </w:t>
      </w:r>
      <w:r w:rsidR="00F37406">
        <w:t>letzte Hemd keine Taschen</w:t>
      </w:r>
      <w:r>
        <w:t xml:space="preserve"> hat</w:t>
      </w:r>
      <w:r w:rsidR="00F37406">
        <w:t xml:space="preserve">. </w:t>
      </w:r>
      <w:r>
        <w:t>Er konnte keine einzige Scheune mitnehmen.</w:t>
      </w:r>
    </w:p>
    <w:p w:rsidR="00F37406" w:rsidRDefault="00E26E2A" w:rsidP="003D317D">
      <w:pPr>
        <w:pStyle w:val="Absatzregulr"/>
      </w:pPr>
      <w:r>
        <w:t xml:space="preserve">Mit dieser Erzählung hatte Jesus den Zuhörern einen Spiegel vorgehalten. </w:t>
      </w:r>
      <w:r w:rsidR="00F37406">
        <w:t xml:space="preserve">Wer nämlich mit dem Bauern sympathisierte </w:t>
      </w:r>
      <w:r>
        <w:t>und</w:t>
      </w:r>
      <w:r w:rsidR="00F37406">
        <w:t xml:space="preserve"> gar neidisch auf ihn wurde, </w:t>
      </w:r>
      <w:r>
        <w:t xml:space="preserve">der </w:t>
      </w:r>
      <w:r w:rsidR="00F37406">
        <w:t>hat</w:t>
      </w:r>
      <w:r w:rsidR="00550BFA">
        <w:t>te</w:t>
      </w:r>
      <w:r w:rsidR="00F37406">
        <w:t xml:space="preserve"> damit bewiesen, dass er </w:t>
      </w:r>
      <w:r w:rsidR="00025927">
        <w:t xml:space="preserve">dieselbe Lebenseinstellung </w:t>
      </w:r>
      <w:r>
        <w:t xml:space="preserve">wie der Bauer </w:t>
      </w:r>
      <w:r w:rsidR="00025927">
        <w:t>hat</w:t>
      </w:r>
      <w:r>
        <w:t xml:space="preserve">. </w:t>
      </w:r>
      <w:r w:rsidR="00025927">
        <w:t>Und wer</w:t>
      </w:r>
      <w:r>
        <w:t xml:space="preserve"> mit dieser Einstellung lebt</w:t>
      </w:r>
      <w:r w:rsidR="00025927">
        <w:t>,</w:t>
      </w:r>
      <w:r>
        <w:t xml:space="preserve"> ist ein törrichter Mensch.</w:t>
      </w:r>
    </w:p>
    <w:p w:rsidR="00F37406" w:rsidRDefault="00F37406" w:rsidP="003D317D">
      <w:pPr>
        <w:pStyle w:val="Absatzregulr"/>
      </w:pPr>
      <w:r>
        <w:t>In den Augen Gottes war sein Handeln töricht!</w:t>
      </w:r>
    </w:p>
    <w:p w:rsidR="00F37406" w:rsidRDefault="00550BFA" w:rsidP="003D317D">
      <w:pPr>
        <w:pStyle w:val="Absatzregulr"/>
      </w:pPr>
      <w:r>
        <w:t xml:space="preserve">Aber – </w:t>
      </w:r>
      <w:r w:rsidR="00E26E2A">
        <w:t>wir müssen genauer hinschauen, was denn so törricht war.</w:t>
      </w:r>
    </w:p>
    <w:p w:rsidR="00F37406" w:rsidRDefault="00550BFA" w:rsidP="003D317D">
      <w:pPr>
        <w:pStyle w:val="Absatzregulr"/>
      </w:pPr>
      <w:r>
        <w:t xml:space="preserve">Der Mann hatte </w:t>
      </w:r>
      <w:r w:rsidR="00E26E2A">
        <w:t>fast</w:t>
      </w:r>
      <w:r>
        <w:t xml:space="preserve"> nichts falsch gemacht. Töricht </w:t>
      </w:r>
      <w:r w:rsidR="00E26E2A">
        <w:t>wäre doch gewesen, wenn er die grosse Ernte hätte verfaulen lassen.</w:t>
      </w:r>
    </w:p>
    <w:p w:rsidR="00F37406" w:rsidRDefault="007A6B7A" w:rsidP="003D317D">
      <w:pPr>
        <w:pStyle w:val="Absatzregulr"/>
      </w:pPr>
      <w:r>
        <w:rPr>
          <w:rFonts w:cs="Arial"/>
          <w:lang w:val="de-DE"/>
        </w:rPr>
        <mc:AlternateContent>
          <mc:Choice Requires="wps">
            <w:drawing>
              <wp:anchor distT="0" distB="0" distL="114300" distR="114300" simplePos="0" relativeHeight="251658240" behindDoc="0" locked="0" layoutInCell="1" allowOverlap="1" wp14:anchorId="276B9789" wp14:editId="65A124A1">
                <wp:simplePos x="0" y="0"/>
                <wp:positionH relativeFrom="column">
                  <wp:posOffset>-46990</wp:posOffset>
                </wp:positionH>
                <wp:positionV relativeFrom="paragraph">
                  <wp:posOffset>1142447</wp:posOffset>
                </wp:positionV>
                <wp:extent cx="367665" cy="457200"/>
                <wp:effectExtent l="0" t="0" r="13335"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3.7pt;margin-top:89.9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vhKw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6E2A">
        <w:t>Seine Massnahmen waren völlig okay. Sein Problem bestand nicht in den Massnahmen, die er ergriffen hatte. Das war durchaus klug</w:t>
      </w:r>
      <w:r w:rsidR="00025927">
        <w:t xml:space="preserve"> und bewunderungswürdig</w:t>
      </w:r>
      <w:r w:rsidR="00E26E2A">
        <w:t xml:space="preserve">. Sein Problem lag in seiner persönlichen Einstellung zu seinem </w:t>
      </w:r>
      <w:r w:rsidR="00CE0C39">
        <w:t>Gewinn. Deshalb sagte Jesus abschliessend:</w:t>
      </w:r>
    </w:p>
    <w:p w:rsidR="007573DA" w:rsidRPr="0081201E" w:rsidRDefault="00B64871"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So geht es dem, der nur auf seinen Gewinn aus ist und der nicht reich ist in Gott.</w:t>
      </w: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007573DA" w:rsidRPr="0081201E">
        <w:rPr>
          <w:rFonts w:ascii="Arial Rounded MT Bold" w:hAnsi="Arial Rounded MT Bold" w:cs="Arial"/>
          <w:b w:val="0"/>
          <w:noProof/>
          <w:lang w:val="de-DE"/>
        </w:rPr>
        <w:t>1</w:t>
      </w:r>
      <w:r w:rsidR="00005058" w:rsidRPr="0081201E">
        <w:rPr>
          <w:rFonts w:ascii="Arial Rounded MT Bold" w:hAnsi="Arial Rounded MT Bold" w:cs="Arial"/>
          <w:b w:val="0"/>
          <w:noProof/>
          <w:lang w:val="de-DE"/>
        </w:rPr>
        <w:t>.</w:t>
      </w:r>
    </w:p>
    <w:p w:rsidR="00CE0C39" w:rsidRDefault="007A6B7A" w:rsidP="003D317D">
      <w:pPr>
        <w:pStyle w:val="Absatzregulr"/>
      </w:pPr>
      <w:r>
        <w:rPr>
          <w:rFonts w:cs="Arial"/>
          <w:lang w:val="de-DE"/>
        </w:rPr>
        <mc:AlternateContent>
          <mc:Choice Requires="wps">
            <w:drawing>
              <wp:anchor distT="0" distB="0" distL="114300" distR="114300" simplePos="0" relativeHeight="251659264" behindDoc="0" locked="0" layoutInCell="1" allowOverlap="1" wp14:anchorId="1038D242" wp14:editId="6EE6FA2D">
                <wp:simplePos x="0" y="0"/>
                <wp:positionH relativeFrom="column">
                  <wp:posOffset>-412216</wp:posOffset>
                </wp:positionH>
                <wp:positionV relativeFrom="paragraph">
                  <wp:posOffset>812624</wp:posOffset>
                </wp:positionV>
                <wp:extent cx="367665" cy="457200"/>
                <wp:effectExtent l="0" t="0" r="13335" b="1905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32.45pt;margin-top:64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KMKg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Dieser Mann </w:t>
      </w:r>
      <w:r w:rsidR="00CE0C39">
        <w:t xml:space="preserve">lebte nur für sich. </w:t>
      </w:r>
      <w:r w:rsidR="00025927">
        <w:t xml:space="preserve">Er war selbstsüchtig und einzig und allein auf diese Welt ausgerichtet. </w:t>
      </w:r>
      <w:r w:rsidR="00CE0C39">
        <w:t xml:space="preserve">Statt Gott für die grosse </w:t>
      </w:r>
      <w:r w:rsidR="00025927">
        <w:t>E</w:t>
      </w:r>
      <w:r w:rsidR="00CE0C39">
        <w:t>rnte dankbar zu sein, sah er nur seinen eigenen Erfolg. Er sagte zu sich:</w:t>
      </w:r>
    </w:p>
    <w:p w:rsidR="00CE0C39" w:rsidRPr="0081201E" w:rsidRDefault="00CE0C39" w:rsidP="00CE0C39">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Pr>
          <w:rFonts w:ascii="Arial Rounded MT Bold" w:hAnsi="Arial Rounded MT Bold" w:cs="Arial"/>
          <w:b w:val="0"/>
          <w:noProof/>
          <w:lang w:val="de-DE"/>
        </w:rPr>
        <w:t>Du hast es geschafft!“</w:t>
      </w:r>
      <w:r w:rsidR="00464650">
        <w:rPr>
          <w:rFonts w:ascii="Arial Rounded MT Bold" w:hAnsi="Arial Rounded MT Bold" w:cs="Arial"/>
          <w:b w:val="0"/>
          <w:noProof/>
          <w:lang w:val="de-DE"/>
        </w:rPr>
        <w:t>Lukas 1</w:t>
      </w:r>
      <w:r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Pr="0081201E">
        <w:rPr>
          <w:rFonts w:ascii="Arial Rounded MT Bold" w:hAnsi="Arial Rounded MT Bold" w:cs="Arial"/>
          <w:b w:val="0"/>
          <w:noProof/>
          <w:lang w:val="de-DE"/>
        </w:rPr>
        <w:t>9.</w:t>
      </w:r>
    </w:p>
    <w:p w:rsidR="00F37406" w:rsidRDefault="002D7FF2" w:rsidP="003D317D">
      <w:pPr>
        <w:pStyle w:val="Absatzregulr"/>
      </w:pPr>
      <w:r>
        <w:rPr>
          <w:rFonts w:cs="Arial"/>
          <w:lang w:val="de-DE"/>
        </w:rPr>
        <mc:AlternateContent>
          <mc:Choice Requires="wps">
            <w:drawing>
              <wp:anchor distT="0" distB="0" distL="114300" distR="114300" simplePos="0" relativeHeight="251691008" behindDoc="0" locked="0" layoutInCell="1" allowOverlap="1" wp14:anchorId="01E271AA" wp14:editId="672F4339">
                <wp:simplePos x="0" y="0"/>
                <wp:positionH relativeFrom="column">
                  <wp:posOffset>-93345</wp:posOffset>
                </wp:positionH>
                <wp:positionV relativeFrom="paragraph">
                  <wp:posOffset>908358</wp:posOffset>
                </wp:positionV>
                <wp:extent cx="367665" cy="457200"/>
                <wp:effectExtent l="0" t="0" r="13335" b="1905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7FF2" w:rsidRPr="005B338F" w:rsidRDefault="002D7FF2"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7.35pt;margin-top:71.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">
                <v:textbox>
                  <w:txbxContent>
                    <w:p w:rsidR="002D7FF2" w:rsidRPr="005B338F" w:rsidRDefault="002D7FF2"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0C39">
        <w:t xml:space="preserve">Er klopfte sich auf die eigene Schulter, statt Gott dankbar zu sein. </w:t>
      </w:r>
      <w:r w:rsidR="00F37406">
        <w:t xml:space="preserve">Gott hatte </w:t>
      </w:r>
      <w:r w:rsidR="00CE0C39">
        <w:t xml:space="preserve">einfach </w:t>
      </w:r>
      <w:r w:rsidR="00F37406">
        <w:t xml:space="preserve">keinen Platz in seinem praktischen Leben. </w:t>
      </w:r>
      <w:r w:rsidR="00CE0C39">
        <w:t>Sein Herz hing nur an seinem Reichtum. Das ist eine grosse Gefahr, der auch wir ausgesetzt sind. Gott warnt uns:</w:t>
      </w:r>
    </w:p>
    <w:p w:rsidR="007573DA" w:rsidRPr="0081201E" w:rsidRDefault="00FE7CEC"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Wenn euer Wohlstand wächst, hängt euer Herz nicht daran!</w:t>
      </w: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Psalm </w:t>
      </w:r>
      <w:r w:rsidR="007573DA" w:rsidRPr="0081201E">
        <w:rPr>
          <w:rFonts w:ascii="Arial Rounded MT Bold" w:hAnsi="Arial Rounded MT Bold" w:cs="Arial"/>
          <w:b w:val="0"/>
          <w:noProof/>
          <w:lang w:val="de-DE"/>
        </w:rPr>
        <w:t>62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1</w:t>
      </w:r>
      <w:r w:rsidR="00005058" w:rsidRPr="0081201E">
        <w:rPr>
          <w:rFonts w:ascii="Arial Rounded MT Bold" w:hAnsi="Arial Rounded MT Bold" w:cs="Arial"/>
          <w:b w:val="0"/>
          <w:noProof/>
          <w:lang w:val="de-DE"/>
        </w:rPr>
        <w:t>.</w:t>
      </w:r>
    </w:p>
    <w:p w:rsidR="00F37406" w:rsidRDefault="00F37406" w:rsidP="003D317D">
      <w:pPr>
        <w:pStyle w:val="Absatzregulr"/>
      </w:pPr>
      <w:r>
        <w:t xml:space="preserve">Der Bauer verhielt sich wie der Mann, der sein Herz an </w:t>
      </w:r>
      <w:r w:rsidR="00CE0C39">
        <w:t>seine</w:t>
      </w:r>
      <w:r>
        <w:t xml:space="preserve"> Erbschaft hängt</w:t>
      </w:r>
      <w:r w:rsidR="00B64871">
        <w:t>e</w:t>
      </w:r>
      <w:r>
        <w:t>.</w:t>
      </w:r>
    </w:p>
    <w:p w:rsidR="00F37406" w:rsidRDefault="00F37406" w:rsidP="003D317D">
      <w:pPr>
        <w:pStyle w:val="Absatzregulr"/>
      </w:pPr>
      <w:r>
        <w:t xml:space="preserve">Habgier </w:t>
      </w:r>
      <w:r w:rsidR="00025927">
        <w:t>–</w:t>
      </w:r>
      <w:r>
        <w:t xml:space="preserve"> das war der grosse Fehler von beiden. Deshalb warnt</w:t>
      </w:r>
      <w:r w:rsidR="00025927">
        <w:t>e</w:t>
      </w:r>
      <w:r>
        <w:t xml:space="preserve"> Jesus</w:t>
      </w:r>
      <w:r w:rsidR="00B64871">
        <w:t>,</w:t>
      </w:r>
      <w:r>
        <w:t xml:space="preserve"> bevor er die Geschichte erzählt</w:t>
      </w:r>
      <w:r w:rsidR="00025927">
        <w:t>e</w:t>
      </w:r>
      <w:r>
        <w:t xml:space="preserve"> eindringlich vor jeder Habgier:</w:t>
      </w:r>
    </w:p>
    <w:p w:rsidR="007573DA" w:rsidRPr="0081201E" w:rsidRDefault="007A6B7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60288" behindDoc="0" locked="0" layoutInCell="1" allowOverlap="1" wp14:anchorId="1B32D1F4" wp14:editId="07AD4BDF">
                <wp:simplePos x="0" y="0"/>
                <wp:positionH relativeFrom="column">
                  <wp:posOffset>-73025</wp:posOffset>
                </wp:positionH>
                <wp:positionV relativeFrom="paragraph">
                  <wp:posOffset>38855</wp:posOffset>
                </wp:positionV>
                <wp:extent cx="367665" cy="457200"/>
                <wp:effectExtent l="0" t="0" r="13335"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5.75pt;margin-top:3.0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7MKw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4871"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Nehmt euch in Acht! Hütet euch vor aller Habgier! Denn das Leben eines Menschen hängt nicht von seinem Wohlstand ab.</w:t>
      </w:r>
      <w:r w:rsidR="00B64871"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7573DA"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1</w:t>
      </w:r>
      <w:r w:rsidR="007573DA" w:rsidRPr="0081201E">
        <w:rPr>
          <w:rFonts w:ascii="Arial Rounded MT Bold" w:hAnsi="Arial Rounded MT Bold" w:cs="Arial"/>
          <w:b w:val="0"/>
          <w:noProof/>
          <w:lang w:val="de-DE"/>
        </w:rPr>
        <w:t>5</w:t>
      </w:r>
      <w:r w:rsidR="00005058" w:rsidRPr="0081201E">
        <w:rPr>
          <w:rFonts w:ascii="Arial Rounded MT Bold" w:hAnsi="Arial Rounded MT Bold" w:cs="Arial"/>
          <w:b w:val="0"/>
          <w:noProof/>
          <w:lang w:val="de-DE"/>
        </w:rPr>
        <w:t>.</w:t>
      </w:r>
    </w:p>
    <w:p w:rsidR="00F37406" w:rsidRDefault="007A6B7A" w:rsidP="003D317D">
      <w:pPr>
        <w:pStyle w:val="Absatzregulr"/>
      </w:pPr>
      <w:r>
        <w:rPr>
          <w:rFonts w:cs="Arial"/>
          <w:lang w:val="de-DE"/>
        </w:rPr>
        <mc:AlternateContent>
          <mc:Choice Requires="wps">
            <w:drawing>
              <wp:anchor distT="0" distB="0" distL="114300" distR="114300" simplePos="0" relativeHeight="251661312" behindDoc="0" locked="0" layoutInCell="1" allowOverlap="1" wp14:anchorId="2EB70956" wp14:editId="3EEDECF4">
                <wp:simplePos x="0" y="0"/>
                <wp:positionH relativeFrom="column">
                  <wp:posOffset>-440055</wp:posOffset>
                </wp:positionH>
                <wp:positionV relativeFrom="paragraph">
                  <wp:posOffset>330622</wp:posOffset>
                </wp:positionV>
                <wp:extent cx="367665" cy="457200"/>
                <wp:effectExtent l="0" t="0" r="1333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margin-left:-34.65pt;margin-top:26.05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9QKw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Habgier </w:t>
      </w:r>
      <w:r w:rsidR="00CE0C39">
        <w:t xml:space="preserve">oder Habsucht </w:t>
      </w:r>
      <w:r w:rsidR="00025927">
        <w:t xml:space="preserve">ist </w:t>
      </w:r>
      <w:r w:rsidR="00F37406">
        <w:t xml:space="preserve">in Wirklichkeit </w:t>
      </w:r>
      <w:r w:rsidR="00CE0C39">
        <w:t xml:space="preserve"> eine Form des Götzendienstes, jedenfalls sieht das Paulus so:</w:t>
      </w:r>
    </w:p>
    <w:p w:rsidR="007573DA" w:rsidRPr="0081201E" w:rsidRDefault="00383E5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Habsucht ist so viel wie Götzendienst.</w:t>
      </w:r>
      <w:r w:rsidRPr="0081201E">
        <w:rPr>
          <w:rFonts w:ascii="Arial Rounded MT Bold" w:hAnsi="Arial Rounded MT Bold" w:cs="Arial"/>
          <w:b w:val="0"/>
          <w:noProof/>
          <w:lang w:val="de-DE"/>
        </w:rPr>
        <w:t>“</w:t>
      </w:r>
      <w:r w:rsidR="007573DA"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Kolosser </w:t>
      </w:r>
      <w:r w:rsidR="007573DA" w:rsidRPr="0081201E">
        <w:rPr>
          <w:rFonts w:ascii="Arial Rounded MT Bold" w:hAnsi="Arial Rounded MT Bold" w:cs="Arial"/>
          <w:b w:val="0"/>
          <w:noProof/>
          <w:lang w:val="de-DE"/>
        </w:rPr>
        <w:t>3</w:t>
      </w:r>
      <w:r w:rsidR="00464650">
        <w:rPr>
          <w:rFonts w:ascii="Arial Rounded MT Bold" w:hAnsi="Arial Rounded MT Bold" w:cs="Arial"/>
          <w:b w:val="0"/>
          <w:noProof/>
          <w:lang w:val="de-DE"/>
        </w:rPr>
        <w:t>, 5</w:t>
      </w:r>
      <w:r w:rsidR="00005058" w:rsidRPr="0081201E">
        <w:rPr>
          <w:rFonts w:ascii="Arial Rounded MT Bold" w:hAnsi="Arial Rounded MT Bold" w:cs="Arial"/>
          <w:b w:val="0"/>
          <w:noProof/>
          <w:lang w:val="de-DE"/>
        </w:rPr>
        <w:t>.</w:t>
      </w:r>
    </w:p>
    <w:p w:rsidR="00F37406" w:rsidRDefault="00CE0C39" w:rsidP="003D317D">
      <w:pPr>
        <w:pStyle w:val="Absatzregulr"/>
      </w:pPr>
      <w:r w:rsidRPr="00CE0C39">
        <w:rPr>
          <w:rFonts w:ascii="Arial Rounded MT Bold" w:hAnsi="Arial Rounded MT Bold" w:cs="Arial"/>
          <w:b/>
          <w:lang w:val="de-DE"/>
        </w:rPr>
        <mc:AlternateContent>
          <mc:Choice Requires="wps">
            <w:drawing>
              <wp:anchor distT="0" distB="0" distL="114300" distR="114300" simplePos="0" relativeHeight="251662336" behindDoc="0" locked="0" layoutInCell="1" allowOverlap="1" wp14:anchorId="48A815C5" wp14:editId="73580B31">
                <wp:simplePos x="0" y="0"/>
                <wp:positionH relativeFrom="column">
                  <wp:posOffset>-97155</wp:posOffset>
                </wp:positionH>
                <wp:positionV relativeFrom="paragraph">
                  <wp:posOffset>662349</wp:posOffset>
                </wp:positionV>
                <wp:extent cx="367665" cy="457200"/>
                <wp:effectExtent l="0" t="0" r="13335"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margin-left:-7.65pt;margin-top:52.15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NCKwIAAFg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Habsucht </w:t>
      </w:r>
      <w:r>
        <w:t>und jede andere Sucht hat das Potenzial</w:t>
      </w:r>
      <w:r w:rsidR="00D5128E">
        <w:t>,</w:t>
      </w:r>
      <w:r>
        <w:t xml:space="preserve"> Gott aus unserem Leben zu verdrängen. Wer das zulässt, der wird erfahren, dass er früher oder später alles verlieren wird.</w:t>
      </w:r>
    </w:p>
    <w:p w:rsidR="00110BF0" w:rsidRPr="0081201E" w:rsidRDefault="00A3115B" w:rsidP="00CE0C39">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So geht es dem, der nur auf seinen Gewinn aus ist und der nicht reich ist in Gott.</w:t>
      </w:r>
      <w:r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110BF0"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2</w:t>
      </w:r>
      <w:r w:rsidR="00110BF0" w:rsidRPr="0081201E">
        <w:rPr>
          <w:rFonts w:ascii="Arial Rounded MT Bold" w:hAnsi="Arial Rounded MT Bold" w:cs="Arial"/>
          <w:b w:val="0"/>
          <w:noProof/>
          <w:lang w:val="de-DE"/>
        </w:rPr>
        <w:t>1</w:t>
      </w:r>
      <w:r w:rsidR="00005058" w:rsidRPr="0081201E">
        <w:rPr>
          <w:rFonts w:ascii="Arial Rounded MT Bold" w:hAnsi="Arial Rounded MT Bold" w:cs="Arial"/>
          <w:b w:val="0"/>
          <w:noProof/>
          <w:lang w:val="de-DE"/>
        </w:rPr>
        <w:t>.</w:t>
      </w:r>
    </w:p>
    <w:p w:rsidR="00F37406" w:rsidRDefault="00F37406" w:rsidP="003D317D">
      <w:pPr>
        <w:pStyle w:val="Absatzregulr"/>
      </w:pPr>
      <w:r>
        <w:t xml:space="preserve">Bist </w:t>
      </w:r>
      <w:r w:rsidR="00CE0C39">
        <w:t>d</w:t>
      </w:r>
      <w:r>
        <w:t>u reich bei Gott?</w:t>
      </w:r>
      <w:r w:rsidR="00CE0C39" w:rsidRPr="00CE0C39">
        <w:t xml:space="preserve"> </w:t>
      </w:r>
      <w:r w:rsidR="00CE0C39">
        <w:t xml:space="preserve">Welchen Platz nimmt Jesus in </w:t>
      </w:r>
      <w:r w:rsidR="00DB41FB">
        <w:t>d</w:t>
      </w:r>
      <w:r w:rsidR="00CE0C39">
        <w:t>einem Leben ein?</w:t>
      </w:r>
    </w:p>
    <w:p w:rsidR="00F37406" w:rsidRDefault="00F37406" w:rsidP="003D317D">
      <w:pPr>
        <w:pStyle w:val="Absatzregulr"/>
      </w:pPr>
      <w:r>
        <w:t xml:space="preserve">Vielleicht fragst </w:t>
      </w:r>
      <w:r w:rsidR="00CE0C39">
        <w:t>d</w:t>
      </w:r>
      <w:r>
        <w:t xml:space="preserve">u </w:t>
      </w:r>
      <w:r w:rsidR="00CE0C39">
        <w:t>d</w:t>
      </w:r>
      <w:r>
        <w:t>ich, wie man bei Gott reich sein kann.</w:t>
      </w:r>
    </w:p>
    <w:p w:rsidR="00F37406" w:rsidRDefault="00CE0C39" w:rsidP="003D317D">
      <w:pPr>
        <w:pStyle w:val="Absatzregulr"/>
      </w:pPr>
      <w:r w:rsidRPr="0081201E">
        <w:rPr>
          <w:rFonts w:ascii="Arial Rounded MT Bold" w:hAnsi="Arial Rounded MT Bold" w:cs="Arial"/>
          <w:b/>
          <w:lang w:val="de-DE"/>
        </w:rPr>
        <mc:AlternateContent>
          <mc:Choice Requires="wps">
            <w:drawing>
              <wp:anchor distT="0" distB="0" distL="114300" distR="114300" simplePos="0" relativeHeight="251663360" behindDoc="0" locked="0" layoutInCell="1" allowOverlap="1" wp14:anchorId="313C2B75" wp14:editId="6C5BE804">
                <wp:simplePos x="0" y="0"/>
                <wp:positionH relativeFrom="column">
                  <wp:posOffset>-97155</wp:posOffset>
                </wp:positionH>
                <wp:positionV relativeFrom="paragraph">
                  <wp:posOffset>472440</wp:posOffset>
                </wp:positionV>
                <wp:extent cx="367665" cy="457200"/>
                <wp:effectExtent l="0" t="0" r="13335"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7.65pt;margin-top:37.2pt;width:2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Reich bei Gott bist </w:t>
      </w:r>
      <w:r>
        <w:t>d</w:t>
      </w:r>
      <w:r w:rsidR="00F37406">
        <w:t xml:space="preserve">u, wenn </w:t>
      </w:r>
      <w:r>
        <w:t>d</w:t>
      </w:r>
      <w:r w:rsidR="00F37406">
        <w:t>u an Jesus glaubst</w:t>
      </w:r>
      <w:r w:rsidR="00A3115B">
        <w:t>, ihm vertraust und nachfolgst</w:t>
      </w:r>
      <w:r w:rsidR="00F37406">
        <w:t xml:space="preserve">. </w:t>
      </w:r>
      <w:r w:rsidR="00A3115B">
        <w:t>Johannes schrieb einmal:</w:t>
      </w:r>
    </w:p>
    <w:p w:rsidR="00110BF0" w:rsidRPr="0081201E" w:rsidRDefault="00A3115B"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Wer mit dem Sohn verbunden ist, hat das Leben. Wer nicht mit ihm, dem Sohn Gottes, verbunden ist, hat das Leben nicht.</w:t>
      </w:r>
      <w:r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1. Johannes </w:t>
      </w:r>
      <w:r w:rsidR="00110BF0" w:rsidRPr="0081201E">
        <w:rPr>
          <w:rFonts w:ascii="Arial Rounded MT Bold" w:hAnsi="Arial Rounded MT Bold" w:cs="Arial"/>
          <w:b w:val="0"/>
          <w:noProof/>
          <w:lang w:val="de-DE"/>
        </w:rPr>
        <w:t>5</w:t>
      </w:r>
      <w:r w:rsidR="00464650">
        <w:rPr>
          <w:rFonts w:ascii="Arial Rounded MT Bold" w:hAnsi="Arial Rounded MT Bold" w:cs="Arial"/>
          <w:b w:val="0"/>
          <w:noProof/>
          <w:lang w:val="de-DE"/>
        </w:rPr>
        <w:t>, 1</w:t>
      </w:r>
      <w:r w:rsidR="00110BF0" w:rsidRPr="0081201E">
        <w:rPr>
          <w:rFonts w:ascii="Arial Rounded MT Bold" w:hAnsi="Arial Rounded MT Bold" w:cs="Arial"/>
          <w:b w:val="0"/>
          <w:noProof/>
          <w:lang w:val="de-DE"/>
        </w:rPr>
        <w:t>2</w:t>
      </w:r>
      <w:r w:rsidR="00005058" w:rsidRPr="0081201E">
        <w:rPr>
          <w:rFonts w:ascii="Arial Rounded MT Bold" w:hAnsi="Arial Rounded MT Bold" w:cs="Arial"/>
          <w:b w:val="0"/>
          <w:noProof/>
          <w:lang w:val="de-DE"/>
        </w:rPr>
        <w:t>.</w:t>
      </w:r>
    </w:p>
    <w:p w:rsidR="00F37406" w:rsidRDefault="00F37406" w:rsidP="003D317D">
      <w:pPr>
        <w:pStyle w:val="Absatzregulr"/>
      </w:pPr>
      <w:r>
        <w:t>Einen grösseren Reichtum als den, den wir durch Jesus bekommen, gibt es nirgends in der Welt</w:t>
      </w:r>
      <w:r w:rsidR="00422493">
        <w:t>. Jesus sagte einmal:</w:t>
      </w:r>
    </w:p>
    <w:p w:rsidR="00110BF0" w:rsidRPr="0081201E" w:rsidRDefault="00DC1F6A" w:rsidP="008120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4384" behindDoc="0" locked="0" layoutInCell="1" allowOverlap="1" wp14:anchorId="1CE0CA5B" wp14:editId="76BFC3EC">
                <wp:simplePos x="0" y="0"/>
                <wp:positionH relativeFrom="column">
                  <wp:posOffset>-97155</wp:posOffset>
                </wp:positionH>
                <wp:positionV relativeFrom="paragraph">
                  <wp:posOffset>10160</wp:posOffset>
                </wp:positionV>
                <wp:extent cx="367665" cy="457200"/>
                <wp:effectExtent l="0" t="0" r="13335"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7.65pt;margin-top:.8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CY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115B" w:rsidRPr="0081201E">
        <w:rPr>
          <w:rFonts w:ascii="Arial Rounded MT Bold" w:hAnsi="Arial Rounded MT Bold" w:cs="Arial"/>
          <w:b w:val="0"/>
          <w:noProof/>
          <w:lang w:val="de-DE"/>
        </w:rPr>
        <w:t>„</w:t>
      </w:r>
      <w:r w:rsidR="00422493">
        <w:rPr>
          <w:rFonts w:ascii="Arial Rounded MT Bold" w:hAnsi="Arial Rounded MT Bold" w:cs="Arial"/>
          <w:b w:val="0"/>
          <w:noProof/>
          <w:lang w:val="de-DE"/>
        </w:rPr>
        <w:t>W</w:t>
      </w:r>
      <w:r w:rsidR="00110BF0" w:rsidRPr="0081201E">
        <w:rPr>
          <w:rFonts w:ascii="Arial Rounded MT Bold" w:hAnsi="Arial Rounded MT Bold" w:cs="Arial"/>
          <w:b w:val="0"/>
          <w:noProof/>
          <w:lang w:val="de-DE"/>
        </w:rPr>
        <w:t>er sein Leben retten will, wird es verlieren; wer aber sein Leben um meinetwillen verliert, wird es finden.</w:t>
      </w:r>
      <w:r w:rsidR="00A3115B"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Matthäus </w:t>
      </w:r>
      <w:r w:rsidR="00110BF0" w:rsidRPr="0081201E">
        <w:rPr>
          <w:rFonts w:ascii="Arial Rounded MT Bold" w:hAnsi="Arial Rounded MT Bold" w:cs="Arial"/>
          <w:b w:val="0"/>
          <w:noProof/>
          <w:lang w:val="de-DE"/>
        </w:rPr>
        <w:t>16</w:t>
      </w:r>
      <w:r w:rsidR="00464650">
        <w:rPr>
          <w:rFonts w:ascii="Arial Rounded MT Bold" w:hAnsi="Arial Rounded MT Bold" w:cs="Arial"/>
          <w:b w:val="0"/>
          <w:noProof/>
          <w:lang w:val="de-DE"/>
        </w:rPr>
        <w:t>, 2</w:t>
      </w:r>
      <w:r w:rsidR="00110BF0" w:rsidRPr="0081201E">
        <w:rPr>
          <w:rFonts w:ascii="Arial Rounded MT Bold" w:hAnsi="Arial Rounded MT Bold" w:cs="Arial"/>
          <w:b w:val="0"/>
          <w:noProof/>
          <w:lang w:val="de-DE"/>
        </w:rPr>
        <w:t>5</w:t>
      </w:r>
      <w:r w:rsidR="00005058" w:rsidRPr="0081201E">
        <w:rPr>
          <w:rFonts w:ascii="Arial Rounded MT Bold" w:hAnsi="Arial Rounded MT Bold" w:cs="Arial"/>
          <w:b w:val="0"/>
          <w:noProof/>
          <w:lang w:val="de-DE"/>
        </w:rPr>
        <w:t>.</w:t>
      </w:r>
    </w:p>
    <w:p w:rsidR="00110BF0" w:rsidRPr="0081201E" w:rsidRDefault="007A6B7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35CC1DC9" wp14:editId="729F74F8">
                <wp:simplePos x="0" y="0"/>
                <wp:positionH relativeFrom="column">
                  <wp:posOffset>-97155</wp:posOffset>
                </wp:positionH>
                <wp:positionV relativeFrom="paragraph">
                  <wp:posOffset>99695</wp:posOffset>
                </wp:positionV>
                <wp:extent cx="367665" cy="4572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left:0;text-align:left;margin-left:-7.65pt;margin-top:7.8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FvLAIAAFg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3115B"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Was nützt es einem Menschen, die ganze Welt zu gewinnen, wenn er selbst dabei unheilbar Schaden nimmt? Oder was kann ein Mensch als Gegenwert für sein Leben geben?</w:t>
      </w:r>
      <w:r w:rsidR="00A3115B"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Matthäus </w:t>
      </w:r>
      <w:r w:rsidR="00110BF0" w:rsidRPr="0081201E">
        <w:rPr>
          <w:rFonts w:ascii="Arial Rounded MT Bold" w:hAnsi="Arial Rounded MT Bold" w:cs="Arial"/>
          <w:b w:val="0"/>
          <w:noProof/>
          <w:lang w:val="de-DE"/>
        </w:rPr>
        <w:t>16</w:t>
      </w:r>
      <w:r w:rsidR="00464650">
        <w:rPr>
          <w:rFonts w:ascii="Arial Rounded MT Bold" w:hAnsi="Arial Rounded MT Bold" w:cs="Arial"/>
          <w:b w:val="0"/>
          <w:noProof/>
          <w:lang w:val="de-DE"/>
        </w:rPr>
        <w:t>, 2</w:t>
      </w:r>
      <w:r w:rsidR="00110BF0" w:rsidRPr="0081201E">
        <w:rPr>
          <w:rFonts w:ascii="Arial Rounded MT Bold" w:hAnsi="Arial Rounded MT Bold" w:cs="Arial"/>
          <w:b w:val="0"/>
          <w:noProof/>
          <w:lang w:val="de-DE"/>
        </w:rPr>
        <w:t>6</w:t>
      </w:r>
      <w:r w:rsidR="00005058" w:rsidRPr="0081201E">
        <w:rPr>
          <w:rFonts w:ascii="Arial Rounded MT Bold" w:hAnsi="Arial Rounded MT Bold" w:cs="Arial"/>
          <w:b w:val="0"/>
          <w:noProof/>
          <w:lang w:val="de-DE"/>
        </w:rPr>
        <w:t>.</w:t>
      </w:r>
    </w:p>
    <w:p w:rsidR="00F37406" w:rsidRDefault="00F37406" w:rsidP="003D317D">
      <w:pPr>
        <w:pStyle w:val="Absatzregulr"/>
      </w:pPr>
      <w:r>
        <w:t xml:space="preserve">Nichts kann der Mensch geben. </w:t>
      </w:r>
      <w:r w:rsidR="00422493">
        <w:t>Jesus hat durch seinen Tod am Kreuz für dein Leben bezahlt. Hast du dieses Geschenk schon angenommen?</w:t>
      </w:r>
    </w:p>
    <w:p w:rsidR="00F37406" w:rsidRPr="00AC5874" w:rsidRDefault="002D7FF2" w:rsidP="00AC5874">
      <w:pPr>
        <w:pStyle w:val="Basis-berschrift"/>
        <w:rPr>
          <w:rFonts w:cs="Arial"/>
        </w:rPr>
      </w:pPr>
      <w:r w:rsidRPr="0081201E">
        <w:rPr>
          <w:rFonts w:ascii="Arial Rounded MT Bold" w:hAnsi="Arial Rounded MT Bold" w:cs="Arial"/>
          <w:b w:val="0"/>
          <w:noProof/>
          <w:lang w:val="de-DE"/>
        </w:rPr>
        <mc:AlternateContent>
          <mc:Choice Requires="wps">
            <w:drawing>
              <wp:anchor distT="0" distB="0" distL="114300" distR="114300" simplePos="0" relativeHeight="251693056" behindDoc="0" locked="0" layoutInCell="1" allowOverlap="1" wp14:anchorId="6A573CD6" wp14:editId="2FC5C991">
                <wp:simplePos x="0" y="0"/>
                <wp:positionH relativeFrom="column">
                  <wp:posOffset>-441187</wp:posOffset>
                </wp:positionH>
                <wp:positionV relativeFrom="paragraph">
                  <wp:posOffset>10738</wp:posOffset>
                </wp:positionV>
                <wp:extent cx="367665" cy="457200"/>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7FF2" w:rsidRPr="005B338F" w:rsidRDefault="002D7FF2"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4.75pt;margin-top:.85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3LgIAAFk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">
                <v:textbox>
                  <w:txbxContent>
                    <w:p w:rsidR="002D7FF2" w:rsidRPr="005B338F" w:rsidRDefault="002D7FF2"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5874">
        <w:rPr>
          <w:rFonts w:cs="Arial"/>
        </w:rPr>
        <w:t>Schlussgedanke</w:t>
      </w:r>
    </w:p>
    <w:p w:rsidR="00F37406" w:rsidRDefault="00C06F9C" w:rsidP="003D317D">
      <w:pPr>
        <w:pStyle w:val="Absatzregulr"/>
      </w:pPr>
      <w:r>
        <w:t xml:space="preserve">Für uns stellt sich die Frage, wie wir heute </w:t>
      </w:r>
      <w:r w:rsidR="00DB41FB">
        <w:t>mit</w:t>
      </w:r>
      <w:r>
        <w:t xml:space="preserve"> unserem Wohlstand leben können, damit in unserem Leben der echte Reichtum zum tragen kommt.</w:t>
      </w:r>
      <w:r w:rsidR="00D5128E">
        <w:t xml:space="preserve"> Oder anders gesagt: Dass uns der Wohlstand nicht von Gott weg bringt.</w:t>
      </w:r>
    </w:p>
    <w:p w:rsidR="00F37406" w:rsidRDefault="00C06F9C" w:rsidP="003D317D">
      <w:pPr>
        <w:pStyle w:val="Absatzregulr"/>
      </w:pPr>
      <w:r>
        <w:t>Wäre die Lösung, dass wir noch mehr Geld ins Reich Gottes geben? Sollen wir unser Ferienbudget kürzen?</w:t>
      </w:r>
    </w:p>
    <w:p w:rsidR="00F37406" w:rsidRDefault="00C06F9C" w:rsidP="003D317D">
      <w:pPr>
        <w:pStyle w:val="Absatzregulr"/>
      </w:pPr>
      <w:r>
        <w:t xml:space="preserve">Vielleicht, aber ich weiss es nicht, das muss jeder für sich </w:t>
      </w:r>
      <w:r w:rsidR="00D5128E">
        <w:t>selber</w:t>
      </w:r>
      <w:r>
        <w:t xml:space="preserve"> mit Gott klären.</w:t>
      </w:r>
    </w:p>
    <w:p w:rsidR="00C06F9C" w:rsidRDefault="00C06F9C" w:rsidP="003D317D">
      <w:pPr>
        <w:pStyle w:val="Absatzregulr"/>
      </w:pPr>
      <w:r>
        <w:t>Der Schlüssel zu echtem Reichtum hat primär nichts mit Geld zu tun und nichts damit, wie hoch meine Spenden sind. Der Schlüssel liegt in unserer Einstellung</w:t>
      </w:r>
      <w:r w:rsidR="00EF6F0C">
        <w:t>: A</w:t>
      </w:r>
      <w:r>
        <w:t xml:space="preserve">uf was lege ich </w:t>
      </w:r>
      <w:r w:rsidR="00D5128E">
        <w:t>W</w:t>
      </w:r>
      <w:r>
        <w:t>ert</w:t>
      </w:r>
      <w:r w:rsidR="00EF6F0C">
        <w:t>?</w:t>
      </w:r>
      <w:r>
        <w:t xml:space="preserve"> </w:t>
      </w:r>
      <w:r w:rsidR="00EF6F0C">
        <w:t>W</w:t>
      </w:r>
      <w:r>
        <w:t>as ist mir wichtig</w:t>
      </w:r>
      <w:r w:rsidR="00EF6F0C">
        <w:t>?</w:t>
      </w:r>
      <w:r>
        <w:t xml:space="preserve"> Jesus sagt:</w:t>
      </w:r>
    </w:p>
    <w:p w:rsidR="00110BF0" w:rsidRPr="0081201E" w:rsidRDefault="00C06F9C" w:rsidP="008120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6432" behindDoc="0" locked="0" layoutInCell="1" allowOverlap="1" wp14:anchorId="51D281C3" wp14:editId="13C8F7A0">
                <wp:simplePos x="0" y="0"/>
                <wp:positionH relativeFrom="column">
                  <wp:posOffset>-42834</wp:posOffset>
                </wp:positionH>
                <wp:positionV relativeFrom="paragraph">
                  <wp:posOffset>-2540</wp:posOffset>
                </wp:positionV>
                <wp:extent cx="367665" cy="457200"/>
                <wp:effectExtent l="0" t="0" r="13335"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left:0;text-align:left;margin-left:-3.35pt;margin-top:-.2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UaKgIAAFg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342D"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Es soll euch zuerst um Gottes Reich und Gottes Gerechtigkeit gehen, dann wird euch das Übrige alles dazugegeben.</w:t>
      </w:r>
      <w:r w:rsidR="00CB342D"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 xml:space="preserve">Matthäus </w:t>
      </w:r>
      <w:r w:rsidR="00110BF0" w:rsidRPr="0081201E">
        <w:rPr>
          <w:rFonts w:ascii="Arial Rounded MT Bold" w:hAnsi="Arial Rounded MT Bold" w:cs="Arial"/>
          <w:b w:val="0"/>
          <w:noProof/>
          <w:lang w:val="de-DE"/>
        </w:rPr>
        <w:t>6</w:t>
      </w:r>
      <w:r w:rsidR="00464650">
        <w:rPr>
          <w:rFonts w:ascii="Arial Rounded MT Bold" w:hAnsi="Arial Rounded MT Bold" w:cs="Arial"/>
          <w:b w:val="0"/>
          <w:noProof/>
          <w:lang w:val="de-DE"/>
        </w:rPr>
        <w:t>, 3</w:t>
      </w:r>
      <w:r w:rsidR="00110BF0" w:rsidRPr="0081201E">
        <w:rPr>
          <w:rFonts w:ascii="Arial Rounded MT Bold" w:hAnsi="Arial Rounded MT Bold" w:cs="Arial"/>
          <w:b w:val="0"/>
          <w:noProof/>
          <w:lang w:val="de-DE"/>
        </w:rPr>
        <w:t>3</w:t>
      </w:r>
      <w:r w:rsidR="00005058" w:rsidRPr="0081201E">
        <w:rPr>
          <w:rFonts w:ascii="Arial Rounded MT Bold" w:hAnsi="Arial Rounded MT Bold" w:cs="Arial"/>
          <w:b w:val="0"/>
          <w:noProof/>
          <w:lang w:val="de-DE"/>
        </w:rPr>
        <w:t>.</w:t>
      </w:r>
    </w:p>
    <w:p w:rsidR="00F37406" w:rsidRDefault="00C06F9C" w:rsidP="003D317D">
      <w:pPr>
        <w:pStyle w:val="Absatzregulr"/>
      </w:pPr>
      <w:r>
        <w:t xml:space="preserve">Das Reich Gottes sollte unser Denken und Handeln in Anspruch nehmen. Gott möchte unsere </w:t>
      </w:r>
      <w:r w:rsidR="00F37406">
        <w:t>ungeteilte Liebe.</w:t>
      </w:r>
    </w:p>
    <w:p w:rsidR="00F37406" w:rsidRDefault="00F37406" w:rsidP="003D317D">
      <w:pPr>
        <w:pStyle w:val="Absatzregulr"/>
      </w:pPr>
      <w:r>
        <w:t>Er will, dass wir am Bau seines Reiches mithelfen.</w:t>
      </w:r>
      <w:r w:rsidR="00CB342D">
        <w:t xml:space="preserve"> Das möchte er</w:t>
      </w:r>
      <w:r w:rsidR="00C06F9C">
        <w:t>,</w:t>
      </w:r>
      <w:r w:rsidR="00CB342D">
        <w:t xml:space="preserve"> ob wir Familie haben</w:t>
      </w:r>
      <w:r w:rsidR="005C6118">
        <w:t xml:space="preserve"> oder </w:t>
      </w:r>
      <w:r w:rsidR="00CB342D">
        <w:t>ob wir unverheiratet sind. Das möchte er</w:t>
      </w:r>
      <w:r w:rsidR="00C06F9C">
        <w:t>,</w:t>
      </w:r>
      <w:r w:rsidR="00CB342D">
        <w:t xml:space="preserve"> wenn wir berufstätig oder schon pensioniert sind.</w:t>
      </w:r>
    </w:p>
    <w:p w:rsidR="00F37406" w:rsidRDefault="00F37406" w:rsidP="003D317D">
      <w:pPr>
        <w:pStyle w:val="Absatzregulr"/>
      </w:pPr>
      <w:r>
        <w:t>Du kannst dich ja selber testen</w:t>
      </w:r>
      <w:r w:rsidR="00C06F9C">
        <w:t>, wie deine Einstellung ist</w:t>
      </w:r>
      <w:r>
        <w:t xml:space="preserve">: Was für Pläne machtest </w:t>
      </w:r>
      <w:r w:rsidR="00C06F9C">
        <w:t>d</w:t>
      </w:r>
      <w:r>
        <w:t xml:space="preserve">u </w:t>
      </w:r>
      <w:r w:rsidR="00C06F9C">
        <w:t>dir, mit dem Erbe des amerikanischen Onkels?</w:t>
      </w:r>
    </w:p>
    <w:p w:rsidR="00F37406" w:rsidRDefault="00C06F9C" w:rsidP="003D317D">
      <w:pPr>
        <w:pStyle w:val="Absatzregulr"/>
      </w:pPr>
      <w:r w:rsidRPr="0081201E">
        <w:rPr>
          <w:rFonts w:ascii="Arial Rounded MT Bold" w:hAnsi="Arial Rounded MT Bold" w:cs="Arial"/>
          <w:b/>
          <w:lang w:val="de-DE"/>
        </w:rPr>
        <mc:AlternateContent>
          <mc:Choice Requires="wps">
            <w:drawing>
              <wp:anchor distT="0" distB="0" distL="114300" distR="114300" simplePos="0" relativeHeight="251667456" behindDoc="0" locked="0" layoutInCell="1" allowOverlap="1" wp14:anchorId="1FD06A2D" wp14:editId="19860AE7">
                <wp:simplePos x="0" y="0"/>
                <wp:positionH relativeFrom="column">
                  <wp:posOffset>-82468</wp:posOffset>
                </wp:positionH>
                <wp:positionV relativeFrom="paragraph">
                  <wp:posOffset>414020</wp:posOffset>
                </wp:positionV>
                <wp:extent cx="367665" cy="457200"/>
                <wp:effectExtent l="0" t="0" r="13335"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margin-left:-6.5pt;margin-top:32.6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iBKwIAAFg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7406">
        <w:t xml:space="preserve">Hatte in </w:t>
      </w:r>
      <w:r>
        <w:t>d</w:t>
      </w:r>
      <w:r w:rsidR="00F37406">
        <w:t xml:space="preserve">einen spontanen Überlegungen das Reich Gottes </w:t>
      </w:r>
      <w:r>
        <w:t xml:space="preserve">auch einen Platz? </w:t>
      </w:r>
      <w:r w:rsidR="00CF521C">
        <w:t>Jesus sagte im selben Kapitel:</w:t>
      </w:r>
    </w:p>
    <w:p w:rsidR="00110BF0" w:rsidRPr="0081201E" w:rsidRDefault="00CF521C"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w:t>„</w:t>
      </w:r>
      <w:r w:rsidR="006F4B92">
        <w:rPr>
          <w:rFonts w:ascii="Arial Rounded MT Bold" w:hAnsi="Arial Rounded MT Bold" w:cs="Arial"/>
          <w:b w:val="0"/>
          <w:noProof/>
          <w:lang w:val="de-DE"/>
        </w:rPr>
        <w:t>W</w:t>
      </w:r>
      <w:r w:rsidR="00110BF0" w:rsidRPr="0081201E">
        <w:rPr>
          <w:rFonts w:ascii="Arial Rounded MT Bold" w:hAnsi="Arial Rounded MT Bold" w:cs="Arial"/>
          <w:b w:val="0"/>
          <w:noProof/>
          <w:lang w:val="de-DE"/>
        </w:rPr>
        <w:t>o euer Reichtum ist, da wird auch euer Herz sein.</w:t>
      </w:r>
      <w:r w:rsidRPr="0081201E">
        <w:rPr>
          <w:rFonts w:ascii="Arial Rounded MT Bold" w:hAnsi="Arial Rounded MT Bold" w:cs="Arial"/>
          <w:b w:val="0"/>
          <w:noProof/>
          <w:lang w:val="de-DE"/>
        </w:rPr>
        <w:t>“</w:t>
      </w:r>
      <w:r w:rsidR="00110BF0" w:rsidRPr="0081201E">
        <w:rPr>
          <w:rFonts w:ascii="Arial Rounded MT Bold" w:hAnsi="Arial Rounded MT Bold" w:cs="Arial"/>
          <w:b w:val="0"/>
          <w:noProof/>
          <w:lang w:val="de-DE"/>
        </w:rPr>
        <w:t xml:space="preserve"> </w:t>
      </w:r>
      <w:r w:rsidR="00464650">
        <w:rPr>
          <w:rFonts w:ascii="Arial Rounded MT Bold" w:hAnsi="Arial Rounded MT Bold" w:cs="Arial"/>
          <w:b w:val="0"/>
          <w:noProof/>
          <w:lang w:val="de-DE"/>
        </w:rPr>
        <w:t>Lukas 1</w:t>
      </w:r>
      <w:r w:rsidR="00110BF0" w:rsidRPr="0081201E">
        <w:rPr>
          <w:rFonts w:ascii="Arial Rounded MT Bold" w:hAnsi="Arial Rounded MT Bold" w:cs="Arial"/>
          <w:b w:val="0"/>
          <w:noProof/>
          <w:lang w:val="de-DE"/>
        </w:rPr>
        <w:t>2</w:t>
      </w:r>
      <w:r w:rsidR="00464650">
        <w:rPr>
          <w:rFonts w:ascii="Arial Rounded MT Bold" w:hAnsi="Arial Rounded MT Bold" w:cs="Arial"/>
          <w:b w:val="0"/>
          <w:noProof/>
          <w:lang w:val="de-DE"/>
        </w:rPr>
        <w:t>, 3</w:t>
      </w:r>
      <w:r w:rsidR="00110BF0" w:rsidRPr="0081201E">
        <w:rPr>
          <w:rFonts w:ascii="Arial Rounded MT Bold" w:hAnsi="Arial Rounded MT Bold" w:cs="Arial"/>
          <w:b w:val="0"/>
          <w:noProof/>
          <w:lang w:val="de-DE"/>
        </w:rPr>
        <w:t>4</w:t>
      </w:r>
      <w:r w:rsidR="00005058" w:rsidRPr="0081201E">
        <w:rPr>
          <w:rFonts w:ascii="Arial Rounded MT Bold" w:hAnsi="Arial Rounded MT Bold" w:cs="Arial"/>
          <w:b w:val="0"/>
          <w:noProof/>
          <w:lang w:val="de-DE"/>
        </w:rPr>
        <w:t>.</w:t>
      </w:r>
    </w:p>
    <w:p w:rsidR="00504523" w:rsidRDefault="00F37406" w:rsidP="003D317D">
      <w:pPr>
        <w:pStyle w:val="Absatzregulr"/>
      </w:pPr>
      <w:r>
        <w:t xml:space="preserve">So schlicht diese Aussage ist, so schlicht ist ihre Logik. Ist </w:t>
      </w:r>
      <w:r w:rsidR="00504523">
        <w:t>d</w:t>
      </w:r>
      <w:r>
        <w:t xml:space="preserve">ein Schatz bei Gott, denkst </w:t>
      </w:r>
      <w:r w:rsidR="00504523">
        <w:t>d</w:t>
      </w:r>
      <w:r>
        <w:t xml:space="preserve">u und hilfst </w:t>
      </w:r>
      <w:r w:rsidR="00504523">
        <w:t>d</w:t>
      </w:r>
      <w:r>
        <w:t>u intensiv mit am Bau des Reiches Gottes</w:t>
      </w:r>
      <w:r w:rsidR="00504523">
        <w:t>. Wenn dein Schatz woanders ist, dann wirst du höchstens ein Zuschauer im Reich Gottes sein.</w:t>
      </w:r>
    </w:p>
    <w:p w:rsidR="00F37406" w:rsidRDefault="00EB4AFF" w:rsidP="003D317D">
      <w:pPr>
        <w:pStyle w:val="Absatzregulr"/>
      </w:pPr>
      <w:r>
        <w:t>Eigentlich gibt es nichts faszinierenderes</w:t>
      </w:r>
      <w:r w:rsidR="00DB41FB">
        <w:t>,</w:t>
      </w:r>
      <w:r>
        <w:t xml:space="preserve"> als an etwas </w:t>
      </w:r>
      <w:r w:rsidR="0000183F">
        <w:t>b</w:t>
      </w:r>
      <w:r>
        <w:t>eteiligt zu sein, das über diese sichtbare Welt hinaus Bedeutung hat.</w:t>
      </w:r>
    </w:p>
    <w:p w:rsidR="00EB4AFF" w:rsidRDefault="00EB4AFF" w:rsidP="003D317D">
      <w:pPr>
        <w:pStyle w:val="Absatzregulr"/>
      </w:pPr>
      <w:r>
        <w:t xml:space="preserve">Nehmen wir unsere Ernte, bei uns meistens </w:t>
      </w:r>
      <w:r w:rsidR="005C6118">
        <w:t>der Lohn oder die Rente</w:t>
      </w:r>
      <w:r>
        <w:t>, dankbar aus Gottes Hand und konzentrieren wir uns im Leben auf das Wesentliche. Wie Jesus sagte:</w:t>
      </w:r>
    </w:p>
    <w:p w:rsidR="00EB4AFF" w:rsidRPr="0081201E" w:rsidRDefault="007A6B7A" w:rsidP="0081201E">
      <w:pPr>
        <w:pStyle w:val="BlockzitatArial"/>
        <w:rPr>
          <w:rFonts w:ascii="Arial Rounded MT Bold" w:hAnsi="Arial Rounded MT Bold" w:cs="Arial"/>
          <w:b w:val="0"/>
          <w:noProof/>
          <w:lang w:val="de-DE"/>
        </w:rPr>
      </w:pPr>
      <w:r w:rsidRPr="0081201E">
        <w:rPr>
          <w:rFonts w:ascii="Arial Rounded MT Bold" w:hAnsi="Arial Rounded MT Bold" w:cs="Arial"/>
          <w:b w:val="0"/>
          <w:noProof/>
          <w:lang w:val="de-DE"/>
        </w:rPr>
        <mc:AlternateContent>
          <mc:Choice Requires="wps">
            <w:drawing>
              <wp:anchor distT="0" distB="0" distL="114300" distR="114300" simplePos="0" relativeHeight="251668480" behindDoc="0" locked="0" layoutInCell="1" allowOverlap="1" wp14:anchorId="79AC65F0" wp14:editId="65CFA04C">
                <wp:simplePos x="0" y="0"/>
                <wp:positionH relativeFrom="column">
                  <wp:posOffset>-92628</wp:posOffset>
                </wp:positionH>
                <wp:positionV relativeFrom="paragraph">
                  <wp:posOffset>37283</wp:posOffset>
                </wp:positionV>
                <wp:extent cx="367665" cy="457200"/>
                <wp:effectExtent l="0" t="0" r="13335" b="190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7.3pt;margin-top:2.9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">
                <v:textbox>
                  <w:txbxContent>
                    <w:p w:rsidR="0030609D" w:rsidRPr="005B338F" w:rsidRDefault="0030609D" w:rsidP="00FE7CE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4AFF" w:rsidRPr="0081201E">
        <w:rPr>
          <w:rFonts w:ascii="Arial Rounded MT Bold" w:hAnsi="Arial Rounded MT Bold" w:cs="Arial"/>
          <w:b w:val="0"/>
          <w:noProof/>
          <w:lang w:val="de-DE"/>
        </w:rPr>
        <w:t xml:space="preserve">„Es soll euch zuerst um Gottes Reich und Gottes Gerechtigkeit gehen, dann wird euch das Übrige alles dazugegeben.“ </w:t>
      </w:r>
      <w:r w:rsidR="00464650">
        <w:rPr>
          <w:rFonts w:ascii="Arial Rounded MT Bold" w:hAnsi="Arial Rounded MT Bold" w:cs="Arial"/>
          <w:b w:val="0"/>
          <w:noProof/>
          <w:lang w:val="de-DE"/>
        </w:rPr>
        <w:t xml:space="preserve">Matthäus </w:t>
      </w:r>
      <w:r w:rsidR="00EB4AFF" w:rsidRPr="0081201E">
        <w:rPr>
          <w:rFonts w:ascii="Arial Rounded MT Bold" w:hAnsi="Arial Rounded MT Bold" w:cs="Arial"/>
          <w:b w:val="0"/>
          <w:noProof/>
          <w:lang w:val="de-DE"/>
        </w:rPr>
        <w:t>6</w:t>
      </w:r>
      <w:r w:rsidR="00464650">
        <w:rPr>
          <w:rFonts w:ascii="Arial Rounded MT Bold" w:hAnsi="Arial Rounded MT Bold" w:cs="Arial"/>
          <w:b w:val="0"/>
          <w:noProof/>
          <w:lang w:val="de-DE"/>
        </w:rPr>
        <w:t>, 3</w:t>
      </w:r>
      <w:r w:rsidR="00EB4AFF" w:rsidRPr="0081201E">
        <w:rPr>
          <w:rFonts w:ascii="Arial Rounded MT Bold" w:hAnsi="Arial Rounded MT Bold" w:cs="Arial"/>
          <w:b w:val="0"/>
          <w:noProof/>
          <w:lang w:val="de-DE"/>
        </w:rPr>
        <w:t>3</w:t>
      </w:r>
      <w:r w:rsidR="00005058" w:rsidRPr="0081201E">
        <w:rPr>
          <w:rFonts w:ascii="Arial Rounded MT Bold" w:hAnsi="Arial Rounded MT Bold" w:cs="Arial"/>
          <w:b w:val="0"/>
          <w:noProof/>
          <w:lang w:val="de-DE"/>
        </w:rPr>
        <w:t>.</w:t>
      </w:r>
    </w:p>
    <w:p w:rsidR="00EB4AFF" w:rsidRDefault="00EB4AFF" w:rsidP="003D317D">
      <w:pPr>
        <w:pStyle w:val="Absatzregulr"/>
        <w:rPr>
          <w:noProof w:val="0"/>
        </w:rPr>
      </w:pPr>
      <w:r>
        <w:rPr>
          <w:noProof w:val="0"/>
        </w:rPr>
        <w:t>Wenn wir das tun, werden wir mit unserem Besitz, ob er gross oder klein ist, richtig umgehen.</w:t>
      </w:r>
    </w:p>
    <w:sectPr w:rsidR="00EB4AFF" w:rsidSect="00116CE7">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DDB" w:rsidRDefault="00211DDB">
      <w:r>
        <w:separator/>
      </w:r>
    </w:p>
  </w:endnote>
  <w:endnote w:type="continuationSeparator" w:id="0">
    <w:p w:rsidR="00211DDB" w:rsidRDefault="0021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9D" w:rsidRDefault="0030609D">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609D" w:rsidRDefault="003060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9D" w:rsidRDefault="0030609D">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64650">
      <w:rPr>
        <w:rStyle w:val="Seitenzahl"/>
        <w:noProof/>
      </w:rPr>
      <w:t>1</w:t>
    </w:r>
    <w:r>
      <w:rPr>
        <w:rStyle w:val="Seitenzahl"/>
      </w:rPr>
      <w:fldChar w:fldCharType="end"/>
    </w:r>
  </w:p>
  <w:p w:rsidR="0030609D" w:rsidRDefault="003060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DDB" w:rsidRDefault="00211DDB">
      <w:r>
        <w:separator/>
      </w:r>
    </w:p>
  </w:footnote>
  <w:footnote w:type="continuationSeparator" w:id="0">
    <w:p w:rsidR="00211DDB" w:rsidRDefault="0021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C29087E"/>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3"/>
  </w:num>
  <w:num w:numId="4">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5">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F8"/>
    <w:rsid w:val="00000AF9"/>
    <w:rsid w:val="0000183F"/>
    <w:rsid w:val="00005058"/>
    <w:rsid w:val="00025927"/>
    <w:rsid w:val="00075AC7"/>
    <w:rsid w:val="000A5411"/>
    <w:rsid w:val="000C0694"/>
    <w:rsid w:val="000D227F"/>
    <w:rsid w:val="000E5B78"/>
    <w:rsid w:val="00100761"/>
    <w:rsid w:val="00110BF0"/>
    <w:rsid w:val="00116CE7"/>
    <w:rsid w:val="001337B4"/>
    <w:rsid w:val="00137750"/>
    <w:rsid w:val="00142F2C"/>
    <w:rsid w:val="001466DD"/>
    <w:rsid w:val="001E668B"/>
    <w:rsid w:val="001E68BA"/>
    <w:rsid w:val="0020467C"/>
    <w:rsid w:val="00211DDB"/>
    <w:rsid w:val="00271AA8"/>
    <w:rsid w:val="002A4E25"/>
    <w:rsid w:val="002B05E5"/>
    <w:rsid w:val="002D6970"/>
    <w:rsid w:val="002D7FF2"/>
    <w:rsid w:val="002F74ED"/>
    <w:rsid w:val="003000E0"/>
    <w:rsid w:val="003013FD"/>
    <w:rsid w:val="0030609D"/>
    <w:rsid w:val="00325CD1"/>
    <w:rsid w:val="00353EF8"/>
    <w:rsid w:val="00374780"/>
    <w:rsid w:val="00383E5A"/>
    <w:rsid w:val="0038728C"/>
    <w:rsid w:val="0038790D"/>
    <w:rsid w:val="003D1AF3"/>
    <w:rsid w:val="003D317D"/>
    <w:rsid w:val="004023C3"/>
    <w:rsid w:val="00422493"/>
    <w:rsid w:val="004535B8"/>
    <w:rsid w:val="00464650"/>
    <w:rsid w:val="004A619B"/>
    <w:rsid w:val="00504523"/>
    <w:rsid w:val="00505167"/>
    <w:rsid w:val="00531006"/>
    <w:rsid w:val="00536EDD"/>
    <w:rsid w:val="00537396"/>
    <w:rsid w:val="00547DB6"/>
    <w:rsid w:val="00550BFA"/>
    <w:rsid w:val="005944E7"/>
    <w:rsid w:val="005B3360"/>
    <w:rsid w:val="005B7693"/>
    <w:rsid w:val="005C6118"/>
    <w:rsid w:val="0063032F"/>
    <w:rsid w:val="00682B2C"/>
    <w:rsid w:val="006C4050"/>
    <w:rsid w:val="006C5B68"/>
    <w:rsid w:val="006E5FF6"/>
    <w:rsid w:val="006F4B92"/>
    <w:rsid w:val="006F7F03"/>
    <w:rsid w:val="00702F8A"/>
    <w:rsid w:val="007269A4"/>
    <w:rsid w:val="00732E18"/>
    <w:rsid w:val="00750F54"/>
    <w:rsid w:val="00751C09"/>
    <w:rsid w:val="007573DA"/>
    <w:rsid w:val="007A6B7A"/>
    <w:rsid w:val="007B5F38"/>
    <w:rsid w:val="007D535B"/>
    <w:rsid w:val="0080509A"/>
    <w:rsid w:val="0081201E"/>
    <w:rsid w:val="00817C02"/>
    <w:rsid w:val="0083177B"/>
    <w:rsid w:val="00835EA3"/>
    <w:rsid w:val="00843AC2"/>
    <w:rsid w:val="00850BBB"/>
    <w:rsid w:val="00893DD0"/>
    <w:rsid w:val="008C74F0"/>
    <w:rsid w:val="008D28E5"/>
    <w:rsid w:val="0090707B"/>
    <w:rsid w:val="00971864"/>
    <w:rsid w:val="0097577B"/>
    <w:rsid w:val="00982DB9"/>
    <w:rsid w:val="00990CF0"/>
    <w:rsid w:val="009B244B"/>
    <w:rsid w:val="009E7101"/>
    <w:rsid w:val="00A07451"/>
    <w:rsid w:val="00A3115B"/>
    <w:rsid w:val="00A96FD5"/>
    <w:rsid w:val="00AA2885"/>
    <w:rsid w:val="00AB3F4C"/>
    <w:rsid w:val="00AB69EB"/>
    <w:rsid w:val="00AC2EE7"/>
    <w:rsid w:val="00AC5874"/>
    <w:rsid w:val="00AD79C1"/>
    <w:rsid w:val="00B03FFF"/>
    <w:rsid w:val="00B512A7"/>
    <w:rsid w:val="00B60CC7"/>
    <w:rsid w:val="00B64871"/>
    <w:rsid w:val="00BB74FB"/>
    <w:rsid w:val="00C06F9C"/>
    <w:rsid w:val="00C07274"/>
    <w:rsid w:val="00C133C2"/>
    <w:rsid w:val="00C23C27"/>
    <w:rsid w:val="00C271B8"/>
    <w:rsid w:val="00C30FD1"/>
    <w:rsid w:val="00C67AAA"/>
    <w:rsid w:val="00C806AB"/>
    <w:rsid w:val="00C80FF4"/>
    <w:rsid w:val="00C8308A"/>
    <w:rsid w:val="00C946DF"/>
    <w:rsid w:val="00CB342D"/>
    <w:rsid w:val="00CE0C39"/>
    <w:rsid w:val="00CF521C"/>
    <w:rsid w:val="00D15732"/>
    <w:rsid w:val="00D16213"/>
    <w:rsid w:val="00D4034C"/>
    <w:rsid w:val="00D5128E"/>
    <w:rsid w:val="00D5298B"/>
    <w:rsid w:val="00D73BBB"/>
    <w:rsid w:val="00DB31F8"/>
    <w:rsid w:val="00DB41FB"/>
    <w:rsid w:val="00DC1F6A"/>
    <w:rsid w:val="00DF492E"/>
    <w:rsid w:val="00E26E2A"/>
    <w:rsid w:val="00E3736E"/>
    <w:rsid w:val="00E45ECE"/>
    <w:rsid w:val="00EB4AFF"/>
    <w:rsid w:val="00EB71B0"/>
    <w:rsid w:val="00EC0CFD"/>
    <w:rsid w:val="00EF6A2D"/>
    <w:rsid w:val="00EF6F0C"/>
    <w:rsid w:val="00F15D80"/>
    <w:rsid w:val="00F37406"/>
    <w:rsid w:val="00F504B7"/>
    <w:rsid w:val="00FA1464"/>
    <w:rsid w:val="00FE6998"/>
    <w:rsid w:val="00FE7C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ZITATPREDIGT">
    <w:name w:val="ZITAT PREDIGT"/>
    <w:pPr>
      <w:widowControl w:val="0"/>
      <w:spacing w:after="120"/>
      <w:ind w:left="454"/>
      <w:jc w:val="both"/>
    </w:pPr>
    <w:rPr>
      <w:rFonts w:ascii="Bookman" w:hAnsi="Bookman"/>
      <w:b/>
      <w:snapToGrid w:val="0"/>
      <w:lang w:val="de-DE" w:eastAsia="de-DE"/>
    </w:rPr>
  </w:style>
  <w:style w:type="paragraph" w:customStyle="1" w:styleId="Absatzregulr">
    <w:name w:val="Absatz regulär"/>
    <w:basedOn w:val="Aufzhlungszeichen"/>
    <w:rsid w:val="003D317D"/>
    <w:pPr>
      <w:ind w:left="0" w:firstLine="0"/>
    </w:pPr>
    <w:rPr>
      <w:rFonts w:ascii="Arial" w:hAnsi="Arial"/>
      <w:noProof/>
    </w:rPr>
  </w:style>
  <w:style w:type="paragraph" w:customStyle="1" w:styleId="BlockzitatArial">
    <w:name w:val="Blockzitat + Arial"/>
    <w:basedOn w:val="Blockzitat"/>
    <w:next w:val="Absatzregulr"/>
    <w:link w:val="BlockzitatArialZchn"/>
    <w:rsid w:val="0081201E"/>
    <w:pPr>
      <w:jc w:val="both"/>
    </w:pPr>
    <w:rPr>
      <w:rFonts w:ascii="Arial" w:hAnsi="Arial"/>
      <w:bCs/>
    </w:rPr>
  </w:style>
  <w:style w:type="character" w:customStyle="1" w:styleId="BlockzitatArialZchn">
    <w:name w:val="Blockzitat + Arial Zchn"/>
    <w:basedOn w:val="Absatz-Standardschriftart"/>
    <w:link w:val="BlockzitatArial"/>
    <w:rsid w:val="0081201E"/>
    <w:rPr>
      <w:rFonts w:ascii="Arial" w:hAnsi="Arial"/>
      <w:b/>
      <w:bCs/>
      <w:sz w:val="22"/>
      <w:lang w:eastAsia="de-DE"/>
    </w:rPr>
  </w:style>
  <w:style w:type="paragraph" w:styleId="Sprechblasentext">
    <w:name w:val="Balloon Text"/>
    <w:basedOn w:val="Standard"/>
    <w:link w:val="SprechblasentextZchn"/>
    <w:rsid w:val="005944E7"/>
    <w:rPr>
      <w:rFonts w:ascii="Tahoma" w:hAnsi="Tahoma" w:cs="Tahoma"/>
      <w:sz w:val="16"/>
      <w:szCs w:val="16"/>
    </w:rPr>
  </w:style>
  <w:style w:type="character" w:customStyle="1" w:styleId="SprechblasentextZchn">
    <w:name w:val="Sprechblasentext Zchn"/>
    <w:basedOn w:val="Absatz-Standardschriftart"/>
    <w:link w:val="Sprechblasentext"/>
    <w:rsid w:val="005944E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ZITATPREDIGT">
    <w:name w:val="ZITAT PREDIGT"/>
    <w:pPr>
      <w:widowControl w:val="0"/>
      <w:spacing w:after="120"/>
      <w:ind w:left="454"/>
      <w:jc w:val="both"/>
    </w:pPr>
    <w:rPr>
      <w:rFonts w:ascii="Bookman" w:hAnsi="Bookman"/>
      <w:b/>
      <w:snapToGrid w:val="0"/>
      <w:lang w:val="de-DE" w:eastAsia="de-DE"/>
    </w:rPr>
  </w:style>
  <w:style w:type="paragraph" w:customStyle="1" w:styleId="Absatzregulr">
    <w:name w:val="Absatz regulär"/>
    <w:basedOn w:val="Aufzhlungszeichen"/>
    <w:rsid w:val="003D317D"/>
    <w:pPr>
      <w:ind w:left="0" w:firstLine="0"/>
    </w:pPr>
    <w:rPr>
      <w:rFonts w:ascii="Arial" w:hAnsi="Arial"/>
      <w:noProof/>
    </w:rPr>
  </w:style>
  <w:style w:type="paragraph" w:customStyle="1" w:styleId="BlockzitatArial">
    <w:name w:val="Blockzitat + Arial"/>
    <w:basedOn w:val="Blockzitat"/>
    <w:next w:val="Absatzregulr"/>
    <w:link w:val="BlockzitatArialZchn"/>
    <w:rsid w:val="0081201E"/>
    <w:pPr>
      <w:jc w:val="both"/>
    </w:pPr>
    <w:rPr>
      <w:rFonts w:ascii="Arial" w:hAnsi="Arial"/>
      <w:bCs/>
    </w:rPr>
  </w:style>
  <w:style w:type="character" w:customStyle="1" w:styleId="BlockzitatArialZchn">
    <w:name w:val="Blockzitat + Arial Zchn"/>
    <w:basedOn w:val="Absatz-Standardschriftart"/>
    <w:link w:val="BlockzitatArial"/>
    <w:rsid w:val="0081201E"/>
    <w:rPr>
      <w:rFonts w:ascii="Arial" w:hAnsi="Arial"/>
      <w:b/>
      <w:bCs/>
      <w:sz w:val="22"/>
      <w:lang w:eastAsia="de-DE"/>
    </w:rPr>
  </w:style>
  <w:style w:type="paragraph" w:styleId="Sprechblasentext">
    <w:name w:val="Balloon Text"/>
    <w:basedOn w:val="Standard"/>
    <w:link w:val="SprechblasentextZchn"/>
    <w:rsid w:val="005944E7"/>
    <w:rPr>
      <w:rFonts w:ascii="Tahoma" w:hAnsi="Tahoma" w:cs="Tahoma"/>
      <w:sz w:val="16"/>
      <w:szCs w:val="16"/>
    </w:rPr>
  </w:style>
  <w:style w:type="character" w:customStyle="1" w:styleId="SprechblasentextZchn">
    <w:name w:val="Sprechblasentext Zchn"/>
    <w:basedOn w:val="Absatz-Standardschriftart"/>
    <w:link w:val="Sprechblasentext"/>
    <w:rsid w:val="005944E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9AE3-CF22-47C8-8C79-2A31EC32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2561</Words>
  <Characters>13116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Der tiefe Fall eines Glückspilzes – Gedanken zum Erntedankfest am Beispiel des erfolgreichen Bauern</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tiefe Fall eines Glückspilzes – Gedanken zum Erntedankfest am Beispiel des erfolgreichen Bauern</dc:title>
  <dc:creator>Jürg Birnstiel</dc:creator>
  <cp:lastModifiedBy>Me</cp:lastModifiedBy>
  <cp:revision>44</cp:revision>
  <cp:lastPrinted>2015-09-24T07:14:00Z</cp:lastPrinted>
  <dcterms:created xsi:type="dcterms:W3CDTF">2015-09-22T14:27:00Z</dcterms:created>
  <dcterms:modified xsi:type="dcterms:W3CDTF">2015-12-01T08:50:00Z</dcterms:modified>
</cp:coreProperties>
</file>