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940CE" w14:textId="7EEE7B17" w:rsidR="0012548A" w:rsidRPr="008923F4" w:rsidRDefault="002D474B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  <w:sz w:val="32"/>
          <w:szCs w:val="32"/>
        </w:rPr>
      </w:pPr>
      <w:r>
        <w:rPr>
          <w:rFonts w:ascii="Arial Rounded MT Bold" w:hAnsi="Arial Rounded MT Bold"/>
          <w:b w:val="0"/>
          <w:bCs/>
          <w:sz w:val="32"/>
          <w:szCs w:val="32"/>
        </w:rPr>
        <w:t>B</w:t>
      </w:r>
      <w:r w:rsidRPr="008923F4">
        <w:rPr>
          <w:rFonts w:ascii="Arial Rounded MT Bold" w:hAnsi="Arial Rounded MT Bold"/>
          <w:b w:val="0"/>
          <w:bCs/>
          <w:sz w:val="32"/>
          <w:szCs w:val="32"/>
        </w:rPr>
        <w:t>ist</w:t>
      </w:r>
      <w:r w:rsidR="006D4425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>
        <w:rPr>
          <w:rFonts w:ascii="Arial Rounded MT Bold" w:hAnsi="Arial Rounded MT Bold"/>
          <w:b w:val="0"/>
          <w:bCs/>
          <w:sz w:val="32"/>
          <w:szCs w:val="32"/>
        </w:rPr>
        <w:t>d</w:t>
      </w:r>
      <w:r w:rsidR="00936389" w:rsidRPr="008923F4">
        <w:rPr>
          <w:rFonts w:ascii="Arial Rounded MT Bold" w:hAnsi="Arial Rounded MT Bold"/>
          <w:b w:val="0"/>
          <w:bCs/>
          <w:sz w:val="32"/>
          <w:szCs w:val="32"/>
        </w:rPr>
        <w:t>u</w:t>
      </w:r>
      <w:r w:rsidR="006D4425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="00C01612" w:rsidRPr="008923F4">
        <w:rPr>
          <w:rFonts w:ascii="Arial Rounded MT Bold" w:hAnsi="Arial Rounded MT Bold"/>
          <w:b w:val="0"/>
          <w:bCs/>
          <w:sz w:val="32"/>
          <w:szCs w:val="32"/>
        </w:rPr>
        <w:t>der</w:t>
      </w:r>
      <w:r w:rsidR="006D4425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="00C01612" w:rsidRPr="008923F4">
        <w:rPr>
          <w:rFonts w:ascii="Arial Rounded MT Bold" w:hAnsi="Arial Rounded MT Bold"/>
          <w:b w:val="0"/>
          <w:bCs/>
          <w:sz w:val="32"/>
          <w:szCs w:val="32"/>
        </w:rPr>
        <w:t>König</w:t>
      </w:r>
      <w:r w:rsidR="006D4425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="00C01612" w:rsidRPr="008923F4">
        <w:rPr>
          <w:rFonts w:ascii="Arial Rounded MT Bold" w:hAnsi="Arial Rounded MT Bold"/>
          <w:b w:val="0"/>
          <w:bCs/>
          <w:sz w:val="32"/>
          <w:szCs w:val="32"/>
        </w:rPr>
        <w:t>der</w:t>
      </w:r>
      <w:r w:rsidR="006D4425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="00C01612" w:rsidRPr="008923F4">
        <w:rPr>
          <w:rFonts w:ascii="Arial Rounded MT Bold" w:hAnsi="Arial Rounded MT Bold"/>
          <w:b w:val="0"/>
          <w:bCs/>
          <w:sz w:val="32"/>
          <w:szCs w:val="32"/>
        </w:rPr>
        <w:t>Juden?</w:t>
      </w:r>
    </w:p>
    <w:p w14:paraId="41D81A9E" w14:textId="1B56BD34"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6D4425">
        <w:rPr>
          <w:rFonts w:cs="Arial"/>
          <w:b w:val="0"/>
          <w:sz w:val="22"/>
          <w:szCs w:val="22"/>
        </w:rPr>
        <w:t xml:space="preserve"> </w:t>
      </w:r>
      <w:r w:rsidR="00D7004A">
        <w:rPr>
          <w:rFonts w:cs="Arial"/>
          <w:b w:val="0"/>
          <w:sz w:val="22"/>
          <w:szCs w:val="22"/>
        </w:rPr>
        <w:t>Jesus</w:t>
      </w:r>
      <w:r w:rsidR="006D4425">
        <w:rPr>
          <w:rFonts w:cs="Arial"/>
          <w:b w:val="0"/>
          <w:sz w:val="22"/>
          <w:szCs w:val="22"/>
        </w:rPr>
        <w:t xml:space="preserve"> </w:t>
      </w:r>
      <w:r w:rsidR="00D7004A">
        <w:rPr>
          <w:rFonts w:cs="Arial"/>
          <w:b w:val="0"/>
          <w:sz w:val="22"/>
          <w:szCs w:val="22"/>
        </w:rPr>
        <w:t>leidet</w:t>
      </w:r>
      <w:r w:rsidR="006D4425">
        <w:rPr>
          <w:rFonts w:cs="Arial"/>
          <w:b w:val="0"/>
          <w:sz w:val="22"/>
          <w:szCs w:val="22"/>
        </w:rPr>
        <w:t xml:space="preserve"> </w:t>
      </w:r>
      <w:r w:rsidR="00D7004A">
        <w:rPr>
          <w:rFonts w:cs="Arial"/>
          <w:b w:val="0"/>
          <w:sz w:val="22"/>
          <w:szCs w:val="22"/>
        </w:rPr>
        <w:t>und</w:t>
      </w:r>
      <w:r w:rsidR="006D4425">
        <w:rPr>
          <w:rFonts w:cs="Arial"/>
          <w:b w:val="0"/>
          <w:sz w:val="22"/>
          <w:szCs w:val="22"/>
        </w:rPr>
        <w:t xml:space="preserve"> </w:t>
      </w:r>
      <w:r w:rsidR="00D7004A">
        <w:rPr>
          <w:rFonts w:cs="Arial"/>
          <w:b w:val="0"/>
          <w:sz w:val="22"/>
          <w:szCs w:val="22"/>
        </w:rPr>
        <w:t>siegt</w:t>
      </w:r>
      <w:r w:rsidR="006D4425">
        <w:rPr>
          <w:rFonts w:cs="Arial"/>
          <w:b w:val="0"/>
          <w:sz w:val="22"/>
          <w:szCs w:val="22"/>
        </w:rPr>
        <w:t xml:space="preserve"> </w:t>
      </w:r>
      <w:r w:rsidR="00D7004A">
        <w:rPr>
          <w:rFonts w:cs="Arial"/>
          <w:b w:val="0"/>
          <w:sz w:val="22"/>
          <w:szCs w:val="22"/>
        </w:rPr>
        <w:t>–</w:t>
      </w:r>
      <w:r w:rsidR="006D4425">
        <w:rPr>
          <w:rFonts w:cs="Arial"/>
          <w:b w:val="0"/>
          <w:sz w:val="22"/>
          <w:szCs w:val="22"/>
        </w:rPr>
        <w:t xml:space="preserve"> </w:t>
      </w:r>
      <w:r w:rsidR="00D7004A">
        <w:rPr>
          <w:rFonts w:cs="Arial"/>
          <w:b w:val="0"/>
          <w:sz w:val="22"/>
          <w:szCs w:val="22"/>
        </w:rPr>
        <w:t>für</w:t>
      </w:r>
      <w:r w:rsidR="006D4425">
        <w:rPr>
          <w:rFonts w:cs="Arial"/>
          <w:b w:val="0"/>
          <w:sz w:val="22"/>
          <w:szCs w:val="22"/>
        </w:rPr>
        <w:t xml:space="preserve"> </w:t>
      </w:r>
      <w:r w:rsidR="00D7004A">
        <w:rPr>
          <w:rFonts w:cs="Arial"/>
          <w:b w:val="0"/>
          <w:sz w:val="22"/>
          <w:szCs w:val="22"/>
        </w:rPr>
        <w:t>dich!</w:t>
      </w:r>
      <w:r w:rsidR="006D4425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3907C0">
        <w:rPr>
          <w:rFonts w:cs="Arial"/>
          <w:b w:val="0"/>
          <w:sz w:val="22"/>
          <w:szCs w:val="22"/>
        </w:rPr>
        <w:t>1</w:t>
      </w:r>
      <w:r w:rsidR="00A84D22">
        <w:rPr>
          <w:rFonts w:cs="Arial"/>
          <w:b w:val="0"/>
          <w:sz w:val="22"/>
          <w:szCs w:val="22"/>
        </w:rPr>
        <w:t>/</w:t>
      </w:r>
      <w:r w:rsidR="00D7004A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14:paraId="1A81FBF0" w14:textId="25C41EE7" w:rsidR="00C72CDB" w:rsidRPr="00566DF6" w:rsidRDefault="003907C0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Johannes-Evangelium</w:t>
      </w:r>
      <w:r w:rsidR="006D4425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18</w:t>
      </w:r>
      <w:r w:rsidR="006D4425">
        <w:rPr>
          <w:rFonts w:cs="Arial"/>
          <w:b w:val="0"/>
          <w:sz w:val="20"/>
        </w:rPr>
        <w:t>, 2</w:t>
      </w:r>
      <w:r>
        <w:rPr>
          <w:rFonts w:cs="Arial"/>
          <w:b w:val="0"/>
          <w:sz w:val="20"/>
        </w:rPr>
        <w:t>8-40</w:t>
      </w:r>
    </w:p>
    <w:p w14:paraId="07AAE62E" w14:textId="77777777" w:rsidR="009577E5" w:rsidRDefault="009577E5" w:rsidP="00CC344D">
      <w:pPr>
        <w:pStyle w:val="BlockzitatArial"/>
      </w:pPr>
    </w:p>
    <w:p w14:paraId="424D2AD5" w14:textId="77777777" w:rsidR="00C72CDB" w:rsidRPr="00FF3A0D" w:rsidRDefault="00C72CDB" w:rsidP="005305B3">
      <w:pPr>
        <w:pStyle w:val="Verzeichnis1"/>
        <w:tabs>
          <w:tab w:val="left" w:pos="400"/>
          <w:tab w:val="right" w:pos="6397"/>
        </w:tabs>
      </w:pPr>
    </w:p>
    <w:p w14:paraId="25710918" w14:textId="243670B0" w:rsidR="00F71BCA" w:rsidRPr="00F71BCA" w:rsidRDefault="00F71BCA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F71BCA">
        <w:rPr>
          <w:rFonts w:ascii="Arial Rounded MT Bold" w:hAnsi="Arial Rounded MT Bold" w:cs="Arial"/>
          <w:b w:val="0"/>
          <w:bCs w:val="0"/>
          <w:caps w:val="0"/>
        </w:rPr>
        <w:fldChar w:fldCharType="begin"/>
      </w:r>
      <w:r w:rsidRPr="00F71BCA">
        <w:rPr>
          <w:rFonts w:ascii="Arial Rounded MT Bold" w:hAnsi="Arial Rounded MT Bold" w:cs="Arial"/>
          <w:b w:val="0"/>
          <w:bCs w:val="0"/>
          <w:caps w:val="0"/>
        </w:rPr>
        <w:instrText xml:space="preserve"> TOC \o "1-3" \n \h \z \u </w:instrText>
      </w:r>
      <w:r w:rsidRPr="00F71BCA">
        <w:rPr>
          <w:rFonts w:ascii="Arial Rounded MT Bold" w:hAnsi="Arial Rounded MT Bold" w:cs="Arial"/>
          <w:b w:val="0"/>
          <w:bCs w:val="0"/>
          <w:caps w:val="0"/>
        </w:rPr>
        <w:fldChar w:fldCharType="separate"/>
      </w:r>
      <w:hyperlink w:anchor="_Toc444869798" w:history="1">
        <w:r w:rsidRPr="00F71BC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F71BC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F71BC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Er</w:t>
        </w:r>
        <w:r w:rsidR="006D442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F71BC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ist</w:t>
        </w:r>
        <w:r w:rsidR="006D442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F71BC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ein</w:t>
        </w:r>
        <w:r w:rsidR="006D442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F71BC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Verbrecher!</w:t>
        </w:r>
      </w:hyperlink>
    </w:p>
    <w:p w14:paraId="7C769DC7" w14:textId="1198F037" w:rsidR="00F71BCA" w:rsidRPr="00F71BCA" w:rsidRDefault="006D4425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44869799" w:history="1">
        <w:r w:rsidR="00F71BCA" w:rsidRPr="00F71BC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F71BCA" w:rsidRPr="00F71BC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F71BCA" w:rsidRPr="00F71BC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Er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F71BCA" w:rsidRPr="00F71BC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ist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F71BCA" w:rsidRPr="00F71BC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unschuldig!</w:t>
        </w:r>
      </w:hyperlink>
    </w:p>
    <w:p w14:paraId="6D8FE71B" w14:textId="57CA16EA" w:rsidR="00F71BCA" w:rsidRPr="00F71BCA" w:rsidRDefault="006D4425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44869800" w:history="1">
        <w:r w:rsidR="00F71BCA" w:rsidRPr="00F71BC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III.</w:t>
        </w:r>
        <w:r w:rsidR="00F71BCA" w:rsidRPr="00F71BC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F71BCA" w:rsidRPr="00F71BC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Keine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F71BCA" w:rsidRPr="00F71BC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Gnade!</w:t>
        </w:r>
      </w:hyperlink>
    </w:p>
    <w:p w14:paraId="44A1F4EA" w14:textId="26ACEB4B" w:rsidR="00C72CDB" w:rsidRPr="008923F4" w:rsidRDefault="00F71BCA">
      <w:pPr>
        <w:pStyle w:val="Basis-berschrift"/>
        <w:rPr>
          <w:rFonts w:ascii="Arial Rounded MT Bold" w:hAnsi="Arial Rounded MT Bold" w:cs="Arial"/>
          <w:b w:val="0"/>
          <w:bCs/>
        </w:rPr>
      </w:pPr>
      <w:r w:rsidRPr="00F71BCA">
        <w:rPr>
          <w:rFonts w:ascii="Arial Rounded MT Bold" w:hAnsi="Arial Rounded MT Bold" w:cs="Arial"/>
          <w:b w:val="0"/>
          <w:bCs/>
          <w:caps/>
          <w:kern w:val="0"/>
          <w:sz w:val="24"/>
          <w:szCs w:val="24"/>
        </w:rPr>
        <w:fldChar w:fldCharType="end"/>
      </w:r>
      <w:r w:rsidR="00C72CDB" w:rsidRPr="00FF3A0D">
        <w:rPr>
          <w:rFonts w:cs="Arial"/>
        </w:rPr>
        <w:br w:type="page"/>
      </w:r>
      <w:r w:rsidR="00E01F86" w:rsidRPr="008923F4">
        <w:rPr>
          <w:rFonts w:ascii="Arial Rounded MT Bold" w:hAnsi="Arial Rounded MT Bold" w:cs="Arial"/>
          <w:b w:val="0"/>
          <w:bCs/>
        </w:rPr>
        <w:lastRenderedPageBreak/>
        <w:t>Einleitende</w:t>
      </w:r>
      <w:r w:rsidR="006D4425">
        <w:rPr>
          <w:rFonts w:ascii="Arial Rounded MT Bold" w:hAnsi="Arial Rounded MT Bold" w:cs="Arial"/>
          <w:b w:val="0"/>
          <w:bCs/>
        </w:rPr>
        <w:t xml:space="preserve"> </w:t>
      </w:r>
      <w:r w:rsidR="00E01F86" w:rsidRPr="008923F4">
        <w:rPr>
          <w:rFonts w:ascii="Arial Rounded MT Bold" w:hAnsi="Arial Rounded MT Bold" w:cs="Arial"/>
          <w:b w:val="0"/>
          <w:bCs/>
        </w:rPr>
        <w:t>Gedanken</w:t>
      </w:r>
    </w:p>
    <w:p w14:paraId="143D8376" w14:textId="2BF6323A" w:rsidR="003A7602" w:rsidRDefault="007728E6" w:rsidP="003A7602">
      <w:pPr>
        <w:pStyle w:val="Absatzregulr"/>
        <w:numPr>
          <w:ilvl w:val="0"/>
          <w:numId w:val="0"/>
        </w:numPr>
      </w:pPr>
      <w:r>
        <w:t>Es</w:t>
      </w:r>
      <w:r w:rsidR="006D4425">
        <w:t xml:space="preserve"> </w:t>
      </w:r>
      <w:r>
        <w:t>war</w:t>
      </w:r>
      <w:r w:rsidR="006D4425">
        <w:t xml:space="preserve"> </w:t>
      </w:r>
      <w:r>
        <w:t>beschlossene</w:t>
      </w:r>
      <w:r w:rsidR="006D4425">
        <w:t xml:space="preserve"> </w:t>
      </w:r>
      <w:r>
        <w:t>Sache:</w:t>
      </w:r>
      <w:r w:rsidR="006D4425">
        <w:t xml:space="preserve"> </w:t>
      </w:r>
      <w:r>
        <w:t>Er</w:t>
      </w:r>
      <w:r w:rsidR="006D4425">
        <w:t xml:space="preserve"> </w:t>
      </w:r>
      <w:r>
        <w:t>muss</w:t>
      </w:r>
      <w:r w:rsidR="006D4425">
        <w:t xml:space="preserve"> </w:t>
      </w:r>
      <w:r>
        <w:t>beseitigt</w:t>
      </w:r>
      <w:r w:rsidR="006D4425">
        <w:t xml:space="preserve"> </w:t>
      </w:r>
      <w:r>
        <w:t>werden</w:t>
      </w:r>
      <w:r w:rsidR="007F4F77">
        <w:t>!</w:t>
      </w:r>
      <w:r w:rsidR="006D4425">
        <w:t xml:space="preserve"> </w:t>
      </w:r>
      <w:r w:rsidR="00324023">
        <w:t>E</w:t>
      </w:r>
      <w:r>
        <w:t>r</w:t>
      </w:r>
      <w:r w:rsidR="006D4425">
        <w:t xml:space="preserve"> </w:t>
      </w:r>
      <w:r>
        <w:t>muss</w:t>
      </w:r>
      <w:r w:rsidR="006D4425">
        <w:t xml:space="preserve"> </w:t>
      </w:r>
      <w:r>
        <w:t>sterben</w:t>
      </w:r>
      <w:r w:rsidR="006D4425">
        <w:t xml:space="preserve"> </w:t>
      </w:r>
      <w:r w:rsidR="00A20FA6">
        <w:t>und</w:t>
      </w:r>
      <w:r w:rsidR="006D4425">
        <w:t xml:space="preserve"> </w:t>
      </w:r>
      <w:r w:rsidR="00A20FA6">
        <w:t>das</w:t>
      </w:r>
      <w:r w:rsidR="006D4425">
        <w:t xml:space="preserve"> </w:t>
      </w:r>
      <w:r w:rsidR="00A20FA6">
        <w:t>so</w:t>
      </w:r>
      <w:r w:rsidR="006D4425">
        <w:t xml:space="preserve"> </w:t>
      </w:r>
      <w:r w:rsidR="00A20FA6">
        <w:t>schnell</w:t>
      </w:r>
      <w:r w:rsidR="006D4425">
        <w:t xml:space="preserve"> </w:t>
      </w:r>
      <w:r w:rsidR="00A20FA6">
        <w:t>wie</w:t>
      </w:r>
      <w:r w:rsidR="006D4425">
        <w:t xml:space="preserve"> </w:t>
      </w:r>
      <w:r w:rsidR="00A20FA6">
        <w:t>möglich</w:t>
      </w:r>
      <w:r>
        <w:t>!</w:t>
      </w:r>
    </w:p>
    <w:p w14:paraId="16E9002A" w14:textId="07C73964" w:rsidR="007728E6" w:rsidRDefault="007728E6" w:rsidP="003A7602">
      <w:pPr>
        <w:pStyle w:val="Absatzregulr"/>
        <w:numPr>
          <w:ilvl w:val="0"/>
          <w:numId w:val="0"/>
        </w:numPr>
      </w:pPr>
      <w:r>
        <w:t>Der</w:t>
      </w:r>
      <w:r w:rsidR="006D4425">
        <w:t xml:space="preserve"> </w:t>
      </w:r>
      <w:r>
        <w:t>Entschluss</w:t>
      </w:r>
      <w:r w:rsidR="006D4425">
        <w:t xml:space="preserve"> </w:t>
      </w:r>
      <w:r w:rsidR="000E6A0E">
        <w:t>stand</w:t>
      </w:r>
      <w:r w:rsidR="006D4425">
        <w:t xml:space="preserve"> </w:t>
      </w:r>
      <w:r w:rsidR="007F4F77">
        <w:t>längst</w:t>
      </w:r>
      <w:r w:rsidR="006D4425">
        <w:t xml:space="preserve"> </w:t>
      </w:r>
      <w:r w:rsidR="000E6A0E">
        <w:t>fest,</w:t>
      </w:r>
      <w:r w:rsidR="006D4425">
        <w:t xml:space="preserve"> </w:t>
      </w:r>
      <w:r w:rsidR="000E6A0E">
        <w:t>spätestens</w:t>
      </w:r>
      <w:r w:rsidR="006D4425">
        <w:t xml:space="preserve"> </w:t>
      </w:r>
      <w:r w:rsidR="000E6A0E">
        <w:t>nachdem</w:t>
      </w:r>
      <w:r w:rsidR="006D4425">
        <w:t xml:space="preserve"> </w:t>
      </w:r>
      <w:r w:rsidR="000E6A0E">
        <w:t>Jesus</w:t>
      </w:r>
      <w:r w:rsidR="006D4425">
        <w:t xml:space="preserve"> </w:t>
      </w:r>
      <w:r w:rsidR="000E6A0E">
        <w:t>an</w:t>
      </w:r>
      <w:r w:rsidR="006D4425">
        <w:t xml:space="preserve"> </w:t>
      </w:r>
      <w:r w:rsidR="000E6A0E">
        <w:t>einem</w:t>
      </w:r>
      <w:r w:rsidR="006D4425">
        <w:t xml:space="preserve"> </w:t>
      </w:r>
      <w:r w:rsidR="000E6A0E">
        <w:t>Sabbat</w:t>
      </w:r>
      <w:r w:rsidR="006D4425">
        <w:t xml:space="preserve"> </w:t>
      </w:r>
      <w:r w:rsidR="000E6A0E">
        <w:t>einen</w:t>
      </w:r>
      <w:r w:rsidR="006D4425">
        <w:t xml:space="preserve"> </w:t>
      </w:r>
      <w:r w:rsidR="000E6A0E">
        <w:t>Mann,</w:t>
      </w:r>
      <w:r w:rsidR="006D4425">
        <w:t xml:space="preserve"> </w:t>
      </w:r>
      <w:r w:rsidR="000E6A0E">
        <w:t>der</w:t>
      </w:r>
      <w:r w:rsidR="006D4425">
        <w:t xml:space="preserve"> </w:t>
      </w:r>
      <w:r w:rsidR="000E6A0E">
        <w:t>seit</w:t>
      </w:r>
      <w:r w:rsidR="006D4425">
        <w:t xml:space="preserve"> </w:t>
      </w:r>
      <w:r w:rsidR="000E6A0E">
        <w:t>38</w:t>
      </w:r>
      <w:r w:rsidR="006D4425">
        <w:t xml:space="preserve"> </w:t>
      </w:r>
      <w:r w:rsidR="000E6A0E">
        <w:t>Jahre</w:t>
      </w:r>
      <w:r w:rsidR="006D4425">
        <w:t xml:space="preserve"> </w:t>
      </w:r>
      <w:r w:rsidR="000E6A0E">
        <w:t>schwer</w:t>
      </w:r>
      <w:r w:rsidR="006D4425">
        <w:t xml:space="preserve"> </w:t>
      </w:r>
      <w:r w:rsidR="000E6A0E">
        <w:t>krank</w:t>
      </w:r>
      <w:r w:rsidR="006D4425">
        <w:t xml:space="preserve"> </w:t>
      </w:r>
      <w:r>
        <w:t>war</w:t>
      </w:r>
      <w:r w:rsidR="000E6A0E">
        <w:t>,</w:t>
      </w:r>
      <w:r w:rsidR="006D4425">
        <w:t xml:space="preserve"> </w:t>
      </w:r>
      <w:r w:rsidR="000E6A0E">
        <w:t>gesund</w:t>
      </w:r>
      <w:r w:rsidR="006D4425">
        <w:t xml:space="preserve"> </w:t>
      </w:r>
      <w:r w:rsidR="000E6A0E">
        <w:t>gemacht</w:t>
      </w:r>
      <w:r w:rsidR="006D4425">
        <w:t xml:space="preserve"> </w:t>
      </w:r>
      <w:r w:rsidR="000E6A0E">
        <w:t>hatte.</w:t>
      </w:r>
      <w:r w:rsidR="006D4425">
        <w:t xml:space="preserve"> </w:t>
      </w:r>
      <w:r w:rsidR="000E6A0E">
        <w:t>Die</w:t>
      </w:r>
      <w:r w:rsidR="006D4425">
        <w:t xml:space="preserve"> </w:t>
      </w:r>
      <w:r w:rsidR="000E6A0E">
        <w:t>führenden</w:t>
      </w:r>
      <w:r w:rsidR="006D4425">
        <w:t xml:space="preserve"> </w:t>
      </w:r>
      <w:r w:rsidR="000E6A0E">
        <w:t>Juden</w:t>
      </w:r>
      <w:r w:rsidR="006D4425">
        <w:t xml:space="preserve"> </w:t>
      </w:r>
      <w:r w:rsidR="007F4F77">
        <w:t>empörten</w:t>
      </w:r>
      <w:r w:rsidR="006D4425">
        <w:t xml:space="preserve"> </w:t>
      </w:r>
      <w:r w:rsidR="007F4F77">
        <w:t>und</w:t>
      </w:r>
      <w:r w:rsidR="006D4425">
        <w:t xml:space="preserve"> </w:t>
      </w:r>
      <w:r w:rsidR="007F4F77">
        <w:t>ärgerten</w:t>
      </w:r>
      <w:r w:rsidR="006D4425">
        <w:t xml:space="preserve"> </w:t>
      </w:r>
      <w:r w:rsidR="000E6A0E">
        <w:t>sich</w:t>
      </w:r>
      <w:r w:rsidR="006D4425">
        <w:t xml:space="preserve"> </w:t>
      </w:r>
      <w:r w:rsidR="00A12677">
        <w:t>darüber</w:t>
      </w:r>
      <w:r w:rsidR="000E6A0E">
        <w:t>.</w:t>
      </w:r>
      <w:r w:rsidR="006D4425">
        <w:t xml:space="preserve"> </w:t>
      </w:r>
      <w:r w:rsidR="000E6A0E">
        <w:t>Wie</w:t>
      </w:r>
      <w:r w:rsidR="006D4425">
        <w:t xml:space="preserve"> </w:t>
      </w:r>
      <w:r w:rsidR="000E6A0E">
        <w:t>konnte</w:t>
      </w:r>
      <w:r w:rsidR="006D4425">
        <w:t xml:space="preserve"> </w:t>
      </w:r>
      <w:r w:rsidR="000E6A0E">
        <w:t>Jesus</w:t>
      </w:r>
      <w:r w:rsidR="006D4425">
        <w:t xml:space="preserve"> </w:t>
      </w:r>
      <w:r w:rsidR="007F4F77">
        <w:t>es</w:t>
      </w:r>
      <w:r w:rsidR="006D4425">
        <w:t xml:space="preserve"> </w:t>
      </w:r>
      <w:r w:rsidR="000E6A0E">
        <w:t>wagen</w:t>
      </w:r>
      <w:r w:rsidR="00A12677">
        <w:t>,</w:t>
      </w:r>
      <w:r w:rsidR="006D4425">
        <w:t xml:space="preserve"> </w:t>
      </w:r>
      <w:r w:rsidR="000E6A0E">
        <w:t>gegen</w:t>
      </w:r>
      <w:r w:rsidR="006D4425">
        <w:t xml:space="preserve"> </w:t>
      </w:r>
      <w:r w:rsidR="000E6A0E">
        <w:t>die</w:t>
      </w:r>
      <w:r w:rsidR="006D4425">
        <w:t xml:space="preserve"> </w:t>
      </w:r>
      <w:r w:rsidR="000E6A0E">
        <w:t>Sabbatvorschriften</w:t>
      </w:r>
      <w:r w:rsidR="006D4425">
        <w:t xml:space="preserve"> </w:t>
      </w:r>
      <w:r w:rsidR="000E6A0E">
        <w:t>zu</w:t>
      </w:r>
      <w:r w:rsidR="006D4425">
        <w:t xml:space="preserve"> </w:t>
      </w:r>
      <w:r w:rsidR="000E6A0E">
        <w:t>verstossen!</w:t>
      </w:r>
      <w:r w:rsidR="006D4425">
        <w:t xml:space="preserve"> </w:t>
      </w:r>
      <w:r w:rsidR="007F4F77">
        <w:t>Sie</w:t>
      </w:r>
      <w:r w:rsidR="006D4425">
        <w:t xml:space="preserve"> </w:t>
      </w:r>
      <w:r w:rsidR="007F4F77">
        <w:t>waren</w:t>
      </w:r>
      <w:r w:rsidR="006D4425">
        <w:t xml:space="preserve"> </w:t>
      </w:r>
      <w:r w:rsidR="007F4F77">
        <w:t>offensichtlich</w:t>
      </w:r>
      <w:r w:rsidR="006D4425">
        <w:t xml:space="preserve"> </w:t>
      </w:r>
      <w:r w:rsidR="007F4F77">
        <w:t>nicht</w:t>
      </w:r>
      <w:r w:rsidR="006D4425">
        <w:t xml:space="preserve"> </w:t>
      </w:r>
      <w:r w:rsidR="007F4F77">
        <w:t>in</w:t>
      </w:r>
      <w:r w:rsidR="006D4425">
        <w:t xml:space="preserve"> </w:t>
      </w:r>
      <w:r w:rsidR="007F4F77">
        <w:t>der</w:t>
      </w:r>
      <w:r w:rsidR="006D4425">
        <w:t xml:space="preserve"> </w:t>
      </w:r>
      <w:r w:rsidR="007F4F77">
        <w:t>Lage,</w:t>
      </w:r>
      <w:r w:rsidR="006D4425">
        <w:t xml:space="preserve"> </w:t>
      </w:r>
      <w:r w:rsidR="007F4F77">
        <w:t>sich</w:t>
      </w:r>
      <w:r w:rsidR="006D4425">
        <w:t xml:space="preserve"> </w:t>
      </w:r>
      <w:r w:rsidR="007F4F77">
        <w:t>für</w:t>
      </w:r>
      <w:r w:rsidR="006D4425">
        <w:t xml:space="preserve"> </w:t>
      </w:r>
      <w:r w:rsidR="007F4F77">
        <w:t>diesen</w:t>
      </w:r>
      <w:r w:rsidR="006D4425">
        <w:t xml:space="preserve"> </w:t>
      </w:r>
      <w:r w:rsidR="007F4F77">
        <w:t>geheilten</w:t>
      </w:r>
      <w:r w:rsidR="006D4425">
        <w:t xml:space="preserve"> </w:t>
      </w:r>
      <w:r w:rsidR="007F4F77">
        <w:t>Mann</w:t>
      </w:r>
      <w:r w:rsidR="006D4425">
        <w:t xml:space="preserve"> </w:t>
      </w:r>
      <w:r w:rsidR="007F4F77">
        <w:t>zu</w:t>
      </w:r>
      <w:r w:rsidR="006D4425">
        <w:t xml:space="preserve"> </w:t>
      </w:r>
      <w:r w:rsidR="007F4F77">
        <w:t>freuen</w:t>
      </w:r>
      <w:r w:rsidR="006D4425">
        <w:t xml:space="preserve"> </w:t>
      </w:r>
      <w:r w:rsidR="007F4F77">
        <w:t>–</w:t>
      </w:r>
      <w:r w:rsidR="006D4425">
        <w:t xml:space="preserve"> </w:t>
      </w:r>
      <w:r w:rsidR="007F4F77">
        <w:t>nein!</w:t>
      </w:r>
      <w:r w:rsidR="006D4425">
        <w:t xml:space="preserve">  </w:t>
      </w:r>
    </w:p>
    <w:p w14:paraId="03B80AE0" w14:textId="476F97BA" w:rsidR="007728E6" w:rsidRPr="007728E6" w:rsidRDefault="007728E6" w:rsidP="007728E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5F770B" wp14:editId="239F959E">
                <wp:simplePos x="0" y="0"/>
                <wp:positionH relativeFrom="column">
                  <wp:posOffset>-67096</wp:posOffset>
                </wp:positionH>
                <wp:positionV relativeFrom="paragraph">
                  <wp:posOffset>28575</wp:posOffset>
                </wp:positionV>
                <wp:extent cx="367665" cy="410845"/>
                <wp:effectExtent l="0" t="0" r="13335" b="27305"/>
                <wp:wrapNone/>
                <wp:docPr id="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C1EE0" w14:textId="77777777" w:rsidR="00C01612" w:rsidRPr="005B338F" w:rsidRDefault="00C01612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5F770B"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6" type="#_x0000_t202" style="position:absolute;left:0;text-align:left;margin-left:-5.3pt;margin-top:2.25pt;width:28.95pt;height:3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">
                <v:textbox>
                  <w:txbxContent>
                    <w:p w14:paraId="0C5C1EE0" w14:textId="77777777" w:rsidR="00C01612" w:rsidRPr="005B338F" w:rsidRDefault="00C01612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728E6">
        <w:rPr>
          <w:rFonts w:ascii="Arial Rounded MT Bold" w:hAnsi="Arial Rounded MT Bold" w:cs="Arial"/>
          <w:b w:val="0"/>
          <w:noProof/>
          <w:lang w:val="de-DE"/>
        </w:rPr>
        <w:t>„</w:t>
      </w:r>
      <w:r w:rsidR="000E6A0E">
        <w:rPr>
          <w:rFonts w:ascii="Arial Rounded MT Bold" w:hAnsi="Arial Rounded MT Bold" w:cs="Arial"/>
          <w:b w:val="0"/>
          <w:noProof/>
          <w:lang w:val="de-DE"/>
        </w:rPr>
        <w:t>Dieses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A0E">
        <w:rPr>
          <w:rFonts w:ascii="Arial Rounded MT Bold" w:hAnsi="Arial Rounded MT Bold" w:cs="Arial"/>
          <w:b w:val="0"/>
          <w:noProof/>
          <w:lang w:val="de-DE"/>
        </w:rPr>
        <w:t>Wunder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8E6">
        <w:rPr>
          <w:rFonts w:ascii="Arial Rounded MT Bold" w:hAnsi="Arial Rounded MT Bold" w:cs="Arial"/>
          <w:b w:val="0"/>
          <w:noProof/>
          <w:lang w:val="de-DE"/>
        </w:rPr>
        <w:t>brachte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1A3F">
        <w:rPr>
          <w:rFonts w:ascii="Arial Rounded MT Bold" w:hAnsi="Arial Rounded MT Bold" w:cs="Arial"/>
          <w:b w:val="0"/>
          <w:noProof/>
          <w:lang w:val="de-DE"/>
        </w:rPr>
        <w:t>die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A0E">
        <w:rPr>
          <w:rFonts w:ascii="Arial Rounded MT Bold" w:hAnsi="Arial Rounded MT Bold" w:cs="Arial"/>
          <w:b w:val="0"/>
          <w:noProof/>
          <w:lang w:val="de-DE"/>
        </w:rPr>
        <w:t>führenden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1A3F">
        <w:rPr>
          <w:rFonts w:ascii="Arial Rounded MT Bold" w:hAnsi="Arial Rounded MT Bold" w:cs="Arial"/>
          <w:b w:val="0"/>
          <w:noProof/>
          <w:lang w:val="de-DE"/>
        </w:rPr>
        <w:t>Juden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8E6">
        <w:rPr>
          <w:rFonts w:ascii="Arial Rounded MT Bold" w:hAnsi="Arial Rounded MT Bold" w:cs="Arial"/>
          <w:b w:val="0"/>
          <w:noProof/>
          <w:lang w:val="de-DE"/>
        </w:rPr>
        <w:t>noch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8E6">
        <w:rPr>
          <w:rFonts w:ascii="Arial Rounded MT Bold" w:hAnsi="Arial Rounded MT Bold" w:cs="Arial"/>
          <w:b w:val="0"/>
          <w:noProof/>
          <w:lang w:val="de-DE"/>
        </w:rPr>
        <w:t>mehr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8E6">
        <w:rPr>
          <w:rFonts w:ascii="Arial Rounded MT Bold" w:hAnsi="Arial Rounded MT Bold" w:cs="Arial"/>
          <w:b w:val="0"/>
          <w:noProof/>
          <w:lang w:val="de-DE"/>
        </w:rPr>
        <w:t>gegen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8E6">
        <w:rPr>
          <w:rFonts w:ascii="Arial Rounded MT Bold" w:hAnsi="Arial Rounded MT Bold" w:cs="Arial"/>
          <w:b w:val="0"/>
          <w:noProof/>
          <w:lang w:val="de-DE"/>
        </w:rPr>
        <w:t>Jesus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8E6">
        <w:rPr>
          <w:rFonts w:ascii="Arial Rounded MT Bold" w:hAnsi="Arial Rounded MT Bold" w:cs="Arial"/>
          <w:b w:val="0"/>
          <w:noProof/>
          <w:lang w:val="de-DE"/>
        </w:rPr>
        <w:t>auf;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8E6">
        <w:rPr>
          <w:rFonts w:ascii="Arial Rounded MT Bold" w:hAnsi="Arial Rounded MT Bold" w:cs="Arial"/>
          <w:b w:val="0"/>
          <w:noProof/>
          <w:lang w:val="de-DE"/>
        </w:rPr>
        <w:t>sie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8E6">
        <w:rPr>
          <w:rFonts w:ascii="Arial Rounded MT Bold" w:hAnsi="Arial Rounded MT Bold" w:cs="Arial"/>
          <w:b w:val="0"/>
          <w:noProof/>
          <w:lang w:val="de-DE"/>
        </w:rPr>
        <w:t>waren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8E6">
        <w:rPr>
          <w:rFonts w:ascii="Arial Rounded MT Bold" w:hAnsi="Arial Rounded MT Bold" w:cs="Arial"/>
          <w:b w:val="0"/>
          <w:noProof/>
          <w:lang w:val="de-DE"/>
        </w:rPr>
        <w:t>jetzt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8E6">
        <w:rPr>
          <w:rFonts w:ascii="Arial Rounded MT Bold" w:hAnsi="Arial Rounded MT Bold" w:cs="Arial"/>
          <w:b w:val="0"/>
          <w:noProof/>
          <w:lang w:val="de-DE"/>
        </w:rPr>
        <w:t>entschlossen,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8E6">
        <w:rPr>
          <w:rFonts w:ascii="Arial Rounded MT Bold" w:hAnsi="Arial Rounded MT Bold" w:cs="Arial"/>
          <w:b w:val="0"/>
          <w:noProof/>
          <w:lang w:val="de-DE"/>
        </w:rPr>
        <w:t>ihn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8E6">
        <w:rPr>
          <w:rFonts w:ascii="Arial Rounded MT Bold" w:hAnsi="Arial Rounded MT Bold" w:cs="Arial"/>
          <w:b w:val="0"/>
          <w:noProof/>
          <w:lang w:val="de-DE"/>
        </w:rPr>
        <w:t>zu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8E6">
        <w:rPr>
          <w:rFonts w:ascii="Arial Rounded MT Bold" w:hAnsi="Arial Rounded MT Bold" w:cs="Arial"/>
          <w:b w:val="0"/>
          <w:noProof/>
          <w:lang w:val="de-DE"/>
        </w:rPr>
        <w:t>töten.“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7728E6">
        <w:rPr>
          <w:rFonts w:ascii="Arial Rounded MT Bold" w:hAnsi="Arial Rounded MT Bold" w:cs="Arial"/>
          <w:b w:val="0"/>
          <w:noProof/>
          <w:lang w:val="de-DE"/>
        </w:rPr>
        <w:t>5</w:t>
      </w:r>
      <w:r w:rsidR="006D4425">
        <w:rPr>
          <w:rFonts w:ascii="Arial Rounded MT Bold" w:hAnsi="Arial Rounded MT Bold" w:cs="Arial"/>
          <w:b w:val="0"/>
          <w:noProof/>
          <w:lang w:val="de-DE"/>
        </w:rPr>
        <w:t>, 1</w:t>
      </w:r>
      <w:r w:rsidRPr="007728E6">
        <w:rPr>
          <w:rFonts w:ascii="Arial Rounded MT Bold" w:hAnsi="Arial Rounded MT Bold" w:cs="Arial"/>
          <w:b w:val="0"/>
          <w:noProof/>
          <w:lang w:val="de-DE"/>
        </w:rPr>
        <w:t>8.</w:t>
      </w:r>
    </w:p>
    <w:p w14:paraId="3CA65470" w14:textId="6BBED38E" w:rsidR="007F4F77" w:rsidRDefault="007F4F77" w:rsidP="003A7602">
      <w:pPr>
        <w:pStyle w:val="Absatzregulr"/>
        <w:numPr>
          <w:ilvl w:val="0"/>
          <w:numId w:val="0"/>
        </w:numPr>
      </w:pPr>
      <w:r>
        <w:t>Diese</w:t>
      </w:r>
      <w:r w:rsidR="006D4425">
        <w:t xml:space="preserve"> </w:t>
      </w:r>
      <w:r>
        <w:t>herzl</w:t>
      </w:r>
      <w:r w:rsidR="007C6A43">
        <w:t>osen</w:t>
      </w:r>
      <w:r w:rsidR="006D4425">
        <w:t xml:space="preserve"> </w:t>
      </w:r>
      <w:r w:rsidR="007C6A43">
        <w:t>und</w:t>
      </w:r>
      <w:r w:rsidR="006D4425">
        <w:t xml:space="preserve"> </w:t>
      </w:r>
      <w:r w:rsidR="007C6A43">
        <w:t>missgünstigen</w:t>
      </w:r>
      <w:r w:rsidR="006D4425">
        <w:t xml:space="preserve"> </w:t>
      </w:r>
      <w:r>
        <w:t>Menschen,</w:t>
      </w:r>
      <w:r w:rsidR="006D4425">
        <w:t xml:space="preserve"> </w:t>
      </w:r>
      <w:r>
        <w:t>die</w:t>
      </w:r>
      <w:r w:rsidR="006D4425">
        <w:t xml:space="preserve"> </w:t>
      </w:r>
      <w:r w:rsidR="007C6A43">
        <w:t>wohl</w:t>
      </w:r>
      <w:r w:rsidR="006D4425">
        <w:t xml:space="preserve"> </w:t>
      </w:r>
      <w:r w:rsidR="007C6A43">
        <w:t>ein</w:t>
      </w:r>
      <w:r w:rsidR="006D4425">
        <w:t xml:space="preserve"> </w:t>
      </w:r>
      <w:r w:rsidR="007C6A43">
        <w:t>beeindruckendes</w:t>
      </w:r>
      <w:r w:rsidR="006D4425">
        <w:t xml:space="preserve"> </w:t>
      </w:r>
      <w:r w:rsidR="007C6A43">
        <w:t>religiöses</w:t>
      </w:r>
      <w:r w:rsidR="006D4425">
        <w:t xml:space="preserve"> </w:t>
      </w:r>
      <w:r w:rsidR="007C6A43">
        <w:t>Leben</w:t>
      </w:r>
      <w:r w:rsidR="006D4425">
        <w:t xml:space="preserve"> </w:t>
      </w:r>
      <w:r w:rsidR="007C6A43">
        <w:t>führ</w:t>
      </w:r>
      <w:r>
        <w:t>t</w:t>
      </w:r>
      <w:r w:rsidR="007C6A43">
        <w:t>en,</w:t>
      </w:r>
      <w:r w:rsidR="006D4425">
        <w:t xml:space="preserve"> </w:t>
      </w:r>
      <w:r>
        <w:t>die</w:t>
      </w:r>
      <w:r w:rsidR="006D4425">
        <w:t xml:space="preserve"> </w:t>
      </w:r>
      <w:r>
        <w:t>Gebote</w:t>
      </w:r>
      <w:r w:rsidR="006D4425">
        <w:t xml:space="preserve"> </w:t>
      </w:r>
      <w:r>
        <w:t>Gottes</w:t>
      </w:r>
      <w:r w:rsidR="006D4425">
        <w:t xml:space="preserve"> </w:t>
      </w:r>
      <w:r w:rsidR="00A12677">
        <w:t>aber</w:t>
      </w:r>
      <w:r w:rsidR="006D4425">
        <w:t xml:space="preserve"> </w:t>
      </w:r>
      <w:r>
        <w:t>nicht</w:t>
      </w:r>
      <w:r w:rsidR="006D4425">
        <w:t xml:space="preserve"> </w:t>
      </w:r>
      <w:r>
        <w:t>wirklich</w:t>
      </w:r>
      <w:r w:rsidR="006D4425">
        <w:t xml:space="preserve"> </w:t>
      </w:r>
      <w:r>
        <w:t>verstanden,</w:t>
      </w:r>
      <w:r w:rsidR="006D4425">
        <w:t xml:space="preserve"> </w:t>
      </w:r>
      <w:r>
        <w:t>verfolgten</w:t>
      </w:r>
      <w:r w:rsidR="006D4425">
        <w:t xml:space="preserve"> </w:t>
      </w:r>
      <w:r>
        <w:t>nun</w:t>
      </w:r>
      <w:r w:rsidR="006D4425">
        <w:t xml:space="preserve"> </w:t>
      </w:r>
      <w:r>
        <w:t>Jesus.</w:t>
      </w:r>
    </w:p>
    <w:p w14:paraId="6E230207" w14:textId="643BA080" w:rsidR="007F4F77" w:rsidRDefault="007F4F77" w:rsidP="003A7602">
      <w:pPr>
        <w:pStyle w:val="Absatzregulr"/>
        <w:numPr>
          <w:ilvl w:val="0"/>
          <w:numId w:val="0"/>
        </w:numPr>
      </w:pPr>
      <w:r>
        <w:t>Sie</w:t>
      </w:r>
      <w:r w:rsidR="006D4425">
        <w:t xml:space="preserve"> </w:t>
      </w:r>
      <w:r>
        <w:t>warteten</w:t>
      </w:r>
      <w:r w:rsidR="006D4425">
        <w:t xml:space="preserve"> </w:t>
      </w:r>
      <w:r>
        <w:t>auf</w:t>
      </w:r>
      <w:r w:rsidR="006D4425">
        <w:t xml:space="preserve"> </w:t>
      </w:r>
      <w:r>
        <w:t>eine</w:t>
      </w:r>
      <w:r w:rsidR="006D4425">
        <w:t xml:space="preserve"> </w:t>
      </w:r>
      <w:r>
        <w:t>Aussage</w:t>
      </w:r>
      <w:r w:rsidR="006D4425">
        <w:t xml:space="preserve"> </w:t>
      </w:r>
      <w:r>
        <w:t>von</w:t>
      </w:r>
      <w:r w:rsidR="006D4425">
        <w:t xml:space="preserve"> </w:t>
      </w:r>
      <w:r>
        <w:t>Jesus,</w:t>
      </w:r>
      <w:r w:rsidR="006D4425">
        <w:t xml:space="preserve"> </w:t>
      </w:r>
      <w:r>
        <w:t>die</w:t>
      </w:r>
      <w:r w:rsidR="006D4425">
        <w:t xml:space="preserve"> </w:t>
      </w:r>
      <w:r>
        <w:t>sie</w:t>
      </w:r>
      <w:r w:rsidR="006D4425">
        <w:t xml:space="preserve"> </w:t>
      </w:r>
      <w:r>
        <w:t>missdeuten</w:t>
      </w:r>
      <w:r w:rsidR="006D4425">
        <w:t xml:space="preserve"> </w:t>
      </w:r>
      <w:r>
        <w:t>könnten</w:t>
      </w:r>
      <w:r w:rsidR="006D4425">
        <w:t xml:space="preserve"> </w:t>
      </w:r>
      <w:r>
        <w:t>oder</w:t>
      </w:r>
      <w:r w:rsidR="006D4425">
        <w:t xml:space="preserve"> </w:t>
      </w:r>
      <w:r>
        <w:t>auf</w:t>
      </w:r>
      <w:r w:rsidR="006D4425">
        <w:t xml:space="preserve"> </w:t>
      </w:r>
      <w:r>
        <w:t>eine</w:t>
      </w:r>
      <w:r w:rsidR="006D4425">
        <w:t xml:space="preserve"> </w:t>
      </w:r>
      <w:r>
        <w:t>verfängliche</w:t>
      </w:r>
      <w:r w:rsidR="006D4425">
        <w:t xml:space="preserve"> </w:t>
      </w:r>
      <w:r>
        <w:t>Tat,</w:t>
      </w:r>
      <w:r w:rsidR="006D4425">
        <w:t xml:space="preserve"> </w:t>
      </w:r>
      <w:r>
        <w:t>wie</w:t>
      </w:r>
      <w:r w:rsidR="006D4425">
        <w:t xml:space="preserve"> </w:t>
      </w:r>
      <w:r>
        <w:t>diese</w:t>
      </w:r>
      <w:r w:rsidR="006D4425">
        <w:t xml:space="preserve"> </w:t>
      </w:r>
      <w:r>
        <w:t>Heilung</w:t>
      </w:r>
      <w:r w:rsidR="006D4425">
        <w:t xml:space="preserve"> </w:t>
      </w:r>
      <w:r>
        <w:t>am</w:t>
      </w:r>
      <w:r w:rsidR="006D4425">
        <w:t xml:space="preserve"> </w:t>
      </w:r>
      <w:r>
        <w:t>Sabbat,</w:t>
      </w:r>
      <w:r w:rsidR="006D4425">
        <w:t xml:space="preserve"> </w:t>
      </w:r>
      <w:r>
        <w:t>um</w:t>
      </w:r>
      <w:r w:rsidR="006D4425">
        <w:t xml:space="preserve"> </w:t>
      </w:r>
      <w:r>
        <w:t>Jesus</w:t>
      </w:r>
      <w:r w:rsidR="006D4425">
        <w:t xml:space="preserve"> </w:t>
      </w:r>
      <w:r>
        <w:t>zum</w:t>
      </w:r>
      <w:r w:rsidR="006D4425">
        <w:t xml:space="preserve"> </w:t>
      </w:r>
      <w:r>
        <w:t>Tod</w:t>
      </w:r>
      <w:r w:rsidR="006D4425">
        <w:t xml:space="preserve"> </w:t>
      </w:r>
      <w:r>
        <w:t>verurteilen</w:t>
      </w:r>
      <w:r w:rsidR="006D4425">
        <w:t xml:space="preserve"> </w:t>
      </w:r>
      <w:r>
        <w:t>zu</w:t>
      </w:r>
      <w:r w:rsidR="006D4425">
        <w:t xml:space="preserve"> </w:t>
      </w:r>
      <w:r>
        <w:t>können.</w:t>
      </w:r>
      <w:r w:rsidR="006D4425">
        <w:t xml:space="preserve"> </w:t>
      </w:r>
      <w:r>
        <w:t>Sie</w:t>
      </w:r>
      <w:r w:rsidR="006D4425">
        <w:t xml:space="preserve"> </w:t>
      </w:r>
      <w:r>
        <w:t>stellten</w:t>
      </w:r>
      <w:r w:rsidR="006D4425">
        <w:t xml:space="preserve"> </w:t>
      </w:r>
      <w:r>
        <w:t>Jesus</w:t>
      </w:r>
      <w:r w:rsidR="006D4425">
        <w:t xml:space="preserve"> </w:t>
      </w:r>
      <w:r>
        <w:t>Fangfragen,</w:t>
      </w:r>
      <w:r w:rsidR="006D4425">
        <w:t xml:space="preserve"> </w:t>
      </w:r>
      <w:r>
        <w:t>um</w:t>
      </w:r>
      <w:r w:rsidR="006D4425">
        <w:t xml:space="preserve"> </w:t>
      </w:r>
      <w:r>
        <w:t>gegen</w:t>
      </w:r>
      <w:r w:rsidR="006D4425">
        <w:t xml:space="preserve"> </w:t>
      </w:r>
      <w:r>
        <w:t>ihn</w:t>
      </w:r>
      <w:r w:rsidR="006D4425">
        <w:t xml:space="preserve"> </w:t>
      </w:r>
      <w:r>
        <w:t>vorgehen</w:t>
      </w:r>
      <w:r w:rsidR="006D4425">
        <w:t xml:space="preserve"> </w:t>
      </w:r>
      <w:r>
        <w:t>zu</w:t>
      </w:r>
      <w:r w:rsidR="006D4425">
        <w:t xml:space="preserve"> </w:t>
      </w:r>
      <w:r>
        <w:t>können.</w:t>
      </w:r>
      <w:r w:rsidR="006D4425">
        <w:t xml:space="preserve"> </w:t>
      </w:r>
      <w:r>
        <w:t>Doch</w:t>
      </w:r>
      <w:r w:rsidR="006D4425">
        <w:t xml:space="preserve"> </w:t>
      </w:r>
      <w:r>
        <w:t>alle</w:t>
      </w:r>
      <w:r w:rsidR="006D4425">
        <w:t xml:space="preserve"> </w:t>
      </w:r>
      <w:r>
        <w:t>Anstrengungen</w:t>
      </w:r>
      <w:r w:rsidR="006D4425">
        <w:t xml:space="preserve"> </w:t>
      </w:r>
      <w:r>
        <w:t>und</w:t>
      </w:r>
      <w:r w:rsidR="006D4425">
        <w:t xml:space="preserve"> </w:t>
      </w:r>
      <w:r>
        <w:t>hinterlistigen</w:t>
      </w:r>
      <w:r w:rsidR="006D4425">
        <w:t xml:space="preserve"> </w:t>
      </w:r>
      <w:r>
        <w:t>Versuche</w:t>
      </w:r>
      <w:r w:rsidR="006D4425">
        <w:t xml:space="preserve"> </w:t>
      </w:r>
      <w:r>
        <w:t>hatten</w:t>
      </w:r>
      <w:r w:rsidR="006D4425">
        <w:t xml:space="preserve"> </w:t>
      </w:r>
      <w:r>
        <w:t>keinen</w:t>
      </w:r>
      <w:r w:rsidR="006D4425">
        <w:t xml:space="preserve"> </w:t>
      </w:r>
      <w:r>
        <w:t>Erfolgt.</w:t>
      </w:r>
      <w:r w:rsidR="006D4425">
        <w:t xml:space="preserve"> </w:t>
      </w:r>
      <w:r>
        <w:t>Sie</w:t>
      </w:r>
      <w:r w:rsidR="006D4425">
        <w:t xml:space="preserve"> </w:t>
      </w:r>
      <w:r>
        <w:t>waren</w:t>
      </w:r>
      <w:r w:rsidR="006D4425">
        <w:t xml:space="preserve"> </w:t>
      </w:r>
      <w:r>
        <w:t>Jesus</w:t>
      </w:r>
      <w:r w:rsidR="006D4425">
        <w:t xml:space="preserve"> </w:t>
      </w:r>
      <w:r>
        <w:t>nicht</w:t>
      </w:r>
      <w:r w:rsidR="006D4425">
        <w:t xml:space="preserve"> </w:t>
      </w:r>
      <w:r>
        <w:t>gewachsen.</w:t>
      </w:r>
    </w:p>
    <w:p w14:paraId="53D2C4B0" w14:textId="360AF13C" w:rsidR="007C6A43" w:rsidRDefault="0076251E" w:rsidP="003A7602">
      <w:pPr>
        <w:pStyle w:val="Absatzregulr"/>
        <w:numPr>
          <w:ilvl w:val="0"/>
          <w:numId w:val="0"/>
        </w:numPr>
      </w:pPr>
      <w:r>
        <w:t>Diesen</w:t>
      </w:r>
      <w:r w:rsidR="006D4425">
        <w:t xml:space="preserve"> </w:t>
      </w:r>
      <w:r>
        <w:t>Menschen</w:t>
      </w:r>
      <w:r w:rsidR="006D4425">
        <w:t xml:space="preserve"> </w:t>
      </w:r>
      <w:r>
        <w:t>ging</w:t>
      </w:r>
      <w:r w:rsidR="006D4425">
        <w:t xml:space="preserve"> </w:t>
      </w:r>
      <w:r>
        <w:t>es</w:t>
      </w:r>
      <w:r w:rsidR="006D4425">
        <w:t xml:space="preserve"> </w:t>
      </w:r>
      <w:r>
        <w:t>im</w:t>
      </w:r>
      <w:r w:rsidR="006D4425">
        <w:t xml:space="preserve"> </w:t>
      </w:r>
      <w:r>
        <w:t>Grunde</w:t>
      </w:r>
      <w:r w:rsidR="006D4425">
        <w:t xml:space="preserve"> </w:t>
      </w:r>
      <w:r>
        <w:t>nicht</w:t>
      </w:r>
      <w:r w:rsidR="006D4425">
        <w:t xml:space="preserve"> </w:t>
      </w:r>
      <w:r>
        <w:t>um</w:t>
      </w:r>
      <w:r w:rsidR="006D4425">
        <w:t xml:space="preserve"> </w:t>
      </w:r>
      <w:r>
        <w:t>religiöse</w:t>
      </w:r>
      <w:r w:rsidR="006D4425">
        <w:t xml:space="preserve"> </w:t>
      </w:r>
      <w:r>
        <w:t>Ordnungen</w:t>
      </w:r>
      <w:r w:rsidR="00A12677">
        <w:t>,</w:t>
      </w:r>
      <w:r w:rsidR="006D4425">
        <w:t xml:space="preserve"> </w:t>
      </w:r>
      <w:r w:rsidR="00A12677">
        <w:t>wie</w:t>
      </w:r>
      <w:r w:rsidR="006D4425">
        <w:t xml:space="preserve"> </w:t>
      </w:r>
      <w:r w:rsidR="00A12677">
        <w:t>sie</w:t>
      </w:r>
      <w:r w:rsidR="006D4425">
        <w:t xml:space="preserve"> </w:t>
      </w:r>
      <w:r w:rsidR="00A12677">
        <w:t>das</w:t>
      </w:r>
      <w:r w:rsidR="006D4425">
        <w:t xml:space="preserve"> </w:t>
      </w:r>
      <w:r w:rsidR="00A12677">
        <w:t>vorgaben</w:t>
      </w:r>
      <w:r>
        <w:t>.</w:t>
      </w:r>
      <w:r w:rsidR="006D4425">
        <w:t xml:space="preserve"> </w:t>
      </w:r>
      <w:r>
        <w:t>Vielmehr</w:t>
      </w:r>
      <w:r w:rsidR="006D4425">
        <w:t xml:space="preserve"> </w:t>
      </w:r>
      <w:r>
        <w:t>waren</w:t>
      </w:r>
      <w:r w:rsidR="006D4425">
        <w:t xml:space="preserve"> </w:t>
      </w:r>
      <w:r>
        <w:t>sie</w:t>
      </w:r>
      <w:r w:rsidR="006D4425">
        <w:t xml:space="preserve"> </w:t>
      </w:r>
      <w:r w:rsidR="007C6A43">
        <w:t>neidisch</w:t>
      </w:r>
      <w:r w:rsidR="006D4425">
        <w:t xml:space="preserve"> </w:t>
      </w:r>
      <w:r w:rsidR="007C6A43">
        <w:t>auf</w:t>
      </w:r>
      <w:r w:rsidR="006D4425">
        <w:t xml:space="preserve"> </w:t>
      </w:r>
      <w:r w:rsidR="007C6A43">
        <w:t>Jesus,</w:t>
      </w:r>
      <w:r w:rsidR="006D4425">
        <w:t xml:space="preserve"> </w:t>
      </w:r>
      <w:r w:rsidR="007C6A43">
        <w:t>weil</w:t>
      </w:r>
      <w:r w:rsidR="006D4425">
        <w:t xml:space="preserve"> </w:t>
      </w:r>
      <w:r>
        <w:t>sie</w:t>
      </w:r>
      <w:r w:rsidR="006D4425">
        <w:t xml:space="preserve"> </w:t>
      </w:r>
      <w:r>
        <w:t>sahen,</w:t>
      </w:r>
      <w:r w:rsidR="006D4425">
        <w:t xml:space="preserve"> </w:t>
      </w:r>
      <w:r>
        <w:t>wie</w:t>
      </w:r>
      <w:r w:rsidR="006D4425">
        <w:t xml:space="preserve"> </w:t>
      </w:r>
      <w:r>
        <w:t>die</w:t>
      </w:r>
      <w:r w:rsidR="006D4425">
        <w:t xml:space="preserve"> </w:t>
      </w:r>
      <w:r>
        <w:t>Menschen</w:t>
      </w:r>
      <w:r w:rsidR="006D4425">
        <w:t xml:space="preserve"> </w:t>
      </w:r>
      <w:r>
        <w:t>auf</w:t>
      </w:r>
      <w:r w:rsidR="006D4425">
        <w:t xml:space="preserve"> </w:t>
      </w:r>
      <w:r>
        <w:t>Jesus</w:t>
      </w:r>
      <w:r w:rsidR="006D4425">
        <w:t xml:space="preserve"> </w:t>
      </w:r>
      <w:r>
        <w:t>hörten.</w:t>
      </w:r>
      <w:r w:rsidR="006D4425">
        <w:t xml:space="preserve"> </w:t>
      </w:r>
      <w:r>
        <w:t>Sie</w:t>
      </w:r>
      <w:r w:rsidR="006D4425">
        <w:t xml:space="preserve"> </w:t>
      </w:r>
      <w:r>
        <w:t>fürchteten,</w:t>
      </w:r>
      <w:r w:rsidR="006D4425">
        <w:t xml:space="preserve"> </w:t>
      </w:r>
      <w:r w:rsidR="00A12677">
        <w:t>sie</w:t>
      </w:r>
      <w:r w:rsidR="006D4425">
        <w:t xml:space="preserve"> </w:t>
      </w:r>
      <w:r w:rsidR="00A12677">
        <w:t>würden</w:t>
      </w:r>
      <w:r w:rsidR="006D4425">
        <w:t xml:space="preserve"> </w:t>
      </w:r>
      <w:r w:rsidR="00A12677">
        <w:t>über</w:t>
      </w:r>
      <w:r w:rsidR="006D4425">
        <w:t xml:space="preserve"> </w:t>
      </w:r>
      <w:r w:rsidR="00A12677">
        <w:t>kurz</w:t>
      </w:r>
      <w:r w:rsidR="006D4425">
        <w:t xml:space="preserve"> </w:t>
      </w:r>
      <w:r w:rsidR="00A12677">
        <w:t>oder</w:t>
      </w:r>
      <w:r w:rsidR="006D4425">
        <w:t xml:space="preserve"> </w:t>
      </w:r>
      <w:r w:rsidR="00A12677">
        <w:t>lang</w:t>
      </w:r>
      <w:r w:rsidR="006D4425">
        <w:t xml:space="preserve"> </w:t>
      </w:r>
      <w:r w:rsidR="00A12677">
        <w:t>an</w:t>
      </w:r>
      <w:r w:rsidR="006D4425">
        <w:t xml:space="preserve"> </w:t>
      </w:r>
      <w:r w:rsidR="00A12677">
        <w:t>Einfluss</w:t>
      </w:r>
      <w:r w:rsidR="006D4425">
        <w:t xml:space="preserve"> </w:t>
      </w:r>
      <w:r w:rsidR="00A12677">
        <w:t>und</w:t>
      </w:r>
      <w:r w:rsidR="006D4425">
        <w:t xml:space="preserve"> </w:t>
      </w:r>
      <w:r w:rsidR="00A12677">
        <w:t>Bedeutung</w:t>
      </w:r>
      <w:r w:rsidR="006D4425">
        <w:t xml:space="preserve"> </w:t>
      </w:r>
      <w:r w:rsidR="00A12677">
        <w:t>beim</w:t>
      </w:r>
      <w:r w:rsidR="006D4425">
        <w:t xml:space="preserve"> </w:t>
      </w:r>
      <w:r w:rsidR="00A12677">
        <w:t>Volk</w:t>
      </w:r>
      <w:r w:rsidR="006D4425">
        <w:t xml:space="preserve"> </w:t>
      </w:r>
      <w:r w:rsidR="00A12677">
        <w:t>einbüssen,</w:t>
      </w:r>
      <w:r w:rsidR="006D4425">
        <w:t xml:space="preserve"> </w:t>
      </w:r>
      <w:r w:rsidR="00A12677">
        <w:t>wenn</w:t>
      </w:r>
      <w:r w:rsidR="006D4425">
        <w:t xml:space="preserve"> </w:t>
      </w:r>
      <w:r w:rsidR="00A12677">
        <w:t>Jesus</w:t>
      </w:r>
      <w:r w:rsidR="006D4425">
        <w:t xml:space="preserve"> </w:t>
      </w:r>
      <w:r w:rsidR="00A12677">
        <w:t>so</w:t>
      </w:r>
      <w:r w:rsidR="006D4425">
        <w:t xml:space="preserve"> </w:t>
      </w:r>
      <w:r w:rsidR="00A12677">
        <w:t>weitermacht.</w:t>
      </w:r>
      <w:r w:rsidR="006D4425">
        <w:t xml:space="preserve"> </w:t>
      </w:r>
      <w:r>
        <w:lastRenderedPageBreak/>
        <w:t>Deshalb</w:t>
      </w:r>
      <w:r w:rsidR="006D4425">
        <w:t xml:space="preserve"> </w:t>
      </w:r>
      <w:r w:rsidR="007C6A43">
        <w:t>lauerten</w:t>
      </w:r>
      <w:r w:rsidR="006D4425">
        <w:t xml:space="preserve"> </w:t>
      </w:r>
      <w:r w:rsidR="009811C0">
        <w:t>sie</w:t>
      </w:r>
      <w:r w:rsidR="006D4425">
        <w:t xml:space="preserve"> </w:t>
      </w:r>
      <w:r w:rsidR="00A12677">
        <w:t>verbissen</w:t>
      </w:r>
      <w:r w:rsidR="006D4425">
        <w:t xml:space="preserve"> </w:t>
      </w:r>
      <w:r w:rsidR="00A12677">
        <w:t>auf</w:t>
      </w:r>
      <w:r w:rsidR="006D4425">
        <w:t xml:space="preserve"> </w:t>
      </w:r>
      <w:r w:rsidR="00A12677">
        <w:t>eine</w:t>
      </w:r>
      <w:r w:rsidR="006D4425">
        <w:t xml:space="preserve"> </w:t>
      </w:r>
      <w:r w:rsidR="00A12677">
        <w:t>Gelegenheit</w:t>
      </w:r>
      <w:r w:rsidR="006D4425">
        <w:t xml:space="preserve"> </w:t>
      </w:r>
      <w:r w:rsidR="00A12677">
        <w:t>Jesus</w:t>
      </w:r>
      <w:r w:rsidR="006D4425">
        <w:t xml:space="preserve"> </w:t>
      </w:r>
      <w:r w:rsidR="00A12677">
        <w:t>zu</w:t>
      </w:r>
      <w:r w:rsidR="006D4425">
        <w:t xml:space="preserve"> </w:t>
      </w:r>
      <w:r w:rsidR="00A12677">
        <w:t>töten.</w:t>
      </w:r>
      <w:r w:rsidR="006D4425">
        <w:t xml:space="preserve"> </w:t>
      </w:r>
    </w:p>
    <w:p w14:paraId="1B2F5CC6" w14:textId="31B42252" w:rsidR="007728E6" w:rsidRDefault="007728E6" w:rsidP="003A7602">
      <w:pPr>
        <w:pStyle w:val="Absatzregulr"/>
        <w:numPr>
          <w:ilvl w:val="0"/>
          <w:numId w:val="0"/>
        </w:numPr>
      </w:pPr>
      <w:r>
        <w:t>Als</w:t>
      </w:r>
      <w:r w:rsidR="006D4425">
        <w:t xml:space="preserve"> </w:t>
      </w:r>
      <w:r w:rsidR="00053C87">
        <w:t>sie</w:t>
      </w:r>
      <w:r w:rsidR="006D4425">
        <w:t xml:space="preserve"> </w:t>
      </w:r>
      <w:r w:rsidR="00053C87">
        <w:t>hörte</w:t>
      </w:r>
      <w:r w:rsidR="006875F3">
        <w:t>n</w:t>
      </w:r>
      <w:r w:rsidR="00053C87">
        <w:t>,</w:t>
      </w:r>
      <w:r w:rsidR="006D4425">
        <w:t xml:space="preserve"> </w:t>
      </w:r>
      <w:r w:rsidR="00053C87">
        <w:t>wie</w:t>
      </w:r>
      <w:r w:rsidR="006D4425">
        <w:t xml:space="preserve"> </w:t>
      </w:r>
      <w:r w:rsidR="00053C87">
        <w:t>Jesus</w:t>
      </w:r>
      <w:r w:rsidR="006D4425">
        <w:t xml:space="preserve"> </w:t>
      </w:r>
      <w:r w:rsidR="00053C87">
        <w:t>Lazarus</w:t>
      </w:r>
      <w:r w:rsidR="006D4425">
        <w:t xml:space="preserve"> </w:t>
      </w:r>
      <w:r w:rsidR="00053C87">
        <w:t>vom</w:t>
      </w:r>
      <w:r w:rsidR="006D4425">
        <w:t xml:space="preserve"> </w:t>
      </w:r>
      <w:r w:rsidR="00053C87">
        <w:t>Tod</w:t>
      </w:r>
      <w:r w:rsidR="006D4425">
        <w:t xml:space="preserve"> </w:t>
      </w:r>
      <w:r w:rsidR="00053C87">
        <w:t>erweckte,</w:t>
      </w:r>
      <w:r w:rsidR="006D4425">
        <w:t xml:space="preserve"> </w:t>
      </w:r>
      <w:r w:rsidR="00646711">
        <w:t>erreichte</w:t>
      </w:r>
      <w:r w:rsidR="006D4425">
        <w:t xml:space="preserve"> </w:t>
      </w:r>
      <w:r w:rsidR="00646711">
        <w:t>ihr</w:t>
      </w:r>
      <w:r w:rsidR="006D4425">
        <w:t xml:space="preserve"> </w:t>
      </w:r>
      <w:r w:rsidR="00646711">
        <w:t>Hass</w:t>
      </w:r>
      <w:r w:rsidR="006D4425">
        <w:t xml:space="preserve"> </w:t>
      </w:r>
      <w:r w:rsidR="00646711">
        <w:t>gegen</w:t>
      </w:r>
      <w:r w:rsidR="006D4425">
        <w:t xml:space="preserve"> </w:t>
      </w:r>
      <w:r w:rsidR="00646711">
        <w:t>Jesus</w:t>
      </w:r>
      <w:r w:rsidR="006D4425">
        <w:t xml:space="preserve"> </w:t>
      </w:r>
      <w:r w:rsidR="00646711">
        <w:t>einen</w:t>
      </w:r>
      <w:r w:rsidR="006D4425">
        <w:t xml:space="preserve"> </w:t>
      </w:r>
      <w:r w:rsidR="00646711">
        <w:t>Höhepunkt.</w:t>
      </w:r>
      <w:r w:rsidR="006D4425">
        <w:t xml:space="preserve"> </w:t>
      </w:r>
      <w:r w:rsidR="00053C87">
        <w:t>Sie</w:t>
      </w:r>
      <w:r w:rsidR="006D4425">
        <w:t xml:space="preserve"> </w:t>
      </w:r>
      <w:r w:rsidR="006875F3">
        <w:t>sagten</w:t>
      </w:r>
      <w:r w:rsidR="006D4425">
        <w:t xml:space="preserve"> </w:t>
      </w:r>
      <w:r w:rsidR="006875F3">
        <w:t>zueinander</w:t>
      </w:r>
      <w:r w:rsidR="00053C87">
        <w:t>:</w:t>
      </w:r>
    </w:p>
    <w:p w14:paraId="0306D620" w14:textId="410C1E08" w:rsidR="00053C87" w:rsidRPr="00053C87" w:rsidRDefault="00E268FB" w:rsidP="00053C8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B910D5" wp14:editId="3C3B9282">
                <wp:simplePos x="0" y="0"/>
                <wp:positionH relativeFrom="column">
                  <wp:posOffset>-62230</wp:posOffset>
                </wp:positionH>
                <wp:positionV relativeFrom="paragraph">
                  <wp:posOffset>94189</wp:posOffset>
                </wp:positionV>
                <wp:extent cx="367665" cy="410845"/>
                <wp:effectExtent l="0" t="0" r="13335" b="27305"/>
                <wp:wrapNone/>
                <wp:docPr id="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5C0FD" w14:textId="77777777" w:rsidR="00F71BCA" w:rsidRPr="005B338F" w:rsidRDefault="00F71BCA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910D5" id="_x0000_s1027" type="#_x0000_t202" style="position:absolute;left:0;text-align:left;margin-left:-4.9pt;margin-top:7.4pt;width:28.95pt;height:3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">
                <v:textbox>
                  <w:txbxContent>
                    <w:p w14:paraId="7425C0FD" w14:textId="77777777" w:rsidR="00F71BCA" w:rsidRPr="005B338F" w:rsidRDefault="00F71BCA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„Was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wir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machen?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Mann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tut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viele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Wunder.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Wenn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wir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ihn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so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weitermachen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lassen,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am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Ende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alle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an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ihn.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Dann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die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Römer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kommen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und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weder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von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unserem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Tempel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noch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von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unserer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Nation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etwas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übrig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lassen.“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11</w:t>
      </w:r>
      <w:r w:rsidR="006D4425">
        <w:rPr>
          <w:rFonts w:ascii="Arial Rounded MT Bold" w:hAnsi="Arial Rounded MT Bold" w:cs="Arial"/>
          <w:b w:val="0"/>
          <w:noProof/>
          <w:lang w:val="de-DE"/>
        </w:rPr>
        <w:t>, 4</w:t>
      </w:r>
      <w:r w:rsidR="006875F3">
        <w:rPr>
          <w:rFonts w:ascii="Arial Rounded MT Bold" w:hAnsi="Arial Rounded MT Bold" w:cs="Arial"/>
          <w:b w:val="0"/>
          <w:noProof/>
          <w:lang w:val="de-DE"/>
        </w:rPr>
        <w:t>7-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48.</w:t>
      </w:r>
    </w:p>
    <w:p w14:paraId="385133F6" w14:textId="724A3C36" w:rsidR="00053C87" w:rsidRDefault="00053C87" w:rsidP="003A7602">
      <w:pPr>
        <w:pStyle w:val="Absatzregulr"/>
        <w:numPr>
          <w:ilvl w:val="0"/>
          <w:numId w:val="0"/>
        </w:numPr>
      </w:pPr>
      <w:r>
        <w:t>Das</w:t>
      </w:r>
      <w:r w:rsidR="006D4425">
        <w:t xml:space="preserve"> </w:t>
      </w:r>
      <w:r>
        <w:t>ist</w:t>
      </w:r>
      <w:r w:rsidR="006D4425">
        <w:t xml:space="preserve"> </w:t>
      </w:r>
      <w:r>
        <w:t>schon</w:t>
      </w:r>
      <w:r w:rsidR="006D4425">
        <w:t xml:space="preserve"> </w:t>
      </w:r>
      <w:r w:rsidR="00BD7E3D">
        <w:t>eine</w:t>
      </w:r>
      <w:r w:rsidR="006D4425">
        <w:t xml:space="preserve"> </w:t>
      </w:r>
      <w:r w:rsidR="00BD7E3D">
        <w:t>sehr</w:t>
      </w:r>
      <w:r w:rsidR="006D4425">
        <w:t xml:space="preserve"> </w:t>
      </w:r>
      <w:r w:rsidR="00BD7E3D">
        <w:t>dramatisierte</w:t>
      </w:r>
      <w:r w:rsidR="006D4425">
        <w:t xml:space="preserve"> </w:t>
      </w:r>
      <w:r w:rsidR="00BD7E3D">
        <w:t>Sicht</w:t>
      </w:r>
      <w:r w:rsidR="006D4425">
        <w:t xml:space="preserve"> </w:t>
      </w:r>
      <w:r w:rsidR="00BD7E3D">
        <w:t>davon,</w:t>
      </w:r>
      <w:r w:rsidR="006D4425">
        <w:t xml:space="preserve"> </w:t>
      </w:r>
      <w:r w:rsidR="00BD7E3D">
        <w:t>wie</w:t>
      </w:r>
      <w:r w:rsidR="006D4425">
        <w:t xml:space="preserve"> </w:t>
      </w:r>
      <w:r w:rsidR="00BD7E3D">
        <w:t>sich</w:t>
      </w:r>
      <w:r w:rsidR="006D4425">
        <w:t xml:space="preserve"> </w:t>
      </w:r>
      <w:r w:rsidR="00BD7E3D">
        <w:t>Israel</w:t>
      </w:r>
      <w:r w:rsidR="006D4425">
        <w:t xml:space="preserve"> </w:t>
      </w:r>
      <w:r w:rsidR="00BD7E3D">
        <w:t>entwickel</w:t>
      </w:r>
      <w:r w:rsidR="00A12677">
        <w:t>n</w:t>
      </w:r>
      <w:r w:rsidR="006D4425">
        <w:t xml:space="preserve"> </w:t>
      </w:r>
      <w:r w:rsidR="00A12677">
        <w:t>würde</w:t>
      </w:r>
      <w:r w:rsidR="00BD7E3D">
        <w:t>,</w:t>
      </w:r>
      <w:r w:rsidR="006D4425">
        <w:t xml:space="preserve"> </w:t>
      </w:r>
      <w:r w:rsidR="00BD7E3D">
        <w:t>wenn</w:t>
      </w:r>
      <w:r w:rsidR="006D4425">
        <w:t xml:space="preserve"> </w:t>
      </w:r>
      <w:r w:rsidR="00A12677">
        <w:t>die</w:t>
      </w:r>
      <w:r w:rsidR="006D4425">
        <w:t xml:space="preserve"> </w:t>
      </w:r>
      <w:r w:rsidR="00A12677">
        <w:t>Israeliten</w:t>
      </w:r>
      <w:r w:rsidR="006D4425">
        <w:t xml:space="preserve"> </w:t>
      </w:r>
      <w:r w:rsidR="00BD7E3D">
        <w:t>Jesus</w:t>
      </w:r>
      <w:r w:rsidR="006D4425">
        <w:t xml:space="preserve"> </w:t>
      </w:r>
      <w:r w:rsidR="00A12677">
        <w:t>ihr</w:t>
      </w:r>
      <w:r w:rsidR="006D4425">
        <w:t xml:space="preserve"> </w:t>
      </w:r>
      <w:r w:rsidR="00A12677">
        <w:t>Vertrauen</w:t>
      </w:r>
      <w:r w:rsidR="006D4425">
        <w:t xml:space="preserve"> </w:t>
      </w:r>
      <w:r w:rsidR="00A12677">
        <w:t>schenken.</w:t>
      </w:r>
      <w:r w:rsidR="006D4425">
        <w:t xml:space="preserve"> </w:t>
      </w:r>
      <w:r w:rsidR="00BD7E3D">
        <w:t>A</w:t>
      </w:r>
      <w:r>
        <w:t>ber</w:t>
      </w:r>
      <w:r w:rsidR="006D4425">
        <w:t xml:space="preserve"> </w:t>
      </w:r>
      <w:r>
        <w:t>sie</w:t>
      </w:r>
      <w:r w:rsidR="006D4425">
        <w:t xml:space="preserve"> </w:t>
      </w:r>
      <w:r w:rsidR="00BD7E3D">
        <w:t>mussten</w:t>
      </w:r>
      <w:r w:rsidR="006D4425">
        <w:t xml:space="preserve"> </w:t>
      </w:r>
      <w:r>
        <w:t>für</w:t>
      </w:r>
      <w:r w:rsidR="006D4425">
        <w:t xml:space="preserve"> </w:t>
      </w:r>
      <w:r>
        <w:t>ihr</w:t>
      </w:r>
      <w:r w:rsidR="006D4425">
        <w:t xml:space="preserve"> </w:t>
      </w:r>
      <w:r>
        <w:t>niederträchtige</w:t>
      </w:r>
      <w:r w:rsidR="00BD7E3D">
        <w:t>s</w:t>
      </w:r>
      <w:r w:rsidR="006D4425">
        <w:t xml:space="preserve"> </w:t>
      </w:r>
      <w:r w:rsidR="00BD7E3D">
        <w:t>Vorhaben</w:t>
      </w:r>
      <w:r w:rsidR="006D4425">
        <w:t xml:space="preserve"> </w:t>
      </w:r>
      <w:r>
        <w:t>einen</w:t>
      </w:r>
      <w:r w:rsidR="006D4425">
        <w:t xml:space="preserve"> </w:t>
      </w:r>
      <w:r>
        <w:t>scheinbar</w:t>
      </w:r>
      <w:r w:rsidR="006D4425">
        <w:t xml:space="preserve"> </w:t>
      </w:r>
      <w:r>
        <w:t>guten</w:t>
      </w:r>
      <w:r w:rsidR="006D4425">
        <w:t xml:space="preserve"> </w:t>
      </w:r>
      <w:r>
        <w:t>Grund</w:t>
      </w:r>
      <w:r w:rsidR="006D4425">
        <w:t xml:space="preserve"> </w:t>
      </w:r>
      <w:r>
        <w:t>haben.</w:t>
      </w:r>
      <w:r w:rsidR="006D4425">
        <w:t xml:space="preserve"> </w:t>
      </w:r>
      <w:r w:rsidR="00BD7E3D">
        <w:t>Und</w:t>
      </w:r>
      <w:r w:rsidR="006D4425">
        <w:t xml:space="preserve"> </w:t>
      </w:r>
      <w:r w:rsidR="00BD7E3D">
        <w:t>die</w:t>
      </w:r>
      <w:r w:rsidR="006D4425">
        <w:t xml:space="preserve"> </w:t>
      </w:r>
      <w:r w:rsidR="00195F04">
        <w:t>befürchtete</w:t>
      </w:r>
      <w:r w:rsidR="006D4425">
        <w:t xml:space="preserve"> </w:t>
      </w:r>
      <w:r w:rsidR="00BD7E3D">
        <w:t>Auflösung</w:t>
      </w:r>
      <w:r w:rsidR="006D4425">
        <w:t xml:space="preserve"> </w:t>
      </w:r>
      <w:r w:rsidR="00BD7E3D">
        <w:t>der</w:t>
      </w:r>
      <w:r w:rsidR="006D4425">
        <w:t xml:space="preserve"> </w:t>
      </w:r>
      <w:r w:rsidR="00BD7E3D">
        <w:t>Nation</w:t>
      </w:r>
      <w:r w:rsidR="006D4425">
        <w:t xml:space="preserve"> </w:t>
      </w:r>
      <w:r w:rsidR="00BD7E3D">
        <w:t>Israel</w:t>
      </w:r>
      <w:r w:rsidR="00BA58AB">
        <w:t>s</w:t>
      </w:r>
      <w:r w:rsidR="006D4425">
        <w:t xml:space="preserve"> </w:t>
      </w:r>
      <w:r w:rsidR="00BD7E3D">
        <w:t>war</w:t>
      </w:r>
      <w:r w:rsidR="006D4425">
        <w:t xml:space="preserve"> </w:t>
      </w:r>
      <w:r w:rsidR="00BD7E3D">
        <w:t>doch</w:t>
      </w:r>
      <w:r w:rsidR="006D4425">
        <w:t xml:space="preserve"> </w:t>
      </w:r>
      <w:r w:rsidR="00BD7E3D">
        <w:t>ein</w:t>
      </w:r>
      <w:r w:rsidR="006D4425">
        <w:t xml:space="preserve"> </w:t>
      </w:r>
      <w:r w:rsidR="00195F04">
        <w:t>gewichtiger</w:t>
      </w:r>
      <w:r w:rsidR="006D4425">
        <w:t xml:space="preserve"> </w:t>
      </w:r>
      <w:r w:rsidR="00BD7E3D">
        <w:t>Grund.</w:t>
      </w:r>
      <w:r w:rsidR="006D4425">
        <w:t xml:space="preserve"> </w:t>
      </w:r>
      <w:r w:rsidR="00BD7E3D">
        <w:t>So</w:t>
      </w:r>
      <w:r w:rsidR="006D4425">
        <w:t xml:space="preserve"> </w:t>
      </w:r>
      <w:r w:rsidR="00BD7E3D">
        <w:t>erweckten</w:t>
      </w:r>
      <w:r w:rsidR="006D4425">
        <w:t xml:space="preserve"> </w:t>
      </w:r>
      <w:r w:rsidR="00BD7E3D">
        <w:t>sie</w:t>
      </w:r>
      <w:r w:rsidR="006D4425">
        <w:t xml:space="preserve"> </w:t>
      </w:r>
      <w:r w:rsidR="00BD7E3D">
        <w:t>den</w:t>
      </w:r>
      <w:r w:rsidR="006D4425">
        <w:t xml:space="preserve"> </w:t>
      </w:r>
      <w:r w:rsidR="00BD7E3D">
        <w:t>Anschein,</w:t>
      </w:r>
      <w:r w:rsidR="006D4425">
        <w:t xml:space="preserve"> </w:t>
      </w:r>
      <w:r w:rsidR="00BD7E3D">
        <w:t>dass</w:t>
      </w:r>
      <w:r w:rsidR="006D4425">
        <w:t xml:space="preserve"> </w:t>
      </w:r>
      <w:r w:rsidR="00BD7E3D">
        <w:t>es</w:t>
      </w:r>
      <w:r w:rsidR="006D4425">
        <w:t xml:space="preserve"> </w:t>
      </w:r>
      <w:r w:rsidR="00BD7E3D">
        <w:t>ihnen</w:t>
      </w:r>
      <w:r w:rsidR="006D4425">
        <w:t xml:space="preserve"> </w:t>
      </w:r>
      <w:r w:rsidR="00BD7E3D">
        <w:t>nicht</w:t>
      </w:r>
      <w:r w:rsidR="006D4425">
        <w:t xml:space="preserve"> </w:t>
      </w:r>
      <w:r w:rsidR="00BD7E3D">
        <w:t>um</w:t>
      </w:r>
      <w:r w:rsidR="006D4425">
        <w:t xml:space="preserve"> </w:t>
      </w:r>
      <w:r w:rsidR="00BD7E3D">
        <w:t>sich</w:t>
      </w:r>
      <w:r w:rsidR="006D4425">
        <w:t xml:space="preserve"> </w:t>
      </w:r>
      <w:r w:rsidR="00BD7E3D">
        <w:t>selbst</w:t>
      </w:r>
      <w:r w:rsidR="006D4425">
        <w:t xml:space="preserve"> </w:t>
      </w:r>
      <w:r w:rsidR="00BD7E3D">
        <w:t>ging</w:t>
      </w:r>
      <w:r w:rsidR="00BA58AB">
        <w:t>e</w:t>
      </w:r>
      <w:r w:rsidR="00BD7E3D">
        <w:t>,</w:t>
      </w:r>
      <w:r w:rsidR="006D4425">
        <w:t xml:space="preserve"> </w:t>
      </w:r>
      <w:r w:rsidR="00BD7E3D">
        <w:t>sondern</w:t>
      </w:r>
      <w:r w:rsidR="006D4425">
        <w:t xml:space="preserve"> </w:t>
      </w:r>
      <w:r w:rsidR="00BD7E3D">
        <w:t>um</w:t>
      </w:r>
      <w:r w:rsidR="006D4425">
        <w:t xml:space="preserve"> </w:t>
      </w:r>
      <w:r w:rsidR="00BD7E3D">
        <w:t>das</w:t>
      </w:r>
      <w:r w:rsidR="006D4425">
        <w:t xml:space="preserve"> </w:t>
      </w:r>
      <w:r w:rsidR="00BD7E3D">
        <w:t>Wohl</w:t>
      </w:r>
      <w:r w:rsidR="006D4425">
        <w:t xml:space="preserve"> </w:t>
      </w:r>
      <w:r w:rsidR="00BD7E3D">
        <w:t>des</w:t>
      </w:r>
      <w:r w:rsidR="006D4425">
        <w:t xml:space="preserve"> </w:t>
      </w:r>
      <w:r w:rsidR="00BD7E3D">
        <w:t>Volkes.</w:t>
      </w:r>
      <w:r w:rsidR="006D4425">
        <w:t xml:space="preserve"> </w:t>
      </w:r>
      <w:r w:rsidR="00096B12">
        <w:t>Sie</w:t>
      </w:r>
      <w:r w:rsidR="006D4425">
        <w:t xml:space="preserve"> </w:t>
      </w:r>
      <w:r>
        <w:t>fassten</w:t>
      </w:r>
      <w:r w:rsidR="006D4425">
        <w:t xml:space="preserve"> </w:t>
      </w:r>
      <w:r w:rsidR="00BA58AB">
        <w:t>an</w:t>
      </w:r>
      <w:r w:rsidR="006D4425">
        <w:t xml:space="preserve"> </w:t>
      </w:r>
      <w:r w:rsidR="00BA58AB">
        <w:t>je</w:t>
      </w:r>
      <w:r w:rsidR="00A12677">
        <w:t>n</w:t>
      </w:r>
      <w:r w:rsidR="00BA58AB">
        <w:t>em</w:t>
      </w:r>
      <w:r w:rsidR="006D4425">
        <w:t xml:space="preserve"> </w:t>
      </w:r>
      <w:r w:rsidR="00BA58AB">
        <w:t>Tag,</w:t>
      </w:r>
      <w:r w:rsidR="006D4425">
        <w:t xml:space="preserve"> </w:t>
      </w:r>
      <w:r w:rsidR="00BA58AB">
        <w:t>als</w:t>
      </w:r>
      <w:r w:rsidR="006D4425">
        <w:t xml:space="preserve"> </w:t>
      </w:r>
      <w:r w:rsidR="00BA58AB">
        <w:t>sie</w:t>
      </w:r>
      <w:r w:rsidR="006D4425">
        <w:t xml:space="preserve"> </w:t>
      </w:r>
      <w:r w:rsidR="00BA58AB">
        <w:t>von</w:t>
      </w:r>
      <w:r w:rsidR="006D4425">
        <w:t xml:space="preserve"> </w:t>
      </w:r>
      <w:r w:rsidR="00BA58AB">
        <w:t>der</w:t>
      </w:r>
      <w:r w:rsidR="006D4425">
        <w:t xml:space="preserve"> </w:t>
      </w:r>
      <w:r w:rsidR="00096B12">
        <w:t>Totenauferweckung</w:t>
      </w:r>
      <w:r w:rsidR="006D4425">
        <w:t xml:space="preserve"> </w:t>
      </w:r>
      <w:r w:rsidR="00BA58AB">
        <w:t>von</w:t>
      </w:r>
      <w:r w:rsidR="006D4425">
        <w:t xml:space="preserve"> </w:t>
      </w:r>
      <w:r w:rsidR="00BA58AB">
        <w:t>Lazarus</w:t>
      </w:r>
      <w:r w:rsidR="006D4425">
        <w:t xml:space="preserve"> </w:t>
      </w:r>
      <w:r w:rsidR="00BA58AB">
        <w:t>hörten,</w:t>
      </w:r>
      <w:r w:rsidR="006D4425">
        <w:t xml:space="preserve"> </w:t>
      </w:r>
      <w:r>
        <w:t>den</w:t>
      </w:r>
      <w:r w:rsidR="006D4425">
        <w:t xml:space="preserve"> </w:t>
      </w:r>
      <w:r>
        <w:t>endgültigen</w:t>
      </w:r>
      <w:r w:rsidR="006D4425">
        <w:t xml:space="preserve"> </w:t>
      </w:r>
      <w:r>
        <w:t>Entschluss</w:t>
      </w:r>
      <w:r w:rsidR="008D4BA8">
        <w:t>,</w:t>
      </w:r>
      <w:r w:rsidR="006D4425">
        <w:t xml:space="preserve"> </w:t>
      </w:r>
      <w:r>
        <w:t>Jesus</w:t>
      </w:r>
      <w:r w:rsidR="006D4425">
        <w:t xml:space="preserve"> </w:t>
      </w:r>
      <w:r>
        <w:t>zu</w:t>
      </w:r>
      <w:r w:rsidR="006D4425">
        <w:t xml:space="preserve"> </w:t>
      </w:r>
      <w:r>
        <w:t>töten.</w:t>
      </w:r>
    </w:p>
    <w:p w14:paraId="1E432FE6" w14:textId="1F645BAB" w:rsidR="00053C87" w:rsidRPr="00053C87" w:rsidRDefault="00F71BCA" w:rsidP="00053C8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5B6688" wp14:editId="54706356">
                <wp:simplePos x="0" y="0"/>
                <wp:positionH relativeFrom="column">
                  <wp:posOffset>-97399</wp:posOffset>
                </wp:positionH>
                <wp:positionV relativeFrom="paragraph">
                  <wp:posOffset>45085</wp:posOffset>
                </wp:positionV>
                <wp:extent cx="367665" cy="410845"/>
                <wp:effectExtent l="0" t="0" r="13335" b="27305"/>
                <wp:wrapNone/>
                <wp:docPr id="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FC0B2" w14:textId="77777777" w:rsidR="00F71BCA" w:rsidRPr="005B338F" w:rsidRDefault="00F71BCA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5B6688" id="_x0000_s1028" type="#_x0000_t202" style="position:absolute;left:0;text-align:left;margin-left:-7.65pt;margin-top:3.55pt;width:28.95pt;height:32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9/LgIAAFg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">
                <v:textbox>
                  <w:txbxContent>
                    <w:p w14:paraId="5CAFC0B2" w14:textId="77777777" w:rsidR="00F71BCA" w:rsidRPr="005B338F" w:rsidRDefault="00F71BCA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„An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jenem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Tag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fassten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die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führenden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Männer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des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jüdischen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Volkes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endgültig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den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Beschluss,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Jesus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zu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töten.“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11</w:t>
      </w:r>
      <w:r w:rsidR="006D4425">
        <w:rPr>
          <w:rFonts w:ascii="Arial Rounded MT Bold" w:hAnsi="Arial Rounded MT Bold" w:cs="Arial"/>
          <w:b w:val="0"/>
          <w:noProof/>
          <w:lang w:val="de-DE"/>
        </w:rPr>
        <w:t>, 5</w:t>
      </w:r>
      <w:r w:rsidR="00053C87" w:rsidRPr="00053C87">
        <w:rPr>
          <w:rFonts w:ascii="Arial Rounded MT Bold" w:hAnsi="Arial Rounded MT Bold" w:cs="Arial"/>
          <w:b w:val="0"/>
          <w:noProof/>
          <w:lang w:val="de-DE"/>
        </w:rPr>
        <w:t>3.</w:t>
      </w:r>
    </w:p>
    <w:p w14:paraId="129158A2" w14:textId="26633A51" w:rsidR="00053C87" w:rsidRDefault="00053C87" w:rsidP="003A7602">
      <w:pPr>
        <w:pStyle w:val="Absatzregulr"/>
        <w:numPr>
          <w:ilvl w:val="0"/>
          <w:numId w:val="0"/>
        </w:numPr>
      </w:pPr>
      <w:r>
        <w:t>Jetzt</w:t>
      </w:r>
      <w:r w:rsidR="006D4425">
        <w:t xml:space="preserve"> </w:t>
      </w:r>
      <w:r w:rsidR="00BD7E3D">
        <w:t>trieben</w:t>
      </w:r>
      <w:r w:rsidR="006D4425">
        <w:t xml:space="preserve"> </w:t>
      </w:r>
      <w:r>
        <w:t>sie</w:t>
      </w:r>
      <w:r w:rsidR="006D4425">
        <w:t xml:space="preserve"> </w:t>
      </w:r>
      <w:r>
        <w:t>das</w:t>
      </w:r>
      <w:r w:rsidR="006D4425">
        <w:t xml:space="preserve"> </w:t>
      </w:r>
      <w:r>
        <w:t>Projekt</w:t>
      </w:r>
      <w:r w:rsidR="006D4425">
        <w:t xml:space="preserve"> </w:t>
      </w:r>
      <w:r>
        <w:t>Hinrichtung</w:t>
      </w:r>
      <w:r w:rsidR="006D4425">
        <w:t xml:space="preserve"> </w:t>
      </w:r>
      <w:r>
        <w:t>gezielt</w:t>
      </w:r>
      <w:r w:rsidR="006D4425">
        <w:t xml:space="preserve"> </w:t>
      </w:r>
      <w:r w:rsidR="00BD7E3D">
        <w:t>und</w:t>
      </w:r>
      <w:r w:rsidR="006D4425">
        <w:t xml:space="preserve"> </w:t>
      </w:r>
      <w:r w:rsidR="00BD7E3D">
        <w:t>konsequent</w:t>
      </w:r>
      <w:r w:rsidR="006D4425">
        <w:t xml:space="preserve"> </w:t>
      </w:r>
      <w:r>
        <w:t>voran.</w:t>
      </w:r>
      <w:r w:rsidR="006D4425">
        <w:t xml:space="preserve"> </w:t>
      </w:r>
      <w:r w:rsidR="00096B12">
        <w:t>Nichts</w:t>
      </w:r>
      <w:r w:rsidR="006D4425">
        <w:t xml:space="preserve"> </w:t>
      </w:r>
      <w:r w:rsidR="00096B12">
        <w:t>konnte</w:t>
      </w:r>
      <w:r w:rsidR="006D4425">
        <w:t xml:space="preserve"> </w:t>
      </w:r>
      <w:r w:rsidR="00096B12">
        <w:t>sie</w:t>
      </w:r>
      <w:r w:rsidR="006D4425">
        <w:t xml:space="preserve"> </w:t>
      </w:r>
      <w:r w:rsidR="00CF54D7">
        <w:t>mehr</w:t>
      </w:r>
      <w:r w:rsidR="006D4425">
        <w:t xml:space="preserve"> </w:t>
      </w:r>
      <w:r w:rsidR="00096B12">
        <w:t>aufhalten.</w:t>
      </w:r>
      <w:r w:rsidR="006D4425">
        <w:t xml:space="preserve"> </w:t>
      </w:r>
      <w:r w:rsidR="00BA58AB">
        <w:t>Jetzt</w:t>
      </w:r>
      <w:r w:rsidR="006D4425">
        <w:t xml:space="preserve"> </w:t>
      </w:r>
      <w:r w:rsidR="00BA58AB">
        <w:t>musste</w:t>
      </w:r>
      <w:r w:rsidR="006D4425">
        <w:t xml:space="preserve"> </w:t>
      </w:r>
      <w:r w:rsidR="00BA58AB">
        <w:t>es</w:t>
      </w:r>
      <w:r w:rsidR="006D4425">
        <w:t xml:space="preserve"> </w:t>
      </w:r>
      <w:r w:rsidR="00BA58AB">
        <w:t>schnell</w:t>
      </w:r>
      <w:r w:rsidR="006D4425">
        <w:t xml:space="preserve"> </w:t>
      </w:r>
      <w:r w:rsidR="00BA58AB">
        <w:t>gehen</w:t>
      </w:r>
      <w:r w:rsidR="00DF0233">
        <w:t>.</w:t>
      </w:r>
      <w:r w:rsidR="006D4425">
        <w:t xml:space="preserve"> </w:t>
      </w:r>
      <w:r w:rsidR="00BD7E3D">
        <w:t>Es</w:t>
      </w:r>
      <w:r w:rsidR="006D4425">
        <w:t xml:space="preserve"> </w:t>
      </w:r>
      <w:r w:rsidR="00BD7E3D">
        <w:t>gelang</w:t>
      </w:r>
      <w:r w:rsidR="006D4425">
        <w:t xml:space="preserve"> </w:t>
      </w:r>
      <w:r w:rsidR="00BD7E3D">
        <w:t>ihnen</w:t>
      </w:r>
      <w:r w:rsidR="006D4425">
        <w:t xml:space="preserve"> </w:t>
      </w:r>
      <w:r w:rsidR="00BD7E3D">
        <w:t>einen</w:t>
      </w:r>
      <w:r w:rsidR="006D4425">
        <w:t xml:space="preserve"> </w:t>
      </w:r>
      <w:r w:rsidR="00DF0233">
        <w:t>Jünger</w:t>
      </w:r>
      <w:r w:rsidR="006D4425">
        <w:t xml:space="preserve"> </w:t>
      </w:r>
      <w:r w:rsidR="00DF0233">
        <w:t>von</w:t>
      </w:r>
      <w:r w:rsidR="006D4425">
        <w:t xml:space="preserve"> </w:t>
      </w:r>
      <w:r w:rsidR="00DF0233">
        <w:t>Jesus</w:t>
      </w:r>
      <w:r w:rsidR="006D4425">
        <w:t xml:space="preserve"> </w:t>
      </w:r>
      <w:r w:rsidR="009113C2">
        <w:t>zu</w:t>
      </w:r>
      <w:r w:rsidR="006D4425">
        <w:t xml:space="preserve"> </w:t>
      </w:r>
      <w:r w:rsidR="00DF0233">
        <w:t>gewinnen,</w:t>
      </w:r>
      <w:r w:rsidR="006D4425">
        <w:t xml:space="preserve"> </w:t>
      </w:r>
      <w:r w:rsidR="00DF0233">
        <w:t>der</w:t>
      </w:r>
      <w:r w:rsidR="006D4425">
        <w:t xml:space="preserve"> </w:t>
      </w:r>
      <w:r w:rsidR="00BA58AB">
        <w:t>ihnen</w:t>
      </w:r>
      <w:r w:rsidR="006D4425">
        <w:t xml:space="preserve"> </w:t>
      </w:r>
      <w:r w:rsidR="00BA58AB">
        <w:t>Jesus</w:t>
      </w:r>
      <w:r w:rsidR="006D4425">
        <w:t xml:space="preserve"> </w:t>
      </w:r>
      <w:r w:rsidR="009113C2">
        <w:t>gegen</w:t>
      </w:r>
      <w:r w:rsidR="006D4425">
        <w:t xml:space="preserve"> </w:t>
      </w:r>
      <w:r w:rsidR="009113C2">
        <w:t>Geld</w:t>
      </w:r>
      <w:r w:rsidR="006D4425">
        <w:t xml:space="preserve"> </w:t>
      </w:r>
      <w:r w:rsidR="00BA58AB">
        <w:t>in</w:t>
      </w:r>
      <w:r w:rsidR="006D4425">
        <w:t xml:space="preserve"> </w:t>
      </w:r>
      <w:r w:rsidR="00BA58AB">
        <w:t>einer</w:t>
      </w:r>
      <w:r w:rsidR="006D4425">
        <w:t xml:space="preserve"> </w:t>
      </w:r>
      <w:r w:rsidR="00BA58AB">
        <w:t>Nacht-</w:t>
      </w:r>
      <w:r w:rsidR="006D4425">
        <w:t xml:space="preserve"> </w:t>
      </w:r>
      <w:r w:rsidR="00BA58AB">
        <w:t>und</w:t>
      </w:r>
      <w:r w:rsidR="006D4425">
        <w:t xml:space="preserve"> </w:t>
      </w:r>
      <w:r w:rsidR="00BA58AB">
        <w:t>Nebelaktion</w:t>
      </w:r>
      <w:r w:rsidR="006D4425">
        <w:t xml:space="preserve"> </w:t>
      </w:r>
      <w:r w:rsidR="005E73D2">
        <w:t>auslieferte.</w:t>
      </w:r>
    </w:p>
    <w:p w14:paraId="6D01FCAA" w14:textId="3D29DB09" w:rsidR="00DF0233" w:rsidRDefault="00DF0233" w:rsidP="003A7602">
      <w:pPr>
        <w:pStyle w:val="Absatzregulr"/>
        <w:numPr>
          <w:ilvl w:val="0"/>
          <w:numId w:val="0"/>
        </w:numPr>
      </w:pPr>
      <w:r>
        <w:lastRenderedPageBreak/>
        <w:t>Als</w:t>
      </w:r>
      <w:r w:rsidR="006D4425">
        <w:t xml:space="preserve"> </w:t>
      </w:r>
      <w:r w:rsidR="005E73D2">
        <w:t>sie</w:t>
      </w:r>
      <w:r w:rsidR="006D4425">
        <w:t xml:space="preserve"> </w:t>
      </w:r>
      <w:r w:rsidR="009113C2">
        <w:t>Jesus</w:t>
      </w:r>
      <w:r w:rsidR="006D4425">
        <w:t xml:space="preserve"> </w:t>
      </w:r>
      <w:r>
        <w:t>festgenommen</w:t>
      </w:r>
      <w:r w:rsidR="006D4425">
        <w:t xml:space="preserve"> </w:t>
      </w:r>
      <w:r>
        <w:t>hatte</w:t>
      </w:r>
      <w:r w:rsidR="009113C2">
        <w:t>n</w:t>
      </w:r>
      <w:r>
        <w:t>,</w:t>
      </w:r>
      <w:r w:rsidR="006D4425">
        <w:t xml:space="preserve"> </w:t>
      </w:r>
      <w:r>
        <w:t>schleppten</w:t>
      </w:r>
      <w:r w:rsidR="006D4425">
        <w:t xml:space="preserve"> </w:t>
      </w:r>
      <w:r>
        <w:t>sie</w:t>
      </w:r>
      <w:r w:rsidR="006D4425">
        <w:t xml:space="preserve"> </w:t>
      </w:r>
      <w:r>
        <w:t>ihn</w:t>
      </w:r>
      <w:r w:rsidR="006D4425">
        <w:t xml:space="preserve"> </w:t>
      </w:r>
      <w:r w:rsidR="009113C2">
        <w:t>zu</w:t>
      </w:r>
      <w:r w:rsidR="006D4425">
        <w:t xml:space="preserve"> </w:t>
      </w:r>
      <w:r>
        <w:t>Hannas</w:t>
      </w:r>
      <w:r w:rsidR="006D4425">
        <w:t xml:space="preserve"> </w:t>
      </w:r>
      <w:r>
        <w:t>und</w:t>
      </w:r>
      <w:r w:rsidR="006D4425">
        <w:t xml:space="preserve"> </w:t>
      </w:r>
      <w:r>
        <w:t>nachher</w:t>
      </w:r>
      <w:r w:rsidR="006D4425">
        <w:t xml:space="preserve"> </w:t>
      </w:r>
      <w:r>
        <w:t>zum</w:t>
      </w:r>
      <w:r w:rsidR="006D4425">
        <w:t xml:space="preserve"> </w:t>
      </w:r>
      <w:r>
        <w:t>Hohepriester</w:t>
      </w:r>
      <w:r w:rsidR="006D4425">
        <w:t xml:space="preserve"> </w:t>
      </w:r>
      <w:proofErr w:type="spellStart"/>
      <w:r>
        <w:t>Ka</w:t>
      </w:r>
      <w:r w:rsidR="005520BA">
        <w:t>ja</w:t>
      </w:r>
      <w:r w:rsidR="00F71BCA">
        <w:t>f</w:t>
      </w:r>
      <w:r>
        <w:t>as</w:t>
      </w:r>
      <w:proofErr w:type="spellEnd"/>
      <w:r>
        <w:t>.</w:t>
      </w:r>
      <w:r w:rsidR="006D4425">
        <w:t xml:space="preserve"> </w:t>
      </w:r>
      <w:r>
        <w:t>Jesus</w:t>
      </w:r>
      <w:r w:rsidR="006D4425">
        <w:t xml:space="preserve"> </w:t>
      </w:r>
      <w:r w:rsidR="009113C2">
        <w:t>wurde</w:t>
      </w:r>
      <w:r w:rsidR="006D4425">
        <w:t xml:space="preserve"> </w:t>
      </w:r>
      <w:r w:rsidR="009113C2">
        <w:t>verhört</w:t>
      </w:r>
      <w:r w:rsidR="006D4425">
        <w:t xml:space="preserve"> </w:t>
      </w:r>
      <w:r>
        <w:t>und</w:t>
      </w:r>
      <w:r w:rsidR="006D4425">
        <w:t xml:space="preserve"> </w:t>
      </w:r>
      <w:r w:rsidR="009113C2">
        <w:t>ge</w:t>
      </w:r>
      <w:r>
        <w:t>demütigt.</w:t>
      </w:r>
      <w:r w:rsidR="006D4425">
        <w:t xml:space="preserve"> </w:t>
      </w:r>
      <w:r w:rsidR="00E86B70">
        <w:t>Falsche</w:t>
      </w:r>
      <w:r w:rsidR="006D4425">
        <w:t xml:space="preserve"> </w:t>
      </w:r>
      <w:r w:rsidR="00E86B70">
        <w:t>Zeugen</w:t>
      </w:r>
      <w:r w:rsidR="006D4425">
        <w:t xml:space="preserve"> </w:t>
      </w:r>
      <w:r w:rsidR="00E86B70">
        <w:t>traten</w:t>
      </w:r>
      <w:r w:rsidR="006D4425">
        <w:t xml:space="preserve"> </w:t>
      </w:r>
      <w:r w:rsidR="00E86B70">
        <w:t>auf,</w:t>
      </w:r>
      <w:r w:rsidR="006D4425">
        <w:t xml:space="preserve"> </w:t>
      </w:r>
      <w:r w:rsidR="00E86B70">
        <w:t>die</w:t>
      </w:r>
      <w:r w:rsidR="006D4425">
        <w:t xml:space="preserve"> </w:t>
      </w:r>
      <w:r w:rsidR="00E86B70">
        <w:t>Jesus</w:t>
      </w:r>
      <w:r w:rsidR="006D4425">
        <w:t xml:space="preserve"> </w:t>
      </w:r>
      <w:r w:rsidR="00E86B70">
        <w:t>verklagen</w:t>
      </w:r>
      <w:r w:rsidR="006D4425">
        <w:t xml:space="preserve"> </w:t>
      </w:r>
      <w:r w:rsidR="00E86B70">
        <w:t>sollten,</w:t>
      </w:r>
      <w:r w:rsidR="006D4425">
        <w:t xml:space="preserve"> </w:t>
      </w:r>
      <w:r w:rsidR="00E86B70">
        <w:t>aber</w:t>
      </w:r>
      <w:r w:rsidR="006D4425">
        <w:t xml:space="preserve"> </w:t>
      </w:r>
      <w:r w:rsidR="00E86B70">
        <w:t>sie</w:t>
      </w:r>
      <w:r w:rsidR="006D4425">
        <w:t xml:space="preserve"> </w:t>
      </w:r>
      <w:r w:rsidR="00E86B70">
        <w:t>fanden</w:t>
      </w:r>
      <w:r w:rsidR="006D4425">
        <w:t xml:space="preserve"> </w:t>
      </w:r>
      <w:r w:rsidR="00E86B70">
        <w:t>trotzdem</w:t>
      </w:r>
      <w:r w:rsidR="006D4425">
        <w:t xml:space="preserve"> </w:t>
      </w:r>
      <w:r w:rsidR="00E86B70">
        <w:t>keinen</w:t>
      </w:r>
      <w:r w:rsidR="006D4425">
        <w:t xml:space="preserve"> </w:t>
      </w:r>
      <w:r w:rsidR="00E86B70">
        <w:t>einzigen</w:t>
      </w:r>
      <w:r w:rsidR="006D4425">
        <w:t xml:space="preserve"> </w:t>
      </w:r>
      <w:r w:rsidR="00E86B70">
        <w:t>Grund,</w:t>
      </w:r>
      <w:r w:rsidR="006D4425">
        <w:t xml:space="preserve"> </w:t>
      </w:r>
      <w:r w:rsidR="00E86B70">
        <w:t>der</w:t>
      </w:r>
      <w:r w:rsidR="006D4425">
        <w:t xml:space="preserve"> </w:t>
      </w:r>
      <w:r>
        <w:t>eine</w:t>
      </w:r>
      <w:r w:rsidR="006D4425">
        <w:t xml:space="preserve"> </w:t>
      </w:r>
      <w:r>
        <w:t>Hinrichtung</w:t>
      </w:r>
      <w:r w:rsidR="006D4425">
        <w:t xml:space="preserve"> </w:t>
      </w:r>
      <w:r w:rsidR="00E86B70">
        <w:t>gerechtfertigt</w:t>
      </w:r>
      <w:r w:rsidR="006D4425">
        <w:t xml:space="preserve"> </w:t>
      </w:r>
      <w:r>
        <w:t>hätte</w:t>
      </w:r>
      <w:r w:rsidR="00E86B70">
        <w:t>.</w:t>
      </w:r>
    </w:p>
    <w:p w14:paraId="00470058" w14:textId="20AB25DB" w:rsidR="00DF0233" w:rsidRDefault="00E86B70" w:rsidP="003A7602">
      <w:pPr>
        <w:pStyle w:val="Absatzregulr"/>
        <w:numPr>
          <w:ilvl w:val="0"/>
          <w:numId w:val="0"/>
        </w:numPr>
      </w:pPr>
      <w:r>
        <w:t>Darauf</w:t>
      </w:r>
      <w:r w:rsidR="006D4425">
        <w:t xml:space="preserve"> </w:t>
      </w:r>
      <w:r>
        <w:t>versuchte</w:t>
      </w:r>
      <w:r w:rsidR="006D4425">
        <w:t xml:space="preserve"> </w:t>
      </w:r>
      <w:r>
        <w:t>der</w:t>
      </w:r>
      <w:r w:rsidR="006D4425">
        <w:t xml:space="preserve"> </w:t>
      </w:r>
      <w:r>
        <w:t>Hohepriester</w:t>
      </w:r>
      <w:r w:rsidR="006D4425">
        <w:t xml:space="preserve"> </w:t>
      </w:r>
      <w:proofErr w:type="spellStart"/>
      <w:r w:rsidR="00BA58AB">
        <w:t>Kajafas</w:t>
      </w:r>
      <w:proofErr w:type="spellEnd"/>
      <w:r w:rsidR="006D4425">
        <w:t xml:space="preserve"> </w:t>
      </w:r>
      <w:r>
        <w:t>mit</w:t>
      </w:r>
      <w:r w:rsidR="006D4425">
        <w:t xml:space="preserve"> </w:t>
      </w:r>
      <w:r>
        <w:t>einer</w:t>
      </w:r>
      <w:r w:rsidR="006D4425">
        <w:t xml:space="preserve"> </w:t>
      </w:r>
      <w:r>
        <w:t>direkten</w:t>
      </w:r>
      <w:r w:rsidR="006D4425">
        <w:t xml:space="preserve"> </w:t>
      </w:r>
      <w:r>
        <w:t>Frage</w:t>
      </w:r>
      <w:r w:rsidR="006D4425">
        <w:t xml:space="preserve"> </w:t>
      </w:r>
      <w:r>
        <w:t>einen</w:t>
      </w:r>
      <w:r w:rsidR="006D4425">
        <w:t xml:space="preserve"> </w:t>
      </w:r>
      <w:r>
        <w:t>Grund</w:t>
      </w:r>
      <w:r w:rsidR="006D4425">
        <w:t xml:space="preserve"> </w:t>
      </w:r>
      <w:r>
        <w:t>für</w:t>
      </w:r>
      <w:r w:rsidR="006D4425">
        <w:t xml:space="preserve"> </w:t>
      </w:r>
      <w:r>
        <w:t>die</w:t>
      </w:r>
      <w:r w:rsidR="006D4425">
        <w:t xml:space="preserve"> </w:t>
      </w:r>
      <w:r>
        <w:t>Hinrichtung</w:t>
      </w:r>
      <w:r w:rsidR="006D4425">
        <w:t xml:space="preserve"> </w:t>
      </w:r>
      <w:r>
        <w:t>zu</w:t>
      </w:r>
      <w:r w:rsidR="006D4425">
        <w:t xml:space="preserve"> </w:t>
      </w:r>
      <w:r>
        <w:t>schaffen.</w:t>
      </w:r>
      <w:r w:rsidR="006D4425">
        <w:t xml:space="preserve"> </w:t>
      </w:r>
      <w:r>
        <w:t>Er</w:t>
      </w:r>
      <w:r w:rsidR="006D4425">
        <w:t xml:space="preserve"> </w:t>
      </w:r>
      <w:r>
        <w:t>sagte</w:t>
      </w:r>
      <w:r w:rsidR="006D4425">
        <w:t xml:space="preserve"> </w:t>
      </w:r>
      <w:r>
        <w:t>zu</w:t>
      </w:r>
      <w:r w:rsidR="006D4425">
        <w:t xml:space="preserve"> </w:t>
      </w:r>
      <w:r>
        <w:t>Jesus:</w:t>
      </w:r>
    </w:p>
    <w:p w14:paraId="3EE4E9BD" w14:textId="361137DF" w:rsidR="00BA7A8A" w:rsidRPr="00BA7A8A" w:rsidRDefault="00F71BCA" w:rsidP="00BA7A8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0F0D1B" wp14:editId="769FB979">
                <wp:simplePos x="0" y="0"/>
                <wp:positionH relativeFrom="column">
                  <wp:posOffset>-62230</wp:posOffset>
                </wp:positionH>
                <wp:positionV relativeFrom="paragraph">
                  <wp:posOffset>47813</wp:posOffset>
                </wp:positionV>
                <wp:extent cx="367665" cy="410845"/>
                <wp:effectExtent l="0" t="0" r="13335" b="27305"/>
                <wp:wrapNone/>
                <wp:docPr id="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1837" w14:textId="77777777" w:rsidR="00F71BCA" w:rsidRPr="005B338F" w:rsidRDefault="00F71BCA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0F0D1B" id="_x0000_s1029" type="#_x0000_t202" style="position:absolute;left:0;text-align:left;margin-left:-4.9pt;margin-top:3.75pt;width:28.95pt;height:3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05LgIAAFg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">
                <v:textbox>
                  <w:txbxContent>
                    <w:p w14:paraId="1F931837" w14:textId="77777777" w:rsidR="00F71BCA" w:rsidRPr="005B338F" w:rsidRDefault="00F71BCA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nehme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dich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vor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dem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lebendigen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Gott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unter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Eid.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Sag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uns: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Bist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du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der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Messias,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der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Sohn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Gottes?“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26</w:t>
      </w:r>
      <w:r w:rsidR="006D4425">
        <w:rPr>
          <w:rFonts w:ascii="Arial Rounded MT Bold" w:hAnsi="Arial Rounded MT Bold" w:cs="Arial"/>
          <w:b w:val="0"/>
          <w:noProof/>
          <w:lang w:val="de-DE"/>
        </w:rPr>
        <w:t>, 6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3.</w:t>
      </w:r>
    </w:p>
    <w:p w14:paraId="26CE3C66" w14:textId="12E35699" w:rsidR="00E86B70" w:rsidRDefault="004C11CC" w:rsidP="003A7602">
      <w:pPr>
        <w:pStyle w:val="Absatzregulr"/>
        <w:numPr>
          <w:ilvl w:val="0"/>
          <w:numId w:val="0"/>
        </w:numPr>
      </w:pPr>
      <w:r>
        <w:t>Als</w:t>
      </w:r>
      <w:r w:rsidR="006D4425">
        <w:t xml:space="preserve"> </w:t>
      </w:r>
      <w:r>
        <w:t>Hohepriester</w:t>
      </w:r>
      <w:r w:rsidR="006D4425">
        <w:t xml:space="preserve"> </w:t>
      </w:r>
      <w:r>
        <w:t>hätte</w:t>
      </w:r>
      <w:r w:rsidR="006D4425">
        <w:t xml:space="preserve"> </w:t>
      </w:r>
      <w:r>
        <w:t>er</w:t>
      </w:r>
      <w:r w:rsidR="006D4425">
        <w:t xml:space="preserve"> </w:t>
      </w:r>
      <w:r>
        <w:t>die</w:t>
      </w:r>
      <w:r w:rsidR="006D4425">
        <w:t xml:space="preserve"> </w:t>
      </w:r>
      <w:r>
        <w:t>Antwort</w:t>
      </w:r>
      <w:r w:rsidR="006D4425">
        <w:t xml:space="preserve"> </w:t>
      </w:r>
      <w:r>
        <w:t>wissen</w:t>
      </w:r>
      <w:r w:rsidR="006D4425">
        <w:t xml:space="preserve"> </w:t>
      </w:r>
      <w:r>
        <w:t>müssen</w:t>
      </w:r>
      <w:r w:rsidR="00E86B70">
        <w:t>,</w:t>
      </w:r>
      <w:r w:rsidR="006D4425">
        <w:t xml:space="preserve"> </w:t>
      </w:r>
      <w:r w:rsidR="00E86B70">
        <w:t>denn</w:t>
      </w:r>
      <w:r w:rsidR="006D4425">
        <w:t xml:space="preserve"> </w:t>
      </w:r>
      <w:r w:rsidR="00E86B70">
        <w:t>wer</w:t>
      </w:r>
      <w:r w:rsidR="006D4425">
        <w:t xml:space="preserve"> </w:t>
      </w:r>
      <w:r w:rsidR="00E86B70">
        <w:t>die</w:t>
      </w:r>
      <w:r w:rsidR="006D4425">
        <w:t xml:space="preserve"> </w:t>
      </w:r>
      <w:r w:rsidR="00E86B70">
        <w:t>Schriften</w:t>
      </w:r>
      <w:r w:rsidR="006D4425">
        <w:t xml:space="preserve"> </w:t>
      </w:r>
      <w:r w:rsidR="00E86B70">
        <w:t>des</w:t>
      </w:r>
      <w:r w:rsidR="006D4425">
        <w:t xml:space="preserve"> </w:t>
      </w:r>
      <w:r w:rsidR="00E86B70">
        <w:t>Alten</w:t>
      </w:r>
      <w:r w:rsidR="006D4425">
        <w:t xml:space="preserve"> </w:t>
      </w:r>
      <w:r w:rsidR="00E86B70">
        <w:t>Testaments</w:t>
      </w:r>
      <w:r w:rsidR="006D4425">
        <w:t xml:space="preserve"> </w:t>
      </w:r>
      <w:r w:rsidR="00E86B70">
        <w:t>kannte,</w:t>
      </w:r>
      <w:r w:rsidR="006D4425">
        <w:t xml:space="preserve"> </w:t>
      </w:r>
      <w:r w:rsidR="00E86B70">
        <w:t>der</w:t>
      </w:r>
      <w:r w:rsidR="006D4425">
        <w:t xml:space="preserve"> </w:t>
      </w:r>
      <w:r w:rsidR="00E86B70">
        <w:t>konnte</w:t>
      </w:r>
      <w:r w:rsidR="006D4425">
        <w:t xml:space="preserve"> </w:t>
      </w:r>
      <w:r w:rsidR="00E86B70">
        <w:t>zumindest</w:t>
      </w:r>
      <w:r w:rsidR="006D4425">
        <w:t xml:space="preserve"> </w:t>
      </w:r>
      <w:r w:rsidR="00E86B70">
        <w:t>erahnen,</w:t>
      </w:r>
      <w:r w:rsidR="006D4425">
        <w:t xml:space="preserve"> </w:t>
      </w:r>
      <w:r w:rsidR="00E86B70">
        <w:t>dass</w:t>
      </w:r>
      <w:r w:rsidR="006D4425">
        <w:t xml:space="preserve"> </w:t>
      </w:r>
      <w:r w:rsidR="00E86B70">
        <w:t>Jesus</w:t>
      </w:r>
      <w:r w:rsidR="006D4425">
        <w:t xml:space="preserve"> </w:t>
      </w:r>
      <w:r w:rsidR="00E86B70">
        <w:t>der</w:t>
      </w:r>
      <w:r w:rsidR="006D4425">
        <w:t xml:space="preserve"> </w:t>
      </w:r>
      <w:r w:rsidR="00E86B70">
        <w:t>Messias</w:t>
      </w:r>
      <w:r w:rsidR="006D4425">
        <w:t xml:space="preserve"> </w:t>
      </w:r>
      <w:r w:rsidR="00E86B70">
        <w:t>sein</w:t>
      </w:r>
      <w:r w:rsidR="006D4425">
        <w:t xml:space="preserve"> </w:t>
      </w:r>
      <w:r w:rsidR="00E86B70">
        <w:t>könnte.</w:t>
      </w:r>
      <w:r w:rsidR="006D4425">
        <w:t xml:space="preserve"> </w:t>
      </w:r>
      <w:r w:rsidR="00E86B70">
        <w:t>Als</w:t>
      </w:r>
      <w:r w:rsidR="006D4425">
        <w:t xml:space="preserve"> </w:t>
      </w:r>
      <w:r w:rsidR="00E86B70">
        <w:t>Johannes</w:t>
      </w:r>
      <w:r w:rsidR="006D4425">
        <w:t xml:space="preserve"> </w:t>
      </w:r>
      <w:r w:rsidR="00E86B70">
        <w:t>der</w:t>
      </w:r>
      <w:r w:rsidR="006D4425">
        <w:t xml:space="preserve"> </w:t>
      </w:r>
      <w:r w:rsidR="00E86B70">
        <w:t>Täufer</w:t>
      </w:r>
      <w:r w:rsidR="006D4425">
        <w:t xml:space="preserve"> </w:t>
      </w:r>
      <w:r w:rsidR="00E86B70">
        <w:t>einmal</w:t>
      </w:r>
      <w:r w:rsidR="006D4425">
        <w:t xml:space="preserve"> </w:t>
      </w:r>
      <w:r w:rsidR="00E86B70">
        <w:t>Jesus</w:t>
      </w:r>
      <w:r w:rsidR="006D4425">
        <w:t xml:space="preserve"> </w:t>
      </w:r>
      <w:r w:rsidR="00E86B70">
        <w:t>fragen</w:t>
      </w:r>
      <w:r w:rsidR="006D4425">
        <w:t xml:space="preserve"> </w:t>
      </w:r>
      <w:r w:rsidR="00E86B70">
        <w:t>liess,</w:t>
      </w:r>
      <w:r w:rsidR="006D4425">
        <w:t xml:space="preserve"> </w:t>
      </w:r>
      <w:r w:rsidR="00E86B70">
        <w:t>ob</w:t>
      </w:r>
      <w:r w:rsidR="006D4425">
        <w:t xml:space="preserve"> </w:t>
      </w:r>
      <w:r w:rsidR="00E86B70">
        <w:t>er</w:t>
      </w:r>
      <w:r w:rsidR="006D4425">
        <w:t xml:space="preserve"> </w:t>
      </w:r>
      <w:r w:rsidR="00E86B70">
        <w:t>der</w:t>
      </w:r>
      <w:r w:rsidR="006D4425">
        <w:t xml:space="preserve"> </w:t>
      </w:r>
      <w:r w:rsidR="00E86B70">
        <w:t>Messias</w:t>
      </w:r>
      <w:r w:rsidR="006D4425">
        <w:t xml:space="preserve"> </w:t>
      </w:r>
      <w:r w:rsidR="00E86B70">
        <w:t>sei,</w:t>
      </w:r>
      <w:r w:rsidR="006D4425">
        <w:t xml:space="preserve"> </w:t>
      </w:r>
      <w:r w:rsidR="00E86B70">
        <w:t>antwortete</w:t>
      </w:r>
      <w:r w:rsidR="006D4425">
        <w:t xml:space="preserve"> </w:t>
      </w:r>
      <w:r w:rsidR="00E86B70">
        <w:t>Jesus</w:t>
      </w:r>
      <w:r w:rsidR="006D4425">
        <w:t xml:space="preserve"> </w:t>
      </w:r>
      <w:r w:rsidR="00E86B70">
        <w:t>nicht</w:t>
      </w:r>
      <w:r w:rsidR="006D4425">
        <w:t xml:space="preserve"> </w:t>
      </w:r>
      <w:r w:rsidR="00E86B70">
        <w:t>einfach</w:t>
      </w:r>
      <w:r w:rsidR="006D4425">
        <w:t xml:space="preserve"> </w:t>
      </w:r>
      <w:r w:rsidR="00E86B70">
        <w:t>mit</w:t>
      </w:r>
      <w:r w:rsidR="006D4425">
        <w:t xml:space="preserve"> </w:t>
      </w:r>
      <w:r w:rsidR="00E86B70">
        <w:t>einem</w:t>
      </w:r>
      <w:r w:rsidR="006D4425">
        <w:t xml:space="preserve"> </w:t>
      </w:r>
      <w:r w:rsidR="00E86B70">
        <w:t>JA.</w:t>
      </w:r>
      <w:r w:rsidR="006D4425">
        <w:t xml:space="preserve"> </w:t>
      </w:r>
      <w:r w:rsidR="00E86B70">
        <w:t>Er</w:t>
      </w:r>
      <w:r w:rsidR="006D4425">
        <w:t xml:space="preserve"> </w:t>
      </w:r>
      <w:r w:rsidR="00E86B70">
        <w:t>liess</w:t>
      </w:r>
      <w:r w:rsidR="006D4425">
        <w:t xml:space="preserve"> </w:t>
      </w:r>
      <w:r w:rsidR="00E86B70">
        <w:t>ihm</w:t>
      </w:r>
      <w:r w:rsidR="006D4425">
        <w:t xml:space="preserve"> </w:t>
      </w:r>
      <w:r w:rsidR="00E86B70">
        <w:t>ausrichten:</w:t>
      </w:r>
    </w:p>
    <w:p w14:paraId="2665FDBF" w14:textId="597035F1" w:rsidR="00E86B70" w:rsidRPr="00F1094F" w:rsidRDefault="00F1094F" w:rsidP="00F1094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5FF414" wp14:editId="19286172">
                <wp:simplePos x="0" y="0"/>
                <wp:positionH relativeFrom="column">
                  <wp:posOffset>-62230</wp:posOffset>
                </wp:positionH>
                <wp:positionV relativeFrom="paragraph">
                  <wp:posOffset>30162</wp:posOffset>
                </wp:positionV>
                <wp:extent cx="367665" cy="410845"/>
                <wp:effectExtent l="0" t="0" r="13335" b="27305"/>
                <wp:wrapNone/>
                <wp:docPr id="4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32E0E" w14:textId="77777777" w:rsidR="00F1094F" w:rsidRPr="005B338F" w:rsidRDefault="00F1094F" w:rsidP="00F1094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5FF414" id="_x0000_s1030" type="#_x0000_t202" style="position:absolute;left:0;text-align:left;margin-left:-4.9pt;margin-top:2.35pt;width:28.95pt;height:3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23LgIAAFk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">
                <v:textbox>
                  <w:txbxContent>
                    <w:p w14:paraId="03B32E0E" w14:textId="77777777" w:rsidR="00F1094F" w:rsidRPr="005B338F" w:rsidRDefault="00F1094F" w:rsidP="00F1094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„Geht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und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verkündet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Johannes,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was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ihr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gesehen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und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gehört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habt: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Blinde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sehen,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Lahme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gehen,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Aussätzige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rein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und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Taube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hören,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Tote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stehen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auf,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Armen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wird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das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Evangelium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gepredigt</w:t>
      </w:r>
      <w:r w:rsidRPr="00F1094F">
        <w:rPr>
          <w:rFonts w:ascii="Arial Rounded MT Bold" w:hAnsi="Arial Rounded MT Bold" w:cs="Arial"/>
          <w:b w:val="0"/>
          <w:noProof/>
          <w:lang w:val="de-DE"/>
        </w:rPr>
        <w:t>.“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7</w:t>
      </w:r>
      <w:r w:rsidR="006D4425">
        <w:rPr>
          <w:rFonts w:ascii="Arial Rounded MT Bold" w:hAnsi="Arial Rounded MT Bold" w:cs="Arial"/>
          <w:b w:val="0"/>
          <w:noProof/>
          <w:lang w:val="de-DE"/>
        </w:rPr>
        <w:t>, 2</w:t>
      </w:r>
      <w:r w:rsidR="00E86B70" w:rsidRPr="00F1094F">
        <w:rPr>
          <w:rFonts w:ascii="Arial Rounded MT Bold" w:hAnsi="Arial Rounded MT Bold" w:cs="Arial"/>
          <w:b w:val="0"/>
          <w:noProof/>
          <w:lang w:val="de-DE"/>
        </w:rPr>
        <w:t>2.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1C80C3D2" w14:textId="2065A452" w:rsidR="00580D4C" w:rsidRDefault="00F1094F" w:rsidP="00F1094F">
      <w:pPr>
        <w:pStyle w:val="Absatzregulr"/>
        <w:numPr>
          <w:ilvl w:val="0"/>
          <w:numId w:val="0"/>
        </w:numPr>
        <w:jc w:val="both"/>
      </w:pPr>
      <w:r>
        <w:t>Das</w:t>
      </w:r>
      <w:r w:rsidR="006D4425">
        <w:t xml:space="preserve"> </w:t>
      </w:r>
      <w:r w:rsidR="00EF0650">
        <w:t>wurde</w:t>
      </w:r>
      <w:r w:rsidR="006D4425">
        <w:t xml:space="preserve"> </w:t>
      </w:r>
      <w:r>
        <w:t>alles</w:t>
      </w:r>
      <w:r w:rsidR="006D4425">
        <w:t xml:space="preserve"> </w:t>
      </w:r>
      <w:r>
        <w:t>im</w:t>
      </w:r>
      <w:r w:rsidR="006D4425">
        <w:t xml:space="preserve"> </w:t>
      </w:r>
      <w:r>
        <w:t>Alten</w:t>
      </w:r>
      <w:r w:rsidR="006D4425">
        <w:t xml:space="preserve"> </w:t>
      </w:r>
      <w:r>
        <w:t>Testament</w:t>
      </w:r>
      <w:r w:rsidR="006D4425">
        <w:t xml:space="preserve"> </w:t>
      </w:r>
      <w:r>
        <w:t>über</w:t>
      </w:r>
      <w:r w:rsidR="006D4425">
        <w:t xml:space="preserve"> </w:t>
      </w:r>
      <w:r>
        <w:t>den</w:t>
      </w:r>
      <w:r w:rsidR="006D4425">
        <w:t xml:space="preserve"> </w:t>
      </w:r>
      <w:r>
        <w:t>Messias</w:t>
      </w:r>
      <w:r w:rsidR="006D4425">
        <w:t xml:space="preserve"> </w:t>
      </w:r>
      <w:r>
        <w:t>vorausgesagt</w:t>
      </w:r>
      <w:r w:rsidR="006D4425">
        <w:t xml:space="preserve"> </w:t>
      </w:r>
      <w:r>
        <w:t>und</w:t>
      </w:r>
      <w:r w:rsidR="006D4425">
        <w:t xml:space="preserve"> </w:t>
      </w:r>
      <w:r>
        <w:t>so</w:t>
      </w:r>
      <w:r w:rsidR="006D4425">
        <w:t xml:space="preserve"> </w:t>
      </w:r>
      <w:r>
        <w:t>hätte</w:t>
      </w:r>
      <w:r w:rsidR="006D4425">
        <w:t xml:space="preserve"> </w:t>
      </w:r>
      <w:proofErr w:type="spellStart"/>
      <w:r>
        <w:t>Kajafas</w:t>
      </w:r>
      <w:proofErr w:type="spellEnd"/>
      <w:r w:rsidR="006D4425">
        <w:t xml:space="preserve"> </w:t>
      </w:r>
      <w:r>
        <w:t>wissen</w:t>
      </w:r>
      <w:r w:rsidR="006D4425">
        <w:t xml:space="preserve"> </w:t>
      </w:r>
      <w:r>
        <w:t>müssen,</w:t>
      </w:r>
      <w:r w:rsidR="006D4425">
        <w:t xml:space="preserve"> </w:t>
      </w:r>
      <w:r>
        <w:t>dass</w:t>
      </w:r>
      <w:r w:rsidR="006D4425">
        <w:t xml:space="preserve"> </w:t>
      </w:r>
      <w:r>
        <w:t>Jesus</w:t>
      </w:r>
      <w:r w:rsidR="006D4425">
        <w:t xml:space="preserve"> </w:t>
      </w:r>
      <w:r>
        <w:t>der</w:t>
      </w:r>
      <w:r w:rsidR="006D4425">
        <w:t xml:space="preserve"> </w:t>
      </w:r>
      <w:r>
        <w:t>Messias</w:t>
      </w:r>
      <w:r w:rsidR="006D4425">
        <w:t xml:space="preserve"> </w:t>
      </w:r>
      <w:r>
        <w:t>sein</w:t>
      </w:r>
      <w:r w:rsidR="006D4425">
        <w:t xml:space="preserve"> </w:t>
      </w:r>
      <w:r>
        <w:t>könnte.</w:t>
      </w:r>
      <w:r w:rsidR="006D4425">
        <w:t xml:space="preserve"> </w:t>
      </w:r>
      <w:r>
        <w:t>Entsprechend</w:t>
      </w:r>
      <w:r w:rsidR="006D4425">
        <w:t xml:space="preserve"> </w:t>
      </w:r>
      <w:r>
        <w:t>hätte</w:t>
      </w:r>
      <w:r w:rsidR="006D4425">
        <w:t xml:space="preserve"> </w:t>
      </w:r>
      <w:r>
        <w:t>er</w:t>
      </w:r>
      <w:r w:rsidR="006D4425">
        <w:t xml:space="preserve"> </w:t>
      </w:r>
      <w:r>
        <w:t>ihm</w:t>
      </w:r>
      <w:r w:rsidR="006D4425">
        <w:t xml:space="preserve"> </w:t>
      </w:r>
      <w:r>
        <w:t>mit</w:t>
      </w:r>
      <w:r w:rsidR="006D4425">
        <w:t xml:space="preserve"> </w:t>
      </w:r>
      <w:r>
        <w:t>Vorsicht</w:t>
      </w:r>
      <w:r w:rsidR="006D4425">
        <w:t xml:space="preserve"> </w:t>
      </w:r>
      <w:r>
        <w:t>und</w:t>
      </w:r>
      <w:r w:rsidR="006D4425">
        <w:t xml:space="preserve"> </w:t>
      </w:r>
      <w:r>
        <w:t>Respekt</w:t>
      </w:r>
      <w:r w:rsidR="006D4425">
        <w:t xml:space="preserve"> </w:t>
      </w:r>
      <w:r>
        <w:t>begegnen</w:t>
      </w:r>
      <w:r w:rsidR="006D4425">
        <w:t xml:space="preserve"> </w:t>
      </w:r>
      <w:r>
        <w:t>sollen</w:t>
      </w:r>
      <w:r w:rsidR="006D4425">
        <w:t xml:space="preserve"> </w:t>
      </w:r>
      <w:r>
        <w:t>und</w:t>
      </w:r>
      <w:r w:rsidR="006D4425">
        <w:t xml:space="preserve"> </w:t>
      </w:r>
      <w:r>
        <w:t>nicht</w:t>
      </w:r>
      <w:r w:rsidR="006D4425">
        <w:t xml:space="preserve"> </w:t>
      </w:r>
      <w:r>
        <w:t>auf</w:t>
      </w:r>
      <w:r w:rsidR="006D4425">
        <w:t xml:space="preserve"> </w:t>
      </w:r>
      <w:r>
        <w:t>diese</w:t>
      </w:r>
      <w:r w:rsidR="006D4425">
        <w:t xml:space="preserve"> </w:t>
      </w:r>
      <w:r>
        <w:t>herablassende</w:t>
      </w:r>
      <w:r w:rsidR="006D4425">
        <w:t xml:space="preserve"> </w:t>
      </w:r>
      <w:r>
        <w:t>und</w:t>
      </w:r>
      <w:r w:rsidR="006D4425">
        <w:t xml:space="preserve"> </w:t>
      </w:r>
      <w:r>
        <w:t>arrogante</w:t>
      </w:r>
      <w:r w:rsidR="006D4425">
        <w:t xml:space="preserve"> </w:t>
      </w:r>
      <w:r>
        <w:t>Weise.</w:t>
      </w:r>
      <w:r w:rsidR="006D4425">
        <w:t xml:space="preserve"> </w:t>
      </w:r>
      <w:r>
        <w:t>Was</w:t>
      </w:r>
      <w:r w:rsidR="006D4425">
        <w:t xml:space="preserve"> </w:t>
      </w:r>
      <w:r>
        <w:t>hätte</w:t>
      </w:r>
      <w:r w:rsidR="006D4425">
        <w:t xml:space="preserve"> </w:t>
      </w:r>
      <w:r>
        <w:t>Jesus</w:t>
      </w:r>
      <w:r w:rsidR="006D4425">
        <w:t xml:space="preserve"> </w:t>
      </w:r>
      <w:r>
        <w:t>nun</w:t>
      </w:r>
      <w:r w:rsidR="006D4425">
        <w:t xml:space="preserve"> </w:t>
      </w:r>
      <w:r>
        <w:t>anderes</w:t>
      </w:r>
      <w:r w:rsidR="006D4425">
        <w:t xml:space="preserve"> </w:t>
      </w:r>
      <w:r>
        <w:t>sagen</w:t>
      </w:r>
      <w:r w:rsidR="006D4425">
        <w:t xml:space="preserve"> </w:t>
      </w:r>
      <w:r>
        <w:t>können,</w:t>
      </w:r>
      <w:r w:rsidR="006D4425">
        <w:t xml:space="preserve"> </w:t>
      </w:r>
      <w:r>
        <w:t>als</w:t>
      </w:r>
      <w:r w:rsidR="006D4425">
        <w:t xml:space="preserve"> </w:t>
      </w:r>
      <w:r>
        <w:t>ihm</w:t>
      </w:r>
      <w:r w:rsidR="006D4425">
        <w:t xml:space="preserve"> </w:t>
      </w:r>
      <w:r>
        <w:t>zuzustimmen.</w:t>
      </w:r>
      <w:r w:rsidR="006D4425">
        <w:t xml:space="preserve"> </w:t>
      </w:r>
      <w:r>
        <w:t>Jesus</w:t>
      </w:r>
      <w:r w:rsidR="006D4425">
        <w:t xml:space="preserve"> </w:t>
      </w:r>
      <w:r w:rsidR="00580D4C">
        <w:t>antwortete:</w:t>
      </w:r>
    </w:p>
    <w:p w14:paraId="075CE1AE" w14:textId="08C95BAD" w:rsidR="00580D4C" w:rsidRPr="00580D4C" w:rsidRDefault="00EF0650" w:rsidP="00580D4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BFED35" wp14:editId="3D2F0345">
                <wp:simplePos x="0" y="0"/>
                <wp:positionH relativeFrom="column">
                  <wp:posOffset>-43209</wp:posOffset>
                </wp:positionH>
                <wp:positionV relativeFrom="paragraph">
                  <wp:posOffset>-225422</wp:posOffset>
                </wp:positionV>
                <wp:extent cx="367665" cy="410845"/>
                <wp:effectExtent l="0" t="0" r="13335" b="27305"/>
                <wp:wrapNone/>
                <wp:docPr id="4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0AC9E" w14:textId="77777777" w:rsidR="00FD3C03" w:rsidRPr="005B338F" w:rsidRDefault="00FD3C0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FED35" id="_x0000_s1031" type="#_x0000_t202" style="position:absolute;left:0;text-align:left;margin-left:-3.4pt;margin-top:-17.75pt;width:28.95pt;height:3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">
                <v:textbox>
                  <w:txbxContent>
                    <w:p w14:paraId="6EC0AC9E" w14:textId="77777777" w:rsidR="00FD3C03" w:rsidRPr="005B338F" w:rsidRDefault="00FD3C0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0D4C" w:rsidRPr="00580D4C">
        <w:rPr>
          <w:rFonts w:ascii="Arial Rounded MT Bold" w:hAnsi="Arial Rounded MT Bold" w:cs="Arial"/>
          <w:b w:val="0"/>
          <w:noProof/>
          <w:lang w:val="de-DE"/>
        </w:rPr>
        <w:t>»Du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0D4C" w:rsidRPr="00580D4C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0D4C" w:rsidRPr="00580D4C">
        <w:rPr>
          <w:rFonts w:ascii="Arial Rounded MT Bold" w:hAnsi="Arial Rounded MT Bold" w:cs="Arial"/>
          <w:b w:val="0"/>
          <w:noProof/>
          <w:lang w:val="de-DE"/>
        </w:rPr>
        <w:t>hast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0D4C" w:rsidRPr="00580D4C">
        <w:rPr>
          <w:rFonts w:ascii="Arial Rounded MT Bold" w:hAnsi="Arial Rounded MT Bold" w:cs="Arial"/>
          <w:b w:val="0"/>
          <w:noProof/>
          <w:lang w:val="de-DE"/>
        </w:rPr>
        <w:t>es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0D4C" w:rsidRPr="00580D4C">
        <w:rPr>
          <w:rFonts w:ascii="Arial Rounded MT Bold" w:hAnsi="Arial Rounded MT Bold" w:cs="Arial"/>
          <w:b w:val="0"/>
          <w:noProof/>
          <w:lang w:val="de-DE"/>
        </w:rPr>
        <w:t>ausgesprochen.«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580D4C" w:rsidRPr="00580D4C">
        <w:rPr>
          <w:rFonts w:ascii="Arial Rounded MT Bold" w:hAnsi="Arial Rounded MT Bold" w:cs="Arial"/>
          <w:b w:val="0"/>
          <w:noProof/>
          <w:lang w:val="de-DE"/>
        </w:rPr>
        <w:t>26</w:t>
      </w:r>
      <w:r w:rsidR="006D4425">
        <w:rPr>
          <w:rFonts w:ascii="Arial Rounded MT Bold" w:hAnsi="Arial Rounded MT Bold" w:cs="Arial"/>
          <w:b w:val="0"/>
          <w:noProof/>
          <w:lang w:val="de-DE"/>
        </w:rPr>
        <w:t>, 6</w:t>
      </w:r>
      <w:r w:rsidR="00580D4C" w:rsidRPr="00580D4C">
        <w:rPr>
          <w:rFonts w:ascii="Arial Rounded MT Bold" w:hAnsi="Arial Rounded MT Bold" w:cs="Arial"/>
          <w:b w:val="0"/>
          <w:noProof/>
          <w:lang w:val="de-DE"/>
        </w:rPr>
        <w:t>4.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9E0E5C1" w14:textId="28977BAA" w:rsidR="00580D4C" w:rsidRDefault="00580D4C" w:rsidP="003A7602">
      <w:pPr>
        <w:pStyle w:val="Absatzregulr"/>
        <w:numPr>
          <w:ilvl w:val="0"/>
          <w:numId w:val="0"/>
        </w:numPr>
      </w:pPr>
      <w:r>
        <w:t>Mit</w:t>
      </w:r>
      <w:r w:rsidR="006D4425">
        <w:t xml:space="preserve"> </w:t>
      </w:r>
      <w:r>
        <w:t>anderen</w:t>
      </w:r>
      <w:r w:rsidR="006D4425">
        <w:t xml:space="preserve"> </w:t>
      </w:r>
      <w:r>
        <w:t>Worten:</w:t>
      </w:r>
      <w:r w:rsidR="006D4425">
        <w:t xml:space="preserve"> </w:t>
      </w:r>
      <w:r>
        <w:t>Ja,</w:t>
      </w:r>
      <w:r w:rsidR="006D4425">
        <w:t xml:space="preserve"> </w:t>
      </w:r>
      <w:r>
        <w:t>ich</w:t>
      </w:r>
      <w:r w:rsidR="006D4425">
        <w:t xml:space="preserve"> </w:t>
      </w:r>
      <w:r>
        <w:t>bin</w:t>
      </w:r>
      <w:r w:rsidR="006D4425">
        <w:t xml:space="preserve"> </w:t>
      </w:r>
      <w:r>
        <w:t>der</w:t>
      </w:r>
      <w:r w:rsidR="006D4425">
        <w:t xml:space="preserve"> </w:t>
      </w:r>
      <w:r>
        <w:t>Sohn</w:t>
      </w:r>
      <w:r w:rsidR="006D4425">
        <w:t xml:space="preserve"> </w:t>
      </w:r>
      <w:r>
        <w:t>Gottes.</w:t>
      </w:r>
      <w:r w:rsidR="006D4425">
        <w:t xml:space="preserve"> </w:t>
      </w:r>
      <w:r>
        <w:t>Ich</w:t>
      </w:r>
      <w:r w:rsidR="006D4425">
        <w:t xml:space="preserve"> </w:t>
      </w:r>
      <w:r>
        <w:t>bin</w:t>
      </w:r>
      <w:r w:rsidR="006D4425">
        <w:t xml:space="preserve"> </w:t>
      </w:r>
      <w:r>
        <w:t>der</w:t>
      </w:r>
      <w:r w:rsidR="006D4425">
        <w:t xml:space="preserve"> </w:t>
      </w:r>
      <w:r>
        <w:t>Messias,</w:t>
      </w:r>
      <w:r w:rsidR="006D4425">
        <w:t xml:space="preserve"> </w:t>
      </w:r>
      <w:r>
        <w:t>der</w:t>
      </w:r>
      <w:r w:rsidR="006D4425">
        <w:t xml:space="preserve"> </w:t>
      </w:r>
      <w:r>
        <w:t>vom</w:t>
      </w:r>
      <w:r w:rsidR="006D4425">
        <w:t xml:space="preserve"> </w:t>
      </w:r>
      <w:r>
        <w:t>Volk</w:t>
      </w:r>
      <w:r w:rsidR="006D4425">
        <w:t xml:space="preserve"> </w:t>
      </w:r>
      <w:r>
        <w:t>Israel</w:t>
      </w:r>
      <w:r w:rsidR="006D4425">
        <w:t xml:space="preserve"> </w:t>
      </w:r>
      <w:r>
        <w:t>erwartete</w:t>
      </w:r>
      <w:r w:rsidR="006D4425">
        <w:t xml:space="preserve"> </w:t>
      </w:r>
      <w:r>
        <w:t>Retter.</w:t>
      </w:r>
    </w:p>
    <w:p w14:paraId="6EE7D339" w14:textId="4FEB4E55" w:rsidR="00BA7A8A" w:rsidRDefault="00F1094F" w:rsidP="003A7602">
      <w:pPr>
        <w:pStyle w:val="Absatzregulr"/>
        <w:numPr>
          <w:ilvl w:val="0"/>
          <w:numId w:val="0"/>
        </w:numPr>
      </w:pPr>
      <w:r>
        <w:t>Jetzt</w:t>
      </w:r>
      <w:r w:rsidR="006D4425">
        <w:t xml:space="preserve"> </w:t>
      </w:r>
      <w:r>
        <w:t>hatte</w:t>
      </w:r>
      <w:r w:rsidR="006D4425">
        <w:t xml:space="preserve"> </w:t>
      </w:r>
      <w:proofErr w:type="spellStart"/>
      <w:r w:rsidR="00580D4C">
        <w:t>Kajafas</w:t>
      </w:r>
      <w:proofErr w:type="spellEnd"/>
      <w:r w:rsidR="006D4425">
        <w:t xml:space="preserve"> </w:t>
      </w:r>
      <w:r>
        <w:t>sein</w:t>
      </w:r>
      <w:r w:rsidR="006D4425">
        <w:t xml:space="preserve"> </w:t>
      </w:r>
      <w:r>
        <w:t>Ziel</w:t>
      </w:r>
      <w:r w:rsidR="006D4425">
        <w:t xml:space="preserve"> </w:t>
      </w:r>
      <w:r>
        <w:t>erreicht!</w:t>
      </w:r>
      <w:r w:rsidR="006D4425">
        <w:t xml:space="preserve"> </w:t>
      </w:r>
      <w:r w:rsidR="004A360F">
        <w:t>Jetzt</w:t>
      </w:r>
      <w:r w:rsidR="006D4425">
        <w:t xml:space="preserve"> </w:t>
      </w:r>
      <w:r w:rsidR="004A360F">
        <w:t>schnappt</w:t>
      </w:r>
      <w:r w:rsidR="00EF0650">
        <w:t>e</w:t>
      </w:r>
      <w:r w:rsidR="006D4425">
        <w:t xml:space="preserve"> </w:t>
      </w:r>
      <w:r w:rsidR="004A360F">
        <w:t>die</w:t>
      </w:r>
      <w:r w:rsidR="006D4425">
        <w:t xml:space="preserve"> </w:t>
      </w:r>
      <w:r w:rsidR="004A360F">
        <w:t>Falle</w:t>
      </w:r>
      <w:r w:rsidR="006D4425">
        <w:t xml:space="preserve"> </w:t>
      </w:r>
      <w:r w:rsidR="004A360F">
        <w:t>zu!</w:t>
      </w:r>
    </w:p>
    <w:p w14:paraId="4E9F1895" w14:textId="27A46F44" w:rsidR="00BA7A8A" w:rsidRPr="00BA7A8A" w:rsidRDefault="009113C2" w:rsidP="00BA7A8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06F7D7C" wp14:editId="4F9D3207">
                <wp:simplePos x="0" y="0"/>
                <wp:positionH relativeFrom="column">
                  <wp:posOffset>-62230</wp:posOffset>
                </wp:positionH>
                <wp:positionV relativeFrom="paragraph">
                  <wp:posOffset>54181</wp:posOffset>
                </wp:positionV>
                <wp:extent cx="367665" cy="410845"/>
                <wp:effectExtent l="0" t="0" r="13335" b="27305"/>
                <wp:wrapNone/>
                <wp:docPr id="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F0086" w14:textId="77777777" w:rsidR="00F71BCA" w:rsidRPr="005B338F" w:rsidRDefault="00F71BCA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6F7D7C" id="_x0000_s1032" type="#_x0000_t202" style="position:absolute;left:0;text-align:left;margin-left:-4.9pt;margin-top:4.25pt;width:28.95pt;height:32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">
                <v:textbox>
                  <w:txbxContent>
                    <w:p w14:paraId="5B5F0086" w14:textId="77777777" w:rsidR="00F71BCA" w:rsidRPr="005B338F" w:rsidRDefault="00F71BCA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A250B">
        <w:rPr>
          <w:rFonts w:cs="Arial"/>
          <w:noProof/>
          <w:lang w:eastAsia="de-CH"/>
        </w:rPr>
        <w:t>Der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Hohepriester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A250B" w:rsidRPr="00BA7A8A">
        <w:rPr>
          <w:rFonts w:ascii="Arial Rounded MT Bold" w:hAnsi="Arial Rounded MT Bold" w:cs="Arial"/>
          <w:b w:val="0"/>
          <w:noProof/>
          <w:lang w:val="de-DE"/>
        </w:rPr>
        <w:t>zerriss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vor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Empörung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sein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Gewand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und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rief: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„Das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ist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Gotteslästerung!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Wozu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brauchen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wir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noch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Zeugen?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Ihr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habt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ja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gehört,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wie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Gott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gelästert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hat.“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26</w:t>
      </w:r>
      <w:r w:rsidR="006D4425">
        <w:rPr>
          <w:rFonts w:ascii="Arial Rounded MT Bold" w:hAnsi="Arial Rounded MT Bold" w:cs="Arial"/>
          <w:b w:val="0"/>
          <w:noProof/>
          <w:lang w:val="de-DE"/>
        </w:rPr>
        <w:t>, 6</w:t>
      </w:r>
      <w:r w:rsidR="00BA7A8A" w:rsidRPr="00BA7A8A">
        <w:rPr>
          <w:rFonts w:ascii="Arial Rounded MT Bold" w:hAnsi="Arial Rounded MT Bold" w:cs="Arial"/>
          <w:b w:val="0"/>
          <w:noProof/>
          <w:lang w:val="de-DE"/>
        </w:rPr>
        <w:t>5.</w:t>
      </w:r>
    </w:p>
    <w:p w14:paraId="487EF51A" w14:textId="31A9ECC3" w:rsidR="00BA7A8A" w:rsidRDefault="00580D4C" w:rsidP="003A7602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4CF2A0B" wp14:editId="5C9506B7">
                <wp:simplePos x="0" y="0"/>
                <wp:positionH relativeFrom="column">
                  <wp:posOffset>-432753</wp:posOffset>
                </wp:positionH>
                <wp:positionV relativeFrom="paragraph">
                  <wp:posOffset>361315</wp:posOffset>
                </wp:positionV>
                <wp:extent cx="367665" cy="410845"/>
                <wp:effectExtent l="0" t="0" r="13335" b="27305"/>
                <wp:wrapNone/>
                <wp:docPr id="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D32F1" w14:textId="77777777" w:rsidR="00F71BCA" w:rsidRPr="005B338F" w:rsidRDefault="00F71BCA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F2A0B" id="_x0000_s1033" type="#_x0000_t202" style="position:absolute;margin-left:-34.1pt;margin-top:28.45pt;width:28.95pt;height:32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EjLgIAAFg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">
                <v:textbox>
                  <w:txbxContent>
                    <w:p w14:paraId="3D0D32F1" w14:textId="77777777" w:rsidR="00F71BCA" w:rsidRPr="005B338F" w:rsidRDefault="00F71BCA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7A8A">
        <w:t>Das</w:t>
      </w:r>
      <w:r w:rsidR="006D4425">
        <w:t xml:space="preserve"> </w:t>
      </w:r>
      <w:r w:rsidR="00EF0650">
        <w:t>war</w:t>
      </w:r>
      <w:r w:rsidR="006D4425">
        <w:t xml:space="preserve"> </w:t>
      </w:r>
      <w:r w:rsidR="00BA7A8A">
        <w:t>Lunchjustiz!</w:t>
      </w:r>
      <w:r w:rsidR="006D4425">
        <w:t xml:space="preserve"> </w:t>
      </w:r>
      <w:r w:rsidR="00BA7A8A">
        <w:t>Zeugen</w:t>
      </w:r>
      <w:r w:rsidR="006D4425">
        <w:t xml:space="preserve"> </w:t>
      </w:r>
      <w:r w:rsidR="00EF0650">
        <w:t>waren</w:t>
      </w:r>
      <w:r w:rsidR="006D4425">
        <w:t xml:space="preserve"> </w:t>
      </w:r>
      <w:r w:rsidR="00BA7A8A">
        <w:t>nicht</w:t>
      </w:r>
      <w:r w:rsidR="006D4425">
        <w:t xml:space="preserve"> </w:t>
      </w:r>
      <w:r w:rsidR="00BA7A8A">
        <w:t>mehr</w:t>
      </w:r>
      <w:r w:rsidR="006D4425">
        <w:t xml:space="preserve"> </w:t>
      </w:r>
      <w:r w:rsidR="00BA7A8A">
        <w:t>nötig</w:t>
      </w:r>
      <w:r w:rsidR="006D4425">
        <w:t xml:space="preserve"> </w:t>
      </w:r>
      <w:r w:rsidR="00BA7A8A">
        <w:t>und</w:t>
      </w:r>
      <w:r w:rsidR="006D4425">
        <w:t xml:space="preserve"> </w:t>
      </w:r>
      <w:r w:rsidR="00BA7A8A">
        <w:t>das</w:t>
      </w:r>
      <w:r w:rsidR="006D4425">
        <w:t xml:space="preserve"> </w:t>
      </w:r>
      <w:r w:rsidR="00BA7A8A">
        <w:t>Urteil</w:t>
      </w:r>
      <w:r w:rsidR="006D4425">
        <w:t xml:space="preserve"> </w:t>
      </w:r>
      <w:r w:rsidR="00BA7A8A">
        <w:t>wurde</w:t>
      </w:r>
      <w:r w:rsidR="006D4425">
        <w:t xml:space="preserve"> </w:t>
      </w:r>
      <w:r w:rsidR="00BA7A8A">
        <w:t>besiegelt:</w:t>
      </w:r>
    </w:p>
    <w:p w14:paraId="498DD2A4" w14:textId="3169F8F1" w:rsidR="00BA7A8A" w:rsidRPr="00BA7A8A" w:rsidRDefault="00BA7A8A" w:rsidP="00BA7A8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A7A8A">
        <w:rPr>
          <w:rFonts w:ascii="Arial Rounded MT Bold" w:hAnsi="Arial Rounded MT Bold" w:cs="Arial"/>
          <w:b w:val="0"/>
          <w:noProof/>
          <w:lang w:val="de-DE"/>
        </w:rPr>
        <w:t>„Er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7A8A">
        <w:rPr>
          <w:rFonts w:ascii="Arial Rounded MT Bold" w:hAnsi="Arial Rounded MT Bold" w:cs="Arial"/>
          <w:b w:val="0"/>
          <w:noProof/>
          <w:lang w:val="de-DE"/>
        </w:rPr>
        <w:t>ist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7A8A">
        <w:rPr>
          <w:rFonts w:ascii="Arial Rounded MT Bold" w:hAnsi="Arial Rounded MT Bold" w:cs="Arial"/>
          <w:b w:val="0"/>
          <w:noProof/>
          <w:lang w:val="de-DE"/>
        </w:rPr>
        <w:t>des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7A8A">
        <w:rPr>
          <w:rFonts w:ascii="Arial Rounded MT Bold" w:hAnsi="Arial Rounded MT Bold" w:cs="Arial"/>
          <w:b w:val="0"/>
          <w:noProof/>
          <w:lang w:val="de-DE"/>
        </w:rPr>
        <w:t>Todes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7A8A">
        <w:rPr>
          <w:rFonts w:ascii="Arial Rounded MT Bold" w:hAnsi="Arial Rounded MT Bold" w:cs="Arial"/>
          <w:b w:val="0"/>
          <w:noProof/>
          <w:lang w:val="de-DE"/>
        </w:rPr>
        <w:t>schuldig!“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BA7A8A">
        <w:rPr>
          <w:rFonts w:ascii="Arial Rounded MT Bold" w:hAnsi="Arial Rounded MT Bold" w:cs="Arial"/>
          <w:b w:val="0"/>
          <w:noProof/>
          <w:lang w:val="de-DE"/>
        </w:rPr>
        <w:t>26</w:t>
      </w:r>
      <w:r w:rsidR="006D4425">
        <w:rPr>
          <w:rFonts w:ascii="Arial Rounded MT Bold" w:hAnsi="Arial Rounded MT Bold" w:cs="Arial"/>
          <w:b w:val="0"/>
          <w:noProof/>
          <w:lang w:val="de-DE"/>
        </w:rPr>
        <w:t>, 6</w:t>
      </w:r>
      <w:r w:rsidRPr="00BA7A8A">
        <w:rPr>
          <w:rFonts w:ascii="Arial Rounded MT Bold" w:hAnsi="Arial Rounded MT Bold" w:cs="Arial"/>
          <w:b w:val="0"/>
          <w:noProof/>
          <w:lang w:val="de-DE"/>
        </w:rPr>
        <w:t>6.</w:t>
      </w:r>
    </w:p>
    <w:p w14:paraId="60D6C281" w14:textId="6E3D42DD" w:rsidR="00BA7A8A" w:rsidRDefault="00BA7A8A" w:rsidP="003A7602">
      <w:pPr>
        <w:pStyle w:val="Absatzregulr"/>
        <w:numPr>
          <w:ilvl w:val="0"/>
          <w:numId w:val="0"/>
        </w:numPr>
      </w:pPr>
      <w:r>
        <w:t>Er</w:t>
      </w:r>
      <w:r w:rsidR="006D4425">
        <w:t xml:space="preserve"> </w:t>
      </w:r>
      <w:r>
        <w:t>hat</w:t>
      </w:r>
      <w:r w:rsidR="006D4425">
        <w:t xml:space="preserve"> </w:t>
      </w:r>
      <w:r>
        <w:t>den</w:t>
      </w:r>
      <w:r w:rsidR="006D4425">
        <w:t xml:space="preserve"> </w:t>
      </w:r>
      <w:r>
        <w:t>Tod</w:t>
      </w:r>
      <w:r w:rsidR="006D4425">
        <w:t xml:space="preserve"> </w:t>
      </w:r>
      <w:r>
        <w:t>verdient!</w:t>
      </w:r>
      <w:r w:rsidR="006D4425">
        <w:t xml:space="preserve"> </w:t>
      </w:r>
      <w:r w:rsidR="00580D4C">
        <w:t>schreien</w:t>
      </w:r>
      <w:r w:rsidR="006D4425">
        <w:t xml:space="preserve"> </w:t>
      </w:r>
      <w:r w:rsidR="00580D4C">
        <w:t>sie.</w:t>
      </w:r>
      <w:r w:rsidR="006D4425">
        <w:t xml:space="preserve"> </w:t>
      </w:r>
      <w:r>
        <w:t>Wie</w:t>
      </w:r>
      <w:r w:rsidR="006D4425">
        <w:t xml:space="preserve"> </w:t>
      </w:r>
      <w:r>
        <w:t>absurd</w:t>
      </w:r>
      <w:r w:rsidR="006D4425">
        <w:t xml:space="preserve"> </w:t>
      </w:r>
      <w:r>
        <w:t>ist</w:t>
      </w:r>
      <w:r w:rsidR="006D4425">
        <w:t xml:space="preserve"> </w:t>
      </w:r>
      <w:r>
        <w:t>dieses</w:t>
      </w:r>
      <w:r w:rsidR="006D4425">
        <w:t xml:space="preserve"> </w:t>
      </w:r>
      <w:r>
        <w:t>Vorgehen</w:t>
      </w:r>
      <w:r w:rsidR="006D4425">
        <w:t xml:space="preserve"> </w:t>
      </w:r>
      <w:r>
        <w:t>und</w:t>
      </w:r>
      <w:r w:rsidR="006D4425">
        <w:t xml:space="preserve"> </w:t>
      </w:r>
      <w:r>
        <w:t>diese</w:t>
      </w:r>
      <w:r w:rsidR="006D4425">
        <w:t xml:space="preserve"> </w:t>
      </w:r>
      <w:r>
        <w:t>Verurteilung:</w:t>
      </w:r>
      <w:r w:rsidR="006D4425">
        <w:t xml:space="preserve"> </w:t>
      </w:r>
      <w:r w:rsidR="004A360F">
        <w:t>Jesus</w:t>
      </w:r>
      <w:r w:rsidR="006D4425">
        <w:t xml:space="preserve"> </w:t>
      </w:r>
      <w:r w:rsidR="004A360F">
        <w:t>wird</w:t>
      </w:r>
      <w:r w:rsidR="006D4425">
        <w:t xml:space="preserve"> </w:t>
      </w:r>
      <w:r w:rsidR="004A360F">
        <w:t>der</w:t>
      </w:r>
      <w:r w:rsidR="006D4425">
        <w:t xml:space="preserve"> </w:t>
      </w:r>
      <w:r>
        <w:t>Gotteslästerung</w:t>
      </w:r>
      <w:r w:rsidR="006D4425">
        <w:t xml:space="preserve"> </w:t>
      </w:r>
      <w:r w:rsidR="004A360F">
        <w:t>angeklagt</w:t>
      </w:r>
      <w:r>
        <w:t>!</w:t>
      </w:r>
      <w:r w:rsidR="006D4425">
        <w:t xml:space="preserve"> </w:t>
      </w:r>
      <w:r w:rsidR="004A360F">
        <w:t>Wenn</w:t>
      </w:r>
      <w:r w:rsidR="006D4425">
        <w:t xml:space="preserve"> </w:t>
      </w:r>
      <w:r w:rsidR="004A360F">
        <w:t>hier</w:t>
      </w:r>
      <w:r w:rsidR="006D4425">
        <w:t xml:space="preserve"> </w:t>
      </w:r>
      <w:r w:rsidR="004A360F">
        <w:t>jemand</w:t>
      </w:r>
      <w:r w:rsidR="006D4425">
        <w:t xml:space="preserve"> </w:t>
      </w:r>
      <w:r w:rsidR="004A360F">
        <w:t>Gott</w:t>
      </w:r>
      <w:r w:rsidR="006D4425">
        <w:t xml:space="preserve"> </w:t>
      </w:r>
      <w:r w:rsidR="004A360F">
        <w:t>lästerte,</w:t>
      </w:r>
      <w:r w:rsidR="006D4425">
        <w:t xml:space="preserve"> </w:t>
      </w:r>
      <w:r w:rsidR="004A360F">
        <w:t>dann</w:t>
      </w:r>
      <w:r w:rsidR="006D4425">
        <w:t xml:space="preserve"> </w:t>
      </w:r>
      <w:r w:rsidR="004A360F">
        <w:t>waren</w:t>
      </w:r>
      <w:r w:rsidR="006D4425">
        <w:t xml:space="preserve"> </w:t>
      </w:r>
      <w:r w:rsidR="004A360F">
        <w:t>es</w:t>
      </w:r>
      <w:r w:rsidR="006D4425">
        <w:t xml:space="preserve"> </w:t>
      </w:r>
      <w:r w:rsidR="004A360F">
        <w:t>die</w:t>
      </w:r>
      <w:r w:rsidR="006D4425">
        <w:t xml:space="preserve"> </w:t>
      </w:r>
      <w:r w:rsidR="004A360F">
        <w:t>führenden</w:t>
      </w:r>
      <w:r w:rsidR="006D4425">
        <w:t xml:space="preserve"> </w:t>
      </w:r>
      <w:r w:rsidR="004A360F">
        <w:t>Juden.</w:t>
      </w:r>
      <w:r w:rsidR="006D4425">
        <w:t xml:space="preserve"> </w:t>
      </w:r>
      <w:r w:rsidR="004A360F">
        <w:t>Es</w:t>
      </w:r>
      <w:r w:rsidR="006D4425">
        <w:t xml:space="preserve"> </w:t>
      </w:r>
      <w:r w:rsidR="009811C0">
        <w:t>war</w:t>
      </w:r>
      <w:r w:rsidR="006D4425">
        <w:t xml:space="preserve"> </w:t>
      </w:r>
      <w:r w:rsidR="009811C0">
        <w:t>für</w:t>
      </w:r>
      <w:r w:rsidR="006D4425">
        <w:t xml:space="preserve"> </w:t>
      </w:r>
      <w:r w:rsidR="009811C0">
        <w:t>die</w:t>
      </w:r>
      <w:r w:rsidR="006D4425">
        <w:t xml:space="preserve"> </w:t>
      </w:r>
      <w:r w:rsidR="009811C0">
        <w:t>Juden</w:t>
      </w:r>
      <w:r w:rsidR="006D4425">
        <w:t xml:space="preserve"> </w:t>
      </w:r>
      <w:r w:rsidR="004A360F">
        <w:t>natürlich</w:t>
      </w:r>
      <w:r w:rsidR="006D4425">
        <w:t xml:space="preserve"> </w:t>
      </w:r>
      <w:r w:rsidR="004A360F">
        <w:t>ein</w:t>
      </w:r>
      <w:r w:rsidR="006D4425">
        <w:t xml:space="preserve"> </w:t>
      </w:r>
      <w:r w:rsidR="004A360F">
        <w:t>praktisches</w:t>
      </w:r>
      <w:r w:rsidR="006D4425">
        <w:t xml:space="preserve"> </w:t>
      </w:r>
      <w:r w:rsidR="004A360F">
        <w:t>Urteil,</w:t>
      </w:r>
      <w:r w:rsidR="006D4425">
        <w:t xml:space="preserve"> </w:t>
      </w:r>
      <w:r w:rsidR="004A360F">
        <w:t>denn</w:t>
      </w:r>
      <w:r w:rsidR="006D4425">
        <w:t xml:space="preserve"> </w:t>
      </w:r>
      <w:r w:rsidR="004A360F">
        <w:t>so</w:t>
      </w:r>
      <w:r w:rsidR="006D4425">
        <w:t xml:space="preserve"> </w:t>
      </w:r>
      <w:r w:rsidR="004A360F">
        <w:t>konnten</w:t>
      </w:r>
      <w:r w:rsidR="006D4425">
        <w:t xml:space="preserve"> </w:t>
      </w:r>
      <w:r w:rsidR="004A360F">
        <w:t>sie</w:t>
      </w:r>
      <w:r w:rsidR="006D4425">
        <w:t xml:space="preserve"> </w:t>
      </w:r>
      <w:r w:rsidR="004A360F">
        <w:t>sich</w:t>
      </w:r>
      <w:r w:rsidR="006D4425">
        <w:t xml:space="preserve"> </w:t>
      </w:r>
      <w:r w:rsidR="004A360F">
        <w:t>noch</w:t>
      </w:r>
      <w:r w:rsidR="006D4425">
        <w:t xml:space="preserve"> </w:t>
      </w:r>
      <w:r w:rsidR="004A360F">
        <w:t>einbilden,</w:t>
      </w:r>
      <w:r w:rsidR="006D4425">
        <w:t xml:space="preserve"> </w:t>
      </w:r>
      <w:r w:rsidR="004A360F">
        <w:t>sie</w:t>
      </w:r>
      <w:r w:rsidR="006D4425">
        <w:t xml:space="preserve"> </w:t>
      </w:r>
      <w:r w:rsidR="004A360F">
        <w:t>würden</w:t>
      </w:r>
      <w:r w:rsidR="006D4425">
        <w:t xml:space="preserve"> </w:t>
      </w:r>
      <w:r w:rsidR="004A360F">
        <w:t>die</w:t>
      </w:r>
      <w:r w:rsidR="006D4425">
        <w:t xml:space="preserve"> </w:t>
      </w:r>
      <w:r w:rsidR="004A360F">
        <w:t>kommende</w:t>
      </w:r>
      <w:r w:rsidR="006D4425">
        <w:t xml:space="preserve"> </w:t>
      </w:r>
      <w:r w:rsidR="004A360F">
        <w:t>Hinrichtung</w:t>
      </w:r>
      <w:r w:rsidR="006D4425">
        <w:t xml:space="preserve"> </w:t>
      </w:r>
      <w:r w:rsidR="004A360F">
        <w:t>im</w:t>
      </w:r>
      <w:r w:rsidR="006D4425">
        <w:t xml:space="preserve"> </w:t>
      </w:r>
      <w:r w:rsidR="004A360F">
        <w:t>Namen</w:t>
      </w:r>
      <w:r w:rsidR="006D4425">
        <w:t xml:space="preserve"> </w:t>
      </w:r>
      <w:r w:rsidR="004A360F">
        <w:t>Gottes</w:t>
      </w:r>
      <w:r w:rsidR="006D4425">
        <w:t xml:space="preserve"> </w:t>
      </w:r>
      <w:r w:rsidR="004A360F">
        <w:t>vollziehen.</w:t>
      </w:r>
    </w:p>
    <w:p w14:paraId="25186715" w14:textId="421F5827" w:rsidR="00580D4C" w:rsidRDefault="009113C2" w:rsidP="003A7602">
      <w:pPr>
        <w:pStyle w:val="Absatzregulr"/>
        <w:numPr>
          <w:ilvl w:val="0"/>
          <w:numId w:val="0"/>
        </w:numPr>
      </w:pPr>
      <w:r>
        <w:t>D</w:t>
      </w:r>
      <w:r w:rsidR="00FC0F35">
        <w:t>as</w:t>
      </w:r>
      <w:r w:rsidR="006D4425">
        <w:t xml:space="preserve"> </w:t>
      </w:r>
      <w:r w:rsidR="00FC0F35">
        <w:t>Todesurteil</w:t>
      </w:r>
      <w:r w:rsidR="006D4425">
        <w:t xml:space="preserve"> </w:t>
      </w:r>
      <w:r>
        <w:t>wollten</w:t>
      </w:r>
      <w:r w:rsidR="006D4425">
        <w:t xml:space="preserve"> </w:t>
      </w:r>
      <w:r>
        <w:t>sie</w:t>
      </w:r>
      <w:r w:rsidR="006D4425">
        <w:t xml:space="preserve"> </w:t>
      </w:r>
      <w:r w:rsidR="00927FAB">
        <w:t>aber</w:t>
      </w:r>
      <w:r w:rsidR="006D4425">
        <w:t xml:space="preserve"> </w:t>
      </w:r>
      <w:r w:rsidR="00FC0F35">
        <w:t>nicht</w:t>
      </w:r>
      <w:r w:rsidR="006D4425">
        <w:t xml:space="preserve"> </w:t>
      </w:r>
      <w:r w:rsidR="00FC0F35">
        <w:t>selber</w:t>
      </w:r>
      <w:r w:rsidR="006D4425">
        <w:t xml:space="preserve"> </w:t>
      </w:r>
      <w:r w:rsidR="00FC0F35">
        <w:t>vollstecken</w:t>
      </w:r>
      <w:r>
        <w:t>.</w:t>
      </w:r>
      <w:r w:rsidR="006D4425">
        <w:t xml:space="preserve"> </w:t>
      </w:r>
      <w:r>
        <w:t>Die</w:t>
      </w:r>
      <w:r w:rsidR="006D4425">
        <w:t xml:space="preserve"> </w:t>
      </w:r>
      <w:r>
        <w:t>Römer</w:t>
      </w:r>
      <w:r w:rsidR="006D4425">
        <w:t xml:space="preserve"> </w:t>
      </w:r>
      <w:r>
        <w:t>sollen</w:t>
      </w:r>
      <w:r w:rsidR="006D4425">
        <w:t xml:space="preserve"> </w:t>
      </w:r>
      <w:r>
        <w:t>Jesus</w:t>
      </w:r>
      <w:r w:rsidR="006D4425">
        <w:t xml:space="preserve"> </w:t>
      </w:r>
      <w:r>
        <w:t>töten</w:t>
      </w:r>
      <w:r w:rsidR="00580D4C">
        <w:t>,</w:t>
      </w:r>
      <w:r w:rsidR="006D4425">
        <w:t xml:space="preserve"> </w:t>
      </w:r>
      <w:r w:rsidR="00580D4C">
        <w:t>einerseits</w:t>
      </w:r>
      <w:r w:rsidR="006D4425">
        <w:t xml:space="preserve"> </w:t>
      </w:r>
      <w:r w:rsidR="00580D4C">
        <w:t>durfte</w:t>
      </w:r>
      <w:r w:rsidR="006D4425">
        <w:t xml:space="preserve"> </w:t>
      </w:r>
      <w:r w:rsidR="00580D4C">
        <w:t>nur</w:t>
      </w:r>
      <w:r w:rsidR="006D4425">
        <w:t xml:space="preserve"> </w:t>
      </w:r>
      <w:r w:rsidR="00580D4C">
        <w:t>die</w:t>
      </w:r>
      <w:r w:rsidR="006D4425">
        <w:t xml:space="preserve"> </w:t>
      </w:r>
      <w:r w:rsidR="00580D4C">
        <w:t>römische</w:t>
      </w:r>
      <w:r w:rsidR="006D4425">
        <w:t xml:space="preserve"> </w:t>
      </w:r>
      <w:r w:rsidR="00580D4C">
        <w:t>Besatzungsmacht</w:t>
      </w:r>
      <w:r w:rsidR="006D4425">
        <w:t xml:space="preserve"> </w:t>
      </w:r>
      <w:r w:rsidR="00580D4C">
        <w:t>ein</w:t>
      </w:r>
      <w:r w:rsidR="006D4425">
        <w:t xml:space="preserve"> </w:t>
      </w:r>
      <w:r w:rsidR="00580D4C">
        <w:t>Todesurteil</w:t>
      </w:r>
      <w:r w:rsidR="006D4425">
        <w:t xml:space="preserve"> </w:t>
      </w:r>
      <w:r w:rsidR="00927FAB">
        <w:t>voll</w:t>
      </w:r>
      <w:r w:rsidR="009811C0">
        <w:t>strecken</w:t>
      </w:r>
      <w:r w:rsidR="006D4425">
        <w:t xml:space="preserve"> </w:t>
      </w:r>
      <w:r w:rsidR="00580D4C">
        <w:t>und</w:t>
      </w:r>
      <w:r w:rsidR="006D4425">
        <w:t xml:space="preserve"> </w:t>
      </w:r>
      <w:r w:rsidR="00580D4C">
        <w:t>andererseits</w:t>
      </w:r>
      <w:r w:rsidR="006D4425">
        <w:t xml:space="preserve"> </w:t>
      </w:r>
      <w:r w:rsidR="00580D4C">
        <w:t>befürchteten</w:t>
      </w:r>
      <w:r w:rsidR="006D4425">
        <w:t xml:space="preserve"> </w:t>
      </w:r>
      <w:r w:rsidR="00580D4C">
        <w:t>die</w:t>
      </w:r>
      <w:r w:rsidR="006D4425">
        <w:t xml:space="preserve"> </w:t>
      </w:r>
      <w:r w:rsidR="00580D4C">
        <w:t>führenden</w:t>
      </w:r>
      <w:r w:rsidR="006D4425">
        <w:t xml:space="preserve"> </w:t>
      </w:r>
      <w:r w:rsidR="00580D4C">
        <w:t>Juden</w:t>
      </w:r>
      <w:r w:rsidR="006D4425">
        <w:t xml:space="preserve"> </w:t>
      </w:r>
      <w:r w:rsidR="00580D4C">
        <w:t>einen</w:t>
      </w:r>
      <w:r w:rsidR="006D4425">
        <w:t xml:space="preserve"> </w:t>
      </w:r>
      <w:r w:rsidR="00580D4C">
        <w:t>Volksaufstand</w:t>
      </w:r>
      <w:r w:rsidR="006D4425">
        <w:t xml:space="preserve"> </w:t>
      </w:r>
      <w:r w:rsidR="00580D4C">
        <w:t>gegen</w:t>
      </w:r>
      <w:r w:rsidR="006D4425">
        <w:t xml:space="preserve"> </w:t>
      </w:r>
      <w:r w:rsidR="00580D4C">
        <w:t>sie,</w:t>
      </w:r>
      <w:r w:rsidR="006D4425">
        <w:t xml:space="preserve"> </w:t>
      </w:r>
      <w:r w:rsidR="00580D4C">
        <w:t>wenn</w:t>
      </w:r>
      <w:r w:rsidR="006D4425">
        <w:t xml:space="preserve"> </w:t>
      </w:r>
      <w:r w:rsidR="00580D4C">
        <w:t>sie</w:t>
      </w:r>
      <w:r w:rsidR="006D4425">
        <w:t xml:space="preserve"> </w:t>
      </w:r>
      <w:r w:rsidR="00580D4C">
        <w:t>das</w:t>
      </w:r>
      <w:r w:rsidR="006D4425">
        <w:t xml:space="preserve"> </w:t>
      </w:r>
      <w:r w:rsidR="00580D4C">
        <w:t>Urteil</w:t>
      </w:r>
      <w:r w:rsidR="006D4425">
        <w:t xml:space="preserve"> </w:t>
      </w:r>
      <w:r w:rsidR="00580D4C">
        <w:t>selber</w:t>
      </w:r>
      <w:r w:rsidR="006D4425">
        <w:t xml:space="preserve"> </w:t>
      </w:r>
      <w:r w:rsidR="00580D4C">
        <w:t>vollziehen</w:t>
      </w:r>
      <w:r w:rsidR="006D4425">
        <w:t xml:space="preserve"> </w:t>
      </w:r>
      <w:r w:rsidR="00580D4C">
        <w:t>würden.</w:t>
      </w:r>
    </w:p>
    <w:p w14:paraId="29F0C268" w14:textId="7830523A" w:rsidR="00FC0F35" w:rsidRDefault="00580D4C" w:rsidP="003A7602">
      <w:pPr>
        <w:pStyle w:val="Absatzregulr"/>
        <w:numPr>
          <w:ilvl w:val="0"/>
          <w:numId w:val="0"/>
        </w:numPr>
      </w:pPr>
      <w:r>
        <w:t>Sie</w:t>
      </w:r>
      <w:r w:rsidR="006D4425">
        <w:t xml:space="preserve"> </w:t>
      </w:r>
      <w:r>
        <w:t>schleppten</w:t>
      </w:r>
      <w:r w:rsidR="006D4425">
        <w:t xml:space="preserve"> </w:t>
      </w:r>
      <w:r>
        <w:t>Jesus</w:t>
      </w:r>
      <w:r w:rsidR="006D4425">
        <w:t xml:space="preserve"> </w:t>
      </w:r>
      <w:r>
        <w:t>am</w:t>
      </w:r>
      <w:r w:rsidR="006D4425">
        <w:t xml:space="preserve"> </w:t>
      </w:r>
      <w:r>
        <w:t>frühen</w:t>
      </w:r>
      <w:r w:rsidR="006D4425">
        <w:t xml:space="preserve"> </w:t>
      </w:r>
      <w:r>
        <w:t>Morgen</w:t>
      </w:r>
      <w:r w:rsidR="006D4425">
        <w:t xml:space="preserve"> </w:t>
      </w:r>
      <w:r>
        <w:t>zu</w:t>
      </w:r>
      <w:r w:rsidR="006D4425">
        <w:t xml:space="preserve"> </w:t>
      </w:r>
      <w:r>
        <w:t>Pilatus,</w:t>
      </w:r>
      <w:r w:rsidR="006D4425">
        <w:t xml:space="preserve"> </w:t>
      </w:r>
      <w:r w:rsidR="00FC0F35">
        <w:t>dem</w:t>
      </w:r>
      <w:r w:rsidR="006D4425">
        <w:t xml:space="preserve"> </w:t>
      </w:r>
      <w:r w:rsidR="00FC0F35">
        <w:t>römischen</w:t>
      </w:r>
      <w:r w:rsidR="006D4425">
        <w:t xml:space="preserve"> </w:t>
      </w:r>
      <w:r w:rsidR="00FC0F35">
        <w:t>Statthalter.</w:t>
      </w:r>
      <w:r w:rsidR="006D4425">
        <w:t xml:space="preserve"> </w:t>
      </w:r>
      <w:r w:rsidR="00FC0F35">
        <w:t>Und</w:t>
      </w:r>
      <w:r w:rsidR="006D4425">
        <w:t xml:space="preserve"> </w:t>
      </w:r>
      <w:r w:rsidR="00FC0F35">
        <w:t>so</w:t>
      </w:r>
      <w:r w:rsidR="006D4425">
        <w:t xml:space="preserve"> </w:t>
      </w:r>
      <w:r w:rsidR="00FC0F35">
        <w:t>ging</w:t>
      </w:r>
      <w:r w:rsidR="006D4425">
        <w:t xml:space="preserve"> </w:t>
      </w:r>
      <w:r w:rsidR="00FC0F35">
        <w:t>das</w:t>
      </w:r>
      <w:r w:rsidR="006D4425">
        <w:t xml:space="preserve"> </w:t>
      </w:r>
      <w:r w:rsidR="00FC0F35">
        <w:t>vor</w:t>
      </w:r>
      <w:r w:rsidR="006D4425">
        <w:t xml:space="preserve"> </w:t>
      </w:r>
      <w:r w:rsidR="00FC0F35">
        <w:t>sich.</w:t>
      </w:r>
    </w:p>
    <w:p w14:paraId="145EC6B5" w14:textId="5D7F1257" w:rsidR="00FC0F35" w:rsidRPr="00FC0F35" w:rsidRDefault="00F71BCA" w:rsidP="00FC0F3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0B0B18F" wp14:editId="5C2F81F4">
                <wp:simplePos x="0" y="0"/>
                <wp:positionH relativeFrom="column">
                  <wp:posOffset>-98300</wp:posOffset>
                </wp:positionH>
                <wp:positionV relativeFrom="paragraph">
                  <wp:posOffset>59830</wp:posOffset>
                </wp:positionV>
                <wp:extent cx="367665" cy="410845"/>
                <wp:effectExtent l="0" t="0" r="13335" b="27305"/>
                <wp:wrapNone/>
                <wp:docPr id="1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0B326" w14:textId="77777777" w:rsidR="00F71BCA" w:rsidRPr="005B338F" w:rsidRDefault="00F71BCA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B0B18F" id="_x0000_s1034" type="#_x0000_t202" style="position:absolute;left:0;text-align:left;margin-left:-7.75pt;margin-top:4.7pt;width:28.95pt;height:32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">
                <v:textbox>
                  <w:txbxContent>
                    <w:p w14:paraId="3B20B326" w14:textId="77777777" w:rsidR="00F71BCA" w:rsidRPr="005B338F" w:rsidRDefault="00F71BCA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Die,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die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Jesus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verhört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hatten,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brachten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ihn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nun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vom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Haus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des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Kajafas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zum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Prätorium,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dem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Amtssitz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des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römischen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Gouverneurs;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war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jetzt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früh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am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Morgen.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lastRenderedPageBreak/>
        <w:t>Sie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betraten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das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Gebäude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um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die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Reinheitsvorschriften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zu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verletzen;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sie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hätten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sonst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am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Passafest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teilnehmen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können.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18</w:t>
      </w:r>
      <w:r w:rsidR="006D4425">
        <w:rPr>
          <w:rFonts w:ascii="Arial Rounded MT Bold" w:hAnsi="Arial Rounded MT Bold" w:cs="Arial"/>
          <w:b w:val="0"/>
          <w:noProof/>
          <w:lang w:val="de-DE"/>
        </w:rPr>
        <w:t>, 2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8.</w:t>
      </w:r>
    </w:p>
    <w:p w14:paraId="12F9C6B4" w14:textId="7612145F" w:rsidR="00FC0F35" w:rsidRPr="00FC0F35" w:rsidRDefault="00F71BCA" w:rsidP="00FC0F3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87727BA" wp14:editId="259967ED">
                <wp:simplePos x="0" y="0"/>
                <wp:positionH relativeFrom="column">
                  <wp:posOffset>-72669</wp:posOffset>
                </wp:positionH>
                <wp:positionV relativeFrom="paragraph">
                  <wp:posOffset>47674</wp:posOffset>
                </wp:positionV>
                <wp:extent cx="367665" cy="410845"/>
                <wp:effectExtent l="0" t="0" r="13335" b="27305"/>
                <wp:wrapNone/>
                <wp:docPr id="1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045C7" w14:textId="77777777" w:rsidR="00F71BCA" w:rsidRPr="005B338F" w:rsidRDefault="00F71BCA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7727BA" id="_x0000_s1035" type="#_x0000_t202" style="position:absolute;left:0;text-align:left;margin-left:-5.7pt;margin-top:3.75pt;width:28.95pt;height:32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aNLgIAAFk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">
                <v:textbox>
                  <w:txbxContent>
                    <w:p w14:paraId="4DF045C7" w14:textId="77777777" w:rsidR="00F71BCA" w:rsidRPr="005B338F" w:rsidRDefault="00F71BCA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Deshalb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kam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Pilatus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zu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ihnen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heraus.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„Was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für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eine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Anklage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erhebt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ihr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gegen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diesen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Mann?“,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fragte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er.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Sie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erwiderten: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kein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Verbrecher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wäre,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hätten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wir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ihn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zu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dir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gebracht.“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18</w:t>
      </w:r>
      <w:r w:rsidR="006D4425">
        <w:rPr>
          <w:rFonts w:ascii="Arial Rounded MT Bold" w:hAnsi="Arial Rounded MT Bold" w:cs="Arial"/>
          <w:b w:val="0"/>
          <w:noProof/>
          <w:lang w:val="de-DE"/>
        </w:rPr>
        <w:t>, 2</w:t>
      </w:r>
      <w:r>
        <w:rPr>
          <w:rFonts w:ascii="Arial Rounded MT Bold" w:hAnsi="Arial Rounded MT Bold" w:cs="Arial"/>
          <w:b w:val="0"/>
          <w:noProof/>
          <w:lang w:val="de-DE"/>
        </w:rPr>
        <w:t>9-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30.</w:t>
      </w:r>
    </w:p>
    <w:p w14:paraId="13489CAB" w14:textId="0DF2DCED" w:rsidR="00FC0F35" w:rsidRPr="00FC0F35" w:rsidRDefault="00F71BCA" w:rsidP="00FC0F3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DAD3FAE" wp14:editId="0934B35C">
                <wp:simplePos x="0" y="0"/>
                <wp:positionH relativeFrom="column">
                  <wp:posOffset>-72390</wp:posOffset>
                </wp:positionH>
                <wp:positionV relativeFrom="paragraph">
                  <wp:posOffset>48756</wp:posOffset>
                </wp:positionV>
                <wp:extent cx="367665" cy="410845"/>
                <wp:effectExtent l="0" t="0" r="13335" b="27305"/>
                <wp:wrapNone/>
                <wp:docPr id="1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8B759" w14:textId="77777777" w:rsidR="00F71BCA" w:rsidRPr="005B338F" w:rsidRDefault="00F71BCA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AD3FAE" id="_x0000_s1036" type="#_x0000_t202" style="position:absolute;left:0;text-align:left;margin-left:-5.7pt;margin-top:3.85pt;width:28.95pt;height:32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">
                <v:textbox>
                  <w:txbxContent>
                    <w:p w14:paraId="6118B759" w14:textId="77777777" w:rsidR="00F71BCA" w:rsidRPr="005B338F" w:rsidRDefault="00F71BCA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Da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sagte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Pilatus: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„Nehmt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doch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ihr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ihn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und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richtet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ihn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nach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eurem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Gesetz!“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Die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Juden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entgegneten: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„Wir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haben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das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R</w:t>
      </w:r>
      <w:r>
        <w:rPr>
          <w:rFonts w:ascii="Arial Rounded MT Bold" w:hAnsi="Arial Rounded MT Bold" w:cs="Arial"/>
          <w:b w:val="0"/>
          <w:noProof/>
          <w:lang w:val="de-DE"/>
        </w:rPr>
        <w:t>echt,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jemand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hinzurichten.“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So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sollte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sich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das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Wort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erfüllen,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mit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dem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Jesus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angedeutet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hatte,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auf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welche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Weise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sterben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werde.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18</w:t>
      </w:r>
      <w:r w:rsidR="006D4425">
        <w:rPr>
          <w:rFonts w:ascii="Arial Rounded MT Bold" w:hAnsi="Arial Rounded MT Bold" w:cs="Arial"/>
          <w:b w:val="0"/>
          <w:noProof/>
          <w:lang w:val="de-DE"/>
        </w:rPr>
        <w:t>, 3</w:t>
      </w:r>
      <w:r>
        <w:rPr>
          <w:rFonts w:ascii="Arial Rounded MT Bold" w:hAnsi="Arial Rounded MT Bold" w:cs="Arial"/>
          <w:b w:val="0"/>
          <w:noProof/>
          <w:lang w:val="de-DE"/>
        </w:rPr>
        <w:t>1-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32.</w:t>
      </w:r>
    </w:p>
    <w:p w14:paraId="63AF0537" w14:textId="06B23E2D" w:rsidR="00FC0F35" w:rsidRPr="00FC0F35" w:rsidRDefault="00C6319A" w:rsidP="00FC0F3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D0E2EEC" wp14:editId="45D1961B">
                <wp:simplePos x="0" y="0"/>
                <wp:positionH relativeFrom="column">
                  <wp:posOffset>-72390</wp:posOffset>
                </wp:positionH>
                <wp:positionV relativeFrom="paragraph">
                  <wp:posOffset>32015</wp:posOffset>
                </wp:positionV>
                <wp:extent cx="367665" cy="410845"/>
                <wp:effectExtent l="0" t="0" r="13335" b="27305"/>
                <wp:wrapNone/>
                <wp:docPr id="1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988A8" w14:textId="77777777" w:rsidR="00C6319A" w:rsidRPr="005B338F" w:rsidRDefault="00C6319A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0E2EEC" id="_x0000_s1037" type="#_x0000_t202" style="position:absolute;left:0;text-align:left;margin-left:-5.7pt;margin-top:2.5pt;width:28.95pt;height:32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">
                <v:textbox>
                  <w:txbxContent>
                    <w:p w14:paraId="5B3988A8" w14:textId="77777777" w:rsidR="00C6319A" w:rsidRPr="005B338F" w:rsidRDefault="00C6319A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Pilatus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ging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ins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Prätorium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zurück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und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liess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Jesus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vorführen.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„Du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bist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Juden?“,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fragte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ihn.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Jesus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erwiderte: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„Bist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du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auf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diesen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Gedanken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gekommen,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oder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haben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andere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dir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das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über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mich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gesagt?“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18</w:t>
      </w:r>
      <w:r w:rsidR="006D4425">
        <w:rPr>
          <w:rFonts w:ascii="Arial Rounded MT Bold" w:hAnsi="Arial Rounded MT Bold" w:cs="Arial"/>
          <w:b w:val="0"/>
          <w:noProof/>
          <w:lang w:val="de-DE"/>
        </w:rPr>
        <w:t>, 3</w:t>
      </w:r>
      <w:r>
        <w:rPr>
          <w:rFonts w:ascii="Arial Rounded MT Bold" w:hAnsi="Arial Rounded MT Bold" w:cs="Arial"/>
          <w:b w:val="0"/>
          <w:noProof/>
          <w:lang w:val="de-DE"/>
        </w:rPr>
        <w:t>3-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34.</w:t>
      </w:r>
    </w:p>
    <w:p w14:paraId="4C67F88E" w14:textId="6DFD9F5E" w:rsidR="00FC0F35" w:rsidRPr="00FC0F35" w:rsidRDefault="00C6319A" w:rsidP="00FC0F3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F725EA" wp14:editId="147860CE">
                <wp:simplePos x="0" y="0"/>
                <wp:positionH relativeFrom="column">
                  <wp:posOffset>-72390</wp:posOffset>
                </wp:positionH>
                <wp:positionV relativeFrom="paragraph">
                  <wp:posOffset>16657</wp:posOffset>
                </wp:positionV>
                <wp:extent cx="367665" cy="410845"/>
                <wp:effectExtent l="0" t="0" r="13335" b="27305"/>
                <wp:wrapNone/>
                <wp:docPr id="1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4F376" w14:textId="77777777" w:rsidR="00C6319A" w:rsidRPr="005B338F" w:rsidRDefault="00C6319A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F725EA" id="_x0000_s1038" type="#_x0000_t202" style="position:absolute;left:0;text-align:left;margin-left:-5.7pt;margin-top:1.3pt;width:28.95pt;height:32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wYLgIAAFo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">
                <v:textbox>
                  <w:txbxContent>
                    <w:p w14:paraId="2E64F376" w14:textId="77777777" w:rsidR="00C6319A" w:rsidRPr="005B338F" w:rsidRDefault="00C6319A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„Bin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etwa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ein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Jude?“,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gab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Pilatus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zurück.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„Dein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eigenes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Volk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und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die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führenden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Priester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haben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dich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mir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übergeben.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Was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hast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du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getan?“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18</w:t>
      </w:r>
      <w:r w:rsidR="006D4425">
        <w:rPr>
          <w:rFonts w:ascii="Arial Rounded MT Bold" w:hAnsi="Arial Rounded MT Bold" w:cs="Arial"/>
          <w:b w:val="0"/>
          <w:noProof/>
          <w:lang w:val="de-DE"/>
        </w:rPr>
        <w:t>, 3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5.</w:t>
      </w:r>
    </w:p>
    <w:p w14:paraId="4BB736CD" w14:textId="32A93B3D" w:rsidR="00FC0F35" w:rsidRPr="00FC0F35" w:rsidRDefault="00C6319A" w:rsidP="00FC0F3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ECD2A9B" wp14:editId="69266DE4">
                <wp:simplePos x="0" y="0"/>
                <wp:positionH relativeFrom="column">
                  <wp:posOffset>-72390</wp:posOffset>
                </wp:positionH>
                <wp:positionV relativeFrom="paragraph">
                  <wp:posOffset>33229</wp:posOffset>
                </wp:positionV>
                <wp:extent cx="367665" cy="410845"/>
                <wp:effectExtent l="0" t="0" r="13335" b="27305"/>
                <wp:wrapNone/>
                <wp:docPr id="1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CBCBD" w14:textId="77777777" w:rsidR="00C6319A" w:rsidRPr="005B338F" w:rsidRDefault="00C6319A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CD2A9B" id="_x0000_s1039" type="#_x0000_t202" style="position:absolute;left:0;text-align:left;margin-left:-5.7pt;margin-top:2.6pt;width:28.95pt;height:32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OULg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">
                <v:textbox>
                  <w:txbxContent>
                    <w:p w14:paraId="3CFCBCBD" w14:textId="77777777" w:rsidR="00C6319A" w:rsidRPr="005B338F" w:rsidRDefault="00C6319A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Jesus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antwortete: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„Das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Reich,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dessen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bin,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ist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von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Welt.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Wäre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mein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Reich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von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Welt,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dann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hätten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meine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für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mich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gekämpft,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damit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Juden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die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Hände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falle.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Nun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ist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aber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mein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Reich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von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Erde.“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18</w:t>
      </w:r>
      <w:r w:rsidR="006D4425">
        <w:rPr>
          <w:rFonts w:ascii="Arial Rounded MT Bold" w:hAnsi="Arial Rounded MT Bold" w:cs="Arial"/>
          <w:b w:val="0"/>
          <w:noProof/>
          <w:lang w:val="de-DE"/>
        </w:rPr>
        <w:t>, 3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6.</w:t>
      </w:r>
    </w:p>
    <w:p w14:paraId="4EBE40CC" w14:textId="71CD8EF0" w:rsidR="00FC0F35" w:rsidRPr="00FC0F35" w:rsidRDefault="00C6319A" w:rsidP="00FC0F3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4ED532" wp14:editId="0252A05E">
                <wp:simplePos x="0" y="0"/>
                <wp:positionH relativeFrom="column">
                  <wp:posOffset>-72390</wp:posOffset>
                </wp:positionH>
                <wp:positionV relativeFrom="paragraph">
                  <wp:posOffset>22950</wp:posOffset>
                </wp:positionV>
                <wp:extent cx="367665" cy="410845"/>
                <wp:effectExtent l="0" t="0" r="13335" b="27305"/>
                <wp:wrapNone/>
                <wp:docPr id="1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C8BC1" w14:textId="77777777" w:rsidR="00C6319A" w:rsidRPr="005B338F" w:rsidRDefault="00C6319A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ED532" id="_x0000_s1040" type="#_x0000_t202" style="position:absolute;left:0;text-align:left;margin-left:-5.7pt;margin-top:1.8pt;width:28.95pt;height:32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TfLgIAAFo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">
                <v:textbox>
                  <w:txbxContent>
                    <w:p w14:paraId="53EC8BC1" w14:textId="77777777" w:rsidR="00C6319A" w:rsidRPr="005B338F" w:rsidRDefault="00C6319A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Da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sagte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Pilatus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zu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ihm: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„Dann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bist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du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also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tatsächlich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ein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König?“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Jesus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erwiderte: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„Du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hast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Recht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–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bin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ein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König.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bin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die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Welt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gekommen,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um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für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die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Wahrheit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Zeuge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zu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sein;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dazu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bin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geboren.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Jeder,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auf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Seite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Wahrheit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steht,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hört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auf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meine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Stimme.“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18</w:t>
      </w:r>
      <w:r w:rsidR="006D4425">
        <w:rPr>
          <w:rFonts w:ascii="Arial Rounded MT Bold" w:hAnsi="Arial Rounded MT Bold" w:cs="Arial"/>
          <w:b w:val="0"/>
          <w:noProof/>
          <w:lang w:val="de-DE"/>
        </w:rPr>
        <w:t>, 3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7.</w:t>
      </w:r>
    </w:p>
    <w:p w14:paraId="73C8A248" w14:textId="4C1B05E9" w:rsidR="00FC0F35" w:rsidRPr="00FC0F35" w:rsidRDefault="00C6319A" w:rsidP="00FC0F3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AB3D79" wp14:editId="36DEF623">
                <wp:simplePos x="0" y="0"/>
                <wp:positionH relativeFrom="column">
                  <wp:posOffset>-50130</wp:posOffset>
                </wp:positionH>
                <wp:positionV relativeFrom="paragraph">
                  <wp:posOffset>27702</wp:posOffset>
                </wp:positionV>
                <wp:extent cx="367665" cy="410845"/>
                <wp:effectExtent l="0" t="0" r="13335" b="27305"/>
                <wp:wrapNone/>
                <wp:docPr id="1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6A990" w14:textId="77777777" w:rsidR="00C6319A" w:rsidRPr="005B338F" w:rsidRDefault="00C6319A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AB3D79" id="_x0000_s1041" type="#_x0000_t202" style="position:absolute;left:0;text-align:left;margin-left:-3.95pt;margin-top:2.2pt;width:28.95pt;height:32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">
                <v:textbox>
                  <w:txbxContent>
                    <w:p w14:paraId="6CD6A990" w14:textId="77777777" w:rsidR="00C6319A" w:rsidRPr="005B338F" w:rsidRDefault="00C6319A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„Wahrheit?“,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sagte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Pilatus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zu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ihm.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„Was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ist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Wahrheit?“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Damit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brach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Pilatus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das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Verhör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ab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und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ging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zu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Juden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hinaus.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kann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keine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Schuld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an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ihm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finden“,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erklärte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er.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18</w:t>
      </w:r>
      <w:r w:rsidR="006D4425">
        <w:rPr>
          <w:rFonts w:ascii="Arial Rounded MT Bold" w:hAnsi="Arial Rounded MT Bold" w:cs="Arial"/>
          <w:b w:val="0"/>
          <w:noProof/>
          <w:lang w:val="de-DE"/>
        </w:rPr>
        <w:t>, 3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8.</w:t>
      </w:r>
    </w:p>
    <w:p w14:paraId="73068BA1" w14:textId="7F8B1DF6" w:rsidR="00FC0F35" w:rsidRPr="00FC0F35" w:rsidRDefault="00C6319A" w:rsidP="00FC0F3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BCAC27F" wp14:editId="22957B34">
                <wp:simplePos x="0" y="0"/>
                <wp:positionH relativeFrom="column">
                  <wp:posOffset>-49530</wp:posOffset>
                </wp:positionH>
                <wp:positionV relativeFrom="paragraph">
                  <wp:posOffset>28436</wp:posOffset>
                </wp:positionV>
                <wp:extent cx="367665" cy="410845"/>
                <wp:effectExtent l="0" t="0" r="13335" b="27305"/>
                <wp:wrapNone/>
                <wp:docPr id="1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F9A9A" w14:textId="77777777" w:rsidR="00C6319A" w:rsidRPr="005B338F" w:rsidRDefault="00C6319A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CAC27F" id="_x0000_s1042" type="#_x0000_t202" style="position:absolute;left:0;text-align:left;margin-left:-3.9pt;margin-top:2.25pt;width:28.95pt;height:32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LwLg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">
                <v:textbox>
                  <w:txbxContent>
                    <w:p w14:paraId="1DEF9A9A" w14:textId="77777777" w:rsidR="00C6319A" w:rsidRPr="005B338F" w:rsidRDefault="00C6319A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„Nun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habt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ihr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ja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nach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eurem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Brauch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Anspruch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darauf,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dass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euch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am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Passafest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einen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Gefangenen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freigebe.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Wollt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ihr,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dass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ich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euch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Juden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freigebe?“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18</w:t>
      </w:r>
      <w:r w:rsidR="006D4425">
        <w:rPr>
          <w:rFonts w:ascii="Arial Rounded MT Bold" w:hAnsi="Arial Rounded MT Bold" w:cs="Arial"/>
          <w:b w:val="0"/>
          <w:noProof/>
          <w:lang w:val="de-DE"/>
        </w:rPr>
        <w:t>, 3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9.</w:t>
      </w:r>
    </w:p>
    <w:p w14:paraId="5D2799D8" w14:textId="6D05ABED" w:rsidR="00FC0F35" w:rsidRDefault="00C6319A" w:rsidP="00FC0F3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CC6733" wp14:editId="5BA4463E">
                <wp:simplePos x="0" y="0"/>
                <wp:positionH relativeFrom="column">
                  <wp:posOffset>-49530</wp:posOffset>
                </wp:positionH>
                <wp:positionV relativeFrom="paragraph">
                  <wp:posOffset>13998</wp:posOffset>
                </wp:positionV>
                <wp:extent cx="367665" cy="410845"/>
                <wp:effectExtent l="0" t="0" r="13335" b="27305"/>
                <wp:wrapNone/>
                <wp:docPr id="1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5E96C" w14:textId="77777777" w:rsidR="00C6319A" w:rsidRPr="005B338F" w:rsidRDefault="00C6319A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CC6733" id="_x0000_s1043" type="#_x0000_t202" style="position:absolute;left:0;text-align:left;margin-left:-3.9pt;margin-top:1.1pt;width:28.95pt;height:32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18Lw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">
                <v:textbox>
                  <w:txbxContent>
                    <w:p w14:paraId="12C5E96C" w14:textId="77777777" w:rsidR="00C6319A" w:rsidRPr="005B338F" w:rsidRDefault="00C6319A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„Nein,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nicht!“,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schrien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sie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zurück.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„Wir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wollen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Barabbas!“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Barabbas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war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ein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Verbrecher.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18</w:t>
      </w:r>
      <w:r w:rsidR="006D4425">
        <w:rPr>
          <w:rFonts w:ascii="Arial Rounded MT Bold" w:hAnsi="Arial Rounded MT Bold" w:cs="Arial"/>
          <w:b w:val="0"/>
          <w:noProof/>
          <w:lang w:val="de-DE"/>
        </w:rPr>
        <w:t>, 4</w:t>
      </w:r>
      <w:r w:rsidR="00FC0F35" w:rsidRPr="00FC0F35">
        <w:rPr>
          <w:rFonts w:ascii="Arial Rounded MT Bold" w:hAnsi="Arial Rounded MT Bold" w:cs="Arial"/>
          <w:b w:val="0"/>
          <w:noProof/>
          <w:lang w:val="de-DE"/>
        </w:rPr>
        <w:t>0.</w:t>
      </w:r>
    </w:p>
    <w:bookmarkStart w:id="0" w:name="_Toc441157610"/>
    <w:bookmarkStart w:id="1" w:name="_Toc443586093"/>
    <w:bookmarkStart w:id="2" w:name="_Toc444869798"/>
    <w:p w14:paraId="3B74383F" w14:textId="5B6BBD65" w:rsidR="00BF2DEB" w:rsidRPr="008923F4" w:rsidRDefault="005A3BC6" w:rsidP="00BF2DEB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r w:rsidRPr="008923F4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3629B2" wp14:editId="482795E2">
                <wp:simplePos x="0" y="0"/>
                <wp:positionH relativeFrom="column">
                  <wp:posOffset>-442595</wp:posOffset>
                </wp:positionH>
                <wp:positionV relativeFrom="paragraph">
                  <wp:posOffset>147320</wp:posOffset>
                </wp:positionV>
                <wp:extent cx="367665" cy="410845"/>
                <wp:effectExtent l="0" t="0" r="13335" b="27305"/>
                <wp:wrapNone/>
                <wp:docPr id="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842D1" w14:textId="77777777" w:rsidR="00407575" w:rsidRPr="005B338F" w:rsidRDefault="00407575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3629B2" id="_x0000_s1044" type="#_x0000_t202" style="position:absolute;left:0;text-align:left;margin-left:-34.85pt;margin-top:11.6pt;width:28.95pt;height:32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">
                <v:textbox>
                  <w:txbxContent>
                    <w:p w14:paraId="6C8842D1" w14:textId="77777777" w:rsidR="00407575" w:rsidRPr="005B338F" w:rsidRDefault="00407575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4226CE" w:rsidRPr="008923F4">
        <w:rPr>
          <w:rFonts w:ascii="Arial Rounded MT Bold" w:hAnsi="Arial Rounded MT Bold" w:cs="Arial"/>
          <w:b w:val="0"/>
          <w:bCs/>
          <w:noProof/>
          <w:lang w:val="de-DE"/>
        </w:rPr>
        <w:t>Er</w:t>
      </w:r>
      <w:r w:rsidR="006D4425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4226CE" w:rsidRPr="008923F4">
        <w:rPr>
          <w:rFonts w:ascii="Arial Rounded MT Bold" w:hAnsi="Arial Rounded MT Bold" w:cs="Arial"/>
          <w:b w:val="0"/>
          <w:bCs/>
          <w:noProof/>
          <w:lang w:val="de-DE"/>
        </w:rPr>
        <w:t>ist</w:t>
      </w:r>
      <w:r w:rsidR="006D4425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4226CE" w:rsidRPr="008923F4">
        <w:rPr>
          <w:rFonts w:ascii="Arial Rounded MT Bold" w:hAnsi="Arial Rounded MT Bold" w:cs="Arial"/>
          <w:b w:val="0"/>
          <w:bCs/>
          <w:noProof/>
          <w:lang w:val="de-DE"/>
        </w:rPr>
        <w:t>ein</w:t>
      </w:r>
      <w:r w:rsidR="006D4425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4226CE" w:rsidRPr="008923F4">
        <w:rPr>
          <w:rFonts w:ascii="Arial Rounded MT Bold" w:hAnsi="Arial Rounded MT Bold" w:cs="Arial"/>
          <w:b w:val="0"/>
          <w:bCs/>
          <w:noProof/>
          <w:lang w:val="de-DE"/>
        </w:rPr>
        <w:t>Verbrecher!</w:t>
      </w:r>
      <w:bookmarkEnd w:id="2"/>
    </w:p>
    <w:p w14:paraId="749E9C21" w14:textId="3B79642A" w:rsidR="00F17FEC" w:rsidRDefault="004D0DDF" w:rsidP="00BF2DEB">
      <w:pPr>
        <w:pStyle w:val="Absatzregulr"/>
        <w:numPr>
          <w:ilvl w:val="0"/>
          <w:numId w:val="0"/>
        </w:numPr>
      </w:pPr>
      <w:r>
        <w:t>Früh</w:t>
      </w:r>
      <w:r w:rsidR="006D4425">
        <w:t xml:space="preserve"> </w:t>
      </w:r>
      <w:r>
        <w:t>am</w:t>
      </w:r>
      <w:r w:rsidR="006D4425">
        <w:t xml:space="preserve"> </w:t>
      </w:r>
      <w:r>
        <w:t>Morgen</w:t>
      </w:r>
      <w:r w:rsidR="00C0333B">
        <w:t>,</w:t>
      </w:r>
      <w:r w:rsidR="006D4425">
        <w:t xml:space="preserve"> </w:t>
      </w:r>
      <w:r w:rsidR="00EE6C7F">
        <w:t>nach</w:t>
      </w:r>
      <w:r w:rsidR="006D4425">
        <w:t xml:space="preserve"> </w:t>
      </w:r>
      <w:r w:rsidR="00EE6C7F">
        <w:t>Sonnenaufgang,</w:t>
      </w:r>
      <w:r w:rsidR="006D4425">
        <w:t xml:space="preserve"> </w:t>
      </w:r>
      <w:r w:rsidR="00EE6C7F">
        <w:t>brachten</w:t>
      </w:r>
      <w:r w:rsidR="006D4425">
        <w:t xml:space="preserve"> </w:t>
      </w:r>
      <w:r>
        <w:t>sie</w:t>
      </w:r>
      <w:r w:rsidR="006D4425">
        <w:t xml:space="preserve"> </w:t>
      </w:r>
      <w:r>
        <w:t>Jesus</w:t>
      </w:r>
      <w:r w:rsidR="006D4425">
        <w:t xml:space="preserve"> </w:t>
      </w:r>
      <w:r>
        <w:t>zu</w:t>
      </w:r>
      <w:r w:rsidR="006D4425">
        <w:t xml:space="preserve"> </w:t>
      </w:r>
      <w:r>
        <w:t>Pilatus.</w:t>
      </w:r>
      <w:r w:rsidR="006D4425">
        <w:t xml:space="preserve"> </w:t>
      </w:r>
      <w:r>
        <w:t>Da</w:t>
      </w:r>
      <w:r w:rsidR="006D4425">
        <w:t xml:space="preserve"> </w:t>
      </w:r>
      <w:r>
        <w:t>sehen</w:t>
      </w:r>
      <w:r w:rsidR="006D4425">
        <w:t xml:space="preserve"> </w:t>
      </w:r>
      <w:r>
        <w:t>wir,</w:t>
      </w:r>
      <w:r w:rsidR="006D4425">
        <w:t xml:space="preserve"> </w:t>
      </w:r>
      <w:r>
        <w:t>wie</w:t>
      </w:r>
      <w:r w:rsidR="006D4425">
        <w:t xml:space="preserve"> </w:t>
      </w:r>
      <w:r>
        <w:t>eilig</w:t>
      </w:r>
      <w:r w:rsidR="006D4425">
        <w:t xml:space="preserve"> </w:t>
      </w:r>
      <w:r>
        <w:t>sie</w:t>
      </w:r>
      <w:r w:rsidR="006D4425">
        <w:t xml:space="preserve"> </w:t>
      </w:r>
      <w:r>
        <w:t>es</w:t>
      </w:r>
      <w:r w:rsidR="006D4425">
        <w:t xml:space="preserve"> </w:t>
      </w:r>
      <w:r w:rsidR="0082291F">
        <w:t>hatten</w:t>
      </w:r>
      <w:r>
        <w:t>.</w:t>
      </w:r>
      <w:r w:rsidR="006D4425">
        <w:t xml:space="preserve"> </w:t>
      </w:r>
      <w:r>
        <w:t>Die</w:t>
      </w:r>
      <w:r w:rsidR="006D4425">
        <w:t xml:space="preserve"> </w:t>
      </w:r>
      <w:r>
        <w:t>Tötung</w:t>
      </w:r>
      <w:r w:rsidR="006D4425">
        <w:t xml:space="preserve"> </w:t>
      </w:r>
      <w:r>
        <w:t>von</w:t>
      </w:r>
      <w:r w:rsidR="006D4425">
        <w:t xml:space="preserve"> </w:t>
      </w:r>
      <w:r>
        <w:t>Jesus</w:t>
      </w:r>
      <w:r w:rsidR="006D4425">
        <w:t xml:space="preserve"> </w:t>
      </w:r>
      <w:r w:rsidR="00C0333B">
        <w:t>muss</w:t>
      </w:r>
      <w:r w:rsidR="00BB6E5E">
        <w:t>te</w:t>
      </w:r>
      <w:r w:rsidR="006D4425">
        <w:t xml:space="preserve"> </w:t>
      </w:r>
      <w:r>
        <w:t>vor</w:t>
      </w:r>
      <w:r w:rsidR="006D4425">
        <w:t xml:space="preserve"> </w:t>
      </w:r>
      <w:r>
        <w:t>dem</w:t>
      </w:r>
      <w:r w:rsidR="006D4425">
        <w:t xml:space="preserve"> </w:t>
      </w:r>
      <w:r w:rsidR="00C0333B">
        <w:t>bevorstehenden</w:t>
      </w:r>
      <w:r w:rsidR="006D4425">
        <w:t xml:space="preserve"> </w:t>
      </w:r>
      <w:r>
        <w:t>Passahfest</w:t>
      </w:r>
      <w:r w:rsidR="006D4425">
        <w:t xml:space="preserve"> </w:t>
      </w:r>
      <w:r>
        <w:t>erledigt</w:t>
      </w:r>
      <w:r w:rsidR="006D4425">
        <w:t xml:space="preserve"> </w:t>
      </w:r>
      <w:r>
        <w:t>sein.</w:t>
      </w:r>
    </w:p>
    <w:p w14:paraId="16CC29B8" w14:textId="3764FB34" w:rsidR="00EE6C7F" w:rsidRDefault="00EE6C7F" w:rsidP="00BF2DEB">
      <w:pPr>
        <w:pStyle w:val="Absatzregulr"/>
        <w:numPr>
          <w:ilvl w:val="0"/>
          <w:numId w:val="0"/>
        </w:numPr>
      </w:pPr>
      <w:r>
        <w:t>Pilatus,</w:t>
      </w:r>
      <w:r w:rsidR="006D4425">
        <w:t xml:space="preserve"> </w:t>
      </w:r>
      <w:r>
        <w:t>der</w:t>
      </w:r>
      <w:r w:rsidR="006D4425">
        <w:t xml:space="preserve"> </w:t>
      </w:r>
      <w:r>
        <w:t>für</w:t>
      </w:r>
      <w:r w:rsidR="006D4425">
        <w:t xml:space="preserve"> </w:t>
      </w:r>
      <w:r>
        <w:t>das</w:t>
      </w:r>
      <w:r w:rsidR="006D4425">
        <w:t xml:space="preserve"> </w:t>
      </w:r>
      <w:r>
        <w:t>römische</w:t>
      </w:r>
      <w:r w:rsidR="006D4425">
        <w:t xml:space="preserve"> </w:t>
      </w:r>
      <w:r>
        <w:t>Reich</w:t>
      </w:r>
      <w:r w:rsidR="006D4425">
        <w:t xml:space="preserve"> </w:t>
      </w:r>
      <w:r>
        <w:t>in</w:t>
      </w:r>
      <w:r w:rsidR="006D4425">
        <w:t xml:space="preserve"> </w:t>
      </w:r>
      <w:r>
        <w:t>Israel</w:t>
      </w:r>
      <w:r w:rsidR="006D4425">
        <w:t xml:space="preserve"> </w:t>
      </w:r>
      <w:r>
        <w:t>für</w:t>
      </w:r>
      <w:r w:rsidR="006D4425">
        <w:t xml:space="preserve"> </w:t>
      </w:r>
      <w:r>
        <w:t>Ordnung</w:t>
      </w:r>
      <w:r w:rsidR="006D4425">
        <w:t xml:space="preserve"> </w:t>
      </w:r>
      <w:r>
        <w:t>sorgen</w:t>
      </w:r>
      <w:r w:rsidR="006D4425">
        <w:t xml:space="preserve"> </w:t>
      </w:r>
      <w:r>
        <w:t>musste,</w:t>
      </w:r>
      <w:r w:rsidR="006D4425">
        <w:t xml:space="preserve"> </w:t>
      </w:r>
      <w:r>
        <w:t>residierte</w:t>
      </w:r>
      <w:r w:rsidR="006D4425">
        <w:t xml:space="preserve"> </w:t>
      </w:r>
      <w:r>
        <w:t>normalerweise</w:t>
      </w:r>
      <w:r w:rsidR="006D4425">
        <w:t xml:space="preserve"> </w:t>
      </w:r>
      <w:r>
        <w:t>in</w:t>
      </w:r>
      <w:r w:rsidR="006D4425">
        <w:t xml:space="preserve"> </w:t>
      </w:r>
      <w:proofErr w:type="spellStart"/>
      <w:r>
        <w:t>Cäsarea</w:t>
      </w:r>
      <w:proofErr w:type="spellEnd"/>
      <w:r>
        <w:t>.</w:t>
      </w:r>
      <w:r w:rsidR="006D4425">
        <w:t xml:space="preserve"> </w:t>
      </w:r>
      <w:r>
        <w:t>Doch</w:t>
      </w:r>
      <w:r w:rsidR="006D4425">
        <w:t xml:space="preserve"> </w:t>
      </w:r>
      <w:r>
        <w:t>während</w:t>
      </w:r>
      <w:r w:rsidR="006D4425">
        <w:t xml:space="preserve"> </w:t>
      </w:r>
      <w:r>
        <w:t>den</w:t>
      </w:r>
      <w:r w:rsidR="006D4425">
        <w:t xml:space="preserve"> </w:t>
      </w:r>
      <w:r>
        <w:t>grossen</w:t>
      </w:r>
      <w:r w:rsidR="006D4425">
        <w:t xml:space="preserve"> </w:t>
      </w:r>
      <w:r>
        <w:t>jüdischen</w:t>
      </w:r>
      <w:r w:rsidR="006D4425">
        <w:t xml:space="preserve"> </w:t>
      </w:r>
      <w:r>
        <w:t>Festen,</w:t>
      </w:r>
      <w:r w:rsidR="006D4425">
        <w:t xml:space="preserve"> </w:t>
      </w:r>
      <w:r>
        <w:t>bei</w:t>
      </w:r>
      <w:r w:rsidR="006D4425">
        <w:t xml:space="preserve"> </w:t>
      </w:r>
      <w:r>
        <w:t>denen</w:t>
      </w:r>
      <w:r w:rsidR="006D4425">
        <w:t xml:space="preserve"> </w:t>
      </w:r>
      <w:r>
        <w:t>Jerusalem</w:t>
      </w:r>
      <w:r w:rsidR="006D4425">
        <w:t xml:space="preserve"> </w:t>
      </w:r>
      <w:r>
        <w:t>von</w:t>
      </w:r>
      <w:r w:rsidR="006D4425">
        <w:t xml:space="preserve"> </w:t>
      </w:r>
      <w:r>
        <w:t>unzähligen</w:t>
      </w:r>
      <w:r w:rsidR="006D4425">
        <w:t xml:space="preserve"> </w:t>
      </w:r>
      <w:r>
        <w:t>Pilgern</w:t>
      </w:r>
      <w:r w:rsidR="006D4425">
        <w:t xml:space="preserve"> </w:t>
      </w:r>
      <w:r>
        <w:t>überrannt</w:t>
      </w:r>
      <w:r w:rsidR="006D4425">
        <w:t xml:space="preserve"> </w:t>
      </w:r>
      <w:r>
        <w:t>wurde,</w:t>
      </w:r>
      <w:r w:rsidR="006D4425">
        <w:t xml:space="preserve"> </w:t>
      </w:r>
      <w:r>
        <w:t>kam</w:t>
      </w:r>
      <w:r w:rsidR="006D4425">
        <w:t xml:space="preserve"> </w:t>
      </w:r>
      <w:r>
        <w:t>er</w:t>
      </w:r>
      <w:r w:rsidR="006D4425">
        <w:t xml:space="preserve"> </w:t>
      </w:r>
      <w:r>
        <w:t>jeweils</w:t>
      </w:r>
      <w:r w:rsidR="006D4425">
        <w:t xml:space="preserve"> </w:t>
      </w:r>
      <w:r>
        <w:t>nach</w:t>
      </w:r>
      <w:r w:rsidR="006D4425">
        <w:t xml:space="preserve"> </w:t>
      </w:r>
      <w:r>
        <w:t>Jerusalem,</w:t>
      </w:r>
      <w:r w:rsidR="006D4425">
        <w:t xml:space="preserve"> </w:t>
      </w:r>
      <w:r>
        <w:t>um</w:t>
      </w:r>
      <w:r w:rsidR="006D4425">
        <w:t xml:space="preserve"> </w:t>
      </w:r>
      <w:r>
        <w:t>bei</w:t>
      </w:r>
      <w:r w:rsidR="006D4425">
        <w:t xml:space="preserve"> </w:t>
      </w:r>
      <w:proofErr w:type="spellStart"/>
      <w:r>
        <w:t>etwelchen</w:t>
      </w:r>
      <w:proofErr w:type="spellEnd"/>
      <w:r w:rsidR="006D4425">
        <w:t xml:space="preserve"> </w:t>
      </w:r>
      <w:r w:rsidR="00BB6E5E">
        <w:t>Aufständen</w:t>
      </w:r>
      <w:r w:rsidR="006D4425">
        <w:t xml:space="preserve"> </w:t>
      </w:r>
      <w:r w:rsidR="00BB6E5E">
        <w:t>und</w:t>
      </w:r>
      <w:r w:rsidR="006D4425">
        <w:t xml:space="preserve"> </w:t>
      </w:r>
      <w:r w:rsidR="00BB6E5E">
        <w:t>Unruhen</w:t>
      </w:r>
      <w:r w:rsidR="006D4425">
        <w:t xml:space="preserve"> </w:t>
      </w:r>
      <w:r>
        <w:t>sofort</w:t>
      </w:r>
      <w:r w:rsidR="006D4425">
        <w:t xml:space="preserve"> </w:t>
      </w:r>
      <w:r>
        <w:t>eingreifen</w:t>
      </w:r>
      <w:r w:rsidR="006D4425">
        <w:t xml:space="preserve"> </w:t>
      </w:r>
      <w:r>
        <w:t>zu</w:t>
      </w:r>
      <w:r w:rsidR="006D4425">
        <w:t xml:space="preserve"> </w:t>
      </w:r>
      <w:r>
        <w:t>können.</w:t>
      </w:r>
    </w:p>
    <w:p w14:paraId="78EC469B" w14:textId="6DC6AC83" w:rsidR="00EE6C7F" w:rsidRDefault="00EE6C7F" w:rsidP="00BF2DEB">
      <w:pPr>
        <w:pStyle w:val="Absatzregulr"/>
        <w:numPr>
          <w:ilvl w:val="0"/>
          <w:numId w:val="0"/>
        </w:numPr>
      </w:pPr>
      <w:r>
        <w:t>So</w:t>
      </w:r>
      <w:r w:rsidR="006D4425">
        <w:t xml:space="preserve"> </w:t>
      </w:r>
      <w:r>
        <w:t>schleppten</w:t>
      </w:r>
      <w:r w:rsidR="006D4425">
        <w:t xml:space="preserve"> </w:t>
      </w:r>
      <w:r>
        <w:t>die</w:t>
      </w:r>
      <w:r w:rsidR="006D4425">
        <w:t xml:space="preserve"> </w:t>
      </w:r>
      <w:r>
        <w:t>Juden</w:t>
      </w:r>
      <w:r w:rsidR="006D4425">
        <w:t xml:space="preserve"> </w:t>
      </w:r>
      <w:r>
        <w:t>Jesus</w:t>
      </w:r>
      <w:r w:rsidR="006D4425">
        <w:t xml:space="preserve"> </w:t>
      </w:r>
      <w:r>
        <w:t>zum</w:t>
      </w:r>
      <w:r w:rsidR="006D4425">
        <w:t xml:space="preserve"> </w:t>
      </w:r>
      <w:r>
        <w:t>Amtssitz</w:t>
      </w:r>
      <w:r w:rsidR="006D4425">
        <w:t xml:space="preserve"> </w:t>
      </w:r>
      <w:r>
        <w:t>des</w:t>
      </w:r>
      <w:r w:rsidR="006D4425">
        <w:t xml:space="preserve"> </w:t>
      </w:r>
      <w:r>
        <w:t>Pilatus</w:t>
      </w:r>
      <w:r w:rsidR="006D4425">
        <w:t xml:space="preserve"> </w:t>
      </w:r>
      <w:r>
        <w:t>in</w:t>
      </w:r>
      <w:r w:rsidR="006D4425">
        <w:t xml:space="preserve"> </w:t>
      </w:r>
      <w:r>
        <w:t>Jerusalem,</w:t>
      </w:r>
      <w:r w:rsidR="006D4425">
        <w:t xml:space="preserve"> </w:t>
      </w:r>
      <w:r>
        <w:t>der</w:t>
      </w:r>
      <w:r w:rsidR="006D4425">
        <w:t xml:space="preserve"> </w:t>
      </w:r>
      <w:r>
        <w:t>als</w:t>
      </w:r>
      <w:r w:rsidR="006D4425">
        <w:t xml:space="preserve"> </w:t>
      </w:r>
      <w:proofErr w:type="spellStart"/>
      <w:r>
        <w:t>Prätorium</w:t>
      </w:r>
      <w:proofErr w:type="spellEnd"/>
      <w:r w:rsidR="006D4425">
        <w:t xml:space="preserve"> </w:t>
      </w:r>
      <w:r>
        <w:t>bezeichnet</w:t>
      </w:r>
      <w:r w:rsidR="006D4425">
        <w:t xml:space="preserve"> </w:t>
      </w:r>
      <w:r>
        <w:t>wurde.</w:t>
      </w:r>
    </w:p>
    <w:p w14:paraId="27173CB0" w14:textId="4E73BD25" w:rsidR="004D0DDF" w:rsidRDefault="00EE6C7F" w:rsidP="00BF2DEB">
      <w:pPr>
        <w:pStyle w:val="Absatzregulr"/>
        <w:numPr>
          <w:ilvl w:val="0"/>
          <w:numId w:val="0"/>
        </w:numPr>
      </w:pPr>
      <w:r>
        <w:t>Die</w:t>
      </w:r>
      <w:r w:rsidR="006D4425">
        <w:t xml:space="preserve"> </w:t>
      </w:r>
      <w:r>
        <w:t>Juden</w:t>
      </w:r>
      <w:r w:rsidR="006D4425">
        <w:t xml:space="preserve"> </w:t>
      </w:r>
      <w:r w:rsidR="0082291F">
        <w:t>betraten</w:t>
      </w:r>
      <w:r w:rsidR="006D4425">
        <w:t xml:space="preserve"> </w:t>
      </w:r>
      <w:r w:rsidR="0082291F">
        <w:t>das</w:t>
      </w:r>
      <w:r w:rsidR="006D4425">
        <w:t xml:space="preserve"> </w:t>
      </w:r>
      <w:r>
        <w:t>Gebäude</w:t>
      </w:r>
      <w:r w:rsidR="006D4425">
        <w:t xml:space="preserve"> </w:t>
      </w:r>
      <w:r w:rsidR="0082291F">
        <w:t>nicht,</w:t>
      </w:r>
      <w:r w:rsidR="006D4425">
        <w:t xml:space="preserve"> </w:t>
      </w:r>
      <w:r w:rsidR="0082291F">
        <w:t>weil</w:t>
      </w:r>
      <w:r w:rsidR="006D4425">
        <w:t xml:space="preserve"> </w:t>
      </w:r>
      <w:r w:rsidR="0082291F">
        <w:t>sie</w:t>
      </w:r>
      <w:r w:rsidR="006D4425">
        <w:t xml:space="preserve"> </w:t>
      </w:r>
      <w:r w:rsidR="00302BAF">
        <w:t>damit</w:t>
      </w:r>
      <w:r w:rsidR="006D4425">
        <w:t xml:space="preserve"> </w:t>
      </w:r>
      <w:r w:rsidR="00EA1049">
        <w:t>ihre</w:t>
      </w:r>
      <w:r w:rsidR="006D4425">
        <w:t xml:space="preserve"> </w:t>
      </w:r>
      <w:r w:rsidR="00EA1049">
        <w:t>jüdischen</w:t>
      </w:r>
      <w:r w:rsidR="006D4425">
        <w:t xml:space="preserve"> </w:t>
      </w:r>
      <w:r w:rsidR="004D0DDF">
        <w:t>Reinheitsvorschriften</w:t>
      </w:r>
      <w:r w:rsidR="006D4425">
        <w:t xml:space="preserve"> </w:t>
      </w:r>
      <w:r w:rsidR="00EA1049">
        <w:t>verletz</w:t>
      </w:r>
      <w:r w:rsidR="00302BAF">
        <w:t>t</w:t>
      </w:r>
      <w:r w:rsidR="006D4425">
        <w:t xml:space="preserve"> </w:t>
      </w:r>
      <w:r w:rsidR="00302BAF">
        <w:t>hätten</w:t>
      </w:r>
      <w:r w:rsidR="0082291F">
        <w:t>.</w:t>
      </w:r>
      <w:r w:rsidR="006D4425">
        <w:t xml:space="preserve"> </w:t>
      </w:r>
      <w:r w:rsidR="00302BAF">
        <w:t>Würden</w:t>
      </w:r>
      <w:r w:rsidR="006D4425">
        <w:t xml:space="preserve"> </w:t>
      </w:r>
      <w:r w:rsidR="00302BAF">
        <w:t>sie</w:t>
      </w:r>
      <w:r w:rsidR="006D4425">
        <w:t xml:space="preserve"> </w:t>
      </w:r>
      <w:r w:rsidR="00641917">
        <w:t>ein</w:t>
      </w:r>
      <w:r w:rsidR="006D4425">
        <w:t xml:space="preserve"> </w:t>
      </w:r>
      <w:r w:rsidR="00641917">
        <w:t>heidnisches</w:t>
      </w:r>
      <w:r w:rsidR="006D4425">
        <w:t xml:space="preserve"> </w:t>
      </w:r>
      <w:r w:rsidR="00641917">
        <w:t>Gebäude</w:t>
      </w:r>
      <w:r w:rsidR="006D4425">
        <w:t xml:space="preserve"> </w:t>
      </w:r>
      <w:r w:rsidR="00302BAF">
        <w:t>betreten,</w:t>
      </w:r>
      <w:r w:rsidR="006D4425">
        <w:t xml:space="preserve"> </w:t>
      </w:r>
      <w:r w:rsidR="00302BAF">
        <w:t>könnten</w:t>
      </w:r>
      <w:r w:rsidR="006D4425">
        <w:t xml:space="preserve"> </w:t>
      </w:r>
      <w:r w:rsidR="00302BAF">
        <w:t>sie</w:t>
      </w:r>
      <w:r w:rsidR="006D4425">
        <w:t xml:space="preserve"> </w:t>
      </w:r>
      <w:r w:rsidR="00302BAF">
        <w:t>am</w:t>
      </w:r>
      <w:r w:rsidR="006D4425">
        <w:t xml:space="preserve"> </w:t>
      </w:r>
      <w:r w:rsidR="00BB6E5E">
        <w:t>bevorstehenden</w:t>
      </w:r>
      <w:r w:rsidR="006D4425">
        <w:t xml:space="preserve"> </w:t>
      </w:r>
      <w:r w:rsidR="00302BAF">
        <w:t>Passafest</w:t>
      </w:r>
      <w:r w:rsidR="006D4425">
        <w:t xml:space="preserve"> </w:t>
      </w:r>
      <w:r w:rsidR="00302BAF">
        <w:t>nicht</w:t>
      </w:r>
      <w:r w:rsidR="006D4425">
        <w:t xml:space="preserve"> </w:t>
      </w:r>
      <w:r w:rsidR="00302BAF">
        <w:t>mehr</w:t>
      </w:r>
      <w:r w:rsidR="006D4425">
        <w:t xml:space="preserve"> </w:t>
      </w:r>
      <w:r w:rsidR="00302BAF">
        <w:t>teilnehmen.</w:t>
      </w:r>
    </w:p>
    <w:p w14:paraId="417FE722" w14:textId="5F1F4050" w:rsidR="004D0DDF" w:rsidRDefault="004D0DDF" w:rsidP="00BF2DEB">
      <w:pPr>
        <w:pStyle w:val="Absatzregulr"/>
        <w:numPr>
          <w:ilvl w:val="0"/>
          <w:numId w:val="0"/>
        </w:numPr>
      </w:pPr>
      <w:r>
        <w:lastRenderedPageBreak/>
        <w:t>Was</w:t>
      </w:r>
      <w:r w:rsidR="006D4425">
        <w:t xml:space="preserve"> </w:t>
      </w:r>
      <w:r>
        <w:t>für</w:t>
      </w:r>
      <w:r w:rsidR="006D4425">
        <w:t xml:space="preserve"> </w:t>
      </w:r>
      <w:r>
        <w:t>eine</w:t>
      </w:r>
      <w:r w:rsidR="006D4425">
        <w:t xml:space="preserve"> </w:t>
      </w:r>
      <w:r>
        <w:t>Scheinheiligkeit!</w:t>
      </w:r>
      <w:r w:rsidR="006D4425">
        <w:t xml:space="preserve"> </w:t>
      </w:r>
      <w:r>
        <w:t>Sie</w:t>
      </w:r>
      <w:r w:rsidR="006D4425">
        <w:t xml:space="preserve"> </w:t>
      </w:r>
      <w:r w:rsidR="00641917">
        <w:t>waren</w:t>
      </w:r>
      <w:r w:rsidR="006D4425">
        <w:t xml:space="preserve"> </w:t>
      </w:r>
      <w:r>
        <w:t>dabei</w:t>
      </w:r>
      <w:r w:rsidR="006D4425">
        <w:t xml:space="preserve"> </w:t>
      </w:r>
      <w:r>
        <w:t>einen</w:t>
      </w:r>
      <w:r w:rsidR="006D4425">
        <w:t xml:space="preserve"> </w:t>
      </w:r>
      <w:r>
        <w:t>Unschuldigen</w:t>
      </w:r>
      <w:r w:rsidR="006D4425">
        <w:t xml:space="preserve"> </w:t>
      </w:r>
      <w:r w:rsidR="00C56279">
        <w:t>aus</w:t>
      </w:r>
      <w:r w:rsidR="006D4425">
        <w:t xml:space="preserve"> </w:t>
      </w:r>
      <w:r w:rsidR="00C56279">
        <w:t>Neid</w:t>
      </w:r>
      <w:r w:rsidR="006D4425">
        <w:t xml:space="preserve"> </w:t>
      </w:r>
      <w:r w:rsidR="00C56279">
        <w:t>und</w:t>
      </w:r>
      <w:r w:rsidR="006D4425">
        <w:t xml:space="preserve"> </w:t>
      </w:r>
      <w:r w:rsidR="00C56279">
        <w:t>Eifersucht</w:t>
      </w:r>
      <w:r w:rsidR="006D4425">
        <w:t xml:space="preserve"> </w:t>
      </w:r>
      <w:r w:rsidR="00C56279">
        <w:t>hinrichten</w:t>
      </w:r>
      <w:r w:rsidR="006D4425">
        <w:t xml:space="preserve"> </w:t>
      </w:r>
      <w:r>
        <w:t>zu</w:t>
      </w:r>
      <w:r w:rsidR="006D4425">
        <w:t xml:space="preserve"> </w:t>
      </w:r>
      <w:r>
        <w:t>lassen</w:t>
      </w:r>
      <w:r w:rsidR="006D4425">
        <w:t xml:space="preserve"> </w:t>
      </w:r>
      <w:r w:rsidR="00EA1049">
        <w:t>und</w:t>
      </w:r>
      <w:r w:rsidR="006D4425">
        <w:t xml:space="preserve"> </w:t>
      </w:r>
      <w:r>
        <w:t>mach</w:t>
      </w:r>
      <w:r w:rsidR="00BB6E5E">
        <w:t>t</w:t>
      </w:r>
      <w:r>
        <w:t>en</w:t>
      </w:r>
      <w:r w:rsidR="006D4425">
        <w:t xml:space="preserve"> </w:t>
      </w:r>
      <w:r>
        <w:t>sich</w:t>
      </w:r>
      <w:r w:rsidR="006D4425">
        <w:t xml:space="preserve"> </w:t>
      </w:r>
      <w:r w:rsidR="00EA1049">
        <w:t>dabei</w:t>
      </w:r>
      <w:r w:rsidR="006D4425">
        <w:t xml:space="preserve"> </w:t>
      </w:r>
      <w:r w:rsidR="00641917">
        <w:t>über</w:t>
      </w:r>
      <w:r w:rsidR="006D4425">
        <w:t xml:space="preserve"> </w:t>
      </w:r>
      <w:r w:rsidR="00641917">
        <w:t>die</w:t>
      </w:r>
      <w:r w:rsidR="006D4425">
        <w:t xml:space="preserve"> </w:t>
      </w:r>
      <w:r w:rsidR="00641917">
        <w:t>Einhaltung</w:t>
      </w:r>
      <w:r w:rsidR="006D4425">
        <w:t xml:space="preserve"> </w:t>
      </w:r>
      <w:r w:rsidR="00641917">
        <w:t>der</w:t>
      </w:r>
      <w:r w:rsidR="006D4425">
        <w:t xml:space="preserve"> </w:t>
      </w:r>
      <w:r w:rsidR="00641917">
        <w:t>religiösen</w:t>
      </w:r>
      <w:r w:rsidR="006D4425">
        <w:t xml:space="preserve"> </w:t>
      </w:r>
      <w:r w:rsidR="00641917">
        <w:t>Reinheitsgesetze</w:t>
      </w:r>
      <w:r w:rsidR="006D4425">
        <w:t xml:space="preserve"> </w:t>
      </w:r>
      <w:r w:rsidR="00641917">
        <w:t>s</w:t>
      </w:r>
      <w:r w:rsidR="00EA1049">
        <w:t>orgen</w:t>
      </w:r>
      <w:r>
        <w:t>.</w:t>
      </w:r>
      <w:r w:rsidR="006D4425">
        <w:t xml:space="preserve"> </w:t>
      </w:r>
      <w:r w:rsidR="00850344">
        <w:t>Wie</w:t>
      </w:r>
      <w:r w:rsidR="006D4425">
        <w:t xml:space="preserve"> </w:t>
      </w:r>
      <w:proofErr w:type="gramStart"/>
      <w:r w:rsidR="00850344">
        <w:t>recht</w:t>
      </w:r>
      <w:proofErr w:type="gramEnd"/>
      <w:r w:rsidR="006D4425">
        <w:t xml:space="preserve"> </w:t>
      </w:r>
      <w:r w:rsidR="00850344">
        <w:t>hatte</w:t>
      </w:r>
      <w:r w:rsidR="006D4425">
        <w:t xml:space="preserve"> </w:t>
      </w:r>
      <w:r w:rsidR="00850344">
        <w:t>Jesus,</w:t>
      </w:r>
      <w:r w:rsidR="006D4425">
        <w:t xml:space="preserve"> </w:t>
      </w:r>
      <w:r w:rsidR="00850344">
        <w:t>als</w:t>
      </w:r>
      <w:r w:rsidR="006D4425">
        <w:t xml:space="preserve"> </w:t>
      </w:r>
      <w:r w:rsidR="00850344">
        <w:t>er</w:t>
      </w:r>
      <w:r w:rsidR="006D4425">
        <w:t xml:space="preserve"> </w:t>
      </w:r>
      <w:r w:rsidR="00850344">
        <w:t>über</w:t>
      </w:r>
      <w:r w:rsidR="006D4425">
        <w:t xml:space="preserve"> </w:t>
      </w:r>
      <w:r w:rsidR="00850344">
        <w:t>diese</w:t>
      </w:r>
      <w:r w:rsidR="006D4425">
        <w:t xml:space="preserve"> </w:t>
      </w:r>
      <w:r w:rsidR="00850344">
        <w:t>Leute</w:t>
      </w:r>
      <w:r w:rsidR="006D4425">
        <w:t xml:space="preserve"> </w:t>
      </w:r>
      <w:r w:rsidR="00850344">
        <w:t>sagte:</w:t>
      </w:r>
    </w:p>
    <w:p w14:paraId="62D2C9DB" w14:textId="7613536F" w:rsidR="00850344" w:rsidRPr="00850344" w:rsidRDefault="00304A74" w:rsidP="0085034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C59082" wp14:editId="31ADE561">
                <wp:simplePos x="0" y="0"/>
                <wp:positionH relativeFrom="column">
                  <wp:posOffset>-63518</wp:posOffset>
                </wp:positionH>
                <wp:positionV relativeFrom="paragraph">
                  <wp:posOffset>56515</wp:posOffset>
                </wp:positionV>
                <wp:extent cx="367665" cy="410845"/>
                <wp:effectExtent l="0" t="0" r="13335" b="27305"/>
                <wp:wrapNone/>
                <wp:docPr id="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CAD72" w14:textId="77777777" w:rsidR="00304A74" w:rsidRPr="005B338F" w:rsidRDefault="00304A74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C59082" id="_x0000_s1045" type="#_x0000_t202" style="position:absolute;left:0;text-align:left;margin-left:-5pt;margin-top:4.45pt;width:28.95pt;height:32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">
                <v:textbox>
                  <w:txbxContent>
                    <w:p w14:paraId="1ADCAD72" w14:textId="77777777" w:rsidR="00304A74" w:rsidRPr="005B338F" w:rsidRDefault="00304A74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„Wehe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euch,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ihr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Schriftgelehrten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und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Pharisäer,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ihr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Heuchler!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Ihr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seid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wie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weissgetünchte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Gräber: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Von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aussen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sehen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sie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schön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aus,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innen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aber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sind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sie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voll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von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Totengebeinen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und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von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Unreinheit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aller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Art.“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23</w:t>
      </w:r>
      <w:r w:rsidR="006D4425">
        <w:rPr>
          <w:rFonts w:ascii="Arial Rounded MT Bold" w:hAnsi="Arial Rounded MT Bold" w:cs="Arial"/>
          <w:b w:val="0"/>
          <w:noProof/>
          <w:lang w:val="de-DE"/>
        </w:rPr>
        <w:t>, 2</w:t>
      </w:r>
      <w:r w:rsidR="00850344" w:rsidRPr="00850344">
        <w:rPr>
          <w:rFonts w:ascii="Arial Rounded MT Bold" w:hAnsi="Arial Rounded MT Bold" w:cs="Arial"/>
          <w:b w:val="0"/>
          <w:noProof/>
          <w:lang w:val="de-DE"/>
        </w:rPr>
        <w:t>7.</w:t>
      </w:r>
    </w:p>
    <w:p w14:paraId="4B96D3D7" w14:textId="4085F25D" w:rsidR="00850344" w:rsidRDefault="00850344" w:rsidP="00BF2DEB">
      <w:pPr>
        <w:pStyle w:val="Absatzregulr"/>
        <w:numPr>
          <w:ilvl w:val="0"/>
          <w:numId w:val="0"/>
        </w:numPr>
      </w:pPr>
      <w:r>
        <w:t>Äusserlich</w:t>
      </w:r>
      <w:r w:rsidR="006D4425">
        <w:t xml:space="preserve"> </w:t>
      </w:r>
      <w:r>
        <w:t>halten</w:t>
      </w:r>
      <w:r w:rsidR="006D4425">
        <w:t xml:space="preserve"> </w:t>
      </w:r>
      <w:r>
        <w:t>sie</w:t>
      </w:r>
      <w:r w:rsidR="006D4425">
        <w:t xml:space="preserve"> </w:t>
      </w:r>
      <w:r>
        <w:t>die</w:t>
      </w:r>
      <w:r w:rsidR="006D4425">
        <w:t xml:space="preserve"> </w:t>
      </w:r>
      <w:r>
        <w:t>Regeln</w:t>
      </w:r>
      <w:r w:rsidR="006D4425">
        <w:t xml:space="preserve"> </w:t>
      </w:r>
      <w:r>
        <w:t>ein,</w:t>
      </w:r>
      <w:r w:rsidR="006D4425">
        <w:t xml:space="preserve"> </w:t>
      </w:r>
      <w:r>
        <w:t>aber</w:t>
      </w:r>
      <w:r w:rsidR="006D4425">
        <w:t xml:space="preserve"> </w:t>
      </w:r>
      <w:r w:rsidR="0082291F">
        <w:t>ihre</w:t>
      </w:r>
      <w:r w:rsidR="006D4425">
        <w:t xml:space="preserve"> </w:t>
      </w:r>
      <w:r w:rsidR="0082291F">
        <w:t>Gesinnung</w:t>
      </w:r>
      <w:r w:rsidR="006D4425">
        <w:t xml:space="preserve"> </w:t>
      </w:r>
      <w:r w:rsidR="0082291F">
        <w:t>ist</w:t>
      </w:r>
      <w:r w:rsidR="006D4425">
        <w:t xml:space="preserve"> </w:t>
      </w:r>
      <w:r w:rsidR="0082291F">
        <w:t>herzlos,</w:t>
      </w:r>
      <w:r w:rsidR="006D4425">
        <w:t xml:space="preserve"> </w:t>
      </w:r>
      <w:r w:rsidR="00EA1049">
        <w:t>bösartig</w:t>
      </w:r>
      <w:r w:rsidR="006D4425">
        <w:t xml:space="preserve"> </w:t>
      </w:r>
      <w:r w:rsidR="00EA1049">
        <w:t>und</w:t>
      </w:r>
      <w:r w:rsidR="006D4425">
        <w:t xml:space="preserve"> </w:t>
      </w:r>
      <w:r w:rsidR="00EA1049">
        <w:t>rücksichtslos.</w:t>
      </w:r>
      <w:r w:rsidR="006D4425">
        <w:t xml:space="preserve"> </w:t>
      </w:r>
      <w:r w:rsidR="00EA1049">
        <w:t>Genau</w:t>
      </w:r>
      <w:r w:rsidR="006D4425">
        <w:t xml:space="preserve"> </w:t>
      </w:r>
      <w:r w:rsidR="00EA1049">
        <w:t>hier</w:t>
      </w:r>
      <w:r w:rsidR="006D4425">
        <w:t xml:space="preserve"> </w:t>
      </w:r>
      <w:r w:rsidR="00EA1049">
        <w:t>vor</w:t>
      </w:r>
      <w:r w:rsidR="006D4425">
        <w:t xml:space="preserve"> </w:t>
      </w:r>
      <w:r w:rsidR="00EA1049">
        <w:t>dem</w:t>
      </w:r>
      <w:r w:rsidR="006D4425">
        <w:t xml:space="preserve"> </w:t>
      </w:r>
      <w:proofErr w:type="spellStart"/>
      <w:r w:rsidR="00EA1049">
        <w:t>Prätorium</w:t>
      </w:r>
      <w:proofErr w:type="spellEnd"/>
      <w:r w:rsidR="006D4425">
        <w:t xml:space="preserve"> </w:t>
      </w:r>
      <w:r w:rsidR="00BB6E5E">
        <w:t>war</w:t>
      </w:r>
      <w:r w:rsidR="006D4425">
        <w:t xml:space="preserve"> </w:t>
      </w:r>
      <w:r w:rsidR="00EA1049">
        <w:t>diese</w:t>
      </w:r>
      <w:r w:rsidR="006D4425">
        <w:t xml:space="preserve"> </w:t>
      </w:r>
      <w:r w:rsidR="00641917">
        <w:t>niederträchtige</w:t>
      </w:r>
      <w:r w:rsidR="006D4425">
        <w:t xml:space="preserve"> </w:t>
      </w:r>
      <w:r w:rsidR="00EA1049">
        <w:t>Heuchelei</w:t>
      </w:r>
      <w:r w:rsidR="006D4425">
        <w:t xml:space="preserve"> </w:t>
      </w:r>
      <w:r w:rsidR="00C56279">
        <w:t>greifbar</w:t>
      </w:r>
      <w:r w:rsidR="00EA1049">
        <w:t>.</w:t>
      </w:r>
    </w:p>
    <w:p w14:paraId="7449AD8D" w14:textId="642AEAD2" w:rsidR="0032640F" w:rsidRDefault="00304A74" w:rsidP="00BF2DEB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499054" wp14:editId="774591C0">
                <wp:simplePos x="0" y="0"/>
                <wp:positionH relativeFrom="column">
                  <wp:posOffset>-79375</wp:posOffset>
                </wp:positionH>
                <wp:positionV relativeFrom="paragraph">
                  <wp:posOffset>939018</wp:posOffset>
                </wp:positionV>
                <wp:extent cx="367665" cy="410845"/>
                <wp:effectExtent l="0" t="0" r="13335" b="27305"/>
                <wp:wrapNone/>
                <wp:docPr id="2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0B4A4" w14:textId="77777777" w:rsidR="00304A74" w:rsidRPr="005B338F" w:rsidRDefault="00304A74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499054" id="_x0000_s1046" type="#_x0000_t202" style="position:absolute;margin-left:-6.25pt;margin-top:73.95pt;width:28.95pt;height:3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">
                <v:textbox>
                  <w:txbxContent>
                    <w:p w14:paraId="79E0B4A4" w14:textId="77777777" w:rsidR="00304A74" w:rsidRPr="005B338F" w:rsidRDefault="00304A74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2640F">
        <w:t>Wir</w:t>
      </w:r>
      <w:r w:rsidR="006D4425">
        <w:t xml:space="preserve"> </w:t>
      </w:r>
      <w:r w:rsidR="0032640F">
        <w:t>können</w:t>
      </w:r>
      <w:r w:rsidR="006D4425">
        <w:t xml:space="preserve"> </w:t>
      </w:r>
      <w:r w:rsidR="0032640F">
        <w:t>davon</w:t>
      </w:r>
      <w:r w:rsidR="006D4425">
        <w:t xml:space="preserve"> </w:t>
      </w:r>
      <w:r w:rsidR="0032640F">
        <w:t>ausgehen,</w:t>
      </w:r>
      <w:r w:rsidR="006D4425">
        <w:t xml:space="preserve"> </w:t>
      </w:r>
      <w:r w:rsidR="0032640F">
        <w:t>dass</w:t>
      </w:r>
      <w:r w:rsidR="006D4425">
        <w:t xml:space="preserve"> </w:t>
      </w:r>
      <w:r w:rsidR="0032640F">
        <w:t>Pilatus</w:t>
      </w:r>
      <w:r w:rsidR="006D4425">
        <w:t xml:space="preserve"> </w:t>
      </w:r>
      <w:r w:rsidR="0032640F">
        <w:t>auf</w:t>
      </w:r>
      <w:r w:rsidR="006D4425">
        <w:t xml:space="preserve"> </w:t>
      </w:r>
      <w:r w:rsidR="0032640F">
        <w:t>diesen</w:t>
      </w:r>
      <w:r w:rsidR="006D4425">
        <w:t xml:space="preserve"> </w:t>
      </w:r>
      <w:r w:rsidR="0032640F">
        <w:t>Besuch</w:t>
      </w:r>
      <w:r w:rsidR="006D4425">
        <w:t xml:space="preserve"> </w:t>
      </w:r>
      <w:r w:rsidR="0032640F">
        <w:t>vorbereitet</w:t>
      </w:r>
      <w:r w:rsidR="006D4425">
        <w:t xml:space="preserve"> </w:t>
      </w:r>
      <w:r w:rsidR="0082291F">
        <w:t>war</w:t>
      </w:r>
      <w:r w:rsidR="00641917">
        <w:t>.</w:t>
      </w:r>
      <w:r w:rsidR="006D4425">
        <w:t xml:space="preserve"> </w:t>
      </w:r>
      <w:r w:rsidR="00641917">
        <w:t>Er</w:t>
      </w:r>
      <w:r w:rsidR="006D4425">
        <w:t xml:space="preserve"> </w:t>
      </w:r>
      <w:r w:rsidR="0082291F">
        <w:t>kannte</w:t>
      </w:r>
      <w:r w:rsidR="006D4425">
        <w:t xml:space="preserve"> </w:t>
      </w:r>
      <w:r w:rsidR="0032640F">
        <w:t>die</w:t>
      </w:r>
      <w:r w:rsidR="006D4425">
        <w:t xml:space="preserve"> </w:t>
      </w:r>
      <w:r w:rsidR="0032640F">
        <w:t>jüdischen</w:t>
      </w:r>
      <w:r w:rsidR="006D4425">
        <w:t xml:space="preserve"> </w:t>
      </w:r>
      <w:r w:rsidR="0032640F">
        <w:t>Gepflogenheiten</w:t>
      </w:r>
      <w:r w:rsidR="006D4425">
        <w:t xml:space="preserve"> </w:t>
      </w:r>
      <w:r w:rsidR="0032640F">
        <w:t>gut,</w:t>
      </w:r>
      <w:r w:rsidR="006D4425">
        <w:t xml:space="preserve"> </w:t>
      </w:r>
      <w:r w:rsidR="0032640F">
        <w:t>dass</w:t>
      </w:r>
      <w:r w:rsidR="006D4425">
        <w:t xml:space="preserve"> </w:t>
      </w:r>
      <w:r w:rsidR="0032640F">
        <w:t>er</w:t>
      </w:r>
      <w:r w:rsidR="006D4425">
        <w:t xml:space="preserve"> </w:t>
      </w:r>
      <w:r w:rsidR="00E2627B">
        <w:t>bereit</w:t>
      </w:r>
      <w:r w:rsidR="006D4425">
        <w:t xml:space="preserve"> </w:t>
      </w:r>
      <w:r w:rsidR="0082291F">
        <w:t>war</w:t>
      </w:r>
      <w:r w:rsidR="00E2627B">
        <w:t>,</w:t>
      </w:r>
      <w:r w:rsidR="006D4425">
        <w:t xml:space="preserve"> </w:t>
      </w:r>
      <w:r w:rsidR="0032640F">
        <w:t>das</w:t>
      </w:r>
      <w:r w:rsidR="006D4425">
        <w:t xml:space="preserve"> </w:t>
      </w:r>
      <w:proofErr w:type="spellStart"/>
      <w:r w:rsidR="0032640F">
        <w:t>Prätorium</w:t>
      </w:r>
      <w:proofErr w:type="spellEnd"/>
      <w:r w:rsidR="006D4425">
        <w:t xml:space="preserve"> </w:t>
      </w:r>
      <w:r w:rsidR="00E2627B">
        <w:t>zu</w:t>
      </w:r>
      <w:r w:rsidR="006D4425">
        <w:t xml:space="preserve"> </w:t>
      </w:r>
      <w:r w:rsidR="00E2627B">
        <w:t>verlassen</w:t>
      </w:r>
      <w:r w:rsidR="0032640F">
        <w:t>,</w:t>
      </w:r>
      <w:r w:rsidR="006D4425">
        <w:t xml:space="preserve"> </w:t>
      </w:r>
      <w:r w:rsidR="0032640F">
        <w:t>um</w:t>
      </w:r>
      <w:r w:rsidR="006D4425">
        <w:t xml:space="preserve"> </w:t>
      </w:r>
      <w:r w:rsidR="0032640F">
        <w:t>mit</w:t>
      </w:r>
      <w:r w:rsidR="006D4425">
        <w:t xml:space="preserve"> </w:t>
      </w:r>
      <w:r w:rsidR="0032640F">
        <w:t>ihnen</w:t>
      </w:r>
      <w:r w:rsidR="006D4425">
        <w:t xml:space="preserve"> </w:t>
      </w:r>
      <w:r w:rsidR="0032640F">
        <w:t>zu</w:t>
      </w:r>
      <w:r w:rsidR="006D4425">
        <w:t xml:space="preserve"> </w:t>
      </w:r>
      <w:r w:rsidR="0032640F">
        <w:t>sprechen.</w:t>
      </w:r>
      <w:r w:rsidR="006D4425">
        <w:t xml:space="preserve"> </w:t>
      </w:r>
      <w:r w:rsidR="0032640F">
        <w:t>Er</w:t>
      </w:r>
      <w:r w:rsidR="006D4425">
        <w:t xml:space="preserve"> </w:t>
      </w:r>
      <w:r w:rsidR="0032640F">
        <w:t>fragt</w:t>
      </w:r>
      <w:r w:rsidR="0082291F">
        <w:t>e</w:t>
      </w:r>
      <w:r w:rsidR="0032640F">
        <w:t>:</w:t>
      </w:r>
    </w:p>
    <w:p w14:paraId="4994013E" w14:textId="402ABFF6" w:rsidR="0032640F" w:rsidRPr="0032640F" w:rsidRDefault="0032640F" w:rsidP="0032640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32640F">
        <w:rPr>
          <w:rFonts w:ascii="Arial Rounded MT Bold" w:hAnsi="Arial Rounded MT Bold" w:cs="Arial"/>
          <w:bCs/>
          <w:noProof/>
          <w:sz w:val="22"/>
          <w:lang w:val="de-DE"/>
        </w:rPr>
        <w:t>„Was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2640F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2640F">
        <w:rPr>
          <w:rFonts w:ascii="Arial Rounded MT Bold" w:hAnsi="Arial Rounded MT Bold" w:cs="Arial"/>
          <w:bCs/>
          <w:noProof/>
          <w:sz w:val="22"/>
          <w:lang w:val="de-DE"/>
        </w:rPr>
        <w:t>eine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2640F">
        <w:rPr>
          <w:rFonts w:ascii="Arial Rounded MT Bold" w:hAnsi="Arial Rounded MT Bold" w:cs="Arial"/>
          <w:bCs/>
          <w:noProof/>
          <w:sz w:val="22"/>
          <w:lang w:val="de-DE"/>
        </w:rPr>
        <w:t>Anklage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2640F">
        <w:rPr>
          <w:rFonts w:ascii="Arial Rounded MT Bold" w:hAnsi="Arial Rounded MT Bold" w:cs="Arial"/>
          <w:bCs/>
          <w:noProof/>
          <w:sz w:val="22"/>
          <w:lang w:val="de-DE"/>
        </w:rPr>
        <w:t>erhebt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2640F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2640F">
        <w:rPr>
          <w:rFonts w:ascii="Arial Rounded MT Bold" w:hAnsi="Arial Rounded MT Bold" w:cs="Arial"/>
          <w:bCs/>
          <w:noProof/>
          <w:sz w:val="22"/>
          <w:lang w:val="de-DE"/>
        </w:rPr>
        <w:t>gegen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2640F">
        <w:rPr>
          <w:rFonts w:ascii="Arial Rounded MT Bold" w:hAnsi="Arial Rounded MT Bold" w:cs="Arial"/>
          <w:bCs/>
          <w:noProof/>
          <w:sz w:val="22"/>
          <w:lang w:val="de-DE"/>
        </w:rPr>
        <w:t>diesen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2640F">
        <w:rPr>
          <w:rFonts w:ascii="Arial Rounded MT Bold" w:hAnsi="Arial Rounded MT Bold" w:cs="Arial"/>
          <w:bCs/>
          <w:noProof/>
          <w:sz w:val="22"/>
          <w:lang w:val="de-DE"/>
        </w:rPr>
        <w:t>Mann?“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32640F">
        <w:rPr>
          <w:rFonts w:ascii="Arial Rounded MT Bold" w:hAnsi="Arial Rounded MT Bold" w:cs="Arial"/>
          <w:bCs/>
          <w:noProof/>
          <w:sz w:val="22"/>
          <w:lang w:val="de-DE"/>
        </w:rPr>
        <w:t>18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32640F">
        <w:rPr>
          <w:rFonts w:ascii="Arial Rounded MT Bold" w:hAnsi="Arial Rounded MT Bold" w:cs="Arial"/>
          <w:bCs/>
          <w:noProof/>
          <w:sz w:val="22"/>
          <w:lang w:val="de-DE"/>
        </w:rPr>
        <w:t>9.</w:t>
      </w:r>
    </w:p>
    <w:p w14:paraId="4E008DA6" w14:textId="0E8CEF3B" w:rsidR="0032640F" w:rsidRDefault="00304A74" w:rsidP="00BF2DEB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0FC8F6" wp14:editId="42F578F2">
                <wp:simplePos x="0" y="0"/>
                <wp:positionH relativeFrom="column">
                  <wp:posOffset>-79375</wp:posOffset>
                </wp:positionH>
                <wp:positionV relativeFrom="paragraph">
                  <wp:posOffset>927657</wp:posOffset>
                </wp:positionV>
                <wp:extent cx="367665" cy="410845"/>
                <wp:effectExtent l="0" t="0" r="13335" b="27305"/>
                <wp:wrapNone/>
                <wp:docPr id="2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9CEFD" w14:textId="77777777" w:rsidR="00304A74" w:rsidRPr="005B338F" w:rsidRDefault="00304A74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0FC8F6" id="_x0000_s1047" type="#_x0000_t202" style="position:absolute;margin-left:-6.25pt;margin-top:73.05pt;width:28.95pt;height:32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">
                <v:textbox>
                  <w:txbxContent>
                    <w:p w14:paraId="6A59CEFD" w14:textId="77777777" w:rsidR="00304A74" w:rsidRPr="005B338F" w:rsidRDefault="00304A74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C04E4">
        <w:t>Ihre</w:t>
      </w:r>
      <w:r w:rsidR="006D4425">
        <w:t xml:space="preserve"> </w:t>
      </w:r>
      <w:r w:rsidR="005C04E4">
        <w:t>Antwort</w:t>
      </w:r>
      <w:r w:rsidR="006D4425">
        <w:t xml:space="preserve"> </w:t>
      </w:r>
      <w:r w:rsidR="005C04E4">
        <w:t>zeigt,</w:t>
      </w:r>
      <w:r w:rsidR="006D4425">
        <w:t xml:space="preserve"> </w:t>
      </w:r>
      <w:r w:rsidR="005C04E4">
        <w:t>dass</w:t>
      </w:r>
      <w:r w:rsidR="006D4425">
        <w:t xml:space="preserve"> </w:t>
      </w:r>
      <w:r w:rsidR="005C04E4">
        <w:t>sie</w:t>
      </w:r>
      <w:r w:rsidR="006D4425">
        <w:t xml:space="preserve"> </w:t>
      </w:r>
      <w:r w:rsidR="005C04E4">
        <w:t>offensichtlich</w:t>
      </w:r>
      <w:r w:rsidR="006D4425">
        <w:t xml:space="preserve"> </w:t>
      </w:r>
      <w:r w:rsidR="005C04E4">
        <w:t>keine</w:t>
      </w:r>
      <w:r w:rsidR="006D4425">
        <w:t xml:space="preserve"> </w:t>
      </w:r>
      <w:r w:rsidR="00DA4F09">
        <w:t>konkrete</w:t>
      </w:r>
      <w:r w:rsidR="006D4425">
        <w:t xml:space="preserve"> </w:t>
      </w:r>
      <w:r w:rsidR="005C04E4">
        <w:t>Anklage</w:t>
      </w:r>
      <w:r w:rsidR="006D4425">
        <w:t xml:space="preserve"> </w:t>
      </w:r>
      <w:r w:rsidR="005C04E4">
        <w:t>vorzubringen</w:t>
      </w:r>
      <w:r w:rsidR="006D4425">
        <w:t xml:space="preserve"> </w:t>
      </w:r>
      <w:r w:rsidR="0082291F">
        <w:t>hatten</w:t>
      </w:r>
      <w:r w:rsidR="005C04E4">
        <w:t>,</w:t>
      </w:r>
      <w:r w:rsidR="006D4425">
        <w:t xml:space="preserve"> </w:t>
      </w:r>
      <w:r w:rsidR="005C04E4">
        <w:t>die</w:t>
      </w:r>
      <w:r w:rsidR="006D4425">
        <w:t xml:space="preserve"> </w:t>
      </w:r>
      <w:r w:rsidR="005C04E4">
        <w:t>im</w:t>
      </w:r>
      <w:r w:rsidR="006D4425">
        <w:t xml:space="preserve"> </w:t>
      </w:r>
      <w:r w:rsidR="005C04E4">
        <w:t>römischen</w:t>
      </w:r>
      <w:r w:rsidR="006D4425">
        <w:t xml:space="preserve"> </w:t>
      </w:r>
      <w:r w:rsidR="005C04E4">
        <w:t>Recht</w:t>
      </w:r>
      <w:r w:rsidR="006D4425">
        <w:t xml:space="preserve"> </w:t>
      </w:r>
      <w:r w:rsidR="0082291F">
        <w:t>zu</w:t>
      </w:r>
      <w:r w:rsidR="006D4425">
        <w:t xml:space="preserve"> </w:t>
      </w:r>
      <w:r w:rsidR="0082291F">
        <w:t>einer</w:t>
      </w:r>
      <w:r w:rsidR="006D4425">
        <w:t xml:space="preserve"> </w:t>
      </w:r>
      <w:r w:rsidR="0082291F">
        <w:t>Verurteilung</w:t>
      </w:r>
      <w:r w:rsidR="006D4425">
        <w:t xml:space="preserve"> </w:t>
      </w:r>
      <w:r w:rsidR="0082291F">
        <w:t>hätte</w:t>
      </w:r>
      <w:r w:rsidR="006D4425">
        <w:t xml:space="preserve"> </w:t>
      </w:r>
      <w:r w:rsidR="0082291F">
        <w:t>führen</w:t>
      </w:r>
      <w:r w:rsidR="006D4425">
        <w:t xml:space="preserve"> </w:t>
      </w:r>
      <w:r w:rsidR="0082291F">
        <w:t>können.</w:t>
      </w:r>
      <w:r w:rsidR="006D4425">
        <w:t xml:space="preserve"> </w:t>
      </w:r>
      <w:r w:rsidR="00B57831">
        <w:t>So</w:t>
      </w:r>
      <w:r w:rsidR="006D4425">
        <w:t xml:space="preserve"> </w:t>
      </w:r>
      <w:r w:rsidR="00B57831">
        <w:t>antworteten</w:t>
      </w:r>
      <w:r w:rsidR="006D4425">
        <w:t xml:space="preserve"> </w:t>
      </w:r>
      <w:r w:rsidR="00B57831">
        <w:t>sie</w:t>
      </w:r>
      <w:r w:rsidR="006D4425">
        <w:t xml:space="preserve"> </w:t>
      </w:r>
      <w:r w:rsidR="00B57831">
        <w:t>nicht</w:t>
      </w:r>
      <w:r w:rsidR="006D4425">
        <w:t xml:space="preserve"> </w:t>
      </w:r>
      <w:r w:rsidR="00B57831">
        <w:t>auf</w:t>
      </w:r>
      <w:r w:rsidR="006D4425">
        <w:t xml:space="preserve"> </w:t>
      </w:r>
      <w:r w:rsidR="00B57831">
        <w:t>diese</w:t>
      </w:r>
      <w:r w:rsidR="006D4425">
        <w:t xml:space="preserve"> </w:t>
      </w:r>
      <w:r w:rsidR="00B57831">
        <w:t>einfache</w:t>
      </w:r>
      <w:r w:rsidR="006D4425">
        <w:t xml:space="preserve"> </w:t>
      </w:r>
      <w:r w:rsidR="00B57831">
        <w:t>Frage,</w:t>
      </w:r>
      <w:r w:rsidR="006D4425">
        <w:t xml:space="preserve"> </w:t>
      </w:r>
      <w:r w:rsidR="00B57831">
        <w:t>sondern</w:t>
      </w:r>
      <w:r w:rsidR="006D4425">
        <w:t xml:space="preserve"> </w:t>
      </w:r>
      <w:r w:rsidR="00B57831">
        <w:t>pochten</w:t>
      </w:r>
      <w:r w:rsidR="006D4425">
        <w:t xml:space="preserve"> </w:t>
      </w:r>
      <w:r w:rsidR="00B57831">
        <w:t>auf</w:t>
      </w:r>
      <w:r w:rsidR="006D4425">
        <w:t xml:space="preserve"> </w:t>
      </w:r>
      <w:r w:rsidR="00B57831">
        <w:t>ihre</w:t>
      </w:r>
      <w:r w:rsidR="006D4425">
        <w:t xml:space="preserve"> </w:t>
      </w:r>
      <w:r w:rsidR="0082291F">
        <w:t>Autorität:</w:t>
      </w:r>
    </w:p>
    <w:p w14:paraId="06470940" w14:textId="5B9D2438" w:rsidR="005C04E4" w:rsidRPr="005C04E4" w:rsidRDefault="005C04E4" w:rsidP="005C04E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„Wenn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kein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Verbrecher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wäre,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hätten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dir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gebracht.“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18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0.</w:t>
      </w:r>
    </w:p>
    <w:p w14:paraId="6E3A9DF6" w14:textId="3F7A7A6D" w:rsidR="005C04E4" w:rsidRDefault="0082291F" w:rsidP="00BF2DEB">
      <w:pPr>
        <w:pStyle w:val="Absatzregulr"/>
        <w:numPr>
          <w:ilvl w:val="0"/>
          <w:numId w:val="0"/>
        </w:numPr>
      </w:pPr>
      <w:r>
        <w:rPr>
          <w:rFonts w:cs="Arial"/>
          <w:noProof/>
          <w:lang w:eastAsia="de-CH"/>
        </w:rPr>
        <w:t>Pilatus,</w:t>
      </w:r>
      <w:r w:rsidR="006D4425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du</w:t>
      </w:r>
      <w:r w:rsidR="006D4425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musst</w:t>
      </w:r>
      <w:r w:rsidR="006D4425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uns</w:t>
      </w:r>
      <w:r w:rsidR="006D4425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das</w:t>
      </w:r>
      <w:r w:rsidR="006D4425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jetzt</w:t>
      </w:r>
      <w:r w:rsidR="006D4425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einfach</w:t>
      </w:r>
      <w:r w:rsidR="006D4425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glauben,</w:t>
      </w:r>
      <w:r w:rsidR="006D4425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denn</w:t>
      </w:r>
      <w:r w:rsidR="006D4425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wir</w:t>
      </w:r>
      <w:r w:rsidR="006D4425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sind</w:t>
      </w:r>
      <w:r w:rsidR="006D4425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die</w:t>
      </w:r>
      <w:r w:rsidR="006D4425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führenden</w:t>
      </w:r>
      <w:r w:rsidR="006D4425">
        <w:t xml:space="preserve"> </w:t>
      </w:r>
      <w:r w:rsidR="000F0832">
        <w:t>Juden</w:t>
      </w:r>
      <w:r w:rsidR="006D4425">
        <w:t xml:space="preserve"> </w:t>
      </w:r>
      <w:r w:rsidR="000F0832">
        <w:t>–</w:t>
      </w:r>
      <w:r w:rsidR="006D4425">
        <w:t xml:space="preserve"> </w:t>
      </w:r>
      <w:r w:rsidR="000F0832">
        <w:t>Autoritätspersonen</w:t>
      </w:r>
      <w:r w:rsidR="005C04E4">
        <w:t>.</w:t>
      </w:r>
      <w:r w:rsidR="006D4425">
        <w:t xml:space="preserve"> </w:t>
      </w:r>
      <w:r w:rsidR="00B57831">
        <w:t>Du</w:t>
      </w:r>
      <w:r w:rsidR="006D4425">
        <w:t xml:space="preserve"> </w:t>
      </w:r>
      <w:r w:rsidR="00B57831">
        <w:t>solltest</w:t>
      </w:r>
      <w:r w:rsidR="006D4425">
        <w:t xml:space="preserve"> </w:t>
      </w:r>
      <w:r w:rsidR="00B57831">
        <w:t>jetzt</w:t>
      </w:r>
      <w:r w:rsidR="006D4425">
        <w:t xml:space="preserve"> </w:t>
      </w:r>
      <w:r w:rsidR="00B57831">
        <w:t>einfach</w:t>
      </w:r>
      <w:r w:rsidR="006D4425">
        <w:t xml:space="preserve"> </w:t>
      </w:r>
      <w:r w:rsidR="00B57831">
        <w:lastRenderedPageBreak/>
        <w:t>tun,</w:t>
      </w:r>
      <w:r w:rsidR="006D4425">
        <w:t xml:space="preserve"> </w:t>
      </w:r>
      <w:r w:rsidR="00B57831">
        <w:t>was</w:t>
      </w:r>
      <w:r w:rsidR="006D4425">
        <w:t xml:space="preserve"> </w:t>
      </w:r>
      <w:r w:rsidR="00B57831">
        <w:t>wir</w:t>
      </w:r>
      <w:r w:rsidR="006D4425">
        <w:t xml:space="preserve"> </w:t>
      </w:r>
      <w:r w:rsidR="00B57831">
        <w:t>dir</w:t>
      </w:r>
      <w:r w:rsidR="006D4425">
        <w:t xml:space="preserve"> </w:t>
      </w:r>
      <w:r w:rsidR="00B57831">
        <w:t>sagen.</w:t>
      </w:r>
      <w:r w:rsidR="006D4425">
        <w:t xml:space="preserve"> </w:t>
      </w:r>
      <w:r w:rsidR="005C04E4">
        <w:t>Doch</w:t>
      </w:r>
      <w:r w:rsidR="006D4425">
        <w:t xml:space="preserve"> </w:t>
      </w:r>
      <w:r w:rsidR="005C04E4">
        <w:t>Pilatus</w:t>
      </w:r>
      <w:r w:rsidR="006D4425">
        <w:t xml:space="preserve"> </w:t>
      </w:r>
      <w:r w:rsidR="00B57831">
        <w:t>wollte</w:t>
      </w:r>
      <w:r w:rsidR="006D4425">
        <w:t xml:space="preserve"> </w:t>
      </w:r>
      <w:r w:rsidR="00B57831">
        <w:t>sich</w:t>
      </w:r>
      <w:r w:rsidR="006D4425">
        <w:t xml:space="preserve"> </w:t>
      </w:r>
      <w:r w:rsidR="00B57831">
        <w:t>darauf</w:t>
      </w:r>
      <w:r w:rsidR="006D4425">
        <w:t xml:space="preserve"> </w:t>
      </w:r>
      <w:r w:rsidR="00B57831">
        <w:t>nicht</w:t>
      </w:r>
      <w:r w:rsidR="006D4425">
        <w:t xml:space="preserve"> </w:t>
      </w:r>
      <w:r w:rsidR="00B57831">
        <w:t>einlassen.</w:t>
      </w:r>
      <w:r w:rsidR="006D4425">
        <w:t xml:space="preserve"> </w:t>
      </w:r>
      <w:r w:rsidR="00B57831">
        <w:t>Er</w:t>
      </w:r>
      <w:r w:rsidR="006D4425">
        <w:t xml:space="preserve"> </w:t>
      </w:r>
      <w:r w:rsidR="00B57831">
        <w:t>ahnte,</w:t>
      </w:r>
      <w:r w:rsidR="006D4425">
        <w:t xml:space="preserve"> </w:t>
      </w:r>
      <w:r w:rsidR="00B57831">
        <w:t>dass</w:t>
      </w:r>
      <w:r w:rsidR="006D4425">
        <w:t xml:space="preserve"> </w:t>
      </w:r>
      <w:r w:rsidR="00B57831">
        <w:t>es</w:t>
      </w:r>
      <w:r w:rsidR="006D4425">
        <w:t xml:space="preserve"> </w:t>
      </w:r>
      <w:r w:rsidR="00B57831">
        <w:t>hier</w:t>
      </w:r>
      <w:r w:rsidR="006D4425">
        <w:t xml:space="preserve"> </w:t>
      </w:r>
      <w:r w:rsidR="00B57831">
        <w:t>nur</w:t>
      </w:r>
      <w:r w:rsidR="006D4425">
        <w:t xml:space="preserve"> </w:t>
      </w:r>
      <w:r w:rsidR="00B57831">
        <w:t>um</w:t>
      </w:r>
      <w:r w:rsidR="006D4425">
        <w:t xml:space="preserve"> </w:t>
      </w:r>
      <w:r w:rsidR="00B57831">
        <w:t>die</w:t>
      </w:r>
      <w:r w:rsidR="006D4425">
        <w:t xml:space="preserve"> </w:t>
      </w:r>
      <w:r w:rsidR="00B57831">
        <w:t>Beseitigung</w:t>
      </w:r>
      <w:r w:rsidR="006D4425">
        <w:t xml:space="preserve"> </w:t>
      </w:r>
      <w:r w:rsidR="00B57831">
        <w:t>eines</w:t>
      </w:r>
      <w:r w:rsidR="006D4425">
        <w:t xml:space="preserve"> </w:t>
      </w:r>
      <w:r w:rsidR="00B57831">
        <w:t>Menschen</w:t>
      </w:r>
      <w:r w:rsidR="006D4425">
        <w:t xml:space="preserve"> </w:t>
      </w:r>
      <w:r w:rsidR="00B57831">
        <w:t>geht,</w:t>
      </w:r>
      <w:r w:rsidR="006D4425">
        <w:t xml:space="preserve"> </w:t>
      </w:r>
      <w:r w:rsidR="00B57831">
        <w:t>der</w:t>
      </w:r>
      <w:r w:rsidR="006D4425">
        <w:t xml:space="preserve"> </w:t>
      </w:r>
      <w:r w:rsidR="00B57831">
        <w:t>ihnen</w:t>
      </w:r>
      <w:r w:rsidR="006D4425">
        <w:t xml:space="preserve"> </w:t>
      </w:r>
      <w:r w:rsidR="00B57831">
        <w:t>nicht</w:t>
      </w:r>
      <w:r w:rsidR="006D4425">
        <w:t xml:space="preserve"> </w:t>
      </w:r>
      <w:r w:rsidR="00B57831">
        <w:t>passt</w:t>
      </w:r>
      <w:r w:rsidR="00310D7B">
        <w:t>e</w:t>
      </w:r>
      <w:r w:rsidR="00B57831">
        <w:t>.</w:t>
      </w:r>
      <w:r w:rsidR="006D4425">
        <w:t xml:space="preserve"> </w:t>
      </w:r>
      <w:r w:rsidR="0082718B">
        <w:t>Pilatus</w:t>
      </w:r>
      <w:r w:rsidR="006D4425">
        <w:t xml:space="preserve"> </w:t>
      </w:r>
      <w:r w:rsidR="00B57831">
        <w:t>wies</w:t>
      </w:r>
      <w:r w:rsidR="006D4425">
        <w:t xml:space="preserve"> </w:t>
      </w:r>
      <w:r w:rsidR="0082718B">
        <w:t>si</w:t>
      </w:r>
      <w:r w:rsidR="008B39F4">
        <w:t>e</w:t>
      </w:r>
      <w:r w:rsidR="006D4425">
        <w:t xml:space="preserve"> </w:t>
      </w:r>
      <w:r w:rsidR="0082718B">
        <w:t>zurück,</w:t>
      </w:r>
      <w:r w:rsidR="006D4425">
        <w:t xml:space="preserve"> </w:t>
      </w:r>
      <w:r w:rsidR="0082718B">
        <w:t>denn</w:t>
      </w:r>
      <w:r w:rsidR="006D4425">
        <w:t xml:space="preserve"> </w:t>
      </w:r>
      <w:r w:rsidR="0082718B">
        <w:t>wenn</w:t>
      </w:r>
      <w:r w:rsidR="006D4425">
        <w:t xml:space="preserve"> </w:t>
      </w:r>
      <w:r w:rsidR="0082718B">
        <w:t>sie</w:t>
      </w:r>
      <w:r w:rsidR="006D4425">
        <w:t xml:space="preserve"> </w:t>
      </w:r>
      <w:r w:rsidR="0082718B">
        <w:t>ihm</w:t>
      </w:r>
      <w:r w:rsidR="006D4425">
        <w:t xml:space="preserve"> </w:t>
      </w:r>
      <w:r w:rsidR="0082718B">
        <w:t>den</w:t>
      </w:r>
      <w:r w:rsidR="006D4425">
        <w:t xml:space="preserve"> </w:t>
      </w:r>
      <w:r w:rsidR="0082718B">
        <w:t>Grund</w:t>
      </w:r>
      <w:r w:rsidR="006D4425">
        <w:t xml:space="preserve"> </w:t>
      </w:r>
      <w:r w:rsidR="0082718B">
        <w:t>nicht</w:t>
      </w:r>
      <w:r w:rsidR="006D4425">
        <w:t xml:space="preserve"> </w:t>
      </w:r>
      <w:r w:rsidR="0082718B">
        <w:t>sagen</w:t>
      </w:r>
      <w:r w:rsidR="006D4425">
        <w:t xml:space="preserve"> </w:t>
      </w:r>
      <w:r w:rsidR="0082718B">
        <w:t>woll</w:t>
      </w:r>
      <w:r w:rsidR="00B57831">
        <w:t>t</w:t>
      </w:r>
      <w:r w:rsidR="0082718B">
        <w:t>en,</w:t>
      </w:r>
      <w:r w:rsidR="006D4425">
        <w:t xml:space="preserve"> </w:t>
      </w:r>
      <w:r w:rsidR="0082718B">
        <w:t>kann</w:t>
      </w:r>
      <w:r w:rsidR="006D4425">
        <w:t xml:space="preserve"> </w:t>
      </w:r>
      <w:r w:rsidR="0082718B">
        <w:t>er</w:t>
      </w:r>
      <w:r w:rsidR="006D4425">
        <w:t xml:space="preserve"> </w:t>
      </w:r>
      <w:r w:rsidR="0082718B">
        <w:t>kein</w:t>
      </w:r>
      <w:r w:rsidR="006D4425">
        <w:t xml:space="preserve"> </w:t>
      </w:r>
      <w:r w:rsidR="0082718B">
        <w:t>Urteil</w:t>
      </w:r>
      <w:r w:rsidR="006D4425">
        <w:t xml:space="preserve"> </w:t>
      </w:r>
      <w:r w:rsidR="0082718B">
        <w:t>sprechen</w:t>
      </w:r>
      <w:r w:rsidR="006D4425">
        <w:t xml:space="preserve"> </w:t>
      </w:r>
      <w:r w:rsidR="0082718B">
        <w:t>und</w:t>
      </w:r>
      <w:r w:rsidR="006D4425">
        <w:t xml:space="preserve"> </w:t>
      </w:r>
      <w:r w:rsidR="0082718B">
        <w:t>dann</w:t>
      </w:r>
      <w:r w:rsidR="006D4425">
        <w:t xml:space="preserve"> </w:t>
      </w:r>
      <w:r w:rsidR="0082718B">
        <w:t>sollen</w:t>
      </w:r>
      <w:r w:rsidR="006D4425">
        <w:t xml:space="preserve"> </w:t>
      </w:r>
      <w:r w:rsidR="0082718B">
        <w:t>sie</w:t>
      </w:r>
      <w:r w:rsidR="006D4425">
        <w:t xml:space="preserve"> </w:t>
      </w:r>
      <w:r w:rsidR="0082718B">
        <w:t>das</w:t>
      </w:r>
      <w:r w:rsidR="006D4425">
        <w:t xml:space="preserve"> </w:t>
      </w:r>
      <w:r w:rsidR="0082718B">
        <w:t>unter</w:t>
      </w:r>
      <w:r w:rsidR="006D4425">
        <w:t xml:space="preserve"> </w:t>
      </w:r>
      <w:r w:rsidR="0082718B">
        <w:t>sich</w:t>
      </w:r>
      <w:r w:rsidR="006D4425">
        <w:t xml:space="preserve"> </w:t>
      </w:r>
      <w:r w:rsidR="0082718B">
        <w:t>regeln.</w:t>
      </w:r>
      <w:r w:rsidR="006D4425">
        <w:t xml:space="preserve"> </w:t>
      </w:r>
      <w:r w:rsidR="0082718B">
        <w:t>Er</w:t>
      </w:r>
      <w:r w:rsidR="006D4425">
        <w:t xml:space="preserve"> </w:t>
      </w:r>
      <w:r w:rsidR="00BB6E5E"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9397D4" wp14:editId="5E2DC20A">
                <wp:simplePos x="0" y="0"/>
                <wp:positionH relativeFrom="column">
                  <wp:posOffset>-88453</wp:posOffset>
                </wp:positionH>
                <wp:positionV relativeFrom="paragraph">
                  <wp:posOffset>676304</wp:posOffset>
                </wp:positionV>
                <wp:extent cx="367665" cy="410845"/>
                <wp:effectExtent l="0" t="0" r="13335" b="27305"/>
                <wp:wrapNone/>
                <wp:docPr id="2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09534" w14:textId="77777777" w:rsidR="00304A74" w:rsidRPr="005B338F" w:rsidRDefault="00304A74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9397D4" id="_x0000_s1048" type="#_x0000_t202" style="position:absolute;margin-left:-6.95pt;margin-top:53.25pt;width:28.95pt;height:3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k7LwIAAFo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">
                <v:textbox>
                  <w:txbxContent>
                    <w:p w14:paraId="09F09534" w14:textId="77777777" w:rsidR="00304A74" w:rsidRPr="005B338F" w:rsidRDefault="00304A74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718B">
        <w:t>sagte</w:t>
      </w:r>
      <w:r w:rsidR="006D4425">
        <w:t xml:space="preserve"> </w:t>
      </w:r>
      <w:r w:rsidR="0082718B">
        <w:t>ihnen:</w:t>
      </w:r>
    </w:p>
    <w:p w14:paraId="59CACBAB" w14:textId="6A6CDEC8" w:rsidR="005C04E4" w:rsidRPr="005C04E4" w:rsidRDefault="005C04E4" w:rsidP="005C04E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„Nehmt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doch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richtet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nach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eurem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Gesetz!“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18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1.</w:t>
      </w:r>
    </w:p>
    <w:p w14:paraId="53F44F23" w14:textId="3C0E9AE6" w:rsidR="005C04E4" w:rsidRDefault="00B57831" w:rsidP="00BF2DEB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27E8A3" wp14:editId="1C79E994">
                <wp:simplePos x="0" y="0"/>
                <wp:positionH relativeFrom="column">
                  <wp:posOffset>-56833</wp:posOffset>
                </wp:positionH>
                <wp:positionV relativeFrom="paragraph">
                  <wp:posOffset>950277</wp:posOffset>
                </wp:positionV>
                <wp:extent cx="367665" cy="410845"/>
                <wp:effectExtent l="0" t="0" r="13335" b="27305"/>
                <wp:wrapNone/>
                <wp:docPr id="4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4C4CC" w14:textId="77777777" w:rsidR="00B57831" w:rsidRPr="005B338F" w:rsidRDefault="00B57831" w:rsidP="00B5783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7E8A3" id="_x0000_s1049" type="#_x0000_t202" style="position:absolute;margin-left:-4.5pt;margin-top:74.8pt;width:28.95pt;height:32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">
                <v:textbox>
                  <w:txbxContent>
                    <w:p w14:paraId="0884C4CC" w14:textId="77777777" w:rsidR="00B57831" w:rsidRPr="005B338F" w:rsidRDefault="00B57831" w:rsidP="00B5783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C04E4">
        <w:t>Die</w:t>
      </w:r>
      <w:r w:rsidR="006D4425">
        <w:t xml:space="preserve"> </w:t>
      </w:r>
      <w:r w:rsidR="005C04E4">
        <w:t>Römer</w:t>
      </w:r>
      <w:r w:rsidR="006D4425">
        <w:t xml:space="preserve"> </w:t>
      </w:r>
      <w:r w:rsidR="007600A0">
        <w:t>interessierten</w:t>
      </w:r>
      <w:r w:rsidR="006D4425">
        <w:t xml:space="preserve"> </w:t>
      </w:r>
      <w:r w:rsidR="007600A0">
        <w:t>sich</w:t>
      </w:r>
      <w:r w:rsidR="006D4425">
        <w:t xml:space="preserve"> </w:t>
      </w:r>
      <w:r w:rsidR="007600A0">
        <w:t>nicht</w:t>
      </w:r>
      <w:r w:rsidR="006D4425">
        <w:t xml:space="preserve"> </w:t>
      </w:r>
      <w:r w:rsidR="007600A0">
        <w:t>für</w:t>
      </w:r>
      <w:r w:rsidR="006D4425">
        <w:t xml:space="preserve"> </w:t>
      </w:r>
      <w:r w:rsidR="007600A0">
        <w:t>die</w:t>
      </w:r>
      <w:r w:rsidR="006D4425">
        <w:t xml:space="preserve"> </w:t>
      </w:r>
      <w:r w:rsidR="007600A0">
        <w:t>innerjüdischen</w:t>
      </w:r>
      <w:r w:rsidR="006D4425">
        <w:t xml:space="preserve"> </w:t>
      </w:r>
      <w:r w:rsidR="007600A0">
        <w:t>Auseinandersetzungen.</w:t>
      </w:r>
      <w:r w:rsidR="006D4425">
        <w:t xml:space="preserve"> </w:t>
      </w:r>
      <w:r w:rsidR="007600A0">
        <w:t>Sie</w:t>
      </w:r>
      <w:r w:rsidR="006D4425">
        <w:t xml:space="preserve"> </w:t>
      </w:r>
      <w:r w:rsidR="007600A0">
        <w:t>sollen</w:t>
      </w:r>
      <w:r w:rsidR="006D4425">
        <w:t xml:space="preserve"> </w:t>
      </w:r>
      <w:r w:rsidR="007600A0">
        <w:t>das</w:t>
      </w:r>
      <w:r w:rsidR="006D4425">
        <w:t xml:space="preserve"> </w:t>
      </w:r>
      <w:r w:rsidR="007600A0">
        <w:t>unter</w:t>
      </w:r>
      <w:r w:rsidR="006D4425">
        <w:t xml:space="preserve"> </w:t>
      </w:r>
      <w:r w:rsidR="007600A0">
        <w:t>sich</w:t>
      </w:r>
      <w:r w:rsidR="006D4425">
        <w:t xml:space="preserve"> </w:t>
      </w:r>
      <w:r w:rsidR="007600A0">
        <w:t>regeln.</w:t>
      </w:r>
      <w:r w:rsidR="006D4425">
        <w:t xml:space="preserve"> </w:t>
      </w:r>
      <w:r w:rsidR="007600A0">
        <w:t>Doch</w:t>
      </w:r>
      <w:r w:rsidR="006D4425">
        <w:t xml:space="preserve"> </w:t>
      </w:r>
      <w:r w:rsidR="007600A0">
        <w:t>die</w:t>
      </w:r>
      <w:r w:rsidR="006D4425">
        <w:t xml:space="preserve"> </w:t>
      </w:r>
      <w:r w:rsidR="007600A0">
        <w:t>Juden</w:t>
      </w:r>
      <w:r w:rsidR="006D4425">
        <w:t xml:space="preserve"> </w:t>
      </w:r>
      <w:r w:rsidR="007600A0">
        <w:t>insistier</w:t>
      </w:r>
      <w:r w:rsidR="0008601E">
        <w:t>t</w:t>
      </w:r>
      <w:r w:rsidR="007600A0">
        <w:t>en</w:t>
      </w:r>
      <w:r w:rsidR="006D4425">
        <w:t xml:space="preserve"> </w:t>
      </w:r>
      <w:r w:rsidR="007600A0">
        <w:t>und</w:t>
      </w:r>
      <w:r w:rsidR="006D4425">
        <w:t xml:space="preserve"> </w:t>
      </w:r>
      <w:r w:rsidR="007600A0">
        <w:t>sag</w:t>
      </w:r>
      <w:r w:rsidR="00310D7B">
        <w:t>t</w:t>
      </w:r>
      <w:r w:rsidR="007600A0">
        <w:t>en</w:t>
      </w:r>
      <w:r w:rsidR="006D4425">
        <w:t xml:space="preserve"> </w:t>
      </w:r>
      <w:r w:rsidR="007600A0">
        <w:t>gleich,</w:t>
      </w:r>
      <w:r w:rsidR="006D4425">
        <w:t xml:space="preserve"> </w:t>
      </w:r>
      <w:r w:rsidR="007600A0">
        <w:t>wie</w:t>
      </w:r>
      <w:r w:rsidR="006D4425">
        <w:t xml:space="preserve"> </w:t>
      </w:r>
      <w:r w:rsidR="007600A0">
        <w:t>das</w:t>
      </w:r>
      <w:r w:rsidR="006D4425">
        <w:t xml:space="preserve"> </w:t>
      </w:r>
      <w:r w:rsidR="007600A0">
        <w:t>Urteil</w:t>
      </w:r>
      <w:r w:rsidR="006D4425">
        <w:t xml:space="preserve"> </w:t>
      </w:r>
      <w:r w:rsidR="007600A0">
        <w:t>aussehen</w:t>
      </w:r>
      <w:r w:rsidR="006D4425">
        <w:t xml:space="preserve"> </w:t>
      </w:r>
      <w:r w:rsidR="007600A0">
        <w:t>sollte:</w:t>
      </w:r>
    </w:p>
    <w:p w14:paraId="5E8CE0C2" w14:textId="6ACC5D2C" w:rsidR="005C04E4" w:rsidRPr="005C04E4" w:rsidRDefault="005C04E4" w:rsidP="005C04E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„Wir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haben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Recht,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jemand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hinzurichten.“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18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5C04E4">
        <w:rPr>
          <w:rFonts w:ascii="Arial Rounded MT Bold" w:hAnsi="Arial Rounded MT Bold" w:cs="Arial"/>
          <w:bCs/>
          <w:noProof/>
          <w:sz w:val="22"/>
          <w:lang w:val="de-DE"/>
        </w:rPr>
        <w:t>1.</w:t>
      </w:r>
    </w:p>
    <w:p w14:paraId="5D9753A8" w14:textId="0F6AC451" w:rsidR="001E0C58" w:rsidRDefault="007600A0" w:rsidP="00BF2DEB">
      <w:pPr>
        <w:pStyle w:val="Absatzregulr"/>
        <w:numPr>
          <w:ilvl w:val="0"/>
          <w:numId w:val="0"/>
        </w:numPr>
      </w:pPr>
      <w:r>
        <w:t>Nun</w:t>
      </w:r>
      <w:r w:rsidR="006D4425">
        <w:t xml:space="preserve"> </w:t>
      </w:r>
      <w:r>
        <w:t>war</w:t>
      </w:r>
      <w:r w:rsidR="006D4425">
        <w:t xml:space="preserve"> </w:t>
      </w:r>
      <w:r>
        <w:t>auch</w:t>
      </w:r>
      <w:r w:rsidR="006D4425">
        <w:t xml:space="preserve"> </w:t>
      </w:r>
      <w:r>
        <w:t>Pilatus</w:t>
      </w:r>
      <w:r w:rsidR="006D4425">
        <w:t xml:space="preserve"> </w:t>
      </w:r>
      <w:r>
        <w:t>klar,</w:t>
      </w:r>
      <w:r w:rsidR="006D4425">
        <w:t xml:space="preserve"> </w:t>
      </w:r>
      <w:r>
        <w:t>dass</w:t>
      </w:r>
      <w:r w:rsidR="006D4425">
        <w:t xml:space="preserve"> </w:t>
      </w:r>
      <w:r>
        <w:t>er</w:t>
      </w:r>
      <w:r w:rsidR="006D4425">
        <w:t xml:space="preserve"> </w:t>
      </w:r>
      <w:r>
        <w:t>ein</w:t>
      </w:r>
      <w:r w:rsidR="006D4425">
        <w:t xml:space="preserve"> </w:t>
      </w:r>
      <w:r>
        <w:t>Todesurteil</w:t>
      </w:r>
      <w:r w:rsidR="006D4425">
        <w:t xml:space="preserve"> </w:t>
      </w:r>
      <w:r>
        <w:t>sprechen</w:t>
      </w:r>
      <w:r w:rsidR="006D4425">
        <w:t xml:space="preserve"> </w:t>
      </w:r>
      <w:r>
        <w:t>sollte.</w:t>
      </w:r>
      <w:r w:rsidR="006D4425">
        <w:t xml:space="preserve"> </w:t>
      </w:r>
      <w:r>
        <w:t>Es</w:t>
      </w:r>
      <w:r w:rsidR="006D4425">
        <w:t xml:space="preserve"> </w:t>
      </w:r>
      <w:r>
        <w:t>ist</w:t>
      </w:r>
      <w:r w:rsidR="006D4425">
        <w:t xml:space="preserve"> </w:t>
      </w:r>
      <w:r>
        <w:t>wohl</w:t>
      </w:r>
      <w:r w:rsidR="006D4425">
        <w:t xml:space="preserve"> </w:t>
      </w:r>
      <w:r>
        <w:t>richtig,</w:t>
      </w:r>
      <w:r w:rsidR="006D4425">
        <w:t xml:space="preserve"> </w:t>
      </w:r>
      <w:r>
        <w:t>dass</w:t>
      </w:r>
      <w:r w:rsidR="006D4425">
        <w:t xml:space="preserve"> </w:t>
      </w:r>
      <w:r>
        <w:t>die</w:t>
      </w:r>
      <w:r w:rsidR="006D4425">
        <w:t xml:space="preserve"> </w:t>
      </w:r>
      <w:r>
        <w:t>Juden</w:t>
      </w:r>
      <w:r w:rsidR="006D4425">
        <w:t xml:space="preserve"> </w:t>
      </w:r>
      <w:r>
        <w:t>dieses</w:t>
      </w:r>
      <w:r w:rsidR="006D4425">
        <w:t xml:space="preserve"> </w:t>
      </w:r>
      <w:r>
        <w:t>Recht</w:t>
      </w:r>
      <w:r w:rsidR="006D4425">
        <w:t xml:space="preserve"> </w:t>
      </w:r>
      <w:r>
        <w:t>nicht</w:t>
      </w:r>
      <w:r w:rsidR="006D4425">
        <w:t xml:space="preserve"> </w:t>
      </w:r>
      <w:r>
        <w:t>hatten,</w:t>
      </w:r>
      <w:r w:rsidR="006D4425">
        <w:t xml:space="preserve"> </w:t>
      </w:r>
      <w:r>
        <w:t>jemanden</w:t>
      </w:r>
      <w:r w:rsidR="006D4425">
        <w:t xml:space="preserve"> </w:t>
      </w:r>
      <w:r>
        <w:t>hinzurichten.</w:t>
      </w:r>
      <w:r w:rsidR="006D4425">
        <w:t xml:space="preserve"> </w:t>
      </w:r>
      <w:r w:rsidR="00783665">
        <w:t>Doch</w:t>
      </w:r>
      <w:r w:rsidR="006D4425">
        <w:t xml:space="preserve"> </w:t>
      </w:r>
      <w:r w:rsidR="00783665">
        <w:t>einige</w:t>
      </w:r>
      <w:r w:rsidR="006D4425">
        <w:t xml:space="preserve"> </w:t>
      </w:r>
      <w:r w:rsidR="00783665">
        <w:t>Monate</w:t>
      </w:r>
      <w:r w:rsidR="006D4425">
        <w:t xml:space="preserve"> </w:t>
      </w:r>
      <w:r w:rsidR="00783665">
        <w:t>später</w:t>
      </w:r>
      <w:r w:rsidR="006D4425">
        <w:t xml:space="preserve"> </w:t>
      </w:r>
      <w:r w:rsidR="00783665">
        <w:t>war</w:t>
      </w:r>
      <w:r w:rsidR="006D4425">
        <w:t xml:space="preserve"> </w:t>
      </w:r>
      <w:r w:rsidR="00783665">
        <w:t>das</w:t>
      </w:r>
      <w:r w:rsidR="006D4425">
        <w:t xml:space="preserve"> </w:t>
      </w:r>
      <w:r w:rsidR="00783665">
        <w:t>ihnen</w:t>
      </w:r>
      <w:r w:rsidR="006D4425">
        <w:t xml:space="preserve"> </w:t>
      </w:r>
      <w:r w:rsidR="00783665">
        <w:t>völlig</w:t>
      </w:r>
      <w:r w:rsidR="006D4425">
        <w:t xml:space="preserve"> </w:t>
      </w:r>
      <w:r w:rsidR="00783665">
        <w:t>egal</w:t>
      </w:r>
      <w:r>
        <w:t>,</w:t>
      </w:r>
      <w:r w:rsidR="006D4425">
        <w:t xml:space="preserve"> </w:t>
      </w:r>
      <w:r>
        <w:t>denn</w:t>
      </w:r>
      <w:r w:rsidR="006D4425">
        <w:t xml:space="preserve"> </w:t>
      </w:r>
      <w:r>
        <w:t>sie</w:t>
      </w:r>
      <w:r w:rsidR="006D4425">
        <w:t xml:space="preserve"> </w:t>
      </w:r>
      <w:r>
        <w:t>steinigten</w:t>
      </w:r>
      <w:r w:rsidR="006D4425">
        <w:t xml:space="preserve"> </w:t>
      </w:r>
      <w:r w:rsidR="00A43262">
        <w:t>Stephanus</w:t>
      </w:r>
      <w:r w:rsidR="006D4425">
        <w:t xml:space="preserve"> </w:t>
      </w:r>
      <w:r w:rsidR="00A43262">
        <w:t>zu</w:t>
      </w:r>
      <w:r w:rsidR="006D4425">
        <w:t xml:space="preserve"> </w:t>
      </w:r>
      <w:r w:rsidR="00A43262">
        <w:t>Tode,</w:t>
      </w:r>
      <w:r w:rsidR="006D4425">
        <w:t xml:space="preserve"> </w:t>
      </w:r>
      <w:r w:rsidR="00A43262">
        <w:t>weil</w:t>
      </w:r>
      <w:r w:rsidR="006D4425">
        <w:t xml:space="preserve"> </w:t>
      </w:r>
      <w:r w:rsidR="00A43262">
        <w:t>er</w:t>
      </w:r>
      <w:r w:rsidR="006D4425">
        <w:t xml:space="preserve"> </w:t>
      </w:r>
      <w:r w:rsidR="00A43262">
        <w:t>Jesus</w:t>
      </w:r>
      <w:r w:rsidR="006D4425">
        <w:t xml:space="preserve"> </w:t>
      </w:r>
      <w:r w:rsidR="00A43262">
        <w:t>nachfolg</w:t>
      </w:r>
      <w:r w:rsidR="00310D7B">
        <w:t>t</w:t>
      </w:r>
      <w:r w:rsidR="00A43262">
        <w:t>e.</w:t>
      </w:r>
      <w:r w:rsidR="006D4425">
        <w:t xml:space="preserve"> </w:t>
      </w:r>
      <w:r w:rsidR="00310D7B">
        <w:t>D</w:t>
      </w:r>
      <w:r w:rsidR="00A43262">
        <w:t>as</w:t>
      </w:r>
      <w:r w:rsidR="006D4425">
        <w:t xml:space="preserve"> </w:t>
      </w:r>
      <w:r w:rsidR="00A43262">
        <w:t>taten</w:t>
      </w:r>
      <w:r w:rsidR="006D4425">
        <w:t xml:space="preserve"> </w:t>
      </w:r>
      <w:r w:rsidR="00A43262">
        <w:t>sie,</w:t>
      </w:r>
      <w:r w:rsidR="006D4425">
        <w:t xml:space="preserve"> </w:t>
      </w:r>
      <w:r w:rsidR="00A43262">
        <w:t>ohne</w:t>
      </w:r>
      <w:r w:rsidR="006D4425">
        <w:t xml:space="preserve"> </w:t>
      </w:r>
      <w:r w:rsidR="00A43262">
        <w:t>vor</w:t>
      </w:r>
      <w:r w:rsidR="006D4425">
        <w:t xml:space="preserve"> </w:t>
      </w:r>
      <w:r w:rsidR="00A43262">
        <w:t>ein</w:t>
      </w:r>
      <w:r w:rsidR="006D4425">
        <w:t xml:space="preserve"> </w:t>
      </w:r>
      <w:r w:rsidR="00A43262">
        <w:t>römisches</w:t>
      </w:r>
      <w:r w:rsidR="006D4425">
        <w:t xml:space="preserve"> </w:t>
      </w:r>
      <w:r w:rsidR="00A43262">
        <w:t>Gericht</w:t>
      </w:r>
      <w:r w:rsidR="006D4425">
        <w:t xml:space="preserve"> </w:t>
      </w:r>
      <w:r w:rsidR="00A43262">
        <w:t>zu</w:t>
      </w:r>
      <w:r w:rsidR="006D4425">
        <w:t xml:space="preserve"> </w:t>
      </w:r>
      <w:r w:rsidR="00A43262">
        <w:t>treten.</w:t>
      </w:r>
      <w:r w:rsidR="006D4425">
        <w:t xml:space="preserve"> </w:t>
      </w:r>
      <w:r w:rsidR="00A43262">
        <w:t>Wenn</w:t>
      </w:r>
      <w:r w:rsidR="006D4425">
        <w:t xml:space="preserve"> </w:t>
      </w:r>
      <w:r w:rsidR="00A43262">
        <w:t>sie</w:t>
      </w:r>
      <w:r w:rsidR="006D4425">
        <w:t xml:space="preserve"> </w:t>
      </w:r>
      <w:r w:rsidR="00A43262">
        <w:t>gewollt</w:t>
      </w:r>
      <w:r w:rsidR="006D4425">
        <w:t xml:space="preserve"> </w:t>
      </w:r>
      <w:r w:rsidR="00A43262">
        <w:t>hätten,</w:t>
      </w:r>
      <w:r w:rsidR="006D4425">
        <w:t xml:space="preserve"> </w:t>
      </w:r>
      <w:r w:rsidR="00A43262">
        <w:t>hätten</w:t>
      </w:r>
      <w:r w:rsidR="006D4425">
        <w:t xml:space="preserve"> </w:t>
      </w:r>
      <w:r w:rsidR="00A43262">
        <w:t>sie</w:t>
      </w:r>
      <w:r w:rsidR="006D4425">
        <w:t xml:space="preserve"> </w:t>
      </w:r>
      <w:r w:rsidR="00A43262">
        <w:t>Jesus</w:t>
      </w:r>
      <w:r w:rsidR="006D4425">
        <w:t xml:space="preserve"> </w:t>
      </w:r>
      <w:r w:rsidR="00310D7B">
        <w:t>genauso</w:t>
      </w:r>
      <w:r w:rsidR="006D4425">
        <w:t xml:space="preserve"> </w:t>
      </w:r>
      <w:r w:rsidR="00A43262">
        <w:t>steinigen</w:t>
      </w:r>
      <w:r w:rsidR="006D4425">
        <w:t xml:space="preserve"> </w:t>
      </w:r>
      <w:r w:rsidR="00A43262">
        <w:t>können</w:t>
      </w:r>
      <w:r w:rsidR="00310D7B">
        <w:t>,</w:t>
      </w:r>
      <w:r w:rsidR="006D4425">
        <w:t xml:space="preserve"> </w:t>
      </w:r>
      <w:r w:rsidR="00310D7B">
        <w:t>obwohl</w:t>
      </w:r>
      <w:r w:rsidR="006D4425">
        <w:t xml:space="preserve"> </w:t>
      </w:r>
      <w:r w:rsidR="00310D7B">
        <w:t>das</w:t>
      </w:r>
      <w:r w:rsidR="006D4425">
        <w:t xml:space="preserve"> </w:t>
      </w:r>
      <w:r w:rsidR="00310D7B">
        <w:t>offiziell</w:t>
      </w:r>
      <w:r w:rsidR="006D4425">
        <w:t xml:space="preserve"> </w:t>
      </w:r>
      <w:r w:rsidR="00310D7B">
        <w:t>nicht</w:t>
      </w:r>
      <w:r w:rsidR="006D4425">
        <w:t xml:space="preserve"> </w:t>
      </w:r>
      <w:r w:rsidR="00310D7B">
        <w:t>erlaubt</w:t>
      </w:r>
      <w:r w:rsidR="006D4425">
        <w:t xml:space="preserve"> </w:t>
      </w:r>
      <w:r w:rsidR="00310D7B">
        <w:t>war</w:t>
      </w:r>
      <w:r w:rsidR="00A43262">
        <w:t>.</w:t>
      </w:r>
      <w:r w:rsidR="006D4425">
        <w:t xml:space="preserve"> </w:t>
      </w:r>
      <w:r w:rsidR="005C04E4">
        <w:t>Aber</w:t>
      </w:r>
      <w:r w:rsidR="006D4425">
        <w:t xml:space="preserve"> </w:t>
      </w:r>
      <w:r w:rsidR="00783665">
        <w:t>das</w:t>
      </w:r>
      <w:r w:rsidR="006D4425">
        <w:t xml:space="preserve"> </w:t>
      </w:r>
      <w:r w:rsidR="00783665">
        <w:t>wollen</w:t>
      </w:r>
      <w:r w:rsidR="006D4425">
        <w:t xml:space="preserve"> </w:t>
      </w:r>
      <w:r w:rsidR="00783665">
        <w:t>sie</w:t>
      </w:r>
      <w:r w:rsidR="006D4425">
        <w:t xml:space="preserve"> </w:t>
      </w:r>
      <w:r w:rsidR="005C04E4">
        <w:t>nicht.</w:t>
      </w:r>
      <w:r w:rsidR="006D4425">
        <w:t xml:space="preserve"> </w:t>
      </w:r>
      <w:r w:rsidR="005C04E4">
        <w:t>Sie</w:t>
      </w:r>
      <w:r w:rsidR="006D4425">
        <w:t xml:space="preserve"> </w:t>
      </w:r>
      <w:r w:rsidR="00783665">
        <w:t>woll</w:t>
      </w:r>
      <w:r>
        <w:t>t</w:t>
      </w:r>
      <w:r w:rsidR="00783665">
        <w:t>en</w:t>
      </w:r>
      <w:r w:rsidR="006D4425">
        <w:t xml:space="preserve"> </w:t>
      </w:r>
      <w:r w:rsidR="00783665">
        <w:t>eine</w:t>
      </w:r>
      <w:r w:rsidR="006D4425">
        <w:t xml:space="preserve"> </w:t>
      </w:r>
      <w:r w:rsidR="00783665">
        <w:t>offizielle</w:t>
      </w:r>
      <w:r w:rsidR="006D4425">
        <w:t xml:space="preserve"> </w:t>
      </w:r>
      <w:r w:rsidR="005C04E4">
        <w:t>Hinrichtung.</w:t>
      </w:r>
      <w:r w:rsidR="006D4425">
        <w:t xml:space="preserve"> </w:t>
      </w:r>
      <w:r w:rsidR="00DB1947">
        <w:t>Sie</w:t>
      </w:r>
      <w:r w:rsidR="006D4425">
        <w:t xml:space="preserve"> </w:t>
      </w:r>
      <w:r w:rsidR="00DB1947">
        <w:t>fürchteten</w:t>
      </w:r>
      <w:r w:rsidR="006D4425">
        <w:t xml:space="preserve"> </w:t>
      </w:r>
      <w:r w:rsidR="00DB1947">
        <w:t>vermutlich</w:t>
      </w:r>
      <w:r w:rsidR="006D4425">
        <w:t xml:space="preserve"> </w:t>
      </w:r>
      <w:r w:rsidR="00DB1947">
        <w:t>einen</w:t>
      </w:r>
      <w:r w:rsidR="006D4425">
        <w:t xml:space="preserve"> </w:t>
      </w:r>
      <w:r w:rsidR="00DB1947">
        <w:t>Volksaufstand,</w:t>
      </w:r>
      <w:r w:rsidR="006D4425">
        <w:t xml:space="preserve"> </w:t>
      </w:r>
      <w:r w:rsidR="00DB1947">
        <w:t>wenn</w:t>
      </w:r>
      <w:r w:rsidR="006D4425">
        <w:t xml:space="preserve"> </w:t>
      </w:r>
      <w:r w:rsidR="00DB1947">
        <w:t>sie</w:t>
      </w:r>
      <w:r w:rsidR="006D4425">
        <w:t xml:space="preserve"> </w:t>
      </w:r>
      <w:r w:rsidR="00DB1947">
        <w:t>das</w:t>
      </w:r>
      <w:r w:rsidR="006D4425">
        <w:t xml:space="preserve"> </w:t>
      </w:r>
      <w:r w:rsidR="00DB1947">
        <w:t>selber</w:t>
      </w:r>
      <w:r w:rsidR="006D4425">
        <w:t xml:space="preserve"> </w:t>
      </w:r>
      <w:r w:rsidR="00DB1947">
        <w:t>machen</w:t>
      </w:r>
      <w:r w:rsidR="006D4425">
        <w:t xml:space="preserve"> </w:t>
      </w:r>
      <w:r w:rsidR="00DB1947">
        <w:t>würden.</w:t>
      </w:r>
      <w:r w:rsidR="006D4425">
        <w:t xml:space="preserve"> </w:t>
      </w:r>
      <w:r w:rsidR="000C05BA">
        <w:t>Aus</w:t>
      </w:r>
      <w:r w:rsidR="006D4425">
        <w:t xml:space="preserve"> </w:t>
      </w:r>
      <w:r w:rsidR="000C05BA">
        <w:t>Gottes</w:t>
      </w:r>
      <w:r w:rsidR="006D4425">
        <w:t xml:space="preserve"> </w:t>
      </w:r>
      <w:r w:rsidR="000C05BA">
        <w:t>Sicht</w:t>
      </w:r>
      <w:r w:rsidR="006D4425">
        <w:t xml:space="preserve"> </w:t>
      </w:r>
      <w:r w:rsidR="000C05BA">
        <w:t>musste</w:t>
      </w:r>
      <w:r w:rsidR="006D4425">
        <w:t xml:space="preserve"> </w:t>
      </w:r>
      <w:r w:rsidR="000C05BA">
        <w:t>das</w:t>
      </w:r>
      <w:r w:rsidR="006D4425">
        <w:t xml:space="preserve"> </w:t>
      </w:r>
      <w:r w:rsidR="000C05BA">
        <w:t>so</w:t>
      </w:r>
      <w:r w:rsidR="006D4425">
        <w:t xml:space="preserve"> </w:t>
      </w:r>
      <w:r w:rsidR="000C05BA">
        <w:t>geschehen,</w:t>
      </w:r>
      <w:r w:rsidR="006D4425">
        <w:t xml:space="preserve"> </w:t>
      </w:r>
      <w:r w:rsidR="000C05BA">
        <w:t>denn</w:t>
      </w:r>
      <w:r w:rsidR="006D4425">
        <w:t xml:space="preserve"> </w:t>
      </w:r>
      <w:r w:rsidR="001E0C58">
        <w:t>Johannes</w:t>
      </w:r>
      <w:r w:rsidR="006D4425">
        <w:t xml:space="preserve"> </w:t>
      </w:r>
      <w:r w:rsidR="001E0C58">
        <w:t>fügt</w:t>
      </w:r>
      <w:r w:rsidR="006D4425">
        <w:t xml:space="preserve"> </w:t>
      </w:r>
      <w:r w:rsidR="001E0C58">
        <w:t>erklärend</w:t>
      </w:r>
      <w:r w:rsidR="006D4425">
        <w:t xml:space="preserve"> </w:t>
      </w:r>
      <w:r w:rsidR="001E0C58">
        <w:t>hinzu:</w:t>
      </w:r>
    </w:p>
    <w:p w14:paraId="1171446D" w14:textId="73AD308D" w:rsidR="001E0C58" w:rsidRPr="001E0C58" w:rsidRDefault="00304A74" w:rsidP="001E0C5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8881DF" wp14:editId="0C02947B">
                <wp:simplePos x="0" y="0"/>
                <wp:positionH relativeFrom="column">
                  <wp:posOffset>-53975</wp:posOffset>
                </wp:positionH>
                <wp:positionV relativeFrom="paragraph">
                  <wp:posOffset>27675</wp:posOffset>
                </wp:positionV>
                <wp:extent cx="367665" cy="410845"/>
                <wp:effectExtent l="0" t="0" r="13335" b="27305"/>
                <wp:wrapNone/>
                <wp:docPr id="2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5C4AD" w14:textId="77777777" w:rsidR="00304A74" w:rsidRPr="005B338F" w:rsidRDefault="00304A74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8881DF" id="_x0000_s1050" type="#_x0000_t202" style="position:absolute;left:0;text-align:left;margin-left:-4.25pt;margin-top:2.2pt;width:28.95pt;height:32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">
                <v:textbox>
                  <w:txbxContent>
                    <w:p w14:paraId="4255C4AD" w14:textId="77777777" w:rsidR="00304A74" w:rsidRPr="005B338F" w:rsidRDefault="00304A74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E0C58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sollte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Wort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erfüllen,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angedeutet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hatte,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welche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Weise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sterben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werde.</w:t>
      </w:r>
      <w:r w:rsidR="001E0C58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18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2.</w:t>
      </w:r>
    </w:p>
    <w:p w14:paraId="415ACEC2" w14:textId="20B8B00D" w:rsidR="001E0C58" w:rsidRDefault="001E0C58" w:rsidP="00BF2DEB">
      <w:pPr>
        <w:pStyle w:val="Absatzregulr"/>
        <w:numPr>
          <w:ilvl w:val="0"/>
          <w:numId w:val="0"/>
        </w:numPr>
      </w:pPr>
      <w:r>
        <w:t>Hätten</w:t>
      </w:r>
      <w:r w:rsidR="006D4425">
        <w:t xml:space="preserve"> </w:t>
      </w:r>
      <w:r>
        <w:t>die</w:t>
      </w:r>
      <w:r w:rsidR="006D4425">
        <w:t xml:space="preserve"> </w:t>
      </w:r>
      <w:r>
        <w:t>Juden</w:t>
      </w:r>
      <w:r w:rsidR="006D4425">
        <w:t xml:space="preserve"> </w:t>
      </w:r>
      <w:r>
        <w:t>die</w:t>
      </w:r>
      <w:r w:rsidR="006D4425">
        <w:t xml:space="preserve"> </w:t>
      </w:r>
      <w:r>
        <w:t>Todesstrafe</w:t>
      </w:r>
      <w:r w:rsidR="006D4425">
        <w:t xml:space="preserve"> </w:t>
      </w:r>
      <w:r>
        <w:t>vollzogen,</w:t>
      </w:r>
      <w:r w:rsidR="006D4425">
        <w:t xml:space="preserve"> </w:t>
      </w:r>
      <w:r>
        <w:t>wäre</w:t>
      </w:r>
      <w:r w:rsidR="006D4425">
        <w:t xml:space="preserve"> </w:t>
      </w:r>
      <w:r>
        <w:t>Jesus</w:t>
      </w:r>
      <w:r w:rsidR="006D4425">
        <w:t xml:space="preserve"> </w:t>
      </w:r>
      <w:r>
        <w:t>gesteinigt</w:t>
      </w:r>
      <w:r w:rsidR="006D4425">
        <w:t xml:space="preserve"> </w:t>
      </w:r>
      <w:r w:rsidR="00783665">
        <w:t>worden</w:t>
      </w:r>
      <w:r>
        <w:t>.</w:t>
      </w:r>
      <w:r w:rsidR="006D4425">
        <w:t xml:space="preserve"> </w:t>
      </w:r>
      <w:r>
        <w:t>Vollziehen</w:t>
      </w:r>
      <w:r w:rsidR="006D4425">
        <w:t xml:space="preserve"> </w:t>
      </w:r>
      <w:r>
        <w:t>die</w:t>
      </w:r>
      <w:r w:rsidR="006D4425">
        <w:t xml:space="preserve"> </w:t>
      </w:r>
      <w:r>
        <w:t>Römer</w:t>
      </w:r>
      <w:r w:rsidR="006D4425">
        <w:t xml:space="preserve"> </w:t>
      </w:r>
      <w:r>
        <w:t>die</w:t>
      </w:r>
      <w:r w:rsidR="006D4425">
        <w:t xml:space="preserve"> </w:t>
      </w:r>
      <w:r>
        <w:t>Todesstrafe,</w:t>
      </w:r>
      <w:r w:rsidR="006D4425">
        <w:t xml:space="preserve"> </w:t>
      </w:r>
      <w:r>
        <w:t>wird</w:t>
      </w:r>
      <w:r w:rsidR="006D4425">
        <w:t xml:space="preserve"> </w:t>
      </w:r>
      <w:r>
        <w:t>Jesus</w:t>
      </w:r>
      <w:r w:rsidR="006D4425">
        <w:t xml:space="preserve"> </w:t>
      </w:r>
      <w:r>
        <w:t>gekreuzigt.</w:t>
      </w:r>
      <w:r w:rsidR="006D4425">
        <w:t xml:space="preserve"> </w:t>
      </w:r>
      <w:r w:rsidR="00A43262">
        <w:t>Im</w:t>
      </w:r>
      <w:r w:rsidR="006D4425">
        <w:t xml:space="preserve"> </w:t>
      </w:r>
      <w:r w:rsidR="00A43262">
        <w:t>Alten</w:t>
      </w:r>
      <w:r w:rsidR="006D4425">
        <w:t xml:space="preserve"> </w:t>
      </w:r>
      <w:r w:rsidR="00A43262">
        <w:t>Testament</w:t>
      </w:r>
      <w:r w:rsidR="006D4425">
        <w:t xml:space="preserve"> </w:t>
      </w:r>
      <w:r w:rsidR="00A43262">
        <w:t>wird</w:t>
      </w:r>
      <w:r w:rsidR="006D4425">
        <w:t xml:space="preserve"> </w:t>
      </w:r>
      <w:r w:rsidR="00A43262">
        <w:t>die</w:t>
      </w:r>
      <w:r w:rsidR="006D4425">
        <w:t xml:space="preserve"> </w:t>
      </w:r>
      <w:r w:rsidR="00A43262">
        <w:t>Kreuzigung</w:t>
      </w:r>
      <w:r w:rsidR="006D4425">
        <w:t xml:space="preserve"> </w:t>
      </w:r>
      <w:r w:rsidR="00A43262">
        <w:t>vorhergesagt.</w:t>
      </w:r>
    </w:p>
    <w:p w14:paraId="3CC0A5FD" w14:textId="52E73A5A" w:rsidR="001E0C58" w:rsidRDefault="001E0C58" w:rsidP="00BF2DEB">
      <w:pPr>
        <w:pStyle w:val="Absatzregulr"/>
        <w:numPr>
          <w:ilvl w:val="0"/>
          <w:numId w:val="0"/>
        </w:numPr>
      </w:pPr>
      <w:r>
        <w:t>Was</w:t>
      </w:r>
      <w:r w:rsidR="006D4425">
        <w:t xml:space="preserve"> </w:t>
      </w:r>
      <w:r>
        <w:t>für</w:t>
      </w:r>
      <w:r w:rsidR="006D4425">
        <w:t xml:space="preserve"> </w:t>
      </w:r>
      <w:r>
        <w:t>Heuchler</w:t>
      </w:r>
      <w:r w:rsidR="006D4425">
        <w:t xml:space="preserve"> </w:t>
      </w:r>
      <w:r>
        <w:t>waren</w:t>
      </w:r>
      <w:r w:rsidR="006D4425">
        <w:t xml:space="preserve"> </w:t>
      </w:r>
      <w:r>
        <w:t>diese</w:t>
      </w:r>
      <w:r w:rsidR="006D4425">
        <w:t xml:space="preserve"> </w:t>
      </w:r>
      <w:r>
        <w:t>Leute!</w:t>
      </w:r>
      <w:r w:rsidR="006D4425">
        <w:t xml:space="preserve"> </w:t>
      </w:r>
      <w:r w:rsidR="007600A0">
        <w:t>Diese</w:t>
      </w:r>
      <w:r w:rsidR="006D4425">
        <w:t xml:space="preserve"> </w:t>
      </w:r>
      <w:r w:rsidR="007600A0">
        <w:t>Scheinheiligkeit</w:t>
      </w:r>
      <w:r w:rsidR="006D4425">
        <w:t xml:space="preserve"> </w:t>
      </w:r>
      <w:r w:rsidR="007600A0">
        <w:t>ist</w:t>
      </w:r>
      <w:r w:rsidR="006D4425">
        <w:t xml:space="preserve"> </w:t>
      </w:r>
      <w:r w:rsidR="007600A0">
        <w:t>kaum</w:t>
      </w:r>
      <w:r w:rsidR="006D4425">
        <w:t xml:space="preserve"> </w:t>
      </w:r>
      <w:r w:rsidR="007600A0">
        <w:t>zu</w:t>
      </w:r>
      <w:r w:rsidR="006D4425">
        <w:t xml:space="preserve"> </w:t>
      </w:r>
      <w:r w:rsidR="007600A0">
        <w:t>ertragen.</w:t>
      </w:r>
      <w:r w:rsidR="006D4425">
        <w:t xml:space="preserve"> </w:t>
      </w:r>
      <w:r w:rsidR="00783665">
        <w:t>Wir</w:t>
      </w:r>
      <w:r w:rsidR="006D4425">
        <w:t xml:space="preserve"> </w:t>
      </w:r>
      <w:r w:rsidR="00783665">
        <w:t>sollten</w:t>
      </w:r>
      <w:r w:rsidR="006D4425">
        <w:t xml:space="preserve"> </w:t>
      </w:r>
      <w:r w:rsidR="00783665">
        <w:t>aber</w:t>
      </w:r>
      <w:r w:rsidR="006D4425">
        <w:t xml:space="preserve"> </w:t>
      </w:r>
      <w:r w:rsidR="00783665">
        <w:t>mit</w:t>
      </w:r>
      <w:r w:rsidR="006D4425">
        <w:t xml:space="preserve"> </w:t>
      </w:r>
      <w:r w:rsidR="00783665">
        <w:t>einer</w:t>
      </w:r>
      <w:r w:rsidR="006D4425">
        <w:t xml:space="preserve"> </w:t>
      </w:r>
      <w:r>
        <w:t>vorschnellen</w:t>
      </w:r>
      <w:r w:rsidR="006D4425">
        <w:t xml:space="preserve"> </w:t>
      </w:r>
      <w:r>
        <w:t>und</w:t>
      </w:r>
      <w:r w:rsidR="006D4425">
        <w:t xml:space="preserve"> </w:t>
      </w:r>
      <w:r>
        <w:t>unkritischen</w:t>
      </w:r>
      <w:r w:rsidR="006D4425">
        <w:t xml:space="preserve"> </w:t>
      </w:r>
      <w:r w:rsidR="00783665">
        <w:t>Verurteilung</w:t>
      </w:r>
      <w:r w:rsidR="006D4425">
        <w:t xml:space="preserve"> </w:t>
      </w:r>
      <w:r w:rsidR="00A43262">
        <w:t>dieser</w:t>
      </w:r>
      <w:r w:rsidR="006D4425">
        <w:t xml:space="preserve"> </w:t>
      </w:r>
      <w:r w:rsidR="00A43262">
        <w:t>Leute</w:t>
      </w:r>
      <w:r w:rsidR="006D4425">
        <w:t xml:space="preserve"> </w:t>
      </w:r>
      <w:r>
        <w:t>vorsichtig</w:t>
      </w:r>
      <w:r w:rsidR="006D4425">
        <w:t xml:space="preserve"> </w:t>
      </w:r>
      <w:r w:rsidR="00783665">
        <w:t>sein</w:t>
      </w:r>
      <w:r>
        <w:t>.</w:t>
      </w:r>
      <w:r w:rsidR="006D4425">
        <w:t xml:space="preserve"> </w:t>
      </w:r>
      <w:r w:rsidR="00783665">
        <w:t>Weil</w:t>
      </w:r>
      <w:r w:rsidR="006D4425">
        <w:t xml:space="preserve"> </w:t>
      </w:r>
      <w:r w:rsidR="00783665">
        <w:t>sie</w:t>
      </w:r>
      <w:r w:rsidR="006D4425">
        <w:t xml:space="preserve"> </w:t>
      </w:r>
      <w:r w:rsidR="00783665">
        <w:t>sich</w:t>
      </w:r>
      <w:r w:rsidR="006D4425">
        <w:t xml:space="preserve"> </w:t>
      </w:r>
      <w:r w:rsidR="00783665">
        <w:t>ernsthaft</w:t>
      </w:r>
      <w:r w:rsidR="006D4425">
        <w:t xml:space="preserve"> </w:t>
      </w:r>
      <w:r w:rsidR="00783665">
        <w:t>bemühten,</w:t>
      </w:r>
      <w:r w:rsidR="006D4425">
        <w:t xml:space="preserve"> </w:t>
      </w:r>
      <w:r w:rsidR="00783665">
        <w:t>die</w:t>
      </w:r>
      <w:r w:rsidR="006D4425">
        <w:t xml:space="preserve"> </w:t>
      </w:r>
      <w:r w:rsidR="00783665">
        <w:t>vielen</w:t>
      </w:r>
      <w:r w:rsidR="006D4425">
        <w:t xml:space="preserve"> </w:t>
      </w:r>
      <w:r w:rsidR="00783665">
        <w:t>Gesetze</w:t>
      </w:r>
      <w:r w:rsidR="006D4425">
        <w:t xml:space="preserve"> </w:t>
      </w:r>
      <w:r w:rsidR="00783665">
        <w:t>einzuhalten,</w:t>
      </w:r>
      <w:r w:rsidR="006D4425">
        <w:t xml:space="preserve"> </w:t>
      </w:r>
      <w:r w:rsidR="00A43262">
        <w:t>die</w:t>
      </w:r>
      <w:r w:rsidR="006D4425">
        <w:t xml:space="preserve"> </w:t>
      </w:r>
      <w:r w:rsidR="00A43262">
        <w:t>sie</w:t>
      </w:r>
      <w:r w:rsidR="006D4425">
        <w:t xml:space="preserve"> </w:t>
      </w:r>
      <w:r w:rsidR="00A43262">
        <w:t>sich</w:t>
      </w:r>
      <w:r w:rsidR="006D4425">
        <w:t xml:space="preserve"> </w:t>
      </w:r>
      <w:r w:rsidR="00A43262">
        <w:t>oft</w:t>
      </w:r>
      <w:r w:rsidR="006D4425">
        <w:t xml:space="preserve"> </w:t>
      </w:r>
      <w:r w:rsidR="00A43262">
        <w:t>selbst</w:t>
      </w:r>
      <w:r w:rsidR="006D4425">
        <w:t xml:space="preserve"> </w:t>
      </w:r>
      <w:r w:rsidR="00A43262">
        <w:t>auferlegten,</w:t>
      </w:r>
      <w:r w:rsidR="006D4425">
        <w:t xml:space="preserve"> </w:t>
      </w:r>
      <w:r w:rsidR="00783665">
        <w:t>entwickelte</w:t>
      </w:r>
      <w:r w:rsidR="006D4425">
        <w:t xml:space="preserve"> </w:t>
      </w:r>
      <w:r w:rsidR="00783665">
        <w:t>sich</w:t>
      </w:r>
      <w:r w:rsidR="006D4425">
        <w:t xml:space="preserve"> </w:t>
      </w:r>
      <w:r w:rsidR="00783665">
        <w:t>bei</w:t>
      </w:r>
      <w:r w:rsidR="006D4425">
        <w:t xml:space="preserve"> </w:t>
      </w:r>
      <w:r w:rsidR="00783665">
        <w:t>ihnen</w:t>
      </w:r>
      <w:r w:rsidR="006D4425">
        <w:t xml:space="preserve"> </w:t>
      </w:r>
      <w:r w:rsidR="00783665">
        <w:t>eine</w:t>
      </w:r>
      <w:r w:rsidR="006D4425">
        <w:t xml:space="preserve"> </w:t>
      </w:r>
      <w:r w:rsidR="00310D7B">
        <w:t>krankhafte</w:t>
      </w:r>
      <w:r w:rsidR="006D4425">
        <w:t xml:space="preserve"> </w:t>
      </w:r>
      <w:r w:rsidR="00783665">
        <w:t>Selbstsicherheit.</w:t>
      </w:r>
      <w:r w:rsidR="006D4425">
        <w:t xml:space="preserve"> </w:t>
      </w:r>
      <w:r w:rsidR="00F86084">
        <w:t>Ihre</w:t>
      </w:r>
      <w:r w:rsidR="006D4425">
        <w:t xml:space="preserve"> </w:t>
      </w:r>
      <w:r w:rsidR="00F86084">
        <w:t>scheinbar</w:t>
      </w:r>
      <w:r w:rsidR="00A43262">
        <w:t>en</w:t>
      </w:r>
      <w:r w:rsidR="006D4425">
        <w:t xml:space="preserve"> </w:t>
      </w:r>
      <w:r w:rsidR="00F86084">
        <w:t>guten</w:t>
      </w:r>
      <w:r w:rsidR="006D4425">
        <w:t xml:space="preserve"> </w:t>
      </w:r>
      <w:r w:rsidR="00F86084">
        <w:t>Werke</w:t>
      </w:r>
      <w:r w:rsidR="006D4425">
        <w:t xml:space="preserve"> </w:t>
      </w:r>
      <w:r w:rsidR="00F86084">
        <w:t>waren</w:t>
      </w:r>
      <w:r w:rsidR="006D4425">
        <w:t xml:space="preserve"> </w:t>
      </w:r>
      <w:r w:rsidR="00F86084">
        <w:t>so</w:t>
      </w:r>
      <w:r w:rsidR="006D4425">
        <w:t xml:space="preserve"> </w:t>
      </w:r>
      <w:r w:rsidR="00F86084">
        <w:t>gross,</w:t>
      </w:r>
      <w:r w:rsidR="006D4425">
        <w:t xml:space="preserve"> </w:t>
      </w:r>
      <w:r w:rsidR="00F86084">
        <w:t>dass</w:t>
      </w:r>
      <w:r w:rsidR="006D4425">
        <w:t xml:space="preserve"> </w:t>
      </w:r>
      <w:r w:rsidR="008D4BA8">
        <w:t>sie</w:t>
      </w:r>
      <w:r w:rsidR="006D4425">
        <w:t xml:space="preserve"> </w:t>
      </w:r>
      <w:r w:rsidR="00C03AF2">
        <w:t>ihren</w:t>
      </w:r>
      <w:r w:rsidR="006D4425">
        <w:t xml:space="preserve"> </w:t>
      </w:r>
      <w:r w:rsidR="00C03AF2">
        <w:t>menschlichen</w:t>
      </w:r>
      <w:r w:rsidR="006D4425">
        <w:t xml:space="preserve"> </w:t>
      </w:r>
      <w:r w:rsidR="00C03AF2">
        <w:t>Schwächen</w:t>
      </w:r>
      <w:r w:rsidR="006D4425">
        <w:t xml:space="preserve"> </w:t>
      </w:r>
      <w:r w:rsidR="00C03AF2">
        <w:t>keine</w:t>
      </w:r>
      <w:r w:rsidR="006D4425">
        <w:t xml:space="preserve"> </w:t>
      </w:r>
      <w:r w:rsidR="00C03AF2">
        <w:t>Beachtung</w:t>
      </w:r>
      <w:r w:rsidR="006D4425">
        <w:t xml:space="preserve"> </w:t>
      </w:r>
      <w:r w:rsidR="00A43262">
        <w:t>mehr</w:t>
      </w:r>
      <w:r w:rsidR="006D4425">
        <w:t xml:space="preserve"> </w:t>
      </w:r>
      <w:r w:rsidR="00C03AF2">
        <w:t>schenkten.</w:t>
      </w:r>
      <w:r w:rsidR="006D4425">
        <w:t xml:space="preserve"> </w:t>
      </w:r>
      <w:r w:rsidR="00A43262">
        <w:t>Ihre</w:t>
      </w:r>
      <w:r w:rsidR="006D4425">
        <w:t xml:space="preserve"> </w:t>
      </w:r>
      <w:r w:rsidR="00A43262">
        <w:t>Frömmigkeit</w:t>
      </w:r>
      <w:r w:rsidR="006D4425">
        <w:t xml:space="preserve"> </w:t>
      </w:r>
      <w:r w:rsidR="00A43262">
        <w:t>machte</w:t>
      </w:r>
      <w:r w:rsidR="006D4425">
        <w:t xml:space="preserve"> </w:t>
      </w:r>
      <w:r w:rsidR="00A43262">
        <w:t>sie</w:t>
      </w:r>
      <w:r w:rsidR="006D4425">
        <w:t xml:space="preserve"> </w:t>
      </w:r>
      <w:r w:rsidR="00A43262">
        <w:t>Blind</w:t>
      </w:r>
      <w:r w:rsidR="006D4425">
        <w:t xml:space="preserve"> </w:t>
      </w:r>
      <w:r w:rsidR="00A43262">
        <w:t>für</w:t>
      </w:r>
      <w:r w:rsidR="006D4425">
        <w:t xml:space="preserve"> </w:t>
      </w:r>
      <w:r w:rsidR="00A43262">
        <w:t>sich</w:t>
      </w:r>
      <w:r w:rsidR="006D4425">
        <w:t xml:space="preserve"> </w:t>
      </w:r>
      <w:r w:rsidR="00A43262">
        <w:t>selbst.</w:t>
      </w:r>
      <w:r w:rsidR="006D4425">
        <w:t xml:space="preserve"> </w:t>
      </w:r>
      <w:r w:rsidR="00F86084">
        <w:t>Diesen</w:t>
      </w:r>
      <w:r w:rsidR="006D4425">
        <w:t xml:space="preserve"> </w:t>
      </w:r>
      <w:r w:rsidR="00F86084">
        <w:t>Männern</w:t>
      </w:r>
      <w:r w:rsidR="006D4425">
        <w:t xml:space="preserve"> </w:t>
      </w:r>
      <w:r w:rsidR="00F86084">
        <w:t>fehlte</w:t>
      </w:r>
      <w:r w:rsidR="006D4425">
        <w:t xml:space="preserve"> </w:t>
      </w:r>
      <w:r w:rsidR="00F86084">
        <w:t>die</w:t>
      </w:r>
      <w:r w:rsidR="006D4425">
        <w:t xml:space="preserve"> </w:t>
      </w:r>
      <w:r w:rsidR="00F86084">
        <w:t>gesunde</w:t>
      </w:r>
      <w:r w:rsidR="006D4425">
        <w:t xml:space="preserve"> </w:t>
      </w:r>
      <w:r w:rsidR="00F86084">
        <w:t>Selbstkritik.</w:t>
      </w:r>
      <w:r w:rsidR="006D4425">
        <w:t xml:space="preserve"> </w:t>
      </w:r>
      <w:r>
        <w:t>Und</w:t>
      </w:r>
      <w:r w:rsidR="006D4425">
        <w:t xml:space="preserve"> </w:t>
      </w:r>
      <w:r>
        <w:t>offen</w:t>
      </w:r>
      <w:r w:rsidR="006D4425">
        <w:t xml:space="preserve"> </w:t>
      </w:r>
      <w:r>
        <w:t>gesagt,</w:t>
      </w:r>
      <w:r w:rsidR="006D4425">
        <w:t xml:space="preserve"> </w:t>
      </w:r>
      <w:r>
        <w:t>kann</w:t>
      </w:r>
      <w:r w:rsidR="006D4425">
        <w:t xml:space="preserve"> </w:t>
      </w:r>
      <w:r>
        <w:t>uns</w:t>
      </w:r>
      <w:r w:rsidR="006D4425">
        <w:t xml:space="preserve"> </w:t>
      </w:r>
      <w:r>
        <w:t>das</w:t>
      </w:r>
      <w:r w:rsidR="006D4425">
        <w:t xml:space="preserve"> </w:t>
      </w:r>
      <w:r>
        <w:t>auch</w:t>
      </w:r>
      <w:r w:rsidR="006D4425">
        <w:t xml:space="preserve"> </w:t>
      </w:r>
      <w:r>
        <w:t>passieren.</w:t>
      </w:r>
    </w:p>
    <w:p w14:paraId="45ACB4D3" w14:textId="47980CE6" w:rsidR="00F86084" w:rsidRDefault="00F86084" w:rsidP="00BF2DEB">
      <w:pPr>
        <w:pStyle w:val="Absatzregulr"/>
        <w:numPr>
          <w:ilvl w:val="0"/>
          <w:numId w:val="0"/>
        </w:numPr>
      </w:pPr>
      <w:r>
        <w:t>Wir</w:t>
      </w:r>
      <w:r w:rsidR="006D4425">
        <w:t xml:space="preserve"> </w:t>
      </w:r>
      <w:r>
        <w:t>können</w:t>
      </w:r>
      <w:r w:rsidR="006D4425">
        <w:t xml:space="preserve"> </w:t>
      </w:r>
      <w:r>
        <w:t>in</w:t>
      </w:r>
      <w:r w:rsidR="006D4425">
        <w:t xml:space="preserve"> </w:t>
      </w:r>
      <w:r>
        <w:t>unserem</w:t>
      </w:r>
      <w:r w:rsidR="006D4425">
        <w:t xml:space="preserve"> </w:t>
      </w:r>
      <w:r>
        <w:t>Leben</w:t>
      </w:r>
      <w:r w:rsidR="006D4425">
        <w:t xml:space="preserve"> </w:t>
      </w:r>
      <w:r>
        <w:t>als</w:t>
      </w:r>
      <w:r w:rsidR="006D4425">
        <w:t xml:space="preserve"> </w:t>
      </w:r>
      <w:r>
        <w:t>Christen</w:t>
      </w:r>
      <w:r w:rsidR="006D4425">
        <w:t xml:space="preserve"> </w:t>
      </w:r>
      <w:r w:rsidR="00A43262">
        <w:t>eine</w:t>
      </w:r>
      <w:r w:rsidR="006D4425">
        <w:t xml:space="preserve"> </w:t>
      </w:r>
      <w:r w:rsidR="00C03AF2">
        <w:t>scheinbare</w:t>
      </w:r>
      <w:r w:rsidR="006D4425">
        <w:t xml:space="preserve"> </w:t>
      </w:r>
      <w:r>
        <w:t>Sicherheit</w:t>
      </w:r>
      <w:r w:rsidR="006D4425">
        <w:t xml:space="preserve"> </w:t>
      </w:r>
      <w:r>
        <w:t>aufbauen:</w:t>
      </w:r>
      <w:r w:rsidR="006D4425">
        <w:t xml:space="preserve"> </w:t>
      </w:r>
      <w:r w:rsidR="00C03AF2">
        <w:t>R</w:t>
      </w:r>
      <w:r>
        <w:t>egelmässig</w:t>
      </w:r>
      <w:r w:rsidR="006D4425">
        <w:t xml:space="preserve"> </w:t>
      </w:r>
      <w:r>
        <w:t>beten,</w:t>
      </w:r>
      <w:r w:rsidR="006D4425">
        <w:t xml:space="preserve"> </w:t>
      </w:r>
      <w:r w:rsidR="00C03AF2">
        <w:t>jeden</w:t>
      </w:r>
      <w:r w:rsidR="006D4425">
        <w:t xml:space="preserve"> </w:t>
      </w:r>
      <w:r w:rsidR="00C03AF2">
        <w:t>Tag</w:t>
      </w:r>
      <w:r w:rsidR="006D4425">
        <w:t xml:space="preserve"> </w:t>
      </w:r>
      <w:r w:rsidR="00C03AF2">
        <w:t>in</w:t>
      </w:r>
      <w:r w:rsidR="006D4425">
        <w:t xml:space="preserve"> </w:t>
      </w:r>
      <w:r w:rsidR="00C03AF2">
        <w:t>der</w:t>
      </w:r>
      <w:r w:rsidR="006D4425">
        <w:t xml:space="preserve"> </w:t>
      </w:r>
      <w:r w:rsidR="00C03AF2">
        <w:t>Bibel</w:t>
      </w:r>
      <w:r w:rsidR="006D4425">
        <w:t xml:space="preserve"> </w:t>
      </w:r>
      <w:r w:rsidR="00C03AF2">
        <w:t>lesen,</w:t>
      </w:r>
      <w:r w:rsidR="006D4425">
        <w:t xml:space="preserve"> </w:t>
      </w:r>
      <w:r>
        <w:t>Geld</w:t>
      </w:r>
      <w:r w:rsidR="006D4425">
        <w:t xml:space="preserve"> </w:t>
      </w:r>
      <w:r w:rsidR="00C03AF2">
        <w:t>spenden</w:t>
      </w:r>
      <w:r>
        <w:t>,</w:t>
      </w:r>
      <w:r w:rsidR="006D4425">
        <w:t xml:space="preserve"> </w:t>
      </w:r>
      <w:r>
        <w:t>Gottesdienst</w:t>
      </w:r>
      <w:r w:rsidR="00C03AF2">
        <w:t>e</w:t>
      </w:r>
      <w:r w:rsidR="006D4425">
        <w:t xml:space="preserve"> </w:t>
      </w:r>
      <w:r>
        <w:t>besuchen</w:t>
      </w:r>
      <w:r w:rsidR="006D4425">
        <w:t xml:space="preserve"> </w:t>
      </w:r>
      <w:r>
        <w:t>usw.</w:t>
      </w:r>
      <w:r w:rsidR="006D4425">
        <w:t xml:space="preserve"> </w:t>
      </w:r>
      <w:r>
        <w:t>Alles</w:t>
      </w:r>
      <w:r w:rsidR="006D4425">
        <w:t xml:space="preserve"> </w:t>
      </w:r>
      <w:r>
        <w:t>sehr</w:t>
      </w:r>
      <w:r w:rsidR="006D4425">
        <w:t xml:space="preserve"> </w:t>
      </w:r>
      <w:r>
        <w:t>gute</w:t>
      </w:r>
      <w:r w:rsidR="006D4425">
        <w:t xml:space="preserve"> </w:t>
      </w:r>
      <w:r>
        <w:t>und</w:t>
      </w:r>
      <w:r w:rsidR="006D4425">
        <w:t xml:space="preserve"> </w:t>
      </w:r>
      <w:r w:rsidR="00C03AF2">
        <w:t>ausserordentlich</w:t>
      </w:r>
      <w:r w:rsidR="006D4425">
        <w:t xml:space="preserve"> </w:t>
      </w:r>
      <w:r>
        <w:t>wichtige</w:t>
      </w:r>
      <w:r w:rsidR="006D4425">
        <w:t xml:space="preserve"> </w:t>
      </w:r>
      <w:r>
        <w:t>Tätigkeiten,</w:t>
      </w:r>
      <w:r w:rsidR="006D4425">
        <w:t xml:space="preserve"> </w:t>
      </w:r>
      <w:r>
        <w:t>die</w:t>
      </w:r>
      <w:r w:rsidR="006D4425">
        <w:t xml:space="preserve"> </w:t>
      </w:r>
      <w:r>
        <w:t>zu</w:t>
      </w:r>
      <w:r w:rsidR="006D4425">
        <w:t xml:space="preserve"> </w:t>
      </w:r>
      <w:r>
        <w:t>unserem</w:t>
      </w:r>
      <w:r w:rsidR="006D4425">
        <w:t xml:space="preserve"> </w:t>
      </w:r>
      <w:r>
        <w:t>Leben</w:t>
      </w:r>
      <w:r w:rsidR="006D4425">
        <w:t xml:space="preserve"> </w:t>
      </w:r>
      <w:r>
        <w:t>als</w:t>
      </w:r>
      <w:r w:rsidR="006D4425">
        <w:t xml:space="preserve"> </w:t>
      </w:r>
      <w:r>
        <w:t>Christen</w:t>
      </w:r>
      <w:r w:rsidR="006D4425">
        <w:t xml:space="preserve"> </w:t>
      </w:r>
      <w:r>
        <w:t>gehören.</w:t>
      </w:r>
      <w:r w:rsidR="006D4425">
        <w:t xml:space="preserve"> </w:t>
      </w:r>
      <w:r>
        <w:t>Doch</w:t>
      </w:r>
      <w:r w:rsidR="006D4425">
        <w:t xml:space="preserve"> </w:t>
      </w:r>
      <w:r>
        <w:t>das</w:t>
      </w:r>
      <w:r w:rsidR="006D4425">
        <w:t xml:space="preserve"> </w:t>
      </w:r>
      <w:r>
        <w:t>sind</w:t>
      </w:r>
      <w:r w:rsidR="006D4425">
        <w:t xml:space="preserve"> </w:t>
      </w:r>
      <w:r>
        <w:t>eben</w:t>
      </w:r>
      <w:r w:rsidR="006D4425">
        <w:t xml:space="preserve"> </w:t>
      </w:r>
      <w:r>
        <w:t>nur</w:t>
      </w:r>
      <w:r w:rsidR="006D4425">
        <w:t xml:space="preserve"> </w:t>
      </w:r>
      <w:r>
        <w:t>äusserliche</w:t>
      </w:r>
      <w:r w:rsidR="006D4425">
        <w:t xml:space="preserve"> </w:t>
      </w:r>
      <w:r>
        <w:t>Handlungen</w:t>
      </w:r>
      <w:r w:rsidR="00C03AF2">
        <w:t>.</w:t>
      </w:r>
      <w:r w:rsidR="006D4425">
        <w:t xml:space="preserve"> </w:t>
      </w:r>
      <w:r>
        <w:t>Wichtig</w:t>
      </w:r>
      <w:r w:rsidR="006D4425">
        <w:t xml:space="preserve"> </w:t>
      </w:r>
      <w:r>
        <w:t>ist</w:t>
      </w:r>
      <w:r w:rsidR="006D4425">
        <w:t xml:space="preserve"> </w:t>
      </w:r>
      <w:r>
        <w:t>eben</w:t>
      </w:r>
      <w:r w:rsidR="006D4425">
        <w:t xml:space="preserve"> </w:t>
      </w:r>
      <w:r>
        <w:t>auch</w:t>
      </w:r>
      <w:r w:rsidR="00C03AF2">
        <w:t>,</w:t>
      </w:r>
      <w:r w:rsidR="006D4425">
        <w:t xml:space="preserve"> </w:t>
      </w:r>
      <w:r>
        <w:t>wie</w:t>
      </w:r>
      <w:r w:rsidR="006D4425">
        <w:t xml:space="preserve"> </w:t>
      </w:r>
      <w:r>
        <w:t>es</w:t>
      </w:r>
      <w:r w:rsidR="006D4425">
        <w:t xml:space="preserve"> </w:t>
      </w:r>
      <w:r>
        <w:t>in</w:t>
      </w:r>
      <w:r w:rsidR="006D4425">
        <w:t xml:space="preserve"> </w:t>
      </w:r>
      <w:r>
        <w:t>uns</w:t>
      </w:r>
      <w:r w:rsidR="006D4425">
        <w:t xml:space="preserve"> </w:t>
      </w:r>
      <w:r>
        <w:t>drin</w:t>
      </w:r>
      <w:r w:rsidR="00A43262">
        <w:t>nen</w:t>
      </w:r>
      <w:r w:rsidR="006D4425">
        <w:t xml:space="preserve"> </w:t>
      </w:r>
      <w:r>
        <w:t>aussieht.</w:t>
      </w:r>
      <w:r w:rsidR="006D4425">
        <w:t xml:space="preserve"> </w:t>
      </w:r>
      <w:r w:rsidR="00C03AF2">
        <w:t>Ist</w:t>
      </w:r>
      <w:r w:rsidR="006D4425">
        <w:t xml:space="preserve"> </w:t>
      </w:r>
      <w:r>
        <w:t>unser</w:t>
      </w:r>
      <w:r w:rsidR="006D4425">
        <w:t xml:space="preserve"> </w:t>
      </w:r>
      <w:r>
        <w:t>christliches</w:t>
      </w:r>
      <w:r w:rsidR="006D4425">
        <w:t xml:space="preserve"> </w:t>
      </w:r>
      <w:r>
        <w:t>Leben</w:t>
      </w:r>
      <w:r w:rsidR="006D4425">
        <w:t xml:space="preserve"> </w:t>
      </w:r>
      <w:r>
        <w:t>nur</w:t>
      </w:r>
      <w:r w:rsidR="006D4425">
        <w:t xml:space="preserve"> </w:t>
      </w:r>
      <w:r w:rsidR="00C03AF2">
        <w:t>S</w:t>
      </w:r>
      <w:r>
        <w:t>chein</w:t>
      </w:r>
      <w:r w:rsidR="00C03AF2">
        <w:t>?</w:t>
      </w:r>
      <w:r w:rsidR="006D4425">
        <w:t xml:space="preserve"> </w:t>
      </w:r>
      <w:r w:rsidR="00C03AF2">
        <w:t>Oder</w:t>
      </w:r>
      <w:r w:rsidR="006D4425">
        <w:t xml:space="preserve"> </w:t>
      </w:r>
      <w:r w:rsidR="00C03AF2">
        <w:t>sind</w:t>
      </w:r>
      <w:r w:rsidR="006D4425">
        <w:t xml:space="preserve"> </w:t>
      </w:r>
      <w:r w:rsidR="00C03AF2">
        <w:t>wir</w:t>
      </w:r>
      <w:r w:rsidR="006D4425">
        <w:t xml:space="preserve"> </w:t>
      </w:r>
      <w:r w:rsidR="00C03AF2">
        <w:t>das,</w:t>
      </w:r>
      <w:r w:rsidR="006D4425">
        <w:t xml:space="preserve"> </w:t>
      </w:r>
      <w:r w:rsidR="00C03AF2">
        <w:t>was</w:t>
      </w:r>
      <w:r w:rsidR="006D4425">
        <w:t xml:space="preserve"> </w:t>
      </w:r>
      <w:r w:rsidR="00C03AF2">
        <w:t>wir</w:t>
      </w:r>
      <w:r w:rsidR="006D4425">
        <w:t xml:space="preserve"> </w:t>
      </w:r>
      <w:r w:rsidR="00C03AF2">
        <w:t>scheinen?</w:t>
      </w:r>
    </w:p>
    <w:p w14:paraId="0DA1DB4C" w14:textId="69E73B07" w:rsidR="00850344" w:rsidRDefault="008A18AA" w:rsidP="00BF2DEB">
      <w:pPr>
        <w:pStyle w:val="Absatzregulr"/>
        <w:numPr>
          <w:ilvl w:val="0"/>
          <w:numId w:val="0"/>
        </w:numPr>
      </w:pPr>
      <w:r>
        <w:lastRenderedPageBreak/>
        <w:t>Jede</w:t>
      </w:r>
      <w:r w:rsidR="006D4425">
        <w:t xml:space="preserve"> </w:t>
      </w:r>
      <w:r>
        <w:t>Form</w:t>
      </w:r>
      <w:r w:rsidR="006D4425">
        <w:t xml:space="preserve"> </w:t>
      </w:r>
      <w:r>
        <w:t>der</w:t>
      </w:r>
      <w:r w:rsidR="006D4425">
        <w:t xml:space="preserve"> </w:t>
      </w:r>
      <w:r>
        <w:t>Frömmigkeit</w:t>
      </w:r>
      <w:r w:rsidR="006D4425">
        <w:t xml:space="preserve"> </w:t>
      </w:r>
      <w:r>
        <w:t>birgt</w:t>
      </w:r>
      <w:r w:rsidR="006D4425">
        <w:t xml:space="preserve"> </w:t>
      </w:r>
      <w:r>
        <w:t>die</w:t>
      </w:r>
      <w:r w:rsidR="006D4425">
        <w:t xml:space="preserve"> </w:t>
      </w:r>
      <w:r>
        <w:t>Gefahr</w:t>
      </w:r>
      <w:r w:rsidR="006D4425">
        <w:t xml:space="preserve"> </w:t>
      </w:r>
      <w:r>
        <w:t>in</w:t>
      </w:r>
      <w:r w:rsidR="006D4425">
        <w:t xml:space="preserve"> </w:t>
      </w:r>
      <w:r>
        <w:t>sich,</w:t>
      </w:r>
      <w:r w:rsidR="006D4425">
        <w:t xml:space="preserve"> </w:t>
      </w:r>
      <w:r w:rsidR="001E0C58">
        <w:t>dass</w:t>
      </w:r>
      <w:r w:rsidR="006D4425">
        <w:t xml:space="preserve"> </w:t>
      </w:r>
      <w:r w:rsidR="001E0C58">
        <w:t>plötzlich</w:t>
      </w:r>
      <w:r w:rsidR="006D4425">
        <w:t xml:space="preserve"> </w:t>
      </w:r>
      <w:r w:rsidR="001E0C58">
        <w:t>nur</w:t>
      </w:r>
      <w:r w:rsidR="006D4425">
        <w:t xml:space="preserve"> </w:t>
      </w:r>
      <w:r w:rsidR="001E0C58">
        <w:t>noch</w:t>
      </w:r>
      <w:r w:rsidR="006D4425">
        <w:t xml:space="preserve"> </w:t>
      </w:r>
      <w:r>
        <w:t>der</w:t>
      </w:r>
      <w:r w:rsidR="006D4425">
        <w:t xml:space="preserve"> </w:t>
      </w:r>
      <w:r w:rsidR="001E0C58">
        <w:t>äussere</w:t>
      </w:r>
      <w:r w:rsidR="006D4425">
        <w:t xml:space="preserve"> </w:t>
      </w:r>
      <w:r w:rsidR="001E0C58">
        <w:t>Schein</w:t>
      </w:r>
      <w:r w:rsidR="006D4425">
        <w:t xml:space="preserve"> </w:t>
      </w:r>
      <w:r>
        <w:t>ge</w:t>
      </w:r>
      <w:r w:rsidR="001E0C58">
        <w:t>pfleg</w:t>
      </w:r>
      <w:r>
        <w:t>t</w:t>
      </w:r>
      <w:r w:rsidR="006D4425">
        <w:t xml:space="preserve"> </w:t>
      </w:r>
      <w:r w:rsidR="00A66E44">
        <w:t>wird</w:t>
      </w:r>
      <w:r w:rsidR="006D4425">
        <w:t xml:space="preserve"> </w:t>
      </w:r>
      <w:r w:rsidR="001E0C58">
        <w:t>und</w:t>
      </w:r>
      <w:r w:rsidR="006D4425">
        <w:t xml:space="preserve"> </w:t>
      </w:r>
      <w:r>
        <w:t>wir</w:t>
      </w:r>
      <w:r w:rsidR="006D4425">
        <w:t xml:space="preserve"> </w:t>
      </w:r>
      <w:r w:rsidR="001E0C58">
        <w:t>nicht</w:t>
      </w:r>
      <w:r w:rsidR="006D4425">
        <w:t xml:space="preserve"> </w:t>
      </w:r>
      <w:r w:rsidR="001E0C58">
        <w:t>mehr</w:t>
      </w:r>
      <w:r w:rsidR="006D4425">
        <w:t xml:space="preserve"> </w:t>
      </w:r>
      <w:r w:rsidR="001E0C58">
        <w:t>realisieren,</w:t>
      </w:r>
      <w:r w:rsidR="006D4425">
        <w:t xml:space="preserve"> </w:t>
      </w:r>
      <w:r w:rsidR="001E0C58">
        <w:t>dass</w:t>
      </w:r>
      <w:r w:rsidR="006D4425">
        <w:t xml:space="preserve"> </w:t>
      </w:r>
      <w:r w:rsidR="001E0C58">
        <w:t>wir</w:t>
      </w:r>
      <w:r w:rsidR="006D4425">
        <w:t xml:space="preserve"> </w:t>
      </w:r>
      <w:r w:rsidR="001E0C58">
        <w:t>innerlich</w:t>
      </w:r>
      <w:r w:rsidR="006D4425">
        <w:t xml:space="preserve"> </w:t>
      </w:r>
      <w:r w:rsidR="001E0C58">
        <w:t>von</w:t>
      </w:r>
      <w:r w:rsidR="006D4425">
        <w:t xml:space="preserve"> </w:t>
      </w:r>
      <w:r w:rsidR="001E0C58">
        <w:t>Hass,</w:t>
      </w:r>
      <w:r w:rsidR="006D4425">
        <w:t xml:space="preserve"> </w:t>
      </w:r>
      <w:r w:rsidR="001E0C58">
        <w:t>Gier</w:t>
      </w:r>
      <w:r w:rsidR="006D4425">
        <w:t xml:space="preserve"> </w:t>
      </w:r>
      <w:r w:rsidR="00310D7B">
        <w:t>und</w:t>
      </w:r>
      <w:r w:rsidR="006D4425">
        <w:t xml:space="preserve"> </w:t>
      </w:r>
      <w:r w:rsidR="001E0C58">
        <w:t>Egoismus</w:t>
      </w:r>
      <w:r w:rsidR="006D4425">
        <w:t xml:space="preserve"> </w:t>
      </w:r>
      <w:r w:rsidR="001E0C58">
        <w:t>getrieben</w:t>
      </w:r>
      <w:r w:rsidR="006D4425">
        <w:t xml:space="preserve"> </w:t>
      </w:r>
      <w:r w:rsidR="001E0C58">
        <w:t>werden.</w:t>
      </w:r>
    </w:p>
    <w:p w14:paraId="1566A184" w14:textId="637D4CFE" w:rsidR="001E0C58" w:rsidRDefault="001E0C58" w:rsidP="00BF2DEB">
      <w:pPr>
        <w:pStyle w:val="Absatzregulr"/>
        <w:numPr>
          <w:ilvl w:val="0"/>
          <w:numId w:val="0"/>
        </w:numPr>
      </w:pPr>
      <w:r>
        <w:t>Ein</w:t>
      </w:r>
      <w:r w:rsidR="006D4425">
        <w:t xml:space="preserve"> </w:t>
      </w:r>
      <w:r>
        <w:t>gutes</w:t>
      </w:r>
      <w:r w:rsidR="006D4425">
        <w:t xml:space="preserve"> </w:t>
      </w:r>
      <w:r>
        <w:t>Mass</w:t>
      </w:r>
      <w:r w:rsidR="006D4425">
        <w:t xml:space="preserve"> </w:t>
      </w:r>
      <w:r>
        <w:t>an</w:t>
      </w:r>
      <w:r w:rsidR="006D4425">
        <w:t xml:space="preserve"> </w:t>
      </w:r>
      <w:r>
        <w:t>Selbstkritik</w:t>
      </w:r>
      <w:r w:rsidR="006D4425">
        <w:t xml:space="preserve"> </w:t>
      </w:r>
      <w:r>
        <w:t>ist</w:t>
      </w:r>
      <w:r w:rsidR="006D4425">
        <w:t xml:space="preserve"> </w:t>
      </w:r>
      <w:r w:rsidR="00F86084">
        <w:t>für</w:t>
      </w:r>
      <w:r w:rsidR="006D4425">
        <w:t xml:space="preserve"> </w:t>
      </w:r>
      <w:r w:rsidR="00F86084">
        <w:t>ein</w:t>
      </w:r>
      <w:r w:rsidR="006D4425">
        <w:t xml:space="preserve"> </w:t>
      </w:r>
      <w:r w:rsidR="00F86084">
        <w:t>gesundes</w:t>
      </w:r>
      <w:r w:rsidR="006D4425">
        <w:t xml:space="preserve"> </w:t>
      </w:r>
      <w:r w:rsidR="00F86084">
        <w:t>geistliches</w:t>
      </w:r>
      <w:r w:rsidR="006D4425">
        <w:t xml:space="preserve"> </w:t>
      </w:r>
      <w:r w:rsidR="00F86084">
        <w:t>Leben</w:t>
      </w:r>
      <w:r w:rsidR="006D4425">
        <w:t xml:space="preserve"> </w:t>
      </w:r>
      <w:r>
        <w:t>dringend</w:t>
      </w:r>
      <w:r w:rsidR="006D4425">
        <w:t xml:space="preserve"> </w:t>
      </w:r>
      <w:r>
        <w:t>nötig.</w:t>
      </w:r>
      <w:r w:rsidR="006D4425">
        <w:t xml:space="preserve"> </w:t>
      </w:r>
      <w:r>
        <w:t>Jesus</w:t>
      </w:r>
      <w:r w:rsidR="006D4425">
        <w:t xml:space="preserve"> </w:t>
      </w:r>
      <w:r w:rsidR="00C03AF2">
        <w:t>wies</w:t>
      </w:r>
      <w:r w:rsidR="006D4425">
        <w:t xml:space="preserve"> </w:t>
      </w:r>
      <w:r>
        <w:t>in</w:t>
      </w:r>
      <w:r w:rsidR="006D4425">
        <w:t xml:space="preserve"> </w:t>
      </w:r>
      <w:r>
        <w:t>der</w:t>
      </w:r>
      <w:r w:rsidR="006D4425">
        <w:t xml:space="preserve"> </w:t>
      </w:r>
      <w:r>
        <w:t>Bergpredigt</w:t>
      </w:r>
      <w:r w:rsidR="006D4425">
        <w:t xml:space="preserve"> </w:t>
      </w:r>
      <w:r w:rsidR="00C03AF2">
        <w:t>anhand</w:t>
      </w:r>
      <w:r w:rsidR="006D4425">
        <w:t xml:space="preserve"> </w:t>
      </w:r>
      <w:r>
        <w:t>eine</w:t>
      </w:r>
      <w:r w:rsidR="00C03AF2">
        <w:t>s</w:t>
      </w:r>
      <w:r w:rsidR="006D4425">
        <w:t xml:space="preserve"> </w:t>
      </w:r>
      <w:r>
        <w:t>einprägsamen</w:t>
      </w:r>
      <w:r w:rsidR="006D4425">
        <w:t xml:space="preserve"> </w:t>
      </w:r>
      <w:r>
        <w:t>Bild</w:t>
      </w:r>
      <w:r w:rsidR="00C03AF2">
        <w:t>es</w:t>
      </w:r>
      <w:r w:rsidR="006D4425">
        <w:t xml:space="preserve"> </w:t>
      </w:r>
      <w:r w:rsidR="00C03AF2">
        <w:t>darauf</w:t>
      </w:r>
      <w:r w:rsidR="006D4425">
        <w:t xml:space="preserve"> </w:t>
      </w:r>
      <w:r w:rsidR="00C03AF2">
        <w:t>hin</w:t>
      </w:r>
      <w:r>
        <w:t>:</w:t>
      </w:r>
    </w:p>
    <w:p w14:paraId="1D4F138E" w14:textId="49E0BED1" w:rsidR="001E0C58" w:rsidRPr="001E0C58" w:rsidRDefault="00304A74" w:rsidP="001E0C5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1D393E" wp14:editId="5A06F19F">
                <wp:simplePos x="0" y="0"/>
                <wp:positionH relativeFrom="column">
                  <wp:posOffset>-52724</wp:posOffset>
                </wp:positionH>
                <wp:positionV relativeFrom="paragraph">
                  <wp:posOffset>67479</wp:posOffset>
                </wp:positionV>
                <wp:extent cx="367665" cy="410845"/>
                <wp:effectExtent l="0" t="0" r="13335" b="27305"/>
                <wp:wrapNone/>
                <wp:docPr id="2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5B955" w14:textId="77777777" w:rsidR="00304A74" w:rsidRPr="005B338F" w:rsidRDefault="00304A74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D393E" id="_x0000_s1051" type="#_x0000_t202" style="position:absolute;left:0;text-align:left;margin-left:-4.15pt;margin-top:5.3pt;width:28.95pt;height:32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">
                <v:textbox>
                  <w:txbxContent>
                    <w:p w14:paraId="58C5B955" w14:textId="77777777" w:rsidR="00304A74" w:rsidRPr="005B338F" w:rsidRDefault="00304A74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„Du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Heuchler!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Zieh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zuerst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Balken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deinem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eigenen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Auge;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wirst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klar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sehen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kannst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Splitter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Auge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deines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Bruders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ziehen.“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7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>, 5</w:t>
      </w:r>
      <w:r w:rsidR="001E0C58" w:rsidRPr="001E0C58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bookmarkStart w:id="3" w:name="_Toc441157611"/>
    <w:bookmarkStart w:id="4" w:name="_Toc443586094"/>
    <w:bookmarkStart w:id="5" w:name="_Toc444869799"/>
    <w:p w14:paraId="7DADF6D0" w14:textId="00FDF93C" w:rsidR="003A0354" w:rsidRPr="008923F4" w:rsidRDefault="00B67189" w:rsidP="003A0354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r w:rsidRPr="008923F4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ED464DF" wp14:editId="577050C7">
                <wp:simplePos x="0" y="0"/>
                <wp:positionH relativeFrom="column">
                  <wp:posOffset>-412750</wp:posOffset>
                </wp:positionH>
                <wp:positionV relativeFrom="paragraph">
                  <wp:posOffset>133033</wp:posOffset>
                </wp:positionV>
                <wp:extent cx="367665" cy="410845"/>
                <wp:effectExtent l="0" t="0" r="13335" b="27305"/>
                <wp:wrapNone/>
                <wp:docPr id="2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31B3C" w14:textId="77777777" w:rsidR="004E2262" w:rsidRPr="005B338F" w:rsidRDefault="004E226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D464DF" id="_x0000_s1052" type="#_x0000_t202" style="position:absolute;left:0;text-align:left;margin-left:-32.5pt;margin-top:10.5pt;width:28.95pt;height:32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tILw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">
                <v:textbox>
                  <w:txbxContent>
                    <w:p w14:paraId="74431B3C" w14:textId="77777777" w:rsidR="004E2262" w:rsidRPr="005B338F" w:rsidRDefault="004E226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"/>
      <w:bookmarkEnd w:id="4"/>
      <w:r w:rsidR="004226CE" w:rsidRPr="008923F4">
        <w:rPr>
          <w:rFonts w:ascii="Arial Rounded MT Bold" w:hAnsi="Arial Rounded MT Bold" w:cs="Arial"/>
          <w:b w:val="0"/>
          <w:bCs/>
          <w:noProof/>
          <w:lang w:val="de-DE"/>
        </w:rPr>
        <w:t>Er</w:t>
      </w:r>
      <w:r w:rsidR="006D4425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4226CE" w:rsidRPr="008923F4">
        <w:rPr>
          <w:rFonts w:ascii="Arial Rounded MT Bold" w:hAnsi="Arial Rounded MT Bold" w:cs="Arial"/>
          <w:b w:val="0"/>
          <w:bCs/>
          <w:noProof/>
          <w:lang w:val="de-DE"/>
        </w:rPr>
        <w:t>ist</w:t>
      </w:r>
      <w:r w:rsidR="006D4425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4226CE" w:rsidRPr="008923F4">
        <w:rPr>
          <w:rFonts w:ascii="Arial Rounded MT Bold" w:hAnsi="Arial Rounded MT Bold" w:cs="Arial"/>
          <w:b w:val="0"/>
          <w:bCs/>
          <w:noProof/>
          <w:lang w:val="de-DE"/>
        </w:rPr>
        <w:t>unschuldig!</w:t>
      </w:r>
      <w:bookmarkEnd w:id="5"/>
    </w:p>
    <w:p w14:paraId="15E28DAA" w14:textId="0C9DB8CA" w:rsidR="00C01612" w:rsidRDefault="00304A74" w:rsidP="003A0354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37BA0B" wp14:editId="0AD7D157">
                <wp:simplePos x="0" y="0"/>
                <wp:positionH relativeFrom="column">
                  <wp:posOffset>-410133</wp:posOffset>
                </wp:positionH>
                <wp:positionV relativeFrom="paragraph">
                  <wp:posOffset>352551</wp:posOffset>
                </wp:positionV>
                <wp:extent cx="367665" cy="410845"/>
                <wp:effectExtent l="0" t="0" r="13335" b="27305"/>
                <wp:wrapNone/>
                <wp:docPr id="3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4033F" w14:textId="77777777" w:rsidR="00304A74" w:rsidRPr="005B338F" w:rsidRDefault="00304A74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37BA0B" id="_x0000_s1053" type="#_x0000_t202" style="position:absolute;margin-left:-32.3pt;margin-top:27.75pt;width:28.95pt;height:32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">
                <v:textbox>
                  <w:txbxContent>
                    <w:p w14:paraId="2F04033F" w14:textId="77777777" w:rsidR="00304A74" w:rsidRPr="005B338F" w:rsidRDefault="00304A74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E0C58">
        <w:t>Pilatus</w:t>
      </w:r>
      <w:r w:rsidR="006D4425">
        <w:t xml:space="preserve"> </w:t>
      </w:r>
      <w:r w:rsidR="006477C5">
        <w:t>zog</w:t>
      </w:r>
      <w:r w:rsidR="006D4425">
        <w:t xml:space="preserve"> </w:t>
      </w:r>
      <w:r w:rsidR="001E0C58">
        <w:t>sich</w:t>
      </w:r>
      <w:r w:rsidR="006D4425">
        <w:t xml:space="preserve"> </w:t>
      </w:r>
      <w:r w:rsidR="001E0C58">
        <w:t>ins</w:t>
      </w:r>
      <w:r w:rsidR="006D4425">
        <w:t xml:space="preserve"> </w:t>
      </w:r>
      <w:proofErr w:type="spellStart"/>
      <w:r w:rsidR="001E0C58">
        <w:t>Prätorium</w:t>
      </w:r>
      <w:proofErr w:type="spellEnd"/>
      <w:r w:rsidR="006D4425">
        <w:t xml:space="preserve"> </w:t>
      </w:r>
      <w:r w:rsidR="001E0C58">
        <w:t>zurück</w:t>
      </w:r>
      <w:r w:rsidR="006D4425">
        <w:t xml:space="preserve"> </w:t>
      </w:r>
      <w:r w:rsidR="004070C3">
        <w:t>und</w:t>
      </w:r>
      <w:r w:rsidR="006D4425">
        <w:t xml:space="preserve"> </w:t>
      </w:r>
      <w:r w:rsidR="00924E33">
        <w:t>liess</w:t>
      </w:r>
      <w:r w:rsidR="006D4425">
        <w:t xml:space="preserve"> </w:t>
      </w:r>
      <w:r w:rsidR="004070C3">
        <w:t>Jesus</w:t>
      </w:r>
      <w:r w:rsidR="006D4425">
        <w:t xml:space="preserve"> </w:t>
      </w:r>
      <w:r w:rsidR="004070C3">
        <w:t>zu</w:t>
      </w:r>
      <w:r w:rsidR="006D4425">
        <w:t xml:space="preserve"> </w:t>
      </w:r>
      <w:r w:rsidR="00B11E71">
        <w:t>sich</w:t>
      </w:r>
      <w:r w:rsidR="006D4425">
        <w:t xml:space="preserve"> </w:t>
      </w:r>
      <w:r w:rsidR="004070C3">
        <w:t>bringen.</w:t>
      </w:r>
      <w:r w:rsidR="006D4425">
        <w:t xml:space="preserve"> </w:t>
      </w:r>
      <w:r w:rsidR="00AF259F">
        <w:t>Er</w:t>
      </w:r>
      <w:r w:rsidR="006D4425">
        <w:t xml:space="preserve"> </w:t>
      </w:r>
      <w:r w:rsidR="00924E33">
        <w:t>fragte</w:t>
      </w:r>
      <w:r w:rsidR="006D4425">
        <w:t xml:space="preserve"> </w:t>
      </w:r>
      <w:r w:rsidR="004070C3">
        <w:t>ihn:</w:t>
      </w:r>
    </w:p>
    <w:p w14:paraId="2F616F3A" w14:textId="0310DF99" w:rsidR="004070C3" w:rsidRPr="004070C3" w:rsidRDefault="004070C3" w:rsidP="004070C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„Du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bist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König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Juden?“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18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3.</w:t>
      </w:r>
    </w:p>
    <w:p w14:paraId="47F4CDF3" w14:textId="74C806F9" w:rsidR="004070C3" w:rsidRDefault="0051560C" w:rsidP="003A0354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41FFBF" wp14:editId="1486B16D">
                <wp:simplePos x="0" y="0"/>
                <wp:positionH relativeFrom="column">
                  <wp:posOffset>-69409</wp:posOffset>
                </wp:positionH>
                <wp:positionV relativeFrom="paragraph">
                  <wp:posOffset>698140</wp:posOffset>
                </wp:positionV>
                <wp:extent cx="367665" cy="410845"/>
                <wp:effectExtent l="0" t="0" r="13335" b="27305"/>
                <wp:wrapNone/>
                <wp:docPr id="3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1D240" w14:textId="77777777" w:rsidR="00304A74" w:rsidRPr="005B338F" w:rsidRDefault="00304A74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41FFBF" id="_x0000_s1054" type="#_x0000_t202" style="position:absolute;margin-left:-5.45pt;margin-top:54.95pt;width:28.95pt;height:3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xtMA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">
                <v:textbox>
                  <w:txbxContent>
                    <w:p w14:paraId="5E41D240" w14:textId="77777777" w:rsidR="00304A74" w:rsidRPr="005B338F" w:rsidRDefault="00304A74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070C3">
        <w:t>Du</w:t>
      </w:r>
      <w:r w:rsidR="006D4425">
        <w:t xml:space="preserve"> </w:t>
      </w:r>
      <w:r w:rsidR="004070C3">
        <w:t>bist</w:t>
      </w:r>
      <w:r w:rsidR="006D4425">
        <w:t xml:space="preserve"> </w:t>
      </w:r>
      <w:r w:rsidR="004070C3">
        <w:t>der,</w:t>
      </w:r>
      <w:r w:rsidR="006D4425">
        <w:t xml:space="preserve"> </w:t>
      </w:r>
      <w:r w:rsidR="004070C3">
        <w:t>von</w:t>
      </w:r>
      <w:r w:rsidR="006D4425">
        <w:t xml:space="preserve"> </w:t>
      </w:r>
      <w:r w:rsidR="004070C3">
        <w:t>dem</w:t>
      </w:r>
      <w:r w:rsidR="006D4425">
        <w:t xml:space="preserve"> </w:t>
      </w:r>
      <w:r w:rsidR="004070C3">
        <w:t>sie</w:t>
      </w:r>
      <w:r w:rsidR="006D4425">
        <w:t xml:space="preserve"> </w:t>
      </w:r>
      <w:r w:rsidR="004070C3">
        <w:t>sagen,</w:t>
      </w:r>
      <w:r w:rsidR="006D4425">
        <w:t xml:space="preserve"> </w:t>
      </w:r>
      <w:r w:rsidR="004070C3">
        <w:t>du</w:t>
      </w:r>
      <w:r w:rsidR="006D4425">
        <w:t xml:space="preserve"> </w:t>
      </w:r>
      <w:r w:rsidR="004070C3">
        <w:t>seist</w:t>
      </w:r>
      <w:r w:rsidR="006D4425">
        <w:t xml:space="preserve"> </w:t>
      </w:r>
      <w:r w:rsidR="004070C3">
        <w:t>der</w:t>
      </w:r>
      <w:r w:rsidR="006D4425">
        <w:t xml:space="preserve"> </w:t>
      </w:r>
      <w:r w:rsidR="004070C3">
        <w:t>König</w:t>
      </w:r>
      <w:r w:rsidR="006D4425">
        <w:t xml:space="preserve"> </w:t>
      </w:r>
      <w:r w:rsidR="004070C3">
        <w:t>der</w:t>
      </w:r>
      <w:r w:rsidR="006D4425">
        <w:t xml:space="preserve"> </w:t>
      </w:r>
      <w:r w:rsidR="004070C3">
        <w:t>Juden?</w:t>
      </w:r>
      <w:r w:rsidR="006D4425">
        <w:t xml:space="preserve"> </w:t>
      </w:r>
      <w:r w:rsidR="004070C3">
        <w:t>Pilatus</w:t>
      </w:r>
      <w:r w:rsidR="006D4425">
        <w:t xml:space="preserve"> </w:t>
      </w:r>
      <w:r w:rsidR="00924E33">
        <w:t>war</w:t>
      </w:r>
      <w:r w:rsidR="006D4425">
        <w:t xml:space="preserve"> </w:t>
      </w:r>
      <w:r w:rsidR="00924E33">
        <w:t>von</w:t>
      </w:r>
      <w:r w:rsidR="006D4425">
        <w:t xml:space="preserve"> </w:t>
      </w:r>
      <w:r w:rsidR="00924E33">
        <w:t>seinen</w:t>
      </w:r>
      <w:r w:rsidR="006D4425">
        <w:t xml:space="preserve"> </w:t>
      </w:r>
      <w:r w:rsidR="00924E33">
        <w:t>Leuten</w:t>
      </w:r>
      <w:r w:rsidR="006D4425">
        <w:t xml:space="preserve"> </w:t>
      </w:r>
      <w:r w:rsidR="00924E33">
        <w:t>orientiert</w:t>
      </w:r>
      <w:r w:rsidR="006D4425">
        <w:t xml:space="preserve"> </w:t>
      </w:r>
      <w:r w:rsidR="00924E33">
        <w:t>worden,</w:t>
      </w:r>
      <w:r w:rsidR="006D4425">
        <w:t xml:space="preserve"> </w:t>
      </w:r>
      <w:r w:rsidR="00924E33">
        <w:t>was</w:t>
      </w:r>
      <w:r w:rsidR="006D4425">
        <w:t xml:space="preserve"> </w:t>
      </w:r>
      <w:r>
        <w:t>es</w:t>
      </w:r>
      <w:r w:rsidR="006D4425">
        <w:t xml:space="preserve"> </w:t>
      </w:r>
      <w:r w:rsidR="00924E33">
        <w:t>für</w:t>
      </w:r>
      <w:r w:rsidR="006D4425">
        <w:t xml:space="preserve"> </w:t>
      </w:r>
      <w:r w:rsidR="00924E33">
        <w:t>Meinungen</w:t>
      </w:r>
      <w:r w:rsidR="006D4425">
        <w:t xml:space="preserve"> </w:t>
      </w:r>
      <w:r w:rsidR="00924E33">
        <w:t>bei</w:t>
      </w:r>
      <w:r w:rsidR="006D4425">
        <w:t xml:space="preserve"> </w:t>
      </w:r>
      <w:r w:rsidR="00924E33">
        <w:t>den</w:t>
      </w:r>
      <w:r w:rsidR="006D4425">
        <w:t xml:space="preserve"> </w:t>
      </w:r>
      <w:r w:rsidR="00924E33">
        <w:t>Juden</w:t>
      </w:r>
      <w:r w:rsidR="006D4425">
        <w:t xml:space="preserve"> </w:t>
      </w:r>
      <w:r w:rsidR="00924E33">
        <w:t>über</w:t>
      </w:r>
      <w:r w:rsidR="006D4425">
        <w:t xml:space="preserve"> </w:t>
      </w:r>
      <w:r w:rsidR="00924E33">
        <w:t>Jesus</w:t>
      </w:r>
      <w:r w:rsidR="006D4425">
        <w:t xml:space="preserve"> </w:t>
      </w:r>
      <w:r w:rsidR="00924E33">
        <w:t>gab.</w:t>
      </w:r>
      <w:r w:rsidR="006D4425">
        <w:t xml:space="preserve"> </w:t>
      </w:r>
      <w:r w:rsidR="00924E33">
        <w:t>Jesus</w:t>
      </w:r>
      <w:r w:rsidR="006D4425">
        <w:t xml:space="preserve"> </w:t>
      </w:r>
      <w:r w:rsidR="00924E33">
        <w:t>fragte</w:t>
      </w:r>
      <w:r w:rsidR="006D4425">
        <w:t xml:space="preserve"> </w:t>
      </w:r>
      <w:r w:rsidR="00924E33">
        <w:t>zurück</w:t>
      </w:r>
      <w:r w:rsidR="00AF259F">
        <w:t>:</w:t>
      </w:r>
    </w:p>
    <w:p w14:paraId="158DC0DE" w14:textId="7EA346CD" w:rsidR="004070C3" w:rsidRPr="004070C3" w:rsidRDefault="004070C3" w:rsidP="004070C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„Bist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selbst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diesen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Gedanken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gekommen,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oder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haben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andere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dir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mich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gesagt?“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18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4.</w:t>
      </w:r>
    </w:p>
    <w:p w14:paraId="7A2CB31A" w14:textId="5AE44D79" w:rsidR="004070C3" w:rsidRDefault="00304A74" w:rsidP="003A0354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FF11A92" wp14:editId="0E516CA1">
                <wp:simplePos x="0" y="0"/>
                <wp:positionH relativeFrom="column">
                  <wp:posOffset>-436245</wp:posOffset>
                </wp:positionH>
                <wp:positionV relativeFrom="paragraph">
                  <wp:posOffset>378143</wp:posOffset>
                </wp:positionV>
                <wp:extent cx="367665" cy="410845"/>
                <wp:effectExtent l="0" t="0" r="13335" b="27305"/>
                <wp:wrapNone/>
                <wp:docPr id="3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9BDF3" w14:textId="77777777" w:rsidR="00304A74" w:rsidRPr="005B338F" w:rsidRDefault="00304A74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F11A92" id="_x0000_s1055" type="#_x0000_t202" style="position:absolute;margin-left:-34.35pt;margin-top:29.8pt;width:28.95pt;height:32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chMAIAAFo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">
                <v:textbox>
                  <w:txbxContent>
                    <w:p w14:paraId="1089BDF3" w14:textId="77777777" w:rsidR="00304A74" w:rsidRPr="005B338F" w:rsidRDefault="00304A74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070C3">
        <w:t>Nein,</w:t>
      </w:r>
      <w:r w:rsidR="006D4425">
        <w:t xml:space="preserve"> </w:t>
      </w:r>
      <w:r w:rsidR="004070C3">
        <w:t>Pilatus</w:t>
      </w:r>
      <w:r w:rsidR="006D4425">
        <w:t xml:space="preserve"> </w:t>
      </w:r>
      <w:r w:rsidR="00924E33">
        <w:t>war</w:t>
      </w:r>
      <w:r w:rsidR="006D4425">
        <w:t xml:space="preserve"> </w:t>
      </w:r>
      <w:r w:rsidR="004070C3">
        <w:t>nicht</w:t>
      </w:r>
      <w:r w:rsidR="006D4425">
        <w:t xml:space="preserve"> </w:t>
      </w:r>
      <w:r w:rsidR="004070C3">
        <w:t>selber</w:t>
      </w:r>
      <w:r w:rsidR="006D4425">
        <w:t xml:space="preserve"> </w:t>
      </w:r>
      <w:r w:rsidR="004070C3">
        <w:t>auf</w:t>
      </w:r>
      <w:r w:rsidR="006D4425">
        <w:t xml:space="preserve"> </w:t>
      </w:r>
      <w:r w:rsidR="004070C3">
        <w:t>diese</w:t>
      </w:r>
      <w:r w:rsidR="00B11E71">
        <w:t>n</w:t>
      </w:r>
      <w:r w:rsidR="006D4425">
        <w:t xml:space="preserve"> </w:t>
      </w:r>
      <w:r w:rsidR="00B11E71">
        <w:t>Gedanken</w:t>
      </w:r>
      <w:r w:rsidR="006D4425">
        <w:t xml:space="preserve"> </w:t>
      </w:r>
      <w:r w:rsidR="004070C3">
        <w:t>gekommen.</w:t>
      </w:r>
      <w:r w:rsidR="006D4425">
        <w:t xml:space="preserve"> </w:t>
      </w:r>
      <w:r w:rsidR="00B11E71">
        <w:t>Wie</w:t>
      </w:r>
      <w:r w:rsidR="006D4425">
        <w:t xml:space="preserve"> </w:t>
      </w:r>
      <w:r w:rsidR="004070C3">
        <w:t>sollte</w:t>
      </w:r>
      <w:r w:rsidR="006D4425">
        <w:t xml:space="preserve"> </w:t>
      </w:r>
      <w:r w:rsidR="004070C3">
        <w:t>er</w:t>
      </w:r>
      <w:r w:rsidR="006D4425">
        <w:t xml:space="preserve"> </w:t>
      </w:r>
      <w:r w:rsidR="004070C3">
        <w:t>auf</w:t>
      </w:r>
      <w:r w:rsidR="006D4425">
        <w:t xml:space="preserve"> </w:t>
      </w:r>
      <w:r w:rsidR="004070C3">
        <w:t>eine</w:t>
      </w:r>
      <w:r w:rsidR="006D4425">
        <w:t xml:space="preserve"> </w:t>
      </w:r>
      <w:r w:rsidR="004070C3">
        <w:t>solche</w:t>
      </w:r>
      <w:r w:rsidR="006D4425">
        <w:t xml:space="preserve"> </w:t>
      </w:r>
      <w:r w:rsidR="004070C3">
        <w:t>Idee</w:t>
      </w:r>
      <w:r w:rsidR="006D4425">
        <w:t xml:space="preserve"> </w:t>
      </w:r>
      <w:r w:rsidR="004070C3">
        <w:t>kommen?</w:t>
      </w:r>
    </w:p>
    <w:p w14:paraId="1FDFDDF7" w14:textId="2A218DA1" w:rsidR="004070C3" w:rsidRPr="004070C3" w:rsidRDefault="004070C3" w:rsidP="004070C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„Bin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etwa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Jude?“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Johannes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18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5.</w:t>
      </w:r>
    </w:p>
    <w:p w14:paraId="6A530766" w14:textId="6D2CFEEC" w:rsidR="004070C3" w:rsidRDefault="0051560C" w:rsidP="003A0354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7AF85E" wp14:editId="64C121A5">
                <wp:simplePos x="0" y="0"/>
                <wp:positionH relativeFrom="column">
                  <wp:posOffset>-437272</wp:posOffset>
                </wp:positionH>
                <wp:positionV relativeFrom="paragraph">
                  <wp:posOffset>390844</wp:posOffset>
                </wp:positionV>
                <wp:extent cx="367665" cy="410845"/>
                <wp:effectExtent l="0" t="0" r="13335" b="27305"/>
                <wp:wrapNone/>
                <wp:docPr id="3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DEC19" w14:textId="77777777" w:rsidR="00304A74" w:rsidRPr="005B338F" w:rsidRDefault="00304A74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7AF85E" id="_x0000_s1056" type="#_x0000_t202" style="position:absolute;margin-left:-34.45pt;margin-top:30.8pt;width:28.95pt;height:3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">
                <v:textbox>
                  <w:txbxContent>
                    <w:p w14:paraId="78BDEC19" w14:textId="77777777" w:rsidR="00304A74" w:rsidRPr="005B338F" w:rsidRDefault="00304A74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070C3">
        <w:t>Auf</w:t>
      </w:r>
      <w:r w:rsidR="006D4425">
        <w:t xml:space="preserve"> </w:t>
      </w:r>
      <w:r w:rsidR="004070C3">
        <w:t>diese</w:t>
      </w:r>
      <w:r w:rsidR="006D4425">
        <w:t xml:space="preserve"> </w:t>
      </w:r>
      <w:r w:rsidR="004070C3">
        <w:t>Idee</w:t>
      </w:r>
      <w:r w:rsidR="006D4425">
        <w:t xml:space="preserve"> </w:t>
      </w:r>
      <w:r w:rsidR="004070C3">
        <w:t>kann</w:t>
      </w:r>
      <w:r w:rsidR="006D4425">
        <w:t xml:space="preserve"> </w:t>
      </w:r>
      <w:r w:rsidR="004070C3">
        <w:t>nur</w:t>
      </w:r>
      <w:r w:rsidR="006D4425">
        <w:t xml:space="preserve"> </w:t>
      </w:r>
      <w:r w:rsidR="004070C3">
        <w:t>ein</w:t>
      </w:r>
      <w:r w:rsidR="006D4425">
        <w:t xml:space="preserve"> </w:t>
      </w:r>
      <w:r w:rsidR="004070C3">
        <w:t>Jude</w:t>
      </w:r>
      <w:r w:rsidR="006D4425">
        <w:t xml:space="preserve"> </w:t>
      </w:r>
      <w:r w:rsidR="004070C3">
        <w:t>kommen.</w:t>
      </w:r>
      <w:r w:rsidR="006D4425">
        <w:t xml:space="preserve"> </w:t>
      </w:r>
      <w:r w:rsidR="004070C3">
        <w:t>Aber</w:t>
      </w:r>
      <w:r w:rsidR="006D4425">
        <w:t xml:space="preserve"> </w:t>
      </w:r>
      <w:r w:rsidR="00040501">
        <w:t>jetzt</w:t>
      </w:r>
      <w:r w:rsidR="006D4425">
        <w:t xml:space="preserve"> </w:t>
      </w:r>
      <w:r w:rsidR="00924E33">
        <w:t>wollte</w:t>
      </w:r>
      <w:r w:rsidR="006D4425">
        <w:t xml:space="preserve"> </w:t>
      </w:r>
      <w:r w:rsidR="004070C3">
        <w:t>er</w:t>
      </w:r>
      <w:r w:rsidR="006D4425">
        <w:t xml:space="preserve"> </w:t>
      </w:r>
      <w:r w:rsidR="004070C3">
        <w:t>wissen,</w:t>
      </w:r>
      <w:r w:rsidR="006D4425">
        <w:t xml:space="preserve"> </w:t>
      </w:r>
      <w:r w:rsidR="004070C3">
        <w:t>was</w:t>
      </w:r>
      <w:r w:rsidR="006D4425">
        <w:t xml:space="preserve"> </w:t>
      </w:r>
      <w:r w:rsidR="004070C3">
        <w:t>sie</w:t>
      </w:r>
      <w:r w:rsidR="006D4425">
        <w:t xml:space="preserve"> </w:t>
      </w:r>
      <w:r w:rsidR="00040501">
        <w:t>ihm</w:t>
      </w:r>
      <w:r w:rsidR="006D4425">
        <w:t xml:space="preserve"> </w:t>
      </w:r>
      <w:r w:rsidR="00040501">
        <w:t>tatsächlich</w:t>
      </w:r>
      <w:r w:rsidR="006D4425">
        <w:t xml:space="preserve"> </w:t>
      </w:r>
      <w:r w:rsidR="00040501">
        <w:t>vorw</w:t>
      </w:r>
      <w:r w:rsidR="00924E33">
        <w:t>a</w:t>
      </w:r>
      <w:r w:rsidR="00040501">
        <w:t>rfen</w:t>
      </w:r>
      <w:r w:rsidR="004070C3">
        <w:t>.</w:t>
      </w:r>
    </w:p>
    <w:p w14:paraId="0E4FB684" w14:textId="01400D40" w:rsidR="004070C3" w:rsidRPr="00FC0F35" w:rsidRDefault="004070C3" w:rsidP="004070C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lastRenderedPageBreak/>
        <w:t>„</w:t>
      </w:r>
      <w:r w:rsidRPr="00FC0F35">
        <w:rPr>
          <w:rFonts w:ascii="Arial Rounded MT Bold" w:hAnsi="Arial Rounded MT Bold" w:cs="Arial"/>
          <w:b w:val="0"/>
          <w:noProof/>
          <w:lang w:val="de-DE"/>
        </w:rPr>
        <w:t>Was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C0F35">
        <w:rPr>
          <w:rFonts w:ascii="Arial Rounded MT Bold" w:hAnsi="Arial Rounded MT Bold" w:cs="Arial"/>
          <w:b w:val="0"/>
          <w:noProof/>
          <w:lang w:val="de-DE"/>
        </w:rPr>
        <w:t>hast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C0F35">
        <w:rPr>
          <w:rFonts w:ascii="Arial Rounded MT Bold" w:hAnsi="Arial Rounded MT Bold" w:cs="Arial"/>
          <w:b w:val="0"/>
          <w:noProof/>
          <w:lang w:val="de-DE"/>
        </w:rPr>
        <w:t>du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C0F35">
        <w:rPr>
          <w:rFonts w:ascii="Arial Rounded MT Bold" w:hAnsi="Arial Rounded MT Bold" w:cs="Arial"/>
          <w:b w:val="0"/>
          <w:noProof/>
          <w:lang w:val="de-DE"/>
        </w:rPr>
        <w:t>getan?“</w:t>
      </w:r>
      <w:r w:rsidR="006D442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FC0F35">
        <w:rPr>
          <w:rFonts w:ascii="Arial Rounded MT Bold" w:hAnsi="Arial Rounded MT Bold" w:cs="Arial"/>
          <w:b w:val="0"/>
          <w:noProof/>
          <w:lang w:val="de-DE"/>
        </w:rPr>
        <w:t>18</w:t>
      </w:r>
      <w:r w:rsidR="006D4425">
        <w:rPr>
          <w:rFonts w:ascii="Arial Rounded MT Bold" w:hAnsi="Arial Rounded MT Bold" w:cs="Arial"/>
          <w:b w:val="0"/>
          <w:noProof/>
          <w:lang w:val="de-DE"/>
        </w:rPr>
        <w:t>, 3</w:t>
      </w:r>
      <w:r w:rsidRPr="00FC0F35">
        <w:rPr>
          <w:rFonts w:ascii="Arial Rounded MT Bold" w:hAnsi="Arial Rounded MT Bold" w:cs="Arial"/>
          <w:b w:val="0"/>
          <w:noProof/>
          <w:lang w:val="de-DE"/>
        </w:rPr>
        <w:t>5.</w:t>
      </w:r>
    </w:p>
    <w:p w14:paraId="23198CFE" w14:textId="2F1D6574" w:rsidR="004070C3" w:rsidRDefault="004070C3" w:rsidP="003A0354">
      <w:pPr>
        <w:pStyle w:val="Absatzregulr"/>
        <w:numPr>
          <w:ilvl w:val="0"/>
          <w:numId w:val="0"/>
        </w:numPr>
      </w:pPr>
      <w:r>
        <w:t>Warum</w:t>
      </w:r>
      <w:r w:rsidR="006D4425">
        <w:t xml:space="preserve"> </w:t>
      </w:r>
      <w:r>
        <w:t>wollen</w:t>
      </w:r>
      <w:r w:rsidR="006D4425">
        <w:t xml:space="preserve"> </w:t>
      </w:r>
      <w:r>
        <w:t>sie</w:t>
      </w:r>
      <w:r w:rsidR="006D4425">
        <w:t xml:space="preserve"> </w:t>
      </w:r>
      <w:r>
        <w:t>dich</w:t>
      </w:r>
      <w:r w:rsidR="006D4425">
        <w:t xml:space="preserve"> </w:t>
      </w:r>
      <w:r>
        <w:t>töten?</w:t>
      </w:r>
      <w:r w:rsidR="006D4425">
        <w:t xml:space="preserve"> </w:t>
      </w:r>
      <w:r w:rsidR="00040501">
        <w:t>Sie</w:t>
      </w:r>
      <w:r w:rsidR="006D4425">
        <w:t xml:space="preserve"> </w:t>
      </w:r>
      <w:r w:rsidR="00040501">
        <w:t>woll</w:t>
      </w:r>
      <w:r w:rsidR="0051560C">
        <w:t>t</w:t>
      </w:r>
      <w:r w:rsidR="00040501">
        <w:t>en</w:t>
      </w:r>
      <w:r w:rsidR="006D4425">
        <w:t xml:space="preserve"> </w:t>
      </w:r>
      <w:r w:rsidR="00040501">
        <w:t>ihn</w:t>
      </w:r>
      <w:r w:rsidR="006D4425">
        <w:t xml:space="preserve"> </w:t>
      </w:r>
      <w:r w:rsidR="00040501">
        <w:t>genau</w:t>
      </w:r>
      <w:r w:rsidR="006D4425">
        <w:t xml:space="preserve"> </w:t>
      </w:r>
      <w:r w:rsidR="00040501">
        <w:t>deshalb</w:t>
      </w:r>
      <w:r w:rsidR="006D4425">
        <w:t xml:space="preserve"> </w:t>
      </w:r>
      <w:r w:rsidR="00040501">
        <w:t>töten,</w:t>
      </w:r>
      <w:r w:rsidR="006D4425">
        <w:t xml:space="preserve"> </w:t>
      </w:r>
      <w:r w:rsidR="00040501">
        <w:t>weil</w:t>
      </w:r>
      <w:r w:rsidR="006D4425">
        <w:t xml:space="preserve"> </w:t>
      </w:r>
      <w:r w:rsidR="00040501">
        <w:t>er</w:t>
      </w:r>
      <w:r w:rsidR="006D4425">
        <w:t xml:space="preserve"> </w:t>
      </w:r>
      <w:r w:rsidR="00040501">
        <w:t>der</w:t>
      </w:r>
      <w:r w:rsidR="006D4425">
        <w:t xml:space="preserve"> </w:t>
      </w:r>
      <w:r w:rsidR="00040501">
        <w:t>König</w:t>
      </w:r>
      <w:r w:rsidR="006D4425">
        <w:t xml:space="preserve"> </w:t>
      </w:r>
      <w:r w:rsidR="00040501">
        <w:t>der</w:t>
      </w:r>
      <w:r w:rsidR="006D4425">
        <w:t xml:space="preserve"> </w:t>
      </w:r>
      <w:r w:rsidR="00040501">
        <w:t>Juden,</w:t>
      </w:r>
      <w:r w:rsidR="006D4425">
        <w:t xml:space="preserve"> </w:t>
      </w:r>
      <w:r w:rsidR="00040501">
        <w:t>der</w:t>
      </w:r>
      <w:r w:rsidR="006D4425">
        <w:t xml:space="preserve"> </w:t>
      </w:r>
      <w:r w:rsidR="00040501">
        <w:t>Messias</w:t>
      </w:r>
      <w:r w:rsidR="004C182F">
        <w:t>,</w:t>
      </w:r>
      <w:r w:rsidR="006D4425">
        <w:t xml:space="preserve"> </w:t>
      </w:r>
      <w:r w:rsidR="00040501">
        <w:t>ist.</w:t>
      </w:r>
      <w:r w:rsidR="006D4425">
        <w:t xml:space="preserve"> </w:t>
      </w:r>
      <w:r w:rsidR="00040501">
        <w:t>Deshalb</w:t>
      </w:r>
      <w:r w:rsidR="006D4425">
        <w:t xml:space="preserve"> </w:t>
      </w:r>
      <w:r w:rsidR="00924E33">
        <w:t>sprach</w:t>
      </w:r>
      <w:r w:rsidR="006D4425">
        <w:t xml:space="preserve"> </w:t>
      </w:r>
      <w:r w:rsidR="00040501">
        <w:t>Jesus</w:t>
      </w:r>
      <w:r w:rsidR="006D4425">
        <w:t xml:space="preserve"> </w:t>
      </w:r>
      <w:r w:rsidR="00040501">
        <w:t>jetzt</w:t>
      </w:r>
      <w:r w:rsidR="006D4425">
        <w:t xml:space="preserve"> </w:t>
      </w:r>
      <w:r w:rsidR="00040501">
        <w:t>nochmals</w:t>
      </w:r>
      <w:r w:rsidR="006D4425">
        <w:t xml:space="preserve"> </w:t>
      </w:r>
      <w:r w:rsidR="00040501">
        <w:t>über</w:t>
      </w:r>
      <w:r w:rsidR="006D4425">
        <w:t xml:space="preserve"> </w:t>
      </w:r>
      <w:r w:rsidR="00040501">
        <w:t>sein</w:t>
      </w:r>
      <w:r w:rsidR="006D4425">
        <w:t xml:space="preserve"> </w:t>
      </w:r>
      <w:r w:rsidR="00040501">
        <w:t>Königreich.</w:t>
      </w:r>
    </w:p>
    <w:p w14:paraId="2642B81A" w14:textId="3B4B8F49" w:rsidR="004070C3" w:rsidRPr="004070C3" w:rsidRDefault="00946F77" w:rsidP="004070C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26741B" wp14:editId="6034A9E1">
                <wp:simplePos x="0" y="0"/>
                <wp:positionH relativeFrom="column">
                  <wp:posOffset>-70802</wp:posOffset>
                </wp:positionH>
                <wp:positionV relativeFrom="paragraph">
                  <wp:posOffset>30797</wp:posOffset>
                </wp:positionV>
                <wp:extent cx="367665" cy="410845"/>
                <wp:effectExtent l="0" t="0" r="13335" b="27305"/>
                <wp:wrapNone/>
                <wp:docPr id="3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BA734" w14:textId="77777777" w:rsidR="00946F77" w:rsidRPr="005B338F" w:rsidRDefault="00946F77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6741B" id="_x0000_s1057" type="#_x0000_t202" style="position:absolute;left:0;text-align:left;margin-left:-5.55pt;margin-top:2.4pt;width:28.95pt;height:32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">
                <v:textbox>
                  <w:txbxContent>
                    <w:p w14:paraId="02FBA734" w14:textId="77777777" w:rsidR="00946F77" w:rsidRPr="005B338F" w:rsidRDefault="00946F77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„Das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Reich,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dessen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König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bin,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dieser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Welt.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Wäre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mein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Reich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dieser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Welt,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hätten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meine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Diener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mich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gekämpft,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damit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Juden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Hände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falle.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Nun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mein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Reich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dieser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Erde.“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18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4070C3" w:rsidRPr="004070C3">
        <w:rPr>
          <w:rFonts w:ascii="Arial Rounded MT Bold" w:hAnsi="Arial Rounded MT Bold" w:cs="Arial"/>
          <w:bCs/>
          <w:noProof/>
          <w:sz w:val="22"/>
          <w:lang w:val="de-DE"/>
        </w:rPr>
        <w:t>6.</w:t>
      </w:r>
    </w:p>
    <w:p w14:paraId="689D9064" w14:textId="112FBD3F" w:rsidR="004070C3" w:rsidRDefault="006703BA" w:rsidP="003A0354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FC83E9" wp14:editId="5F660F01">
                <wp:simplePos x="0" y="0"/>
                <wp:positionH relativeFrom="column">
                  <wp:posOffset>-429895</wp:posOffset>
                </wp:positionH>
                <wp:positionV relativeFrom="paragraph">
                  <wp:posOffset>1097915</wp:posOffset>
                </wp:positionV>
                <wp:extent cx="367665" cy="410845"/>
                <wp:effectExtent l="0" t="0" r="13335" b="27305"/>
                <wp:wrapNone/>
                <wp:docPr id="3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A8D8B" w14:textId="77777777" w:rsidR="00FF7D6C" w:rsidRPr="005B338F" w:rsidRDefault="00FF7D6C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C83E9" id="_x0000_s1058" type="#_x0000_t202" style="position:absolute;margin-left:-33.85pt;margin-top:86.45pt;width:28.95pt;height:32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VILw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">
                <v:textbox>
                  <w:txbxContent>
                    <w:p w14:paraId="344A8D8B" w14:textId="77777777" w:rsidR="00FF7D6C" w:rsidRPr="005B338F" w:rsidRDefault="00FF7D6C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070C3">
        <w:t>Ja,</w:t>
      </w:r>
      <w:r w:rsidR="006D4425">
        <w:t xml:space="preserve"> </w:t>
      </w:r>
      <w:r w:rsidR="004070C3">
        <w:t>Pilatus,</w:t>
      </w:r>
      <w:r w:rsidR="006D4425">
        <w:t xml:space="preserve"> </w:t>
      </w:r>
      <w:r w:rsidR="004070C3">
        <w:t>ich</w:t>
      </w:r>
      <w:r w:rsidR="006D4425">
        <w:t xml:space="preserve"> </w:t>
      </w:r>
      <w:r w:rsidR="004070C3">
        <w:t>bin</w:t>
      </w:r>
      <w:r w:rsidR="006D4425">
        <w:t xml:space="preserve"> </w:t>
      </w:r>
      <w:r w:rsidR="004070C3">
        <w:t>ein</w:t>
      </w:r>
      <w:r w:rsidR="006D4425">
        <w:t xml:space="preserve"> </w:t>
      </w:r>
      <w:r w:rsidR="004070C3">
        <w:t>König,</w:t>
      </w:r>
      <w:r w:rsidR="006D4425">
        <w:t xml:space="preserve"> </w:t>
      </w:r>
      <w:r w:rsidR="004070C3">
        <w:t>aber</w:t>
      </w:r>
      <w:r w:rsidR="006D4425">
        <w:t xml:space="preserve"> </w:t>
      </w:r>
      <w:r w:rsidR="004070C3">
        <w:t>von</w:t>
      </w:r>
      <w:r w:rsidR="006D4425">
        <w:t xml:space="preserve"> </w:t>
      </w:r>
      <w:r w:rsidR="004070C3">
        <w:t>einem</w:t>
      </w:r>
      <w:r w:rsidR="006D4425">
        <w:t xml:space="preserve"> </w:t>
      </w:r>
      <w:r w:rsidR="004070C3">
        <w:t>anderen</w:t>
      </w:r>
      <w:r w:rsidR="006D4425">
        <w:t xml:space="preserve"> </w:t>
      </w:r>
      <w:r w:rsidR="004070C3">
        <w:t>Königreich.</w:t>
      </w:r>
      <w:r w:rsidR="006D4425">
        <w:t xml:space="preserve"> </w:t>
      </w:r>
      <w:r w:rsidR="004070C3">
        <w:t>Wäre</w:t>
      </w:r>
      <w:r w:rsidR="006D4425">
        <w:t xml:space="preserve"> </w:t>
      </w:r>
      <w:r w:rsidR="004070C3">
        <w:t>ich</w:t>
      </w:r>
      <w:r w:rsidR="006D4425">
        <w:t xml:space="preserve"> </w:t>
      </w:r>
      <w:r w:rsidR="004070C3">
        <w:t>ein</w:t>
      </w:r>
      <w:r w:rsidR="006D4425">
        <w:t xml:space="preserve"> </w:t>
      </w:r>
      <w:r w:rsidR="004070C3">
        <w:t>König</w:t>
      </w:r>
      <w:r w:rsidR="006D4425">
        <w:t xml:space="preserve"> </w:t>
      </w:r>
      <w:r w:rsidR="004070C3">
        <w:t>in</w:t>
      </w:r>
      <w:r w:rsidR="006D4425">
        <w:t xml:space="preserve"> </w:t>
      </w:r>
      <w:r w:rsidR="004070C3">
        <w:t>dieser</w:t>
      </w:r>
      <w:r w:rsidR="006D4425">
        <w:t xml:space="preserve"> </w:t>
      </w:r>
      <w:r w:rsidR="004070C3">
        <w:t>Welt,</w:t>
      </w:r>
      <w:r w:rsidR="006D4425">
        <w:t xml:space="preserve"> </w:t>
      </w:r>
      <w:r w:rsidR="004070C3">
        <w:t>dann</w:t>
      </w:r>
      <w:r w:rsidR="006D4425">
        <w:t xml:space="preserve"> </w:t>
      </w:r>
      <w:r w:rsidR="004070C3">
        <w:t>hätte</w:t>
      </w:r>
      <w:r w:rsidR="006D4425">
        <w:t xml:space="preserve"> </w:t>
      </w:r>
      <w:r w:rsidR="004070C3">
        <w:t>ich</w:t>
      </w:r>
      <w:r w:rsidR="006D4425">
        <w:t xml:space="preserve"> </w:t>
      </w:r>
      <w:r w:rsidR="004070C3">
        <w:t>schon</w:t>
      </w:r>
      <w:r w:rsidR="006D4425">
        <w:t xml:space="preserve"> </w:t>
      </w:r>
      <w:r w:rsidR="004070C3">
        <w:t>längst</w:t>
      </w:r>
      <w:r w:rsidR="006D4425">
        <w:t xml:space="preserve"> </w:t>
      </w:r>
      <w:r w:rsidR="004070C3">
        <w:t>meine</w:t>
      </w:r>
      <w:r w:rsidR="006D4425">
        <w:t xml:space="preserve"> </w:t>
      </w:r>
      <w:r w:rsidR="004070C3">
        <w:t>Armee</w:t>
      </w:r>
      <w:r w:rsidR="006D4425">
        <w:t xml:space="preserve"> </w:t>
      </w:r>
      <w:r w:rsidR="004070C3">
        <w:t>mobilisiert</w:t>
      </w:r>
      <w:r w:rsidR="006D4425">
        <w:t xml:space="preserve"> </w:t>
      </w:r>
      <w:r w:rsidR="004070C3">
        <w:t>und</w:t>
      </w:r>
      <w:r w:rsidR="006D4425">
        <w:t xml:space="preserve"> </w:t>
      </w:r>
      <w:r w:rsidR="004070C3">
        <w:t>ich</w:t>
      </w:r>
      <w:r w:rsidR="006D4425">
        <w:t xml:space="preserve"> </w:t>
      </w:r>
      <w:r w:rsidR="004070C3">
        <w:t>hätte</w:t>
      </w:r>
      <w:r w:rsidR="006D4425">
        <w:t xml:space="preserve"> </w:t>
      </w:r>
      <w:r w:rsidR="004070C3">
        <w:t>mich</w:t>
      </w:r>
      <w:r w:rsidR="006D4425">
        <w:t xml:space="preserve"> </w:t>
      </w:r>
      <w:r w:rsidR="004070C3">
        <w:t>mit</w:t>
      </w:r>
      <w:r w:rsidR="006D4425">
        <w:t xml:space="preserve"> </w:t>
      </w:r>
      <w:r w:rsidR="004070C3">
        <w:t>Waffengewalt</w:t>
      </w:r>
      <w:r w:rsidR="006D4425">
        <w:t xml:space="preserve"> </w:t>
      </w:r>
      <w:r w:rsidR="004070C3">
        <w:t>verteidigt.</w:t>
      </w:r>
      <w:r w:rsidR="006D4425">
        <w:t xml:space="preserve"> </w:t>
      </w:r>
      <w:r w:rsidR="004070C3">
        <w:t>Das</w:t>
      </w:r>
      <w:r w:rsidR="006D4425">
        <w:t xml:space="preserve"> </w:t>
      </w:r>
      <w:r w:rsidR="00924E33">
        <w:t>schien</w:t>
      </w:r>
      <w:r w:rsidR="006D4425">
        <w:t xml:space="preserve"> </w:t>
      </w:r>
      <w:r w:rsidR="004070C3">
        <w:t>Pilatus</w:t>
      </w:r>
      <w:r w:rsidR="006D4425">
        <w:t xml:space="preserve"> </w:t>
      </w:r>
      <w:r w:rsidR="004070C3">
        <w:t>sehr</w:t>
      </w:r>
      <w:r w:rsidR="006D4425">
        <w:t xml:space="preserve"> </w:t>
      </w:r>
      <w:r w:rsidR="00E33D76">
        <w:t>zu</w:t>
      </w:r>
      <w:r w:rsidR="006D4425">
        <w:t xml:space="preserve"> </w:t>
      </w:r>
      <w:r w:rsidR="004070C3">
        <w:t>verwunder</w:t>
      </w:r>
      <w:r w:rsidR="00E33D76">
        <w:t>n</w:t>
      </w:r>
      <w:r w:rsidR="001A6986">
        <w:t>.</w:t>
      </w:r>
      <w:r w:rsidR="006D4425">
        <w:t xml:space="preserve"> </w:t>
      </w:r>
      <w:r w:rsidR="001A6986">
        <w:t>Erstaunt</w:t>
      </w:r>
      <w:r w:rsidR="006D4425">
        <w:t xml:space="preserve"> </w:t>
      </w:r>
      <w:r w:rsidR="001A6986">
        <w:t>fragt</w:t>
      </w:r>
      <w:r>
        <w:t>e</w:t>
      </w:r>
      <w:r w:rsidR="006D4425">
        <w:t xml:space="preserve"> </w:t>
      </w:r>
      <w:r w:rsidR="001A6986">
        <w:t>er:</w:t>
      </w:r>
    </w:p>
    <w:p w14:paraId="7FB92916" w14:textId="0013517B" w:rsidR="004070C3" w:rsidRPr="004070C3" w:rsidRDefault="004070C3" w:rsidP="004070C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„Dann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bist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also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tatsächlich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König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?“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18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4070C3">
        <w:rPr>
          <w:rFonts w:ascii="Arial Rounded MT Bold" w:hAnsi="Arial Rounded MT Bold" w:cs="Arial"/>
          <w:bCs/>
          <w:noProof/>
          <w:sz w:val="22"/>
          <w:lang w:val="de-DE"/>
        </w:rPr>
        <w:t>7.</w:t>
      </w:r>
    </w:p>
    <w:p w14:paraId="7D6A2C3F" w14:textId="5547DDB0" w:rsidR="004070C3" w:rsidRDefault="001A6986" w:rsidP="003A0354">
      <w:pPr>
        <w:pStyle w:val="Absatzregulr"/>
        <w:numPr>
          <w:ilvl w:val="0"/>
          <w:numId w:val="0"/>
        </w:numPr>
      </w:pPr>
      <w:r>
        <w:t>Das</w:t>
      </w:r>
      <w:r w:rsidR="006D4425">
        <w:t xml:space="preserve"> </w:t>
      </w:r>
      <w:r w:rsidR="00E33D76">
        <w:t>hatte</w:t>
      </w:r>
      <w:r w:rsidR="006D4425">
        <w:t xml:space="preserve"> </w:t>
      </w:r>
      <w:r>
        <w:t>er</w:t>
      </w:r>
      <w:r w:rsidR="006D4425">
        <w:t xml:space="preserve"> </w:t>
      </w:r>
      <w:r w:rsidR="00924E33">
        <w:t>nun</w:t>
      </w:r>
      <w:r w:rsidR="006D4425">
        <w:t xml:space="preserve"> </w:t>
      </w:r>
      <w:r>
        <w:t>wirklich</w:t>
      </w:r>
      <w:r w:rsidR="006D4425">
        <w:t xml:space="preserve"> </w:t>
      </w:r>
      <w:r>
        <w:t>nicht</w:t>
      </w:r>
      <w:r w:rsidR="006D4425">
        <w:t xml:space="preserve"> </w:t>
      </w:r>
      <w:r>
        <w:t>erwartet.</w:t>
      </w:r>
      <w:r w:rsidR="006D4425">
        <w:t xml:space="preserve"> </w:t>
      </w:r>
      <w:r>
        <w:t>Und</w:t>
      </w:r>
      <w:r w:rsidR="006D4425">
        <w:t xml:space="preserve"> </w:t>
      </w:r>
      <w:r>
        <w:t>Jesus</w:t>
      </w:r>
      <w:r w:rsidR="006D4425">
        <w:t xml:space="preserve"> </w:t>
      </w:r>
      <w:r>
        <w:t>bestätigt</w:t>
      </w:r>
      <w:r w:rsidR="00924E33">
        <w:t>e</w:t>
      </w:r>
      <w:r>
        <w:t>:</w:t>
      </w:r>
    </w:p>
    <w:p w14:paraId="6D306572" w14:textId="57545353" w:rsidR="001A6986" w:rsidRPr="001A6986" w:rsidRDefault="00FF7D6C" w:rsidP="001A698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404874F" wp14:editId="695A7346">
                <wp:simplePos x="0" y="0"/>
                <wp:positionH relativeFrom="column">
                  <wp:posOffset>-53658</wp:posOffset>
                </wp:positionH>
                <wp:positionV relativeFrom="paragraph">
                  <wp:posOffset>63817</wp:posOffset>
                </wp:positionV>
                <wp:extent cx="367665" cy="410845"/>
                <wp:effectExtent l="0" t="0" r="13335" b="27305"/>
                <wp:wrapNone/>
                <wp:docPr id="3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25375" w14:textId="77777777" w:rsidR="00FF7D6C" w:rsidRPr="005B338F" w:rsidRDefault="00FF7D6C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04874F" id="_x0000_s1059" type="#_x0000_t202" style="position:absolute;left:0;text-align:left;margin-left:-4.25pt;margin-top:5pt;width:28.95pt;height:32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">
                <v:textbox>
                  <w:txbxContent>
                    <w:p w14:paraId="40725375" w14:textId="77777777" w:rsidR="00FF7D6C" w:rsidRPr="005B338F" w:rsidRDefault="00FF7D6C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A6986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hast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Recht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–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König.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Welt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gekommen,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Wahrheit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Zeuge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sein;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dazu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geboren.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Jeder,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Seite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Wahrheit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steht,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hört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meine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Stimme.“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18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1A6986" w:rsidRPr="001A6986">
        <w:rPr>
          <w:rFonts w:ascii="Arial Rounded MT Bold" w:hAnsi="Arial Rounded MT Bold" w:cs="Arial"/>
          <w:bCs/>
          <w:noProof/>
          <w:sz w:val="22"/>
          <w:lang w:val="de-DE"/>
        </w:rPr>
        <w:t>7.</w:t>
      </w:r>
    </w:p>
    <w:p w14:paraId="74B0AA4A" w14:textId="642159B8" w:rsidR="001A6986" w:rsidRDefault="00217585" w:rsidP="003A0354">
      <w:pPr>
        <w:pStyle w:val="Absatzregulr"/>
        <w:numPr>
          <w:ilvl w:val="0"/>
          <w:numId w:val="0"/>
        </w:numPr>
      </w:pPr>
      <w:r>
        <w:t>Jesus</w:t>
      </w:r>
      <w:r w:rsidR="006D4425">
        <w:t xml:space="preserve"> </w:t>
      </w:r>
      <w:r>
        <w:t>öffnet</w:t>
      </w:r>
      <w:r w:rsidR="00BB2B36">
        <w:t>e</w:t>
      </w:r>
      <w:r w:rsidR="006D4425">
        <w:t xml:space="preserve"> </w:t>
      </w:r>
      <w:r w:rsidR="006703BA">
        <w:t>damit</w:t>
      </w:r>
      <w:r w:rsidR="006D4425">
        <w:t xml:space="preserve"> </w:t>
      </w:r>
      <w:r w:rsidR="00E33D76">
        <w:t>für</w:t>
      </w:r>
      <w:r w:rsidR="006D4425">
        <w:t xml:space="preserve"> </w:t>
      </w:r>
      <w:r>
        <w:t>Pilatus</w:t>
      </w:r>
      <w:r w:rsidR="006D4425">
        <w:t xml:space="preserve"> </w:t>
      </w:r>
      <w:r w:rsidR="00E33D76">
        <w:t>die</w:t>
      </w:r>
      <w:r w:rsidR="006D4425">
        <w:t xml:space="preserve"> </w:t>
      </w:r>
      <w:r>
        <w:t>Tür</w:t>
      </w:r>
      <w:r w:rsidR="006D4425">
        <w:t xml:space="preserve"> </w:t>
      </w:r>
      <w:r>
        <w:t>zum</w:t>
      </w:r>
      <w:r w:rsidR="006D4425">
        <w:t xml:space="preserve"> </w:t>
      </w:r>
      <w:r>
        <w:t>Himmel.</w:t>
      </w:r>
      <w:r w:rsidR="006D4425">
        <w:t xml:space="preserve"> </w:t>
      </w:r>
      <w:r>
        <w:t>Jetzt</w:t>
      </w:r>
      <w:r w:rsidR="006D4425">
        <w:t xml:space="preserve"> </w:t>
      </w:r>
      <w:r w:rsidR="00E33D76">
        <w:t>könnte</w:t>
      </w:r>
      <w:r w:rsidR="006D4425">
        <w:t xml:space="preserve"> </w:t>
      </w:r>
      <w:r w:rsidR="00E33D76">
        <w:t>Pilatus</w:t>
      </w:r>
      <w:r w:rsidR="006D4425">
        <w:t xml:space="preserve"> </w:t>
      </w:r>
      <w:r>
        <w:t>nachhacken.</w:t>
      </w:r>
      <w:r w:rsidR="006D4425">
        <w:t xml:space="preserve"> </w:t>
      </w:r>
      <w:r>
        <w:t>Er</w:t>
      </w:r>
      <w:r w:rsidR="006D4425">
        <w:t xml:space="preserve"> </w:t>
      </w:r>
      <w:r w:rsidR="00E33D76">
        <w:t>könnte</w:t>
      </w:r>
      <w:r w:rsidR="006D4425">
        <w:t xml:space="preserve"> </w:t>
      </w:r>
      <w:r>
        <w:t>ihn</w:t>
      </w:r>
      <w:r w:rsidR="006D4425">
        <w:t xml:space="preserve"> </w:t>
      </w:r>
      <w:r>
        <w:t>fragen</w:t>
      </w:r>
      <w:r w:rsidR="009C43DA">
        <w:t>,</w:t>
      </w:r>
      <w:r w:rsidR="006D4425">
        <w:t xml:space="preserve"> </w:t>
      </w:r>
      <w:r>
        <w:t>von</w:t>
      </w:r>
      <w:r w:rsidR="006D4425">
        <w:t xml:space="preserve"> </w:t>
      </w:r>
      <w:r>
        <w:t>welcher</w:t>
      </w:r>
      <w:r w:rsidR="006D4425">
        <w:t xml:space="preserve"> </w:t>
      </w:r>
      <w:r>
        <w:t>Wahrheit</w:t>
      </w:r>
      <w:r w:rsidR="006D4425">
        <w:t xml:space="preserve"> </w:t>
      </w:r>
      <w:r>
        <w:t>er</w:t>
      </w:r>
      <w:r w:rsidR="006D4425">
        <w:t xml:space="preserve"> </w:t>
      </w:r>
      <w:r>
        <w:t>sprechen</w:t>
      </w:r>
      <w:r w:rsidR="006D4425">
        <w:t xml:space="preserve"> </w:t>
      </w:r>
      <w:r>
        <w:t>würde</w:t>
      </w:r>
      <w:r w:rsidR="006703BA">
        <w:t>,</w:t>
      </w:r>
      <w:r w:rsidR="006D4425">
        <w:t xml:space="preserve"> </w:t>
      </w:r>
      <w:r w:rsidR="006703BA">
        <w:t>w</w:t>
      </w:r>
      <w:r w:rsidR="00E33D76">
        <w:t>elche</w:t>
      </w:r>
      <w:r w:rsidR="006D4425">
        <w:t xml:space="preserve"> </w:t>
      </w:r>
      <w:r>
        <w:t>Wahrheit</w:t>
      </w:r>
      <w:r w:rsidR="006D4425">
        <w:t xml:space="preserve"> </w:t>
      </w:r>
      <w:r>
        <w:t>müsste</w:t>
      </w:r>
      <w:r w:rsidR="006D4425">
        <w:t xml:space="preserve"> </w:t>
      </w:r>
      <w:r>
        <w:t>er</w:t>
      </w:r>
      <w:r w:rsidR="006D4425">
        <w:t xml:space="preserve"> </w:t>
      </w:r>
      <w:r>
        <w:t>erkennen,</w:t>
      </w:r>
      <w:r w:rsidR="006D4425">
        <w:t xml:space="preserve"> </w:t>
      </w:r>
      <w:r>
        <w:t>damit</w:t>
      </w:r>
      <w:r w:rsidR="006D4425">
        <w:t xml:space="preserve"> </w:t>
      </w:r>
      <w:r>
        <w:t>er</w:t>
      </w:r>
      <w:r w:rsidR="006D4425">
        <w:t xml:space="preserve"> </w:t>
      </w:r>
      <w:r>
        <w:t>Jesus</w:t>
      </w:r>
      <w:r w:rsidR="006D4425">
        <w:t xml:space="preserve"> </w:t>
      </w:r>
      <w:r>
        <w:t>besser</w:t>
      </w:r>
      <w:r w:rsidR="006D4425">
        <w:t xml:space="preserve"> </w:t>
      </w:r>
      <w:r>
        <w:t>verstehen</w:t>
      </w:r>
      <w:r w:rsidR="006D4425">
        <w:t xml:space="preserve"> </w:t>
      </w:r>
      <w:r>
        <w:t>könnte?</w:t>
      </w:r>
    </w:p>
    <w:p w14:paraId="3881DE08" w14:textId="724EE2C1" w:rsidR="00217585" w:rsidRDefault="0051560C" w:rsidP="003A0354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224973" wp14:editId="4E05436F">
                <wp:simplePos x="0" y="0"/>
                <wp:positionH relativeFrom="column">
                  <wp:posOffset>-430930</wp:posOffset>
                </wp:positionH>
                <wp:positionV relativeFrom="paragraph">
                  <wp:posOffset>368579</wp:posOffset>
                </wp:positionV>
                <wp:extent cx="367665" cy="410845"/>
                <wp:effectExtent l="0" t="0" r="13335" b="27305"/>
                <wp:wrapNone/>
                <wp:docPr id="3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C9B1F" w14:textId="77777777" w:rsidR="00FF7D6C" w:rsidRPr="005B338F" w:rsidRDefault="00FF7D6C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224973" id="_x0000_s1060" type="#_x0000_t202" style="position:absolute;margin-left:-33.95pt;margin-top:29pt;width:28.95pt;height:32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">
                <v:textbox>
                  <w:txbxContent>
                    <w:p w14:paraId="681C9B1F" w14:textId="77777777" w:rsidR="00FF7D6C" w:rsidRPr="005B338F" w:rsidRDefault="00FF7D6C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17585">
        <w:t>Doch</w:t>
      </w:r>
      <w:r w:rsidR="006D4425">
        <w:t xml:space="preserve"> </w:t>
      </w:r>
      <w:r w:rsidR="00217585">
        <w:t>Pilatus</w:t>
      </w:r>
      <w:r w:rsidR="006D4425">
        <w:t xml:space="preserve"> </w:t>
      </w:r>
      <w:r w:rsidR="00924E33">
        <w:t>war</w:t>
      </w:r>
      <w:r w:rsidR="006D4425">
        <w:t xml:space="preserve"> </w:t>
      </w:r>
      <w:r w:rsidR="00217585">
        <w:t>nicht</w:t>
      </w:r>
      <w:r w:rsidR="006D4425">
        <w:t xml:space="preserve"> </w:t>
      </w:r>
      <w:r w:rsidR="00217585">
        <w:t>bereit</w:t>
      </w:r>
      <w:r w:rsidR="006D4425">
        <w:t xml:space="preserve"> </w:t>
      </w:r>
      <w:r w:rsidR="00217585">
        <w:t>diesen</w:t>
      </w:r>
      <w:r w:rsidR="006D4425">
        <w:t xml:space="preserve"> </w:t>
      </w:r>
      <w:r w:rsidR="00217585">
        <w:t>Ball</w:t>
      </w:r>
      <w:r w:rsidR="006D4425">
        <w:t xml:space="preserve"> </w:t>
      </w:r>
      <w:r w:rsidR="006703BA">
        <w:t>aufzufangen</w:t>
      </w:r>
      <w:r w:rsidR="00217585">
        <w:t>,</w:t>
      </w:r>
      <w:r w:rsidR="006D4425">
        <w:t xml:space="preserve"> </w:t>
      </w:r>
      <w:r w:rsidR="00217585">
        <w:t>der</w:t>
      </w:r>
      <w:r w:rsidR="006D4425">
        <w:t xml:space="preserve"> </w:t>
      </w:r>
      <w:r w:rsidR="0008601E">
        <w:t>Jesus</w:t>
      </w:r>
      <w:r w:rsidR="006D4425">
        <w:t xml:space="preserve"> </w:t>
      </w:r>
      <w:r w:rsidR="00217585">
        <w:t>ihm</w:t>
      </w:r>
      <w:r w:rsidR="006D4425">
        <w:t xml:space="preserve"> </w:t>
      </w:r>
      <w:r w:rsidR="00217585">
        <w:t>zuspielte.</w:t>
      </w:r>
      <w:r w:rsidR="006D4425">
        <w:t xml:space="preserve"> </w:t>
      </w:r>
      <w:r w:rsidR="00217585">
        <w:t>Er</w:t>
      </w:r>
      <w:r w:rsidR="006D4425">
        <w:t xml:space="preserve"> </w:t>
      </w:r>
      <w:r w:rsidR="00924E33">
        <w:t>rief</w:t>
      </w:r>
      <w:r w:rsidR="006D4425">
        <w:t xml:space="preserve"> </w:t>
      </w:r>
      <w:r w:rsidR="00217585">
        <w:t>nur:</w:t>
      </w:r>
    </w:p>
    <w:p w14:paraId="692FAA34" w14:textId="72F1CFD7" w:rsidR="00217585" w:rsidRPr="00217585" w:rsidRDefault="00217585" w:rsidP="0021758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217585">
        <w:rPr>
          <w:rFonts w:ascii="Arial Rounded MT Bold" w:hAnsi="Arial Rounded MT Bold" w:cs="Arial"/>
          <w:bCs/>
          <w:noProof/>
          <w:sz w:val="22"/>
          <w:lang w:val="de-DE"/>
        </w:rPr>
        <w:t>„Wahrheit?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17585">
        <w:rPr>
          <w:rFonts w:ascii="Arial Rounded MT Bold" w:hAnsi="Arial Rounded MT Bold" w:cs="Arial"/>
          <w:bCs/>
          <w:noProof/>
          <w:sz w:val="22"/>
          <w:lang w:val="de-DE"/>
        </w:rPr>
        <w:t>Was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17585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17585">
        <w:rPr>
          <w:rFonts w:ascii="Arial Rounded MT Bold" w:hAnsi="Arial Rounded MT Bold" w:cs="Arial"/>
          <w:bCs/>
          <w:noProof/>
          <w:sz w:val="22"/>
          <w:lang w:val="de-DE"/>
        </w:rPr>
        <w:t>Wahrheit?“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217585">
        <w:rPr>
          <w:rFonts w:ascii="Arial Rounded MT Bold" w:hAnsi="Arial Rounded MT Bold" w:cs="Arial"/>
          <w:bCs/>
          <w:noProof/>
          <w:sz w:val="22"/>
          <w:lang w:val="de-DE"/>
        </w:rPr>
        <w:t>18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217585">
        <w:rPr>
          <w:rFonts w:ascii="Arial Rounded MT Bold" w:hAnsi="Arial Rounded MT Bold" w:cs="Arial"/>
          <w:bCs/>
          <w:noProof/>
          <w:sz w:val="22"/>
          <w:lang w:val="de-DE"/>
        </w:rPr>
        <w:t>8.</w:t>
      </w:r>
    </w:p>
    <w:p w14:paraId="64A169CD" w14:textId="74C03554" w:rsidR="00217585" w:rsidRDefault="00217585" w:rsidP="003A0354">
      <w:pPr>
        <w:pStyle w:val="Absatzregulr"/>
        <w:numPr>
          <w:ilvl w:val="0"/>
          <w:numId w:val="0"/>
        </w:numPr>
      </w:pPr>
      <w:r>
        <w:lastRenderedPageBreak/>
        <w:t>Und</w:t>
      </w:r>
      <w:r w:rsidR="006D4425">
        <w:t xml:space="preserve"> </w:t>
      </w:r>
      <w:r w:rsidR="00924E33">
        <w:t>er</w:t>
      </w:r>
      <w:r w:rsidR="006D4425">
        <w:t xml:space="preserve"> </w:t>
      </w:r>
      <w:r w:rsidR="000B3332">
        <w:t>lief</w:t>
      </w:r>
      <w:r w:rsidR="006D4425">
        <w:t xml:space="preserve"> </w:t>
      </w:r>
      <w:r>
        <w:t>davon.</w:t>
      </w:r>
      <w:r w:rsidR="006D4425">
        <w:t xml:space="preserve"> </w:t>
      </w:r>
      <w:r>
        <w:t>Er</w:t>
      </w:r>
      <w:r w:rsidR="006D4425">
        <w:t xml:space="preserve"> </w:t>
      </w:r>
      <w:r w:rsidR="000B3332">
        <w:t>wollte</w:t>
      </w:r>
      <w:r w:rsidR="006D4425">
        <w:t xml:space="preserve"> </w:t>
      </w:r>
      <w:r w:rsidR="000B3332">
        <w:t>offensichtlich</w:t>
      </w:r>
      <w:r w:rsidR="006D4425">
        <w:t xml:space="preserve"> </w:t>
      </w:r>
      <w:r>
        <w:t>keine</w:t>
      </w:r>
      <w:r w:rsidR="006D4425">
        <w:t xml:space="preserve"> </w:t>
      </w:r>
      <w:r>
        <w:t>Antwort</w:t>
      </w:r>
      <w:r w:rsidR="006D4425">
        <w:t xml:space="preserve"> </w:t>
      </w:r>
      <w:r>
        <w:t>hören.</w:t>
      </w:r>
      <w:r w:rsidR="006D4425">
        <w:t xml:space="preserve"> </w:t>
      </w:r>
      <w:r>
        <w:t>Das</w:t>
      </w:r>
      <w:r w:rsidR="006D4425">
        <w:t xml:space="preserve"> </w:t>
      </w:r>
      <w:r>
        <w:t>ist</w:t>
      </w:r>
      <w:r w:rsidR="006D4425">
        <w:t xml:space="preserve"> </w:t>
      </w:r>
      <w:r>
        <w:t>bis</w:t>
      </w:r>
      <w:r w:rsidR="006D4425">
        <w:t xml:space="preserve"> </w:t>
      </w:r>
      <w:r>
        <w:t>heute</w:t>
      </w:r>
      <w:r w:rsidR="006D4425">
        <w:t xml:space="preserve"> </w:t>
      </w:r>
      <w:r>
        <w:t>so.</w:t>
      </w:r>
      <w:r w:rsidR="006D4425">
        <w:t xml:space="preserve"> </w:t>
      </w:r>
      <w:r w:rsidR="000B3332">
        <w:t>Wenige</w:t>
      </w:r>
      <w:r w:rsidR="006D4425">
        <w:t xml:space="preserve"> </w:t>
      </w:r>
      <w:r w:rsidR="000B3332">
        <w:t>wollen</w:t>
      </w:r>
      <w:r w:rsidR="006D4425">
        <w:t xml:space="preserve"> </w:t>
      </w:r>
      <w:r w:rsidR="000B3332">
        <w:t>die</w:t>
      </w:r>
      <w:r w:rsidR="006D4425">
        <w:t xml:space="preserve"> </w:t>
      </w:r>
      <w:r w:rsidR="000B3332">
        <w:t>Wahrheit</w:t>
      </w:r>
      <w:r w:rsidR="006D4425">
        <w:t xml:space="preserve"> </w:t>
      </w:r>
      <w:r w:rsidR="000B3332">
        <w:t>kennen.</w:t>
      </w:r>
      <w:r w:rsidR="006D4425">
        <w:t xml:space="preserve"> </w:t>
      </w:r>
      <w:r w:rsidR="000B3332">
        <w:t>Viel</w:t>
      </w:r>
      <w:r w:rsidR="006D4425">
        <w:t xml:space="preserve"> </w:t>
      </w:r>
      <w:r w:rsidR="000B3332">
        <w:t>lieber</w:t>
      </w:r>
      <w:r w:rsidR="006D4425">
        <w:t xml:space="preserve"> </w:t>
      </w:r>
      <w:r w:rsidR="000B3332">
        <w:t>verschreiben</w:t>
      </w:r>
      <w:r w:rsidR="006D4425">
        <w:t xml:space="preserve"> </w:t>
      </w:r>
      <w:r w:rsidR="000B3332">
        <w:t>sich</w:t>
      </w:r>
      <w:r w:rsidR="006D4425">
        <w:t xml:space="preserve"> </w:t>
      </w:r>
      <w:r w:rsidR="000B3332">
        <w:t>Menschen</w:t>
      </w:r>
      <w:r w:rsidR="006D4425">
        <w:t xml:space="preserve"> </w:t>
      </w:r>
      <w:r w:rsidR="000B3332">
        <w:t>der</w:t>
      </w:r>
      <w:r w:rsidR="006D4425">
        <w:t xml:space="preserve"> </w:t>
      </w:r>
      <w:r w:rsidR="000B3332">
        <w:t>Ansicht,</w:t>
      </w:r>
      <w:r w:rsidR="006D4425">
        <w:t xml:space="preserve"> </w:t>
      </w:r>
      <w:r w:rsidR="000B3332">
        <w:t>dass</w:t>
      </w:r>
      <w:r w:rsidR="006D4425">
        <w:t xml:space="preserve"> </w:t>
      </w:r>
      <w:r w:rsidR="000B3332">
        <w:t>man</w:t>
      </w:r>
      <w:r w:rsidR="006D4425">
        <w:t xml:space="preserve"> </w:t>
      </w:r>
      <w:r w:rsidR="000B3332">
        <w:t>die</w:t>
      </w:r>
      <w:r w:rsidR="006D4425">
        <w:t xml:space="preserve"> </w:t>
      </w:r>
      <w:r w:rsidR="000B3332">
        <w:t>Wahrheit</w:t>
      </w:r>
      <w:r w:rsidR="006D4425">
        <w:t xml:space="preserve"> </w:t>
      </w:r>
      <w:r w:rsidR="000B3332">
        <w:t>nicht</w:t>
      </w:r>
      <w:r w:rsidR="006D4425">
        <w:t xml:space="preserve"> </w:t>
      </w:r>
      <w:r w:rsidR="000B3332">
        <w:t>finden</w:t>
      </w:r>
      <w:r w:rsidR="006D4425">
        <w:t xml:space="preserve"> </w:t>
      </w:r>
      <w:r w:rsidR="000B3332">
        <w:t>könne,</w:t>
      </w:r>
      <w:r w:rsidR="006D4425">
        <w:t xml:space="preserve"> </w:t>
      </w:r>
      <w:r w:rsidR="000B3332">
        <w:t>sondern</w:t>
      </w:r>
      <w:r w:rsidR="006D4425">
        <w:t xml:space="preserve"> </w:t>
      </w:r>
      <w:r w:rsidR="000B3332">
        <w:t>man</w:t>
      </w:r>
      <w:r w:rsidR="006D4425">
        <w:t xml:space="preserve"> </w:t>
      </w:r>
      <w:r w:rsidR="000B3332">
        <w:t>immer</w:t>
      </w:r>
      <w:r w:rsidR="006D4425">
        <w:t xml:space="preserve"> </w:t>
      </w:r>
      <w:r w:rsidR="000B3332">
        <w:t>irgendwie</w:t>
      </w:r>
      <w:r w:rsidR="006D4425">
        <w:t xml:space="preserve"> </w:t>
      </w:r>
      <w:r w:rsidR="000B3332">
        <w:t>auf</w:t>
      </w:r>
      <w:r w:rsidR="006D4425">
        <w:t xml:space="preserve"> </w:t>
      </w:r>
      <w:r w:rsidR="000B3332">
        <w:t>der</w:t>
      </w:r>
      <w:r w:rsidR="006D4425">
        <w:t xml:space="preserve"> </w:t>
      </w:r>
      <w:r w:rsidR="000B3332">
        <w:t>Suche</w:t>
      </w:r>
      <w:r w:rsidR="006D4425">
        <w:t xml:space="preserve"> </w:t>
      </w:r>
      <w:r w:rsidR="000B3332">
        <w:t>nach</w:t>
      </w:r>
      <w:r w:rsidR="006D4425">
        <w:t xml:space="preserve"> </w:t>
      </w:r>
      <w:r w:rsidR="000B3332">
        <w:t>ihr</w:t>
      </w:r>
      <w:r w:rsidR="006D4425">
        <w:t xml:space="preserve"> </w:t>
      </w:r>
      <w:r w:rsidR="006703BA">
        <w:t>sei</w:t>
      </w:r>
      <w:r w:rsidR="000B3332">
        <w:t>.</w:t>
      </w:r>
      <w:r w:rsidR="006D4425">
        <w:t xml:space="preserve"> </w:t>
      </w:r>
      <w:r w:rsidR="000B3332">
        <w:t>Vielleicht</w:t>
      </w:r>
      <w:r w:rsidR="006D4425">
        <w:t xml:space="preserve"> </w:t>
      </w:r>
      <w:r w:rsidR="000B3332">
        <w:t>steckt</w:t>
      </w:r>
      <w:r w:rsidR="006D4425">
        <w:t xml:space="preserve"> </w:t>
      </w:r>
      <w:r w:rsidR="000B3332">
        <w:t>hinter</w:t>
      </w:r>
      <w:r w:rsidR="006D4425">
        <w:t xml:space="preserve"> </w:t>
      </w:r>
      <w:r w:rsidR="000B3332">
        <w:t>dieser</w:t>
      </w:r>
      <w:r w:rsidR="006D4425">
        <w:t xml:space="preserve"> </w:t>
      </w:r>
      <w:r w:rsidR="000B3332">
        <w:t>Ansicht</w:t>
      </w:r>
      <w:r w:rsidR="006D4425">
        <w:t xml:space="preserve"> </w:t>
      </w:r>
      <w:r w:rsidR="000B3332">
        <w:t>die</w:t>
      </w:r>
      <w:r w:rsidR="006D4425">
        <w:t xml:space="preserve"> </w:t>
      </w:r>
      <w:r w:rsidR="000B3332">
        <w:t>Angst,</w:t>
      </w:r>
      <w:r w:rsidR="006D4425">
        <w:t xml:space="preserve"> </w:t>
      </w:r>
      <w:r w:rsidR="000B3332">
        <w:t>dass</w:t>
      </w:r>
      <w:r w:rsidR="006D4425">
        <w:t xml:space="preserve"> </w:t>
      </w:r>
      <w:r w:rsidR="000B3332">
        <w:t>ich</w:t>
      </w:r>
      <w:r w:rsidR="006D4425">
        <w:t xml:space="preserve"> </w:t>
      </w:r>
      <w:r w:rsidR="000B3332">
        <w:t>in</w:t>
      </w:r>
      <w:r w:rsidR="006D4425">
        <w:t xml:space="preserve"> </w:t>
      </w:r>
      <w:r w:rsidR="000B3332">
        <w:t>meinem</w:t>
      </w:r>
      <w:r w:rsidR="006D4425">
        <w:t xml:space="preserve"> </w:t>
      </w:r>
      <w:r w:rsidR="000B3332">
        <w:t>Leben</w:t>
      </w:r>
      <w:r w:rsidR="006D4425">
        <w:t xml:space="preserve"> </w:t>
      </w:r>
      <w:r w:rsidR="000B3332">
        <w:t>etwas</w:t>
      </w:r>
      <w:r w:rsidR="006D4425">
        <w:t xml:space="preserve"> </w:t>
      </w:r>
      <w:r w:rsidR="000B3332">
        <w:t>ändern</w:t>
      </w:r>
      <w:r w:rsidR="006D4425">
        <w:t xml:space="preserve"> </w:t>
      </w:r>
      <w:r w:rsidR="000B3332">
        <w:t>müsste,</w:t>
      </w:r>
      <w:r w:rsidR="006D4425">
        <w:t xml:space="preserve"> </w:t>
      </w:r>
      <w:r w:rsidR="000B3332">
        <w:t>wenn</w:t>
      </w:r>
      <w:r w:rsidR="006D4425">
        <w:t xml:space="preserve"> </w:t>
      </w:r>
      <w:r w:rsidR="000B3332">
        <w:t>ich</w:t>
      </w:r>
      <w:r w:rsidR="006D4425">
        <w:t xml:space="preserve"> </w:t>
      </w:r>
      <w:r w:rsidR="000B3332">
        <w:t>die</w:t>
      </w:r>
      <w:r w:rsidR="006D4425">
        <w:t xml:space="preserve"> </w:t>
      </w:r>
      <w:r w:rsidR="000B3332">
        <w:t>Wahrheit</w:t>
      </w:r>
      <w:r w:rsidR="006D4425">
        <w:t xml:space="preserve"> </w:t>
      </w:r>
      <w:r w:rsidR="000B3332">
        <w:t>erkennen</w:t>
      </w:r>
      <w:r w:rsidR="006D4425">
        <w:t xml:space="preserve"> </w:t>
      </w:r>
      <w:r w:rsidR="000B3332">
        <w:t>würde.</w:t>
      </w:r>
    </w:p>
    <w:p w14:paraId="1F64C04E" w14:textId="2A28BCC1" w:rsidR="00217585" w:rsidRDefault="00217585" w:rsidP="003A0354">
      <w:pPr>
        <w:pStyle w:val="Absatzregulr"/>
        <w:numPr>
          <w:ilvl w:val="0"/>
          <w:numId w:val="0"/>
        </w:numPr>
      </w:pPr>
      <w:r>
        <w:t>Als</w:t>
      </w:r>
      <w:r w:rsidR="006D4425">
        <w:t xml:space="preserve"> </w:t>
      </w:r>
      <w:r>
        <w:t>ich</w:t>
      </w:r>
      <w:r w:rsidR="006D4425">
        <w:t xml:space="preserve"> </w:t>
      </w:r>
      <w:r w:rsidR="000B3332">
        <w:t>an</w:t>
      </w:r>
      <w:r w:rsidR="006D4425">
        <w:t xml:space="preserve"> </w:t>
      </w:r>
      <w:r w:rsidR="000B3332">
        <w:t>der</w:t>
      </w:r>
      <w:r w:rsidR="006D4425">
        <w:t xml:space="preserve"> </w:t>
      </w:r>
      <w:r w:rsidR="000B3332">
        <w:t>theologischen</w:t>
      </w:r>
      <w:r w:rsidR="006D4425">
        <w:t xml:space="preserve"> </w:t>
      </w:r>
      <w:r w:rsidR="000B3332">
        <w:t>Fakultät</w:t>
      </w:r>
      <w:r w:rsidR="006D4425">
        <w:t xml:space="preserve"> </w:t>
      </w:r>
      <w:r w:rsidR="000B3332">
        <w:t>in</w:t>
      </w:r>
      <w:r w:rsidR="006D4425">
        <w:t xml:space="preserve"> </w:t>
      </w:r>
      <w:r w:rsidR="000B3332">
        <w:t>Frankfurt</w:t>
      </w:r>
      <w:r w:rsidR="006D4425">
        <w:t xml:space="preserve"> </w:t>
      </w:r>
      <w:r w:rsidR="000B3332">
        <w:t>bei</w:t>
      </w:r>
      <w:r w:rsidR="006D4425">
        <w:t xml:space="preserve"> </w:t>
      </w:r>
      <w:r w:rsidR="000B3332">
        <w:t>einer</w:t>
      </w:r>
      <w:r w:rsidR="006D4425">
        <w:t xml:space="preserve"> </w:t>
      </w:r>
      <w:r w:rsidR="000B3332">
        <w:t>mündlichen</w:t>
      </w:r>
      <w:r w:rsidR="006D4425">
        <w:t xml:space="preserve"> </w:t>
      </w:r>
      <w:r w:rsidR="000B3332">
        <w:t>Prüfung</w:t>
      </w:r>
      <w:r w:rsidR="006D4425">
        <w:t xml:space="preserve"> </w:t>
      </w:r>
      <w:r w:rsidR="000B3332">
        <w:t>von</w:t>
      </w:r>
      <w:r w:rsidR="006D4425">
        <w:t xml:space="preserve"> </w:t>
      </w:r>
      <w:r w:rsidR="000B3332">
        <w:t>einem</w:t>
      </w:r>
      <w:r w:rsidR="006D4425">
        <w:t xml:space="preserve"> </w:t>
      </w:r>
      <w:r w:rsidR="00D37F08">
        <w:t>sehr</w:t>
      </w:r>
      <w:r w:rsidR="006D4425">
        <w:t xml:space="preserve"> </w:t>
      </w:r>
      <w:r w:rsidR="006703BA">
        <w:t>netten</w:t>
      </w:r>
      <w:r w:rsidR="006D4425">
        <w:t xml:space="preserve"> </w:t>
      </w:r>
      <w:r>
        <w:t>Theologieprofessor</w:t>
      </w:r>
      <w:r w:rsidR="006D4425">
        <w:t xml:space="preserve"> </w:t>
      </w:r>
      <w:r>
        <w:t>gefragt</w:t>
      </w:r>
      <w:r w:rsidR="006D4425">
        <w:t xml:space="preserve"> </w:t>
      </w:r>
      <w:r>
        <w:t>wurde,</w:t>
      </w:r>
      <w:r w:rsidR="006D4425">
        <w:t xml:space="preserve"> </w:t>
      </w:r>
      <w:r>
        <w:t>was</w:t>
      </w:r>
      <w:r w:rsidR="006D4425">
        <w:t xml:space="preserve"> </w:t>
      </w:r>
      <w:r>
        <w:t>Wahrheit</w:t>
      </w:r>
      <w:r w:rsidR="006D4425">
        <w:t xml:space="preserve"> </w:t>
      </w:r>
      <w:r>
        <w:t>sei,</w:t>
      </w:r>
      <w:r w:rsidR="006D4425">
        <w:t xml:space="preserve"> </w:t>
      </w:r>
      <w:r w:rsidR="00D37F08">
        <w:t>antwortete</w:t>
      </w:r>
      <w:r w:rsidR="006D4425">
        <w:t xml:space="preserve"> </w:t>
      </w:r>
      <w:r>
        <w:t>ich</w:t>
      </w:r>
      <w:r w:rsidR="00D37F08">
        <w:t>:</w:t>
      </w:r>
      <w:r w:rsidR="006D4425">
        <w:t xml:space="preserve"> </w:t>
      </w:r>
      <w:r>
        <w:t>Jesus</w:t>
      </w:r>
      <w:r w:rsidR="006D4425">
        <w:t xml:space="preserve"> </w:t>
      </w:r>
      <w:r w:rsidR="00D37F08">
        <w:t>sei</w:t>
      </w:r>
      <w:r w:rsidR="006D4425">
        <w:t xml:space="preserve"> </w:t>
      </w:r>
      <w:r>
        <w:t>die</w:t>
      </w:r>
      <w:r w:rsidR="006D4425">
        <w:t xml:space="preserve"> </w:t>
      </w:r>
      <w:r>
        <w:t>Wahrheit.</w:t>
      </w:r>
      <w:r w:rsidR="006D4425">
        <w:t xml:space="preserve"> </w:t>
      </w:r>
      <w:r w:rsidR="000B3332">
        <w:t>Er</w:t>
      </w:r>
      <w:r w:rsidR="006D4425">
        <w:t xml:space="preserve"> </w:t>
      </w:r>
      <w:r w:rsidR="000B3332">
        <w:t>intervenierte</w:t>
      </w:r>
      <w:r w:rsidR="006D4425">
        <w:t xml:space="preserve"> </w:t>
      </w:r>
      <w:r w:rsidR="000B3332">
        <w:t>sofort</w:t>
      </w:r>
      <w:r w:rsidR="006D4425">
        <w:t xml:space="preserve"> </w:t>
      </w:r>
      <w:r w:rsidR="000B3332">
        <w:t>und</w:t>
      </w:r>
      <w:r w:rsidR="006D4425">
        <w:t xml:space="preserve"> </w:t>
      </w:r>
      <w:r w:rsidR="000B3332">
        <w:t>meinte,</w:t>
      </w:r>
      <w:r w:rsidR="006D4425">
        <w:t xml:space="preserve"> </w:t>
      </w:r>
      <w:r w:rsidR="000B3332">
        <w:t>das</w:t>
      </w:r>
      <w:r w:rsidR="006D4425">
        <w:t xml:space="preserve"> </w:t>
      </w:r>
      <w:r w:rsidR="000B3332">
        <w:t>könne</w:t>
      </w:r>
      <w:r w:rsidR="006D4425">
        <w:t xml:space="preserve"> </w:t>
      </w:r>
      <w:r w:rsidR="000B3332">
        <w:t>man</w:t>
      </w:r>
      <w:r w:rsidR="006D4425">
        <w:t xml:space="preserve"> </w:t>
      </w:r>
      <w:r w:rsidR="000B3332">
        <w:t>so</w:t>
      </w:r>
      <w:r w:rsidR="006D4425">
        <w:t xml:space="preserve"> </w:t>
      </w:r>
      <w:r w:rsidR="000B3332">
        <w:t>nicht</w:t>
      </w:r>
      <w:r w:rsidR="006D4425">
        <w:t xml:space="preserve"> </w:t>
      </w:r>
      <w:r w:rsidR="000B3332">
        <w:t>sagen.</w:t>
      </w:r>
      <w:r w:rsidR="006D4425">
        <w:t xml:space="preserve"> </w:t>
      </w:r>
      <w:r w:rsidR="000B3332">
        <w:t>Ich</w:t>
      </w:r>
      <w:r w:rsidR="006D4425">
        <w:t xml:space="preserve"> </w:t>
      </w:r>
      <w:r w:rsidR="000B3332">
        <w:t>hatte</w:t>
      </w:r>
      <w:r w:rsidR="006D4425">
        <w:t xml:space="preserve"> </w:t>
      </w:r>
      <w:r w:rsidR="000B3332">
        <w:t>die</w:t>
      </w:r>
      <w:r w:rsidR="006D4425">
        <w:t xml:space="preserve"> </w:t>
      </w:r>
      <w:r w:rsidR="000B3332">
        <w:t>Prüfung</w:t>
      </w:r>
      <w:r w:rsidR="006D4425">
        <w:t xml:space="preserve"> </w:t>
      </w:r>
      <w:r w:rsidR="006703BA">
        <w:t>zum</w:t>
      </w:r>
      <w:r w:rsidR="006D4425">
        <w:t xml:space="preserve"> </w:t>
      </w:r>
      <w:r w:rsidR="006703BA">
        <w:t>Glück</w:t>
      </w:r>
      <w:r w:rsidR="006D4425">
        <w:t xml:space="preserve"> </w:t>
      </w:r>
      <w:r w:rsidR="000B3332">
        <w:t>trotzdem</w:t>
      </w:r>
      <w:r w:rsidR="006D4425">
        <w:t xml:space="preserve"> </w:t>
      </w:r>
      <w:r w:rsidR="000B3332">
        <w:t>bestanden.</w:t>
      </w:r>
      <w:r w:rsidR="006D4425">
        <w:t xml:space="preserve"> </w:t>
      </w:r>
      <w:r w:rsidR="006703BA">
        <w:t>Dennoch</w:t>
      </w:r>
      <w:r w:rsidR="006D4425">
        <w:t xml:space="preserve"> </w:t>
      </w:r>
      <w:r w:rsidR="006703BA">
        <w:t>bin</w:t>
      </w:r>
      <w:r w:rsidR="006D4425">
        <w:t xml:space="preserve"> </w:t>
      </w:r>
      <w:r w:rsidR="006703BA">
        <w:t>ich</w:t>
      </w:r>
      <w:r w:rsidR="006D4425">
        <w:t xml:space="preserve"> </w:t>
      </w:r>
      <w:r w:rsidR="000B3332">
        <w:t>der</w:t>
      </w:r>
      <w:r w:rsidR="006D4425">
        <w:t xml:space="preserve"> </w:t>
      </w:r>
      <w:r w:rsidR="000B3332">
        <w:t>Meinung,</w:t>
      </w:r>
      <w:r w:rsidR="006D4425">
        <w:t xml:space="preserve"> </w:t>
      </w:r>
      <w:r w:rsidR="000B3332">
        <w:t>dass</w:t>
      </w:r>
      <w:r w:rsidR="006D4425">
        <w:t xml:space="preserve"> </w:t>
      </w:r>
      <w:r w:rsidR="000B3332">
        <w:t>meine</w:t>
      </w:r>
      <w:r w:rsidR="006D4425">
        <w:t xml:space="preserve"> </w:t>
      </w:r>
      <w:r w:rsidR="000B3332">
        <w:t>Antwort</w:t>
      </w:r>
      <w:r w:rsidR="006D4425">
        <w:t xml:space="preserve"> </w:t>
      </w:r>
      <w:r w:rsidR="000B3332">
        <w:t>richtig</w:t>
      </w:r>
      <w:r w:rsidR="006D4425">
        <w:t xml:space="preserve"> </w:t>
      </w:r>
      <w:r w:rsidR="000B3332">
        <w:t>war,</w:t>
      </w:r>
      <w:r w:rsidR="006D4425">
        <w:t xml:space="preserve"> </w:t>
      </w:r>
      <w:r w:rsidR="000B3332">
        <w:t>denn</w:t>
      </w:r>
      <w:r w:rsidR="006D4425">
        <w:t xml:space="preserve"> </w:t>
      </w:r>
      <w:r w:rsidR="000B3332">
        <w:t>Jesus</w:t>
      </w:r>
      <w:r w:rsidR="006D4425">
        <w:t xml:space="preserve"> </w:t>
      </w:r>
      <w:r w:rsidR="000B3332">
        <w:t>sagt</w:t>
      </w:r>
      <w:r w:rsidR="006D4425">
        <w:t xml:space="preserve"> </w:t>
      </w:r>
      <w:r w:rsidR="000B3332">
        <w:t>über</w:t>
      </w:r>
      <w:r w:rsidR="006D4425">
        <w:t xml:space="preserve"> </w:t>
      </w:r>
      <w:r w:rsidR="000B3332">
        <w:t>sich:</w:t>
      </w:r>
    </w:p>
    <w:p w14:paraId="77323A36" w14:textId="4F0C75D2" w:rsidR="00217585" w:rsidRPr="00217585" w:rsidRDefault="00FF7D6C" w:rsidP="0021758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3ED2B87" wp14:editId="76F1A4B4">
                <wp:simplePos x="0" y="0"/>
                <wp:positionH relativeFrom="column">
                  <wp:posOffset>-80010</wp:posOffset>
                </wp:positionH>
                <wp:positionV relativeFrom="paragraph">
                  <wp:posOffset>19706</wp:posOffset>
                </wp:positionV>
                <wp:extent cx="367665" cy="410845"/>
                <wp:effectExtent l="0" t="0" r="13335" b="27305"/>
                <wp:wrapNone/>
                <wp:docPr id="3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20877" w14:textId="77777777" w:rsidR="00FF7D6C" w:rsidRPr="005B338F" w:rsidRDefault="00FF7D6C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D2B87" id="_x0000_s1061" type="#_x0000_t202" style="position:absolute;left:0;text-align:left;margin-left:-6.3pt;margin-top:1.55pt;width:28.95pt;height:32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">
                <v:textbox>
                  <w:txbxContent>
                    <w:p w14:paraId="0B920877" w14:textId="77777777" w:rsidR="00FF7D6C" w:rsidRPr="005B338F" w:rsidRDefault="00FF7D6C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17585" w:rsidRPr="00217585">
        <w:rPr>
          <w:rFonts w:ascii="Arial Rounded MT Bold" w:hAnsi="Arial Rounded MT Bold" w:cs="Arial"/>
          <w:bCs/>
          <w:noProof/>
          <w:sz w:val="22"/>
          <w:lang w:val="de-DE"/>
        </w:rPr>
        <w:t>„Ich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7585" w:rsidRPr="00217585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7585" w:rsidRPr="00217585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7585" w:rsidRPr="00217585">
        <w:rPr>
          <w:rFonts w:ascii="Arial Rounded MT Bold" w:hAnsi="Arial Rounded MT Bold" w:cs="Arial"/>
          <w:bCs/>
          <w:noProof/>
          <w:sz w:val="22"/>
          <w:lang w:val="de-DE"/>
        </w:rPr>
        <w:t>Weg,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7585" w:rsidRPr="00217585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7585" w:rsidRPr="00217585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7585" w:rsidRPr="00217585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7585" w:rsidRPr="00217585">
        <w:rPr>
          <w:rFonts w:ascii="Arial Rounded MT Bold" w:hAnsi="Arial Rounded MT Bold" w:cs="Arial"/>
          <w:bCs/>
          <w:noProof/>
          <w:sz w:val="22"/>
          <w:lang w:val="de-DE"/>
        </w:rPr>
        <w:t>Wahrheit,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7585" w:rsidRPr="00217585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7585" w:rsidRPr="00217585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7585" w:rsidRPr="00217585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7585" w:rsidRPr="00217585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7585" w:rsidRPr="00217585">
        <w:rPr>
          <w:rFonts w:ascii="Arial Rounded MT Bold" w:hAnsi="Arial Rounded MT Bold" w:cs="Arial"/>
          <w:bCs/>
          <w:noProof/>
          <w:sz w:val="22"/>
          <w:lang w:val="de-DE"/>
        </w:rPr>
        <w:t>Leben.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7585" w:rsidRPr="00217585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7585" w:rsidRPr="00217585">
        <w:rPr>
          <w:rFonts w:ascii="Arial Rounded MT Bold" w:hAnsi="Arial Rounded MT Bold" w:cs="Arial"/>
          <w:bCs/>
          <w:noProof/>
          <w:sz w:val="22"/>
          <w:lang w:val="de-DE"/>
        </w:rPr>
        <w:t>Vater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7585" w:rsidRPr="00217585">
        <w:rPr>
          <w:rFonts w:ascii="Arial Rounded MT Bold" w:hAnsi="Arial Rounded MT Bold" w:cs="Arial"/>
          <w:bCs/>
          <w:noProof/>
          <w:sz w:val="22"/>
          <w:lang w:val="de-DE"/>
        </w:rPr>
        <w:t>kommt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7585" w:rsidRPr="00217585">
        <w:rPr>
          <w:rFonts w:ascii="Arial Rounded MT Bold" w:hAnsi="Arial Rounded MT Bold" w:cs="Arial"/>
          <w:bCs/>
          <w:noProof/>
          <w:sz w:val="22"/>
          <w:lang w:val="de-DE"/>
        </w:rPr>
        <w:t>man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7585" w:rsidRPr="00217585">
        <w:rPr>
          <w:rFonts w:ascii="Arial Rounded MT Bold" w:hAnsi="Arial Rounded MT Bold" w:cs="Arial"/>
          <w:bCs/>
          <w:noProof/>
          <w:sz w:val="22"/>
          <w:lang w:val="de-DE"/>
        </w:rPr>
        <w:t>nur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7585" w:rsidRPr="00217585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7585" w:rsidRPr="00217585">
        <w:rPr>
          <w:rFonts w:ascii="Arial Rounded MT Bold" w:hAnsi="Arial Rounded MT Bold" w:cs="Arial"/>
          <w:bCs/>
          <w:noProof/>
          <w:sz w:val="22"/>
          <w:lang w:val="de-DE"/>
        </w:rPr>
        <w:t>mich.“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bookmarkStart w:id="6" w:name="_GoBack"/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Johannes </w:t>
      </w:r>
      <w:r w:rsidR="00217585" w:rsidRPr="00217585">
        <w:rPr>
          <w:rFonts w:ascii="Arial Rounded MT Bold" w:hAnsi="Arial Rounded MT Bold" w:cs="Arial"/>
          <w:bCs/>
          <w:noProof/>
          <w:sz w:val="22"/>
          <w:lang w:val="de-DE"/>
        </w:rPr>
        <w:t>14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>, 6</w:t>
      </w:r>
      <w:bookmarkEnd w:id="6"/>
      <w:r w:rsidR="00217585" w:rsidRPr="00217585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5CF02D91" w14:textId="3314A61F" w:rsidR="00217585" w:rsidRDefault="00217585" w:rsidP="003A0354">
      <w:pPr>
        <w:pStyle w:val="Absatzregulr"/>
        <w:numPr>
          <w:ilvl w:val="0"/>
          <w:numId w:val="0"/>
        </w:numPr>
      </w:pPr>
      <w:r>
        <w:t>Diese</w:t>
      </w:r>
      <w:r w:rsidR="006D4425">
        <w:t xml:space="preserve"> </w:t>
      </w:r>
      <w:r>
        <w:t>Wahrheit</w:t>
      </w:r>
      <w:r w:rsidR="006D4425">
        <w:t xml:space="preserve"> </w:t>
      </w:r>
      <w:r>
        <w:t>bringt</w:t>
      </w:r>
      <w:r w:rsidR="006D4425">
        <w:t xml:space="preserve"> </w:t>
      </w:r>
      <w:r>
        <w:t>Friede,</w:t>
      </w:r>
      <w:r w:rsidR="006D4425">
        <w:t xml:space="preserve"> </w:t>
      </w:r>
      <w:r>
        <w:t>Freude</w:t>
      </w:r>
      <w:r w:rsidR="006D4425">
        <w:t xml:space="preserve"> </w:t>
      </w:r>
      <w:r>
        <w:t>und</w:t>
      </w:r>
      <w:r w:rsidR="006D4425">
        <w:t xml:space="preserve"> </w:t>
      </w:r>
      <w:r>
        <w:t>Geborgenheit</w:t>
      </w:r>
      <w:r w:rsidR="006D4425">
        <w:t xml:space="preserve"> </w:t>
      </w:r>
      <w:r>
        <w:t>in</w:t>
      </w:r>
      <w:r w:rsidR="006D4425">
        <w:t xml:space="preserve"> </w:t>
      </w:r>
      <w:r w:rsidR="00BB2B36">
        <w:t>unser</w:t>
      </w:r>
      <w:r w:rsidR="006D4425">
        <w:t xml:space="preserve"> </w:t>
      </w:r>
      <w:r>
        <w:t>Leben.</w:t>
      </w:r>
      <w:r w:rsidR="006D4425">
        <w:t xml:space="preserve"> </w:t>
      </w:r>
      <w:r w:rsidR="00D37F08">
        <w:t>Wer</w:t>
      </w:r>
      <w:r w:rsidR="006D4425">
        <w:t xml:space="preserve"> </w:t>
      </w:r>
      <w:r w:rsidR="00D37F08">
        <w:t>Jesus</w:t>
      </w:r>
      <w:r w:rsidR="006D4425">
        <w:t xml:space="preserve"> </w:t>
      </w:r>
      <w:r w:rsidR="00D37F08">
        <w:t>als</w:t>
      </w:r>
      <w:r w:rsidR="006D4425">
        <w:t xml:space="preserve"> </w:t>
      </w:r>
      <w:r w:rsidR="00D37F08">
        <w:t>Sohn</w:t>
      </w:r>
      <w:r w:rsidR="006D4425">
        <w:t xml:space="preserve"> </w:t>
      </w:r>
      <w:r w:rsidR="00D37F08">
        <w:t>Gottes</w:t>
      </w:r>
      <w:r w:rsidR="006D4425">
        <w:t xml:space="preserve"> </w:t>
      </w:r>
      <w:r w:rsidR="00D37F08">
        <w:t>erk</w:t>
      </w:r>
      <w:r w:rsidR="009C43DA">
        <w:t>ennt,</w:t>
      </w:r>
      <w:r w:rsidR="006D4425">
        <w:t xml:space="preserve"> </w:t>
      </w:r>
      <w:r w:rsidR="009C43DA">
        <w:t>der</w:t>
      </w:r>
      <w:r w:rsidR="006D4425">
        <w:t xml:space="preserve"> </w:t>
      </w:r>
      <w:r w:rsidR="009C43DA">
        <w:t>begegnet</w:t>
      </w:r>
      <w:r w:rsidR="006D4425">
        <w:t xml:space="preserve"> </w:t>
      </w:r>
      <w:r w:rsidR="009C43DA">
        <w:t>der</w:t>
      </w:r>
      <w:r w:rsidR="006D4425">
        <w:t xml:space="preserve"> </w:t>
      </w:r>
      <w:r w:rsidR="009C43DA">
        <w:t>Wahrheit</w:t>
      </w:r>
      <w:r w:rsidR="000B3332">
        <w:t>,</w:t>
      </w:r>
      <w:r w:rsidR="006D4425">
        <w:t xml:space="preserve"> </w:t>
      </w:r>
      <w:r w:rsidR="000B3332">
        <w:t>denn</w:t>
      </w:r>
      <w:r w:rsidR="006D4425">
        <w:t xml:space="preserve"> </w:t>
      </w:r>
      <w:r w:rsidR="000B3332">
        <w:t>Jesus</w:t>
      </w:r>
      <w:r w:rsidR="006D4425">
        <w:t xml:space="preserve"> </w:t>
      </w:r>
      <w:r w:rsidR="000B3332">
        <w:t>ist</w:t>
      </w:r>
      <w:r w:rsidR="006D4425">
        <w:t xml:space="preserve"> </w:t>
      </w:r>
      <w:r w:rsidR="000B3332">
        <w:t>sozusagen</w:t>
      </w:r>
      <w:r w:rsidR="006D4425">
        <w:t xml:space="preserve"> </w:t>
      </w:r>
      <w:r w:rsidR="000B3332">
        <w:t>die</w:t>
      </w:r>
      <w:r w:rsidR="006D4425">
        <w:t xml:space="preserve"> </w:t>
      </w:r>
      <w:r w:rsidR="000B3332">
        <w:t>Personifizierung</w:t>
      </w:r>
      <w:r w:rsidR="006D4425">
        <w:t xml:space="preserve"> </w:t>
      </w:r>
      <w:r w:rsidR="000B3332">
        <w:t>der</w:t>
      </w:r>
      <w:r w:rsidR="006D4425">
        <w:t xml:space="preserve"> </w:t>
      </w:r>
      <w:r w:rsidR="000B3332">
        <w:t>Wahrheit.</w:t>
      </w:r>
    </w:p>
    <w:bookmarkStart w:id="7" w:name="_Toc443586095"/>
    <w:p w14:paraId="0510E893" w14:textId="2D3703F2" w:rsidR="00217585" w:rsidRDefault="006703BA" w:rsidP="003A0354">
      <w:pPr>
        <w:pStyle w:val="Absatzregulr"/>
        <w:numPr>
          <w:ilvl w:val="0"/>
          <w:numId w:val="0"/>
        </w:numPr>
      </w:pPr>
      <w:r w:rsidRPr="008923F4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F801509" wp14:editId="69B174E0">
                <wp:simplePos x="0" y="0"/>
                <wp:positionH relativeFrom="column">
                  <wp:posOffset>-89928</wp:posOffset>
                </wp:positionH>
                <wp:positionV relativeFrom="paragraph">
                  <wp:posOffset>929603</wp:posOffset>
                </wp:positionV>
                <wp:extent cx="367665" cy="410845"/>
                <wp:effectExtent l="0" t="0" r="13335" b="27305"/>
                <wp:wrapNone/>
                <wp:docPr id="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1D968" w14:textId="77777777" w:rsidR="00842592" w:rsidRPr="005B338F" w:rsidRDefault="00842592" w:rsidP="0084259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801509" id="_x0000_s1062" type="#_x0000_t202" style="position:absolute;margin-left:-7.1pt;margin-top:73.2pt;width:28.95pt;height:32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wkLgIAAFk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">
                <v:textbox>
                  <w:txbxContent>
                    <w:p w14:paraId="5BB1D968" w14:textId="77777777" w:rsidR="00842592" w:rsidRPr="005B338F" w:rsidRDefault="00842592" w:rsidP="0084259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r w:rsidR="00217585">
        <w:t>Nun,</w:t>
      </w:r>
      <w:r w:rsidR="006D4425">
        <w:t xml:space="preserve"> </w:t>
      </w:r>
      <w:r w:rsidR="00217585">
        <w:t>das</w:t>
      </w:r>
      <w:r w:rsidR="006D4425">
        <w:t xml:space="preserve"> </w:t>
      </w:r>
      <w:r w:rsidR="000B3332">
        <w:t>wollte</w:t>
      </w:r>
      <w:r w:rsidR="006D4425">
        <w:t xml:space="preserve"> </w:t>
      </w:r>
      <w:r w:rsidR="00217585">
        <w:t>Pilatus</w:t>
      </w:r>
      <w:r w:rsidR="006D4425">
        <w:t xml:space="preserve"> </w:t>
      </w:r>
      <w:r w:rsidR="00217585">
        <w:t>leider</w:t>
      </w:r>
      <w:r w:rsidR="006D4425">
        <w:t xml:space="preserve"> </w:t>
      </w:r>
      <w:r w:rsidR="00217585">
        <w:t>nicht</w:t>
      </w:r>
      <w:r w:rsidR="006D4425">
        <w:t xml:space="preserve"> </w:t>
      </w:r>
      <w:r w:rsidR="00217585">
        <w:t>wissen.</w:t>
      </w:r>
      <w:r w:rsidR="006D4425">
        <w:t xml:space="preserve"> </w:t>
      </w:r>
      <w:r w:rsidR="00217585">
        <w:t>Doch</w:t>
      </w:r>
      <w:r w:rsidR="006D4425">
        <w:t xml:space="preserve"> </w:t>
      </w:r>
      <w:r w:rsidR="00217585">
        <w:t>eines</w:t>
      </w:r>
      <w:r w:rsidR="006D4425">
        <w:t xml:space="preserve"> </w:t>
      </w:r>
      <w:r w:rsidR="000B3332">
        <w:t>war</w:t>
      </w:r>
      <w:r w:rsidR="006D4425">
        <w:t xml:space="preserve"> </w:t>
      </w:r>
      <w:r w:rsidR="00217585">
        <w:t>ihm</w:t>
      </w:r>
      <w:r w:rsidR="006D4425">
        <w:t xml:space="preserve"> </w:t>
      </w:r>
      <w:r w:rsidR="00217585">
        <w:t>klar</w:t>
      </w:r>
      <w:r w:rsidR="00D37F08">
        <w:t>:</w:t>
      </w:r>
      <w:r w:rsidR="006D4425">
        <w:t xml:space="preserve"> </w:t>
      </w:r>
      <w:r w:rsidR="00217585">
        <w:t>Jesus</w:t>
      </w:r>
      <w:r w:rsidR="006D4425">
        <w:t xml:space="preserve"> </w:t>
      </w:r>
      <w:r w:rsidR="00217585">
        <w:t>ist</w:t>
      </w:r>
      <w:r w:rsidR="006D4425">
        <w:t xml:space="preserve"> </w:t>
      </w:r>
      <w:r w:rsidR="0065074A">
        <w:t>unschuldig!</w:t>
      </w:r>
      <w:r w:rsidR="006D4425">
        <w:t xml:space="preserve"> </w:t>
      </w:r>
      <w:r w:rsidR="0065074A">
        <w:t>Er</w:t>
      </w:r>
      <w:r w:rsidR="006D4425">
        <w:t xml:space="preserve"> </w:t>
      </w:r>
      <w:r w:rsidR="000B3332">
        <w:t>ging</w:t>
      </w:r>
      <w:r w:rsidR="006D4425">
        <w:t xml:space="preserve"> </w:t>
      </w:r>
      <w:r w:rsidR="0065074A">
        <w:t>zu</w:t>
      </w:r>
      <w:r w:rsidR="006D4425">
        <w:t xml:space="preserve"> </w:t>
      </w:r>
      <w:r w:rsidR="0065074A">
        <w:t>den</w:t>
      </w:r>
      <w:r w:rsidR="006D4425">
        <w:t xml:space="preserve"> </w:t>
      </w:r>
      <w:r w:rsidR="0065074A">
        <w:t>Juden</w:t>
      </w:r>
      <w:r w:rsidR="006D4425">
        <w:t xml:space="preserve"> </w:t>
      </w:r>
      <w:r w:rsidR="000B3332">
        <w:t>hinaus</w:t>
      </w:r>
      <w:r w:rsidR="0065074A">
        <w:t>,</w:t>
      </w:r>
      <w:r w:rsidR="006D4425">
        <w:t xml:space="preserve"> </w:t>
      </w:r>
      <w:r w:rsidR="0065074A">
        <w:t>die</w:t>
      </w:r>
      <w:r w:rsidR="006D4425">
        <w:t xml:space="preserve"> </w:t>
      </w:r>
      <w:r w:rsidR="0065074A">
        <w:t>gespannt</w:t>
      </w:r>
      <w:r w:rsidR="006D4425">
        <w:t xml:space="preserve"> </w:t>
      </w:r>
      <w:r w:rsidR="0065074A">
        <w:t>auf</w:t>
      </w:r>
      <w:r w:rsidR="006D4425">
        <w:t xml:space="preserve"> </w:t>
      </w:r>
      <w:r w:rsidR="0065074A">
        <w:t>ihn</w:t>
      </w:r>
      <w:r w:rsidR="006D4425">
        <w:t xml:space="preserve"> </w:t>
      </w:r>
      <w:r w:rsidR="000B3332">
        <w:t>und</w:t>
      </w:r>
      <w:r w:rsidR="006D4425">
        <w:t xml:space="preserve"> </w:t>
      </w:r>
      <w:r w:rsidR="00BB2B36">
        <w:t>vor</w:t>
      </w:r>
      <w:r w:rsidR="006D4425">
        <w:t xml:space="preserve"> </w:t>
      </w:r>
      <w:r w:rsidR="00BB2B36">
        <w:t>allem</w:t>
      </w:r>
      <w:r w:rsidR="006D4425">
        <w:t xml:space="preserve"> </w:t>
      </w:r>
      <w:r w:rsidR="00BB2B36">
        <w:t>auf</w:t>
      </w:r>
      <w:r w:rsidR="006D4425">
        <w:t xml:space="preserve"> </w:t>
      </w:r>
      <w:r w:rsidR="000B3332">
        <w:t>sein</w:t>
      </w:r>
      <w:r w:rsidR="006D4425">
        <w:t xml:space="preserve"> </w:t>
      </w:r>
      <w:r w:rsidR="000B3332">
        <w:t>Urteil</w:t>
      </w:r>
      <w:r w:rsidR="006D4425">
        <w:t xml:space="preserve"> </w:t>
      </w:r>
      <w:r w:rsidR="0065074A">
        <w:t>warte</w:t>
      </w:r>
      <w:r w:rsidR="00BB2B36">
        <w:t>te</w:t>
      </w:r>
      <w:r w:rsidR="0065074A">
        <w:t>n</w:t>
      </w:r>
      <w:r w:rsidR="006D4425">
        <w:t xml:space="preserve"> </w:t>
      </w:r>
      <w:r w:rsidR="0065074A">
        <w:t>und</w:t>
      </w:r>
      <w:r w:rsidR="006D4425">
        <w:t xml:space="preserve"> </w:t>
      </w:r>
      <w:r w:rsidR="0065074A">
        <w:t>sagt</w:t>
      </w:r>
      <w:r w:rsidR="000B3332">
        <w:t>e</w:t>
      </w:r>
      <w:r w:rsidR="0065074A">
        <w:t>:</w:t>
      </w:r>
    </w:p>
    <w:p w14:paraId="74B6FB28" w14:textId="639954A7" w:rsidR="003A0354" w:rsidRPr="000E1AC3" w:rsidRDefault="0065074A" w:rsidP="000E1AC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5074A">
        <w:rPr>
          <w:rFonts w:ascii="Arial Rounded MT Bold" w:hAnsi="Arial Rounded MT Bold" w:cs="Arial"/>
          <w:bCs/>
          <w:noProof/>
          <w:sz w:val="22"/>
          <w:lang w:val="de-DE"/>
        </w:rPr>
        <w:lastRenderedPageBreak/>
        <w:t>„Ich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5074A">
        <w:rPr>
          <w:rFonts w:ascii="Arial Rounded MT Bold" w:hAnsi="Arial Rounded MT Bold" w:cs="Arial"/>
          <w:bCs/>
          <w:noProof/>
          <w:sz w:val="22"/>
          <w:lang w:val="de-DE"/>
        </w:rPr>
        <w:t>kann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5074A">
        <w:rPr>
          <w:rFonts w:ascii="Arial Rounded MT Bold" w:hAnsi="Arial Rounded MT Bold" w:cs="Arial"/>
          <w:bCs/>
          <w:noProof/>
          <w:sz w:val="22"/>
          <w:lang w:val="de-DE"/>
        </w:rPr>
        <w:t>keine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5074A">
        <w:rPr>
          <w:rFonts w:ascii="Arial Rounded MT Bold" w:hAnsi="Arial Rounded MT Bold" w:cs="Arial"/>
          <w:bCs/>
          <w:noProof/>
          <w:sz w:val="22"/>
          <w:lang w:val="de-DE"/>
        </w:rPr>
        <w:t>Schuld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5074A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5074A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5074A">
        <w:rPr>
          <w:rFonts w:ascii="Arial Rounded MT Bold" w:hAnsi="Arial Rounded MT Bold" w:cs="Arial"/>
          <w:bCs/>
          <w:noProof/>
          <w:sz w:val="22"/>
          <w:lang w:val="de-DE"/>
        </w:rPr>
        <w:t>finden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D37F08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65074A">
        <w:rPr>
          <w:rFonts w:ascii="Arial Rounded MT Bold" w:hAnsi="Arial Rounded MT Bold" w:cs="Arial"/>
          <w:bCs/>
          <w:noProof/>
          <w:sz w:val="22"/>
          <w:lang w:val="de-DE"/>
        </w:rPr>
        <w:t>18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65074A">
        <w:rPr>
          <w:rFonts w:ascii="Arial Rounded MT Bold" w:hAnsi="Arial Rounded MT Bold" w:cs="Arial"/>
          <w:bCs/>
          <w:noProof/>
          <w:sz w:val="22"/>
          <w:lang w:val="de-DE"/>
        </w:rPr>
        <w:t>8.</w:t>
      </w:r>
    </w:p>
    <w:p w14:paraId="48932D89" w14:textId="77777777" w:rsidR="00656D17" w:rsidRDefault="00656D17">
      <w:pPr>
        <w:rPr>
          <w:rFonts w:ascii="Arial Rounded MT Bold" w:hAnsi="Arial Rounded MT Bold" w:cs="Arial"/>
          <w:bCs/>
          <w:noProof/>
          <w:kern w:val="28"/>
          <w:sz w:val="36"/>
          <w:lang w:val="de-DE"/>
        </w:rPr>
      </w:pPr>
      <w:bookmarkStart w:id="8" w:name="_Toc444869800"/>
      <w:r>
        <w:rPr>
          <w:rFonts w:ascii="Arial Rounded MT Bold" w:hAnsi="Arial Rounded MT Bold" w:cs="Arial"/>
          <w:b/>
          <w:bCs/>
          <w:noProof/>
          <w:lang w:val="de-DE"/>
        </w:rPr>
        <w:br w:type="page"/>
      </w:r>
    </w:p>
    <w:p w14:paraId="2ACE30BB" w14:textId="4BFF0A2D" w:rsidR="00842592" w:rsidRPr="008923F4" w:rsidRDefault="00BB2B36" w:rsidP="00842592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r w:rsidRPr="008923F4">
        <w:rPr>
          <w:rFonts w:ascii="Arial Rounded MT Bold" w:hAnsi="Arial Rounded MT Bold" w:cs="Arial"/>
          <w:b w:val="0"/>
          <w:bCs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05CE6C" wp14:editId="33C57A3F">
                <wp:simplePos x="0" y="0"/>
                <wp:positionH relativeFrom="column">
                  <wp:posOffset>-437096</wp:posOffset>
                </wp:positionH>
                <wp:positionV relativeFrom="paragraph">
                  <wp:posOffset>46707</wp:posOffset>
                </wp:positionV>
                <wp:extent cx="367665" cy="410845"/>
                <wp:effectExtent l="0" t="0" r="13335" b="27305"/>
                <wp:wrapNone/>
                <wp:docPr id="4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6BECD" w14:textId="77777777" w:rsidR="000B3332" w:rsidRPr="005B338F" w:rsidRDefault="000B3332" w:rsidP="000B333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5CE6C" id="_x0000_s1063" type="#_x0000_t202" style="position:absolute;left:0;text-align:left;margin-left:-34.4pt;margin-top:3.7pt;width:28.95pt;height:3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">
                <v:textbox>
                  <w:txbxContent>
                    <w:p w14:paraId="3BE6BECD" w14:textId="77777777" w:rsidR="000B3332" w:rsidRPr="005B338F" w:rsidRDefault="000B3332" w:rsidP="000B333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26CE" w:rsidRPr="008923F4">
        <w:rPr>
          <w:rFonts w:ascii="Arial Rounded MT Bold" w:hAnsi="Arial Rounded MT Bold" w:cs="Arial"/>
          <w:b w:val="0"/>
          <w:bCs/>
          <w:noProof/>
          <w:lang w:val="de-DE"/>
        </w:rPr>
        <w:t>Keine</w:t>
      </w:r>
      <w:r w:rsidR="006D4425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4226CE" w:rsidRPr="008923F4">
        <w:rPr>
          <w:rFonts w:ascii="Arial Rounded MT Bold" w:hAnsi="Arial Rounded MT Bold" w:cs="Arial"/>
          <w:b w:val="0"/>
          <w:bCs/>
          <w:noProof/>
          <w:lang w:val="de-DE"/>
        </w:rPr>
        <w:t>Gnade!</w:t>
      </w:r>
      <w:bookmarkEnd w:id="8"/>
    </w:p>
    <w:p w14:paraId="433051DF" w14:textId="668ABC5F" w:rsidR="0041516F" w:rsidRDefault="00E56465" w:rsidP="00842592">
      <w:pPr>
        <w:pStyle w:val="Absatzregulr"/>
        <w:numPr>
          <w:ilvl w:val="0"/>
          <w:numId w:val="0"/>
        </w:numPr>
      </w:pPr>
      <w:r>
        <w:t>Pilatus</w:t>
      </w:r>
      <w:r w:rsidR="006D4425">
        <w:t xml:space="preserve"> </w:t>
      </w:r>
      <w:r>
        <w:t>macht</w:t>
      </w:r>
      <w:r w:rsidR="006D4425">
        <w:t xml:space="preserve"> </w:t>
      </w:r>
      <w:r>
        <w:t>den</w:t>
      </w:r>
      <w:r w:rsidR="006D4425">
        <w:t xml:space="preserve"> </w:t>
      </w:r>
      <w:r>
        <w:t>Juden</w:t>
      </w:r>
      <w:r w:rsidR="006D4425">
        <w:t xml:space="preserve"> </w:t>
      </w:r>
      <w:r>
        <w:t>einen</w:t>
      </w:r>
      <w:r w:rsidR="006D4425">
        <w:t xml:space="preserve"> </w:t>
      </w:r>
      <w:r>
        <w:t>guten</w:t>
      </w:r>
      <w:r w:rsidR="006D4425">
        <w:t xml:space="preserve"> </w:t>
      </w:r>
      <w:r>
        <w:t>Vorschlag,</w:t>
      </w:r>
      <w:r w:rsidR="006D4425">
        <w:t xml:space="preserve"> </w:t>
      </w:r>
      <w:r>
        <w:t>bei</w:t>
      </w:r>
      <w:r w:rsidR="006D4425">
        <w:t xml:space="preserve"> </w:t>
      </w:r>
      <w:r>
        <w:t>dem</w:t>
      </w:r>
      <w:r w:rsidR="006D4425">
        <w:t xml:space="preserve"> </w:t>
      </w:r>
      <w:r>
        <w:t>sie</w:t>
      </w:r>
      <w:r w:rsidR="006D4425">
        <w:t xml:space="preserve"> </w:t>
      </w:r>
      <w:r>
        <w:t>ihr</w:t>
      </w:r>
      <w:r w:rsidR="006D4425">
        <w:t xml:space="preserve"> </w:t>
      </w:r>
      <w:r>
        <w:t>Gesicht</w:t>
      </w:r>
      <w:r w:rsidR="006D4425">
        <w:t xml:space="preserve"> </w:t>
      </w:r>
      <w:r w:rsidR="00ED0BF9">
        <w:t>hätten</w:t>
      </w:r>
      <w:r w:rsidR="006D4425">
        <w:t xml:space="preserve"> </w:t>
      </w:r>
      <w:r>
        <w:t>wahren</w:t>
      </w:r>
      <w:r w:rsidR="006D4425">
        <w:t xml:space="preserve"> </w:t>
      </w:r>
      <w:r>
        <w:t>könne</w:t>
      </w:r>
      <w:r w:rsidR="006703BA">
        <w:t>n</w:t>
      </w:r>
      <w:r w:rsidR="0056630B">
        <w:t>.</w:t>
      </w:r>
      <w:r w:rsidR="006D4425">
        <w:t xml:space="preserve"> </w:t>
      </w:r>
      <w:r w:rsidR="0056630B">
        <w:t>Er</w:t>
      </w:r>
      <w:r w:rsidR="006D4425">
        <w:t xml:space="preserve"> </w:t>
      </w:r>
      <w:r w:rsidR="0056630B">
        <w:t>sagte</w:t>
      </w:r>
      <w:r w:rsidR="006D4425">
        <w:t xml:space="preserve"> </w:t>
      </w:r>
      <w:r w:rsidR="0056630B">
        <w:t>ihnen:</w:t>
      </w:r>
    </w:p>
    <w:p w14:paraId="2FC1ACFB" w14:textId="2E608929" w:rsidR="00E56465" w:rsidRPr="00E56465" w:rsidRDefault="006703BA" w:rsidP="00E5646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94FF91" wp14:editId="73FF89B8">
                <wp:simplePos x="0" y="0"/>
                <wp:positionH relativeFrom="column">
                  <wp:posOffset>-69850</wp:posOffset>
                </wp:positionH>
                <wp:positionV relativeFrom="paragraph">
                  <wp:posOffset>26352</wp:posOffset>
                </wp:positionV>
                <wp:extent cx="367665" cy="410845"/>
                <wp:effectExtent l="0" t="0" r="13335" b="27305"/>
                <wp:wrapNone/>
                <wp:docPr id="4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E43B5" w14:textId="77777777" w:rsidR="00FF7D6C" w:rsidRPr="005B338F" w:rsidRDefault="00FF7D6C" w:rsidP="0084259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94FF91" id="_x0000_s1064" type="#_x0000_t202" style="position:absolute;left:0;text-align:left;margin-left:-5.5pt;margin-top:2.05pt;width:28.95pt;height:32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">
                <v:textbox>
                  <w:txbxContent>
                    <w:p w14:paraId="61AE43B5" w14:textId="77777777" w:rsidR="00FF7D6C" w:rsidRPr="005B338F" w:rsidRDefault="00FF7D6C" w:rsidP="0084259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„Nun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habt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ja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nach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eurem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Brauch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Anspruch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darauf,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am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Passafest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einen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Gefangenen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freigebe.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Wollt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ihr,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König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Juden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freigebe?“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18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E56465" w:rsidRPr="00E56465">
        <w:rPr>
          <w:rFonts w:ascii="Arial Rounded MT Bold" w:hAnsi="Arial Rounded MT Bold" w:cs="Arial"/>
          <w:bCs/>
          <w:noProof/>
          <w:sz w:val="22"/>
          <w:lang w:val="de-DE"/>
        </w:rPr>
        <w:t>9.</w:t>
      </w:r>
    </w:p>
    <w:p w14:paraId="3415F246" w14:textId="0562B502" w:rsidR="00E56465" w:rsidRDefault="00E56465" w:rsidP="00842592">
      <w:pPr>
        <w:pStyle w:val="Absatzregulr"/>
        <w:numPr>
          <w:ilvl w:val="0"/>
          <w:numId w:val="0"/>
        </w:numPr>
      </w:pPr>
      <w:r>
        <w:t>Mit</w:t>
      </w:r>
      <w:r w:rsidR="006D4425">
        <w:t xml:space="preserve"> </w:t>
      </w:r>
      <w:r>
        <w:t>diesem</w:t>
      </w:r>
      <w:r w:rsidR="006D4425">
        <w:t xml:space="preserve"> </w:t>
      </w:r>
      <w:r>
        <w:t>Vorschlag</w:t>
      </w:r>
      <w:r w:rsidR="006D4425">
        <w:t xml:space="preserve"> </w:t>
      </w:r>
      <w:r>
        <w:t>könnten</w:t>
      </w:r>
      <w:r w:rsidR="006D4425">
        <w:t xml:space="preserve"> </w:t>
      </w:r>
      <w:r>
        <w:t>die</w:t>
      </w:r>
      <w:r w:rsidR="006D4425">
        <w:t xml:space="preserve"> </w:t>
      </w:r>
      <w:r>
        <w:t>Juden</w:t>
      </w:r>
      <w:r w:rsidR="006D4425">
        <w:t xml:space="preserve"> </w:t>
      </w:r>
      <w:r>
        <w:t>sagen,</w:t>
      </w:r>
      <w:r w:rsidR="006D4425">
        <w:t xml:space="preserve"> </w:t>
      </w:r>
      <w:r>
        <w:t>dass</w:t>
      </w:r>
      <w:r w:rsidR="006D4425">
        <w:t xml:space="preserve"> </w:t>
      </w:r>
      <w:r>
        <w:t>Jesus</w:t>
      </w:r>
      <w:r w:rsidR="006D4425">
        <w:t xml:space="preserve"> </w:t>
      </w:r>
      <w:r>
        <w:t>eben</w:t>
      </w:r>
      <w:r w:rsidR="006D4425">
        <w:t xml:space="preserve"> </w:t>
      </w:r>
      <w:r>
        <w:t>doch</w:t>
      </w:r>
      <w:r w:rsidR="006D4425">
        <w:t xml:space="preserve"> </w:t>
      </w:r>
      <w:r>
        <w:t>schuldig</w:t>
      </w:r>
      <w:r w:rsidR="006D4425">
        <w:t xml:space="preserve"> </w:t>
      </w:r>
      <w:r w:rsidR="000E1AC3">
        <w:t>sei</w:t>
      </w:r>
      <w:r>
        <w:t>,</w:t>
      </w:r>
      <w:r w:rsidR="006D4425">
        <w:t xml:space="preserve"> </w:t>
      </w:r>
      <w:r>
        <w:t>aber</w:t>
      </w:r>
      <w:r w:rsidR="006D4425">
        <w:t xml:space="preserve"> </w:t>
      </w:r>
      <w:r>
        <w:t>dass</w:t>
      </w:r>
      <w:r w:rsidR="006D4425">
        <w:t xml:space="preserve"> </w:t>
      </w:r>
      <w:r>
        <w:t>er</w:t>
      </w:r>
      <w:r w:rsidR="006D4425">
        <w:t xml:space="preserve"> </w:t>
      </w:r>
      <w:r>
        <w:t>von</w:t>
      </w:r>
      <w:r w:rsidR="006D4425">
        <w:t xml:space="preserve"> </w:t>
      </w:r>
      <w:r>
        <w:t>Pilatus</w:t>
      </w:r>
      <w:r w:rsidR="006D4425">
        <w:t xml:space="preserve"> </w:t>
      </w:r>
      <w:r>
        <w:t>begnadigt</w:t>
      </w:r>
      <w:r w:rsidR="006D4425">
        <w:t xml:space="preserve"> </w:t>
      </w:r>
      <w:r w:rsidR="000E1AC3">
        <w:t>wurde</w:t>
      </w:r>
      <w:r>
        <w:t>.</w:t>
      </w:r>
      <w:r w:rsidR="006D4425">
        <w:t xml:space="preserve"> </w:t>
      </w:r>
      <w:r>
        <w:t>Das</w:t>
      </w:r>
      <w:r w:rsidR="006D4425">
        <w:t xml:space="preserve"> </w:t>
      </w:r>
      <w:r>
        <w:t>wäre</w:t>
      </w:r>
      <w:r w:rsidR="006D4425">
        <w:t xml:space="preserve"> </w:t>
      </w:r>
      <w:r w:rsidR="0056630B">
        <w:t>eine</w:t>
      </w:r>
      <w:r w:rsidR="006D4425">
        <w:t xml:space="preserve"> </w:t>
      </w:r>
      <w:r w:rsidR="00ED0BF9">
        <w:t>sehr</w:t>
      </w:r>
      <w:r w:rsidR="006D4425">
        <w:t xml:space="preserve"> </w:t>
      </w:r>
      <w:r>
        <w:t>gute</w:t>
      </w:r>
      <w:r w:rsidR="006D4425">
        <w:t xml:space="preserve"> </w:t>
      </w:r>
      <w:r>
        <w:t>Lösung</w:t>
      </w:r>
      <w:r w:rsidR="006D4425">
        <w:t xml:space="preserve"> </w:t>
      </w:r>
      <w:r>
        <w:t>des</w:t>
      </w:r>
      <w:r w:rsidR="006D4425">
        <w:t xml:space="preserve"> </w:t>
      </w:r>
      <w:r>
        <w:t>Problems</w:t>
      </w:r>
      <w:r w:rsidR="006D4425">
        <w:t xml:space="preserve"> </w:t>
      </w:r>
      <w:r>
        <w:t>gewesen</w:t>
      </w:r>
      <w:r w:rsidR="00ED0BF9">
        <w:t>,</w:t>
      </w:r>
      <w:r w:rsidR="006D4425">
        <w:t xml:space="preserve"> </w:t>
      </w:r>
      <w:r w:rsidR="00ED0BF9">
        <w:t>denn</w:t>
      </w:r>
      <w:r w:rsidR="006D4425">
        <w:t xml:space="preserve"> </w:t>
      </w:r>
      <w:r w:rsidR="00ED0BF9">
        <w:t>niemand</w:t>
      </w:r>
      <w:r w:rsidR="006D4425">
        <w:t xml:space="preserve"> </w:t>
      </w:r>
      <w:r w:rsidR="00ED0BF9">
        <w:t>hätte</w:t>
      </w:r>
      <w:r w:rsidR="006D4425">
        <w:t xml:space="preserve"> </w:t>
      </w:r>
      <w:r w:rsidR="00ED0BF9">
        <w:t>sich</w:t>
      </w:r>
      <w:r w:rsidR="006D4425">
        <w:t xml:space="preserve"> </w:t>
      </w:r>
      <w:r w:rsidR="00ED0BF9">
        <w:t>dabei</w:t>
      </w:r>
      <w:r w:rsidR="006D4425">
        <w:t xml:space="preserve"> </w:t>
      </w:r>
      <w:r w:rsidR="00ED0BF9">
        <w:t>blamiert.</w:t>
      </w:r>
    </w:p>
    <w:p w14:paraId="48FC4025" w14:textId="6E8A43F6" w:rsidR="00E56465" w:rsidRDefault="00FF7D6C" w:rsidP="00842592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940CDD" wp14:editId="2D535700">
                <wp:simplePos x="0" y="0"/>
                <wp:positionH relativeFrom="column">
                  <wp:posOffset>-416877</wp:posOffset>
                </wp:positionH>
                <wp:positionV relativeFrom="paragraph">
                  <wp:posOffset>613728</wp:posOffset>
                </wp:positionV>
                <wp:extent cx="367665" cy="410845"/>
                <wp:effectExtent l="0" t="0" r="13335" b="27305"/>
                <wp:wrapNone/>
                <wp:docPr id="4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26CC5" w14:textId="77777777" w:rsidR="00FF7D6C" w:rsidRPr="005B338F" w:rsidRDefault="00FF7D6C" w:rsidP="0084259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940CDD" id="_x0000_s1065" type="#_x0000_t202" style="position:absolute;margin-left:-32.8pt;margin-top:48.35pt;width:28.95pt;height:32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47MA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">
                <v:textbox>
                  <w:txbxContent>
                    <w:p w14:paraId="3D926CC5" w14:textId="77777777" w:rsidR="00FF7D6C" w:rsidRPr="005B338F" w:rsidRDefault="00FF7D6C" w:rsidP="0084259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6465">
        <w:t>Aber</w:t>
      </w:r>
      <w:r w:rsidR="006D4425">
        <w:t xml:space="preserve"> </w:t>
      </w:r>
      <w:r w:rsidR="00E56465">
        <w:t>sie</w:t>
      </w:r>
      <w:r w:rsidR="006D4425">
        <w:t xml:space="preserve"> </w:t>
      </w:r>
      <w:r w:rsidR="000E1AC3">
        <w:t>woll</w:t>
      </w:r>
      <w:r w:rsidR="0056630B">
        <w:t>t</w:t>
      </w:r>
      <w:r w:rsidR="000E1AC3">
        <w:t>en</w:t>
      </w:r>
      <w:r w:rsidR="006D4425">
        <w:t xml:space="preserve"> </w:t>
      </w:r>
      <w:r w:rsidR="00ED0BF9">
        <w:t>nicht</w:t>
      </w:r>
      <w:r w:rsidR="006D4425">
        <w:t xml:space="preserve"> </w:t>
      </w:r>
      <w:r w:rsidR="00E56465">
        <w:t>auf</w:t>
      </w:r>
      <w:r w:rsidR="006D4425">
        <w:t xml:space="preserve"> </w:t>
      </w:r>
      <w:r w:rsidR="00E56465">
        <w:t>diesen</w:t>
      </w:r>
      <w:r w:rsidR="006D4425">
        <w:t xml:space="preserve"> </w:t>
      </w:r>
      <w:r w:rsidR="00E56465">
        <w:t>Vorschlag</w:t>
      </w:r>
      <w:r w:rsidR="006D4425">
        <w:t xml:space="preserve"> </w:t>
      </w:r>
      <w:r w:rsidR="00E56465">
        <w:t>eingehen.</w:t>
      </w:r>
      <w:r w:rsidR="006D4425">
        <w:t xml:space="preserve"> </w:t>
      </w:r>
      <w:r w:rsidR="000E1AC3">
        <w:t>Zu</w:t>
      </w:r>
      <w:r w:rsidR="006D4425">
        <w:t xml:space="preserve"> </w:t>
      </w:r>
      <w:r w:rsidR="000E1AC3">
        <w:t>stark</w:t>
      </w:r>
      <w:r w:rsidR="006D4425">
        <w:t xml:space="preserve"> </w:t>
      </w:r>
      <w:r w:rsidR="000E1AC3">
        <w:t>fühl</w:t>
      </w:r>
      <w:r w:rsidR="00ED0BF9">
        <w:t>t</w:t>
      </w:r>
      <w:r w:rsidR="000E1AC3">
        <w:t>en</w:t>
      </w:r>
      <w:r w:rsidR="006D4425">
        <w:t xml:space="preserve"> </w:t>
      </w:r>
      <w:r w:rsidR="000E1AC3">
        <w:t>sie</w:t>
      </w:r>
      <w:r w:rsidR="006D4425">
        <w:t xml:space="preserve"> </w:t>
      </w:r>
      <w:r w:rsidR="000E1AC3">
        <w:t>sich</w:t>
      </w:r>
      <w:r w:rsidR="006D4425">
        <w:t xml:space="preserve"> </w:t>
      </w:r>
      <w:r w:rsidR="000E1AC3">
        <w:t>durch</w:t>
      </w:r>
      <w:r w:rsidR="006D4425">
        <w:t xml:space="preserve"> </w:t>
      </w:r>
      <w:r w:rsidR="000E1AC3">
        <w:t>den</w:t>
      </w:r>
      <w:r w:rsidR="006D4425">
        <w:t xml:space="preserve"> </w:t>
      </w:r>
      <w:r w:rsidR="000E1AC3">
        <w:t>Einfluss</w:t>
      </w:r>
      <w:r w:rsidR="006D4425">
        <w:t xml:space="preserve"> </w:t>
      </w:r>
      <w:r w:rsidR="000E1AC3">
        <w:t>von</w:t>
      </w:r>
      <w:r w:rsidR="006D4425">
        <w:t xml:space="preserve"> </w:t>
      </w:r>
      <w:r w:rsidR="000E1AC3">
        <w:t>Jesus</w:t>
      </w:r>
      <w:r w:rsidR="006D4425">
        <w:t xml:space="preserve"> </w:t>
      </w:r>
      <w:r w:rsidR="000E1AC3">
        <w:t>bedroht.</w:t>
      </w:r>
      <w:r w:rsidR="006D4425">
        <w:t xml:space="preserve"> </w:t>
      </w:r>
      <w:r w:rsidR="00E56465">
        <w:t>Wütend</w:t>
      </w:r>
      <w:r w:rsidR="006D4425">
        <w:t xml:space="preserve"> </w:t>
      </w:r>
      <w:r w:rsidR="000E1AC3">
        <w:t>schr</w:t>
      </w:r>
      <w:r w:rsidR="0056630B">
        <w:t>ien</w:t>
      </w:r>
      <w:r w:rsidR="006D4425">
        <w:t xml:space="preserve"> </w:t>
      </w:r>
      <w:r w:rsidR="00E56465">
        <w:t>sie:</w:t>
      </w:r>
    </w:p>
    <w:p w14:paraId="1035A7AE" w14:textId="09ACD935" w:rsidR="00E56465" w:rsidRPr="00E56465" w:rsidRDefault="00E56465" w:rsidP="00E5646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E56465">
        <w:rPr>
          <w:rFonts w:ascii="Arial Rounded MT Bold" w:hAnsi="Arial Rounded MT Bold" w:cs="Arial"/>
          <w:bCs/>
          <w:noProof/>
          <w:sz w:val="22"/>
          <w:lang w:val="de-DE"/>
        </w:rPr>
        <w:t>„Nein,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56465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56465">
        <w:rPr>
          <w:rFonts w:ascii="Arial Rounded MT Bold" w:hAnsi="Arial Rounded MT Bold" w:cs="Arial"/>
          <w:bCs/>
          <w:noProof/>
          <w:sz w:val="22"/>
          <w:lang w:val="de-DE"/>
        </w:rPr>
        <w:t>nicht!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56465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56465">
        <w:rPr>
          <w:rFonts w:ascii="Arial Rounded MT Bold" w:hAnsi="Arial Rounded MT Bold" w:cs="Arial"/>
          <w:bCs/>
          <w:noProof/>
          <w:sz w:val="22"/>
          <w:lang w:val="de-DE"/>
        </w:rPr>
        <w:t>wollen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56465">
        <w:rPr>
          <w:rFonts w:ascii="Arial Rounded MT Bold" w:hAnsi="Arial Rounded MT Bold" w:cs="Arial"/>
          <w:bCs/>
          <w:noProof/>
          <w:sz w:val="22"/>
          <w:lang w:val="de-DE"/>
        </w:rPr>
        <w:t>Barabbas!“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E56465">
        <w:rPr>
          <w:rFonts w:ascii="Arial Rounded MT Bold" w:hAnsi="Arial Rounded MT Bold" w:cs="Arial"/>
          <w:bCs/>
          <w:noProof/>
          <w:sz w:val="22"/>
          <w:lang w:val="de-DE"/>
        </w:rPr>
        <w:t>18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>, 4</w:t>
      </w:r>
      <w:r w:rsidRPr="00E56465">
        <w:rPr>
          <w:rFonts w:ascii="Arial Rounded MT Bold" w:hAnsi="Arial Rounded MT Bold" w:cs="Arial"/>
          <w:bCs/>
          <w:noProof/>
          <w:sz w:val="22"/>
          <w:lang w:val="de-DE"/>
        </w:rPr>
        <w:t>0.</w:t>
      </w:r>
    </w:p>
    <w:p w14:paraId="756E88B0" w14:textId="7D061050" w:rsidR="00E56465" w:rsidRDefault="00E56465" w:rsidP="00842592">
      <w:pPr>
        <w:pStyle w:val="Absatzregulr"/>
        <w:numPr>
          <w:ilvl w:val="0"/>
          <w:numId w:val="0"/>
        </w:numPr>
      </w:pPr>
      <w:r>
        <w:t>Sie</w:t>
      </w:r>
      <w:r w:rsidR="006D4425">
        <w:t xml:space="preserve"> </w:t>
      </w:r>
      <w:r>
        <w:t>woll</w:t>
      </w:r>
      <w:r w:rsidR="007C0030">
        <w:t>t</w:t>
      </w:r>
      <w:r>
        <w:t>en</w:t>
      </w:r>
      <w:r w:rsidR="006D4425">
        <w:t xml:space="preserve"> </w:t>
      </w:r>
      <w:r>
        <w:t>lieber</w:t>
      </w:r>
      <w:r w:rsidR="006D4425">
        <w:t xml:space="preserve"> </w:t>
      </w:r>
      <w:r>
        <w:t>einen</w:t>
      </w:r>
      <w:r w:rsidR="006D4425">
        <w:t xml:space="preserve"> </w:t>
      </w:r>
      <w:r>
        <w:t>Verbrecher,</w:t>
      </w:r>
      <w:r w:rsidR="006D4425">
        <w:t xml:space="preserve"> </w:t>
      </w:r>
      <w:r>
        <w:t>als</w:t>
      </w:r>
      <w:r w:rsidR="006D4425">
        <w:t xml:space="preserve"> </w:t>
      </w:r>
      <w:r>
        <w:t>einen</w:t>
      </w:r>
      <w:r w:rsidR="006D4425">
        <w:t xml:space="preserve"> </w:t>
      </w:r>
      <w:r>
        <w:t>Unschuldigen</w:t>
      </w:r>
      <w:r w:rsidR="006D4425">
        <w:t xml:space="preserve"> </w:t>
      </w:r>
      <w:r>
        <w:t>freilassen.</w:t>
      </w:r>
      <w:r w:rsidR="006D4425">
        <w:t xml:space="preserve"> </w:t>
      </w:r>
      <w:r w:rsidR="005E7ACF">
        <w:t>So</w:t>
      </w:r>
      <w:r w:rsidR="006D4425">
        <w:t xml:space="preserve"> </w:t>
      </w:r>
      <w:r w:rsidR="005E7ACF">
        <w:t>blind</w:t>
      </w:r>
      <w:r w:rsidR="006D4425">
        <w:t xml:space="preserve"> </w:t>
      </w:r>
      <w:r w:rsidR="0008601E">
        <w:t>und</w:t>
      </w:r>
      <w:r w:rsidR="006D4425">
        <w:t xml:space="preserve"> </w:t>
      </w:r>
      <w:r w:rsidR="0008601E">
        <w:t>fanatisch</w:t>
      </w:r>
      <w:r w:rsidR="006D4425">
        <w:t xml:space="preserve"> </w:t>
      </w:r>
      <w:r w:rsidR="005E7ACF">
        <w:t>macht</w:t>
      </w:r>
      <w:r w:rsidR="006D4425">
        <w:t xml:space="preserve"> </w:t>
      </w:r>
      <w:r w:rsidR="005E7ACF">
        <w:t>Selbstsucht</w:t>
      </w:r>
      <w:r w:rsidR="006D4425">
        <w:t xml:space="preserve"> </w:t>
      </w:r>
      <w:r w:rsidR="005E7ACF">
        <w:t>und</w:t>
      </w:r>
      <w:r w:rsidR="006D4425">
        <w:t xml:space="preserve"> </w:t>
      </w:r>
      <w:r w:rsidR="005E7ACF">
        <w:t>Hass.</w:t>
      </w:r>
    </w:p>
    <w:p w14:paraId="2C7EB6E8" w14:textId="77777777" w:rsidR="00C72CDB" w:rsidRPr="008923F4" w:rsidRDefault="00D22B11" w:rsidP="00CC103E">
      <w:pPr>
        <w:pStyle w:val="Basis-berschrift"/>
        <w:rPr>
          <w:rFonts w:ascii="Arial Rounded MT Bold" w:hAnsi="Arial Rounded MT Bold"/>
          <w:b w:val="0"/>
          <w:bCs/>
        </w:rPr>
      </w:pPr>
      <w:r w:rsidRPr="008923F4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DCD3D59" wp14:editId="4A0A10CA">
                <wp:simplePos x="0" y="0"/>
                <wp:positionH relativeFrom="column">
                  <wp:posOffset>-437515</wp:posOffset>
                </wp:positionH>
                <wp:positionV relativeFrom="paragraph">
                  <wp:posOffset>172254</wp:posOffset>
                </wp:positionV>
                <wp:extent cx="367665" cy="410845"/>
                <wp:effectExtent l="0" t="0" r="13335" b="27305"/>
                <wp:wrapNone/>
                <wp:docPr id="3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4287C" w14:textId="77777777" w:rsidR="005663E8" w:rsidRPr="005B338F" w:rsidRDefault="005663E8" w:rsidP="003A03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CD3D59" id="_x0000_s1066" type="#_x0000_t202" style="position:absolute;margin-left:-34.45pt;margin-top:13.55pt;width:28.95pt;height:32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">
                <v:textbox>
                  <w:txbxContent>
                    <w:p w14:paraId="4A84287C" w14:textId="77777777" w:rsidR="005663E8" w:rsidRPr="005B338F" w:rsidRDefault="005663E8" w:rsidP="003A03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2CDB" w:rsidRPr="008923F4">
        <w:rPr>
          <w:rFonts w:ascii="Arial Rounded MT Bold" w:hAnsi="Arial Rounded MT Bold"/>
          <w:b w:val="0"/>
          <w:bCs/>
        </w:rPr>
        <w:t>Schluss</w:t>
      </w:r>
      <w:r w:rsidR="001A7A17" w:rsidRPr="008923F4">
        <w:rPr>
          <w:rFonts w:ascii="Arial Rounded MT Bold" w:hAnsi="Arial Rounded MT Bold"/>
          <w:b w:val="0"/>
          <w:bCs/>
        </w:rPr>
        <w:t>gedanke</w:t>
      </w:r>
    </w:p>
    <w:p w14:paraId="143BBC93" w14:textId="4451AF53" w:rsidR="0054301B" w:rsidRDefault="00036029" w:rsidP="00BB0F7E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0DCF898" wp14:editId="59629FB2">
                <wp:simplePos x="0" y="0"/>
                <wp:positionH relativeFrom="column">
                  <wp:posOffset>-69850</wp:posOffset>
                </wp:positionH>
                <wp:positionV relativeFrom="paragraph">
                  <wp:posOffset>694606</wp:posOffset>
                </wp:positionV>
                <wp:extent cx="367665" cy="410845"/>
                <wp:effectExtent l="0" t="0" r="13335" b="27305"/>
                <wp:wrapNone/>
                <wp:docPr id="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5A89" w14:textId="77777777" w:rsidR="00036029" w:rsidRPr="005B338F" w:rsidRDefault="00036029" w:rsidP="003A03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DCF898" id="_x0000_s1067" type="#_x0000_t202" style="position:absolute;margin-left:-5.5pt;margin-top:54.7pt;width:28.95pt;height:32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">
                <v:textbox>
                  <w:txbxContent>
                    <w:p w14:paraId="0D725A89" w14:textId="77777777" w:rsidR="00036029" w:rsidRPr="005B338F" w:rsidRDefault="00036029" w:rsidP="003A03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C67D9">
        <w:t>Bevor</w:t>
      </w:r>
      <w:r w:rsidR="006D4425">
        <w:t xml:space="preserve"> </w:t>
      </w:r>
      <w:r w:rsidR="006C67D9">
        <w:t>dies</w:t>
      </w:r>
      <w:r w:rsidR="006D4425">
        <w:t xml:space="preserve"> </w:t>
      </w:r>
      <w:r w:rsidR="006C67D9">
        <w:t>alles</w:t>
      </w:r>
      <w:r w:rsidR="006D4425">
        <w:t xml:space="preserve"> </w:t>
      </w:r>
      <w:r w:rsidR="006C67D9">
        <w:t>geschah,</w:t>
      </w:r>
      <w:r w:rsidR="006D4425">
        <w:t xml:space="preserve"> </w:t>
      </w:r>
      <w:r w:rsidR="006C67D9">
        <w:t>wurde</w:t>
      </w:r>
      <w:r w:rsidR="006D4425">
        <w:t xml:space="preserve"> </w:t>
      </w:r>
      <w:r w:rsidR="006C67D9">
        <w:t>Jesus</w:t>
      </w:r>
      <w:r w:rsidR="006D4425">
        <w:t xml:space="preserve"> </w:t>
      </w:r>
      <w:r w:rsidR="006C67D9">
        <w:t>von</w:t>
      </w:r>
      <w:r w:rsidR="006D4425">
        <w:t xml:space="preserve"> </w:t>
      </w:r>
      <w:r w:rsidR="006C67D9">
        <w:t>den</w:t>
      </w:r>
      <w:r w:rsidR="006D4425">
        <w:t xml:space="preserve"> </w:t>
      </w:r>
      <w:r w:rsidR="006C67D9">
        <w:t>Menschen</w:t>
      </w:r>
      <w:r w:rsidR="006D4425">
        <w:t xml:space="preserve"> </w:t>
      </w:r>
      <w:r w:rsidR="006C67D9">
        <w:t>bejubelt</w:t>
      </w:r>
      <w:r w:rsidR="007C0030">
        <w:t>,</w:t>
      </w:r>
      <w:r w:rsidR="006D4425">
        <w:t xml:space="preserve"> </w:t>
      </w:r>
      <w:r w:rsidR="006C67D9">
        <w:t>als</w:t>
      </w:r>
      <w:r w:rsidR="006D4425">
        <w:t xml:space="preserve"> </w:t>
      </w:r>
      <w:r w:rsidR="006C67D9">
        <w:t>er</w:t>
      </w:r>
      <w:r w:rsidR="006D4425">
        <w:t xml:space="preserve"> </w:t>
      </w:r>
      <w:r w:rsidR="006C67D9">
        <w:t>nach</w:t>
      </w:r>
      <w:r w:rsidR="006D4425">
        <w:t xml:space="preserve"> </w:t>
      </w:r>
      <w:r w:rsidR="006C67D9">
        <w:t>Jerusalem</w:t>
      </w:r>
      <w:r w:rsidR="006D4425">
        <w:t xml:space="preserve"> </w:t>
      </w:r>
      <w:r w:rsidR="006C67D9">
        <w:t>kam.</w:t>
      </w:r>
      <w:r w:rsidR="006D4425">
        <w:t xml:space="preserve"> </w:t>
      </w:r>
      <w:r w:rsidR="006C67D9">
        <w:t>Mit</w:t>
      </w:r>
      <w:r w:rsidR="006D4425">
        <w:t xml:space="preserve"> </w:t>
      </w:r>
      <w:r w:rsidR="006C67D9">
        <w:t>Palmzweigen</w:t>
      </w:r>
      <w:r w:rsidR="006D4425">
        <w:t xml:space="preserve"> </w:t>
      </w:r>
      <w:r w:rsidR="006C67D9">
        <w:t>liefen</w:t>
      </w:r>
      <w:r w:rsidR="006D4425">
        <w:t xml:space="preserve"> </w:t>
      </w:r>
      <w:r w:rsidR="006C67D9">
        <w:t>sie</w:t>
      </w:r>
      <w:r w:rsidR="006D4425">
        <w:t xml:space="preserve"> </w:t>
      </w:r>
      <w:r w:rsidR="006C67D9">
        <w:t>ihm</w:t>
      </w:r>
      <w:r w:rsidR="006D4425">
        <w:t xml:space="preserve"> </w:t>
      </w:r>
      <w:r w:rsidR="006C67D9">
        <w:t>entgegen</w:t>
      </w:r>
      <w:r w:rsidR="006D4425">
        <w:t xml:space="preserve"> </w:t>
      </w:r>
      <w:r w:rsidR="006C67D9">
        <w:t>und</w:t>
      </w:r>
      <w:r w:rsidR="006D4425">
        <w:t xml:space="preserve"> </w:t>
      </w:r>
      <w:r w:rsidR="006C67D9">
        <w:t>riefen</w:t>
      </w:r>
      <w:r w:rsidR="006D4425">
        <w:t xml:space="preserve"> </w:t>
      </w:r>
      <w:r w:rsidR="006C67D9">
        <w:t>laut:</w:t>
      </w:r>
      <w:r w:rsidR="006D4425">
        <w:t xml:space="preserve"> </w:t>
      </w:r>
    </w:p>
    <w:p w14:paraId="52BE0228" w14:textId="269E9002" w:rsidR="00282410" w:rsidRPr="006C67D9" w:rsidRDefault="00282410" w:rsidP="006C67D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C67D9">
        <w:rPr>
          <w:rFonts w:ascii="Arial Rounded MT Bold" w:hAnsi="Arial Rounded MT Bold" w:cs="Arial"/>
          <w:bCs/>
          <w:noProof/>
          <w:sz w:val="22"/>
          <w:lang w:val="de-DE"/>
        </w:rPr>
        <w:t>„Gepriesen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C67D9">
        <w:rPr>
          <w:rFonts w:ascii="Arial Rounded MT Bold" w:hAnsi="Arial Rounded MT Bold" w:cs="Arial"/>
          <w:bCs/>
          <w:noProof/>
          <w:sz w:val="22"/>
          <w:lang w:val="de-DE"/>
        </w:rPr>
        <w:t>sei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C67D9">
        <w:rPr>
          <w:rFonts w:ascii="Arial Rounded MT Bold" w:hAnsi="Arial Rounded MT Bold" w:cs="Arial"/>
          <w:bCs/>
          <w:noProof/>
          <w:sz w:val="22"/>
          <w:lang w:val="de-DE"/>
        </w:rPr>
        <w:t>Gott!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C67D9">
        <w:rPr>
          <w:rFonts w:ascii="Arial Rounded MT Bold" w:hAnsi="Arial Rounded MT Bold" w:cs="Arial"/>
          <w:bCs/>
          <w:noProof/>
          <w:sz w:val="22"/>
          <w:lang w:val="de-DE"/>
        </w:rPr>
        <w:t>Gesegnet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C67D9">
        <w:rPr>
          <w:rFonts w:ascii="Arial Rounded MT Bold" w:hAnsi="Arial Rounded MT Bold" w:cs="Arial"/>
          <w:bCs/>
          <w:noProof/>
          <w:sz w:val="22"/>
          <w:lang w:val="de-DE"/>
        </w:rPr>
        <w:t>sei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C67D9">
        <w:rPr>
          <w:rFonts w:ascii="Arial Rounded MT Bold" w:hAnsi="Arial Rounded MT Bold" w:cs="Arial"/>
          <w:bCs/>
          <w:noProof/>
          <w:sz w:val="22"/>
          <w:lang w:val="de-DE"/>
        </w:rPr>
        <w:t>er,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C67D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C67D9">
        <w:rPr>
          <w:rFonts w:ascii="Arial Rounded MT Bold" w:hAnsi="Arial Rounded MT Bold" w:cs="Arial"/>
          <w:bCs/>
          <w:noProof/>
          <w:sz w:val="22"/>
          <w:lang w:val="de-DE"/>
        </w:rPr>
        <w:t>im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C67D9">
        <w:rPr>
          <w:rFonts w:ascii="Arial Rounded MT Bold" w:hAnsi="Arial Rounded MT Bold" w:cs="Arial"/>
          <w:bCs/>
          <w:noProof/>
          <w:sz w:val="22"/>
          <w:lang w:val="de-DE"/>
        </w:rPr>
        <w:t>Namen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C67D9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C67D9"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C67D9">
        <w:rPr>
          <w:rFonts w:ascii="Arial Rounded MT Bold" w:hAnsi="Arial Rounded MT Bold" w:cs="Arial"/>
          <w:bCs/>
          <w:noProof/>
          <w:sz w:val="22"/>
          <w:lang w:val="de-DE"/>
        </w:rPr>
        <w:t>kommt,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C67D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C67D9">
        <w:rPr>
          <w:rFonts w:ascii="Arial Rounded MT Bold" w:hAnsi="Arial Rounded MT Bold" w:cs="Arial"/>
          <w:bCs/>
          <w:noProof/>
          <w:sz w:val="22"/>
          <w:lang w:val="de-DE"/>
        </w:rPr>
        <w:t>König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C67D9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C67D9">
        <w:rPr>
          <w:rFonts w:ascii="Arial Rounded MT Bold" w:hAnsi="Arial Rounded MT Bold" w:cs="Arial"/>
          <w:bCs/>
          <w:noProof/>
          <w:sz w:val="22"/>
          <w:lang w:val="de-DE"/>
        </w:rPr>
        <w:t>Israel!“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6C67D9">
        <w:rPr>
          <w:rFonts w:ascii="Arial Rounded MT Bold" w:hAnsi="Arial Rounded MT Bold" w:cs="Arial"/>
          <w:bCs/>
          <w:noProof/>
          <w:sz w:val="22"/>
          <w:lang w:val="de-DE"/>
        </w:rPr>
        <w:t>12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6C67D9">
        <w:rPr>
          <w:rFonts w:ascii="Arial Rounded MT Bold" w:hAnsi="Arial Rounded MT Bold" w:cs="Arial"/>
          <w:bCs/>
          <w:noProof/>
          <w:sz w:val="22"/>
          <w:lang w:val="de-DE"/>
        </w:rPr>
        <w:t>3.</w:t>
      </w:r>
    </w:p>
    <w:p w14:paraId="5E659F8E" w14:textId="4DFDCCE5" w:rsidR="00282410" w:rsidRDefault="006C67D9" w:rsidP="00BB0F7E">
      <w:pPr>
        <w:pStyle w:val="Absatzregulr"/>
        <w:numPr>
          <w:ilvl w:val="0"/>
          <w:numId w:val="0"/>
        </w:numPr>
      </w:pPr>
      <w:r>
        <w:lastRenderedPageBreak/>
        <w:t>Es</w:t>
      </w:r>
      <w:r w:rsidR="006D4425">
        <w:t xml:space="preserve"> </w:t>
      </w:r>
      <w:r>
        <w:t>sah</w:t>
      </w:r>
      <w:r w:rsidR="006D4425">
        <w:t xml:space="preserve"> </w:t>
      </w:r>
      <w:r>
        <w:t>so</w:t>
      </w:r>
      <w:r w:rsidR="006D4425">
        <w:t xml:space="preserve"> </w:t>
      </w:r>
      <w:r>
        <w:t>aus,</w:t>
      </w:r>
      <w:r w:rsidR="006D4425">
        <w:t xml:space="preserve"> </w:t>
      </w:r>
      <w:r>
        <w:t>dass</w:t>
      </w:r>
      <w:r w:rsidR="006D4425">
        <w:t xml:space="preserve"> </w:t>
      </w:r>
      <w:r>
        <w:t>niemand</w:t>
      </w:r>
      <w:r w:rsidR="006D4425">
        <w:t xml:space="preserve"> </w:t>
      </w:r>
      <w:r>
        <w:t>Jesus</w:t>
      </w:r>
      <w:r w:rsidR="006D4425">
        <w:t xml:space="preserve"> </w:t>
      </w:r>
      <w:r>
        <w:t>etwas</w:t>
      </w:r>
      <w:r w:rsidR="006D4425">
        <w:t xml:space="preserve"> </w:t>
      </w:r>
      <w:r>
        <w:t>antun</w:t>
      </w:r>
      <w:r w:rsidR="006D4425">
        <w:t xml:space="preserve"> </w:t>
      </w:r>
      <w:r>
        <w:t>könnte.</w:t>
      </w:r>
      <w:r w:rsidR="006D4425">
        <w:t xml:space="preserve"> </w:t>
      </w:r>
      <w:r>
        <w:t>Die</w:t>
      </w:r>
      <w:r w:rsidR="006D4425">
        <w:t xml:space="preserve"> </w:t>
      </w:r>
      <w:r>
        <w:t>Pharisäer</w:t>
      </w:r>
      <w:r w:rsidR="006D4425">
        <w:t xml:space="preserve"> </w:t>
      </w:r>
      <w:r>
        <w:t>schauten</w:t>
      </w:r>
      <w:r w:rsidR="006D4425">
        <w:t xml:space="preserve"> </w:t>
      </w:r>
      <w:r>
        <w:t>diesem</w:t>
      </w:r>
      <w:r w:rsidR="006D4425">
        <w:t xml:space="preserve"> </w:t>
      </w:r>
      <w:r>
        <w:t>Schauspiel</w:t>
      </w:r>
      <w:r w:rsidR="006D4425">
        <w:t xml:space="preserve"> </w:t>
      </w:r>
      <w:r>
        <w:t>fassungslos</w:t>
      </w:r>
      <w:r w:rsidR="006D4425">
        <w:t xml:space="preserve"> </w:t>
      </w:r>
      <w:r>
        <w:t>zu.</w:t>
      </w:r>
      <w:r w:rsidR="006D4425">
        <w:t xml:space="preserve"> </w:t>
      </w:r>
      <w:r>
        <w:t>Sie</w:t>
      </w:r>
      <w:r w:rsidR="006D4425">
        <w:t xml:space="preserve"> </w:t>
      </w:r>
      <w:r>
        <w:t>sagte</w:t>
      </w:r>
      <w:r w:rsidR="006D4425">
        <w:t xml:space="preserve"> </w:t>
      </w:r>
      <w:r>
        <w:t>zueinander:</w:t>
      </w:r>
    </w:p>
    <w:p w14:paraId="7BA7016B" w14:textId="32658C7E" w:rsidR="006C67D9" w:rsidRPr="006C67D9" w:rsidRDefault="009C43DA" w:rsidP="006C67D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A23FE9F" wp14:editId="37955AE3">
                <wp:simplePos x="0" y="0"/>
                <wp:positionH relativeFrom="column">
                  <wp:posOffset>-69215</wp:posOffset>
                </wp:positionH>
                <wp:positionV relativeFrom="paragraph">
                  <wp:posOffset>-75565</wp:posOffset>
                </wp:positionV>
                <wp:extent cx="367665" cy="410845"/>
                <wp:effectExtent l="0" t="0" r="13335" b="27305"/>
                <wp:wrapNone/>
                <wp:docPr id="2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76E2F" w14:textId="77777777" w:rsidR="00036029" w:rsidRPr="005B338F" w:rsidRDefault="00036029" w:rsidP="003A03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23FE9F" id="_x0000_s1068" type="#_x0000_t202" style="position:absolute;left:0;text-align:left;margin-left:-5.45pt;margin-top:-5.95pt;width:28.95pt;height:32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">
                <v:textbox>
                  <w:txbxContent>
                    <w:p w14:paraId="04876E2F" w14:textId="77777777" w:rsidR="00036029" w:rsidRPr="005B338F" w:rsidRDefault="00036029" w:rsidP="003A03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„Ihr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seht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doch,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weiterkommen.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Welt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läuft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nach!“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12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9.</w:t>
      </w:r>
    </w:p>
    <w:p w14:paraId="50EE6938" w14:textId="6BE0AB1F" w:rsidR="006C67D9" w:rsidRDefault="006C67D9" w:rsidP="00BB0F7E">
      <w:pPr>
        <w:pStyle w:val="Absatzregulr"/>
        <w:numPr>
          <w:ilvl w:val="0"/>
          <w:numId w:val="0"/>
        </w:numPr>
      </w:pPr>
      <w:r>
        <w:t>Aber</w:t>
      </w:r>
      <w:r w:rsidR="006D4425">
        <w:t xml:space="preserve"> </w:t>
      </w:r>
      <w:r>
        <w:t>sie</w:t>
      </w:r>
      <w:r w:rsidR="006D4425">
        <w:t xml:space="preserve"> </w:t>
      </w:r>
      <w:r>
        <w:t>ha</w:t>
      </w:r>
      <w:r w:rsidR="007C0030">
        <w:t>tt</w:t>
      </w:r>
      <w:r>
        <w:t>en</w:t>
      </w:r>
      <w:r w:rsidR="006D4425">
        <w:t xml:space="preserve"> </w:t>
      </w:r>
      <w:r w:rsidR="008D4BA8">
        <w:t>es</w:t>
      </w:r>
      <w:r w:rsidR="006D4425">
        <w:t xml:space="preserve"> </w:t>
      </w:r>
      <w:r w:rsidR="009C43DA">
        <w:t>dann</w:t>
      </w:r>
      <w:r w:rsidR="006D4425">
        <w:t xml:space="preserve"> </w:t>
      </w:r>
      <w:r w:rsidR="009C43DA">
        <w:t>erstaunlich</w:t>
      </w:r>
      <w:r w:rsidR="007C0030">
        <w:t>erweise</w:t>
      </w:r>
      <w:r w:rsidR="006D4425">
        <w:t xml:space="preserve"> </w:t>
      </w:r>
      <w:r w:rsidR="009C43DA">
        <w:t>schnell</w:t>
      </w:r>
      <w:r w:rsidR="006D4425">
        <w:t xml:space="preserve"> </w:t>
      </w:r>
      <w:r>
        <w:t>fertiggebracht</w:t>
      </w:r>
      <w:r w:rsidR="009C43DA">
        <w:t>,</w:t>
      </w:r>
      <w:r w:rsidR="006D4425">
        <w:t xml:space="preserve"> </w:t>
      </w:r>
      <w:r>
        <w:t>Jesus</w:t>
      </w:r>
      <w:r w:rsidR="006D4425">
        <w:t xml:space="preserve"> </w:t>
      </w:r>
      <w:r>
        <w:t>öffentlich</w:t>
      </w:r>
      <w:r w:rsidR="006D4425">
        <w:t xml:space="preserve"> </w:t>
      </w:r>
      <w:r>
        <w:t>zu</w:t>
      </w:r>
      <w:r w:rsidR="006D4425">
        <w:t xml:space="preserve"> </w:t>
      </w:r>
      <w:r>
        <w:t>demütigen.</w:t>
      </w:r>
      <w:r w:rsidR="006D4425">
        <w:t xml:space="preserve"> </w:t>
      </w:r>
      <w:r>
        <w:t>Statt</w:t>
      </w:r>
      <w:r w:rsidR="006D4425">
        <w:t xml:space="preserve"> </w:t>
      </w:r>
      <w:r>
        <w:t>sich</w:t>
      </w:r>
      <w:r w:rsidR="006D4425">
        <w:t xml:space="preserve"> </w:t>
      </w:r>
      <w:r w:rsidR="00ED0BF9">
        <w:t>vor</w:t>
      </w:r>
      <w:r w:rsidR="006D4425">
        <w:t xml:space="preserve"> </w:t>
      </w:r>
      <w:r w:rsidR="00ED0BF9">
        <w:t>ihm</w:t>
      </w:r>
      <w:r w:rsidR="006D4425">
        <w:t xml:space="preserve"> </w:t>
      </w:r>
      <w:r w:rsidR="00ED0BF9">
        <w:t>zu</w:t>
      </w:r>
      <w:r w:rsidR="006D4425">
        <w:t xml:space="preserve"> </w:t>
      </w:r>
      <w:r w:rsidR="00ED0BF9">
        <w:t>beugen</w:t>
      </w:r>
      <w:r w:rsidR="006D4425">
        <w:t xml:space="preserve"> </w:t>
      </w:r>
      <w:r w:rsidR="00ED0BF9">
        <w:t>und</w:t>
      </w:r>
      <w:r w:rsidR="006D4425">
        <w:t xml:space="preserve"> </w:t>
      </w:r>
      <w:r w:rsidR="00ED0BF9">
        <w:t>sich</w:t>
      </w:r>
      <w:r w:rsidR="006D4425">
        <w:t xml:space="preserve"> </w:t>
      </w:r>
      <w:r w:rsidR="00ED0BF9">
        <w:t>ihm</w:t>
      </w:r>
      <w:r w:rsidR="006D4425">
        <w:t xml:space="preserve"> </w:t>
      </w:r>
      <w:r w:rsidR="00ED0BF9">
        <w:t>anzuschliessen,</w:t>
      </w:r>
      <w:r w:rsidR="006D4425">
        <w:t xml:space="preserve"> </w:t>
      </w:r>
      <w:r w:rsidR="00ED0BF9">
        <w:t>wollten</w:t>
      </w:r>
      <w:r w:rsidR="006D4425">
        <w:t xml:space="preserve"> </w:t>
      </w:r>
      <w:r w:rsidR="00ED0BF9">
        <w:t>sie</w:t>
      </w:r>
      <w:r w:rsidR="006D4425">
        <w:t xml:space="preserve"> </w:t>
      </w:r>
      <w:r w:rsidR="00ED0BF9">
        <w:t>ihn</w:t>
      </w:r>
      <w:r w:rsidR="006D4425">
        <w:t xml:space="preserve"> </w:t>
      </w:r>
      <w:r w:rsidR="00ED0BF9">
        <w:t>unbedingt</w:t>
      </w:r>
      <w:r w:rsidR="006D4425">
        <w:t xml:space="preserve"> </w:t>
      </w:r>
      <w:r w:rsidR="00ED0BF9">
        <w:t>beseitigen.</w:t>
      </w:r>
    </w:p>
    <w:p w14:paraId="65477337" w14:textId="6D694BFD" w:rsidR="006C67D9" w:rsidRDefault="006C67D9" w:rsidP="00BB0F7E">
      <w:pPr>
        <w:pStyle w:val="Absatzregulr"/>
        <w:numPr>
          <w:ilvl w:val="0"/>
          <w:numId w:val="0"/>
        </w:numPr>
      </w:pPr>
      <w:r>
        <w:t>Wie</w:t>
      </w:r>
      <w:r w:rsidR="006D4425">
        <w:t xml:space="preserve"> </w:t>
      </w:r>
      <w:r>
        <w:t>reagieren</w:t>
      </w:r>
      <w:r w:rsidR="006D4425">
        <w:t xml:space="preserve"> </w:t>
      </w:r>
      <w:r>
        <w:t>wir</w:t>
      </w:r>
      <w:r w:rsidR="006D4425">
        <w:t xml:space="preserve"> </w:t>
      </w:r>
      <w:r>
        <w:t>auf</w:t>
      </w:r>
      <w:r w:rsidR="006D4425">
        <w:t xml:space="preserve"> </w:t>
      </w:r>
      <w:r>
        <w:t>Jesus?</w:t>
      </w:r>
      <w:r w:rsidR="006D4425">
        <w:t xml:space="preserve"> </w:t>
      </w:r>
      <w:r>
        <w:t>Sind</w:t>
      </w:r>
      <w:r w:rsidR="006D4425">
        <w:t xml:space="preserve"> </w:t>
      </w:r>
      <w:r>
        <w:t>wir</w:t>
      </w:r>
      <w:r w:rsidR="006D4425">
        <w:t xml:space="preserve"> </w:t>
      </w:r>
      <w:r>
        <w:t>auch</w:t>
      </w:r>
      <w:r w:rsidR="006D4425">
        <w:t xml:space="preserve"> </w:t>
      </w:r>
      <w:r>
        <w:t>dabei,</w:t>
      </w:r>
      <w:r w:rsidR="006D4425">
        <w:t xml:space="preserve"> </w:t>
      </w:r>
      <w:r>
        <w:t>wenn</w:t>
      </w:r>
      <w:r w:rsidR="006D4425">
        <w:t xml:space="preserve"> </w:t>
      </w:r>
      <w:r>
        <w:t>Jesus</w:t>
      </w:r>
      <w:r w:rsidR="006D4425">
        <w:t xml:space="preserve"> </w:t>
      </w:r>
      <w:r>
        <w:t>von</w:t>
      </w:r>
      <w:r w:rsidR="006D4425">
        <w:t xml:space="preserve"> </w:t>
      </w:r>
      <w:r>
        <w:t>allen</w:t>
      </w:r>
      <w:r w:rsidR="006D4425">
        <w:t xml:space="preserve"> </w:t>
      </w:r>
      <w:r>
        <w:t>bejubelt</w:t>
      </w:r>
      <w:r w:rsidR="006D4425">
        <w:t xml:space="preserve"> </w:t>
      </w:r>
      <w:r>
        <w:t>wird?</w:t>
      </w:r>
      <w:r w:rsidR="006D4425">
        <w:t xml:space="preserve"> </w:t>
      </w:r>
      <w:r>
        <w:t>Vermutlich</w:t>
      </w:r>
      <w:r w:rsidR="006D4425">
        <w:t xml:space="preserve"> </w:t>
      </w:r>
      <w:r>
        <w:t>schon!</w:t>
      </w:r>
      <w:r w:rsidR="006D4425">
        <w:t xml:space="preserve"> </w:t>
      </w:r>
      <w:r>
        <w:t>Sind</w:t>
      </w:r>
      <w:r w:rsidR="006D4425">
        <w:t xml:space="preserve"> </w:t>
      </w:r>
      <w:r>
        <w:t>wir</w:t>
      </w:r>
      <w:r w:rsidR="006D4425">
        <w:t xml:space="preserve"> </w:t>
      </w:r>
      <w:r>
        <w:t>aber</w:t>
      </w:r>
      <w:r w:rsidR="006D4425">
        <w:t xml:space="preserve"> </w:t>
      </w:r>
      <w:r>
        <w:t>auch</w:t>
      </w:r>
      <w:r w:rsidR="006D4425">
        <w:t xml:space="preserve"> </w:t>
      </w:r>
      <w:r>
        <w:t>noch</w:t>
      </w:r>
      <w:r w:rsidR="006D4425">
        <w:t xml:space="preserve"> </w:t>
      </w:r>
      <w:r>
        <w:t>mit</w:t>
      </w:r>
      <w:r w:rsidR="006D4425">
        <w:t xml:space="preserve"> </w:t>
      </w:r>
      <w:r>
        <w:t>Jesus,</w:t>
      </w:r>
      <w:r w:rsidR="006D4425">
        <w:t xml:space="preserve"> </w:t>
      </w:r>
      <w:r>
        <w:t>wenn</w:t>
      </w:r>
      <w:r w:rsidR="006D4425">
        <w:t xml:space="preserve"> </w:t>
      </w:r>
      <w:r>
        <w:t>er</w:t>
      </w:r>
      <w:r w:rsidR="006D4425">
        <w:t xml:space="preserve"> </w:t>
      </w:r>
      <w:r>
        <w:t>verschrien</w:t>
      </w:r>
      <w:r w:rsidR="006703BA">
        <w:t>,</w:t>
      </w:r>
      <w:r w:rsidR="006D4425">
        <w:t xml:space="preserve"> </w:t>
      </w:r>
      <w:r w:rsidR="006703BA">
        <w:t>verspottet</w:t>
      </w:r>
      <w:r w:rsidR="006D4425">
        <w:t xml:space="preserve"> </w:t>
      </w:r>
      <w:r>
        <w:t>und</w:t>
      </w:r>
      <w:r w:rsidR="006D4425">
        <w:t xml:space="preserve"> </w:t>
      </w:r>
      <w:r>
        <w:t>verleumdet</w:t>
      </w:r>
      <w:r w:rsidR="006D4425">
        <w:t xml:space="preserve"> </w:t>
      </w:r>
      <w:r>
        <w:t>wird</w:t>
      </w:r>
      <w:r w:rsidR="00ED0BF9">
        <w:t>?</w:t>
      </w:r>
      <w:r w:rsidR="006D4425">
        <w:t xml:space="preserve"> </w:t>
      </w:r>
      <w:r w:rsidR="00ED0BF9">
        <w:t>W</w:t>
      </w:r>
      <w:r>
        <w:t>enn</w:t>
      </w:r>
      <w:r w:rsidR="006D4425">
        <w:t xml:space="preserve"> </w:t>
      </w:r>
      <w:r>
        <w:t>alle</w:t>
      </w:r>
      <w:r w:rsidR="006D4425">
        <w:t xml:space="preserve"> </w:t>
      </w:r>
      <w:r>
        <w:t>gegen</w:t>
      </w:r>
      <w:r w:rsidR="006D4425">
        <w:t xml:space="preserve"> </w:t>
      </w:r>
      <w:r>
        <w:t>Jesus</w:t>
      </w:r>
      <w:r w:rsidR="006D4425">
        <w:t xml:space="preserve"> </w:t>
      </w:r>
      <w:r>
        <w:t>sind,</w:t>
      </w:r>
      <w:r w:rsidR="006D4425">
        <w:t xml:space="preserve"> </w:t>
      </w:r>
      <w:r>
        <w:t>bin</w:t>
      </w:r>
      <w:r w:rsidR="006D4425">
        <w:t xml:space="preserve"> </w:t>
      </w:r>
      <w:r>
        <w:t>ich</w:t>
      </w:r>
      <w:r w:rsidR="006D4425">
        <w:t xml:space="preserve"> </w:t>
      </w:r>
      <w:r>
        <w:t>dann</w:t>
      </w:r>
      <w:r w:rsidR="006D4425">
        <w:t xml:space="preserve"> </w:t>
      </w:r>
      <w:r>
        <w:t>immer</w:t>
      </w:r>
      <w:r w:rsidR="006D4425">
        <w:t xml:space="preserve"> </w:t>
      </w:r>
      <w:r>
        <w:t>noch</w:t>
      </w:r>
      <w:r w:rsidR="006D4425">
        <w:t xml:space="preserve"> </w:t>
      </w:r>
      <w:r>
        <w:t>für</w:t>
      </w:r>
      <w:r w:rsidR="006D4425">
        <w:t xml:space="preserve"> </w:t>
      </w:r>
      <w:r>
        <w:t>Jesus?</w:t>
      </w:r>
    </w:p>
    <w:p w14:paraId="011BF813" w14:textId="1455E35E" w:rsidR="006C67D9" w:rsidRDefault="006C67D9" w:rsidP="00BB0F7E">
      <w:pPr>
        <w:pStyle w:val="Absatzregulr"/>
        <w:numPr>
          <w:ilvl w:val="0"/>
          <w:numId w:val="0"/>
        </w:numPr>
      </w:pPr>
      <w:r>
        <w:t>Jesus</w:t>
      </w:r>
      <w:r w:rsidR="006D4425">
        <w:t xml:space="preserve"> </w:t>
      </w:r>
      <w:r>
        <w:t>bereitete</w:t>
      </w:r>
      <w:r w:rsidR="006D4425">
        <w:t xml:space="preserve"> </w:t>
      </w:r>
      <w:r>
        <w:t>seine</w:t>
      </w:r>
      <w:r w:rsidR="006D4425">
        <w:t xml:space="preserve"> </w:t>
      </w:r>
      <w:r>
        <w:t>Jünger</w:t>
      </w:r>
      <w:r w:rsidR="006D4425">
        <w:t xml:space="preserve"> </w:t>
      </w:r>
      <w:r>
        <w:t>auf</w:t>
      </w:r>
      <w:r w:rsidR="006D4425">
        <w:t xml:space="preserve"> </w:t>
      </w:r>
      <w:r>
        <w:t>solch</w:t>
      </w:r>
      <w:r w:rsidR="006D4425">
        <w:t xml:space="preserve"> </w:t>
      </w:r>
      <w:r>
        <w:t>schreckliche</w:t>
      </w:r>
      <w:r w:rsidR="006D4425">
        <w:t xml:space="preserve"> </w:t>
      </w:r>
      <w:r>
        <w:t>Situationen</w:t>
      </w:r>
      <w:r w:rsidR="006D4425">
        <w:t xml:space="preserve"> </w:t>
      </w:r>
      <w:r>
        <w:t>vor.</w:t>
      </w:r>
      <w:r w:rsidR="006D4425">
        <w:t xml:space="preserve"> </w:t>
      </w:r>
      <w:r>
        <w:t>Er</w:t>
      </w:r>
      <w:r w:rsidR="006D4425">
        <w:t xml:space="preserve"> </w:t>
      </w:r>
      <w:r>
        <w:t>sagte</w:t>
      </w:r>
      <w:r w:rsidR="006D4425">
        <w:t xml:space="preserve"> </w:t>
      </w:r>
      <w:r>
        <w:t>ihnen:</w:t>
      </w:r>
    </w:p>
    <w:p w14:paraId="2908A461" w14:textId="4F3A50EB" w:rsidR="006C67D9" w:rsidRPr="006C67D9" w:rsidRDefault="00893855" w:rsidP="006C67D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88BCA8" wp14:editId="77CC8D87">
                <wp:simplePos x="0" y="0"/>
                <wp:positionH relativeFrom="column">
                  <wp:posOffset>-60325</wp:posOffset>
                </wp:positionH>
                <wp:positionV relativeFrom="paragraph">
                  <wp:posOffset>27305</wp:posOffset>
                </wp:positionV>
                <wp:extent cx="367665" cy="410845"/>
                <wp:effectExtent l="0" t="0" r="13335" b="27305"/>
                <wp:wrapNone/>
                <wp:docPr id="4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B85F" w14:textId="77777777" w:rsidR="009C62FE" w:rsidRPr="005B338F" w:rsidRDefault="009C62FE" w:rsidP="003A03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88BCA8" id="_x0000_s1069" type="#_x0000_t202" style="position:absolute;left:0;text-align:left;margin-left:-4.75pt;margin-top:2.15pt;width:28.95pt;height:32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">
                <v:textbox>
                  <w:txbxContent>
                    <w:p w14:paraId="7EB3B85F" w14:textId="77777777" w:rsidR="009C62FE" w:rsidRPr="005B338F" w:rsidRDefault="009C62FE" w:rsidP="003A03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„Ein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Diener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grösser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sein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Herr.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Wenn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mich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verfolgt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haben,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werden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verfolgen.“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15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6C67D9" w:rsidRPr="006C67D9">
        <w:rPr>
          <w:rFonts w:ascii="Arial Rounded MT Bold" w:hAnsi="Arial Rounded MT Bold" w:cs="Arial"/>
          <w:bCs/>
          <w:noProof/>
          <w:sz w:val="22"/>
          <w:lang w:val="de-DE"/>
        </w:rPr>
        <w:t>0.</w:t>
      </w:r>
    </w:p>
    <w:p w14:paraId="4B96EEE9" w14:textId="681FC328" w:rsidR="006C67D9" w:rsidRDefault="006C67D9" w:rsidP="00BB0F7E">
      <w:pPr>
        <w:pStyle w:val="Absatzregulr"/>
        <w:numPr>
          <w:ilvl w:val="0"/>
          <w:numId w:val="0"/>
        </w:numPr>
      </w:pPr>
      <w:r>
        <w:t>Aber</w:t>
      </w:r>
      <w:r w:rsidR="006D4425">
        <w:t xml:space="preserve"> </w:t>
      </w:r>
      <w:r>
        <w:t>eins</w:t>
      </w:r>
      <w:r w:rsidR="006D4425">
        <w:t xml:space="preserve"> </w:t>
      </w:r>
      <w:r>
        <w:t>kann</w:t>
      </w:r>
      <w:r w:rsidR="006D4425">
        <w:t xml:space="preserve"> </w:t>
      </w:r>
      <w:r>
        <w:t>ich</w:t>
      </w:r>
      <w:r w:rsidR="006D4425">
        <w:t xml:space="preserve"> </w:t>
      </w:r>
      <w:r>
        <w:t>euch</w:t>
      </w:r>
      <w:r w:rsidR="006D4425">
        <w:t xml:space="preserve"> </w:t>
      </w:r>
      <w:r>
        <w:t>sagen:</w:t>
      </w:r>
      <w:r w:rsidR="006D4425">
        <w:t xml:space="preserve"> </w:t>
      </w:r>
      <w:r>
        <w:t>Wer</w:t>
      </w:r>
      <w:r w:rsidR="006D4425">
        <w:t xml:space="preserve"> </w:t>
      </w:r>
      <w:r>
        <w:t>an</w:t>
      </w:r>
      <w:r w:rsidR="006D4425">
        <w:t xml:space="preserve"> </w:t>
      </w:r>
      <w:r>
        <w:t>Jesus</w:t>
      </w:r>
      <w:r w:rsidR="006D4425">
        <w:t xml:space="preserve"> </w:t>
      </w:r>
      <w:r>
        <w:t>festhält</w:t>
      </w:r>
      <w:r w:rsidR="006D4425">
        <w:t xml:space="preserve"> </w:t>
      </w:r>
      <w:r>
        <w:t>befindet</w:t>
      </w:r>
      <w:r w:rsidR="006D4425">
        <w:t xml:space="preserve"> </w:t>
      </w:r>
      <w:r>
        <w:t>sich</w:t>
      </w:r>
      <w:r w:rsidR="006D4425">
        <w:t xml:space="preserve"> </w:t>
      </w:r>
      <w:r>
        <w:t>immer</w:t>
      </w:r>
      <w:r w:rsidR="006D4425">
        <w:t xml:space="preserve"> </w:t>
      </w:r>
      <w:r>
        <w:t>auf</w:t>
      </w:r>
      <w:r w:rsidR="006D4425">
        <w:t xml:space="preserve"> </w:t>
      </w:r>
      <w:r>
        <w:t>der</w:t>
      </w:r>
      <w:r w:rsidR="006D4425">
        <w:t xml:space="preserve"> </w:t>
      </w:r>
      <w:r>
        <w:t>richtigen</w:t>
      </w:r>
      <w:r w:rsidR="006D4425">
        <w:t xml:space="preserve"> </w:t>
      </w:r>
      <w:r>
        <w:t>Seite</w:t>
      </w:r>
      <w:r w:rsidR="006D4425">
        <w:t xml:space="preserve"> </w:t>
      </w:r>
      <w:r w:rsidR="00DD2248">
        <w:t>–</w:t>
      </w:r>
      <w:r w:rsidR="006D4425">
        <w:t xml:space="preserve"> </w:t>
      </w:r>
      <w:r w:rsidR="00DD2248">
        <w:t>auf</w:t>
      </w:r>
      <w:r w:rsidR="006D4425">
        <w:t xml:space="preserve"> </w:t>
      </w:r>
      <w:r w:rsidR="00DD2248">
        <w:t>der</w:t>
      </w:r>
      <w:r w:rsidR="006D4425">
        <w:t xml:space="preserve"> </w:t>
      </w:r>
      <w:r w:rsidR="00DD2248">
        <w:t>Seite</w:t>
      </w:r>
      <w:r w:rsidR="006D4425">
        <w:t xml:space="preserve"> </w:t>
      </w:r>
      <w:r w:rsidR="00DD2248">
        <w:t>des</w:t>
      </w:r>
      <w:r w:rsidR="006D4425">
        <w:t xml:space="preserve"> </w:t>
      </w:r>
      <w:r w:rsidR="00DD2248">
        <w:t>ewigen</w:t>
      </w:r>
      <w:r w:rsidR="006D4425">
        <w:t xml:space="preserve"> </w:t>
      </w:r>
      <w:r w:rsidR="00DD2248">
        <w:t>Lebens.</w:t>
      </w:r>
      <w:r w:rsidR="006D4425">
        <w:t xml:space="preserve"> </w:t>
      </w:r>
      <w:r w:rsidR="00DD2248">
        <w:t>Jesus</w:t>
      </w:r>
      <w:r w:rsidR="006D4425">
        <w:t xml:space="preserve"> </w:t>
      </w:r>
      <w:r w:rsidR="00DD2248">
        <w:t>betet:</w:t>
      </w:r>
    </w:p>
    <w:p w14:paraId="78584588" w14:textId="26EAC989" w:rsidR="00DD2248" w:rsidRPr="00DD2248" w:rsidRDefault="009C62FE" w:rsidP="00DD224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D107476" wp14:editId="7D5E76CA">
                <wp:simplePos x="0" y="0"/>
                <wp:positionH relativeFrom="column">
                  <wp:posOffset>-69850</wp:posOffset>
                </wp:positionH>
                <wp:positionV relativeFrom="paragraph">
                  <wp:posOffset>29245</wp:posOffset>
                </wp:positionV>
                <wp:extent cx="367665" cy="410845"/>
                <wp:effectExtent l="0" t="0" r="13335" b="27305"/>
                <wp:wrapNone/>
                <wp:docPr id="4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1DA48" w14:textId="77777777" w:rsidR="009C62FE" w:rsidRPr="005B338F" w:rsidRDefault="009C62FE" w:rsidP="003A03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107476" id="_x0000_s1070" type="#_x0000_t202" style="position:absolute;left:0;text-align:left;margin-left:-5.5pt;margin-top:2.3pt;width:28.95pt;height:32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SsLgIAAFo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">
                <v:textbox>
                  <w:txbxContent>
                    <w:p w14:paraId="6ED1DA48" w14:textId="77777777" w:rsidR="009C62FE" w:rsidRPr="005B338F" w:rsidRDefault="009C62FE" w:rsidP="003A03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„Das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ewige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Leben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haben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heisst,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dich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kennen,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einzigen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wahren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Gott,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kennen,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gesandt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hast,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Christus.“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17</w:t>
      </w:r>
      <w:r w:rsidR="006D4425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DD2248" w:rsidRPr="00DD2248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6D7075AE" w14:textId="497EDDE0" w:rsidR="001454F7" w:rsidRPr="001454F7" w:rsidRDefault="00DD2248" w:rsidP="00DD2248">
      <w:pPr>
        <w:pStyle w:val="Absatzregulr"/>
        <w:numPr>
          <w:ilvl w:val="0"/>
          <w:numId w:val="0"/>
        </w:numPr>
      </w:pPr>
      <w:r>
        <w:lastRenderedPageBreak/>
        <w:t>Ja</w:t>
      </w:r>
      <w:r w:rsidR="006D4425">
        <w:t xml:space="preserve"> </w:t>
      </w:r>
      <w:r>
        <w:t>–</w:t>
      </w:r>
      <w:r w:rsidR="006D4425">
        <w:t xml:space="preserve"> </w:t>
      </w:r>
      <w:r>
        <w:t>Jesus</w:t>
      </w:r>
      <w:r w:rsidR="006D4425">
        <w:t xml:space="preserve"> </w:t>
      </w:r>
      <w:r>
        <w:t>ist</w:t>
      </w:r>
      <w:r w:rsidR="006D4425">
        <w:t xml:space="preserve"> </w:t>
      </w:r>
      <w:r>
        <w:t>der</w:t>
      </w:r>
      <w:r w:rsidR="006D4425">
        <w:t xml:space="preserve"> </w:t>
      </w:r>
      <w:r>
        <w:t>König</w:t>
      </w:r>
      <w:r w:rsidR="006D4425">
        <w:t xml:space="preserve"> </w:t>
      </w:r>
      <w:r>
        <w:t>aller</w:t>
      </w:r>
      <w:r w:rsidR="006D4425">
        <w:t xml:space="preserve"> </w:t>
      </w:r>
      <w:r>
        <w:t>Könige</w:t>
      </w:r>
      <w:r w:rsidR="006D4425">
        <w:t xml:space="preserve"> </w:t>
      </w:r>
      <w:r>
        <w:t>und</w:t>
      </w:r>
      <w:r w:rsidR="006D4425">
        <w:t xml:space="preserve"> </w:t>
      </w:r>
      <w:r>
        <w:t>der</w:t>
      </w:r>
      <w:r w:rsidR="006D4425">
        <w:t xml:space="preserve"> </w:t>
      </w:r>
      <w:r>
        <w:t>Herr</w:t>
      </w:r>
      <w:r w:rsidR="006D4425">
        <w:t xml:space="preserve"> </w:t>
      </w:r>
      <w:r>
        <w:t>aller</w:t>
      </w:r>
      <w:r w:rsidR="006D4425">
        <w:t xml:space="preserve"> </w:t>
      </w:r>
      <w:r>
        <w:t>Herren.</w:t>
      </w:r>
      <w:r w:rsidR="006D4425">
        <w:t xml:space="preserve"> </w:t>
      </w:r>
      <w:r>
        <w:t>Gut,</w:t>
      </w:r>
      <w:r w:rsidR="006D4425">
        <w:t xml:space="preserve"> </w:t>
      </w:r>
      <w:r>
        <w:t>wenn</w:t>
      </w:r>
      <w:r w:rsidR="006D4425">
        <w:t xml:space="preserve"> </w:t>
      </w:r>
      <w:r>
        <w:t>wir</w:t>
      </w:r>
      <w:r w:rsidR="006D4425">
        <w:t xml:space="preserve"> </w:t>
      </w:r>
      <w:r>
        <w:t>mit</w:t>
      </w:r>
      <w:r w:rsidR="006D4425">
        <w:t xml:space="preserve"> </w:t>
      </w:r>
      <w:r>
        <w:t>ihm</w:t>
      </w:r>
      <w:r w:rsidR="006D4425">
        <w:t xml:space="preserve"> </w:t>
      </w:r>
      <w:r>
        <w:t>unterwegs</w:t>
      </w:r>
      <w:r w:rsidR="006D4425">
        <w:t xml:space="preserve"> </w:t>
      </w:r>
      <w:r>
        <w:t>sind</w:t>
      </w:r>
      <w:r w:rsidR="00893855">
        <w:t>,</w:t>
      </w:r>
      <w:r w:rsidR="006D4425">
        <w:t xml:space="preserve"> </w:t>
      </w:r>
      <w:r w:rsidR="00893855">
        <w:t>denn</w:t>
      </w:r>
      <w:r w:rsidR="006D4425">
        <w:t xml:space="preserve"> </w:t>
      </w:r>
      <w:r w:rsidR="00893855">
        <w:t>e</w:t>
      </w:r>
      <w:r>
        <w:t>r</w:t>
      </w:r>
      <w:r w:rsidR="006D4425">
        <w:t xml:space="preserve"> </w:t>
      </w:r>
      <w:r>
        <w:t>wird</w:t>
      </w:r>
      <w:r w:rsidR="006D4425">
        <w:t xml:space="preserve"> </w:t>
      </w:r>
      <w:r>
        <w:t>uns</w:t>
      </w:r>
      <w:r w:rsidR="006D4425">
        <w:t xml:space="preserve"> </w:t>
      </w:r>
      <w:r w:rsidR="00ED0BF9">
        <w:t>garantiert</w:t>
      </w:r>
      <w:r w:rsidR="006D4425">
        <w:t xml:space="preserve"> </w:t>
      </w:r>
      <w:r>
        <w:t>ans</w:t>
      </w:r>
      <w:r w:rsidR="006D4425">
        <w:t xml:space="preserve"> </w:t>
      </w:r>
      <w:r>
        <w:t>Ziel</w:t>
      </w:r>
      <w:r w:rsidR="006D4425">
        <w:t xml:space="preserve"> </w:t>
      </w:r>
      <w:r>
        <w:t>bringen.</w:t>
      </w:r>
    </w:p>
    <w:sectPr w:rsidR="001454F7" w:rsidRPr="001454F7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DE97C" w14:textId="77777777" w:rsidR="00CD1859" w:rsidRDefault="00CD1859">
      <w:r>
        <w:separator/>
      </w:r>
    </w:p>
  </w:endnote>
  <w:endnote w:type="continuationSeparator" w:id="0">
    <w:p w14:paraId="474E82F9" w14:textId="77777777" w:rsidR="00CD1859" w:rsidRDefault="00CD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90B10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FAA4D69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98574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D4425">
      <w:rPr>
        <w:rStyle w:val="Seitenzahl"/>
        <w:noProof/>
      </w:rPr>
      <w:t>13</w:t>
    </w:r>
    <w:r>
      <w:rPr>
        <w:rStyle w:val="Seitenzahl"/>
      </w:rPr>
      <w:fldChar w:fldCharType="end"/>
    </w:r>
  </w:p>
  <w:p w14:paraId="66D1A4CE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76CAD" w14:textId="77777777" w:rsidR="00CD1859" w:rsidRDefault="00CD1859">
      <w:r>
        <w:separator/>
      </w:r>
    </w:p>
  </w:footnote>
  <w:footnote w:type="continuationSeparator" w:id="0">
    <w:p w14:paraId="131CD6EC" w14:textId="77777777" w:rsidR="00CD1859" w:rsidRDefault="00CD1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29E"/>
    <w:rsid w:val="00004F19"/>
    <w:rsid w:val="00005CBB"/>
    <w:rsid w:val="000065F7"/>
    <w:rsid w:val="00006FB7"/>
    <w:rsid w:val="00010063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212D"/>
    <w:rsid w:val="00025676"/>
    <w:rsid w:val="00025F0D"/>
    <w:rsid w:val="00030424"/>
    <w:rsid w:val="0003113F"/>
    <w:rsid w:val="0003140F"/>
    <w:rsid w:val="0003287A"/>
    <w:rsid w:val="0003292A"/>
    <w:rsid w:val="00033C0F"/>
    <w:rsid w:val="00033D64"/>
    <w:rsid w:val="00033FE8"/>
    <w:rsid w:val="00034477"/>
    <w:rsid w:val="00036029"/>
    <w:rsid w:val="000375A6"/>
    <w:rsid w:val="00037C8D"/>
    <w:rsid w:val="00040501"/>
    <w:rsid w:val="00040D7B"/>
    <w:rsid w:val="00040FFF"/>
    <w:rsid w:val="0004251D"/>
    <w:rsid w:val="00042A82"/>
    <w:rsid w:val="00043238"/>
    <w:rsid w:val="0004395E"/>
    <w:rsid w:val="000468E6"/>
    <w:rsid w:val="00051D9D"/>
    <w:rsid w:val="0005277F"/>
    <w:rsid w:val="00052E9F"/>
    <w:rsid w:val="00053517"/>
    <w:rsid w:val="00053C87"/>
    <w:rsid w:val="00053EFE"/>
    <w:rsid w:val="00055E86"/>
    <w:rsid w:val="00055FE0"/>
    <w:rsid w:val="0005686B"/>
    <w:rsid w:val="000604F5"/>
    <w:rsid w:val="000618A3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2245"/>
    <w:rsid w:val="000748BC"/>
    <w:rsid w:val="00074B3B"/>
    <w:rsid w:val="00074E43"/>
    <w:rsid w:val="0008177A"/>
    <w:rsid w:val="00083AE4"/>
    <w:rsid w:val="00083EAD"/>
    <w:rsid w:val="0008601E"/>
    <w:rsid w:val="00086CD7"/>
    <w:rsid w:val="0008712D"/>
    <w:rsid w:val="00090367"/>
    <w:rsid w:val="0009152E"/>
    <w:rsid w:val="000929D8"/>
    <w:rsid w:val="00092B57"/>
    <w:rsid w:val="000965DA"/>
    <w:rsid w:val="00096B12"/>
    <w:rsid w:val="000A1704"/>
    <w:rsid w:val="000A24E8"/>
    <w:rsid w:val="000A407E"/>
    <w:rsid w:val="000A42D5"/>
    <w:rsid w:val="000A4314"/>
    <w:rsid w:val="000A4F39"/>
    <w:rsid w:val="000A66CF"/>
    <w:rsid w:val="000A7213"/>
    <w:rsid w:val="000B0758"/>
    <w:rsid w:val="000B0EE4"/>
    <w:rsid w:val="000B18FB"/>
    <w:rsid w:val="000B2A07"/>
    <w:rsid w:val="000B3332"/>
    <w:rsid w:val="000B3E0D"/>
    <w:rsid w:val="000B5528"/>
    <w:rsid w:val="000B6B56"/>
    <w:rsid w:val="000C04B9"/>
    <w:rsid w:val="000C05BA"/>
    <w:rsid w:val="000C06DB"/>
    <w:rsid w:val="000C18CF"/>
    <w:rsid w:val="000C21CA"/>
    <w:rsid w:val="000C221C"/>
    <w:rsid w:val="000C3B43"/>
    <w:rsid w:val="000C4424"/>
    <w:rsid w:val="000C5D15"/>
    <w:rsid w:val="000C690E"/>
    <w:rsid w:val="000C6FAC"/>
    <w:rsid w:val="000D0446"/>
    <w:rsid w:val="000D0CDB"/>
    <w:rsid w:val="000D242C"/>
    <w:rsid w:val="000D2932"/>
    <w:rsid w:val="000D3961"/>
    <w:rsid w:val="000D52DE"/>
    <w:rsid w:val="000D6316"/>
    <w:rsid w:val="000E134F"/>
    <w:rsid w:val="000E1AC3"/>
    <w:rsid w:val="000E1E84"/>
    <w:rsid w:val="000E2B2F"/>
    <w:rsid w:val="000E3256"/>
    <w:rsid w:val="000E5035"/>
    <w:rsid w:val="000E6A0E"/>
    <w:rsid w:val="000E71DE"/>
    <w:rsid w:val="000F0832"/>
    <w:rsid w:val="000F1083"/>
    <w:rsid w:val="000F1ACE"/>
    <w:rsid w:val="000F3581"/>
    <w:rsid w:val="000F3E00"/>
    <w:rsid w:val="000F555D"/>
    <w:rsid w:val="000F6013"/>
    <w:rsid w:val="000F6118"/>
    <w:rsid w:val="000F6927"/>
    <w:rsid w:val="000F6DBA"/>
    <w:rsid w:val="000F7754"/>
    <w:rsid w:val="00100C5D"/>
    <w:rsid w:val="00101769"/>
    <w:rsid w:val="001017BD"/>
    <w:rsid w:val="001023A0"/>
    <w:rsid w:val="00102407"/>
    <w:rsid w:val="0010298E"/>
    <w:rsid w:val="00103347"/>
    <w:rsid w:val="0010679C"/>
    <w:rsid w:val="00110C2C"/>
    <w:rsid w:val="001153C1"/>
    <w:rsid w:val="00115A58"/>
    <w:rsid w:val="00116B8D"/>
    <w:rsid w:val="00116CE6"/>
    <w:rsid w:val="00117CE6"/>
    <w:rsid w:val="0012548A"/>
    <w:rsid w:val="0012554B"/>
    <w:rsid w:val="00127475"/>
    <w:rsid w:val="00130814"/>
    <w:rsid w:val="0013152B"/>
    <w:rsid w:val="00132EF8"/>
    <w:rsid w:val="00135BCD"/>
    <w:rsid w:val="00135BED"/>
    <w:rsid w:val="00137553"/>
    <w:rsid w:val="00137606"/>
    <w:rsid w:val="001411D5"/>
    <w:rsid w:val="00141A41"/>
    <w:rsid w:val="00141B47"/>
    <w:rsid w:val="001428B6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63CB"/>
    <w:rsid w:val="00156854"/>
    <w:rsid w:val="00157E08"/>
    <w:rsid w:val="00163579"/>
    <w:rsid w:val="001647C3"/>
    <w:rsid w:val="00165029"/>
    <w:rsid w:val="00165418"/>
    <w:rsid w:val="00165967"/>
    <w:rsid w:val="00167589"/>
    <w:rsid w:val="0016774F"/>
    <w:rsid w:val="001679BC"/>
    <w:rsid w:val="00167BC7"/>
    <w:rsid w:val="00167E7B"/>
    <w:rsid w:val="00171C1D"/>
    <w:rsid w:val="00175CD2"/>
    <w:rsid w:val="00177A32"/>
    <w:rsid w:val="001841DC"/>
    <w:rsid w:val="0018488D"/>
    <w:rsid w:val="00184F69"/>
    <w:rsid w:val="001858D0"/>
    <w:rsid w:val="0018598F"/>
    <w:rsid w:val="00185F57"/>
    <w:rsid w:val="00187FA9"/>
    <w:rsid w:val="00190A3A"/>
    <w:rsid w:val="001947B7"/>
    <w:rsid w:val="00195F04"/>
    <w:rsid w:val="00196001"/>
    <w:rsid w:val="001974EA"/>
    <w:rsid w:val="0019777E"/>
    <w:rsid w:val="00197DBE"/>
    <w:rsid w:val="001A0286"/>
    <w:rsid w:val="001A03E7"/>
    <w:rsid w:val="001A0FB8"/>
    <w:rsid w:val="001A4EE5"/>
    <w:rsid w:val="001A5919"/>
    <w:rsid w:val="001A5966"/>
    <w:rsid w:val="001A6986"/>
    <w:rsid w:val="001A7A17"/>
    <w:rsid w:val="001A7CD3"/>
    <w:rsid w:val="001B0D2A"/>
    <w:rsid w:val="001B117A"/>
    <w:rsid w:val="001B196E"/>
    <w:rsid w:val="001B2D81"/>
    <w:rsid w:val="001B6151"/>
    <w:rsid w:val="001B6547"/>
    <w:rsid w:val="001C103F"/>
    <w:rsid w:val="001C19DB"/>
    <w:rsid w:val="001C2677"/>
    <w:rsid w:val="001C2774"/>
    <w:rsid w:val="001C27FB"/>
    <w:rsid w:val="001C2C78"/>
    <w:rsid w:val="001C2D34"/>
    <w:rsid w:val="001C4A2D"/>
    <w:rsid w:val="001C5D14"/>
    <w:rsid w:val="001C6EE3"/>
    <w:rsid w:val="001D1559"/>
    <w:rsid w:val="001D1CBC"/>
    <w:rsid w:val="001D3B7B"/>
    <w:rsid w:val="001E00A3"/>
    <w:rsid w:val="001E00CD"/>
    <w:rsid w:val="001E0C58"/>
    <w:rsid w:val="001E222F"/>
    <w:rsid w:val="001E4046"/>
    <w:rsid w:val="001E529C"/>
    <w:rsid w:val="001E5499"/>
    <w:rsid w:val="001E58B9"/>
    <w:rsid w:val="001E5CBC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813"/>
    <w:rsid w:val="002024A6"/>
    <w:rsid w:val="00202EFD"/>
    <w:rsid w:val="00203300"/>
    <w:rsid w:val="00205D13"/>
    <w:rsid w:val="0020639D"/>
    <w:rsid w:val="00206414"/>
    <w:rsid w:val="002076CA"/>
    <w:rsid w:val="0021220D"/>
    <w:rsid w:val="00213492"/>
    <w:rsid w:val="002143F8"/>
    <w:rsid w:val="00215C35"/>
    <w:rsid w:val="002174D9"/>
    <w:rsid w:val="00217585"/>
    <w:rsid w:val="00217B75"/>
    <w:rsid w:val="00217E7D"/>
    <w:rsid w:val="00221496"/>
    <w:rsid w:val="0022209E"/>
    <w:rsid w:val="00222A30"/>
    <w:rsid w:val="00225C4A"/>
    <w:rsid w:val="0023192B"/>
    <w:rsid w:val="002324D0"/>
    <w:rsid w:val="0023561F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4489"/>
    <w:rsid w:val="002477E1"/>
    <w:rsid w:val="002549FC"/>
    <w:rsid w:val="002574D4"/>
    <w:rsid w:val="00260A5E"/>
    <w:rsid w:val="00260B80"/>
    <w:rsid w:val="002612BC"/>
    <w:rsid w:val="00263AE0"/>
    <w:rsid w:val="002706CD"/>
    <w:rsid w:val="002716FA"/>
    <w:rsid w:val="002716FB"/>
    <w:rsid w:val="00272A96"/>
    <w:rsid w:val="00274C81"/>
    <w:rsid w:val="00277083"/>
    <w:rsid w:val="00280BB3"/>
    <w:rsid w:val="00280F89"/>
    <w:rsid w:val="00281B2D"/>
    <w:rsid w:val="0028236D"/>
    <w:rsid w:val="00282410"/>
    <w:rsid w:val="00282DC0"/>
    <w:rsid w:val="0028440F"/>
    <w:rsid w:val="00284A2E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79A9"/>
    <w:rsid w:val="00297A31"/>
    <w:rsid w:val="002A0EFE"/>
    <w:rsid w:val="002A1127"/>
    <w:rsid w:val="002A1B06"/>
    <w:rsid w:val="002A26F2"/>
    <w:rsid w:val="002A2B03"/>
    <w:rsid w:val="002A3D6B"/>
    <w:rsid w:val="002A4160"/>
    <w:rsid w:val="002A43F0"/>
    <w:rsid w:val="002A56CE"/>
    <w:rsid w:val="002A674D"/>
    <w:rsid w:val="002A7A64"/>
    <w:rsid w:val="002B078B"/>
    <w:rsid w:val="002B1528"/>
    <w:rsid w:val="002B2932"/>
    <w:rsid w:val="002B3114"/>
    <w:rsid w:val="002B331C"/>
    <w:rsid w:val="002B34F2"/>
    <w:rsid w:val="002B55CA"/>
    <w:rsid w:val="002B5871"/>
    <w:rsid w:val="002C0113"/>
    <w:rsid w:val="002C0C87"/>
    <w:rsid w:val="002C1B83"/>
    <w:rsid w:val="002C3721"/>
    <w:rsid w:val="002C4E2C"/>
    <w:rsid w:val="002C55A9"/>
    <w:rsid w:val="002C730A"/>
    <w:rsid w:val="002D0C7B"/>
    <w:rsid w:val="002D17B4"/>
    <w:rsid w:val="002D236B"/>
    <w:rsid w:val="002D27BB"/>
    <w:rsid w:val="002D2F39"/>
    <w:rsid w:val="002D474B"/>
    <w:rsid w:val="002D4C7D"/>
    <w:rsid w:val="002D5515"/>
    <w:rsid w:val="002D55A2"/>
    <w:rsid w:val="002D5C75"/>
    <w:rsid w:val="002D691D"/>
    <w:rsid w:val="002D6CEE"/>
    <w:rsid w:val="002D77B0"/>
    <w:rsid w:val="002D7BA0"/>
    <w:rsid w:val="002E29DD"/>
    <w:rsid w:val="002E4153"/>
    <w:rsid w:val="002E4600"/>
    <w:rsid w:val="002E5221"/>
    <w:rsid w:val="002E68C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722"/>
    <w:rsid w:val="00302BAF"/>
    <w:rsid w:val="00302C78"/>
    <w:rsid w:val="00304A74"/>
    <w:rsid w:val="00304C1D"/>
    <w:rsid w:val="0030501D"/>
    <w:rsid w:val="0030577C"/>
    <w:rsid w:val="00306B04"/>
    <w:rsid w:val="003073EA"/>
    <w:rsid w:val="003109CC"/>
    <w:rsid w:val="00310D7B"/>
    <w:rsid w:val="00312BC8"/>
    <w:rsid w:val="00316A35"/>
    <w:rsid w:val="0031747B"/>
    <w:rsid w:val="0031792C"/>
    <w:rsid w:val="00317F4F"/>
    <w:rsid w:val="003213E6"/>
    <w:rsid w:val="003218AC"/>
    <w:rsid w:val="0032286D"/>
    <w:rsid w:val="003229DE"/>
    <w:rsid w:val="00322BDA"/>
    <w:rsid w:val="00322EF8"/>
    <w:rsid w:val="00324023"/>
    <w:rsid w:val="003261FD"/>
    <w:rsid w:val="0032640F"/>
    <w:rsid w:val="00333AF9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B8E"/>
    <w:rsid w:val="003510E8"/>
    <w:rsid w:val="0035199D"/>
    <w:rsid w:val="00352354"/>
    <w:rsid w:val="00353F15"/>
    <w:rsid w:val="00355F0B"/>
    <w:rsid w:val="00355F50"/>
    <w:rsid w:val="0035709C"/>
    <w:rsid w:val="0035762D"/>
    <w:rsid w:val="00357A55"/>
    <w:rsid w:val="00360790"/>
    <w:rsid w:val="0036231C"/>
    <w:rsid w:val="003624B7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806B7"/>
    <w:rsid w:val="003817A1"/>
    <w:rsid w:val="003817F9"/>
    <w:rsid w:val="0038221F"/>
    <w:rsid w:val="003825B5"/>
    <w:rsid w:val="00382D3D"/>
    <w:rsid w:val="0038389D"/>
    <w:rsid w:val="0038627A"/>
    <w:rsid w:val="00387235"/>
    <w:rsid w:val="00387550"/>
    <w:rsid w:val="00387DC7"/>
    <w:rsid w:val="0039023E"/>
    <w:rsid w:val="003907C0"/>
    <w:rsid w:val="00391B4C"/>
    <w:rsid w:val="00394296"/>
    <w:rsid w:val="003942CE"/>
    <w:rsid w:val="00394BC9"/>
    <w:rsid w:val="00395650"/>
    <w:rsid w:val="003975A2"/>
    <w:rsid w:val="003A0354"/>
    <w:rsid w:val="003A29E3"/>
    <w:rsid w:val="003A3E22"/>
    <w:rsid w:val="003A4341"/>
    <w:rsid w:val="003A4EB6"/>
    <w:rsid w:val="003A5055"/>
    <w:rsid w:val="003A59C0"/>
    <w:rsid w:val="003A5F2C"/>
    <w:rsid w:val="003A66A9"/>
    <w:rsid w:val="003A7602"/>
    <w:rsid w:val="003B21F6"/>
    <w:rsid w:val="003B2BAA"/>
    <w:rsid w:val="003B320D"/>
    <w:rsid w:val="003B3DD1"/>
    <w:rsid w:val="003B6432"/>
    <w:rsid w:val="003B68AF"/>
    <w:rsid w:val="003C07D6"/>
    <w:rsid w:val="003C12FA"/>
    <w:rsid w:val="003C1C78"/>
    <w:rsid w:val="003C2668"/>
    <w:rsid w:val="003C341C"/>
    <w:rsid w:val="003C6B06"/>
    <w:rsid w:val="003C6B4F"/>
    <w:rsid w:val="003C6C05"/>
    <w:rsid w:val="003C7A4C"/>
    <w:rsid w:val="003D0533"/>
    <w:rsid w:val="003D2E93"/>
    <w:rsid w:val="003D64DF"/>
    <w:rsid w:val="003D6AB5"/>
    <w:rsid w:val="003D7198"/>
    <w:rsid w:val="003E0663"/>
    <w:rsid w:val="003E1519"/>
    <w:rsid w:val="003E2983"/>
    <w:rsid w:val="003E3C06"/>
    <w:rsid w:val="003E4129"/>
    <w:rsid w:val="003E5B28"/>
    <w:rsid w:val="003E723D"/>
    <w:rsid w:val="003E783D"/>
    <w:rsid w:val="003E79AF"/>
    <w:rsid w:val="003F2111"/>
    <w:rsid w:val="003F2B7B"/>
    <w:rsid w:val="003F39E6"/>
    <w:rsid w:val="003F4762"/>
    <w:rsid w:val="003F5D70"/>
    <w:rsid w:val="003F6BCF"/>
    <w:rsid w:val="003F73E8"/>
    <w:rsid w:val="00400253"/>
    <w:rsid w:val="0040046C"/>
    <w:rsid w:val="0040179A"/>
    <w:rsid w:val="00401E5E"/>
    <w:rsid w:val="00402DF9"/>
    <w:rsid w:val="004070C3"/>
    <w:rsid w:val="00407575"/>
    <w:rsid w:val="0041033B"/>
    <w:rsid w:val="004122E6"/>
    <w:rsid w:val="00412FE6"/>
    <w:rsid w:val="004140F0"/>
    <w:rsid w:val="0041516F"/>
    <w:rsid w:val="004168E0"/>
    <w:rsid w:val="00421CA5"/>
    <w:rsid w:val="0042224B"/>
    <w:rsid w:val="004226CE"/>
    <w:rsid w:val="00424CA2"/>
    <w:rsid w:val="004274E5"/>
    <w:rsid w:val="00427B0E"/>
    <w:rsid w:val="00431E1A"/>
    <w:rsid w:val="0043491C"/>
    <w:rsid w:val="00435ADA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311B"/>
    <w:rsid w:val="0045495D"/>
    <w:rsid w:val="00462269"/>
    <w:rsid w:val="00464DEA"/>
    <w:rsid w:val="0046567B"/>
    <w:rsid w:val="00467549"/>
    <w:rsid w:val="0047066D"/>
    <w:rsid w:val="00473E40"/>
    <w:rsid w:val="004749F1"/>
    <w:rsid w:val="00476526"/>
    <w:rsid w:val="00477197"/>
    <w:rsid w:val="00477D98"/>
    <w:rsid w:val="0048306A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FF7"/>
    <w:rsid w:val="00494161"/>
    <w:rsid w:val="00496D51"/>
    <w:rsid w:val="00497B68"/>
    <w:rsid w:val="004A1BA0"/>
    <w:rsid w:val="004A250B"/>
    <w:rsid w:val="004A360F"/>
    <w:rsid w:val="004A3B68"/>
    <w:rsid w:val="004A425C"/>
    <w:rsid w:val="004A42E3"/>
    <w:rsid w:val="004A485E"/>
    <w:rsid w:val="004A5594"/>
    <w:rsid w:val="004A7088"/>
    <w:rsid w:val="004A742D"/>
    <w:rsid w:val="004B097D"/>
    <w:rsid w:val="004B1A95"/>
    <w:rsid w:val="004B2FB9"/>
    <w:rsid w:val="004B5A02"/>
    <w:rsid w:val="004B5BD9"/>
    <w:rsid w:val="004B7292"/>
    <w:rsid w:val="004C11CC"/>
    <w:rsid w:val="004C182F"/>
    <w:rsid w:val="004C1E14"/>
    <w:rsid w:val="004C305B"/>
    <w:rsid w:val="004C7956"/>
    <w:rsid w:val="004D0DDF"/>
    <w:rsid w:val="004D0F4D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EFE"/>
    <w:rsid w:val="004F1ABB"/>
    <w:rsid w:val="004F1C22"/>
    <w:rsid w:val="004F4841"/>
    <w:rsid w:val="004F4A03"/>
    <w:rsid w:val="004F5235"/>
    <w:rsid w:val="004F67F1"/>
    <w:rsid w:val="004F6A6B"/>
    <w:rsid w:val="004F7775"/>
    <w:rsid w:val="004F7A22"/>
    <w:rsid w:val="0050014A"/>
    <w:rsid w:val="00500F4F"/>
    <w:rsid w:val="005011E0"/>
    <w:rsid w:val="00501D5F"/>
    <w:rsid w:val="005056CC"/>
    <w:rsid w:val="00506AE2"/>
    <w:rsid w:val="00507A65"/>
    <w:rsid w:val="005100D6"/>
    <w:rsid w:val="005113EE"/>
    <w:rsid w:val="00511438"/>
    <w:rsid w:val="005125E0"/>
    <w:rsid w:val="005130A5"/>
    <w:rsid w:val="0051560C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73B2"/>
    <w:rsid w:val="00537B05"/>
    <w:rsid w:val="00540457"/>
    <w:rsid w:val="00540709"/>
    <w:rsid w:val="00540ECF"/>
    <w:rsid w:val="005416CA"/>
    <w:rsid w:val="00542983"/>
    <w:rsid w:val="0054301B"/>
    <w:rsid w:val="005431F9"/>
    <w:rsid w:val="00543545"/>
    <w:rsid w:val="00545808"/>
    <w:rsid w:val="005520BA"/>
    <w:rsid w:val="00552B99"/>
    <w:rsid w:val="00552C6D"/>
    <w:rsid w:val="00552D64"/>
    <w:rsid w:val="00553BD3"/>
    <w:rsid w:val="00554BE4"/>
    <w:rsid w:val="00557EB9"/>
    <w:rsid w:val="00560022"/>
    <w:rsid w:val="005603CA"/>
    <w:rsid w:val="00560E3A"/>
    <w:rsid w:val="0056120F"/>
    <w:rsid w:val="0056216B"/>
    <w:rsid w:val="00566068"/>
    <w:rsid w:val="0056630B"/>
    <w:rsid w:val="005663E8"/>
    <w:rsid w:val="0056660B"/>
    <w:rsid w:val="00566DF6"/>
    <w:rsid w:val="005676B6"/>
    <w:rsid w:val="005676E7"/>
    <w:rsid w:val="00567CD6"/>
    <w:rsid w:val="00571858"/>
    <w:rsid w:val="00572CC5"/>
    <w:rsid w:val="00575593"/>
    <w:rsid w:val="00576C23"/>
    <w:rsid w:val="00576F05"/>
    <w:rsid w:val="005775A6"/>
    <w:rsid w:val="00577F70"/>
    <w:rsid w:val="00580966"/>
    <w:rsid w:val="00580D4C"/>
    <w:rsid w:val="0058141C"/>
    <w:rsid w:val="005827CC"/>
    <w:rsid w:val="00583075"/>
    <w:rsid w:val="00585553"/>
    <w:rsid w:val="00586340"/>
    <w:rsid w:val="00586A93"/>
    <w:rsid w:val="00587B9B"/>
    <w:rsid w:val="00591071"/>
    <w:rsid w:val="00591BDF"/>
    <w:rsid w:val="005925CD"/>
    <w:rsid w:val="00592CF9"/>
    <w:rsid w:val="00593511"/>
    <w:rsid w:val="00595155"/>
    <w:rsid w:val="00597D53"/>
    <w:rsid w:val="005A169D"/>
    <w:rsid w:val="005A2999"/>
    <w:rsid w:val="005A29AB"/>
    <w:rsid w:val="005A2F6C"/>
    <w:rsid w:val="005A3BC6"/>
    <w:rsid w:val="005A41A9"/>
    <w:rsid w:val="005A4E4A"/>
    <w:rsid w:val="005A5F71"/>
    <w:rsid w:val="005A6AC1"/>
    <w:rsid w:val="005A6DEE"/>
    <w:rsid w:val="005A7E14"/>
    <w:rsid w:val="005B066F"/>
    <w:rsid w:val="005B0B69"/>
    <w:rsid w:val="005B284B"/>
    <w:rsid w:val="005B3230"/>
    <w:rsid w:val="005B5319"/>
    <w:rsid w:val="005B6D83"/>
    <w:rsid w:val="005C04E4"/>
    <w:rsid w:val="005C18F2"/>
    <w:rsid w:val="005C1B98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44A3"/>
    <w:rsid w:val="005D466F"/>
    <w:rsid w:val="005D63F5"/>
    <w:rsid w:val="005E1AC3"/>
    <w:rsid w:val="005E2449"/>
    <w:rsid w:val="005E3051"/>
    <w:rsid w:val="005E371B"/>
    <w:rsid w:val="005E3C4B"/>
    <w:rsid w:val="005E40A9"/>
    <w:rsid w:val="005E42D5"/>
    <w:rsid w:val="005E5E46"/>
    <w:rsid w:val="005E6A28"/>
    <w:rsid w:val="005E73D2"/>
    <w:rsid w:val="005E7ACF"/>
    <w:rsid w:val="005F1A52"/>
    <w:rsid w:val="005F21B5"/>
    <w:rsid w:val="005F498E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648C"/>
    <w:rsid w:val="00606965"/>
    <w:rsid w:val="00607256"/>
    <w:rsid w:val="0060727B"/>
    <w:rsid w:val="00610F61"/>
    <w:rsid w:val="006118BE"/>
    <w:rsid w:val="00611BA0"/>
    <w:rsid w:val="00611C36"/>
    <w:rsid w:val="00611D20"/>
    <w:rsid w:val="0061534F"/>
    <w:rsid w:val="00615B01"/>
    <w:rsid w:val="00615E7B"/>
    <w:rsid w:val="00617E38"/>
    <w:rsid w:val="00617F8C"/>
    <w:rsid w:val="006207AC"/>
    <w:rsid w:val="00620E08"/>
    <w:rsid w:val="0062159B"/>
    <w:rsid w:val="00622BEF"/>
    <w:rsid w:val="00623F7C"/>
    <w:rsid w:val="00625920"/>
    <w:rsid w:val="00625DA6"/>
    <w:rsid w:val="006262CC"/>
    <w:rsid w:val="00626BBB"/>
    <w:rsid w:val="00630CCE"/>
    <w:rsid w:val="00630DF7"/>
    <w:rsid w:val="006316CD"/>
    <w:rsid w:val="00633C42"/>
    <w:rsid w:val="0063457E"/>
    <w:rsid w:val="00634772"/>
    <w:rsid w:val="00635CB8"/>
    <w:rsid w:val="006362D3"/>
    <w:rsid w:val="00636B7F"/>
    <w:rsid w:val="00640388"/>
    <w:rsid w:val="00640756"/>
    <w:rsid w:val="006410D4"/>
    <w:rsid w:val="00641917"/>
    <w:rsid w:val="006422E3"/>
    <w:rsid w:val="00642726"/>
    <w:rsid w:val="00642B6C"/>
    <w:rsid w:val="0064516F"/>
    <w:rsid w:val="0064520A"/>
    <w:rsid w:val="00646711"/>
    <w:rsid w:val="00647087"/>
    <w:rsid w:val="006477C5"/>
    <w:rsid w:val="0065074A"/>
    <w:rsid w:val="00651482"/>
    <w:rsid w:val="00654389"/>
    <w:rsid w:val="006555A7"/>
    <w:rsid w:val="00655BEF"/>
    <w:rsid w:val="00656D17"/>
    <w:rsid w:val="00656F40"/>
    <w:rsid w:val="006624FC"/>
    <w:rsid w:val="00662E15"/>
    <w:rsid w:val="00663422"/>
    <w:rsid w:val="006653C6"/>
    <w:rsid w:val="00666352"/>
    <w:rsid w:val="00666D3E"/>
    <w:rsid w:val="00667292"/>
    <w:rsid w:val="00667D75"/>
    <w:rsid w:val="006703BA"/>
    <w:rsid w:val="0067153F"/>
    <w:rsid w:val="00672003"/>
    <w:rsid w:val="00673676"/>
    <w:rsid w:val="00675E41"/>
    <w:rsid w:val="00676238"/>
    <w:rsid w:val="006770C4"/>
    <w:rsid w:val="00680E08"/>
    <w:rsid w:val="00680E6F"/>
    <w:rsid w:val="00682DCA"/>
    <w:rsid w:val="00683418"/>
    <w:rsid w:val="006844B6"/>
    <w:rsid w:val="00685266"/>
    <w:rsid w:val="006875F3"/>
    <w:rsid w:val="00690EAD"/>
    <w:rsid w:val="0069150E"/>
    <w:rsid w:val="00691F79"/>
    <w:rsid w:val="006929B1"/>
    <w:rsid w:val="00694B2E"/>
    <w:rsid w:val="00695297"/>
    <w:rsid w:val="006954F1"/>
    <w:rsid w:val="00695B4E"/>
    <w:rsid w:val="006A05D8"/>
    <w:rsid w:val="006A1FC7"/>
    <w:rsid w:val="006A22D7"/>
    <w:rsid w:val="006A48F3"/>
    <w:rsid w:val="006A50C6"/>
    <w:rsid w:val="006A5537"/>
    <w:rsid w:val="006A56D3"/>
    <w:rsid w:val="006A6947"/>
    <w:rsid w:val="006A716B"/>
    <w:rsid w:val="006A7E55"/>
    <w:rsid w:val="006B0174"/>
    <w:rsid w:val="006B139B"/>
    <w:rsid w:val="006B157F"/>
    <w:rsid w:val="006B18CD"/>
    <w:rsid w:val="006B1E71"/>
    <w:rsid w:val="006B2C06"/>
    <w:rsid w:val="006B4185"/>
    <w:rsid w:val="006B4BA0"/>
    <w:rsid w:val="006B4E78"/>
    <w:rsid w:val="006C09A4"/>
    <w:rsid w:val="006C0FEA"/>
    <w:rsid w:val="006C1882"/>
    <w:rsid w:val="006C2FC8"/>
    <w:rsid w:val="006C4995"/>
    <w:rsid w:val="006C53CD"/>
    <w:rsid w:val="006C5631"/>
    <w:rsid w:val="006C59E8"/>
    <w:rsid w:val="006C5DD4"/>
    <w:rsid w:val="006C67D9"/>
    <w:rsid w:val="006C6A13"/>
    <w:rsid w:val="006C7642"/>
    <w:rsid w:val="006C7698"/>
    <w:rsid w:val="006D1B81"/>
    <w:rsid w:val="006D2635"/>
    <w:rsid w:val="006D268F"/>
    <w:rsid w:val="006D3DA2"/>
    <w:rsid w:val="006D4425"/>
    <w:rsid w:val="006D4EB7"/>
    <w:rsid w:val="006D5153"/>
    <w:rsid w:val="006D718B"/>
    <w:rsid w:val="006D7C8E"/>
    <w:rsid w:val="006E065C"/>
    <w:rsid w:val="006E1D96"/>
    <w:rsid w:val="006E217A"/>
    <w:rsid w:val="006E26B1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F5B"/>
    <w:rsid w:val="00701947"/>
    <w:rsid w:val="00701E8E"/>
    <w:rsid w:val="007023AA"/>
    <w:rsid w:val="00703972"/>
    <w:rsid w:val="007050F5"/>
    <w:rsid w:val="00705436"/>
    <w:rsid w:val="00705B32"/>
    <w:rsid w:val="00705FC9"/>
    <w:rsid w:val="00710DB1"/>
    <w:rsid w:val="007113E0"/>
    <w:rsid w:val="00711DAF"/>
    <w:rsid w:val="00716130"/>
    <w:rsid w:val="00716A73"/>
    <w:rsid w:val="00716B55"/>
    <w:rsid w:val="0071752C"/>
    <w:rsid w:val="00717827"/>
    <w:rsid w:val="00721119"/>
    <w:rsid w:val="00722502"/>
    <w:rsid w:val="0072255E"/>
    <w:rsid w:val="00722906"/>
    <w:rsid w:val="00724DDB"/>
    <w:rsid w:val="00725BA4"/>
    <w:rsid w:val="00725BF3"/>
    <w:rsid w:val="007269BD"/>
    <w:rsid w:val="00726C96"/>
    <w:rsid w:val="00731DC2"/>
    <w:rsid w:val="0073306C"/>
    <w:rsid w:val="007339C5"/>
    <w:rsid w:val="00736525"/>
    <w:rsid w:val="00736D8B"/>
    <w:rsid w:val="00740B3E"/>
    <w:rsid w:val="007412D3"/>
    <w:rsid w:val="0074165C"/>
    <w:rsid w:val="0074313B"/>
    <w:rsid w:val="0074354D"/>
    <w:rsid w:val="007441F0"/>
    <w:rsid w:val="00745CEA"/>
    <w:rsid w:val="00747DD1"/>
    <w:rsid w:val="00747DDC"/>
    <w:rsid w:val="007506C9"/>
    <w:rsid w:val="007527D4"/>
    <w:rsid w:val="00753625"/>
    <w:rsid w:val="00753AE2"/>
    <w:rsid w:val="007542AB"/>
    <w:rsid w:val="007544CE"/>
    <w:rsid w:val="0075458E"/>
    <w:rsid w:val="00754A9A"/>
    <w:rsid w:val="007570F7"/>
    <w:rsid w:val="00757B62"/>
    <w:rsid w:val="007600A0"/>
    <w:rsid w:val="0076251E"/>
    <w:rsid w:val="00763EAD"/>
    <w:rsid w:val="007666FA"/>
    <w:rsid w:val="00766AE1"/>
    <w:rsid w:val="00767E0E"/>
    <w:rsid w:val="007707C2"/>
    <w:rsid w:val="00770CE1"/>
    <w:rsid w:val="007710B2"/>
    <w:rsid w:val="00772866"/>
    <w:rsid w:val="007728E6"/>
    <w:rsid w:val="00774345"/>
    <w:rsid w:val="0077579F"/>
    <w:rsid w:val="007805F9"/>
    <w:rsid w:val="00781361"/>
    <w:rsid w:val="007826F1"/>
    <w:rsid w:val="00782F48"/>
    <w:rsid w:val="00783665"/>
    <w:rsid w:val="007837BE"/>
    <w:rsid w:val="00784F2C"/>
    <w:rsid w:val="00785A9B"/>
    <w:rsid w:val="00786CD8"/>
    <w:rsid w:val="007870AA"/>
    <w:rsid w:val="0078773D"/>
    <w:rsid w:val="00787750"/>
    <w:rsid w:val="007879A5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02F"/>
    <w:rsid w:val="007A53A3"/>
    <w:rsid w:val="007A5F5C"/>
    <w:rsid w:val="007A6B21"/>
    <w:rsid w:val="007A78C9"/>
    <w:rsid w:val="007B06D0"/>
    <w:rsid w:val="007B0CBD"/>
    <w:rsid w:val="007B64BA"/>
    <w:rsid w:val="007C0030"/>
    <w:rsid w:val="007C19EE"/>
    <w:rsid w:val="007C2523"/>
    <w:rsid w:val="007C3E60"/>
    <w:rsid w:val="007C4261"/>
    <w:rsid w:val="007C4F54"/>
    <w:rsid w:val="007C5F81"/>
    <w:rsid w:val="007C6A43"/>
    <w:rsid w:val="007C6ADA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5190"/>
    <w:rsid w:val="007E7F3E"/>
    <w:rsid w:val="007F004E"/>
    <w:rsid w:val="007F1C6E"/>
    <w:rsid w:val="007F36EC"/>
    <w:rsid w:val="007F41FB"/>
    <w:rsid w:val="007F4F77"/>
    <w:rsid w:val="00800C34"/>
    <w:rsid w:val="00801C84"/>
    <w:rsid w:val="00801CA1"/>
    <w:rsid w:val="00804E41"/>
    <w:rsid w:val="00805E9A"/>
    <w:rsid w:val="00806778"/>
    <w:rsid w:val="00810891"/>
    <w:rsid w:val="008114F7"/>
    <w:rsid w:val="00811E2C"/>
    <w:rsid w:val="008123CE"/>
    <w:rsid w:val="008139C9"/>
    <w:rsid w:val="00817973"/>
    <w:rsid w:val="008201D7"/>
    <w:rsid w:val="00820FB7"/>
    <w:rsid w:val="008222D6"/>
    <w:rsid w:val="00822822"/>
    <w:rsid w:val="0082291F"/>
    <w:rsid w:val="00822981"/>
    <w:rsid w:val="00822B79"/>
    <w:rsid w:val="0082466D"/>
    <w:rsid w:val="00825DB0"/>
    <w:rsid w:val="008265EC"/>
    <w:rsid w:val="00826F7A"/>
    <w:rsid w:val="0082718B"/>
    <w:rsid w:val="00830EF0"/>
    <w:rsid w:val="008320D9"/>
    <w:rsid w:val="00832E6B"/>
    <w:rsid w:val="00836BC9"/>
    <w:rsid w:val="00840B66"/>
    <w:rsid w:val="0084122F"/>
    <w:rsid w:val="0084183F"/>
    <w:rsid w:val="00841C6E"/>
    <w:rsid w:val="00842592"/>
    <w:rsid w:val="00842C34"/>
    <w:rsid w:val="0084398A"/>
    <w:rsid w:val="00847DC9"/>
    <w:rsid w:val="00850344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6047C"/>
    <w:rsid w:val="008615B2"/>
    <w:rsid w:val="008623BF"/>
    <w:rsid w:val="00872639"/>
    <w:rsid w:val="00872E91"/>
    <w:rsid w:val="00872F2D"/>
    <w:rsid w:val="00874DFF"/>
    <w:rsid w:val="00875A4A"/>
    <w:rsid w:val="00880DB1"/>
    <w:rsid w:val="008815C1"/>
    <w:rsid w:val="00881D01"/>
    <w:rsid w:val="00883B19"/>
    <w:rsid w:val="00883F64"/>
    <w:rsid w:val="00885EF3"/>
    <w:rsid w:val="00886BEF"/>
    <w:rsid w:val="00887D23"/>
    <w:rsid w:val="008903A1"/>
    <w:rsid w:val="008914F8"/>
    <w:rsid w:val="00891B6F"/>
    <w:rsid w:val="00892049"/>
    <w:rsid w:val="008923F4"/>
    <w:rsid w:val="00893855"/>
    <w:rsid w:val="0089670F"/>
    <w:rsid w:val="008A0585"/>
    <w:rsid w:val="008A18AA"/>
    <w:rsid w:val="008A32F4"/>
    <w:rsid w:val="008A48C5"/>
    <w:rsid w:val="008A4BF1"/>
    <w:rsid w:val="008A4D2B"/>
    <w:rsid w:val="008A5810"/>
    <w:rsid w:val="008A6C50"/>
    <w:rsid w:val="008B0187"/>
    <w:rsid w:val="008B276A"/>
    <w:rsid w:val="008B29B3"/>
    <w:rsid w:val="008B2F87"/>
    <w:rsid w:val="008B39F4"/>
    <w:rsid w:val="008B3B3E"/>
    <w:rsid w:val="008B46E0"/>
    <w:rsid w:val="008B5C96"/>
    <w:rsid w:val="008C0C27"/>
    <w:rsid w:val="008C14BE"/>
    <w:rsid w:val="008C4D24"/>
    <w:rsid w:val="008C4D6E"/>
    <w:rsid w:val="008C5FAF"/>
    <w:rsid w:val="008C6E6B"/>
    <w:rsid w:val="008C76AB"/>
    <w:rsid w:val="008C7B2B"/>
    <w:rsid w:val="008D19D8"/>
    <w:rsid w:val="008D1EE0"/>
    <w:rsid w:val="008D2F8D"/>
    <w:rsid w:val="008D407A"/>
    <w:rsid w:val="008D4307"/>
    <w:rsid w:val="008D4BA8"/>
    <w:rsid w:val="008D4D90"/>
    <w:rsid w:val="008D5BA8"/>
    <w:rsid w:val="008F062C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44EA"/>
    <w:rsid w:val="0090775B"/>
    <w:rsid w:val="00907F57"/>
    <w:rsid w:val="00910F17"/>
    <w:rsid w:val="0091112B"/>
    <w:rsid w:val="009113C2"/>
    <w:rsid w:val="00911F44"/>
    <w:rsid w:val="00911F88"/>
    <w:rsid w:val="00914F8B"/>
    <w:rsid w:val="0091616E"/>
    <w:rsid w:val="00921FD4"/>
    <w:rsid w:val="00924546"/>
    <w:rsid w:val="00924E33"/>
    <w:rsid w:val="00925A63"/>
    <w:rsid w:val="0092680A"/>
    <w:rsid w:val="00927B57"/>
    <w:rsid w:val="00927F2E"/>
    <w:rsid w:val="00927FAB"/>
    <w:rsid w:val="009321C1"/>
    <w:rsid w:val="009322E4"/>
    <w:rsid w:val="0093506D"/>
    <w:rsid w:val="00936389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6F77"/>
    <w:rsid w:val="009520F8"/>
    <w:rsid w:val="00955B56"/>
    <w:rsid w:val="009561CA"/>
    <w:rsid w:val="00956C4B"/>
    <w:rsid w:val="0095752F"/>
    <w:rsid w:val="009577E5"/>
    <w:rsid w:val="00957DDE"/>
    <w:rsid w:val="00960C55"/>
    <w:rsid w:val="00962EAA"/>
    <w:rsid w:val="0096363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11C0"/>
    <w:rsid w:val="009823DF"/>
    <w:rsid w:val="009840C1"/>
    <w:rsid w:val="00985EF7"/>
    <w:rsid w:val="00987FE5"/>
    <w:rsid w:val="00991FBA"/>
    <w:rsid w:val="00993298"/>
    <w:rsid w:val="00993A61"/>
    <w:rsid w:val="00995F04"/>
    <w:rsid w:val="009967FE"/>
    <w:rsid w:val="00996B88"/>
    <w:rsid w:val="00997820"/>
    <w:rsid w:val="00997E9A"/>
    <w:rsid w:val="009A26FC"/>
    <w:rsid w:val="009A2AAB"/>
    <w:rsid w:val="009A433C"/>
    <w:rsid w:val="009A44DB"/>
    <w:rsid w:val="009A5B1C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203B"/>
    <w:rsid w:val="009C203F"/>
    <w:rsid w:val="009C3255"/>
    <w:rsid w:val="009C43DA"/>
    <w:rsid w:val="009C443A"/>
    <w:rsid w:val="009C4750"/>
    <w:rsid w:val="009C48A5"/>
    <w:rsid w:val="009C5050"/>
    <w:rsid w:val="009C62FE"/>
    <w:rsid w:val="009C73B6"/>
    <w:rsid w:val="009C7825"/>
    <w:rsid w:val="009D1EC1"/>
    <w:rsid w:val="009D48F3"/>
    <w:rsid w:val="009D5E1D"/>
    <w:rsid w:val="009D6FF2"/>
    <w:rsid w:val="009D7540"/>
    <w:rsid w:val="009E0263"/>
    <w:rsid w:val="009E1ECA"/>
    <w:rsid w:val="009E3C07"/>
    <w:rsid w:val="009F0C52"/>
    <w:rsid w:val="009F2216"/>
    <w:rsid w:val="009F2508"/>
    <w:rsid w:val="00A00AFC"/>
    <w:rsid w:val="00A02983"/>
    <w:rsid w:val="00A033CA"/>
    <w:rsid w:val="00A03B1B"/>
    <w:rsid w:val="00A05A7F"/>
    <w:rsid w:val="00A0774C"/>
    <w:rsid w:val="00A125B5"/>
    <w:rsid w:val="00A12677"/>
    <w:rsid w:val="00A12E86"/>
    <w:rsid w:val="00A13DD5"/>
    <w:rsid w:val="00A15A8C"/>
    <w:rsid w:val="00A166D5"/>
    <w:rsid w:val="00A173B6"/>
    <w:rsid w:val="00A20A79"/>
    <w:rsid w:val="00A20FA6"/>
    <w:rsid w:val="00A27F07"/>
    <w:rsid w:val="00A304EF"/>
    <w:rsid w:val="00A32A8F"/>
    <w:rsid w:val="00A33038"/>
    <w:rsid w:val="00A3346C"/>
    <w:rsid w:val="00A3443B"/>
    <w:rsid w:val="00A37831"/>
    <w:rsid w:val="00A402A1"/>
    <w:rsid w:val="00A414B8"/>
    <w:rsid w:val="00A43262"/>
    <w:rsid w:val="00A46841"/>
    <w:rsid w:val="00A475CE"/>
    <w:rsid w:val="00A505D9"/>
    <w:rsid w:val="00A513C9"/>
    <w:rsid w:val="00A55458"/>
    <w:rsid w:val="00A55AF0"/>
    <w:rsid w:val="00A55AFE"/>
    <w:rsid w:val="00A5726E"/>
    <w:rsid w:val="00A57954"/>
    <w:rsid w:val="00A601E3"/>
    <w:rsid w:val="00A6156B"/>
    <w:rsid w:val="00A61751"/>
    <w:rsid w:val="00A61C3A"/>
    <w:rsid w:val="00A64718"/>
    <w:rsid w:val="00A6564A"/>
    <w:rsid w:val="00A65A0B"/>
    <w:rsid w:val="00A65A11"/>
    <w:rsid w:val="00A65A79"/>
    <w:rsid w:val="00A65D5B"/>
    <w:rsid w:val="00A66E44"/>
    <w:rsid w:val="00A7017E"/>
    <w:rsid w:val="00A70BEB"/>
    <w:rsid w:val="00A71682"/>
    <w:rsid w:val="00A73AD5"/>
    <w:rsid w:val="00A75B0C"/>
    <w:rsid w:val="00A82A21"/>
    <w:rsid w:val="00A84D22"/>
    <w:rsid w:val="00A85153"/>
    <w:rsid w:val="00A8521B"/>
    <w:rsid w:val="00A8582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14A5"/>
    <w:rsid w:val="00AA3316"/>
    <w:rsid w:val="00AA370B"/>
    <w:rsid w:val="00AA5014"/>
    <w:rsid w:val="00AA5180"/>
    <w:rsid w:val="00AA5BB3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6902"/>
    <w:rsid w:val="00AC6ED1"/>
    <w:rsid w:val="00AC7545"/>
    <w:rsid w:val="00AC7722"/>
    <w:rsid w:val="00AD412F"/>
    <w:rsid w:val="00AD4E13"/>
    <w:rsid w:val="00AD5543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59F"/>
    <w:rsid w:val="00AF2B98"/>
    <w:rsid w:val="00AF34D1"/>
    <w:rsid w:val="00AF37AD"/>
    <w:rsid w:val="00AF425E"/>
    <w:rsid w:val="00AF460E"/>
    <w:rsid w:val="00AF5966"/>
    <w:rsid w:val="00AF6D97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74B7"/>
    <w:rsid w:val="00B11E71"/>
    <w:rsid w:val="00B12404"/>
    <w:rsid w:val="00B12F15"/>
    <w:rsid w:val="00B13059"/>
    <w:rsid w:val="00B13634"/>
    <w:rsid w:val="00B13736"/>
    <w:rsid w:val="00B162DA"/>
    <w:rsid w:val="00B1793A"/>
    <w:rsid w:val="00B1794D"/>
    <w:rsid w:val="00B2413D"/>
    <w:rsid w:val="00B24577"/>
    <w:rsid w:val="00B25336"/>
    <w:rsid w:val="00B25BA3"/>
    <w:rsid w:val="00B268EE"/>
    <w:rsid w:val="00B31AE5"/>
    <w:rsid w:val="00B3257B"/>
    <w:rsid w:val="00B3315F"/>
    <w:rsid w:val="00B3495F"/>
    <w:rsid w:val="00B3663E"/>
    <w:rsid w:val="00B369B3"/>
    <w:rsid w:val="00B41AE8"/>
    <w:rsid w:val="00B42C57"/>
    <w:rsid w:val="00B443F7"/>
    <w:rsid w:val="00B4747C"/>
    <w:rsid w:val="00B55A95"/>
    <w:rsid w:val="00B56B88"/>
    <w:rsid w:val="00B57831"/>
    <w:rsid w:val="00B60408"/>
    <w:rsid w:val="00B60B8C"/>
    <w:rsid w:val="00B6477A"/>
    <w:rsid w:val="00B65119"/>
    <w:rsid w:val="00B67189"/>
    <w:rsid w:val="00B701A9"/>
    <w:rsid w:val="00B7056B"/>
    <w:rsid w:val="00B71EA5"/>
    <w:rsid w:val="00B72166"/>
    <w:rsid w:val="00B73172"/>
    <w:rsid w:val="00B7339A"/>
    <w:rsid w:val="00B73FAA"/>
    <w:rsid w:val="00B74C7A"/>
    <w:rsid w:val="00B757B1"/>
    <w:rsid w:val="00B76B4F"/>
    <w:rsid w:val="00B77814"/>
    <w:rsid w:val="00B77AD6"/>
    <w:rsid w:val="00B829BC"/>
    <w:rsid w:val="00B831ED"/>
    <w:rsid w:val="00B84905"/>
    <w:rsid w:val="00B84B4B"/>
    <w:rsid w:val="00B86091"/>
    <w:rsid w:val="00B9073B"/>
    <w:rsid w:val="00B90C30"/>
    <w:rsid w:val="00B91A14"/>
    <w:rsid w:val="00B9280C"/>
    <w:rsid w:val="00B92F88"/>
    <w:rsid w:val="00B93060"/>
    <w:rsid w:val="00B95CEA"/>
    <w:rsid w:val="00B96C03"/>
    <w:rsid w:val="00B96DC3"/>
    <w:rsid w:val="00BA03DF"/>
    <w:rsid w:val="00BA2B47"/>
    <w:rsid w:val="00BA2F2E"/>
    <w:rsid w:val="00BA3CB6"/>
    <w:rsid w:val="00BA49E0"/>
    <w:rsid w:val="00BA5114"/>
    <w:rsid w:val="00BA58AB"/>
    <w:rsid w:val="00BA6DA0"/>
    <w:rsid w:val="00BA7A8A"/>
    <w:rsid w:val="00BB0B28"/>
    <w:rsid w:val="00BB0BD1"/>
    <w:rsid w:val="00BB0F7E"/>
    <w:rsid w:val="00BB133B"/>
    <w:rsid w:val="00BB1386"/>
    <w:rsid w:val="00BB2B36"/>
    <w:rsid w:val="00BB56AD"/>
    <w:rsid w:val="00BB5A4E"/>
    <w:rsid w:val="00BB666D"/>
    <w:rsid w:val="00BB6E5E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D7E3D"/>
    <w:rsid w:val="00BE105D"/>
    <w:rsid w:val="00BE11DC"/>
    <w:rsid w:val="00BE30B9"/>
    <w:rsid w:val="00BE3250"/>
    <w:rsid w:val="00BE58F8"/>
    <w:rsid w:val="00BE68B0"/>
    <w:rsid w:val="00BF0079"/>
    <w:rsid w:val="00BF132E"/>
    <w:rsid w:val="00BF2C67"/>
    <w:rsid w:val="00BF2DEB"/>
    <w:rsid w:val="00BF42D1"/>
    <w:rsid w:val="00BF58CB"/>
    <w:rsid w:val="00BF5A43"/>
    <w:rsid w:val="00BF6407"/>
    <w:rsid w:val="00BF7010"/>
    <w:rsid w:val="00C014D9"/>
    <w:rsid w:val="00C01612"/>
    <w:rsid w:val="00C01D11"/>
    <w:rsid w:val="00C0333B"/>
    <w:rsid w:val="00C0380A"/>
    <w:rsid w:val="00C03AF2"/>
    <w:rsid w:val="00C03B01"/>
    <w:rsid w:val="00C0549D"/>
    <w:rsid w:val="00C05938"/>
    <w:rsid w:val="00C05A45"/>
    <w:rsid w:val="00C079D4"/>
    <w:rsid w:val="00C07C72"/>
    <w:rsid w:val="00C108F8"/>
    <w:rsid w:val="00C10CA0"/>
    <w:rsid w:val="00C12E87"/>
    <w:rsid w:val="00C133D6"/>
    <w:rsid w:val="00C171AC"/>
    <w:rsid w:val="00C17B5D"/>
    <w:rsid w:val="00C20A06"/>
    <w:rsid w:val="00C20D32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30189"/>
    <w:rsid w:val="00C304BE"/>
    <w:rsid w:val="00C31A1A"/>
    <w:rsid w:val="00C34638"/>
    <w:rsid w:val="00C3581C"/>
    <w:rsid w:val="00C36C42"/>
    <w:rsid w:val="00C36E4A"/>
    <w:rsid w:val="00C41E61"/>
    <w:rsid w:val="00C42FCF"/>
    <w:rsid w:val="00C443A1"/>
    <w:rsid w:val="00C45FFE"/>
    <w:rsid w:val="00C462D1"/>
    <w:rsid w:val="00C500F0"/>
    <w:rsid w:val="00C501AD"/>
    <w:rsid w:val="00C50848"/>
    <w:rsid w:val="00C50D9A"/>
    <w:rsid w:val="00C561F9"/>
    <w:rsid w:val="00C56279"/>
    <w:rsid w:val="00C5775F"/>
    <w:rsid w:val="00C61F36"/>
    <w:rsid w:val="00C62B01"/>
    <w:rsid w:val="00C62F59"/>
    <w:rsid w:val="00C6319A"/>
    <w:rsid w:val="00C634AF"/>
    <w:rsid w:val="00C63627"/>
    <w:rsid w:val="00C63D27"/>
    <w:rsid w:val="00C63F74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90FC7"/>
    <w:rsid w:val="00C918B7"/>
    <w:rsid w:val="00C94DB9"/>
    <w:rsid w:val="00C9708C"/>
    <w:rsid w:val="00C971DB"/>
    <w:rsid w:val="00CA1A95"/>
    <w:rsid w:val="00CA1C81"/>
    <w:rsid w:val="00CA273D"/>
    <w:rsid w:val="00CA35F0"/>
    <w:rsid w:val="00CB07D4"/>
    <w:rsid w:val="00CB3517"/>
    <w:rsid w:val="00CB4FF1"/>
    <w:rsid w:val="00CB5071"/>
    <w:rsid w:val="00CC0727"/>
    <w:rsid w:val="00CC103E"/>
    <w:rsid w:val="00CC1D72"/>
    <w:rsid w:val="00CC2B33"/>
    <w:rsid w:val="00CC344D"/>
    <w:rsid w:val="00CC37AD"/>
    <w:rsid w:val="00CC3DC0"/>
    <w:rsid w:val="00CC409E"/>
    <w:rsid w:val="00CC56D3"/>
    <w:rsid w:val="00CC5DA1"/>
    <w:rsid w:val="00CC5EA3"/>
    <w:rsid w:val="00CD1859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FE2"/>
    <w:rsid w:val="00CF0164"/>
    <w:rsid w:val="00CF03E5"/>
    <w:rsid w:val="00CF183B"/>
    <w:rsid w:val="00CF2B68"/>
    <w:rsid w:val="00CF3D13"/>
    <w:rsid w:val="00CF54D7"/>
    <w:rsid w:val="00CF5834"/>
    <w:rsid w:val="00CF6CA8"/>
    <w:rsid w:val="00CF6CEE"/>
    <w:rsid w:val="00CF70EB"/>
    <w:rsid w:val="00CF72F0"/>
    <w:rsid w:val="00D00609"/>
    <w:rsid w:val="00D03145"/>
    <w:rsid w:val="00D03CEB"/>
    <w:rsid w:val="00D0415F"/>
    <w:rsid w:val="00D0455E"/>
    <w:rsid w:val="00D046CE"/>
    <w:rsid w:val="00D0626A"/>
    <w:rsid w:val="00D141F3"/>
    <w:rsid w:val="00D150DB"/>
    <w:rsid w:val="00D15209"/>
    <w:rsid w:val="00D15EB2"/>
    <w:rsid w:val="00D16DEE"/>
    <w:rsid w:val="00D21258"/>
    <w:rsid w:val="00D21845"/>
    <w:rsid w:val="00D22B11"/>
    <w:rsid w:val="00D31730"/>
    <w:rsid w:val="00D319BF"/>
    <w:rsid w:val="00D31AEA"/>
    <w:rsid w:val="00D35C70"/>
    <w:rsid w:val="00D36447"/>
    <w:rsid w:val="00D37F08"/>
    <w:rsid w:val="00D409C1"/>
    <w:rsid w:val="00D40FF5"/>
    <w:rsid w:val="00D43098"/>
    <w:rsid w:val="00D44FF4"/>
    <w:rsid w:val="00D4501D"/>
    <w:rsid w:val="00D4576A"/>
    <w:rsid w:val="00D5018B"/>
    <w:rsid w:val="00D511CE"/>
    <w:rsid w:val="00D552CB"/>
    <w:rsid w:val="00D55743"/>
    <w:rsid w:val="00D56915"/>
    <w:rsid w:val="00D5691E"/>
    <w:rsid w:val="00D600D6"/>
    <w:rsid w:val="00D601C8"/>
    <w:rsid w:val="00D603F8"/>
    <w:rsid w:val="00D60EBD"/>
    <w:rsid w:val="00D65076"/>
    <w:rsid w:val="00D6534B"/>
    <w:rsid w:val="00D67023"/>
    <w:rsid w:val="00D672EF"/>
    <w:rsid w:val="00D6782E"/>
    <w:rsid w:val="00D7004A"/>
    <w:rsid w:val="00D7034F"/>
    <w:rsid w:val="00D703FD"/>
    <w:rsid w:val="00D73665"/>
    <w:rsid w:val="00D73834"/>
    <w:rsid w:val="00D73CFB"/>
    <w:rsid w:val="00D77606"/>
    <w:rsid w:val="00D80E2D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A28A2"/>
    <w:rsid w:val="00DA4BE5"/>
    <w:rsid w:val="00DA4E67"/>
    <w:rsid w:val="00DA4F09"/>
    <w:rsid w:val="00DA644F"/>
    <w:rsid w:val="00DA7BD6"/>
    <w:rsid w:val="00DA7F34"/>
    <w:rsid w:val="00DA7FF8"/>
    <w:rsid w:val="00DB1695"/>
    <w:rsid w:val="00DB1947"/>
    <w:rsid w:val="00DB20C6"/>
    <w:rsid w:val="00DB21CC"/>
    <w:rsid w:val="00DB28E6"/>
    <w:rsid w:val="00DB34AD"/>
    <w:rsid w:val="00DC086F"/>
    <w:rsid w:val="00DC08C8"/>
    <w:rsid w:val="00DC4D89"/>
    <w:rsid w:val="00DC4FA5"/>
    <w:rsid w:val="00DC5B98"/>
    <w:rsid w:val="00DC6224"/>
    <w:rsid w:val="00DC7079"/>
    <w:rsid w:val="00DD2248"/>
    <w:rsid w:val="00DD33E0"/>
    <w:rsid w:val="00DE3100"/>
    <w:rsid w:val="00DE3C08"/>
    <w:rsid w:val="00DE57A5"/>
    <w:rsid w:val="00DF0233"/>
    <w:rsid w:val="00DF0629"/>
    <w:rsid w:val="00DF1E19"/>
    <w:rsid w:val="00DF67F8"/>
    <w:rsid w:val="00DF7667"/>
    <w:rsid w:val="00DF7F46"/>
    <w:rsid w:val="00E01E30"/>
    <w:rsid w:val="00E01F86"/>
    <w:rsid w:val="00E02275"/>
    <w:rsid w:val="00E036FD"/>
    <w:rsid w:val="00E0522C"/>
    <w:rsid w:val="00E05785"/>
    <w:rsid w:val="00E05D14"/>
    <w:rsid w:val="00E064DF"/>
    <w:rsid w:val="00E072A3"/>
    <w:rsid w:val="00E07DB3"/>
    <w:rsid w:val="00E1022F"/>
    <w:rsid w:val="00E12351"/>
    <w:rsid w:val="00E16172"/>
    <w:rsid w:val="00E1670F"/>
    <w:rsid w:val="00E2045F"/>
    <w:rsid w:val="00E208CC"/>
    <w:rsid w:val="00E2108C"/>
    <w:rsid w:val="00E23372"/>
    <w:rsid w:val="00E24AAB"/>
    <w:rsid w:val="00E2626F"/>
    <w:rsid w:val="00E2627B"/>
    <w:rsid w:val="00E2677D"/>
    <w:rsid w:val="00E268FB"/>
    <w:rsid w:val="00E3030B"/>
    <w:rsid w:val="00E30366"/>
    <w:rsid w:val="00E3329B"/>
    <w:rsid w:val="00E33D76"/>
    <w:rsid w:val="00E33FDE"/>
    <w:rsid w:val="00E37B6B"/>
    <w:rsid w:val="00E4050B"/>
    <w:rsid w:val="00E4104C"/>
    <w:rsid w:val="00E427E4"/>
    <w:rsid w:val="00E4291F"/>
    <w:rsid w:val="00E43109"/>
    <w:rsid w:val="00E44259"/>
    <w:rsid w:val="00E45FB0"/>
    <w:rsid w:val="00E467EE"/>
    <w:rsid w:val="00E50AF6"/>
    <w:rsid w:val="00E51CFD"/>
    <w:rsid w:val="00E51E1F"/>
    <w:rsid w:val="00E54438"/>
    <w:rsid w:val="00E555A3"/>
    <w:rsid w:val="00E55DD0"/>
    <w:rsid w:val="00E56465"/>
    <w:rsid w:val="00E564E9"/>
    <w:rsid w:val="00E5777C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C2F"/>
    <w:rsid w:val="00E718D5"/>
    <w:rsid w:val="00E7509D"/>
    <w:rsid w:val="00E75B36"/>
    <w:rsid w:val="00E7601D"/>
    <w:rsid w:val="00E76CFD"/>
    <w:rsid w:val="00E77617"/>
    <w:rsid w:val="00E77DCC"/>
    <w:rsid w:val="00E813D6"/>
    <w:rsid w:val="00E81FC3"/>
    <w:rsid w:val="00E82246"/>
    <w:rsid w:val="00E8269B"/>
    <w:rsid w:val="00E83235"/>
    <w:rsid w:val="00E835E4"/>
    <w:rsid w:val="00E836D5"/>
    <w:rsid w:val="00E83B61"/>
    <w:rsid w:val="00E84B82"/>
    <w:rsid w:val="00E85B2D"/>
    <w:rsid w:val="00E86642"/>
    <w:rsid w:val="00E86B70"/>
    <w:rsid w:val="00E87C64"/>
    <w:rsid w:val="00E900FC"/>
    <w:rsid w:val="00E920C2"/>
    <w:rsid w:val="00E935F8"/>
    <w:rsid w:val="00E94324"/>
    <w:rsid w:val="00E95A38"/>
    <w:rsid w:val="00E97C8B"/>
    <w:rsid w:val="00EA1049"/>
    <w:rsid w:val="00EA4DD7"/>
    <w:rsid w:val="00EA58DF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3F4E"/>
    <w:rsid w:val="00EC5411"/>
    <w:rsid w:val="00EC6FD7"/>
    <w:rsid w:val="00ED01F9"/>
    <w:rsid w:val="00ED0852"/>
    <w:rsid w:val="00ED0BF9"/>
    <w:rsid w:val="00ED290B"/>
    <w:rsid w:val="00ED37E5"/>
    <w:rsid w:val="00ED3860"/>
    <w:rsid w:val="00ED5C10"/>
    <w:rsid w:val="00ED6162"/>
    <w:rsid w:val="00ED6AE6"/>
    <w:rsid w:val="00ED759A"/>
    <w:rsid w:val="00EE11ED"/>
    <w:rsid w:val="00EE514F"/>
    <w:rsid w:val="00EE605D"/>
    <w:rsid w:val="00EE6C7F"/>
    <w:rsid w:val="00EF039F"/>
    <w:rsid w:val="00EF0650"/>
    <w:rsid w:val="00EF0903"/>
    <w:rsid w:val="00EF1543"/>
    <w:rsid w:val="00EF199E"/>
    <w:rsid w:val="00EF304E"/>
    <w:rsid w:val="00EF3178"/>
    <w:rsid w:val="00EF3B1A"/>
    <w:rsid w:val="00EF3D5A"/>
    <w:rsid w:val="00EF4214"/>
    <w:rsid w:val="00EF653A"/>
    <w:rsid w:val="00EF7537"/>
    <w:rsid w:val="00EF7865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94F"/>
    <w:rsid w:val="00F11B17"/>
    <w:rsid w:val="00F1376C"/>
    <w:rsid w:val="00F141B8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75D0"/>
    <w:rsid w:val="00F41000"/>
    <w:rsid w:val="00F42334"/>
    <w:rsid w:val="00F424FB"/>
    <w:rsid w:val="00F442E8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1BCA"/>
    <w:rsid w:val="00F72052"/>
    <w:rsid w:val="00F720C8"/>
    <w:rsid w:val="00F72628"/>
    <w:rsid w:val="00F7288B"/>
    <w:rsid w:val="00F72EBA"/>
    <w:rsid w:val="00F745E3"/>
    <w:rsid w:val="00F75010"/>
    <w:rsid w:val="00F7671B"/>
    <w:rsid w:val="00F76AB4"/>
    <w:rsid w:val="00F80F2A"/>
    <w:rsid w:val="00F81698"/>
    <w:rsid w:val="00F82FB6"/>
    <w:rsid w:val="00F8357A"/>
    <w:rsid w:val="00F84A32"/>
    <w:rsid w:val="00F85441"/>
    <w:rsid w:val="00F86084"/>
    <w:rsid w:val="00F8656E"/>
    <w:rsid w:val="00F8685B"/>
    <w:rsid w:val="00F90484"/>
    <w:rsid w:val="00F93B37"/>
    <w:rsid w:val="00F97078"/>
    <w:rsid w:val="00F97A8A"/>
    <w:rsid w:val="00FA0017"/>
    <w:rsid w:val="00FA0A64"/>
    <w:rsid w:val="00FA0E65"/>
    <w:rsid w:val="00FA2769"/>
    <w:rsid w:val="00FA2C8A"/>
    <w:rsid w:val="00FA4299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D0C"/>
    <w:rsid w:val="00FB716D"/>
    <w:rsid w:val="00FB7722"/>
    <w:rsid w:val="00FC0F35"/>
    <w:rsid w:val="00FC0FE6"/>
    <w:rsid w:val="00FC3352"/>
    <w:rsid w:val="00FC3BA6"/>
    <w:rsid w:val="00FC4126"/>
    <w:rsid w:val="00FC41BD"/>
    <w:rsid w:val="00FD04A8"/>
    <w:rsid w:val="00FD0DAF"/>
    <w:rsid w:val="00FD1569"/>
    <w:rsid w:val="00FD15BF"/>
    <w:rsid w:val="00FD1A3F"/>
    <w:rsid w:val="00FD357C"/>
    <w:rsid w:val="00FD3A8E"/>
    <w:rsid w:val="00FD3C03"/>
    <w:rsid w:val="00FD4DF4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6F4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1AECC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0D4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0D4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EFE3-0D22-4E5A-88FB-870F42DE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17</Pages>
  <Words>3039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Dissertation in der Stilart Klassisch</vt:lpstr>
    </vt:vector>
  </TitlesOfParts>
  <Company/>
  <LinksUpToDate>false</LinksUpToDate>
  <CharactersWithSpaces>19364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in der Stilart Klassisch</dc:title>
  <dc:creator>Jürg Birnstiel</dc:creator>
  <cp:lastModifiedBy>Me</cp:lastModifiedBy>
  <cp:revision>87</cp:revision>
  <cp:lastPrinted>2015-04-10T12:09:00Z</cp:lastPrinted>
  <dcterms:created xsi:type="dcterms:W3CDTF">2016-03-02T09:06:00Z</dcterms:created>
  <dcterms:modified xsi:type="dcterms:W3CDTF">2021-04-17T11:04:00Z</dcterms:modified>
</cp:coreProperties>
</file>