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775B3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Arbeitnehmer:</w:t>
      </w:r>
      <w:r w:rsidR="00B40013">
        <w:rPr>
          <w:sz w:val="32"/>
          <w:szCs w:val="32"/>
        </w:rPr>
        <w:t xml:space="preserve"> </w:t>
      </w:r>
      <w:r>
        <w:rPr>
          <w:sz w:val="32"/>
          <w:szCs w:val="32"/>
        </w:rPr>
        <w:t>arbeitet</w:t>
      </w:r>
      <w:r w:rsidR="00B40013">
        <w:rPr>
          <w:sz w:val="32"/>
          <w:szCs w:val="32"/>
        </w:rPr>
        <w:t xml:space="preserve"> </w:t>
      </w:r>
      <w:r>
        <w:rPr>
          <w:sz w:val="32"/>
          <w:szCs w:val="32"/>
        </w:rPr>
        <w:t>wie</w:t>
      </w:r>
      <w:r w:rsidR="00B40013">
        <w:rPr>
          <w:sz w:val="32"/>
          <w:szCs w:val="32"/>
        </w:rPr>
        <w:t xml:space="preserve"> </w:t>
      </w:r>
      <w:r>
        <w:rPr>
          <w:sz w:val="32"/>
          <w:szCs w:val="32"/>
        </w:rPr>
        <w:t>es</w:t>
      </w:r>
      <w:r w:rsidR="00B40013">
        <w:rPr>
          <w:sz w:val="32"/>
          <w:szCs w:val="32"/>
        </w:rPr>
        <w:t xml:space="preserve"> </w:t>
      </w:r>
      <w:r>
        <w:rPr>
          <w:sz w:val="32"/>
          <w:szCs w:val="32"/>
        </w:rPr>
        <w:t>für</w:t>
      </w:r>
      <w:r w:rsidR="00B40013">
        <w:rPr>
          <w:sz w:val="32"/>
          <w:szCs w:val="32"/>
        </w:rPr>
        <w:t xml:space="preserve"> </w:t>
      </w:r>
      <w:r>
        <w:rPr>
          <w:sz w:val="32"/>
          <w:szCs w:val="32"/>
        </w:rPr>
        <w:t>Gott</w:t>
      </w:r>
      <w:r w:rsidR="00B40013">
        <w:rPr>
          <w:sz w:val="32"/>
          <w:szCs w:val="32"/>
        </w:rPr>
        <w:t xml:space="preserve"> </w:t>
      </w:r>
      <w:r>
        <w:rPr>
          <w:sz w:val="32"/>
          <w:szCs w:val="32"/>
        </w:rPr>
        <w:t>wäre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B40013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B40013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B40013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B40013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B40013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B40013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775B38">
        <w:rPr>
          <w:rFonts w:cs="Arial"/>
          <w:b w:val="0"/>
          <w:sz w:val="22"/>
          <w:szCs w:val="22"/>
        </w:rPr>
        <w:t>6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B40013">
        <w:rPr>
          <w:rFonts w:cs="Arial"/>
          <w:b w:val="0"/>
          <w:sz w:val="20"/>
        </w:rPr>
        <w:t xml:space="preserve"> </w:t>
      </w:r>
      <w:r w:rsidR="00C13778">
        <w:rPr>
          <w:rFonts w:cs="Arial"/>
          <w:b w:val="0"/>
          <w:sz w:val="20"/>
        </w:rPr>
        <w:t>6</w:t>
      </w:r>
      <w:r w:rsidR="00B40013">
        <w:rPr>
          <w:rFonts w:cs="Arial"/>
          <w:b w:val="0"/>
          <w:sz w:val="20"/>
        </w:rPr>
        <w:t>, 5</w:t>
      </w:r>
      <w:r w:rsidR="00775B38">
        <w:rPr>
          <w:rFonts w:cs="Arial"/>
          <w:b w:val="0"/>
          <w:sz w:val="20"/>
        </w:rPr>
        <w:t>-8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ED5178" w:rsidRPr="00ED5178" w:rsidRDefault="00ED517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D5178">
        <w:rPr>
          <w:rFonts w:ascii="Arial Rounded MT Bold" w:hAnsi="Arial Rounded MT Bold"/>
          <w:b w:val="0"/>
        </w:rPr>
        <w:fldChar w:fldCharType="begin"/>
      </w:r>
      <w:r w:rsidRPr="00ED5178">
        <w:rPr>
          <w:rFonts w:ascii="Arial Rounded MT Bold" w:hAnsi="Arial Rounded MT Bold"/>
          <w:b w:val="0"/>
        </w:rPr>
        <w:instrText xml:space="preserve"> TOC \o "1-3" \n \h \z \u </w:instrText>
      </w:r>
      <w:r w:rsidRPr="00ED5178">
        <w:rPr>
          <w:rFonts w:ascii="Arial Rounded MT Bold" w:hAnsi="Arial Rounded MT Bold"/>
          <w:b w:val="0"/>
        </w:rPr>
        <w:fldChar w:fldCharType="separate"/>
      </w:r>
      <w:hyperlink w:anchor="_Toc528763569" w:history="1"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ED517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Mein</w:t>
        </w:r>
        <w:r w:rsidR="00B40013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Chef</w:t>
        </w:r>
        <w:r w:rsidR="00B40013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ist</w:t>
        </w:r>
        <w:r w:rsidR="00B40013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auch</w:t>
        </w:r>
        <w:r w:rsidR="00B40013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ein</w:t>
        </w:r>
        <w:r w:rsidR="00B40013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Mensch!</w:t>
        </w:r>
      </w:hyperlink>
    </w:p>
    <w:p w:rsidR="00ED5178" w:rsidRPr="00ED5178" w:rsidRDefault="00B4001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8763570" w:history="1">
        <w:r w:rsidR="00ED5178"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ED5178" w:rsidRPr="00ED517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D5178"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ED5178"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cleveren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ED5178" w:rsidRPr="00ED5178">
          <w:rPr>
            <w:rStyle w:val="Hyperlink"/>
            <w:rFonts w:ascii="Arial Rounded MT Bold" w:hAnsi="Arial Rounded MT Bold"/>
            <w:b w:val="0"/>
            <w:noProof/>
            <w:kern w:val="28"/>
          </w:rPr>
          <w:t>Doppelverdiener</w:t>
        </w:r>
      </w:hyperlink>
    </w:p>
    <w:p w:rsidR="00DB2928" w:rsidRDefault="00ED5178" w:rsidP="001B7B56">
      <w:pPr>
        <w:pStyle w:val="Absatzregulr"/>
        <w:ind w:left="284" w:hanging="284"/>
      </w:pPr>
      <w:r w:rsidRPr="00ED5178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B4001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7F340D" w:rsidRDefault="007F340D" w:rsidP="007F340D">
      <w:pPr>
        <w:pStyle w:val="Absatzregulr"/>
      </w:pPr>
      <w:r>
        <w:t>Ein</w:t>
      </w:r>
      <w:r w:rsidR="00B40013">
        <w:t xml:space="preserve"> </w:t>
      </w:r>
      <w:r>
        <w:t>Firmeninhaber</w:t>
      </w:r>
      <w:r w:rsidR="00B40013">
        <w:t xml:space="preserve"> </w:t>
      </w:r>
      <w:r>
        <w:t>versammelt</w:t>
      </w:r>
      <w:r w:rsidR="00B40013">
        <w:t xml:space="preserve"> </w:t>
      </w:r>
      <w:r>
        <w:t>seine</w:t>
      </w:r>
      <w:r w:rsidR="00B40013">
        <w:t xml:space="preserve"> </w:t>
      </w:r>
      <w:r>
        <w:t>Mitarbeiter</w:t>
      </w:r>
      <w:r w:rsidR="00B40013">
        <w:t xml:space="preserve"> </w:t>
      </w:r>
      <w:r>
        <w:t>und</w:t>
      </w:r>
      <w:r w:rsidR="00B40013">
        <w:t xml:space="preserve"> </w:t>
      </w:r>
      <w:r>
        <w:t>sagt</w:t>
      </w:r>
      <w:r w:rsidR="00B40013">
        <w:t xml:space="preserve"> </w:t>
      </w:r>
      <w:r>
        <w:t>bei</w:t>
      </w:r>
      <w:r w:rsidR="00B40013">
        <w:t xml:space="preserve"> </w:t>
      </w:r>
      <w:r>
        <w:t>einer</w:t>
      </w:r>
      <w:r w:rsidR="00B40013">
        <w:t xml:space="preserve"> </w:t>
      </w:r>
      <w:r>
        <w:t>kleinen</w:t>
      </w:r>
      <w:r w:rsidR="00B40013">
        <w:t xml:space="preserve"> </w:t>
      </w:r>
      <w:r>
        <w:t>Ansprache:</w:t>
      </w:r>
      <w:r w:rsidR="00B40013">
        <w:t xml:space="preserve"> </w:t>
      </w:r>
      <w:r>
        <w:t>"Meine</w:t>
      </w:r>
      <w:r w:rsidR="00B40013">
        <w:t xml:space="preserve"> </w:t>
      </w:r>
      <w:r>
        <w:t>Damen</w:t>
      </w:r>
      <w:r w:rsidR="00B40013">
        <w:t xml:space="preserve"> </w:t>
      </w:r>
      <w:r>
        <w:t>und</w:t>
      </w:r>
      <w:r w:rsidR="00B40013">
        <w:t xml:space="preserve"> </w:t>
      </w:r>
      <w:r>
        <w:t>Herren,</w:t>
      </w:r>
      <w:r w:rsidR="00B40013">
        <w:t xml:space="preserve"> </w:t>
      </w:r>
      <w:r>
        <w:t>ich</w:t>
      </w:r>
      <w:r w:rsidR="00B40013">
        <w:t xml:space="preserve"> </w:t>
      </w:r>
      <w:r>
        <w:t>habe</w:t>
      </w:r>
      <w:r w:rsidR="00B40013">
        <w:t xml:space="preserve"> </w:t>
      </w:r>
      <w:r>
        <w:t>absolut</w:t>
      </w:r>
      <w:r w:rsidR="00B40013">
        <w:t xml:space="preserve"> </w:t>
      </w:r>
      <w:r>
        <w:t>nichts</w:t>
      </w:r>
      <w:r w:rsidR="00B40013">
        <w:t xml:space="preserve"> </w:t>
      </w:r>
      <w:r>
        <w:t>dagegen,</w:t>
      </w:r>
      <w:r w:rsidR="00B40013">
        <w:t xml:space="preserve"> </w:t>
      </w:r>
      <w:r>
        <w:t>dass</w:t>
      </w:r>
      <w:r w:rsidR="00B40013">
        <w:t xml:space="preserve"> </w:t>
      </w:r>
      <w:r w:rsidR="00ED5178">
        <w:t>sie</w:t>
      </w:r>
      <w:r w:rsidR="00B40013">
        <w:t xml:space="preserve"> </w:t>
      </w:r>
      <w:r w:rsidR="00DB0EF6">
        <w:t>jeweils</w:t>
      </w:r>
      <w:r w:rsidR="00B40013">
        <w:t xml:space="preserve"> </w:t>
      </w:r>
      <w:r w:rsidR="00ED5178">
        <w:t>anderer</w:t>
      </w:r>
      <w:r w:rsidR="00B40013">
        <w:t xml:space="preserve"> </w:t>
      </w:r>
      <w:r w:rsidR="00ED5178">
        <w:t>Meinung</w:t>
      </w:r>
      <w:r w:rsidR="00B40013">
        <w:t xml:space="preserve"> </w:t>
      </w:r>
      <w:r w:rsidR="00ED5178">
        <w:t>sind</w:t>
      </w:r>
      <w:r w:rsidR="00B40013">
        <w:t xml:space="preserve"> </w:t>
      </w:r>
      <w:r w:rsidR="009C29A9">
        <w:t>als</w:t>
      </w:r>
      <w:r w:rsidR="00B40013">
        <w:t xml:space="preserve"> </w:t>
      </w:r>
      <w:r w:rsidR="009C29A9">
        <w:t>ich</w:t>
      </w:r>
      <w:r w:rsidR="00ED5178">
        <w:t>.</w:t>
      </w:r>
      <w:r w:rsidR="00B40013">
        <w:t xml:space="preserve"> </w:t>
      </w:r>
      <w:r>
        <w:t>Wir</w:t>
      </w:r>
      <w:r w:rsidR="00B40013">
        <w:t xml:space="preserve"> </w:t>
      </w:r>
      <w:r>
        <w:t>werden</w:t>
      </w:r>
      <w:r w:rsidR="00B40013">
        <w:t xml:space="preserve"> </w:t>
      </w:r>
      <w:r>
        <w:t>es</w:t>
      </w:r>
      <w:r w:rsidR="00B40013">
        <w:t xml:space="preserve"> </w:t>
      </w:r>
      <w:r>
        <w:t>aber</w:t>
      </w:r>
      <w:r w:rsidR="00B40013">
        <w:t xml:space="preserve"> </w:t>
      </w:r>
      <w:r>
        <w:t>so</w:t>
      </w:r>
      <w:r w:rsidR="00B40013">
        <w:t xml:space="preserve"> </w:t>
      </w:r>
      <w:r>
        <w:t>halten,</w:t>
      </w:r>
      <w:r w:rsidR="00B40013">
        <w:t xml:space="preserve"> </w:t>
      </w:r>
      <w:r>
        <w:t>dass</w:t>
      </w:r>
      <w:r w:rsidR="00B40013">
        <w:t xml:space="preserve"> </w:t>
      </w:r>
      <w:r w:rsidR="00ED5178">
        <w:t>–</w:t>
      </w:r>
      <w:r w:rsidR="00B40013">
        <w:t xml:space="preserve"> </w:t>
      </w:r>
      <w:r w:rsidR="00ED5178">
        <w:t>was</w:t>
      </w:r>
      <w:r w:rsidR="00B40013">
        <w:t xml:space="preserve"> </w:t>
      </w:r>
      <w:r w:rsidR="00ED5178">
        <w:t>meine</w:t>
      </w:r>
      <w:r w:rsidR="00B40013">
        <w:t xml:space="preserve"> </w:t>
      </w:r>
      <w:r w:rsidR="00ED5178">
        <w:t>Firma</w:t>
      </w:r>
      <w:r w:rsidR="00B40013">
        <w:t xml:space="preserve"> </w:t>
      </w:r>
      <w:r w:rsidR="00ED5178">
        <w:t>betrifft</w:t>
      </w:r>
      <w:r w:rsidR="00B40013">
        <w:t xml:space="preserve"> </w:t>
      </w:r>
      <w:r w:rsidR="00ED5178">
        <w:t>–</w:t>
      </w:r>
      <w:r w:rsidR="00B40013">
        <w:t xml:space="preserve"> </w:t>
      </w:r>
      <w:r w:rsidR="00ED5178">
        <w:t>sie</w:t>
      </w:r>
      <w:r w:rsidR="00B40013">
        <w:t xml:space="preserve"> </w:t>
      </w:r>
      <w:r w:rsidR="00ED5178">
        <w:t>mit</w:t>
      </w:r>
      <w:r w:rsidR="00B40013">
        <w:t xml:space="preserve"> </w:t>
      </w:r>
      <w:r w:rsidR="00ED5178">
        <w:t>mir</w:t>
      </w:r>
      <w:r w:rsidR="00B40013">
        <w:t xml:space="preserve"> </w:t>
      </w:r>
      <w:r w:rsidR="00ED5178">
        <w:t>einer</w:t>
      </w:r>
      <w:r w:rsidR="00B40013">
        <w:t xml:space="preserve"> </w:t>
      </w:r>
      <w:r w:rsidR="00ED5178">
        <w:t>Meinung</w:t>
      </w:r>
      <w:r w:rsidR="00B40013">
        <w:t xml:space="preserve"> </w:t>
      </w:r>
      <w:r w:rsidR="00ED5178">
        <w:t>sein</w:t>
      </w:r>
      <w:r w:rsidR="00B40013">
        <w:t xml:space="preserve"> </w:t>
      </w:r>
      <w:r w:rsidR="00ED5178">
        <w:t>werden.“</w:t>
      </w:r>
      <w:r w:rsidR="00B40013">
        <w:t xml:space="preserve"> </w:t>
      </w:r>
      <w:r w:rsidR="00ED5178">
        <w:t>Er</w:t>
      </w:r>
      <w:r w:rsidR="00B40013">
        <w:t xml:space="preserve"> </w:t>
      </w:r>
      <w:r w:rsidR="00ED5178">
        <w:t>ist</w:t>
      </w:r>
      <w:r w:rsidR="00B40013">
        <w:t xml:space="preserve"> </w:t>
      </w:r>
      <w:r w:rsidR="00ED5178">
        <w:t>der</w:t>
      </w:r>
      <w:r w:rsidR="00B40013">
        <w:t xml:space="preserve"> </w:t>
      </w:r>
      <w:r w:rsidR="00ED5178">
        <w:t>Chef</w:t>
      </w:r>
      <w:r w:rsidR="00DC78DD">
        <w:t>.</w:t>
      </w:r>
      <w:r w:rsidR="00B40013">
        <w:t xml:space="preserve"> </w:t>
      </w:r>
      <w:r w:rsidR="00DC78DD">
        <w:t>Er</w:t>
      </w:r>
      <w:r w:rsidR="00B40013">
        <w:t xml:space="preserve"> </w:t>
      </w:r>
      <w:r w:rsidR="00DC78DD">
        <w:t>bezahlt</w:t>
      </w:r>
      <w:r w:rsidR="00B40013">
        <w:t xml:space="preserve"> </w:t>
      </w:r>
      <w:r w:rsidR="00DC78DD">
        <w:t>seine</w:t>
      </w:r>
      <w:r w:rsidR="00B40013">
        <w:t xml:space="preserve"> </w:t>
      </w:r>
      <w:r w:rsidR="00DC78DD">
        <w:t>Mitarbeiter.</w:t>
      </w:r>
      <w:r w:rsidR="00B40013">
        <w:t xml:space="preserve"> </w:t>
      </w:r>
      <w:r w:rsidR="00DC78DD">
        <w:t>So</w:t>
      </w:r>
      <w:r w:rsidR="00B40013">
        <w:t xml:space="preserve"> </w:t>
      </w:r>
      <w:r w:rsidR="00DC78DD">
        <w:t>kann</w:t>
      </w:r>
      <w:r w:rsidR="00B40013">
        <w:t xml:space="preserve"> </w:t>
      </w:r>
      <w:r w:rsidR="00DC78DD">
        <w:t>er</w:t>
      </w:r>
      <w:r w:rsidR="00B40013">
        <w:t xml:space="preserve"> </w:t>
      </w:r>
      <w:r w:rsidR="00DC78DD">
        <w:t>erwarten,</w:t>
      </w:r>
      <w:r w:rsidR="00B40013">
        <w:t xml:space="preserve"> </w:t>
      </w:r>
      <w:r w:rsidR="00DC78DD">
        <w:t>dass</w:t>
      </w:r>
      <w:r w:rsidR="00B40013">
        <w:t xml:space="preserve"> </w:t>
      </w:r>
      <w:r w:rsidR="00DC78DD">
        <w:t>sie</w:t>
      </w:r>
      <w:r w:rsidR="00B40013">
        <w:t xml:space="preserve"> </w:t>
      </w:r>
      <w:r w:rsidR="00DC78DD">
        <w:t>genau</w:t>
      </w:r>
      <w:r w:rsidR="00B40013">
        <w:t xml:space="preserve"> </w:t>
      </w:r>
      <w:r w:rsidR="00DC78DD">
        <w:t>das</w:t>
      </w:r>
      <w:r w:rsidR="00B40013">
        <w:t xml:space="preserve"> </w:t>
      </w:r>
      <w:r w:rsidR="00DC78DD">
        <w:t>tun,</w:t>
      </w:r>
      <w:r w:rsidR="00B40013">
        <w:t xml:space="preserve"> </w:t>
      </w:r>
      <w:r w:rsidR="00DC78DD">
        <w:t>was</w:t>
      </w:r>
      <w:r w:rsidR="00B40013">
        <w:t xml:space="preserve"> </w:t>
      </w:r>
      <w:r w:rsidR="00DC78DD">
        <w:t>er</w:t>
      </w:r>
      <w:r w:rsidR="00B40013">
        <w:t xml:space="preserve"> </w:t>
      </w:r>
      <w:r w:rsidR="00DC78DD">
        <w:t>will.</w:t>
      </w:r>
    </w:p>
    <w:p w:rsidR="007F340D" w:rsidRDefault="00DC78DD" w:rsidP="007F340D">
      <w:pPr>
        <w:pStyle w:val="Absatzregulr"/>
      </w:pPr>
      <w:r>
        <w:t>Wenn</w:t>
      </w:r>
      <w:r w:rsidR="00B40013">
        <w:t xml:space="preserve"> </w:t>
      </w:r>
      <w:r>
        <w:t>wir</w:t>
      </w:r>
      <w:r w:rsidR="00B40013">
        <w:t xml:space="preserve"> </w:t>
      </w:r>
      <w:r>
        <w:t>in</w:t>
      </w:r>
      <w:r w:rsidR="00B40013">
        <w:t xml:space="preserve"> </w:t>
      </w:r>
      <w:r>
        <w:t>einem</w:t>
      </w:r>
      <w:r w:rsidR="00B40013">
        <w:t xml:space="preserve"> </w:t>
      </w:r>
      <w:r>
        <w:t>Anstellungsverhältnis</w:t>
      </w:r>
      <w:r w:rsidR="00B40013">
        <w:t xml:space="preserve"> </w:t>
      </w:r>
      <w:r>
        <w:t>sind,</w:t>
      </w:r>
      <w:r w:rsidR="00B40013">
        <w:t xml:space="preserve"> </w:t>
      </w:r>
      <w:r>
        <w:t>dann</w:t>
      </w:r>
      <w:r w:rsidR="00B40013">
        <w:t xml:space="preserve"> </w:t>
      </w:r>
      <w:r>
        <w:t>sind</w:t>
      </w:r>
      <w:r w:rsidR="00B40013">
        <w:t xml:space="preserve"> </w:t>
      </w:r>
      <w:r>
        <w:t>wir</w:t>
      </w:r>
      <w:r w:rsidR="00B40013">
        <w:t xml:space="preserve"> </w:t>
      </w:r>
      <w:r>
        <w:t>gegenüber</w:t>
      </w:r>
      <w:r w:rsidR="00B40013">
        <w:t xml:space="preserve"> </w:t>
      </w:r>
      <w:r>
        <w:t>unseren</w:t>
      </w:r>
      <w:r w:rsidR="00B40013">
        <w:t xml:space="preserve"> </w:t>
      </w:r>
      <w:r>
        <w:t>Vorgesetzten</w:t>
      </w:r>
      <w:r w:rsidR="00B40013">
        <w:t xml:space="preserve"> </w:t>
      </w:r>
      <w:r>
        <w:t>meist</w:t>
      </w:r>
      <w:r w:rsidR="00B40013">
        <w:t xml:space="preserve"> </w:t>
      </w:r>
      <w:r>
        <w:t>am</w:t>
      </w:r>
      <w:r w:rsidR="00B40013">
        <w:t xml:space="preserve"> </w:t>
      </w:r>
      <w:r>
        <w:t>kürzeren</w:t>
      </w:r>
      <w:r w:rsidR="00B40013">
        <w:t xml:space="preserve"> </w:t>
      </w:r>
      <w:r>
        <w:t>Hebel.</w:t>
      </w:r>
      <w:r w:rsidR="00B40013">
        <w:t xml:space="preserve"> </w:t>
      </w:r>
      <w:r>
        <w:t>Das</w:t>
      </w:r>
      <w:r w:rsidR="00B40013">
        <w:t xml:space="preserve"> </w:t>
      </w:r>
      <w:r>
        <w:t>kann</w:t>
      </w:r>
      <w:r w:rsidR="00B40013">
        <w:t xml:space="preserve"> </w:t>
      </w:r>
      <w:r>
        <w:t>für</w:t>
      </w:r>
      <w:r w:rsidR="00B40013">
        <w:t xml:space="preserve"> </w:t>
      </w:r>
      <w:r>
        <w:t>uns</w:t>
      </w:r>
      <w:r w:rsidR="00B40013">
        <w:t xml:space="preserve"> </w:t>
      </w:r>
      <w:r>
        <w:t>schwierig</w:t>
      </w:r>
      <w:r w:rsidR="00B40013">
        <w:t xml:space="preserve"> </w:t>
      </w:r>
      <w:r>
        <w:t>sein</w:t>
      </w:r>
      <w:r w:rsidR="00B40013">
        <w:t xml:space="preserve"> </w:t>
      </w:r>
      <w:r>
        <w:t>–</w:t>
      </w:r>
      <w:r w:rsidR="00B40013">
        <w:t xml:space="preserve"> </w:t>
      </w:r>
      <w:r>
        <w:t>ganz</w:t>
      </w:r>
      <w:r w:rsidR="00B40013">
        <w:t xml:space="preserve"> </w:t>
      </w:r>
      <w:r>
        <w:t>besonders</w:t>
      </w:r>
      <w:r w:rsidR="00B40013">
        <w:t xml:space="preserve"> </w:t>
      </w:r>
      <w:r>
        <w:t>dann,</w:t>
      </w:r>
      <w:r w:rsidR="00B40013">
        <w:t xml:space="preserve"> </w:t>
      </w:r>
      <w:r>
        <w:t>wenn</w:t>
      </w:r>
      <w:r w:rsidR="00B40013">
        <w:t xml:space="preserve"> </w:t>
      </w:r>
      <w:r>
        <w:t>wir</w:t>
      </w:r>
      <w:r w:rsidR="00B40013">
        <w:t xml:space="preserve"> </w:t>
      </w:r>
      <w:r>
        <w:t>einen</w:t>
      </w:r>
      <w:r w:rsidR="00B40013">
        <w:t xml:space="preserve"> </w:t>
      </w:r>
      <w:r>
        <w:t>schwierigen</w:t>
      </w:r>
      <w:r w:rsidR="00B40013">
        <w:t xml:space="preserve"> </w:t>
      </w:r>
      <w:r>
        <w:t>Vorgesetzten</w:t>
      </w:r>
      <w:r w:rsidR="00B40013">
        <w:t xml:space="preserve"> </w:t>
      </w:r>
      <w:r>
        <w:t>haben.</w:t>
      </w:r>
    </w:p>
    <w:p w:rsidR="008A52FE" w:rsidRDefault="007F340D" w:rsidP="007F340D">
      <w:pPr>
        <w:pStyle w:val="Absatzregulr"/>
      </w:pPr>
      <w:r>
        <w:t>Natürlich</w:t>
      </w:r>
      <w:r w:rsidR="00B40013">
        <w:t xml:space="preserve"> </w:t>
      </w:r>
      <w:r>
        <w:t>könnte</w:t>
      </w:r>
      <w:r w:rsidR="00B40013">
        <w:t xml:space="preserve"> </w:t>
      </w:r>
      <w:r w:rsidR="008A52FE">
        <w:t>man</w:t>
      </w:r>
      <w:r w:rsidR="00B40013">
        <w:t xml:space="preserve"> </w:t>
      </w:r>
      <w:r w:rsidR="0078724D">
        <w:t>kündigen,</w:t>
      </w:r>
      <w:r w:rsidR="00B40013">
        <w:t xml:space="preserve"> </w:t>
      </w:r>
      <w:r w:rsidR="0078724D">
        <w:t>wenn</w:t>
      </w:r>
      <w:r w:rsidR="00B40013">
        <w:t xml:space="preserve"> </w:t>
      </w:r>
      <w:r w:rsidR="0078724D">
        <w:t>man</w:t>
      </w:r>
      <w:r w:rsidR="00B40013">
        <w:t xml:space="preserve"> </w:t>
      </w:r>
      <w:r w:rsidR="0078724D">
        <w:t>seinen</w:t>
      </w:r>
      <w:r w:rsidR="00B40013">
        <w:t xml:space="preserve"> </w:t>
      </w:r>
      <w:r w:rsidR="0078724D">
        <w:t>Vorgesetzten</w:t>
      </w:r>
      <w:r w:rsidR="00B40013">
        <w:t xml:space="preserve"> </w:t>
      </w:r>
      <w:r w:rsidR="0078724D">
        <w:t>nicht</w:t>
      </w:r>
      <w:r w:rsidR="00B40013">
        <w:t xml:space="preserve"> </w:t>
      </w:r>
      <w:r w:rsidR="0078724D">
        <w:t>mehr</w:t>
      </w:r>
      <w:r w:rsidR="00B40013">
        <w:t xml:space="preserve"> </w:t>
      </w:r>
      <w:r w:rsidR="0078724D">
        <w:t>erträgt</w:t>
      </w:r>
      <w:r w:rsidR="00B40013">
        <w:t xml:space="preserve"> </w:t>
      </w:r>
      <w:r w:rsidR="0078724D">
        <w:t>oder</w:t>
      </w:r>
      <w:r w:rsidR="00B40013">
        <w:t xml:space="preserve"> </w:t>
      </w:r>
      <w:r w:rsidR="0078724D">
        <w:t>wenn</w:t>
      </w:r>
      <w:r w:rsidR="00B40013">
        <w:t xml:space="preserve"> </w:t>
      </w:r>
      <w:r w:rsidR="0078724D">
        <w:t>man</w:t>
      </w:r>
      <w:r w:rsidR="00B40013">
        <w:t xml:space="preserve"> </w:t>
      </w:r>
      <w:r w:rsidR="0078724D">
        <w:t>einem</w:t>
      </w:r>
      <w:r w:rsidR="00B40013">
        <w:t xml:space="preserve"> </w:t>
      </w:r>
      <w:r w:rsidR="0078724D">
        <w:t>Mobbing</w:t>
      </w:r>
      <w:r w:rsidR="00B40013">
        <w:t xml:space="preserve"> </w:t>
      </w:r>
      <w:r w:rsidR="0078724D">
        <w:t>ausgesetzt</w:t>
      </w:r>
      <w:r w:rsidR="00B40013">
        <w:t xml:space="preserve"> </w:t>
      </w:r>
      <w:r w:rsidR="0078724D">
        <w:t>ist.</w:t>
      </w:r>
      <w:r w:rsidR="00B40013">
        <w:t xml:space="preserve"> </w:t>
      </w:r>
      <w:r w:rsidR="0078724D">
        <w:t>Doch</w:t>
      </w:r>
      <w:r w:rsidR="00B40013">
        <w:t xml:space="preserve"> </w:t>
      </w:r>
      <w:r w:rsidR="0078724D">
        <w:t>je</w:t>
      </w:r>
      <w:r w:rsidR="00B40013">
        <w:t xml:space="preserve"> </w:t>
      </w:r>
      <w:r w:rsidR="0078724D">
        <w:t>nach</w:t>
      </w:r>
      <w:r w:rsidR="00B40013">
        <w:t xml:space="preserve"> </w:t>
      </w:r>
      <w:r w:rsidR="0078724D">
        <w:t>Beruf</w:t>
      </w:r>
      <w:r w:rsidR="00B40013">
        <w:t xml:space="preserve"> </w:t>
      </w:r>
      <w:r w:rsidR="0078724D">
        <w:t>kann</w:t>
      </w:r>
      <w:r w:rsidR="00B40013">
        <w:t xml:space="preserve"> </w:t>
      </w:r>
      <w:r w:rsidR="0078724D">
        <w:t>es</w:t>
      </w:r>
      <w:r w:rsidR="00B40013">
        <w:t xml:space="preserve"> </w:t>
      </w:r>
      <w:r w:rsidR="0078724D">
        <w:t>sehr</w:t>
      </w:r>
      <w:r w:rsidR="00B40013">
        <w:t xml:space="preserve"> </w:t>
      </w:r>
      <w:r w:rsidR="0078724D">
        <w:t>schwierig</w:t>
      </w:r>
      <w:r w:rsidR="00B40013">
        <w:t xml:space="preserve"> </w:t>
      </w:r>
      <w:r w:rsidR="0078724D">
        <w:t>sein</w:t>
      </w:r>
      <w:r w:rsidR="00E35CC8">
        <w:t>,</w:t>
      </w:r>
      <w:r w:rsidR="00B40013">
        <w:t xml:space="preserve"> </w:t>
      </w:r>
      <w:r w:rsidR="0078724D">
        <w:t>eine</w:t>
      </w:r>
      <w:r w:rsidR="00B40013">
        <w:t xml:space="preserve"> </w:t>
      </w:r>
      <w:r w:rsidR="0078724D">
        <w:t>neue</w:t>
      </w:r>
      <w:r w:rsidR="00B40013">
        <w:t xml:space="preserve"> </w:t>
      </w:r>
      <w:r w:rsidR="0078724D">
        <w:t>Arbeit</w:t>
      </w:r>
      <w:r w:rsidR="00B40013">
        <w:t xml:space="preserve"> </w:t>
      </w:r>
      <w:r w:rsidR="0078724D">
        <w:t>zu</w:t>
      </w:r>
      <w:r w:rsidR="00B40013">
        <w:t xml:space="preserve"> </w:t>
      </w:r>
      <w:r w:rsidR="0078724D">
        <w:t>finden.</w:t>
      </w:r>
      <w:r w:rsidR="00B40013">
        <w:t xml:space="preserve"> </w:t>
      </w:r>
      <w:r w:rsidR="0078724D">
        <w:t>Hinzu</w:t>
      </w:r>
      <w:r w:rsidR="00B40013">
        <w:t xml:space="preserve"> </w:t>
      </w:r>
      <w:r w:rsidR="0078724D">
        <w:t>kommt,</w:t>
      </w:r>
      <w:r w:rsidR="00B40013">
        <w:t xml:space="preserve"> </w:t>
      </w:r>
      <w:r w:rsidR="0078724D">
        <w:t>dass</w:t>
      </w:r>
      <w:r w:rsidR="00B40013">
        <w:t xml:space="preserve"> </w:t>
      </w:r>
      <w:r w:rsidR="00E35CC8">
        <w:t>man</w:t>
      </w:r>
      <w:r w:rsidR="00B40013">
        <w:t xml:space="preserve"> </w:t>
      </w:r>
      <w:r w:rsidR="00E35CC8">
        <w:t>nicht</w:t>
      </w:r>
      <w:r w:rsidR="00B40013">
        <w:t xml:space="preserve"> </w:t>
      </w:r>
      <w:r w:rsidR="00E35CC8">
        <w:t>wissen</w:t>
      </w:r>
      <w:r w:rsidR="00B40013">
        <w:t xml:space="preserve"> </w:t>
      </w:r>
      <w:r w:rsidR="00E35CC8">
        <w:t>kann,</w:t>
      </w:r>
      <w:r w:rsidR="00B40013">
        <w:t xml:space="preserve"> </w:t>
      </w:r>
      <w:r w:rsidR="00E35CC8">
        <w:t>ob</w:t>
      </w:r>
      <w:r w:rsidR="00B40013">
        <w:t xml:space="preserve"> </w:t>
      </w:r>
      <w:r w:rsidR="00E35CC8">
        <w:t>der</w:t>
      </w:r>
      <w:r w:rsidR="00B40013">
        <w:t xml:space="preserve"> </w:t>
      </w:r>
      <w:r w:rsidR="00E35CC8">
        <w:t>neue</w:t>
      </w:r>
      <w:r w:rsidR="00B40013">
        <w:t xml:space="preserve"> </w:t>
      </w:r>
      <w:r w:rsidR="00E35CC8">
        <w:t>Vorgesetzte</w:t>
      </w:r>
      <w:r w:rsidR="00B40013">
        <w:t xml:space="preserve"> </w:t>
      </w:r>
      <w:r w:rsidR="00E35CC8">
        <w:t>angenehmer</w:t>
      </w:r>
      <w:r w:rsidR="00B40013">
        <w:t xml:space="preserve"> </w:t>
      </w:r>
      <w:r w:rsidR="009125DB">
        <w:t>sein</w:t>
      </w:r>
      <w:r w:rsidR="00B40013">
        <w:t xml:space="preserve"> </w:t>
      </w:r>
      <w:r w:rsidR="009125DB">
        <w:t>wird</w:t>
      </w:r>
      <w:r w:rsidR="00E35CC8">
        <w:t>.</w:t>
      </w:r>
    </w:p>
    <w:p w:rsidR="007F340D" w:rsidRDefault="0078724D" w:rsidP="007F340D">
      <w:pPr>
        <w:pStyle w:val="Absatzregulr"/>
      </w:pPr>
      <w:r>
        <w:t>I</w:t>
      </w:r>
      <w:r w:rsidR="008C3C7B">
        <w:t>mmerhin</w:t>
      </w:r>
      <w:r w:rsidR="00B40013">
        <w:t xml:space="preserve"> </w:t>
      </w:r>
      <w:r w:rsidR="008C3C7B">
        <w:t>hätten</w:t>
      </w:r>
      <w:r w:rsidR="00B40013">
        <w:t xml:space="preserve"> </w:t>
      </w:r>
      <w:r w:rsidR="008C3C7B">
        <w:t>wir</w:t>
      </w:r>
      <w:r w:rsidR="00B40013">
        <w:t xml:space="preserve"> </w:t>
      </w:r>
      <w:r w:rsidR="008C3C7B">
        <w:t>die</w:t>
      </w:r>
      <w:r w:rsidR="00B40013">
        <w:t xml:space="preserve"> </w:t>
      </w:r>
      <w:r w:rsidR="008C3C7B">
        <w:t>Möglichkeit</w:t>
      </w:r>
      <w:r w:rsidR="009125DB">
        <w:t>,</w:t>
      </w:r>
      <w:r w:rsidR="00B40013">
        <w:t xml:space="preserve"> </w:t>
      </w:r>
      <w:r>
        <w:t>eine</w:t>
      </w:r>
      <w:r w:rsidR="00B40013">
        <w:t xml:space="preserve"> </w:t>
      </w:r>
      <w:r>
        <w:t>neue</w:t>
      </w:r>
      <w:r w:rsidR="00B40013">
        <w:t xml:space="preserve"> </w:t>
      </w:r>
      <w:r>
        <w:t>Arbeit</w:t>
      </w:r>
      <w:r w:rsidR="00B40013">
        <w:t xml:space="preserve"> </w:t>
      </w:r>
      <w:r>
        <w:t>zu</w:t>
      </w:r>
      <w:r w:rsidR="00B40013">
        <w:t xml:space="preserve"> </w:t>
      </w:r>
      <w:r>
        <w:t>suchen</w:t>
      </w:r>
      <w:r w:rsidR="008C3C7B">
        <w:t>.</w:t>
      </w:r>
      <w:r w:rsidR="00B40013">
        <w:t xml:space="preserve"> </w:t>
      </w:r>
      <w:r w:rsidR="008C3C7B">
        <w:t>Das</w:t>
      </w:r>
      <w:r w:rsidR="00B40013">
        <w:t xml:space="preserve"> </w:t>
      </w:r>
      <w:r w:rsidR="008C3C7B">
        <w:t>war</w:t>
      </w:r>
      <w:r w:rsidR="00B40013">
        <w:t xml:space="preserve"> </w:t>
      </w:r>
      <w:r w:rsidR="008C3C7B">
        <w:t>in</w:t>
      </w:r>
      <w:r w:rsidR="00B40013">
        <w:t xml:space="preserve"> </w:t>
      </w:r>
      <w:r w:rsidR="008C3C7B">
        <w:t>der</w:t>
      </w:r>
      <w:r w:rsidR="00B40013">
        <w:t xml:space="preserve"> </w:t>
      </w:r>
      <w:r w:rsidR="008C3C7B">
        <w:t>antiken</w:t>
      </w:r>
      <w:r w:rsidR="00B40013">
        <w:t xml:space="preserve"> </w:t>
      </w:r>
      <w:r w:rsidR="008C3C7B">
        <w:t>Welt,</w:t>
      </w:r>
      <w:r w:rsidR="00B40013">
        <w:t xml:space="preserve"> </w:t>
      </w:r>
      <w:r w:rsidR="008C3C7B">
        <w:t>in</w:t>
      </w:r>
      <w:r w:rsidR="00B40013">
        <w:t xml:space="preserve"> </w:t>
      </w:r>
      <w:r w:rsidR="008C3C7B">
        <w:t>der</w:t>
      </w:r>
      <w:r w:rsidR="00B40013">
        <w:t xml:space="preserve"> </w:t>
      </w:r>
      <w:r w:rsidR="008C3C7B">
        <w:t>Paulus</w:t>
      </w:r>
      <w:r w:rsidR="00B40013">
        <w:t xml:space="preserve"> </w:t>
      </w:r>
      <w:r w:rsidR="008C3C7B">
        <w:t>lebte</w:t>
      </w:r>
      <w:r>
        <w:t>,</w:t>
      </w:r>
      <w:r w:rsidR="00B40013">
        <w:t xml:space="preserve"> </w:t>
      </w:r>
      <w:r w:rsidR="008C3C7B">
        <w:t>für</w:t>
      </w:r>
      <w:r w:rsidR="00B40013">
        <w:t xml:space="preserve"> </w:t>
      </w:r>
      <w:r w:rsidR="008C3C7B">
        <w:t>einen</w:t>
      </w:r>
      <w:r w:rsidR="00B40013">
        <w:t xml:space="preserve"> </w:t>
      </w:r>
      <w:r w:rsidR="008C3C7B">
        <w:t>Sklaven</w:t>
      </w:r>
      <w:r w:rsidR="00B40013">
        <w:t xml:space="preserve"> </w:t>
      </w:r>
      <w:r w:rsidR="008C3C7B">
        <w:t>nicht</w:t>
      </w:r>
      <w:r w:rsidR="00B40013">
        <w:t xml:space="preserve"> </w:t>
      </w:r>
      <w:r w:rsidR="008C3C7B">
        <w:t>möglich.</w:t>
      </w:r>
      <w:r w:rsidR="00B40013">
        <w:t xml:space="preserve"> </w:t>
      </w:r>
      <w:r w:rsidR="008C3C7B">
        <w:t>Ein</w:t>
      </w:r>
      <w:r w:rsidR="00B40013">
        <w:t xml:space="preserve"> </w:t>
      </w:r>
      <w:r w:rsidR="008C3C7B">
        <w:t>Sklave</w:t>
      </w:r>
      <w:r w:rsidR="00B40013">
        <w:t xml:space="preserve"> </w:t>
      </w:r>
      <w:r>
        <w:t>war</w:t>
      </w:r>
      <w:r w:rsidR="00B40013">
        <w:t xml:space="preserve"> </w:t>
      </w:r>
      <w:r w:rsidR="008C3C7B">
        <w:t>Eigentum</w:t>
      </w:r>
      <w:r w:rsidR="00B40013">
        <w:t xml:space="preserve"> </w:t>
      </w:r>
      <w:r w:rsidR="008C3C7B">
        <w:t>seines</w:t>
      </w:r>
      <w:r w:rsidR="00B40013">
        <w:t xml:space="preserve"> </w:t>
      </w:r>
      <w:r w:rsidR="008C3C7B">
        <w:t>Herrn.</w:t>
      </w:r>
      <w:r w:rsidR="00B40013">
        <w:t xml:space="preserve"> </w:t>
      </w:r>
      <w:r>
        <w:t>Sein</w:t>
      </w:r>
      <w:r w:rsidR="00B40013">
        <w:t xml:space="preserve"> </w:t>
      </w:r>
      <w:r>
        <w:t>Herr</w:t>
      </w:r>
      <w:r w:rsidR="00B40013">
        <w:t xml:space="preserve"> </w:t>
      </w:r>
      <w:r>
        <w:t>konnte</w:t>
      </w:r>
      <w:r w:rsidR="00B40013">
        <w:t xml:space="preserve"> </w:t>
      </w:r>
      <w:r>
        <w:t>ihn</w:t>
      </w:r>
      <w:r w:rsidR="00B40013">
        <w:t xml:space="preserve"> </w:t>
      </w:r>
      <w:r>
        <w:t>sogar</w:t>
      </w:r>
      <w:r w:rsidR="00B40013">
        <w:t xml:space="preserve"> </w:t>
      </w:r>
      <w:r>
        <w:t>verkaufen.</w:t>
      </w:r>
      <w:r w:rsidR="00B40013">
        <w:t xml:space="preserve"> </w:t>
      </w:r>
      <w:r w:rsidR="008C3C7B">
        <w:t>Natürlich</w:t>
      </w:r>
      <w:r w:rsidR="00B40013">
        <w:t xml:space="preserve"> </w:t>
      </w:r>
      <w:r w:rsidR="008C3C7B">
        <w:t>gab</w:t>
      </w:r>
      <w:r w:rsidR="00B40013">
        <w:t xml:space="preserve"> </w:t>
      </w:r>
      <w:r w:rsidR="008C3C7B">
        <w:t>es</w:t>
      </w:r>
      <w:r w:rsidR="00B40013">
        <w:t xml:space="preserve"> </w:t>
      </w:r>
      <w:r>
        <w:t>damals</w:t>
      </w:r>
      <w:r w:rsidR="00B40013">
        <w:t xml:space="preserve"> </w:t>
      </w:r>
      <w:r w:rsidR="008C3C7B">
        <w:t>Regeln,</w:t>
      </w:r>
      <w:r w:rsidR="00B40013">
        <w:t xml:space="preserve"> </w:t>
      </w:r>
      <w:r>
        <w:t>die</w:t>
      </w:r>
      <w:r w:rsidR="00B40013">
        <w:t xml:space="preserve"> </w:t>
      </w:r>
      <w:r>
        <w:t>ein</w:t>
      </w:r>
      <w:r w:rsidR="00B40013">
        <w:t xml:space="preserve"> </w:t>
      </w:r>
      <w:r>
        <w:t>Sklavenhalter</w:t>
      </w:r>
      <w:r w:rsidR="00B40013">
        <w:t xml:space="preserve"> </w:t>
      </w:r>
      <w:r>
        <w:t>zu</w:t>
      </w:r>
      <w:r w:rsidR="00B40013">
        <w:t xml:space="preserve"> </w:t>
      </w:r>
      <w:r>
        <w:t>berücksichtigen</w:t>
      </w:r>
      <w:r w:rsidR="00B40013">
        <w:t xml:space="preserve"> </w:t>
      </w:r>
      <w:r>
        <w:t>hatte</w:t>
      </w:r>
      <w:r w:rsidR="008C3C7B">
        <w:t>.</w:t>
      </w:r>
      <w:r w:rsidR="00B40013">
        <w:t xml:space="preserve"> </w:t>
      </w:r>
      <w:r w:rsidR="008C3C7B">
        <w:t>Solche</w:t>
      </w:r>
      <w:r w:rsidR="00B40013">
        <w:t xml:space="preserve"> </w:t>
      </w:r>
      <w:r w:rsidR="008C3C7B">
        <w:t>Regeln</w:t>
      </w:r>
      <w:r w:rsidR="00B40013">
        <w:t xml:space="preserve"> </w:t>
      </w:r>
      <w:r w:rsidR="008C3C7B">
        <w:t>finden</w:t>
      </w:r>
      <w:r w:rsidR="00B40013">
        <w:t xml:space="preserve"> </w:t>
      </w:r>
      <w:r w:rsidR="008C3C7B">
        <w:t>wir</w:t>
      </w:r>
      <w:r w:rsidR="00B40013">
        <w:t xml:space="preserve"> </w:t>
      </w:r>
      <w:r w:rsidR="008C3C7B">
        <w:t>auch</w:t>
      </w:r>
      <w:r w:rsidR="00B40013">
        <w:t xml:space="preserve"> </w:t>
      </w:r>
      <w:r w:rsidR="008C3C7B">
        <w:t>im</w:t>
      </w:r>
      <w:r w:rsidR="00B40013">
        <w:t xml:space="preserve"> </w:t>
      </w:r>
      <w:r w:rsidR="008C3C7B">
        <w:t>Alten</w:t>
      </w:r>
      <w:r w:rsidR="00B40013">
        <w:t xml:space="preserve"> </w:t>
      </w:r>
      <w:r w:rsidR="008C3C7B">
        <w:t>Testament.</w:t>
      </w:r>
    </w:p>
    <w:p w:rsidR="00B85A7B" w:rsidRDefault="00E35CC8" w:rsidP="007F340D">
      <w:pPr>
        <w:pStyle w:val="Absatzregulr"/>
      </w:pPr>
      <w:r>
        <w:lastRenderedPageBreak/>
        <w:t>E</w:t>
      </w:r>
      <w:r w:rsidR="00B85A7B">
        <w:t>s</w:t>
      </w:r>
      <w:r w:rsidR="00B40013">
        <w:t xml:space="preserve"> </w:t>
      </w:r>
      <w:r>
        <w:t>ist</w:t>
      </w:r>
      <w:r w:rsidR="00B40013">
        <w:t xml:space="preserve"> </w:t>
      </w:r>
      <w:r>
        <w:t>jedenfalls</w:t>
      </w:r>
      <w:r w:rsidR="00B40013">
        <w:t xml:space="preserve"> </w:t>
      </w:r>
      <w:r w:rsidR="00B85A7B">
        <w:t>nicht</w:t>
      </w:r>
      <w:r w:rsidR="00B40013">
        <w:t xml:space="preserve"> </w:t>
      </w:r>
      <w:r w:rsidR="00B85A7B">
        <w:t>überraschend,</w:t>
      </w:r>
      <w:r w:rsidR="00B40013">
        <w:t xml:space="preserve"> </w:t>
      </w:r>
      <w:r w:rsidR="00B85A7B">
        <w:t>dass</w:t>
      </w:r>
      <w:r w:rsidR="00B40013">
        <w:t xml:space="preserve"> </w:t>
      </w:r>
      <w:r w:rsidR="00B85A7B">
        <w:t>Paulus</w:t>
      </w:r>
      <w:r w:rsidR="00B40013">
        <w:t xml:space="preserve"> </w:t>
      </w:r>
      <w:r w:rsidR="00B85A7B">
        <w:t>den</w:t>
      </w:r>
      <w:r w:rsidR="00B40013">
        <w:t xml:space="preserve"> </w:t>
      </w:r>
      <w:r w:rsidR="00B85A7B">
        <w:t>Sklaven</w:t>
      </w:r>
      <w:r w:rsidR="00B40013">
        <w:t xml:space="preserve"> </w:t>
      </w:r>
      <w:r w:rsidR="00B85A7B">
        <w:t>und</w:t>
      </w:r>
      <w:r w:rsidR="00B40013">
        <w:t xml:space="preserve"> </w:t>
      </w:r>
      <w:r w:rsidR="00B85A7B">
        <w:t>den</w:t>
      </w:r>
      <w:r w:rsidR="00B40013">
        <w:t xml:space="preserve"> </w:t>
      </w:r>
      <w:r w:rsidR="00B85A7B">
        <w:t>Herren,</w:t>
      </w:r>
      <w:r w:rsidR="00B40013">
        <w:t xml:space="preserve"> </w:t>
      </w:r>
      <w:r w:rsidR="00B85A7B">
        <w:t>die</w:t>
      </w:r>
      <w:r w:rsidR="00B40013">
        <w:t xml:space="preserve"> </w:t>
      </w:r>
      <w:r w:rsidR="00B85A7B">
        <w:t>Christen</w:t>
      </w:r>
      <w:r w:rsidR="00B40013">
        <w:t xml:space="preserve"> </w:t>
      </w:r>
      <w:r w:rsidR="00B85A7B">
        <w:t>geworden</w:t>
      </w:r>
      <w:r w:rsidR="00B40013">
        <w:t xml:space="preserve"> </w:t>
      </w:r>
      <w:r w:rsidR="00B85A7B">
        <w:t>waren</w:t>
      </w:r>
      <w:r>
        <w:t>,</w:t>
      </w:r>
      <w:r w:rsidR="00B40013">
        <w:t xml:space="preserve"> </w:t>
      </w:r>
      <w:r w:rsidR="00B85A7B">
        <w:t>sagt,</w:t>
      </w:r>
      <w:r w:rsidR="00B40013">
        <w:t xml:space="preserve"> </w:t>
      </w:r>
      <w:r w:rsidR="00B85A7B">
        <w:t>wie</w:t>
      </w:r>
      <w:r w:rsidR="00B40013">
        <w:t xml:space="preserve"> </w:t>
      </w:r>
      <w:r w:rsidR="00B85A7B">
        <w:t>sie</w:t>
      </w:r>
      <w:r w:rsidR="00B40013">
        <w:t xml:space="preserve"> </w:t>
      </w:r>
      <w:r w:rsidR="00B85A7B">
        <w:t>sich</w:t>
      </w:r>
      <w:r w:rsidR="00B40013">
        <w:t xml:space="preserve"> </w:t>
      </w:r>
      <w:r w:rsidR="00B85A7B">
        <w:t>als</w:t>
      </w:r>
      <w:r w:rsidR="00B40013">
        <w:t xml:space="preserve"> </w:t>
      </w:r>
      <w:r w:rsidR="00B85A7B">
        <w:t>Christen</w:t>
      </w:r>
      <w:r w:rsidR="00B40013">
        <w:t xml:space="preserve"> </w:t>
      </w:r>
      <w:r w:rsidR="00B85A7B">
        <w:t>verhalten</w:t>
      </w:r>
      <w:r w:rsidR="00B40013">
        <w:t xml:space="preserve"> </w:t>
      </w:r>
      <w:r w:rsidR="00B85A7B">
        <w:t>sollten.</w:t>
      </w:r>
    </w:p>
    <w:p w:rsidR="00B85A7B" w:rsidRDefault="00B85A7B" w:rsidP="007F340D">
      <w:pPr>
        <w:pStyle w:val="Absatzregulr"/>
      </w:pPr>
      <w:r>
        <w:t>Heute</w:t>
      </w:r>
      <w:r w:rsidR="00B40013">
        <w:t xml:space="preserve"> </w:t>
      </w:r>
      <w:r>
        <w:t>werden</w:t>
      </w:r>
      <w:r w:rsidR="00B40013">
        <w:t xml:space="preserve"> </w:t>
      </w:r>
      <w:r>
        <w:t>wir</w:t>
      </w:r>
      <w:r w:rsidR="00B40013">
        <w:t xml:space="preserve"> </w:t>
      </w:r>
      <w:r>
        <w:t>uns</w:t>
      </w:r>
      <w:r w:rsidR="00B40013">
        <w:t xml:space="preserve"> </w:t>
      </w:r>
      <w:r>
        <w:t>mit</w:t>
      </w:r>
      <w:r w:rsidR="00B40013">
        <w:t xml:space="preserve"> </w:t>
      </w:r>
      <w:r>
        <w:t>den</w:t>
      </w:r>
      <w:r w:rsidR="00B40013">
        <w:t xml:space="preserve"> </w:t>
      </w:r>
      <w:r>
        <w:t>Anweisungen</w:t>
      </w:r>
      <w:r w:rsidR="00B40013">
        <w:t xml:space="preserve"> </w:t>
      </w:r>
      <w:r>
        <w:t>für</w:t>
      </w:r>
      <w:r w:rsidR="00B40013">
        <w:t xml:space="preserve"> </w:t>
      </w:r>
      <w:r>
        <w:t>die</w:t>
      </w:r>
      <w:r w:rsidR="00B40013">
        <w:t xml:space="preserve"> </w:t>
      </w:r>
      <w:r>
        <w:t>Sklaven</w:t>
      </w:r>
      <w:r w:rsidR="00B40013">
        <w:t xml:space="preserve"> </w:t>
      </w:r>
      <w:r>
        <w:t>beschäftigen</w:t>
      </w:r>
      <w:r w:rsidR="00B40013">
        <w:t xml:space="preserve"> </w:t>
      </w:r>
      <w:r>
        <w:t>und</w:t>
      </w:r>
      <w:r w:rsidR="00B40013">
        <w:t xml:space="preserve"> </w:t>
      </w:r>
      <w:r>
        <w:t>nächsten</w:t>
      </w:r>
      <w:r w:rsidR="00B40013">
        <w:t xml:space="preserve"> </w:t>
      </w:r>
      <w:r>
        <w:t>Sonntag</w:t>
      </w:r>
      <w:r w:rsidR="00B40013">
        <w:t xml:space="preserve"> </w:t>
      </w:r>
      <w:r>
        <w:t>mit</w:t>
      </w:r>
      <w:r w:rsidR="00B40013">
        <w:t xml:space="preserve"> </w:t>
      </w:r>
      <w:r>
        <w:t>denen</w:t>
      </w:r>
      <w:r w:rsidR="00B40013">
        <w:t xml:space="preserve"> </w:t>
      </w:r>
      <w:r>
        <w:t>für</w:t>
      </w:r>
      <w:r w:rsidR="00B40013">
        <w:t xml:space="preserve"> </w:t>
      </w:r>
      <w:r>
        <w:t>die</w:t>
      </w:r>
      <w:r w:rsidR="00B40013">
        <w:t xml:space="preserve"> </w:t>
      </w:r>
      <w:r>
        <w:t>Herren.</w:t>
      </w:r>
    </w:p>
    <w:p w:rsidR="008C3C7B" w:rsidRDefault="00B85A7B" w:rsidP="007F340D">
      <w:pPr>
        <w:pStyle w:val="Absatzregulr"/>
      </w:pPr>
      <w:r>
        <w:t>Auffällig</w:t>
      </w:r>
      <w:r w:rsidR="00B40013">
        <w:t xml:space="preserve"> </w:t>
      </w:r>
      <w:r>
        <w:t>ist,</w:t>
      </w:r>
      <w:r w:rsidR="00B40013">
        <w:t xml:space="preserve"> </w:t>
      </w:r>
      <w:r w:rsidR="008C3C7B">
        <w:t>dass</w:t>
      </w:r>
      <w:r w:rsidR="00B40013">
        <w:t xml:space="preserve"> </w:t>
      </w:r>
      <w:r w:rsidR="008C3C7B">
        <w:t>Paulus</w:t>
      </w:r>
      <w:r w:rsidR="00B40013">
        <w:t xml:space="preserve"> </w:t>
      </w:r>
      <w:r w:rsidR="008C3C7B">
        <w:t>die</w:t>
      </w:r>
      <w:r w:rsidR="00B40013">
        <w:t xml:space="preserve"> </w:t>
      </w:r>
      <w:r w:rsidR="008C3C7B">
        <w:t>damalige</w:t>
      </w:r>
      <w:r w:rsidR="00B40013">
        <w:t xml:space="preserve"> </w:t>
      </w:r>
      <w:r w:rsidR="008C3C7B">
        <w:t>Gesellschaftsordnung</w:t>
      </w:r>
      <w:r w:rsidR="00B40013">
        <w:t xml:space="preserve"> </w:t>
      </w:r>
      <w:r w:rsidR="008C3C7B">
        <w:t>nicht</w:t>
      </w:r>
      <w:r w:rsidR="00B40013">
        <w:t xml:space="preserve"> </w:t>
      </w:r>
      <w:r w:rsidR="008C3C7B">
        <w:t>in</w:t>
      </w:r>
      <w:r w:rsidR="00B40013">
        <w:t xml:space="preserve"> </w:t>
      </w:r>
      <w:r w:rsidR="008C3C7B">
        <w:t>Frage</w:t>
      </w:r>
      <w:r w:rsidR="00B40013">
        <w:t xml:space="preserve"> </w:t>
      </w:r>
      <w:r w:rsidR="008C3C7B">
        <w:t>stellte.</w:t>
      </w:r>
      <w:r w:rsidR="00B40013">
        <w:t xml:space="preserve"> </w:t>
      </w:r>
      <w:r w:rsidR="008C3C7B">
        <w:t>Er</w:t>
      </w:r>
      <w:r w:rsidR="00B40013">
        <w:t xml:space="preserve"> </w:t>
      </w:r>
      <w:r w:rsidR="008C3C7B">
        <w:t>sah</w:t>
      </w:r>
      <w:r w:rsidR="00B40013">
        <w:t xml:space="preserve"> </w:t>
      </w:r>
      <w:r w:rsidR="008C3C7B">
        <w:t>es</w:t>
      </w:r>
      <w:r w:rsidR="00B40013">
        <w:t xml:space="preserve"> </w:t>
      </w:r>
      <w:r w:rsidR="008C3C7B">
        <w:t>nicht</w:t>
      </w:r>
      <w:r w:rsidR="00B40013">
        <w:t xml:space="preserve"> </w:t>
      </w:r>
      <w:r w:rsidR="008C3C7B">
        <w:t>als</w:t>
      </w:r>
      <w:r w:rsidR="00B40013">
        <w:t xml:space="preserve"> </w:t>
      </w:r>
      <w:r w:rsidR="008C3C7B">
        <w:t>seine</w:t>
      </w:r>
      <w:r w:rsidR="00B40013">
        <w:t xml:space="preserve"> </w:t>
      </w:r>
      <w:r w:rsidR="008C3C7B">
        <w:t>Aufgabe,</w:t>
      </w:r>
      <w:r w:rsidR="00B40013">
        <w:t xml:space="preserve"> </w:t>
      </w:r>
      <w:r w:rsidR="008C3C7B">
        <w:t>eine</w:t>
      </w:r>
      <w:r w:rsidR="00B40013">
        <w:t xml:space="preserve"> </w:t>
      </w:r>
      <w:r w:rsidR="008C3C7B">
        <w:t>Reformbewegung</w:t>
      </w:r>
      <w:r w:rsidR="00B40013">
        <w:t xml:space="preserve"> </w:t>
      </w:r>
      <w:r w:rsidR="008C3C7B">
        <w:t>ins</w:t>
      </w:r>
      <w:r w:rsidR="00B40013">
        <w:t xml:space="preserve"> </w:t>
      </w:r>
      <w:r w:rsidR="008C3C7B">
        <w:t>Leben</w:t>
      </w:r>
      <w:r w:rsidR="00B40013">
        <w:t xml:space="preserve"> </w:t>
      </w:r>
      <w:r w:rsidR="008C3C7B">
        <w:t>zu</w:t>
      </w:r>
      <w:r w:rsidR="00B40013">
        <w:t xml:space="preserve"> </w:t>
      </w:r>
      <w:r w:rsidR="008C3C7B">
        <w:t>rufen,</w:t>
      </w:r>
      <w:r w:rsidR="00B40013">
        <w:t xml:space="preserve"> </w:t>
      </w:r>
      <w:r w:rsidR="008C3C7B">
        <w:t>obwohl</w:t>
      </w:r>
      <w:r w:rsidR="00B40013">
        <w:t xml:space="preserve"> </w:t>
      </w:r>
      <w:r w:rsidR="008C3C7B">
        <w:t>wir</w:t>
      </w:r>
      <w:r w:rsidR="00B40013">
        <w:t xml:space="preserve"> </w:t>
      </w:r>
      <w:r w:rsidR="008C3C7B">
        <w:t>davon</w:t>
      </w:r>
      <w:r w:rsidR="00B40013">
        <w:t xml:space="preserve"> </w:t>
      </w:r>
      <w:r w:rsidR="008C3C7B">
        <w:t>ausgehen</w:t>
      </w:r>
      <w:r w:rsidR="00B40013">
        <w:t xml:space="preserve"> </w:t>
      </w:r>
      <w:r w:rsidR="008C3C7B">
        <w:t>können,</w:t>
      </w:r>
      <w:r w:rsidR="00B40013">
        <w:t xml:space="preserve"> </w:t>
      </w:r>
      <w:r w:rsidR="008C3C7B">
        <w:t>dass</w:t>
      </w:r>
      <w:r w:rsidR="00B40013">
        <w:t xml:space="preserve"> </w:t>
      </w:r>
      <w:r w:rsidR="008C3C7B">
        <w:t>er</w:t>
      </w:r>
      <w:r w:rsidR="00B40013">
        <w:t xml:space="preserve"> </w:t>
      </w:r>
      <w:r w:rsidR="008C3C7B">
        <w:t>kein</w:t>
      </w:r>
      <w:r w:rsidR="00B40013">
        <w:t xml:space="preserve"> </w:t>
      </w:r>
      <w:r w:rsidR="008C3C7B">
        <w:t>Freund</w:t>
      </w:r>
      <w:r w:rsidR="00B40013">
        <w:t xml:space="preserve"> </w:t>
      </w:r>
      <w:r w:rsidR="008C3C7B">
        <w:t>dieser</w:t>
      </w:r>
      <w:r w:rsidR="00B40013">
        <w:t xml:space="preserve"> </w:t>
      </w:r>
      <w:r w:rsidR="008C3C7B">
        <w:t>Sklavenhaltung</w:t>
      </w:r>
      <w:r w:rsidR="00B40013">
        <w:t xml:space="preserve"> </w:t>
      </w:r>
      <w:r w:rsidR="008C3C7B">
        <w:t>war.</w:t>
      </w:r>
      <w:r w:rsidR="00B40013">
        <w:t xml:space="preserve"> </w:t>
      </w:r>
      <w:r w:rsidR="008C3C7B">
        <w:t>Den</w:t>
      </w:r>
      <w:r w:rsidR="00B40013">
        <w:t xml:space="preserve"> </w:t>
      </w:r>
      <w:r w:rsidR="008C3C7B">
        <w:t>Christen</w:t>
      </w:r>
      <w:r w:rsidR="00B40013">
        <w:t xml:space="preserve"> </w:t>
      </w:r>
      <w:r w:rsidR="008C3C7B">
        <w:t>in</w:t>
      </w:r>
      <w:r w:rsidR="00B40013">
        <w:t xml:space="preserve"> </w:t>
      </w:r>
      <w:r w:rsidR="008C3C7B">
        <w:t>Korinth</w:t>
      </w:r>
      <w:r w:rsidR="00B40013">
        <w:t xml:space="preserve"> </w:t>
      </w:r>
      <w:r w:rsidR="008C3C7B">
        <w:t>schreibt</w:t>
      </w:r>
      <w:r w:rsidR="00B40013">
        <w:t xml:space="preserve"> </w:t>
      </w:r>
      <w:r w:rsidR="008C3C7B">
        <w:t>er</w:t>
      </w:r>
      <w:r w:rsidR="00B40013">
        <w:t xml:space="preserve"> </w:t>
      </w:r>
      <w:r w:rsidR="008C3C7B">
        <w:t>einmal:</w:t>
      </w:r>
    </w:p>
    <w:p w:rsidR="008C3C7B" w:rsidRPr="000365C2" w:rsidRDefault="007557DD" w:rsidP="000365C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B4951" wp14:editId="65C8A781">
                <wp:simplePos x="0" y="0"/>
                <wp:positionH relativeFrom="column">
                  <wp:posOffset>-38111</wp:posOffset>
                </wp:positionH>
                <wp:positionV relativeFrom="paragraph">
                  <wp:posOffset>61768</wp:posOffset>
                </wp:positionV>
                <wp:extent cx="342900" cy="342900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DD" w:rsidRPr="002D2FB1" w:rsidRDefault="007557DD" w:rsidP="007557D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F0D5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pt;margin-top:4.8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zJIwIAAFA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">
                <v:textbox>
                  <w:txbxContent>
                    <w:p w:rsidR="007557DD" w:rsidRPr="002D2FB1" w:rsidRDefault="007557DD" w:rsidP="007557D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„Warst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du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ein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Sklave,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Gott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dich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rief?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Lass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dich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davon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niederdrücken!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sich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dir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allerdings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eine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Gelegenheit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bietet,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die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Freiheit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zu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erlangen,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dann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mach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dankbar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davon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Gebrauch.“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1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7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2</w:t>
      </w:r>
      <w:r w:rsidR="008C3C7B" w:rsidRPr="000365C2">
        <w:rPr>
          <w:rFonts w:ascii="Arial Rounded MT Bold" w:hAnsi="Arial Rounded MT Bold" w:cs="Arial"/>
          <w:b w:val="0"/>
          <w:noProof/>
          <w:lang w:val="de-DE"/>
        </w:rPr>
        <w:t>1.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C3C7B" w:rsidRDefault="008C3C7B" w:rsidP="007F340D">
      <w:pPr>
        <w:pStyle w:val="Absatzregulr"/>
      </w:pPr>
      <w:r>
        <w:t>Du</w:t>
      </w:r>
      <w:r w:rsidR="00B40013">
        <w:t xml:space="preserve"> </w:t>
      </w:r>
      <w:r>
        <w:t>kannst</w:t>
      </w:r>
      <w:r w:rsidR="00B40013">
        <w:t xml:space="preserve"> </w:t>
      </w:r>
      <w:r>
        <w:t>als</w:t>
      </w:r>
      <w:r w:rsidR="00B40013">
        <w:t xml:space="preserve"> </w:t>
      </w:r>
      <w:r>
        <w:t>Sklave</w:t>
      </w:r>
      <w:r w:rsidR="00B40013">
        <w:t xml:space="preserve"> </w:t>
      </w:r>
      <w:r>
        <w:t>deinen</w:t>
      </w:r>
      <w:r w:rsidR="00B40013">
        <w:t xml:space="preserve"> </w:t>
      </w:r>
      <w:r>
        <w:t>Glauben</w:t>
      </w:r>
      <w:r w:rsidR="00B40013">
        <w:t xml:space="preserve"> </w:t>
      </w:r>
      <w:r>
        <w:t>leben</w:t>
      </w:r>
      <w:r w:rsidR="00B40013">
        <w:t xml:space="preserve"> </w:t>
      </w:r>
      <w:r>
        <w:t>und</w:t>
      </w:r>
      <w:r w:rsidR="00B40013">
        <w:t xml:space="preserve"> </w:t>
      </w:r>
      <w:r>
        <w:t>du</w:t>
      </w:r>
      <w:r w:rsidR="00B40013">
        <w:t xml:space="preserve"> </w:t>
      </w:r>
      <w:r>
        <w:t>musst</w:t>
      </w:r>
      <w:r w:rsidR="00B40013">
        <w:t xml:space="preserve"> </w:t>
      </w:r>
      <w:r>
        <w:t>gegenüber</w:t>
      </w:r>
      <w:r w:rsidR="00B40013">
        <w:t xml:space="preserve"> </w:t>
      </w:r>
      <w:r>
        <w:t>deinem</w:t>
      </w:r>
      <w:r w:rsidR="00B40013">
        <w:t xml:space="preserve"> </w:t>
      </w:r>
      <w:r>
        <w:t>Herrn</w:t>
      </w:r>
      <w:r w:rsidR="00B40013">
        <w:t xml:space="preserve"> </w:t>
      </w:r>
      <w:r>
        <w:t>nicht</w:t>
      </w:r>
      <w:r w:rsidR="00B40013">
        <w:t xml:space="preserve"> </w:t>
      </w:r>
      <w:r>
        <w:t>rebellieren</w:t>
      </w:r>
      <w:r w:rsidR="00B85A7B">
        <w:t>,</w:t>
      </w:r>
      <w:r w:rsidR="00B40013">
        <w:t xml:space="preserve"> </w:t>
      </w:r>
      <w:r w:rsidR="00B85A7B">
        <w:t>d</w:t>
      </w:r>
      <w:r>
        <w:t>och</w:t>
      </w:r>
      <w:r w:rsidR="00B40013">
        <w:t xml:space="preserve"> </w:t>
      </w:r>
      <w:r>
        <w:t>wenn</w:t>
      </w:r>
      <w:r w:rsidR="00B40013">
        <w:t xml:space="preserve"> </w:t>
      </w:r>
      <w:r>
        <w:t>sich</w:t>
      </w:r>
      <w:r w:rsidR="00B40013">
        <w:t xml:space="preserve"> </w:t>
      </w:r>
      <w:r>
        <w:t>die</w:t>
      </w:r>
      <w:r w:rsidR="00B40013">
        <w:t xml:space="preserve"> </w:t>
      </w:r>
      <w:r>
        <w:t>Gelegenheit</w:t>
      </w:r>
      <w:r w:rsidR="00B40013">
        <w:t xml:space="preserve"> </w:t>
      </w:r>
      <w:r>
        <w:t>bietet</w:t>
      </w:r>
      <w:r w:rsidR="00B40013">
        <w:t xml:space="preserve"> </w:t>
      </w:r>
      <w:r w:rsidR="000365C2">
        <w:t>frei</w:t>
      </w:r>
      <w:r w:rsidR="00B40013">
        <w:t xml:space="preserve"> </w:t>
      </w:r>
      <w:r w:rsidR="000365C2">
        <w:t>zu</w:t>
      </w:r>
      <w:r w:rsidR="00B40013">
        <w:t xml:space="preserve"> </w:t>
      </w:r>
      <w:r w:rsidR="000365C2">
        <w:t>kommen,</w:t>
      </w:r>
      <w:r w:rsidR="00B40013">
        <w:t xml:space="preserve"> </w:t>
      </w:r>
      <w:r w:rsidR="000365C2">
        <w:t>dann</w:t>
      </w:r>
      <w:r w:rsidR="00B40013">
        <w:t xml:space="preserve"> </w:t>
      </w:r>
      <w:r w:rsidR="000365C2">
        <w:t>nutze</w:t>
      </w:r>
      <w:r w:rsidR="00B40013">
        <w:t xml:space="preserve"> </w:t>
      </w:r>
      <w:r w:rsidR="000365C2">
        <w:t>sie.</w:t>
      </w:r>
    </w:p>
    <w:p w:rsidR="000365C2" w:rsidRDefault="000365C2" w:rsidP="007F340D">
      <w:pPr>
        <w:pStyle w:val="Absatzregulr"/>
      </w:pPr>
      <w:r>
        <w:t>Und</w:t>
      </w:r>
      <w:r w:rsidR="00B40013">
        <w:t xml:space="preserve"> </w:t>
      </w:r>
      <w:r>
        <w:t>dann</w:t>
      </w:r>
      <w:r w:rsidR="00B40013">
        <w:t xml:space="preserve"> </w:t>
      </w:r>
      <w:r>
        <w:t>sagt</w:t>
      </w:r>
      <w:r w:rsidR="00B85A7B">
        <w:t>e</w:t>
      </w:r>
      <w:r w:rsidR="00B40013">
        <w:t xml:space="preserve"> </w:t>
      </w:r>
      <w:r w:rsidR="00B85A7B">
        <w:t>er,</w:t>
      </w:r>
      <w:r w:rsidR="00B40013">
        <w:t xml:space="preserve"> </w:t>
      </w:r>
      <w:r w:rsidR="00B85A7B">
        <w:t>wie</w:t>
      </w:r>
      <w:r w:rsidR="00B40013">
        <w:t xml:space="preserve"> </w:t>
      </w:r>
      <w:r w:rsidR="00B85A7B">
        <w:t>ein</w:t>
      </w:r>
      <w:r w:rsidR="00B40013">
        <w:t xml:space="preserve"> </w:t>
      </w:r>
      <w:r w:rsidR="00B85A7B">
        <w:t>Trost</w:t>
      </w:r>
      <w:r w:rsidR="00B40013">
        <w:t xml:space="preserve"> </w:t>
      </w:r>
      <w:r w:rsidR="00B85A7B">
        <w:t>für</w:t>
      </w:r>
      <w:r w:rsidR="00B40013">
        <w:t xml:space="preserve"> </w:t>
      </w:r>
      <w:r w:rsidR="00B85A7B">
        <w:t>die,</w:t>
      </w:r>
      <w:r w:rsidR="00B40013">
        <w:t xml:space="preserve"> </w:t>
      </w:r>
      <w:r w:rsidR="00B85A7B">
        <w:t>die</w:t>
      </w:r>
      <w:r w:rsidR="00B40013">
        <w:t xml:space="preserve"> </w:t>
      </w:r>
      <w:r w:rsidR="00B85A7B">
        <w:t>noch</w:t>
      </w:r>
      <w:r w:rsidR="00B40013">
        <w:t xml:space="preserve"> </w:t>
      </w:r>
      <w:r w:rsidR="00B85A7B">
        <w:t>Sklaven</w:t>
      </w:r>
      <w:r w:rsidR="00B40013">
        <w:t xml:space="preserve"> </w:t>
      </w:r>
      <w:r w:rsidR="00B85A7B">
        <w:t>waren:</w:t>
      </w:r>
    </w:p>
    <w:p w:rsidR="000365C2" w:rsidRPr="000365C2" w:rsidRDefault="007557DD" w:rsidP="000365C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CEDC19" wp14:editId="63DE9BEC">
                <wp:simplePos x="0" y="0"/>
                <wp:positionH relativeFrom="column">
                  <wp:posOffset>-70485</wp:posOffset>
                </wp:positionH>
                <wp:positionV relativeFrom="paragraph">
                  <wp:posOffset>87836</wp:posOffset>
                </wp:positionV>
                <wp:extent cx="342900" cy="3429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DD" w:rsidRPr="002D2FB1" w:rsidRDefault="007557DD" w:rsidP="007557D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27" type="#_x0000_t202" style="position:absolute;left:0;text-align:left;margin-left:-5.55pt;margin-top:6.9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">
                <v:textbox>
                  <w:txbxContent>
                    <w:p w:rsidR="007557DD" w:rsidRPr="002D2FB1" w:rsidRDefault="007557DD" w:rsidP="007557D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wer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im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Herrn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Sklave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berufen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ist,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der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ist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ein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Freigelassener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des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Herrn;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desgleichen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wer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Freier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berufen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ist,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der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ist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ein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Sklave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Christi.“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1.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Kor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inther 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7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2</w:t>
      </w:r>
      <w:r w:rsidR="000365C2" w:rsidRPr="000365C2">
        <w:rPr>
          <w:rFonts w:ascii="Arial Rounded MT Bold" w:hAnsi="Arial Rounded MT Bold" w:cs="Arial"/>
          <w:b w:val="0"/>
          <w:noProof/>
          <w:lang w:val="de-DE"/>
        </w:rPr>
        <w:t>2.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5A7B" w:rsidRDefault="00B85A7B" w:rsidP="007F340D">
      <w:pPr>
        <w:pStyle w:val="Absatzregulr"/>
        <w:rPr>
          <w:lang w:val="de-DE"/>
        </w:rPr>
      </w:pPr>
      <w:r>
        <w:rPr>
          <w:lang w:val="de-DE"/>
        </w:rPr>
        <w:t>Eine</w:t>
      </w:r>
      <w:r w:rsidR="00B40013">
        <w:rPr>
          <w:lang w:val="de-DE"/>
        </w:rPr>
        <w:t xml:space="preserve"> </w:t>
      </w:r>
      <w:r>
        <w:rPr>
          <w:lang w:val="de-DE"/>
        </w:rPr>
        <w:t>interessante</w:t>
      </w:r>
      <w:r w:rsidR="00B40013">
        <w:rPr>
          <w:lang w:val="de-DE"/>
        </w:rPr>
        <w:t xml:space="preserve"> </w:t>
      </w:r>
      <w:r>
        <w:rPr>
          <w:lang w:val="de-DE"/>
        </w:rPr>
        <w:t>Bemerkung!</w:t>
      </w:r>
      <w:r w:rsidR="00B40013">
        <w:rPr>
          <w:lang w:val="de-DE"/>
        </w:rPr>
        <w:t xml:space="preserve"> </w:t>
      </w:r>
      <w:r>
        <w:rPr>
          <w:lang w:val="de-DE"/>
        </w:rPr>
        <w:t>Der</w:t>
      </w:r>
      <w:r w:rsidR="00B40013">
        <w:rPr>
          <w:lang w:val="de-DE"/>
        </w:rPr>
        <w:t xml:space="preserve"> </w:t>
      </w:r>
      <w:r>
        <w:rPr>
          <w:lang w:val="de-DE"/>
        </w:rPr>
        <w:t>Sklave</w:t>
      </w:r>
      <w:r w:rsidR="00B40013">
        <w:rPr>
          <w:lang w:val="de-DE"/>
        </w:rPr>
        <w:t xml:space="preserve"> </w:t>
      </w:r>
      <w:r>
        <w:rPr>
          <w:lang w:val="de-DE"/>
        </w:rPr>
        <w:t>wird</w:t>
      </w:r>
      <w:r w:rsidR="00B40013">
        <w:rPr>
          <w:lang w:val="de-DE"/>
        </w:rPr>
        <w:t xml:space="preserve"> </w:t>
      </w:r>
      <w:r>
        <w:rPr>
          <w:lang w:val="de-DE"/>
        </w:rPr>
        <w:t>durch</w:t>
      </w:r>
      <w:r w:rsidR="00B40013">
        <w:rPr>
          <w:lang w:val="de-DE"/>
        </w:rPr>
        <w:t xml:space="preserve"> </w:t>
      </w:r>
      <w:r>
        <w:rPr>
          <w:lang w:val="de-DE"/>
        </w:rPr>
        <w:t>Christus</w:t>
      </w:r>
      <w:r w:rsidR="00B40013">
        <w:rPr>
          <w:lang w:val="de-DE"/>
        </w:rPr>
        <w:t xml:space="preserve"> </w:t>
      </w:r>
      <w:r>
        <w:rPr>
          <w:lang w:val="de-DE"/>
        </w:rPr>
        <w:t>frei</w:t>
      </w:r>
      <w:r w:rsidR="00B40013">
        <w:rPr>
          <w:lang w:val="de-DE"/>
        </w:rPr>
        <w:t xml:space="preserve"> </w:t>
      </w:r>
      <w:r>
        <w:rPr>
          <w:lang w:val="de-DE"/>
        </w:rPr>
        <w:t>und</w:t>
      </w:r>
      <w:r w:rsidR="00B40013">
        <w:rPr>
          <w:lang w:val="de-DE"/>
        </w:rPr>
        <w:t xml:space="preserve"> </w:t>
      </w:r>
      <w:r>
        <w:rPr>
          <w:lang w:val="de-DE"/>
        </w:rPr>
        <w:t>der</w:t>
      </w:r>
      <w:r w:rsidR="00B40013">
        <w:rPr>
          <w:lang w:val="de-DE"/>
        </w:rPr>
        <w:t xml:space="preserve"> </w:t>
      </w:r>
      <w:r>
        <w:rPr>
          <w:lang w:val="de-DE"/>
        </w:rPr>
        <w:t>Herr</w:t>
      </w:r>
      <w:r w:rsidR="00B40013">
        <w:rPr>
          <w:lang w:val="de-DE"/>
        </w:rPr>
        <w:t xml:space="preserve"> </w:t>
      </w:r>
      <w:r>
        <w:rPr>
          <w:lang w:val="de-DE"/>
        </w:rPr>
        <w:t>wird</w:t>
      </w:r>
      <w:r w:rsidR="00B40013">
        <w:rPr>
          <w:lang w:val="de-DE"/>
        </w:rPr>
        <w:t xml:space="preserve"> </w:t>
      </w:r>
      <w:r w:rsidR="00E35CC8">
        <w:rPr>
          <w:lang w:val="de-DE"/>
        </w:rPr>
        <w:t>durch</w:t>
      </w:r>
      <w:r w:rsidR="00B40013">
        <w:rPr>
          <w:lang w:val="de-DE"/>
        </w:rPr>
        <w:t xml:space="preserve"> </w:t>
      </w:r>
      <w:r w:rsidR="00E35CC8">
        <w:rPr>
          <w:lang w:val="de-DE"/>
        </w:rPr>
        <w:t>Christus</w:t>
      </w:r>
      <w:r w:rsidR="00B40013">
        <w:rPr>
          <w:lang w:val="de-DE"/>
        </w:rPr>
        <w:t xml:space="preserve"> </w:t>
      </w:r>
      <w:r>
        <w:rPr>
          <w:lang w:val="de-DE"/>
        </w:rPr>
        <w:t>ein</w:t>
      </w:r>
      <w:r w:rsidR="00B40013">
        <w:rPr>
          <w:lang w:val="de-DE"/>
        </w:rPr>
        <w:t xml:space="preserve"> </w:t>
      </w:r>
      <w:r>
        <w:rPr>
          <w:lang w:val="de-DE"/>
        </w:rPr>
        <w:t>Sklave</w:t>
      </w:r>
      <w:r w:rsidR="00B40013">
        <w:rPr>
          <w:lang w:val="de-DE"/>
        </w:rPr>
        <w:t xml:space="preserve"> </w:t>
      </w:r>
      <w:r>
        <w:rPr>
          <w:lang w:val="de-DE"/>
        </w:rPr>
        <w:t>von</w:t>
      </w:r>
      <w:r w:rsidR="00B40013">
        <w:rPr>
          <w:lang w:val="de-DE"/>
        </w:rPr>
        <w:t xml:space="preserve"> </w:t>
      </w:r>
      <w:r>
        <w:rPr>
          <w:lang w:val="de-DE"/>
        </w:rPr>
        <w:t>Christus.</w:t>
      </w:r>
      <w:r w:rsidR="00B40013">
        <w:rPr>
          <w:lang w:val="de-DE"/>
        </w:rPr>
        <w:t xml:space="preserve"> </w:t>
      </w:r>
      <w:r>
        <w:rPr>
          <w:lang w:val="de-DE"/>
        </w:rPr>
        <w:t>Aber</w:t>
      </w:r>
      <w:r w:rsidR="00B40013">
        <w:rPr>
          <w:lang w:val="de-DE"/>
        </w:rPr>
        <w:t xml:space="preserve"> </w:t>
      </w:r>
      <w:r>
        <w:rPr>
          <w:lang w:val="de-DE"/>
        </w:rPr>
        <w:t>darüber</w:t>
      </w:r>
      <w:r w:rsidR="00B40013">
        <w:rPr>
          <w:lang w:val="de-DE"/>
        </w:rPr>
        <w:t xml:space="preserve"> </w:t>
      </w:r>
      <w:r>
        <w:rPr>
          <w:lang w:val="de-DE"/>
        </w:rPr>
        <w:t>müssen</w:t>
      </w:r>
      <w:r w:rsidR="00B40013">
        <w:rPr>
          <w:lang w:val="de-DE"/>
        </w:rPr>
        <w:t xml:space="preserve"> </w:t>
      </w:r>
      <w:r>
        <w:rPr>
          <w:lang w:val="de-DE"/>
        </w:rPr>
        <w:t>wir</w:t>
      </w:r>
      <w:r w:rsidR="00B40013">
        <w:rPr>
          <w:lang w:val="de-DE"/>
        </w:rPr>
        <w:t xml:space="preserve"> </w:t>
      </w:r>
      <w:r>
        <w:rPr>
          <w:lang w:val="de-DE"/>
        </w:rPr>
        <w:t>uns</w:t>
      </w:r>
      <w:r w:rsidR="00B40013">
        <w:rPr>
          <w:lang w:val="de-DE"/>
        </w:rPr>
        <w:t xml:space="preserve"> </w:t>
      </w:r>
      <w:r>
        <w:rPr>
          <w:lang w:val="de-DE"/>
        </w:rPr>
        <w:t>ein</w:t>
      </w:r>
      <w:r w:rsidR="00B40013">
        <w:rPr>
          <w:lang w:val="de-DE"/>
        </w:rPr>
        <w:t xml:space="preserve"> </w:t>
      </w:r>
      <w:r>
        <w:rPr>
          <w:lang w:val="de-DE"/>
        </w:rPr>
        <w:t>andermal</w:t>
      </w:r>
      <w:r w:rsidR="00B40013">
        <w:rPr>
          <w:lang w:val="de-DE"/>
        </w:rPr>
        <w:t xml:space="preserve"> </w:t>
      </w:r>
      <w:r>
        <w:rPr>
          <w:lang w:val="de-DE"/>
        </w:rPr>
        <w:t>Gedanken</w:t>
      </w:r>
      <w:r w:rsidR="00B40013">
        <w:rPr>
          <w:lang w:val="de-DE"/>
        </w:rPr>
        <w:t xml:space="preserve"> </w:t>
      </w:r>
      <w:r>
        <w:rPr>
          <w:lang w:val="de-DE"/>
        </w:rPr>
        <w:t>machen.</w:t>
      </w:r>
    </w:p>
    <w:p w:rsidR="00B85A7B" w:rsidRDefault="007F340D" w:rsidP="007F340D">
      <w:pPr>
        <w:pStyle w:val="Absatzregulr"/>
      </w:pPr>
      <w:r>
        <w:t>Vielleicht</w:t>
      </w:r>
      <w:r w:rsidR="00B40013">
        <w:t xml:space="preserve"> </w:t>
      </w:r>
      <w:r>
        <w:t>denken</w:t>
      </w:r>
      <w:r w:rsidR="00B40013">
        <w:t xml:space="preserve"> </w:t>
      </w:r>
      <w:r>
        <w:t>einige,</w:t>
      </w:r>
      <w:r w:rsidR="00B40013">
        <w:t xml:space="preserve"> </w:t>
      </w:r>
      <w:r w:rsidR="000365C2">
        <w:t>wenn</w:t>
      </w:r>
      <w:r w:rsidR="00B40013">
        <w:t xml:space="preserve"> </w:t>
      </w:r>
      <w:r w:rsidR="000365C2">
        <w:t>Paulus</w:t>
      </w:r>
      <w:r w:rsidR="00B40013">
        <w:t xml:space="preserve"> </w:t>
      </w:r>
      <w:r w:rsidR="000365C2">
        <w:t>den</w:t>
      </w:r>
      <w:r w:rsidR="00B40013">
        <w:t xml:space="preserve"> </w:t>
      </w:r>
      <w:r w:rsidR="000365C2">
        <w:t>Sklaven</w:t>
      </w:r>
      <w:r w:rsidR="00B40013">
        <w:t xml:space="preserve"> </w:t>
      </w:r>
      <w:r w:rsidR="000365C2">
        <w:t>etwas</w:t>
      </w:r>
      <w:r w:rsidR="00B40013">
        <w:t xml:space="preserve"> </w:t>
      </w:r>
      <w:r w:rsidR="000365C2">
        <w:t>sagt,</w:t>
      </w:r>
      <w:r w:rsidR="00B40013">
        <w:t xml:space="preserve"> </w:t>
      </w:r>
      <w:r w:rsidR="00E35CC8">
        <w:t>dann</w:t>
      </w:r>
      <w:r w:rsidR="00B40013">
        <w:t xml:space="preserve"> </w:t>
      </w:r>
      <w:r w:rsidR="00E35CC8">
        <w:t>habe</w:t>
      </w:r>
      <w:r w:rsidR="00B40013">
        <w:t xml:space="preserve"> </w:t>
      </w:r>
      <w:r w:rsidR="00E35CC8">
        <w:t>das</w:t>
      </w:r>
      <w:r w:rsidR="00B40013">
        <w:t xml:space="preserve"> </w:t>
      </w:r>
      <w:r w:rsidR="00B85A7B">
        <w:t>mit</w:t>
      </w:r>
      <w:r w:rsidR="00B40013">
        <w:t xml:space="preserve"> </w:t>
      </w:r>
      <w:r w:rsidR="00B85A7B">
        <w:t>uns</w:t>
      </w:r>
      <w:r w:rsidR="00B40013">
        <w:t xml:space="preserve"> </w:t>
      </w:r>
      <w:r w:rsidR="00E35CC8">
        <w:t>heute</w:t>
      </w:r>
      <w:r w:rsidR="00B40013">
        <w:t xml:space="preserve"> </w:t>
      </w:r>
      <w:r w:rsidR="00B85A7B">
        <w:t>nichts</w:t>
      </w:r>
      <w:r w:rsidR="00B40013">
        <w:t xml:space="preserve"> </w:t>
      </w:r>
      <w:r w:rsidR="00E35CC8">
        <w:t>mehr</w:t>
      </w:r>
      <w:r w:rsidR="00B40013">
        <w:t xml:space="preserve"> </w:t>
      </w:r>
      <w:r w:rsidR="00B85A7B">
        <w:t>zu</w:t>
      </w:r>
      <w:r w:rsidR="00B40013">
        <w:t xml:space="preserve"> </w:t>
      </w:r>
      <w:r w:rsidR="00B85A7B">
        <w:t>tun.</w:t>
      </w:r>
      <w:r w:rsidR="00B40013">
        <w:t xml:space="preserve"> </w:t>
      </w:r>
      <w:r w:rsidR="00B85A7B">
        <w:t>Unsere</w:t>
      </w:r>
      <w:r w:rsidR="00B40013">
        <w:t xml:space="preserve"> </w:t>
      </w:r>
      <w:r w:rsidR="00B85A7B">
        <w:t>Gesellschaft</w:t>
      </w:r>
      <w:r w:rsidR="00B40013">
        <w:t xml:space="preserve"> </w:t>
      </w:r>
      <w:r w:rsidR="00B85A7B">
        <w:t>funktioniert</w:t>
      </w:r>
      <w:r w:rsidR="00B40013">
        <w:t xml:space="preserve"> </w:t>
      </w:r>
      <w:r w:rsidR="00B85A7B">
        <w:t>ganz</w:t>
      </w:r>
      <w:r w:rsidR="00B40013">
        <w:t xml:space="preserve"> </w:t>
      </w:r>
      <w:r w:rsidR="00B85A7B">
        <w:t>anders.</w:t>
      </w:r>
    </w:p>
    <w:p w:rsidR="00854BE0" w:rsidRDefault="00B85A7B" w:rsidP="007F340D">
      <w:pPr>
        <w:pStyle w:val="Absatzregulr"/>
      </w:pPr>
      <w:r>
        <w:lastRenderedPageBreak/>
        <w:t>Richtig,</w:t>
      </w:r>
      <w:r w:rsidR="00B40013">
        <w:t xml:space="preserve"> </w:t>
      </w:r>
      <w:r>
        <w:t>wir</w:t>
      </w:r>
      <w:r w:rsidR="00B40013">
        <w:t xml:space="preserve"> </w:t>
      </w:r>
      <w:r>
        <w:t>sind</w:t>
      </w:r>
      <w:r w:rsidR="00B40013">
        <w:t xml:space="preserve"> </w:t>
      </w:r>
      <w:r>
        <w:t>nicht</w:t>
      </w:r>
      <w:r w:rsidR="00B40013">
        <w:t xml:space="preserve"> </w:t>
      </w:r>
      <w:r>
        <w:t>Eigentum</w:t>
      </w:r>
      <w:r w:rsidR="00B40013">
        <w:t xml:space="preserve"> </w:t>
      </w:r>
      <w:r>
        <w:t>unserer</w:t>
      </w:r>
      <w:r w:rsidR="00B40013">
        <w:t xml:space="preserve"> </w:t>
      </w:r>
      <w:r>
        <w:t>Arbeitgeber,</w:t>
      </w:r>
      <w:r w:rsidR="00B40013">
        <w:t xml:space="preserve"> </w:t>
      </w:r>
      <w:r>
        <w:t>obwohl</w:t>
      </w:r>
      <w:r w:rsidR="00B40013">
        <w:t xml:space="preserve"> </w:t>
      </w:r>
      <w:r>
        <w:t>es</w:t>
      </w:r>
      <w:r w:rsidR="00B40013">
        <w:t xml:space="preserve"> </w:t>
      </w:r>
      <w:r>
        <w:t>Arbeitgeber</w:t>
      </w:r>
      <w:r w:rsidR="00B40013">
        <w:t xml:space="preserve"> </w:t>
      </w:r>
      <w:r>
        <w:t>gibt,</w:t>
      </w:r>
      <w:r w:rsidR="00B40013">
        <w:t xml:space="preserve"> </w:t>
      </w:r>
      <w:r>
        <w:t>die</w:t>
      </w:r>
      <w:r w:rsidR="00B40013">
        <w:t xml:space="preserve"> </w:t>
      </w:r>
      <w:r>
        <w:t>von</w:t>
      </w:r>
      <w:r w:rsidR="00B40013">
        <w:t xml:space="preserve"> </w:t>
      </w:r>
      <w:r>
        <w:t>ihren</w:t>
      </w:r>
      <w:r w:rsidR="00B40013">
        <w:t xml:space="preserve"> </w:t>
      </w:r>
      <w:r>
        <w:t>Angestellten</w:t>
      </w:r>
      <w:r w:rsidR="00B40013">
        <w:t xml:space="preserve"> </w:t>
      </w:r>
      <w:r>
        <w:t>erwarten,</w:t>
      </w:r>
      <w:r w:rsidR="00B40013">
        <w:t xml:space="preserve"> </w:t>
      </w:r>
      <w:r>
        <w:t>dass</w:t>
      </w:r>
      <w:r w:rsidR="00B40013">
        <w:t xml:space="preserve"> </w:t>
      </w:r>
      <w:r>
        <w:t>sie</w:t>
      </w:r>
      <w:r w:rsidR="00B40013">
        <w:t xml:space="preserve"> </w:t>
      </w:r>
      <w:r>
        <w:t>ihr</w:t>
      </w:r>
      <w:r w:rsidR="00B40013">
        <w:t xml:space="preserve"> </w:t>
      </w:r>
      <w:r w:rsidR="00854BE0">
        <w:t>ganzes</w:t>
      </w:r>
      <w:r w:rsidR="00B40013">
        <w:t xml:space="preserve"> </w:t>
      </w:r>
      <w:r w:rsidR="00854BE0">
        <w:t>Leben</w:t>
      </w:r>
      <w:r w:rsidR="00B40013">
        <w:t xml:space="preserve"> </w:t>
      </w:r>
      <w:r w:rsidR="00854BE0">
        <w:t>auf</w:t>
      </w:r>
      <w:r w:rsidR="00B40013">
        <w:t xml:space="preserve"> </w:t>
      </w:r>
      <w:r w:rsidR="00854BE0">
        <w:t>die</w:t>
      </w:r>
      <w:r w:rsidR="00B40013">
        <w:t xml:space="preserve"> </w:t>
      </w:r>
      <w:r w:rsidR="00854BE0">
        <w:t>Firma</w:t>
      </w:r>
      <w:r w:rsidR="00B40013">
        <w:t xml:space="preserve"> </w:t>
      </w:r>
      <w:r w:rsidR="00854BE0">
        <w:t>ausrichten.</w:t>
      </w:r>
    </w:p>
    <w:p w:rsidR="000365C2" w:rsidRDefault="00854BE0" w:rsidP="007F340D">
      <w:pPr>
        <w:pStyle w:val="Absatzregulr"/>
      </w:pPr>
      <w:r>
        <w:t>Aber</w:t>
      </w:r>
      <w:r w:rsidR="00B40013">
        <w:t xml:space="preserve"> </w:t>
      </w:r>
      <w:r>
        <w:t>grundsätzlich</w:t>
      </w:r>
      <w:r w:rsidR="00B40013">
        <w:t xml:space="preserve"> </w:t>
      </w:r>
      <w:r w:rsidR="000365C2">
        <w:t>vermieten</w:t>
      </w:r>
      <w:r w:rsidR="00B40013">
        <w:t xml:space="preserve"> </w:t>
      </w:r>
      <w:r w:rsidR="000365C2">
        <w:t>wir</w:t>
      </w:r>
      <w:r w:rsidR="00B40013">
        <w:t xml:space="preserve"> </w:t>
      </w:r>
      <w:r w:rsidR="000365C2">
        <w:t>uns</w:t>
      </w:r>
      <w:r w:rsidR="00B40013">
        <w:t xml:space="preserve"> </w:t>
      </w:r>
      <w:r w:rsidR="000365C2">
        <w:t>dem</w:t>
      </w:r>
      <w:r w:rsidR="00B40013">
        <w:t xml:space="preserve"> </w:t>
      </w:r>
      <w:r w:rsidR="000365C2">
        <w:t>Arbeitgeber.</w:t>
      </w:r>
      <w:r w:rsidR="00B40013">
        <w:t xml:space="preserve"> </w:t>
      </w:r>
      <w:r w:rsidR="000365C2">
        <w:t>Wir</w:t>
      </w:r>
      <w:r w:rsidR="00B40013">
        <w:t xml:space="preserve"> </w:t>
      </w:r>
      <w:r w:rsidR="000365C2">
        <w:t>haben</w:t>
      </w:r>
      <w:r w:rsidR="00B40013">
        <w:t xml:space="preserve"> </w:t>
      </w:r>
      <w:r w:rsidR="000365C2">
        <w:t>uns</w:t>
      </w:r>
      <w:r w:rsidR="00B40013">
        <w:t xml:space="preserve"> </w:t>
      </w:r>
      <w:r w:rsidR="000365C2">
        <w:t>bereiterklärt</w:t>
      </w:r>
      <w:r w:rsidR="00B40013">
        <w:t xml:space="preserve"> </w:t>
      </w:r>
      <w:r w:rsidR="000365C2">
        <w:t>während</w:t>
      </w:r>
      <w:r w:rsidR="00B40013">
        <w:t xml:space="preserve"> </w:t>
      </w:r>
      <w:r w:rsidR="000365C2">
        <w:t>der</w:t>
      </w:r>
      <w:r w:rsidR="00B40013">
        <w:t xml:space="preserve"> </w:t>
      </w:r>
      <w:r w:rsidR="000365C2">
        <w:t>vereinbarten</w:t>
      </w:r>
      <w:r w:rsidR="00B40013">
        <w:t xml:space="preserve"> </w:t>
      </w:r>
      <w:r w:rsidR="000365C2">
        <w:t>Arbeitszeit</w:t>
      </w:r>
      <w:r w:rsidR="00B40013">
        <w:t xml:space="preserve"> </w:t>
      </w:r>
      <w:r w:rsidR="000365C2">
        <w:t>in</w:t>
      </w:r>
      <w:r w:rsidR="00B40013">
        <w:t xml:space="preserve"> </w:t>
      </w:r>
      <w:r w:rsidR="000365C2">
        <w:t>seinem</w:t>
      </w:r>
      <w:r w:rsidR="00B40013">
        <w:t xml:space="preserve"> </w:t>
      </w:r>
      <w:r w:rsidR="000365C2">
        <w:t>Interesse</w:t>
      </w:r>
      <w:r w:rsidR="00B40013">
        <w:t xml:space="preserve"> </w:t>
      </w:r>
      <w:r w:rsidR="000365C2">
        <w:t>zu</w:t>
      </w:r>
      <w:r w:rsidR="00B40013">
        <w:t xml:space="preserve"> </w:t>
      </w:r>
      <w:r w:rsidR="000365C2">
        <w:t>handeln</w:t>
      </w:r>
      <w:r w:rsidR="00E35CC8">
        <w:t>,</w:t>
      </w:r>
      <w:r w:rsidR="00B40013">
        <w:t xml:space="preserve"> </w:t>
      </w:r>
      <w:r w:rsidR="00E35CC8">
        <w:t>ihm</w:t>
      </w:r>
      <w:r w:rsidR="00B40013">
        <w:t xml:space="preserve"> </w:t>
      </w:r>
      <w:r w:rsidR="00E35CC8">
        <w:t>unsere</w:t>
      </w:r>
      <w:r w:rsidR="00B40013">
        <w:t xml:space="preserve"> </w:t>
      </w:r>
      <w:r w:rsidR="00E35CC8">
        <w:t>Fähigkeiten,</w:t>
      </w:r>
      <w:r w:rsidR="00B40013">
        <w:t xml:space="preserve"> </w:t>
      </w:r>
      <w:r w:rsidR="00E35CC8">
        <w:t>Kraft</w:t>
      </w:r>
      <w:r w:rsidR="00B40013">
        <w:t xml:space="preserve"> </w:t>
      </w:r>
      <w:r w:rsidR="00E35CC8">
        <w:t>und</w:t>
      </w:r>
      <w:r w:rsidR="00B40013">
        <w:t xml:space="preserve"> </w:t>
      </w:r>
      <w:r w:rsidR="00E35CC8">
        <w:t>Begabungen</w:t>
      </w:r>
      <w:r w:rsidR="00B40013">
        <w:t xml:space="preserve"> </w:t>
      </w:r>
      <w:r w:rsidR="00E35CC8">
        <w:t>zur</w:t>
      </w:r>
      <w:r w:rsidR="00B40013">
        <w:t xml:space="preserve"> </w:t>
      </w:r>
      <w:r w:rsidR="00E35CC8">
        <w:t>Verfügung</w:t>
      </w:r>
      <w:r w:rsidR="00B40013">
        <w:t xml:space="preserve"> </w:t>
      </w:r>
      <w:r w:rsidR="00E35CC8">
        <w:t>zu</w:t>
      </w:r>
      <w:r w:rsidR="00B40013">
        <w:t xml:space="preserve"> </w:t>
      </w:r>
      <w:r w:rsidR="00E35CC8">
        <w:t>stellen.</w:t>
      </w:r>
    </w:p>
    <w:p w:rsidR="00F858E3" w:rsidRDefault="000365C2" w:rsidP="007F340D">
      <w:pPr>
        <w:pStyle w:val="Absatzregulr"/>
      </w:pPr>
      <w:r>
        <w:t>In</w:t>
      </w:r>
      <w:r w:rsidR="00B40013">
        <w:t xml:space="preserve"> </w:t>
      </w:r>
      <w:r>
        <w:t>dieser</w:t>
      </w:r>
      <w:r w:rsidR="00B40013">
        <w:t xml:space="preserve"> </w:t>
      </w:r>
      <w:r>
        <w:t>Arbeitszeit</w:t>
      </w:r>
      <w:r w:rsidR="00B40013">
        <w:t xml:space="preserve"> </w:t>
      </w:r>
      <w:r>
        <w:t>kann</w:t>
      </w:r>
      <w:r w:rsidR="00B40013">
        <w:t xml:space="preserve"> </w:t>
      </w:r>
      <w:r>
        <w:t>mein</w:t>
      </w:r>
      <w:r w:rsidR="00B40013">
        <w:t xml:space="preserve"> </w:t>
      </w:r>
      <w:r>
        <w:t>Arbeitgeber</w:t>
      </w:r>
      <w:r w:rsidR="00B40013">
        <w:t xml:space="preserve"> </w:t>
      </w:r>
      <w:r>
        <w:t>darüber</w:t>
      </w:r>
      <w:r w:rsidR="00B40013">
        <w:t xml:space="preserve"> </w:t>
      </w:r>
      <w:r>
        <w:t>bestimmen,</w:t>
      </w:r>
      <w:r w:rsidR="00B40013">
        <w:t xml:space="preserve"> </w:t>
      </w:r>
      <w:r>
        <w:t>was</w:t>
      </w:r>
      <w:r w:rsidR="00B40013">
        <w:t xml:space="preserve"> </w:t>
      </w:r>
      <w:r>
        <w:t>ich</w:t>
      </w:r>
      <w:r w:rsidR="00B40013">
        <w:t xml:space="preserve"> </w:t>
      </w:r>
      <w:r>
        <w:t>zu</w:t>
      </w:r>
      <w:r w:rsidR="00B40013">
        <w:t xml:space="preserve"> </w:t>
      </w:r>
      <w:r>
        <w:t>tun</w:t>
      </w:r>
      <w:r w:rsidR="00B40013">
        <w:t xml:space="preserve"> </w:t>
      </w:r>
      <w:r>
        <w:t>habe.</w:t>
      </w:r>
      <w:r w:rsidR="00B40013">
        <w:t xml:space="preserve"> </w:t>
      </w:r>
      <w:r w:rsidR="007F340D">
        <w:t>Insofern</w:t>
      </w:r>
      <w:r w:rsidR="00B40013">
        <w:t xml:space="preserve"> </w:t>
      </w:r>
      <w:r w:rsidR="007F340D">
        <w:t>trifft</w:t>
      </w:r>
      <w:r w:rsidR="00B40013">
        <w:t xml:space="preserve"> </w:t>
      </w:r>
      <w:r w:rsidR="007F340D">
        <w:t>das,</w:t>
      </w:r>
      <w:r w:rsidR="00B40013">
        <w:t xml:space="preserve"> </w:t>
      </w:r>
      <w:r w:rsidR="007F340D">
        <w:t>was</w:t>
      </w:r>
      <w:r w:rsidR="00B40013">
        <w:t xml:space="preserve"> </w:t>
      </w:r>
      <w:r w:rsidR="007F340D">
        <w:t>Paulus</w:t>
      </w:r>
      <w:r w:rsidR="00B40013">
        <w:t xml:space="preserve"> </w:t>
      </w:r>
      <w:r w:rsidR="007F340D">
        <w:t>den</w:t>
      </w:r>
      <w:r w:rsidR="00B40013">
        <w:t xml:space="preserve"> </w:t>
      </w:r>
      <w:r>
        <w:t>Ephesern</w:t>
      </w:r>
      <w:r w:rsidR="00B40013">
        <w:t xml:space="preserve"> </w:t>
      </w:r>
      <w:r w:rsidR="007F340D">
        <w:t>schreibt,</w:t>
      </w:r>
      <w:r w:rsidR="00B40013">
        <w:t xml:space="preserve"> </w:t>
      </w:r>
      <w:r w:rsidR="007F340D">
        <w:t>auch</w:t>
      </w:r>
      <w:r w:rsidR="00B40013">
        <w:t xml:space="preserve"> </w:t>
      </w:r>
      <w:r w:rsidR="007F340D">
        <w:t>auf</w:t>
      </w:r>
      <w:r w:rsidR="00B40013">
        <w:t xml:space="preserve"> </w:t>
      </w:r>
      <w:r w:rsidR="007F340D">
        <w:t>uns</w:t>
      </w:r>
      <w:r w:rsidR="00B40013">
        <w:t xml:space="preserve"> </w:t>
      </w:r>
      <w:r w:rsidR="007F340D">
        <w:t>zu.</w:t>
      </w:r>
      <w:r w:rsidR="00B40013">
        <w:t xml:space="preserve"> </w:t>
      </w:r>
      <w:r w:rsidR="007F340D">
        <w:t>Würde</w:t>
      </w:r>
      <w:r w:rsidR="00B40013">
        <w:t xml:space="preserve"> </w:t>
      </w:r>
      <w:r w:rsidR="007F340D">
        <w:t>Paulus</w:t>
      </w:r>
      <w:r w:rsidR="00B40013">
        <w:t xml:space="preserve"> </w:t>
      </w:r>
      <w:r w:rsidR="007F340D">
        <w:t>heute</w:t>
      </w:r>
      <w:r w:rsidR="00B40013">
        <w:t xml:space="preserve"> </w:t>
      </w:r>
      <w:r w:rsidR="007F340D">
        <w:t>leben</w:t>
      </w:r>
      <w:r w:rsidR="00B40013">
        <w:t xml:space="preserve"> </w:t>
      </w:r>
      <w:r w:rsidR="007F340D">
        <w:t>und</w:t>
      </w:r>
      <w:r w:rsidR="00B40013">
        <w:t xml:space="preserve"> </w:t>
      </w:r>
      <w:r w:rsidR="007F340D">
        <w:t>uns</w:t>
      </w:r>
      <w:r w:rsidR="00B40013">
        <w:t xml:space="preserve"> </w:t>
      </w:r>
      <w:r w:rsidR="007F340D">
        <w:t>einen</w:t>
      </w:r>
      <w:r w:rsidR="00B40013">
        <w:t xml:space="preserve"> </w:t>
      </w:r>
      <w:r w:rsidR="007F340D">
        <w:t>Brief</w:t>
      </w:r>
      <w:r w:rsidR="00B40013">
        <w:t xml:space="preserve"> </w:t>
      </w:r>
      <w:r w:rsidR="007F340D">
        <w:t>nach</w:t>
      </w:r>
      <w:r w:rsidR="00B40013">
        <w:t xml:space="preserve"> </w:t>
      </w:r>
      <w:r w:rsidR="007F340D">
        <w:t>Zürich</w:t>
      </w:r>
      <w:r w:rsidR="00B40013">
        <w:t xml:space="preserve"> </w:t>
      </w:r>
      <w:r w:rsidR="007F340D">
        <w:t>schreiben,</w:t>
      </w:r>
      <w:r w:rsidR="00B40013">
        <w:t xml:space="preserve"> </w:t>
      </w:r>
      <w:r w:rsidR="007F340D">
        <w:t>würde</w:t>
      </w:r>
      <w:r w:rsidR="00B40013">
        <w:t xml:space="preserve"> </w:t>
      </w:r>
      <w:r w:rsidR="007F340D">
        <w:t>er</w:t>
      </w:r>
      <w:r w:rsidR="00B40013">
        <w:t xml:space="preserve"> </w:t>
      </w:r>
      <w:r w:rsidR="007F340D">
        <w:t>nicht</w:t>
      </w:r>
      <w:r w:rsidR="00B40013">
        <w:t xml:space="preserve"> </w:t>
      </w:r>
      <w:r w:rsidR="007F340D">
        <w:t>von</w:t>
      </w:r>
      <w:r w:rsidR="00B40013">
        <w:t xml:space="preserve"> </w:t>
      </w:r>
      <w:r w:rsidR="007F340D">
        <w:t>Sklaven,</w:t>
      </w:r>
      <w:r w:rsidR="00B40013">
        <w:t xml:space="preserve"> </w:t>
      </w:r>
      <w:r w:rsidR="007F340D">
        <w:t>sondern</w:t>
      </w:r>
      <w:r w:rsidR="00B40013">
        <w:t xml:space="preserve"> </w:t>
      </w:r>
      <w:r w:rsidR="007F340D">
        <w:t>von</w:t>
      </w:r>
      <w:r w:rsidR="00B40013">
        <w:t xml:space="preserve"> </w:t>
      </w:r>
      <w:r w:rsidR="007F340D">
        <w:t>Arbeitnehmern</w:t>
      </w:r>
      <w:r w:rsidR="00B40013">
        <w:t xml:space="preserve"> </w:t>
      </w:r>
      <w:r w:rsidR="007F340D">
        <w:t>sprechen</w:t>
      </w:r>
      <w:r w:rsidR="00B40013">
        <w:t xml:space="preserve"> </w:t>
      </w:r>
      <w:r w:rsidR="007F340D">
        <w:t>und</w:t>
      </w:r>
      <w:r w:rsidR="00B40013">
        <w:t xml:space="preserve"> </w:t>
      </w:r>
      <w:r w:rsidR="00854BE0">
        <w:t>nicht</w:t>
      </w:r>
      <w:r w:rsidR="00B40013">
        <w:t xml:space="preserve"> </w:t>
      </w:r>
      <w:r w:rsidR="007F340D">
        <w:t>von</w:t>
      </w:r>
      <w:r w:rsidR="00B40013">
        <w:t xml:space="preserve"> </w:t>
      </w:r>
      <w:r w:rsidR="007F340D">
        <w:t>Herren</w:t>
      </w:r>
      <w:r w:rsidR="00854BE0">
        <w:t>,</w:t>
      </w:r>
      <w:r w:rsidR="00B40013">
        <w:t xml:space="preserve"> </w:t>
      </w:r>
      <w:r w:rsidR="00854BE0">
        <w:t>sondern</w:t>
      </w:r>
      <w:r w:rsidR="00B40013">
        <w:t xml:space="preserve"> </w:t>
      </w:r>
      <w:r w:rsidR="00854BE0">
        <w:t>von</w:t>
      </w:r>
      <w:r w:rsidR="00B40013">
        <w:t xml:space="preserve"> </w:t>
      </w:r>
      <w:r w:rsidR="007F340D">
        <w:t>Arbeitgeber</w:t>
      </w:r>
      <w:r w:rsidR="00854BE0">
        <w:t>n</w:t>
      </w:r>
      <w:r w:rsidR="00B40013">
        <w:t xml:space="preserve"> </w:t>
      </w:r>
      <w:r w:rsidR="007F340D">
        <w:t>und</w:t>
      </w:r>
      <w:r w:rsidR="00B40013">
        <w:t xml:space="preserve"> </w:t>
      </w:r>
      <w:r w:rsidR="007F340D">
        <w:t>Vorgesetzte</w:t>
      </w:r>
      <w:r w:rsidR="00854BE0">
        <w:t>n</w:t>
      </w:r>
      <w:r w:rsidR="007F340D">
        <w:t>.</w:t>
      </w:r>
      <w:r w:rsidR="00B40013">
        <w:t xml:space="preserve"> </w:t>
      </w:r>
      <w:r w:rsidR="007F340D">
        <w:t>Jedenfalls</w:t>
      </w:r>
      <w:r w:rsidR="00B40013">
        <w:t xml:space="preserve"> </w:t>
      </w:r>
      <w:r w:rsidR="007F340D">
        <w:t>sind</w:t>
      </w:r>
      <w:r w:rsidR="00B40013">
        <w:t xml:space="preserve"> </w:t>
      </w:r>
      <w:r w:rsidR="007F340D">
        <w:t>die</w:t>
      </w:r>
      <w:r w:rsidR="00B40013">
        <w:t xml:space="preserve"> </w:t>
      </w:r>
      <w:r w:rsidR="007F340D">
        <w:t>Grundprinzipien,</w:t>
      </w:r>
      <w:r w:rsidR="00B40013">
        <w:t xml:space="preserve"> </w:t>
      </w:r>
      <w:r w:rsidR="007F340D">
        <w:t>die</w:t>
      </w:r>
      <w:r w:rsidR="00B40013">
        <w:t xml:space="preserve"> </w:t>
      </w:r>
      <w:r w:rsidR="007F340D">
        <w:t>Paulus</w:t>
      </w:r>
      <w:r w:rsidR="00B40013">
        <w:t xml:space="preserve"> </w:t>
      </w:r>
      <w:r w:rsidR="007F340D">
        <w:t>hier</w:t>
      </w:r>
      <w:r w:rsidR="00B40013">
        <w:t xml:space="preserve"> </w:t>
      </w:r>
      <w:r w:rsidR="007F340D">
        <w:t>zur</w:t>
      </w:r>
      <w:r w:rsidR="00B40013">
        <w:t xml:space="preserve"> </w:t>
      </w:r>
      <w:r w:rsidR="007F340D">
        <w:t>Sprache</w:t>
      </w:r>
      <w:r w:rsidR="00B40013">
        <w:t xml:space="preserve"> </w:t>
      </w:r>
      <w:r w:rsidR="007F340D">
        <w:t>bringt,</w:t>
      </w:r>
      <w:r w:rsidR="00B40013">
        <w:t xml:space="preserve"> </w:t>
      </w:r>
      <w:r w:rsidR="007F340D">
        <w:t>immer</w:t>
      </w:r>
      <w:r w:rsidR="00B40013">
        <w:t xml:space="preserve"> </w:t>
      </w:r>
      <w:r w:rsidR="007F340D">
        <w:t>noch</w:t>
      </w:r>
      <w:r w:rsidR="00B40013">
        <w:t xml:space="preserve"> </w:t>
      </w:r>
      <w:r w:rsidR="007F340D">
        <w:t>top</w:t>
      </w:r>
      <w:r w:rsidR="00B40013">
        <w:t xml:space="preserve"> </w:t>
      </w:r>
      <w:r w:rsidR="007F340D">
        <w:t>aktuell.</w:t>
      </w:r>
      <w:r w:rsidR="00B40013">
        <w:t xml:space="preserve"> </w:t>
      </w:r>
      <w:r w:rsidR="007F340D">
        <w:t>Er</w:t>
      </w:r>
      <w:r w:rsidR="00B40013">
        <w:t xml:space="preserve"> </w:t>
      </w:r>
      <w:r w:rsidR="007F340D">
        <w:t>schreibt</w:t>
      </w:r>
      <w:r w:rsidR="00B40013">
        <w:t xml:space="preserve"> </w:t>
      </w:r>
      <w:r w:rsidR="007F340D">
        <w:t>folgendes</w:t>
      </w:r>
      <w:r w:rsidR="00B40013">
        <w:t xml:space="preserve"> </w:t>
      </w:r>
      <w:r w:rsidR="007F340D">
        <w:t>den</w:t>
      </w:r>
      <w:r w:rsidR="00B40013">
        <w:t xml:space="preserve"> </w:t>
      </w:r>
      <w:r w:rsidR="007F340D">
        <w:t>Arbeitnehmern:</w:t>
      </w:r>
    </w:p>
    <w:bookmarkStart w:id="0" w:name="_Hlk528765430"/>
    <w:p w:rsidR="007F340D" w:rsidRPr="007F340D" w:rsidRDefault="000365C2" w:rsidP="007F34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09BB3" wp14:editId="0E32229C">
                <wp:simplePos x="0" y="0"/>
                <wp:positionH relativeFrom="column">
                  <wp:posOffset>-51229</wp:posOffset>
                </wp:positionH>
                <wp:positionV relativeFrom="paragraph">
                  <wp:posOffset>76835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Text Box 27" o:spid="_x0000_s1028" type="#_x0000_t202" style="position:absolute;left:0;text-align:left;margin-left:-4.05pt;margin-top:6.0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QUKQIAAFg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Sklaven,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euren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irdischen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Herren!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Dient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ehrerbietigem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Respekt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und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aufrichtigem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wäre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gehorcht.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6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5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:rsidR="007F340D" w:rsidRPr="007F340D" w:rsidRDefault="007557DD" w:rsidP="007F34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F17DB" wp14:editId="52F31109">
                <wp:simplePos x="0" y="0"/>
                <wp:positionH relativeFrom="column">
                  <wp:posOffset>-35560</wp:posOffset>
                </wp:positionH>
                <wp:positionV relativeFrom="paragraph">
                  <wp:posOffset>40211</wp:posOffset>
                </wp:positionV>
                <wp:extent cx="342900" cy="342900"/>
                <wp:effectExtent l="0" t="0" r="1905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DD" w:rsidRPr="002D2FB1" w:rsidRDefault="007557DD" w:rsidP="007557D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29" type="#_x0000_t202" style="position:absolute;left:0;text-align:left;margin-left:-2.8pt;margin-top:3.1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kKJwIAAFc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">
                <v:textbox>
                  <w:txbxContent>
                    <w:p w:rsidR="007557DD" w:rsidRPr="002D2FB1" w:rsidRDefault="007557DD" w:rsidP="007557D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Arbeitet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nur,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man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dabei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beobachtet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–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ginge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darum,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zu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gefallen.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Macht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bewusst,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dass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von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seid,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und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tut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ganzer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Hingabe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das,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was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Gott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von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möchte.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6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6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F340D" w:rsidRPr="007F340D" w:rsidRDefault="007557DD" w:rsidP="007F34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8388A5" wp14:editId="231E2A76">
                <wp:simplePos x="0" y="0"/>
                <wp:positionH relativeFrom="column">
                  <wp:posOffset>-25400</wp:posOffset>
                </wp:positionH>
                <wp:positionV relativeFrom="paragraph">
                  <wp:posOffset>40846</wp:posOffset>
                </wp:positionV>
                <wp:extent cx="342900" cy="342900"/>
                <wp:effectExtent l="0" t="0" r="1905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DD" w:rsidRPr="002D2FB1" w:rsidRDefault="007557DD" w:rsidP="007557D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0" type="#_x0000_t202" style="position:absolute;left:0;text-align:left;margin-left:-2pt;margin-top:3.2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I8JwIAAFc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">
                <v:textbox>
                  <w:txbxContent>
                    <w:p w:rsidR="007557DD" w:rsidRPr="002D2FB1" w:rsidRDefault="007557DD" w:rsidP="007557D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eure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Aufgaben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bereitwillig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und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Freude,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denn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letztlich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dient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Herrn.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6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7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F340D" w:rsidRPr="007F340D" w:rsidRDefault="007557DD" w:rsidP="007F34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F5BB3C" wp14:editId="0A1CC837">
                <wp:simplePos x="0" y="0"/>
                <wp:positionH relativeFrom="column">
                  <wp:posOffset>-30480</wp:posOffset>
                </wp:positionH>
                <wp:positionV relativeFrom="paragraph">
                  <wp:posOffset>45926</wp:posOffset>
                </wp:positionV>
                <wp:extent cx="342900" cy="342900"/>
                <wp:effectExtent l="0" t="0" r="19050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DD" w:rsidRPr="002D2FB1" w:rsidRDefault="007557DD" w:rsidP="007557D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1" type="#_x0000_t202" style="position:absolute;left:0;text-align:left;margin-left:-2.4pt;margin-top:3.6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">
                <v:textbox>
                  <w:txbxContent>
                    <w:p w:rsidR="007557DD" w:rsidRPr="002D2FB1" w:rsidRDefault="007557DD" w:rsidP="007557D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sicher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sein,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dass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Gutes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tut,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vom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belohnt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wird,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ob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sich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nun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um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einen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handelt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oder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um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einen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freien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Menschen.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6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8</w:t>
      </w:r>
      <w:r w:rsidR="007F340D" w:rsidRPr="007F340D">
        <w:rPr>
          <w:rFonts w:ascii="Arial Rounded MT Bold" w:hAnsi="Arial Rounded MT Bold" w:cs="Arial"/>
          <w:b w:val="0"/>
          <w:noProof/>
          <w:lang w:val="de-DE"/>
        </w:rPr>
        <w:t>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517795954"/>
    <w:bookmarkStart w:id="2" w:name="_Toc346360117"/>
    <w:bookmarkStart w:id="3" w:name="_Toc528763569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FDADD" wp14:editId="4EDC1A8A">
                <wp:simplePos x="0" y="0"/>
                <wp:positionH relativeFrom="column">
                  <wp:posOffset>-410117</wp:posOffset>
                </wp:positionH>
                <wp:positionV relativeFrom="paragraph">
                  <wp:posOffset>137774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Text Box 6" o:spid="_x0000_s1032" type="#_x0000_t202" style="position:absolute;left:0;text-align:left;margin-left:-32.3pt;margin-top:10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7F340D">
        <w:rPr>
          <w:rFonts w:ascii="Arial Rounded MT Bold" w:hAnsi="Arial Rounded MT Bold"/>
          <w:kern w:val="28"/>
          <w:sz w:val="36"/>
        </w:rPr>
        <w:t>Mein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Chef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ist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auch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ein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Mensch!</w:t>
      </w:r>
      <w:bookmarkEnd w:id="3"/>
    </w:p>
    <w:p w:rsidR="004B0862" w:rsidRDefault="004B0862" w:rsidP="00D1409D">
      <w:pPr>
        <w:pStyle w:val="Absatzregulr"/>
      </w:pPr>
      <w:r>
        <w:t>Gehorchen</w:t>
      </w:r>
      <w:r w:rsidR="00B40013">
        <w:t xml:space="preserve"> </w:t>
      </w:r>
      <w:r>
        <w:t>ist</w:t>
      </w:r>
      <w:r w:rsidR="00B40013">
        <w:t xml:space="preserve"> </w:t>
      </w:r>
      <w:r>
        <w:t>für</w:t>
      </w:r>
      <w:r w:rsidR="00B40013">
        <w:t xml:space="preserve"> </w:t>
      </w:r>
      <w:r>
        <w:t>uns</w:t>
      </w:r>
      <w:r w:rsidR="00B40013">
        <w:t xml:space="preserve"> </w:t>
      </w:r>
      <w:r>
        <w:t>ein</w:t>
      </w:r>
      <w:r w:rsidR="00B40013">
        <w:t xml:space="preserve"> </w:t>
      </w:r>
      <w:r>
        <w:t>ganz</w:t>
      </w:r>
      <w:r w:rsidR="00B40013">
        <w:t xml:space="preserve"> </w:t>
      </w:r>
      <w:r>
        <w:t>schwieriges</w:t>
      </w:r>
      <w:r w:rsidR="00B40013">
        <w:t xml:space="preserve"> </w:t>
      </w:r>
      <w:r>
        <w:t>Wort!</w:t>
      </w:r>
    </w:p>
    <w:p w:rsidR="004B0862" w:rsidRPr="001E14A3" w:rsidRDefault="005C5E3C" w:rsidP="004B08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E14A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2FA32" wp14:editId="407536BE">
                <wp:simplePos x="0" y="0"/>
                <wp:positionH relativeFrom="column">
                  <wp:posOffset>-65405</wp:posOffset>
                </wp:positionH>
                <wp:positionV relativeFrom="paragraph">
                  <wp:posOffset>71409</wp:posOffset>
                </wp:positionV>
                <wp:extent cx="342900" cy="3429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62" w:rsidRPr="002D2FB1" w:rsidRDefault="004B0862" w:rsidP="004B086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5B6D1" id="_x0000_s1033" type="#_x0000_t202" style="position:absolute;left:0;text-align:left;margin-left:-5.15pt;margin-top:5.6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MKQIAAFc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">
                <v:textbox>
                  <w:txbxContent>
                    <w:p w:rsidR="004B0862" w:rsidRPr="002D2FB1" w:rsidRDefault="004B0862" w:rsidP="004B086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528833162"/>
      <w:r w:rsidR="00830E9D" w:rsidRPr="00830E9D">
        <w:rPr>
          <w:rFonts w:ascii="Arial Rounded MT Bold" w:hAnsi="Arial Rounded MT Bold" w:cs="Arial"/>
          <w:b w:val="0"/>
          <w:noProof/>
          <w:lang w:val="de-DE"/>
        </w:rPr>
        <w:t>„</w:t>
      </w:r>
      <w:bookmarkEnd w:id="4"/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Sklaven,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gehorcht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euren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irdischen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Herren!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Dient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mit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ehrerbietigem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Respekt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aufrichtigem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wäre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dem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gehorcht.</w:t>
      </w:r>
      <w:r w:rsidR="00830E9D">
        <w:rPr>
          <w:rFonts w:ascii="Arial Rounded MT Bold" w:hAnsi="Arial Rounded MT Bold" w:cs="Arial"/>
          <w:b w:val="0"/>
          <w:noProof/>
          <w:lang w:val="de-DE"/>
        </w:rPr>
        <w:t>“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6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5</w:t>
      </w:r>
      <w:r w:rsidR="004B0862" w:rsidRPr="001E14A3">
        <w:rPr>
          <w:rFonts w:ascii="Arial Rounded MT Bold" w:hAnsi="Arial Rounded MT Bold" w:cs="Arial"/>
          <w:b w:val="0"/>
          <w:noProof/>
          <w:lang w:val="de-DE"/>
        </w:rPr>
        <w:t>.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C5E3C" w:rsidRDefault="004B0862" w:rsidP="00D1409D">
      <w:pPr>
        <w:pStyle w:val="Absatzregulr"/>
      </w:pPr>
      <w:r>
        <w:t>Radikaler</w:t>
      </w:r>
      <w:r w:rsidR="00B40013">
        <w:t xml:space="preserve"> </w:t>
      </w:r>
      <w:r>
        <w:t>könnte</w:t>
      </w:r>
      <w:r w:rsidR="00B40013">
        <w:t xml:space="preserve"> </w:t>
      </w:r>
      <w:r>
        <w:t>man</w:t>
      </w:r>
      <w:r w:rsidR="00B40013">
        <w:t xml:space="preserve"> </w:t>
      </w:r>
      <w:r>
        <w:t>diese</w:t>
      </w:r>
      <w:r w:rsidR="00B40013">
        <w:t xml:space="preserve"> </w:t>
      </w:r>
      <w:r>
        <w:t>Forderung</w:t>
      </w:r>
      <w:r w:rsidR="00B40013">
        <w:t xml:space="preserve"> </w:t>
      </w:r>
      <w:r w:rsidR="005C5E3C">
        <w:t>nicht</w:t>
      </w:r>
      <w:r w:rsidR="00B40013">
        <w:t xml:space="preserve"> </w:t>
      </w:r>
      <w:r>
        <w:t>formulieren.</w:t>
      </w:r>
      <w:r w:rsidR="00B40013">
        <w:t xml:space="preserve"> </w:t>
      </w:r>
      <w:r w:rsidR="005C5E3C">
        <w:t>Es</w:t>
      </w:r>
      <w:r w:rsidR="00B40013">
        <w:t xml:space="preserve"> </w:t>
      </w:r>
      <w:r w:rsidR="005C5E3C">
        <w:t>gibt</w:t>
      </w:r>
      <w:r w:rsidR="00B40013">
        <w:t xml:space="preserve"> </w:t>
      </w:r>
      <w:r w:rsidR="00AE5593">
        <w:t>keine</w:t>
      </w:r>
      <w:r w:rsidR="00B40013">
        <w:t xml:space="preserve"> </w:t>
      </w:r>
      <w:r w:rsidR="00AE5593">
        <w:t>einzige</w:t>
      </w:r>
      <w:r w:rsidR="00B40013">
        <w:t xml:space="preserve"> </w:t>
      </w:r>
      <w:r w:rsidR="005C5E3C">
        <w:t>Einschränkung.</w:t>
      </w:r>
      <w:r w:rsidR="00B40013">
        <w:t xml:space="preserve"> </w:t>
      </w:r>
      <w:r w:rsidR="005C5E3C">
        <w:t>Es</w:t>
      </w:r>
      <w:r w:rsidR="00B40013">
        <w:t xml:space="preserve"> </w:t>
      </w:r>
      <w:r w:rsidR="005C5E3C">
        <w:t>würde</w:t>
      </w:r>
      <w:r w:rsidR="00B40013">
        <w:t xml:space="preserve"> </w:t>
      </w:r>
      <w:r w:rsidR="005C5E3C">
        <w:t>uns</w:t>
      </w:r>
      <w:r w:rsidR="00B40013">
        <w:t xml:space="preserve"> </w:t>
      </w:r>
      <w:r w:rsidR="005C5E3C">
        <w:t>doch</w:t>
      </w:r>
      <w:r w:rsidR="00B40013">
        <w:t xml:space="preserve"> </w:t>
      </w:r>
      <w:r w:rsidR="005C5E3C">
        <w:t>sehr</w:t>
      </w:r>
      <w:r w:rsidR="00B40013">
        <w:t xml:space="preserve"> </w:t>
      </w:r>
      <w:r w:rsidR="005C5E3C">
        <w:t>gefallen,</w:t>
      </w:r>
      <w:r w:rsidR="00B40013">
        <w:t xml:space="preserve"> </w:t>
      </w:r>
      <w:r w:rsidR="005C5E3C">
        <w:t>wenn</w:t>
      </w:r>
      <w:r w:rsidR="00B40013">
        <w:t xml:space="preserve"> </w:t>
      </w:r>
      <w:r w:rsidR="005C5E3C">
        <w:t>Paulus</w:t>
      </w:r>
      <w:r w:rsidR="00B40013">
        <w:t xml:space="preserve"> </w:t>
      </w:r>
      <w:r w:rsidR="005C5E3C">
        <w:t>sagen</w:t>
      </w:r>
      <w:r w:rsidR="00B40013">
        <w:t xml:space="preserve"> </w:t>
      </w:r>
      <w:r w:rsidR="005C5E3C">
        <w:t>würde,</w:t>
      </w:r>
      <w:r w:rsidR="00B40013">
        <w:t xml:space="preserve"> </w:t>
      </w:r>
      <w:r w:rsidR="005C5E3C">
        <w:t>dass</w:t>
      </w:r>
      <w:r w:rsidR="00B40013">
        <w:t xml:space="preserve"> </w:t>
      </w:r>
      <w:r w:rsidR="005C5E3C">
        <w:t>wir</w:t>
      </w:r>
      <w:r w:rsidR="00B40013">
        <w:t xml:space="preserve"> </w:t>
      </w:r>
      <w:r w:rsidR="005C5E3C">
        <w:t>den</w:t>
      </w:r>
      <w:r w:rsidR="00B40013">
        <w:t xml:space="preserve"> </w:t>
      </w:r>
      <w:r w:rsidR="005C5E3C">
        <w:t>guten</w:t>
      </w:r>
      <w:r w:rsidR="00B40013">
        <w:t xml:space="preserve"> </w:t>
      </w:r>
      <w:r w:rsidR="005C5E3C">
        <w:t>Vorgesetzten</w:t>
      </w:r>
      <w:r w:rsidR="00B40013">
        <w:t xml:space="preserve"> </w:t>
      </w:r>
      <w:r w:rsidR="005C5E3C">
        <w:t>mit</w:t>
      </w:r>
      <w:r w:rsidR="00B40013">
        <w:t xml:space="preserve"> </w:t>
      </w:r>
      <w:r w:rsidR="005C5E3C">
        <w:t>ehrerbietigem</w:t>
      </w:r>
      <w:r w:rsidR="00B40013">
        <w:t xml:space="preserve"> </w:t>
      </w:r>
      <w:r w:rsidR="005C5E3C">
        <w:t>Respekt</w:t>
      </w:r>
      <w:r w:rsidR="00B40013">
        <w:t xml:space="preserve"> </w:t>
      </w:r>
      <w:r w:rsidR="005C5E3C">
        <w:t>begegnen</w:t>
      </w:r>
      <w:r w:rsidR="00B40013">
        <w:t xml:space="preserve"> </w:t>
      </w:r>
      <w:r w:rsidR="005C5E3C">
        <w:t>sollten.</w:t>
      </w:r>
      <w:r w:rsidR="00B40013">
        <w:t xml:space="preserve"> </w:t>
      </w:r>
      <w:r w:rsidR="005C5E3C">
        <w:t>Da</w:t>
      </w:r>
      <w:r w:rsidR="00B40013">
        <w:t xml:space="preserve"> </w:t>
      </w:r>
      <w:r w:rsidR="005C5E3C">
        <w:t>würden</w:t>
      </w:r>
      <w:r w:rsidR="00B40013">
        <w:t xml:space="preserve"> </w:t>
      </w:r>
      <w:r w:rsidR="005C5E3C">
        <w:t>wir</w:t>
      </w:r>
      <w:r w:rsidR="00B40013">
        <w:t xml:space="preserve"> </w:t>
      </w:r>
      <w:r w:rsidR="005C5E3C">
        <w:t>Paulus</w:t>
      </w:r>
      <w:r w:rsidR="00B40013">
        <w:t xml:space="preserve"> </w:t>
      </w:r>
      <w:r w:rsidR="005C5E3C">
        <w:t>sofort</w:t>
      </w:r>
      <w:r w:rsidR="00B40013">
        <w:t xml:space="preserve"> </w:t>
      </w:r>
      <w:r w:rsidR="005C5E3C">
        <w:t>und</w:t>
      </w:r>
      <w:r w:rsidR="00B40013">
        <w:t xml:space="preserve"> </w:t>
      </w:r>
      <w:r w:rsidR="005C5E3C">
        <w:t>gern</w:t>
      </w:r>
      <w:r w:rsidR="00B40013">
        <w:t xml:space="preserve"> </w:t>
      </w:r>
      <w:r w:rsidR="005C5E3C">
        <w:t>zustimmen.</w:t>
      </w:r>
    </w:p>
    <w:p w:rsidR="005C5E3C" w:rsidRDefault="005C5E3C" w:rsidP="00D1409D">
      <w:pPr>
        <w:pStyle w:val="Absatzregulr"/>
      </w:pPr>
      <w:r>
        <w:t>Doch</w:t>
      </w:r>
      <w:r w:rsidR="00B40013">
        <w:t xml:space="preserve"> </w:t>
      </w:r>
      <w:r>
        <w:t>Paulus</w:t>
      </w:r>
      <w:r w:rsidR="00B40013">
        <w:t xml:space="preserve"> </w:t>
      </w:r>
      <w:r>
        <w:t>meinte</w:t>
      </w:r>
      <w:r w:rsidR="00B40013">
        <w:t xml:space="preserve"> </w:t>
      </w:r>
      <w:r>
        <w:t>garantiert</w:t>
      </w:r>
      <w:r w:rsidR="00B40013">
        <w:t xml:space="preserve"> </w:t>
      </w:r>
      <w:r>
        <w:t>alle</w:t>
      </w:r>
      <w:r w:rsidR="00B40013">
        <w:t xml:space="preserve"> </w:t>
      </w:r>
      <w:r>
        <w:t>Vorgesetzten,</w:t>
      </w:r>
      <w:r w:rsidR="00B40013">
        <w:t xml:space="preserve"> </w:t>
      </w:r>
      <w:r>
        <w:t>die</w:t>
      </w:r>
      <w:r w:rsidR="00B40013">
        <w:t xml:space="preserve"> </w:t>
      </w:r>
      <w:r>
        <w:t>guten</w:t>
      </w:r>
      <w:r w:rsidR="00B40013">
        <w:t xml:space="preserve"> </w:t>
      </w:r>
      <w:r>
        <w:t>und</w:t>
      </w:r>
      <w:r w:rsidR="00B40013">
        <w:t xml:space="preserve"> </w:t>
      </w:r>
      <w:r>
        <w:t>freundlichen,</w:t>
      </w:r>
      <w:r w:rsidR="00B40013">
        <w:t xml:space="preserve"> </w:t>
      </w:r>
      <w:r>
        <w:t>sowie</w:t>
      </w:r>
      <w:r w:rsidR="00B40013">
        <w:t xml:space="preserve"> </w:t>
      </w:r>
      <w:r>
        <w:t>die</w:t>
      </w:r>
      <w:r w:rsidR="00B40013">
        <w:t xml:space="preserve"> </w:t>
      </w:r>
      <w:r>
        <w:t>schlechten</w:t>
      </w:r>
      <w:r w:rsidR="00B40013">
        <w:t xml:space="preserve"> </w:t>
      </w:r>
      <w:r>
        <w:t>und</w:t>
      </w:r>
      <w:r w:rsidR="00B40013">
        <w:t xml:space="preserve"> </w:t>
      </w:r>
      <w:r>
        <w:t>unanständigen.</w:t>
      </w:r>
    </w:p>
    <w:p w:rsidR="005C5E3C" w:rsidRDefault="005C5E3C" w:rsidP="00D1409D">
      <w:pPr>
        <w:pStyle w:val="Absatzregulr"/>
      </w:pPr>
      <w:r>
        <w:t>Egal</w:t>
      </w:r>
      <w:r w:rsidR="00B40013">
        <w:t xml:space="preserve"> </w:t>
      </w:r>
      <w:r>
        <w:t>wie</w:t>
      </w:r>
      <w:r w:rsidR="00B40013">
        <w:t xml:space="preserve"> </w:t>
      </w:r>
      <w:r>
        <w:t>unser</w:t>
      </w:r>
      <w:r w:rsidR="00B40013">
        <w:t xml:space="preserve"> </w:t>
      </w:r>
      <w:r>
        <w:t>Vorgesetzter</w:t>
      </w:r>
      <w:r w:rsidR="00B40013">
        <w:t xml:space="preserve"> </w:t>
      </w:r>
      <w:r>
        <w:t>ist,</w:t>
      </w:r>
      <w:r w:rsidR="00B40013">
        <w:t xml:space="preserve"> </w:t>
      </w:r>
      <w:r>
        <w:t>wir</w:t>
      </w:r>
      <w:r w:rsidR="00B40013">
        <w:t xml:space="preserve"> </w:t>
      </w:r>
      <w:r>
        <w:t>sollen</w:t>
      </w:r>
      <w:r w:rsidR="00B40013">
        <w:t xml:space="preserve"> </w:t>
      </w:r>
      <w:r>
        <w:t>ihm</w:t>
      </w:r>
      <w:r w:rsidR="00B40013">
        <w:t xml:space="preserve"> </w:t>
      </w:r>
      <w:r>
        <w:t>so</w:t>
      </w:r>
      <w:r w:rsidR="00B40013">
        <w:t xml:space="preserve"> </w:t>
      </w:r>
      <w:r>
        <w:t>dienen,</w:t>
      </w:r>
      <w:r w:rsidR="00B40013">
        <w:t xml:space="preserve"> </w:t>
      </w:r>
      <w:r>
        <w:t>als</w:t>
      </w:r>
      <w:r w:rsidR="00B40013">
        <w:t xml:space="preserve"> </w:t>
      </w:r>
      <w:r>
        <w:t>wäre</w:t>
      </w:r>
      <w:r w:rsidR="00B40013">
        <w:t xml:space="preserve"> </w:t>
      </w:r>
      <w:r>
        <w:t>er</w:t>
      </w:r>
      <w:r w:rsidR="00B40013">
        <w:t xml:space="preserve"> </w:t>
      </w:r>
      <w:r>
        <w:t>Christus</w:t>
      </w:r>
      <w:r w:rsidR="00B40013">
        <w:t xml:space="preserve"> </w:t>
      </w:r>
      <w:r>
        <w:t>selbst!</w:t>
      </w:r>
    </w:p>
    <w:p w:rsidR="005C5E3C" w:rsidRDefault="005C5E3C" w:rsidP="00D1409D">
      <w:pPr>
        <w:pStyle w:val="Absatzregulr"/>
      </w:pPr>
      <w:r>
        <w:t>Das</w:t>
      </w:r>
      <w:r w:rsidR="00B40013">
        <w:t xml:space="preserve"> </w:t>
      </w:r>
      <w:r>
        <w:t>heisst</w:t>
      </w:r>
      <w:r w:rsidR="00B40013">
        <w:t xml:space="preserve"> </w:t>
      </w:r>
      <w:r w:rsidR="00AE5593">
        <w:t>jedoch</w:t>
      </w:r>
      <w:r w:rsidR="00B40013">
        <w:t xml:space="preserve"> </w:t>
      </w:r>
      <w:r>
        <w:t>nicht,</w:t>
      </w:r>
      <w:r w:rsidR="00B40013">
        <w:t xml:space="preserve"> </w:t>
      </w:r>
      <w:r>
        <w:t>dass</w:t>
      </w:r>
      <w:r w:rsidR="00B40013">
        <w:t xml:space="preserve"> </w:t>
      </w:r>
      <w:r>
        <w:t>wir</w:t>
      </w:r>
      <w:r w:rsidR="00B40013">
        <w:t xml:space="preserve"> </w:t>
      </w:r>
      <w:r>
        <w:t>unsere</w:t>
      </w:r>
      <w:r w:rsidR="00B40013">
        <w:t xml:space="preserve"> </w:t>
      </w:r>
      <w:r>
        <w:t>Vorgesetzten</w:t>
      </w:r>
      <w:r w:rsidR="00B40013">
        <w:t xml:space="preserve"> </w:t>
      </w:r>
      <w:r>
        <w:t>wie</w:t>
      </w:r>
      <w:r w:rsidR="00B40013">
        <w:t xml:space="preserve"> </w:t>
      </w:r>
      <w:r>
        <w:t>ein</w:t>
      </w:r>
      <w:r w:rsidR="001C4912">
        <w:t>en</w:t>
      </w:r>
      <w:r w:rsidR="00B40013">
        <w:t xml:space="preserve"> </w:t>
      </w:r>
      <w:r>
        <w:t>Gott</w:t>
      </w:r>
      <w:r w:rsidR="00B40013">
        <w:t xml:space="preserve"> </w:t>
      </w:r>
      <w:r w:rsidR="00AE5593">
        <w:t>ansehen</w:t>
      </w:r>
      <w:r w:rsidR="00B40013">
        <w:t xml:space="preserve"> </w:t>
      </w:r>
      <w:r>
        <w:t>müssen.</w:t>
      </w:r>
      <w:r w:rsidR="00B40013">
        <w:t xml:space="preserve">  </w:t>
      </w:r>
      <w:r>
        <w:t>Das</w:t>
      </w:r>
      <w:r w:rsidR="00B40013">
        <w:t xml:space="preserve"> </w:t>
      </w:r>
      <w:r>
        <w:t>wurde</w:t>
      </w:r>
      <w:r w:rsidR="00B40013">
        <w:t xml:space="preserve"> </w:t>
      </w:r>
      <w:r>
        <w:t>später</w:t>
      </w:r>
      <w:r w:rsidR="00B40013">
        <w:t xml:space="preserve"> </w:t>
      </w:r>
      <w:r>
        <w:t>oft</w:t>
      </w:r>
      <w:r w:rsidR="00B40013">
        <w:t xml:space="preserve"> </w:t>
      </w:r>
      <w:r>
        <w:t>falsch</w:t>
      </w:r>
      <w:r w:rsidR="00B40013">
        <w:t xml:space="preserve"> </w:t>
      </w:r>
      <w:r>
        <w:t>verstanden.</w:t>
      </w:r>
      <w:r w:rsidR="00B40013">
        <w:t xml:space="preserve"> </w:t>
      </w:r>
      <w:r>
        <w:t>So</w:t>
      </w:r>
      <w:r w:rsidR="00B40013">
        <w:t xml:space="preserve"> </w:t>
      </w:r>
      <w:r>
        <w:t>lesen</w:t>
      </w:r>
      <w:r w:rsidR="00B40013">
        <w:t xml:space="preserve"> </w:t>
      </w:r>
      <w:r>
        <w:t>wir</w:t>
      </w:r>
      <w:r w:rsidR="00B40013">
        <w:t xml:space="preserve"> </w:t>
      </w:r>
      <w:r>
        <w:t>in</w:t>
      </w:r>
      <w:r w:rsidR="00B40013">
        <w:t xml:space="preserve"> </w:t>
      </w:r>
      <w:r>
        <w:t>einer</w:t>
      </w:r>
      <w:r w:rsidR="00B40013">
        <w:t xml:space="preserve"> </w:t>
      </w:r>
      <w:r>
        <w:t>Schrift,</w:t>
      </w:r>
      <w:r w:rsidR="00B40013">
        <w:t xml:space="preserve"> </w:t>
      </w:r>
      <w:r>
        <w:t>die</w:t>
      </w:r>
      <w:r w:rsidR="00B40013">
        <w:t xml:space="preserve"> </w:t>
      </w:r>
      <w:r>
        <w:t>von</w:t>
      </w:r>
      <w:r w:rsidR="00B40013">
        <w:t xml:space="preserve"> </w:t>
      </w:r>
      <w:r>
        <w:t>jemandem</w:t>
      </w:r>
      <w:r w:rsidR="00B40013">
        <w:t xml:space="preserve"> </w:t>
      </w:r>
      <w:r>
        <w:t>verfasst</w:t>
      </w:r>
      <w:r w:rsidR="00B40013">
        <w:t xml:space="preserve"> </w:t>
      </w:r>
      <w:r>
        <w:t>wurde,</w:t>
      </w:r>
      <w:r w:rsidR="00B40013">
        <w:t xml:space="preserve"> </w:t>
      </w:r>
      <w:r>
        <w:t>der</w:t>
      </w:r>
      <w:r w:rsidR="00B40013">
        <w:t xml:space="preserve"> </w:t>
      </w:r>
      <w:r>
        <w:t>die</w:t>
      </w:r>
      <w:r w:rsidR="00B40013">
        <w:t xml:space="preserve"> </w:t>
      </w:r>
      <w:r>
        <w:t>Apostel</w:t>
      </w:r>
      <w:r w:rsidR="00B40013">
        <w:t xml:space="preserve"> </w:t>
      </w:r>
      <w:r>
        <w:t>noch</w:t>
      </w:r>
      <w:r w:rsidR="00B40013">
        <w:t xml:space="preserve"> </w:t>
      </w:r>
      <w:r>
        <w:t>kannte</w:t>
      </w:r>
      <w:r w:rsidR="001C4912">
        <w:t>,</w:t>
      </w:r>
      <w:r w:rsidR="00B40013">
        <w:t xml:space="preserve"> </w:t>
      </w:r>
      <w:r>
        <w:t>folgendes:</w:t>
      </w:r>
    </w:p>
    <w:p w:rsidR="005C5E3C" w:rsidRPr="005C5E3C" w:rsidRDefault="003622D2" w:rsidP="005C5E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622D2">
        <w:rPr>
          <w:rFonts w:ascii="Arial Rounded MT Bold" w:hAnsi="Arial Rounded MT Bold" w:cs="Arial"/>
          <w:b w:val="0"/>
          <w:noProof/>
        </w:rPr>
        <w:t>„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Ihr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aber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sollt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euren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Herren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als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Abbild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mit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Respekt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und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E3C" w:rsidRPr="005C5E3C">
        <w:rPr>
          <w:rFonts w:ascii="Arial Rounded MT Bold" w:hAnsi="Arial Rounded MT Bold" w:cs="Arial"/>
          <w:b w:val="0"/>
          <w:noProof/>
          <w:lang w:val="de-DE"/>
        </w:rPr>
        <w:t>gehorchen!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(Die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Apostolischen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Väter,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Didache</w:t>
      </w:r>
      <w:r w:rsidR="00B400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4</w:t>
      </w:r>
      <w:r w:rsidR="00B40013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1)</w:t>
      </w:r>
    </w:p>
    <w:p w:rsidR="005C5E3C" w:rsidRDefault="001C4912" w:rsidP="00D1409D">
      <w:pPr>
        <w:pStyle w:val="Absatzregulr"/>
      </w:pPr>
      <w:r>
        <w:t>Ich</w:t>
      </w:r>
      <w:r w:rsidR="00B40013">
        <w:t xml:space="preserve"> </w:t>
      </w:r>
      <w:r>
        <w:t>glaube</w:t>
      </w:r>
      <w:r w:rsidR="00B40013">
        <w:t xml:space="preserve"> </w:t>
      </w:r>
      <w:r>
        <w:t>nicht,</w:t>
      </w:r>
      <w:r w:rsidR="00B40013">
        <w:t xml:space="preserve"> </w:t>
      </w:r>
      <w:r>
        <w:t>dass</w:t>
      </w:r>
      <w:r w:rsidR="00B40013">
        <w:t xml:space="preserve"> </w:t>
      </w:r>
      <w:r>
        <w:t>Paulus</w:t>
      </w:r>
      <w:r w:rsidR="00B40013">
        <w:t xml:space="preserve"> </w:t>
      </w:r>
      <w:r>
        <w:t>das</w:t>
      </w:r>
      <w:r w:rsidR="00B40013">
        <w:t xml:space="preserve"> </w:t>
      </w:r>
      <w:r>
        <w:t>so</w:t>
      </w:r>
      <w:r w:rsidR="00B40013">
        <w:t xml:space="preserve"> </w:t>
      </w:r>
      <w:r>
        <w:t>verstanden</w:t>
      </w:r>
      <w:r w:rsidR="00B40013">
        <w:t xml:space="preserve"> </w:t>
      </w:r>
      <w:r>
        <w:t>haben</w:t>
      </w:r>
      <w:r w:rsidR="00B40013">
        <w:t xml:space="preserve"> </w:t>
      </w:r>
      <w:r>
        <w:t>wollte.</w:t>
      </w:r>
      <w:r w:rsidR="00B40013">
        <w:t xml:space="preserve"> </w:t>
      </w:r>
      <w:r w:rsidR="003622D2">
        <w:t>Die</w:t>
      </w:r>
      <w:r w:rsidR="00B40013">
        <w:t xml:space="preserve"> </w:t>
      </w:r>
      <w:r w:rsidR="003622D2">
        <w:t>Vorgesetzten</w:t>
      </w:r>
      <w:r w:rsidR="00B40013">
        <w:t xml:space="preserve"> </w:t>
      </w:r>
      <w:r w:rsidR="003622D2">
        <w:t>sind</w:t>
      </w:r>
      <w:r w:rsidR="00B40013">
        <w:t xml:space="preserve"> </w:t>
      </w:r>
      <w:r w:rsidR="003622D2">
        <w:t>keine</w:t>
      </w:r>
      <w:r w:rsidR="00B40013">
        <w:t xml:space="preserve"> </w:t>
      </w:r>
      <w:r w:rsidR="003622D2">
        <w:t>Abbilder</w:t>
      </w:r>
      <w:r w:rsidR="00B40013">
        <w:t xml:space="preserve"> </w:t>
      </w:r>
      <w:r w:rsidR="003622D2">
        <w:t>Gottes!</w:t>
      </w:r>
      <w:r w:rsidR="00B40013">
        <w:t xml:space="preserve"> </w:t>
      </w:r>
      <w:r w:rsidR="003622D2">
        <w:t>Wir</w:t>
      </w:r>
      <w:r w:rsidR="00B40013">
        <w:t xml:space="preserve"> </w:t>
      </w:r>
      <w:r w:rsidR="003622D2">
        <w:t>sollen</w:t>
      </w:r>
      <w:r w:rsidR="00B40013">
        <w:t xml:space="preserve"> </w:t>
      </w:r>
      <w:r w:rsidR="003622D2">
        <w:t>ihnen</w:t>
      </w:r>
      <w:r w:rsidR="00B40013">
        <w:t xml:space="preserve"> </w:t>
      </w:r>
      <w:r>
        <w:t>lediglich</w:t>
      </w:r>
      <w:r w:rsidR="00B40013">
        <w:t xml:space="preserve"> </w:t>
      </w:r>
      <w:r w:rsidR="003622D2">
        <w:t>in</w:t>
      </w:r>
      <w:r w:rsidR="00B40013">
        <w:t xml:space="preserve"> </w:t>
      </w:r>
      <w:r w:rsidR="003622D2">
        <w:t>der</w:t>
      </w:r>
      <w:r w:rsidR="00B40013">
        <w:t xml:space="preserve"> </w:t>
      </w:r>
      <w:r w:rsidR="003622D2">
        <w:t>Weise</w:t>
      </w:r>
      <w:r w:rsidR="00B40013">
        <w:t xml:space="preserve"> </w:t>
      </w:r>
      <w:r w:rsidR="003622D2">
        <w:t>begegnen,</w:t>
      </w:r>
      <w:r w:rsidR="00B40013">
        <w:t xml:space="preserve"> </w:t>
      </w:r>
      <w:r w:rsidR="003622D2">
        <w:t>wie</w:t>
      </w:r>
      <w:r w:rsidR="00B40013">
        <w:t xml:space="preserve"> </w:t>
      </w:r>
      <w:r w:rsidR="003622D2">
        <w:t>wir</w:t>
      </w:r>
      <w:r w:rsidR="00B40013">
        <w:t xml:space="preserve"> </w:t>
      </w:r>
      <w:r w:rsidR="003622D2">
        <w:t>Christus</w:t>
      </w:r>
      <w:r w:rsidR="00B40013">
        <w:t xml:space="preserve"> </w:t>
      </w:r>
      <w:r w:rsidR="003622D2">
        <w:t>begegnen.</w:t>
      </w:r>
      <w:r w:rsidR="00B40013">
        <w:t xml:space="preserve"> </w:t>
      </w:r>
      <w:r w:rsidR="003622D2">
        <w:t>Das</w:t>
      </w:r>
      <w:r w:rsidR="00B40013">
        <w:t xml:space="preserve"> </w:t>
      </w:r>
      <w:r w:rsidR="003622D2">
        <w:t>ist</w:t>
      </w:r>
      <w:r w:rsidR="00B40013">
        <w:t xml:space="preserve"> </w:t>
      </w:r>
      <w:r w:rsidR="003622D2">
        <w:t>wirklich</w:t>
      </w:r>
      <w:r w:rsidR="00B40013">
        <w:t xml:space="preserve"> </w:t>
      </w:r>
      <w:r w:rsidR="003622D2">
        <w:t>ein</w:t>
      </w:r>
      <w:r w:rsidR="00B40013">
        <w:t xml:space="preserve"> </w:t>
      </w:r>
      <w:r w:rsidR="003622D2">
        <w:t>grosser</w:t>
      </w:r>
      <w:r w:rsidR="00B40013">
        <w:t xml:space="preserve"> </w:t>
      </w:r>
      <w:r w:rsidR="003622D2">
        <w:t>Unterschied!</w:t>
      </w:r>
    </w:p>
    <w:p w:rsidR="004B0862" w:rsidRDefault="00864605" w:rsidP="00D1409D">
      <w:pPr>
        <w:pStyle w:val="Absatzregulr"/>
      </w:pPr>
      <w:r>
        <w:t>Es</w:t>
      </w:r>
      <w:r w:rsidR="00B40013">
        <w:t xml:space="preserve"> </w:t>
      </w:r>
      <w:r>
        <w:t>macht</w:t>
      </w:r>
      <w:r w:rsidR="00B40013">
        <w:t xml:space="preserve"> </w:t>
      </w:r>
      <w:r>
        <w:t>ja</w:t>
      </w:r>
      <w:r w:rsidR="00B40013">
        <w:t xml:space="preserve"> </w:t>
      </w:r>
      <w:r>
        <w:t>eigentlich</w:t>
      </w:r>
      <w:r w:rsidR="00B40013">
        <w:t xml:space="preserve"> </w:t>
      </w:r>
      <w:r>
        <w:t>auch</w:t>
      </w:r>
      <w:r w:rsidR="00B40013">
        <w:t xml:space="preserve"> </w:t>
      </w:r>
      <w:r>
        <w:t>Sinn,</w:t>
      </w:r>
      <w:r w:rsidR="00B40013">
        <w:t xml:space="preserve"> </w:t>
      </w:r>
      <w:r w:rsidR="001C4912">
        <w:t>dass</w:t>
      </w:r>
      <w:r w:rsidR="00B40013">
        <w:t xml:space="preserve"> </w:t>
      </w:r>
      <w:r w:rsidR="001C4912">
        <w:t>wir</w:t>
      </w:r>
      <w:r w:rsidR="00B40013">
        <w:t xml:space="preserve"> </w:t>
      </w:r>
      <w:r w:rsidR="001C4912">
        <w:t>unseren</w:t>
      </w:r>
      <w:r w:rsidR="00B40013">
        <w:t xml:space="preserve"> </w:t>
      </w:r>
      <w:r w:rsidR="001C4912">
        <w:t>Vorgesetzten</w:t>
      </w:r>
      <w:r w:rsidR="00B40013">
        <w:t xml:space="preserve"> </w:t>
      </w:r>
      <w:r w:rsidR="001C4912">
        <w:t>respektieren.</w:t>
      </w:r>
      <w:r w:rsidR="00B40013">
        <w:t xml:space="preserve"> </w:t>
      </w:r>
      <w:r>
        <w:t>Das</w:t>
      </w:r>
      <w:r w:rsidR="00B40013">
        <w:t xml:space="preserve"> </w:t>
      </w:r>
      <w:r>
        <w:t>kann</w:t>
      </w:r>
      <w:r w:rsidR="00B40013">
        <w:t xml:space="preserve"> </w:t>
      </w:r>
      <w:r>
        <w:t>ich</w:t>
      </w:r>
      <w:r w:rsidR="00B40013">
        <w:t xml:space="preserve"> </w:t>
      </w:r>
      <w:r>
        <w:t>an</w:t>
      </w:r>
      <w:r w:rsidR="00B40013">
        <w:t xml:space="preserve"> </w:t>
      </w:r>
      <w:r>
        <w:t>einem</w:t>
      </w:r>
      <w:r w:rsidR="00B40013">
        <w:t xml:space="preserve"> </w:t>
      </w:r>
      <w:r>
        <w:t>einfachen</w:t>
      </w:r>
      <w:r w:rsidR="00B40013">
        <w:t xml:space="preserve"> </w:t>
      </w:r>
      <w:r>
        <w:t>Beispiel</w:t>
      </w:r>
      <w:r w:rsidR="00B40013">
        <w:t xml:space="preserve"> </w:t>
      </w:r>
      <w:r>
        <w:t>eines</w:t>
      </w:r>
      <w:r w:rsidR="00B40013">
        <w:t xml:space="preserve"> </w:t>
      </w:r>
      <w:r>
        <w:t>Malermeisters</w:t>
      </w:r>
      <w:r w:rsidR="00B40013">
        <w:t xml:space="preserve"> </w:t>
      </w:r>
      <w:r>
        <w:t>aufzeigen.</w:t>
      </w:r>
    </w:p>
    <w:p w:rsidR="00D1409D" w:rsidRDefault="00FA7C66" w:rsidP="00D1409D">
      <w:pPr>
        <w:pStyle w:val="Absatzregulr"/>
      </w:pPr>
      <w:r>
        <w:t>Ein</w:t>
      </w:r>
      <w:r w:rsidR="00B40013">
        <w:t xml:space="preserve"> </w:t>
      </w:r>
      <w:r w:rsidR="004B0862" w:rsidRPr="00511BCF">
        <w:t>Malermeister</w:t>
      </w:r>
      <w:r w:rsidR="00B40013">
        <w:t xml:space="preserve"> </w:t>
      </w:r>
      <w:r>
        <w:t>hatte</w:t>
      </w:r>
      <w:r w:rsidR="00B40013">
        <w:t xml:space="preserve"> </w:t>
      </w:r>
      <w:r>
        <w:t>dermassen</w:t>
      </w:r>
      <w:r w:rsidR="00B40013">
        <w:t xml:space="preserve"> </w:t>
      </w:r>
      <w:r>
        <w:t>viele</w:t>
      </w:r>
      <w:r w:rsidR="00B40013">
        <w:t xml:space="preserve"> </w:t>
      </w:r>
      <w:r>
        <w:t>Aufträge,</w:t>
      </w:r>
      <w:r w:rsidR="00B40013">
        <w:t xml:space="preserve"> </w:t>
      </w:r>
      <w:r>
        <w:t>dass</w:t>
      </w:r>
      <w:r w:rsidR="00B40013">
        <w:t xml:space="preserve"> </w:t>
      </w:r>
      <w:r>
        <w:t>er</w:t>
      </w:r>
      <w:r w:rsidR="00B40013">
        <w:t xml:space="preserve"> </w:t>
      </w:r>
      <w:r w:rsidR="00D44489">
        <w:t>nicht</w:t>
      </w:r>
      <w:r w:rsidR="00B40013">
        <w:t xml:space="preserve"> </w:t>
      </w:r>
      <w:r w:rsidR="00D44489">
        <w:t>mehr</w:t>
      </w:r>
      <w:r w:rsidR="00B40013">
        <w:t xml:space="preserve"> </w:t>
      </w:r>
      <w:r w:rsidR="00D44489">
        <w:t>alles</w:t>
      </w:r>
      <w:r w:rsidR="00B40013">
        <w:t xml:space="preserve"> </w:t>
      </w:r>
      <w:r w:rsidR="00D44489">
        <w:t>selber</w:t>
      </w:r>
      <w:r w:rsidR="00B40013">
        <w:t xml:space="preserve"> </w:t>
      </w:r>
      <w:r w:rsidR="00D44489">
        <w:t>bewältigen</w:t>
      </w:r>
      <w:r w:rsidR="00B40013">
        <w:t xml:space="preserve"> </w:t>
      </w:r>
      <w:r w:rsidR="00D44489">
        <w:t>konnte.</w:t>
      </w:r>
      <w:r w:rsidR="00B40013">
        <w:t xml:space="preserve"> </w:t>
      </w:r>
      <w:r w:rsidR="00D44489">
        <w:t>Er</w:t>
      </w:r>
      <w:r w:rsidR="00B40013">
        <w:t xml:space="preserve"> </w:t>
      </w:r>
      <w:r w:rsidR="00D44489">
        <w:t>stellte</w:t>
      </w:r>
      <w:r w:rsidR="00B40013">
        <w:t xml:space="preserve"> </w:t>
      </w:r>
      <w:r w:rsidR="00D44489">
        <w:t>einen</w:t>
      </w:r>
      <w:r w:rsidR="00B40013">
        <w:t xml:space="preserve"> </w:t>
      </w:r>
      <w:r w:rsidR="00D44489">
        <w:t>Maler</w:t>
      </w:r>
      <w:r w:rsidR="00B40013">
        <w:t xml:space="preserve"> </w:t>
      </w:r>
      <w:r w:rsidR="001C4912">
        <w:t>zur</w:t>
      </w:r>
      <w:r w:rsidR="00B40013">
        <w:t xml:space="preserve"> </w:t>
      </w:r>
      <w:r w:rsidR="001C4912">
        <w:t>Entlastung</w:t>
      </w:r>
      <w:r w:rsidR="00B40013">
        <w:t xml:space="preserve"> </w:t>
      </w:r>
      <w:r w:rsidR="001C4912">
        <w:t>ein</w:t>
      </w:r>
      <w:r w:rsidR="00D44489">
        <w:t>.</w:t>
      </w:r>
      <w:r w:rsidR="00B40013">
        <w:t xml:space="preserve"> </w:t>
      </w:r>
      <w:r w:rsidR="00D44489">
        <w:t>Diesem</w:t>
      </w:r>
      <w:r w:rsidR="00B40013">
        <w:t xml:space="preserve"> </w:t>
      </w:r>
      <w:r w:rsidR="00D44489">
        <w:t>gab</w:t>
      </w:r>
      <w:r w:rsidR="00B40013">
        <w:t xml:space="preserve"> </w:t>
      </w:r>
      <w:r w:rsidR="00D44489">
        <w:t>er</w:t>
      </w:r>
      <w:r w:rsidR="00B40013">
        <w:t xml:space="preserve"> </w:t>
      </w:r>
      <w:r w:rsidR="00D44489">
        <w:t>den</w:t>
      </w:r>
      <w:r w:rsidR="00B40013">
        <w:t xml:space="preserve"> </w:t>
      </w:r>
      <w:r w:rsidR="00D44489">
        <w:t>Auftrag</w:t>
      </w:r>
      <w:r w:rsidR="00B40013">
        <w:t xml:space="preserve"> </w:t>
      </w:r>
      <w:r w:rsidR="00D44489">
        <w:t>ein</w:t>
      </w:r>
      <w:r w:rsidR="00B40013">
        <w:t xml:space="preserve"> </w:t>
      </w:r>
      <w:r w:rsidR="00D44489">
        <w:t>Wohnzimmer</w:t>
      </w:r>
      <w:r w:rsidR="00B40013">
        <w:t xml:space="preserve"> </w:t>
      </w:r>
      <w:r w:rsidR="00D44489">
        <w:t>zu</w:t>
      </w:r>
      <w:r w:rsidR="00B40013">
        <w:t xml:space="preserve"> </w:t>
      </w:r>
      <w:r w:rsidR="00D44489">
        <w:t>streichen.</w:t>
      </w:r>
      <w:r w:rsidR="00B40013">
        <w:t xml:space="preserve"> </w:t>
      </w:r>
      <w:r w:rsidR="00D44489">
        <w:t>Der</w:t>
      </w:r>
      <w:r w:rsidR="00B40013">
        <w:t xml:space="preserve"> </w:t>
      </w:r>
      <w:r w:rsidR="00D44489">
        <w:t>Maler</w:t>
      </w:r>
      <w:r w:rsidR="00B40013">
        <w:t xml:space="preserve"> </w:t>
      </w:r>
      <w:r w:rsidR="001C4912">
        <w:t>ging</w:t>
      </w:r>
      <w:r w:rsidR="00B40013">
        <w:t xml:space="preserve"> </w:t>
      </w:r>
      <w:r w:rsidR="00D44489">
        <w:t>in</w:t>
      </w:r>
      <w:r w:rsidR="00B40013">
        <w:t xml:space="preserve"> </w:t>
      </w:r>
      <w:r w:rsidR="00D44489">
        <w:t>die</w:t>
      </w:r>
      <w:r w:rsidR="00B40013">
        <w:t xml:space="preserve"> </w:t>
      </w:r>
      <w:r w:rsidR="00D44489">
        <w:t>Wohnung</w:t>
      </w:r>
      <w:r w:rsidR="00B40013">
        <w:t xml:space="preserve"> </w:t>
      </w:r>
      <w:r w:rsidR="00D44489">
        <w:t>und</w:t>
      </w:r>
      <w:r w:rsidR="00B40013">
        <w:t xml:space="preserve"> </w:t>
      </w:r>
      <w:r w:rsidR="00D44489">
        <w:t>stellt</w:t>
      </w:r>
      <w:r w:rsidR="001C4912">
        <w:t>e</w:t>
      </w:r>
      <w:r w:rsidR="00B40013">
        <w:t xml:space="preserve"> </w:t>
      </w:r>
      <w:r w:rsidR="00D44489">
        <w:t>fest,</w:t>
      </w:r>
      <w:r w:rsidR="00B40013">
        <w:t xml:space="preserve"> </w:t>
      </w:r>
      <w:r w:rsidR="00D44489">
        <w:t>dass</w:t>
      </w:r>
      <w:r w:rsidR="00B40013">
        <w:t xml:space="preserve"> </w:t>
      </w:r>
      <w:r w:rsidR="00D44489">
        <w:t>der</w:t>
      </w:r>
      <w:r w:rsidR="00B40013">
        <w:t xml:space="preserve"> </w:t>
      </w:r>
      <w:r w:rsidR="00D44489">
        <w:t>Zustand</w:t>
      </w:r>
      <w:r w:rsidR="00B40013">
        <w:t xml:space="preserve"> </w:t>
      </w:r>
      <w:r w:rsidR="00D44489">
        <w:t>des</w:t>
      </w:r>
      <w:r w:rsidR="00B40013">
        <w:t xml:space="preserve"> </w:t>
      </w:r>
      <w:r w:rsidR="00D44489">
        <w:t>Kinderzimmers</w:t>
      </w:r>
      <w:r w:rsidR="00B40013">
        <w:t xml:space="preserve"> </w:t>
      </w:r>
      <w:r w:rsidR="00D44489">
        <w:t>wesentlich</w:t>
      </w:r>
      <w:r w:rsidR="00B40013">
        <w:t xml:space="preserve"> </w:t>
      </w:r>
      <w:r w:rsidR="00D44489">
        <w:t>schlimmer</w:t>
      </w:r>
      <w:r w:rsidR="00B40013">
        <w:t xml:space="preserve"> </w:t>
      </w:r>
      <w:r w:rsidR="001C4912">
        <w:t>war</w:t>
      </w:r>
      <w:r w:rsidR="00B40013">
        <w:t xml:space="preserve"> </w:t>
      </w:r>
      <w:r w:rsidR="00D44489">
        <w:t>als</w:t>
      </w:r>
      <w:r w:rsidR="00B40013">
        <w:t xml:space="preserve"> </w:t>
      </w:r>
      <w:r w:rsidR="001C4912">
        <w:t>der</w:t>
      </w:r>
      <w:r w:rsidR="00B40013">
        <w:t xml:space="preserve"> </w:t>
      </w:r>
      <w:r w:rsidR="00D44489">
        <w:t>des</w:t>
      </w:r>
      <w:r w:rsidR="00B40013">
        <w:t xml:space="preserve"> </w:t>
      </w:r>
      <w:r w:rsidR="00D44489">
        <w:t>Wohnzimmers.</w:t>
      </w:r>
      <w:r w:rsidR="00B40013">
        <w:t xml:space="preserve"> </w:t>
      </w:r>
      <w:r w:rsidR="00D44489">
        <w:t>Kurz</w:t>
      </w:r>
      <w:r w:rsidR="00B40013">
        <w:t xml:space="preserve"> </w:t>
      </w:r>
      <w:r w:rsidR="00D44489">
        <w:t>entschlossen</w:t>
      </w:r>
      <w:r w:rsidR="00B40013">
        <w:t xml:space="preserve"> </w:t>
      </w:r>
      <w:r w:rsidR="001C4912">
        <w:t>strich</w:t>
      </w:r>
      <w:r w:rsidR="00B40013">
        <w:t xml:space="preserve"> </w:t>
      </w:r>
      <w:r w:rsidR="00D44489">
        <w:t>er</w:t>
      </w:r>
      <w:r w:rsidR="00B40013">
        <w:t xml:space="preserve"> </w:t>
      </w:r>
      <w:r w:rsidR="00D44489">
        <w:t>nun</w:t>
      </w:r>
      <w:r w:rsidR="00B40013">
        <w:t xml:space="preserve"> </w:t>
      </w:r>
      <w:r w:rsidR="00D44489">
        <w:t>das</w:t>
      </w:r>
      <w:r w:rsidR="00B40013">
        <w:t xml:space="preserve"> </w:t>
      </w:r>
      <w:r w:rsidR="00D44489">
        <w:t>Kinderzimmer</w:t>
      </w:r>
      <w:r w:rsidR="00B40013">
        <w:t xml:space="preserve"> </w:t>
      </w:r>
      <w:r w:rsidR="00D44489">
        <w:t>statt</w:t>
      </w:r>
      <w:r w:rsidR="00B40013">
        <w:t xml:space="preserve"> </w:t>
      </w:r>
      <w:r w:rsidR="00D44489">
        <w:t>dem</w:t>
      </w:r>
      <w:r w:rsidR="00B40013">
        <w:t xml:space="preserve"> </w:t>
      </w:r>
      <w:r w:rsidR="00D44489">
        <w:t>Wohnzimmer.</w:t>
      </w:r>
      <w:r w:rsidR="00B40013">
        <w:t xml:space="preserve"> </w:t>
      </w:r>
      <w:r w:rsidR="004B0862" w:rsidRPr="00511BCF">
        <w:t>Eine</w:t>
      </w:r>
      <w:r w:rsidR="00B40013">
        <w:t xml:space="preserve"> </w:t>
      </w:r>
      <w:r w:rsidR="004B0862" w:rsidRPr="00511BCF">
        <w:t>nette</w:t>
      </w:r>
      <w:r w:rsidR="00B40013">
        <w:t xml:space="preserve"> </w:t>
      </w:r>
      <w:r w:rsidR="004B0862" w:rsidRPr="00511BCF">
        <w:t>Idee</w:t>
      </w:r>
      <w:r w:rsidR="00B40013">
        <w:t xml:space="preserve"> </w:t>
      </w:r>
      <w:r w:rsidR="004B0862" w:rsidRPr="00511BCF">
        <w:t>–</w:t>
      </w:r>
      <w:r w:rsidR="00B40013">
        <w:t xml:space="preserve"> </w:t>
      </w:r>
      <w:r w:rsidR="004B0862" w:rsidRPr="00511BCF">
        <w:t>oder?</w:t>
      </w:r>
      <w:r w:rsidR="00B40013">
        <w:t xml:space="preserve"> </w:t>
      </w:r>
      <w:r w:rsidR="004B0862" w:rsidRPr="00511BCF">
        <w:t>Vielleicht</w:t>
      </w:r>
      <w:r w:rsidR="00B40013">
        <w:t xml:space="preserve"> </w:t>
      </w:r>
      <w:r w:rsidR="004B0862" w:rsidRPr="00511BCF">
        <w:t>würden</w:t>
      </w:r>
      <w:r w:rsidR="00B40013">
        <w:t xml:space="preserve"> </w:t>
      </w:r>
      <w:r w:rsidR="004B0862" w:rsidRPr="00511BCF">
        <w:t>einige</w:t>
      </w:r>
      <w:r w:rsidR="00B40013">
        <w:t xml:space="preserve"> </w:t>
      </w:r>
      <w:r w:rsidR="004B0862" w:rsidRPr="00511BCF">
        <w:t>Leute</w:t>
      </w:r>
      <w:r w:rsidR="00B40013">
        <w:t xml:space="preserve"> </w:t>
      </w:r>
      <w:r w:rsidR="004B0862" w:rsidRPr="00511BCF">
        <w:t>denken,</w:t>
      </w:r>
      <w:r w:rsidR="00B40013">
        <w:t xml:space="preserve"> </w:t>
      </w:r>
      <w:r w:rsidR="004B0862" w:rsidRPr="00511BCF">
        <w:t>dass</w:t>
      </w:r>
      <w:r w:rsidR="00B40013">
        <w:t xml:space="preserve"> </w:t>
      </w:r>
      <w:r w:rsidR="004B0862" w:rsidRPr="00511BCF">
        <w:t>das</w:t>
      </w:r>
      <w:r w:rsidR="00B40013">
        <w:t xml:space="preserve"> </w:t>
      </w:r>
      <w:r w:rsidR="004B0862" w:rsidRPr="00511BCF">
        <w:t>ein</w:t>
      </w:r>
      <w:r w:rsidR="00B40013">
        <w:t xml:space="preserve"> </w:t>
      </w:r>
      <w:r w:rsidR="004B0862" w:rsidRPr="00511BCF">
        <w:t>innovativer</w:t>
      </w:r>
      <w:r w:rsidR="004B0862">
        <w:t>,</w:t>
      </w:r>
      <w:r w:rsidR="00B40013">
        <w:t xml:space="preserve"> </w:t>
      </w:r>
      <w:r w:rsidR="004B0862">
        <w:t>motivierter</w:t>
      </w:r>
      <w:r w:rsidR="00B40013">
        <w:t xml:space="preserve"> </w:t>
      </w:r>
      <w:r w:rsidR="00D44489">
        <w:t>und</w:t>
      </w:r>
      <w:r w:rsidR="00B40013">
        <w:t xml:space="preserve"> </w:t>
      </w:r>
      <w:r w:rsidR="00D44489">
        <w:t>mitdenkender</w:t>
      </w:r>
      <w:r w:rsidR="00B40013">
        <w:t xml:space="preserve"> </w:t>
      </w:r>
      <w:r w:rsidR="004B0862" w:rsidRPr="00511BCF">
        <w:t>Mitarbeiter</w:t>
      </w:r>
      <w:r w:rsidR="00B40013">
        <w:t xml:space="preserve"> </w:t>
      </w:r>
      <w:r w:rsidR="004B0862" w:rsidRPr="00511BCF">
        <w:t>sei.</w:t>
      </w:r>
      <w:r w:rsidR="00B40013">
        <w:t xml:space="preserve">  </w:t>
      </w:r>
      <w:r w:rsidR="004B0862" w:rsidRPr="00511BCF">
        <w:t>Aber</w:t>
      </w:r>
      <w:r w:rsidR="00B40013">
        <w:t xml:space="preserve"> </w:t>
      </w:r>
      <w:r w:rsidR="004B0862" w:rsidRPr="00511BCF">
        <w:t>der</w:t>
      </w:r>
      <w:r w:rsidR="00B40013">
        <w:t xml:space="preserve"> </w:t>
      </w:r>
      <w:r w:rsidR="004B0862" w:rsidRPr="00511BCF">
        <w:t>Malermeister</w:t>
      </w:r>
      <w:r w:rsidR="00B40013">
        <w:t xml:space="preserve"> </w:t>
      </w:r>
      <w:r w:rsidR="004B0862" w:rsidRPr="00511BCF">
        <w:t>würde</w:t>
      </w:r>
      <w:r w:rsidR="00B40013">
        <w:t xml:space="preserve"> </w:t>
      </w:r>
      <w:r w:rsidR="004B0862" w:rsidRPr="00511BCF">
        <w:t>sich</w:t>
      </w:r>
      <w:r w:rsidR="00B40013">
        <w:t xml:space="preserve"> </w:t>
      </w:r>
      <w:r w:rsidR="004B0862" w:rsidRPr="00511BCF">
        <w:t>bestimmt</w:t>
      </w:r>
      <w:r w:rsidR="00B40013">
        <w:t xml:space="preserve"> </w:t>
      </w:r>
      <w:r w:rsidR="004B0862" w:rsidRPr="00511BCF">
        <w:t>ärgern</w:t>
      </w:r>
      <w:r w:rsidR="004B0862">
        <w:t>,</w:t>
      </w:r>
      <w:r w:rsidR="00B40013">
        <w:t xml:space="preserve"> </w:t>
      </w:r>
      <w:r w:rsidR="004B0862">
        <w:t>denn</w:t>
      </w:r>
      <w:r w:rsidR="00B40013">
        <w:t xml:space="preserve"> </w:t>
      </w:r>
      <w:r w:rsidR="004B0862">
        <w:t>der</w:t>
      </w:r>
      <w:r w:rsidR="00B40013">
        <w:t xml:space="preserve"> </w:t>
      </w:r>
      <w:r w:rsidR="004B0862">
        <w:t>Kunde</w:t>
      </w:r>
      <w:r w:rsidR="00B40013">
        <w:t xml:space="preserve"> </w:t>
      </w:r>
      <w:r w:rsidR="004B0862">
        <w:t>wollte</w:t>
      </w:r>
      <w:r w:rsidR="00B40013">
        <w:t xml:space="preserve"> </w:t>
      </w:r>
      <w:r w:rsidR="004B0862">
        <w:t>aus</w:t>
      </w:r>
      <w:r w:rsidR="00B40013">
        <w:t xml:space="preserve"> </w:t>
      </w:r>
      <w:r w:rsidR="004B0862">
        <w:t>welchen</w:t>
      </w:r>
      <w:r w:rsidR="00B40013">
        <w:t xml:space="preserve"> </w:t>
      </w:r>
      <w:r w:rsidR="004B0862">
        <w:t>Gründen</w:t>
      </w:r>
      <w:r w:rsidR="00B40013">
        <w:t xml:space="preserve"> </w:t>
      </w:r>
      <w:r w:rsidR="004B0862">
        <w:t>auch</w:t>
      </w:r>
      <w:r w:rsidR="00B40013">
        <w:t xml:space="preserve"> </w:t>
      </w:r>
      <w:r w:rsidR="004B0862">
        <w:t>immer,</w:t>
      </w:r>
      <w:r w:rsidR="00B40013">
        <w:t xml:space="preserve"> </w:t>
      </w:r>
      <w:r w:rsidR="004B0862">
        <w:t>das</w:t>
      </w:r>
      <w:r w:rsidR="00B40013">
        <w:t xml:space="preserve"> </w:t>
      </w:r>
      <w:r w:rsidR="004B0862">
        <w:t>Wohnzimmer</w:t>
      </w:r>
      <w:r w:rsidR="00B40013">
        <w:t xml:space="preserve"> </w:t>
      </w:r>
      <w:r w:rsidR="004B0862">
        <w:t>und</w:t>
      </w:r>
      <w:r w:rsidR="00B40013">
        <w:t xml:space="preserve"> </w:t>
      </w:r>
      <w:r w:rsidR="004B0862">
        <w:t>nicht</w:t>
      </w:r>
      <w:r w:rsidR="00B40013">
        <w:t xml:space="preserve"> </w:t>
      </w:r>
      <w:r w:rsidR="004B0862">
        <w:t>das</w:t>
      </w:r>
      <w:r w:rsidR="00B40013">
        <w:t xml:space="preserve"> </w:t>
      </w:r>
      <w:r w:rsidR="004B0862">
        <w:t>Kinderzimmer</w:t>
      </w:r>
      <w:r w:rsidR="00B40013">
        <w:t xml:space="preserve"> </w:t>
      </w:r>
      <w:r w:rsidR="001C4912">
        <w:t>streichen</w:t>
      </w:r>
      <w:r w:rsidR="00B40013">
        <w:t xml:space="preserve"> </w:t>
      </w:r>
      <w:r w:rsidR="001C4912">
        <w:t>lassen</w:t>
      </w:r>
      <w:r w:rsidR="004B0862">
        <w:t>.</w:t>
      </w:r>
      <w:r w:rsidR="00B40013">
        <w:t xml:space="preserve"> </w:t>
      </w:r>
      <w:r w:rsidR="004B0862">
        <w:t>Die</w:t>
      </w:r>
      <w:r w:rsidR="00B40013">
        <w:t xml:space="preserve"> </w:t>
      </w:r>
      <w:r w:rsidR="004B0862">
        <w:t>anscheinend</w:t>
      </w:r>
      <w:r w:rsidR="00B40013">
        <w:t xml:space="preserve"> </w:t>
      </w:r>
      <w:r w:rsidR="004B0862">
        <w:t>gut</w:t>
      </w:r>
      <w:r w:rsidR="00B40013">
        <w:t xml:space="preserve"> </w:t>
      </w:r>
      <w:r w:rsidR="004B0862">
        <w:t>gemeinte</w:t>
      </w:r>
      <w:r w:rsidR="00B40013">
        <w:t xml:space="preserve"> </w:t>
      </w:r>
      <w:r w:rsidR="004B0862">
        <w:t>Entscheidung</w:t>
      </w:r>
      <w:r w:rsidR="00B40013">
        <w:t xml:space="preserve"> </w:t>
      </w:r>
      <w:r w:rsidR="004B0862">
        <w:t>des</w:t>
      </w:r>
      <w:r w:rsidR="00B40013">
        <w:t xml:space="preserve"> </w:t>
      </w:r>
      <w:r w:rsidR="004B0862">
        <w:t>Mitarbeiters</w:t>
      </w:r>
      <w:r w:rsidR="00B40013">
        <w:t xml:space="preserve"> </w:t>
      </w:r>
      <w:r w:rsidR="001C4912">
        <w:t>wird</w:t>
      </w:r>
      <w:r w:rsidR="00B40013">
        <w:t xml:space="preserve"> </w:t>
      </w:r>
      <w:r w:rsidR="004B0862">
        <w:t>dazu</w:t>
      </w:r>
      <w:r w:rsidR="00B40013">
        <w:t xml:space="preserve"> </w:t>
      </w:r>
      <w:r w:rsidR="001C4912">
        <w:t>führen</w:t>
      </w:r>
      <w:r w:rsidR="004B0862">
        <w:t>,</w:t>
      </w:r>
      <w:r w:rsidR="00B40013">
        <w:t xml:space="preserve"> </w:t>
      </w:r>
      <w:r w:rsidR="004B0862">
        <w:t>dass</w:t>
      </w:r>
      <w:r w:rsidR="00B40013">
        <w:t xml:space="preserve"> </w:t>
      </w:r>
      <w:r w:rsidR="004B0862">
        <w:t>sein</w:t>
      </w:r>
      <w:r w:rsidR="00B40013">
        <w:t xml:space="preserve"> </w:t>
      </w:r>
      <w:r w:rsidR="004B0862">
        <w:t>Chef</w:t>
      </w:r>
      <w:r w:rsidR="00B40013">
        <w:t xml:space="preserve"> </w:t>
      </w:r>
      <w:r w:rsidR="004B0862">
        <w:t>noch</w:t>
      </w:r>
      <w:r w:rsidR="00B40013">
        <w:t xml:space="preserve"> </w:t>
      </w:r>
      <w:r w:rsidR="004B0862">
        <w:t>mehr</w:t>
      </w:r>
      <w:r w:rsidR="00B40013">
        <w:t xml:space="preserve"> </w:t>
      </w:r>
      <w:r w:rsidR="004B0862">
        <w:t>Arbeit</w:t>
      </w:r>
      <w:r w:rsidR="00B40013">
        <w:t xml:space="preserve"> </w:t>
      </w:r>
      <w:r w:rsidR="004B0862">
        <w:t>hat</w:t>
      </w:r>
      <w:r w:rsidR="00B40013">
        <w:t xml:space="preserve"> </w:t>
      </w:r>
      <w:r w:rsidR="004B0862">
        <w:t>und</w:t>
      </w:r>
      <w:r w:rsidR="00B40013">
        <w:t xml:space="preserve"> </w:t>
      </w:r>
      <w:r w:rsidR="004B0862">
        <w:t>dazu</w:t>
      </w:r>
      <w:r w:rsidR="00B40013">
        <w:t xml:space="preserve"> </w:t>
      </w:r>
      <w:r w:rsidR="004B0862">
        <w:t>einen</w:t>
      </w:r>
      <w:r w:rsidR="00B40013">
        <w:t xml:space="preserve"> </w:t>
      </w:r>
      <w:r w:rsidR="004B0862">
        <w:t>verärgerten</w:t>
      </w:r>
      <w:r w:rsidR="00B40013">
        <w:t xml:space="preserve"> </w:t>
      </w:r>
      <w:r w:rsidR="004B0862">
        <w:t>Kunden.</w:t>
      </w:r>
    </w:p>
    <w:p w:rsidR="001E14A3" w:rsidRDefault="001E14A3" w:rsidP="00D1409D">
      <w:pPr>
        <w:pStyle w:val="Absatzregulr"/>
      </w:pPr>
      <w:r>
        <w:t>Irgendwie</w:t>
      </w:r>
      <w:r w:rsidR="00B40013">
        <w:t xml:space="preserve"> </w:t>
      </w:r>
      <w:r>
        <w:t>müssen</w:t>
      </w:r>
      <w:r w:rsidR="00B40013">
        <w:t xml:space="preserve"> </w:t>
      </w:r>
      <w:r>
        <w:t>wir</w:t>
      </w:r>
      <w:r w:rsidR="00B40013">
        <w:t xml:space="preserve"> </w:t>
      </w:r>
      <w:r>
        <w:t>Paulus</w:t>
      </w:r>
      <w:r w:rsidR="00B40013">
        <w:t xml:space="preserve"> </w:t>
      </w:r>
      <w:r>
        <w:t>schon</w:t>
      </w:r>
      <w:r w:rsidR="00B40013">
        <w:t xml:space="preserve"> </w:t>
      </w:r>
      <w:proofErr w:type="gramStart"/>
      <w:r>
        <w:t>recht</w:t>
      </w:r>
      <w:proofErr w:type="gramEnd"/>
      <w:r w:rsidR="00B40013">
        <w:t xml:space="preserve"> </w:t>
      </w:r>
      <w:r>
        <w:t>geben.</w:t>
      </w:r>
      <w:r w:rsidR="00B40013">
        <w:t xml:space="preserve"> </w:t>
      </w:r>
      <w:r>
        <w:t>Was</w:t>
      </w:r>
      <w:r w:rsidR="00B40013">
        <w:t xml:space="preserve"> </w:t>
      </w:r>
      <w:r>
        <w:t>er</w:t>
      </w:r>
      <w:r w:rsidR="00B40013">
        <w:t xml:space="preserve"> </w:t>
      </w:r>
      <w:r>
        <w:t>sagt</w:t>
      </w:r>
      <w:r w:rsidR="00B40013">
        <w:t xml:space="preserve"> </w:t>
      </w:r>
      <w:r>
        <w:t>macht</w:t>
      </w:r>
      <w:r w:rsidR="00B40013">
        <w:t xml:space="preserve"> </w:t>
      </w:r>
      <w:r>
        <w:t>Sinn.</w:t>
      </w:r>
      <w:r w:rsidR="00B40013">
        <w:t xml:space="preserve"> </w:t>
      </w:r>
      <w:r w:rsidR="00D44489">
        <w:t>Wir</w:t>
      </w:r>
      <w:r w:rsidR="00B40013">
        <w:t xml:space="preserve"> </w:t>
      </w:r>
      <w:r w:rsidR="00D44489">
        <w:t>sollen</w:t>
      </w:r>
      <w:r w:rsidR="00B40013">
        <w:t xml:space="preserve"> </w:t>
      </w:r>
      <w:r w:rsidR="00D44489">
        <w:t>unsere</w:t>
      </w:r>
      <w:r w:rsidR="00B40013">
        <w:t xml:space="preserve"> </w:t>
      </w:r>
      <w:r w:rsidR="00D44489">
        <w:t>Vorgesetzten</w:t>
      </w:r>
      <w:r w:rsidR="00B40013">
        <w:t xml:space="preserve"> </w:t>
      </w:r>
      <w:r w:rsidR="00D44489">
        <w:t>respektieren</w:t>
      </w:r>
      <w:r w:rsidR="00B40013">
        <w:t xml:space="preserve"> </w:t>
      </w:r>
      <w:r w:rsidR="00D44489">
        <w:t>und</w:t>
      </w:r>
      <w:r w:rsidR="00B40013">
        <w:t xml:space="preserve"> </w:t>
      </w:r>
      <w:r w:rsidR="00D44489">
        <w:t>das,</w:t>
      </w:r>
      <w:r w:rsidR="00B40013">
        <w:t xml:space="preserve"> </w:t>
      </w:r>
      <w:r w:rsidR="00D44489">
        <w:t>was</w:t>
      </w:r>
      <w:r w:rsidR="00B40013">
        <w:t xml:space="preserve"> </w:t>
      </w:r>
      <w:r w:rsidR="00D44489">
        <w:t>sie</w:t>
      </w:r>
      <w:r w:rsidR="00B40013">
        <w:t xml:space="preserve"> </w:t>
      </w:r>
      <w:r w:rsidR="00D44489">
        <w:t>uns</w:t>
      </w:r>
      <w:r w:rsidR="00B40013">
        <w:t xml:space="preserve"> </w:t>
      </w:r>
      <w:r w:rsidR="00D44489">
        <w:t>sagen</w:t>
      </w:r>
      <w:r w:rsidR="00B40013">
        <w:t xml:space="preserve"> </w:t>
      </w:r>
      <w:r w:rsidR="00D44489">
        <w:t>ernst</w:t>
      </w:r>
      <w:r w:rsidR="00B40013">
        <w:t xml:space="preserve"> </w:t>
      </w:r>
      <w:r w:rsidR="00D44489">
        <w:t>nehmen,</w:t>
      </w:r>
      <w:r w:rsidR="00B40013">
        <w:t xml:space="preserve"> </w:t>
      </w:r>
      <w:r w:rsidR="00D44489">
        <w:t>denn</w:t>
      </w:r>
      <w:r w:rsidR="00B40013">
        <w:t xml:space="preserve"> </w:t>
      </w:r>
      <w:r w:rsidR="00D44489">
        <w:t>schlussendlich</w:t>
      </w:r>
      <w:r w:rsidR="00B40013">
        <w:t xml:space="preserve"> </w:t>
      </w:r>
      <w:r w:rsidR="00D44489">
        <w:t>tragen</w:t>
      </w:r>
      <w:r w:rsidR="00B40013">
        <w:t xml:space="preserve"> </w:t>
      </w:r>
      <w:r w:rsidR="00D44489">
        <w:t>sie</w:t>
      </w:r>
      <w:r w:rsidR="00B40013">
        <w:t xml:space="preserve"> </w:t>
      </w:r>
      <w:r w:rsidR="00D44489">
        <w:t>die</w:t>
      </w:r>
      <w:r w:rsidR="00B40013">
        <w:t xml:space="preserve"> </w:t>
      </w:r>
      <w:r w:rsidR="00D44489">
        <w:t>Verantwortung.</w:t>
      </w:r>
      <w:r w:rsidR="00B40013">
        <w:t xml:space="preserve"> </w:t>
      </w:r>
      <w:r w:rsidR="00D44489">
        <w:t>Paulus</w:t>
      </w:r>
      <w:r w:rsidR="00B40013">
        <w:t xml:space="preserve"> </w:t>
      </w:r>
      <w:r w:rsidR="00D44489">
        <w:t>fährt</w:t>
      </w:r>
      <w:r w:rsidR="00B40013">
        <w:t xml:space="preserve"> </w:t>
      </w:r>
      <w:r w:rsidR="00D44489">
        <w:t>fort:</w:t>
      </w:r>
    </w:p>
    <w:bookmarkStart w:id="5" w:name="_Hlk528769024"/>
    <w:p w:rsidR="001E14A3" w:rsidRPr="001E14A3" w:rsidRDefault="009013DA" w:rsidP="001E14A3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C1E41F" wp14:editId="085975F2">
                <wp:simplePos x="0" y="0"/>
                <wp:positionH relativeFrom="column">
                  <wp:posOffset>-23606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DA" w:rsidRPr="002D2FB1" w:rsidRDefault="009013DA" w:rsidP="009013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4" type="#_x0000_t202" style="position:absolute;left:0;text-align:left;margin-left:-1.85pt;margin-top:0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">
                <v:textbox>
                  <w:txbxContent>
                    <w:p w:rsidR="009013DA" w:rsidRPr="002D2FB1" w:rsidRDefault="009013DA" w:rsidP="009013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14A3" w:rsidRPr="001E14A3">
        <w:rPr>
          <w:rFonts w:ascii="Arial Rounded MT Bold" w:hAnsi="Arial Rounded MT Bold"/>
          <w:b w:val="0"/>
        </w:rPr>
        <w:t>„</w:t>
      </w:r>
      <w:bookmarkEnd w:id="5"/>
      <w:r w:rsidR="001E14A3" w:rsidRPr="001E14A3">
        <w:rPr>
          <w:rFonts w:ascii="Arial Rounded MT Bold" w:hAnsi="Arial Rounded MT Bold"/>
          <w:b w:val="0"/>
        </w:rPr>
        <w:t>Arbeitet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nicht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nur,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wenn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man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euch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dabei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beobachtet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–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als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ginge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es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darum,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Menschen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zu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gefallen.“</w:t>
      </w:r>
      <w:r w:rsidR="00B40013">
        <w:rPr>
          <w:rFonts w:ascii="Arial Rounded MT Bold" w:hAnsi="Arial Rounded MT Bold"/>
          <w:b w:val="0"/>
        </w:rPr>
        <w:t xml:space="preserve"> Epheser </w:t>
      </w:r>
      <w:r w:rsidR="001E14A3" w:rsidRPr="001E14A3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6</w:t>
      </w:r>
      <w:r w:rsidR="001E14A3" w:rsidRPr="001E14A3">
        <w:rPr>
          <w:rFonts w:ascii="Arial Rounded MT Bold" w:hAnsi="Arial Rounded MT Bold"/>
          <w:b w:val="0"/>
        </w:rPr>
        <w:t>.</w:t>
      </w:r>
      <w:r w:rsidR="00B40013">
        <w:rPr>
          <w:rFonts w:ascii="Arial Rounded MT Bold" w:hAnsi="Arial Rounded MT Bold"/>
          <w:b w:val="0"/>
        </w:rPr>
        <w:t xml:space="preserve"> </w:t>
      </w:r>
    </w:p>
    <w:p w:rsidR="001E14A3" w:rsidRDefault="00D44489" w:rsidP="00D1409D">
      <w:pPr>
        <w:pStyle w:val="Absatzregulr"/>
      </w:pPr>
      <w:r>
        <w:t>Offensichtlich</w:t>
      </w:r>
      <w:r w:rsidR="00B40013">
        <w:t xml:space="preserve"> </w:t>
      </w:r>
      <w:r>
        <w:t>ist</w:t>
      </w:r>
      <w:r w:rsidR="00B40013">
        <w:t xml:space="preserve"> </w:t>
      </w:r>
      <w:r w:rsidR="00043480">
        <w:t>das</w:t>
      </w:r>
      <w:r w:rsidR="00B40013">
        <w:t xml:space="preserve"> </w:t>
      </w:r>
      <w:r>
        <w:t>ein</w:t>
      </w:r>
      <w:r w:rsidR="00B40013">
        <w:t xml:space="preserve"> </w:t>
      </w:r>
      <w:r>
        <w:t>Verhalten,</w:t>
      </w:r>
      <w:r w:rsidR="00B40013">
        <w:t xml:space="preserve"> </w:t>
      </w:r>
      <w:r>
        <w:t>dass</w:t>
      </w:r>
      <w:r w:rsidR="00B40013">
        <w:t xml:space="preserve"> </w:t>
      </w:r>
      <w:r>
        <w:t>es</w:t>
      </w:r>
      <w:r w:rsidR="00B40013">
        <w:t xml:space="preserve"> </w:t>
      </w:r>
      <w:r>
        <w:t>schon</w:t>
      </w:r>
      <w:r w:rsidR="00B40013">
        <w:t xml:space="preserve"> </w:t>
      </w:r>
      <w:r>
        <w:t>lange</w:t>
      </w:r>
      <w:r w:rsidR="00B40013">
        <w:t xml:space="preserve"> </w:t>
      </w:r>
      <w:r>
        <w:t>gibt,</w:t>
      </w:r>
      <w:r w:rsidR="00B40013">
        <w:t xml:space="preserve"> </w:t>
      </w:r>
      <w:r>
        <w:t>dass</w:t>
      </w:r>
      <w:r w:rsidR="00B40013">
        <w:t xml:space="preserve"> </w:t>
      </w:r>
      <w:r>
        <w:t>der</w:t>
      </w:r>
      <w:r w:rsidR="00B40013">
        <w:t xml:space="preserve"> </w:t>
      </w:r>
      <w:r>
        <w:t>Mensch</w:t>
      </w:r>
      <w:r w:rsidR="00B40013">
        <w:t xml:space="preserve"> </w:t>
      </w:r>
      <w:r>
        <w:t>dazu</w:t>
      </w:r>
      <w:r w:rsidR="00B40013">
        <w:t xml:space="preserve"> </w:t>
      </w:r>
      <w:r>
        <w:t>neig</w:t>
      </w:r>
      <w:r w:rsidR="00043480">
        <w:t>t</w:t>
      </w:r>
      <w:r>
        <w:t>,</w:t>
      </w:r>
      <w:r w:rsidR="00B40013">
        <w:t xml:space="preserve"> </w:t>
      </w:r>
      <w:r w:rsidR="00043480">
        <w:t>erst</w:t>
      </w:r>
      <w:r w:rsidR="00B40013">
        <w:t xml:space="preserve"> </w:t>
      </w:r>
      <w:r w:rsidR="00043480">
        <w:t>dann</w:t>
      </w:r>
      <w:r w:rsidR="00B40013">
        <w:t xml:space="preserve"> </w:t>
      </w:r>
      <w:r>
        <w:t>möglichst</w:t>
      </w:r>
      <w:r w:rsidR="00B40013">
        <w:t xml:space="preserve"> </w:t>
      </w:r>
      <w:r>
        <w:t>fleissig</w:t>
      </w:r>
      <w:r w:rsidR="00B40013">
        <w:t xml:space="preserve"> </w:t>
      </w:r>
      <w:r>
        <w:t>zu</w:t>
      </w:r>
      <w:r w:rsidR="00B40013">
        <w:t xml:space="preserve"> </w:t>
      </w:r>
      <w:r>
        <w:t>sein,</w:t>
      </w:r>
      <w:r w:rsidR="00B40013">
        <w:t xml:space="preserve"> </w:t>
      </w:r>
      <w:r>
        <w:t>wenn</w:t>
      </w:r>
      <w:r w:rsidR="00B40013">
        <w:t xml:space="preserve"> </w:t>
      </w:r>
      <w:r>
        <w:t>jemand</w:t>
      </w:r>
      <w:r w:rsidR="00B40013">
        <w:t xml:space="preserve"> </w:t>
      </w:r>
      <w:r>
        <w:t>zusieht</w:t>
      </w:r>
      <w:r w:rsidR="00B40013">
        <w:t xml:space="preserve"> </w:t>
      </w:r>
      <w:r>
        <w:t>oder</w:t>
      </w:r>
      <w:r w:rsidR="00B40013">
        <w:t xml:space="preserve"> </w:t>
      </w:r>
      <w:r w:rsidR="00043480">
        <w:t>wenn</w:t>
      </w:r>
      <w:r w:rsidR="00B40013">
        <w:t xml:space="preserve"> </w:t>
      </w:r>
      <w:r w:rsidR="00043480">
        <w:t>es</w:t>
      </w:r>
      <w:r w:rsidR="00B40013">
        <w:t xml:space="preserve"> </w:t>
      </w:r>
      <w:r>
        <w:t>jemand</w:t>
      </w:r>
      <w:r w:rsidR="00B40013">
        <w:t xml:space="preserve"> </w:t>
      </w:r>
      <w:r>
        <w:t>überprüfen</w:t>
      </w:r>
      <w:r w:rsidR="00B40013">
        <w:t xml:space="preserve"> </w:t>
      </w:r>
      <w:r>
        <w:t>kann.</w:t>
      </w:r>
    </w:p>
    <w:p w:rsidR="001E14A3" w:rsidRPr="00511BCF" w:rsidRDefault="001E14A3" w:rsidP="001E14A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Pr="00511BCF"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Journalist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erkundigte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Firmenbesuch</w:t>
      </w:r>
      <w:r w:rsidRPr="00511BCF">
        <w:rPr>
          <w:rFonts w:ascii="Arial" w:hAnsi="Arial"/>
          <w:sz w:val="22"/>
        </w:rPr>
        <w:t>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viele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Leute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hier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würden.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Angestellter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antwortet: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„Mit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Chef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25.“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Reporter</w:t>
      </w:r>
      <w:r w:rsidR="00B40013">
        <w:rPr>
          <w:rFonts w:ascii="Arial" w:hAnsi="Arial"/>
          <w:sz w:val="22"/>
        </w:rPr>
        <w:t xml:space="preserve"> </w:t>
      </w:r>
      <w:r w:rsidR="00D44489">
        <w:rPr>
          <w:rFonts w:ascii="Arial" w:hAnsi="Arial"/>
          <w:sz w:val="22"/>
        </w:rPr>
        <w:t>präzisiert</w:t>
      </w:r>
      <w:r w:rsidRPr="00511BCF">
        <w:rPr>
          <w:rFonts w:ascii="Arial" w:hAnsi="Arial"/>
          <w:sz w:val="22"/>
        </w:rPr>
        <w:t>: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„Ah,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ohne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Chef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also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24!“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„Nein“,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erwidert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Mann,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„das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stimmt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nicht.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Ohne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Chef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arbeitet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hier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keiner!“</w:t>
      </w:r>
    </w:p>
    <w:p w:rsidR="001E14A3" w:rsidRDefault="00D44489" w:rsidP="00D1409D">
      <w:pPr>
        <w:pStyle w:val="Absatzregulr"/>
      </w:pPr>
      <w:r>
        <w:t>Wer</w:t>
      </w:r>
      <w:r w:rsidR="00B40013">
        <w:t xml:space="preserve"> </w:t>
      </w:r>
      <w:r>
        <w:t>im</w:t>
      </w:r>
      <w:r w:rsidR="00B40013">
        <w:t xml:space="preserve"> </w:t>
      </w:r>
      <w:r>
        <w:t>Militär</w:t>
      </w:r>
      <w:r w:rsidR="00B40013">
        <w:t xml:space="preserve"> </w:t>
      </w:r>
      <w:r>
        <w:t>war</w:t>
      </w:r>
      <w:r w:rsidR="00043480">
        <w:t>,</w:t>
      </w:r>
      <w:r w:rsidR="00B40013">
        <w:t xml:space="preserve"> </w:t>
      </w:r>
      <w:r>
        <w:t>kennt</w:t>
      </w:r>
      <w:r w:rsidR="00B40013">
        <w:t xml:space="preserve"> </w:t>
      </w:r>
      <w:r>
        <w:t>das!</w:t>
      </w:r>
      <w:r w:rsidR="00B40013">
        <w:t xml:space="preserve"> </w:t>
      </w:r>
      <w:r>
        <w:t>Ohne</w:t>
      </w:r>
      <w:r w:rsidR="00B40013">
        <w:t xml:space="preserve"> </w:t>
      </w:r>
      <w:r>
        <w:t>kontrollierenden</w:t>
      </w:r>
      <w:r w:rsidR="00B40013">
        <w:t xml:space="preserve"> </w:t>
      </w:r>
      <w:r>
        <w:t>Offizier</w:t>
      </w:r>
      <w:r w:rsidR="00B40013">
        <w:t xml:space="preserve"> </w:t>
      </w:r>
      <w:r>
        <w:t>geht</w:t>
      </w:r>
      <w:r w:rsidR="00B40013">
        <w:t xml:space="preserve"> </w:t>
      </w:r>
      <w:r>
        <w:t>gar</w:t>
      </w:r>
      <w:r w:rsidR="00B40013">
        <w:t xml:space="preserve"> </w:t>
      </w:r>
      <w:r>
        <w:t>nichts.</w:t>
      </w:r>
      <w:r w:rsidR="00B40013">
        <w:t xml:space="preserve"> </w:t>
      </w:r>
      <w:r>
        <w:t>Diese</w:t>
      </w:r>
      <w:r w:rsidR="00B40013">
        <w:t xml:space="preserve"> </w:t>
      </w:r>
      <w:r>
        <w:t>Arbeitshaltung</w:t>
      </w:r>
      <w:r w:rsidR="00B40013">
        <w:t xml:space="preserve"> </w:t>
      </w:r>
      <w:r>
        <w:t>ist</w:t>
      </w:r>
      <w:r w:rsidR="00B40013">
        <w:t xml:space="preserve"> </w:t>
      </w:r>
      <w:r>
        <w:t>für</w:t>
      </w:r>
      <w:r w:rsidR="00B40013">
        <w:t xml:space="preserve"> </w:t>
      </w:r>
      <w:r>
        <w:t>einen</w:t>
      </w:r>
      <w:r w:rsidR="00B40013">
        <w:t xml:space="preserve"> </w:t>
      </w:r>
      <w:r>
        <w:t>Christen</w:t>
      </w:r>
      <w:r w:rsidR="00B40013">
        <w:t xml:space="preserve"> </w:t>
      </w:r>
      <w:r>
        <w:t>nicht</w:t>
      </w:r>
      <w:r w:rsidR="00B40013">
        <w:t xml:space="preserve"> </w:t>
      </w:r>
      <w:r>
        <w:t>akzeptabel.</w:t>
      </w:r>
      <w:r w:rsidR="00B40013">
        <w:t xml:space="preserve"> </w:t>
      </w:r>
      <w:r>
        <w:t>Christen</w:t>
      </w:r>
      <w:r w:rsidR="00B40013">
        <w:t xml:space="preserve"> </w:t>
      </w:r>
      <w:r>
        <w:t>sollten</w:t>
      </w:r>
      <w:r w:rsidR="00B40013">
        <w:t xml:space="preserve"> </w:t>
      </w:r>
      <w:r>
        <w:t>sich</w:t>
      </w:r>
      <w:r w:rsidR="00B40013">
        <w:t xml:space="preserve"> </w:t>
      </w:r>
      <w:r>
        <w:t>durch</w:t>
      </w:r>
      <w:r w:rsidR="00B40013">
        <w:t xml:space="preserve"> </w:t>
      </w:r>
      <w:r>
        <w:t>Ehrlichkeit</w:t>
      </w:r>
      <w:r w:rsidR="00B40013">
        <w:t xml:space="preserve"> </w:t>
      </w:r>
      <w:r>
        <w:t>und</w:t>
      </w:r>
      <w:r w:rsidR="00B40013">
        <w:t xml:space="preserve"> </w:t>
      </w:r>
      <w:r>
        <w:t>Aufrichtigkeit</w:t>
      </w:r>
      <w:r w:rsidR="00B40013">
        <w:t xml:space="preserve"> </w:t>
      </w:r>
      <w:r>
        <w:t>auszeichnen.</w:t>
      </w:r>
      <w:r w:rsidR="00B40013">
        <w:t xml:space="preserve"> </w:t>
      </w:r>
      <w:r w:rsidR="00043036">
        <w:t>Das</w:t>
      </w:r>
      <w:r w:rsidR="00B40013">
        <w:t xml:space="preserve"> </w:t>
      </w:r>
      <w:r w:rsidR="00043036">
        <w:t>werden</w:t>
      </w:r>
      <w:r w:rsidR="00B40013">
        <w:t xml:space="preserve"> </w:t>
      </w:r>
      <w:r w:rsidR="00043036">
        <w:t>die</w:t>
      </w:r>
      <w:r w:rsidR="00B40013">
        <w:t xml:space="preserve"> </w:t>
      </w:r>
      <w:r w:rsidR="00043036">
        <w:t>Vorgesetzten</w:t>
      </w:r>
      <w:r w:rsidR="00B40013">
        <w:t xml:space="preserve"> </w:t>
      </w:r>
      <w:r w:rsidR="00043036">
        <w:t>früher</w:t>
      </w:r>
      <w:r w:rsidR="00B40013">
        <w:t xml:space="preserve"> </w:t>
      </w:r>
      <w:r w:rsidR="00043036">
        <w:t>oder</w:t>
      </w:r>
      <w:r w:rsidR="00B40013">
        <w:t xml:space="preserve"> </w:t>
      </w:r>
      <w:r w:rsidR="00043036">
        <w:t>später</w:t>
      </w:r>
      <w:r w:rsidR="00B40013">
        <w:t xml:space="preserve"> </w:t>
      </w:r>
      <w:r w:rsidR="00043036">
        <w:t>merken</w:t>
      </w:r>
      <w:r w:rsidR="00B40013">
        <w:t xml:space="preserve"> </w:t>
      </w:r>
      <w:r w:rsidR="00043036">
        <w:t>und</w:t>
      </w:r>
      <w:r w:rsidR="00B40013">
        <w:t xml:space="preserve"> </w:t>
      </w:r>
      <w:r w:rsidR="00043036">
        <w:t>meistens</w:t>
      </w:r>
      <w:r w:rsidR="00B40013">
        <w:t xml:space="preserve"> </w:t>
      </w:r>
      <w:r w:rsidR="00043480">
        <w:t>zu</w:t>
      </w:r>
      <w:r w:rsidR="00B40013">
        <w:t xml:space="preserve"> </w:t>
      </w:r>
      <w:r w:rsidR="00043036">
        <w:t>schätzen</w:t>
      </w:r>
      <w:r w:rsidR="00B40013">
        <w:t xml:space="preserve"> </w:t>
      </w:r>
      <w:r w:rsidR="00043480">
        <w:t>wissen</w:t>
      </w:r>
      <w:r w:rsidR="00043036">
        <w:t>.</w:t>
      </w:r>
    </w:p>
    <w:p w:rsidR="001E14A3" w:rsidRDefault="00043036" w:rsidP="00D1409D">
      <w:pPr>
        <w:pStyle w:val="Absatzregulr"/>
      </w:pPr>
      <w:r>
        <w:t>Und</w:t>
      </w:r>
      <w:r w:rsidR="00B40013">
        <w:t xml:space="preserve"> </w:t>
      </w:r>
      <w:r>
        <w:t>dann</w:t>
      </w:r>
      <w:r w:rsidR="00B40013">
        <w:t xml:space="preserve"> </w:t>
      </w:r>
      <w:r>
        <w:t>sagt</w:t>
      </w:r>
      <w:r w:rsidR="00B40013">
        <w:t xml:space="preserve"> </w:t>
      </w:r>
      <w:r>
        <w:t>Paulus</w:t>
      </w:r>
      <w:r w:rsidR="00B40013">
        <w:t xml:space="preserve"> </w:t>
      </w:r>
      <w:r>
        <w:t>auch</w:t>
      </w:r>
      <w:r w:rsidR="00B40013">
        <w:t xml:space="preserve"> </w:t>
      </w:r>
      <w:r>
        <w:t>noch,</w:t>
      </w:r>
      <w:r w:rsidR="00B40013">
        <w:t xml:space="preserve"> </w:t>
      </w:r>
      <w:r>
        <w:t>was</w:t>
      </w:r>
      <w:r w:rsidR="00B40013">
        <w:t xml:space="preserve"> </w:t>
      </w:r>
      <w:r>
        <w:t>uns</w:t>
      </w:r>
      <w:r w:rsidR="00B40013">
        <w:t xml:space="preserve"> </w:t>
      </w:r>
      <w:r>
        <w:t>hilft,</w:t>
      </w:r>
      <w:r w:rsidR="00B40013">
        <w:t xml:space="preserve"> </w:t>
      </w:r>
      <w:r>
        <w:t>dass</w:t>
      </w:r>
      <w:r w:rsidR="00B40013">
        <w:t xml:space="preserve"> </w:t>
      </w:r>
      <w:r>
        <w:t>wir</w:t>
      </w:r>
      <w:r w:rsidR="00B40013">
        <w:t xml:space="preserve"> </w:t>
      </w:r>
      <w:r>
        <w:t>mit</w:t>
      </w:r>
      <w:r w:rsidR="00B40013">
        <w:t xml:space="preserve"> </w:t>
      </w:r>
      <w:r>
        <w:t>dieser</w:t>
      </w:r>
      <w:r w:rsidR="00B40013">
        <w:t xml:space="preserve"> </w:t>
      </w:r>
      <w:r>
        <w:t>Einstellung</w:t>
      </w:r>
      <w:r w:rsidR="00B40013">
        <w:t xml:space="preserve"> </w:t>
      </w:r>
      <w:r>
        <w:t>arbeiten</w:t>
      </w:r>
      <w:r w:rsidR="00B40013">
        <w:t xml:space="preserve"> </w:t>
      </w:r>
      <w:r>
        <w:t>können:</w:t>
      </w:r>
    </w:p>
    <w:p w:rsidR="001E14A3" w:rsidRPr="001E14A3" w:rsidRDefault="009013DA" w:rsidP="001E14A3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E81FA" wp14:editId="269D5573">
                <wp:simplePos x="0" y="0"/>
                <wp:positionH relativeFrom="column">
                  <wp:posOffset>-50800</wp:posOffset>
                </wp:positionH>
                <wp:positionV relativeFrom="paragraph">
                  <wp:posOffset>74089</wp:posOffset>
                </wp:positionV>
                <wp:extent cx="342900" cy="342900"/>
                <wp:effectExtent l="0" t="0" r="19050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DA" w:rsidRPr="002D2FB1" w:rsidRDefault="009013DA" w:rsidP="009013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5" type="#_x0000_t202" style="position:absolute;left:0;text-align:left;margin-left:-4pt;margin-top:5.85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">
                <v:textbox>
                  <w:txbxContent>
                    <w:p w:rsidR="009013DA" w:rsidRPr="002D2FB1" w:rsidRDefault="009013DA" w:rsidP="009013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14A3" w:rsidRPr="001E14A3">
        <w:rPr>
          <w:rFonts w:ascii="Arial Rounded MT Bold" w:hAnsi="Arial Rounded MT Bold"/>
          <w:b w:val="0"/>
        </w:rPr>
        <w:t>„Macht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euch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vielmehr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bewusst,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dass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ihr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Sklaven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von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Christus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seid,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und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tut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mit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ganzer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Hingabe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das,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was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Gott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von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euch</w:t>
      </w:r>
      <w:r w:rsidR="00B40013">
        <w:rPr>
          <w:rFonts w:ascii="Arial Rounded MT Bold" w:hAnsi="Arial Rounded MT Bold"/>
          <w:b w:val="0"/>
        </w:rPr>
        <w:t xml:space="preserve"> </w:t>
      </w:r>
      <w:r w:rsidR="001E14A3" w:rsidRPr="001E14A3">
        <w:rPr>
          <w:rFonts w:ascii="Arial Rounded MT Bold" w:hAnsi="Arial Rounded MT Bold"/>
          <w:b w:val="0"/>
        </w:rPr>
        <w:t>möchte.“</w:t>
      </w:r>
      <w:r w:rsidR="00B40013">
        <w:rPr>
          <w:rFonts w:ascii="Arial Rounded MT Bold" w:hAnsi="Arial Rounded MT Bold"/>
          <w:b w:val="0"/>
        </w:rPr>
        <w:t xml:space="preserve"> Epheser </w:t>
      </w:r>
      <w:r w:rsidR="001E14A3" w:rsidRPr="001E14A3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6</w:t>
      </w:r>
      <w:r w:rsidR="001E14A3" w:rsidRPr="001E14A3">
        <w:rPr>
          <w:rFonts w:ascii="Arial Rounded MT Bold" w:hAnsi="Arial Rounded MT Bold"/>
          <w:b w:val="0"/>
        </w:rPr>
        <w:t>.</w:t>
      </w:r>
      <w:r w:rsidR="00B40013">
        <w:rPr>
          <w:rFonts w:ascii="Arial Rounded MT Bold" w:hAnsi="Arial Rounded MT Bold"/>
          <w:b w:val="0"/>
        </w:rPr>
        <w:t xml:space="preserve"> </w:t>
      </w:r>
    </w:p>
    <w:p w:rsidR="00043036" w:rsidRDefault="00043480" w:rsidP="00D1409D">
      <w:pPr>
        <w:pStyle w:val="Absatzregulr"/>
      </w:pPr>
      <w:r>
        <w:t>Mit</w:t>
      </w:r>
      <w:r w:rsidR="00B40013">
        <w:t xml:space="preserve"> </w:t>
      </w:r>
      <w:r>
        <w:t>anderen</w:t>
      </w:r>
      <w:r w:rsidR="00B40013">
        <w:t xml:space="preserve"> </w:t>
      </w:r>
      <w:r>
        <w:t>Worten:</w:t>
      </w:r>
      <w:r w:rsidR="00B40013">
        <w:t xml:space="preserve"> </w:t>
      </w:r>
      <w:r>
        <w:t>Wir</w:t>
      </w:r>
      <w:r w:rsidR="00B40013">
        <w:t xml:space="preserve"> </w:t>
      </w:r>
      <w:r>
        <w:t>arbeiten</w:t>
      </w:r>
      <w:r w:rsidR="00B40013">
        <w:t xml:space="preserve"> </w:t>
      </w:r>
      <w:r>
        <w:t>eigentlich</w:t>
      </w:r>
      <w:r w:rsidR="00B40013">
        <w:t xml:space="preserve"> </w:t>
      </w:r>
      <w:r>
        <w:t>für</w:t>
      </w:r>
      <w:r w:rsidR="00B40013">
        <w:t xml:space="preserve"> </w:t>
      </w:r>
      <w:r>
        <w:t>Gott!</w:t>
      </w:r>
      <w:r w:rsidR="00B40013">
        <w:t xml:space="preserve"> </w:t>
      </w:r>
      <w:r w:rsidR="00043036">
        <w:t>Das</w:t>
      </w:r>
      <w:r w:rsidR="00B40013">
        <w:t xml:space="preserve"> </w:t>
      </w:r>
      <w:r w:rsidR="00043036">
        <w:t>ist</w:t>
      </w:r>
      <w:r w:rsidR="00B40013">
        <w:t xml:space="preserve"> </w:t>
      </w:r>
      <w:r w:rsidR="00043036">
        <w:t>nun</w:t>
      </w:r>
      <w:r w:rsidR="00B40013">
        <w:t xml:space="preserve"> </w:t>
      </w:r>
      <w:r w:rsidR="00043036">
        <w:t>wirklich</w:t>
      </w:r>
      <w:r w:rsidR="00B40013">
        <w:t xml:space="preserve"> </w:t>
      </w:r>
      <w:r w:rsidR="00043036">
        <w:t>ein</w:t>
      </w:r>
      <w:r w:rsidR="00B40013">
        <w:t xml:space="preserve"> </w:t>
      </w:r>
      <w:r w:rsidR="00043036">
        <w:t>überraschender</w:t>
      </w:r>
      <w:r w:rsidR="00B40013">
        <w:t xml:space="preserve"> </w:t>
      </w:r>
      <w:r w:rsidR="00043036">
        <w:t>Gedanke.</w:t>
      </w:r>
      <w:r w:rsidR="00B40013">
        <w:t xml:space="preserve"> </w:t>
      </w:r>
      <w:r w:rsidR="00E23C6B">
        <w:t>Wir</w:t>
      </w:r>
      <w:r w:rsidR="00B40013">
        <w:t xml:space="preserve"> </w:t>
      </w:r>
      <w:r w:rsidR="00E23C6B">
        <w:t>arbeiten</w:t>
      </w:r>
      <w:r w:rsidR="00B40013">
        <w:t xml:space="preserve"> </w:t>
      </w:r>
      <w:r w:rsidR="00E23C6B">
        <w:t>nicht</w:t>
      </w:r>
      <w:r w:rsidR="00B40013">
        <w:t xml:space="preserve"> </w:t>
      </w:r>
      <w:r w:rsidR="00E23C6B">
        <w:t>in</w:t>
      </w:r>
      <w:r w:rsidR="00B40013">
        <w:t xml:space="preserve"> </w:t>
      </w:r>
      <w:r w:rsidR="00E23C6B">
        <w:t>erster</w:t>
      </w:r>
      <w:r w:rsidR="00B40013">
        <w:t xml:space="preserve"> </w:t>
      </w:r>
      <w:r w:rsidR="00E23C6B">
        <w:t>Linie</w:t>
      </w:r>
      <w:r w:rsidR="00B40013">
        <w:t xml:space="preserve"> </w:t>
      </w:r>
      <w:r w:rsidR="00E23C6B">
        <w:t>für</w:t>
      </w:r>
      <w:r w:rsidR="00B40013">
        <w:t xml:space="preserve"> </w:t>
      </w:r>
      <w:r w:rsidR="00E23C6B">
        <w:t>unseren</w:t>
      </w:r>
      <w:r w:rsidR="00B40013">
        <w:t xml:space="preserve"> </w:t>
      </w:r>
      <w:r w:rsidR="00E23C6B">
        <w:t>Vorgesetzten,</w:t>
      </w:r>
      <w:r w:rsidR="00B40013">
        <w:t xml:space="preserve"> </w:t>
      </w:r>
      <w:r w:rsidR="00E23C6B">
        <w:t>sondern</w:t>
      </w:r>
      <w:r w:rsidR="00B40013">
        <w:t xml:space="preserve"> </w:t>
      </w:r>
      <w:r w:rsidR="00E23C6B">
        <w:t>für</w:t>
      </w:r>
      <w:r w:rsidR="00B40013">
        <w:t xml:space="preserve"> </w:t>
      </w:r>
      <w:r w:rsidR="00E23C6B">
        <w:t>Gott,</w:t>
      </w:r>
      <w:r w:rsidR="00B40013">
        <w:t xml:space="preserve"> </w:t>
      </w:r>
      <w:r w:rsidR="00E23C6B">
        <w:t>denn</w:t>
      </w:r>
      <w:r w:rsidR="00B40013">
        <w:t xml:space="preserve"> </w:t>
      </w:r>
      <w:r w:rsidR="00E23C6B">
        <w:t>Gott</w:t>
      </w:r>
      <w:r w:rsidR="00B40013">
        <w:t xml:space="preserve"> </w:t>
      </w:r>
      <w:r w:rsidR="00E23C6B">
        <w:t>freut</w:t>
      </w:r>
      <w:r w:rsidR="00B40013">
        <w:t xml:space="preserve"> </w:t>
      </w:r>
      <w:r w:rsidR="00E23C6B">
        <w:t>sich</w:t>
      </w:r>
      <w:r w:rsidR="00B40013">
        <w:t xml:space="preserve"> </w:t>
      </w:r>
      <w:r w:rsidR="00E23C6B">
        <w:t>darüber,</w:t>
      </w:r>
      <w:r w:rsidR="00B40013">
        <w:t xml:space="preserve"> </w:t>
      </w:r>
      <w:r w:rsidR="00E23C6B">
        <w:t>wenn</w:t>
      </w:r>
      <w:r w:rsidR="00B40013">
        <w:t xml:space="preserve"> </w:t>
      </w:r>
      <w:r w:rsidR="00E23C6B">
        <w:t>wir</w:t>
      </w:r>
      <w:r w:rsidR="00B40013">
        <w:t xml:space="preserve"> </w:t>
      </w:r>
      <w:r w:rsidR="00E23C6B">
        <w:t>unsere</w:t>
      </w:r>
      <w:r w:rsidR="00B40013">
        <w:t xml:space="preserve"> </w:t>
      </w:r>
      <w:r w:rsidR="00E23C6B">
        <w:t>Vorgesetzten</w:t>
      </w:r>
      <w:r w:rsidR="00B40013">
        <w:t xml:space="preserve"> </w:t>
      </w:r>
      <w:r w:rsidR="00E23C6B">
        <w:t>respektieren.</w:t>
      </w:r>
    </w:p>
    <w:p w:rsidR="00E23C6B" w:rsidRDefault="00E23C6B" w:rsidP="00D1409D">
      <w:pPr>
        <w:pStyle w:val="Absatzregulr"/>
      </w:pPr>
      <w:r>
        <w:t>Das</w:t>
      </w:r>
      <w:r w:rsidR="00B40013">
        <w:t xml:space="preserve"> </w:t>
      </w:r>
      <w:r>
        <w:t>ist</w:t>
      </w:r>
      <w:r w:rsidR="00B40013">
        <w:t xml:space="preserve"> </w:t>
      </w:r>
      <w:r>
        <w:t>schon</w:t>
      </w:r>
      <w:r w:rsidR="00B40013">
        <w:t xml:space="preserve"> </w:t>
      </w:r>
      <w:r>
        <w:t>eine</w:t>
      </w:r>
      <w:r w:rsidR="00B40013">
        <w:t xml:space="preserve"> </w:t>
      </w:r>
      <w:r>
        <w:t>ganz</w:t>
      </w:r>
      <w:r w:rsidR="00B40013">
        <w:t xml:space="preserve"> </w:t>
      </w:r>
      <w:r>
        <w:t>andere</w:t>
      </w:r>
      <w:r w:rsidR="00B40013">
        <w:t xml:space="preserve"> </w:t>
      </w:r>
      <w:r>
        <w:t>Grundhaltung</w:t>
      </w:r>
      <w:r w:rsidR="00B40013">
        <w:t xml:space="preserve"> </w:t>
      </w:r>
      <w:r>
        <w:t>in</w:t>
      </w:r>
      <w:r w:rsidR="00B40013">
        <w:t xml:space="preserve"> </w:t>
      </w:r>
      <w:r>
        <w:t>der</w:t>
      </w:r>
      <w:r w:rsidR="00B40013">
        <w:t xml:space="preserve"> </w:t>
      </w:r>
      <w:r>
        <w:t>Arbeit,</w:t>
      </w:r>
      <w:r w:rsidR="00B40013">
        <w:t xml:space="preserve"> </w:t>
      </w:r>
      <w:r>
        <w:t>wenn</w:t>
      </w:r>
      <w:r w:rsidR="00B40013">
        <w:t xml:space="preserve"> </w:t>
      </w:r>
      <w:r>
        <w:t>wir</w:t>
      </w:r>
      <w:r w:rsidR="00B40013">
        <w:t xml:space="preserve"> </w:t>
      </w:r>
      <w:r>
        <w:t>das,</w:t>
      </w:r>
      <w:r w:rsidR="00B40013">
        <w:t xml:space="preserve"> </w:t>
      </w:r>
      <w:r>
        <w:t>was</w:t>
      </w:r>
      <w:r w:rsidR="00B40013">
        <w:t xml:space="preserve"> </w:t>
      </w:r>
      <w:r>
        <w:t>wir</w:t>
      </w:r>
      <w:r w:rsidR="00B40013">
        <w:t xml:space="preserve"> </w:t>
      </w:r>
      <w:r>
        <w:t>und</w:t>
      </w:r>
      <w:r w:rsidR="00B40013">
        <w:t xml:space="preserve"> </w:t>
      </w:r>
      <w:r>
        <w:t>vor</w:t>
      </w:r>
      <w:r w:rsidR="00B40013">
        <w:t xml:space="preserve"> </w:t>
      </w:r>
      <w:r>
        <w:t>allem</w:t>
      </w:r>
      <w:r w:rsidR="00B40013">
        <w:t xml:space="preserve"> </w:t>
      </w:r>
      <w:r>
        <w:t>wie</w:t>
      </w:r>
      <w:r w:rsidR="00B40013">
        <w:t xml:space="preserve"> </w:t>
      </w:r>
      <w:r>
        <w:t>wir</w:t>
      </w:r>
      <w:r w:rsidR="00B40013">
        <w:t xml:space="preserve"> </w:t>
      </w:r>
      <w:r>
        <w:t>es</w:t>
      </w:r>
      <w:r w:rsidR="00B40013">
        <w:t xml:space="preserve"> </w:t>
      </w:r>
      <w:r>
        <w:t>tun,</w:t>
      </w:r>
      <w:r w:rsidR="00B40013">
        <w:t xml:space="preserve"> </w:t>
      </w:r>
      <w:r>
        <w:t>für</w:t>
      </w:r>
      <w:r w:rsidR="00B40013">
        <w:t xml:space="preserve"> </w:t>
      </w:r>
      <w:r>
        <w:t>Gott</w:t>
      </w:r>
      <w:r w:rsidR="00B40013">
        <w:t xml:space="preserve"> </w:t>
      </w:r>
      <w:r>
        <w:t>tun.</w:t>
      </w:r>
    </w:p>
    <w:p w:rsidR="00043036" w:rsidRDefault="00E23C6B" w:rsidP="00D1409D">
      <w:pPr>
        <w:pStyle w:val="Absatzregulr"/>
      </w:pPr>
      <w:r>
        <w:t>Wer</w:t>
      </w:r>
      <w:r w:rsidR="00B40013">
        <w:t xml:space="preserve"> </w:t>
      </w:r>
      <w:r>
        <w:t>mit</w:t>
      </w:r>
      <w:r w:rsidR="00B40013">
        <w:t xml:space="preserve"> </w:t>
      </w:r>
      <w:r>
        <w:t>dieser</w:t>
      </w:r>
      <w:r w:rsidR="00B40013">
        <w:t xml:space="preserve"> </w:t>
      </w:r>
      <w:r>
        <w:t>Einstellung</w:t>
      </w:r>
      <w:r w:rsidR="00B40013">
        <w:t xml:space="preserve"> </w:t>
      </w:r>
      <w:r>
        <w:t>arbeitet,</w:t>
      </w:r>
      <w:r w:rsidR="00B40013">
        <w:t xml:space="preserve"> </w:t>
      </w:r>
      <w:r>
        <w:t>wird</w:t>
      </w:r>
      <w:r w:rsidR="00B40013">
        <w:t xml:space="preserve"> </w:t>
      </w:r>
      <w:r>
        <w:t>nicht</w:t>
      </w:r>
      <w:r w:rsidR="00B40013">
        <w:t xml:space="preserve"> </w:t>
      </w:r>
      <w:r>
        <w:t>ständig</w:t>
      </w:r>
      <w:r w:rsidR="00B40013">
        <w:t xml:space="preserve"> </w:t>
      </w:r>
      <w:r>
        <w:t>seinen</w:t>
      </w:r>
      <w:r w:rsidR="00B40013">
        <w:t xml:space="preserve"> </w:t>
      </w:r>
      <w:r>
        <w:t>persönlichen</w:t>
      </w:r>
      <w:r w:rsidR="00B40013">
        <w:t xml:space="preserve"> </w:t>
      </w:r>
      <w:r>
        <w:t>Vorteil</w:t>
      </w:r>
      <w:r w:rsidR="00B40013">
        <w:t xml:space="preserve"> </w:t>
      </w:r>
      <w:r>
        <w:t>suchen.</w:t>
      </w:r>
      <w:r w:rsidR="00B40013">
        <w:t xml:space="preserve"> </w:t>
      </w:r>
      <w:r>
        <w:t>Er</w:t>
      </w:r>
      <w:r w:rsidR="00B40013">
        <w:t xml:space="preserve"> </w:t>
      </w:r>
      <w:r>
        <w:t>wird</w:t>
      </w:r>
      <w:r w:rsidR="00B40013">
        <w:t xml:space="preserve"> </w:t>
      </w:r>
      <w:r>
        <w:t>sich</w:t>
      </w:r>
      <w:r w:rsidR="00B40013">
        <w:t xml:space="preserve"> </w:t>
      </w:r>
      <w:r>
        <w:t>nicht</w:t>
      </w:r>
      <w:r w:rsidR="00B40013">
        <w:t xml:space="preserve"> </w:t>
      </w:r>
      <w:r>
        <w:t>mit</w:t>
      </w:r>
      <w:r w:rsidR="00B40013">
        <w:t xml:space="preserve"> </w:t>
      </w:r>
      <w:r>
        <w:t>Ellbogen</w:t>
      </w:r>
      <w:r w:rsidR="00B40013">
        <w:t xml:space="preserve"> </w:t>
      </w:r>
      <w:r>
        <w:t>hocharbeiten,</w:t>
      </w:r>
      <w:r w:rsidR="00B40013">
        <w:t xml:space="preserve"> </w:t>
      </w:r>
      <w:r>
        <w:t>denn</w:t>
      </w:r>
      <w:r w:rsidR="00B40013">
        <w:t xml:space="preserve"> </w:t>
      </w:r>
      <w:r>
        <w:t>ein</w:t>
      </w:r>
      <w:r w:rsidR="00B40013">
        <w:t xml:space="preserve"> </w:t>
      </w:r>
      <w:r>
        <w:t>Christ</w:t>
      </w:r>
      <w:r w:rsidR="00B40013">
        <w:t xml:space="preserve"> </w:t>
      </w:r>
      <w:r w:rsidR="001E14A3">
        <w:t>weiss</w:t>
      </w:r>
      <w:r w:rsidR="00B40013">
        <w:t xml:space="preserve"> </w:t>
      </w:r>
      <w:r w:rsidR="001E14A3">
        <w:t>sich</w:t>
      </w:r>
      <w:r w:rsidR="00B40013">
        <w:t xml:space="preserve"> </w:t>
      </w:r>
      <w:r w:rsidR="001E14A3">
        <w:t>gegenüber</w:t>
      </w:r>
      <w:r w:rsidR="00B40013">
        <w:t xml:space="preserve"> </w:t>
      </w:r>
      <w:r w:rsidR="001E14A3">
        <w:t>Gott</w:t>
      </w:r>
      <w:r w:rsidR="00B40013">
        <w:t xml:space="preserve"> </w:t>
      </w:r>
      <w:r w:rsidR="001E14A3">
        <w:t>verantwortlich.</w:t>
      </w:r>
      <w:r w:rsidR="00B40013">
        <w:t xml:space="preserve"> </w:t>
      </w:r>
      <w:r w:rsidR="001E14A3">
        <w:t>Deshalb</w:t>
      </w:r>
      <w:r w:rsidR="00B40013">
        <w:t xml:space="preserve"> </w:t>
      </w:r>
      <w:r w:rsidR="001E14A3">
        <w:t>ist</w:t>
      </w:r>
      <w:r w:rsidR="00B40013">
        <w:t xml:space="preserve"> </w:t>
      </w:r>
      <w:r w:rsidR="001E14A3">
        <w:t>er</w:t>
      </w:r>
      <w:r w:rsidR="00B40013">
        <w:t xml:space="preserve"> </w:t>
      </w:r>
      <w:r w:rsidR="001E14A3">
        <w:t>ein</w:t>
      </w:r>
      <w:r w:rsidR="00B40013">
        <w:t xml:space="preserve"> </w:t>
      </w:r>
      <w:r w:rsidR="001E14A3">
        <w:t>zuverlässiger</w:t>
      </w:r>
      <w:r w:rsidR="00B40013">
        <w:t xml:space="preserve"> </w:t>
      </w:r>
      <w:r>
        <w:t>und</w:t>
      </w:r>
      <w:r w:rsidR="00B40013">
        <w:t xml:space="preserve"> </w:t>
      </w:r>
      <w:r>
        <w:t>vertrauenswürdiger</w:t>
      </w:r>
      <w:r w:rsidR="00B40013">
        <w:t xml:space="preserve"> </w:t>
      </w:r>
      <w:r w:rsidR="001E14A3">
        <w:t>Mitarbeiter.</w:t>
      </w:r>
    </w:p>
    <w:p w:rsidR="001E14A3" w:rsidRDefault="00E23C6B" w:rsidP="00D1409D">
      <w:pPr>
        <w:pStyle w:val="Absatzregulr"/>
      </w:pPr>
      <w:r>
        <w:t>Die</w:t>
      </w:r>
      <w:r w:rsidR="00B40013">
        <w:t xml:space="preserve"> </w:t>
      </w:r>
      <w:r>
        <w:t>Idee</w:t>
      </w:r>
      <w:r w:rsidR="00B40013">
        <w:t xml:space="preserve"> </w:t>
      </w:r>
      <w:r>
        <w:t>des</w:t>
      </w:r>
      <w:r w:rsidR="00B40013">
        <w:t xml:space="preserve"> </w:t>
      </w:r>
      <w:r>
        <w:t>Paulus</w:t>
      </w:r>
      <w:r w:rsidR="00B40013">
        <w:t xml:space="preserve"> </w:t>
      </w:r>
      <w:r>
        <w:t>dabei</w:t>
      </w:r>
      <w:r w:rsidR="00B40013">
        <w:t xml:space="preserve"> </w:t>
      </w:r>
      <w:r w:rsidR="009125DB">
        <w:t>ist</w:t>
      </w:r>
      <w:r w:rsidR="00B40013">
        <w:t xml:space="preserve"> </w:t>
      </w:r>
      <w:r>
        <w:t>nicht,</w:t>
      </w:r>
      <w:r w:rsidR="00B40013">
        <w:t xml:space="preserve"> </w:t>
      </w:r>
      <w:r>
        <w:t>dass</w:t>
      </w:r>
      <w:r w:rsidR="00B40013">
        <w:t xml:space="preserve"> </w:t>
      </w:r>
      <w:r>
        <w:t>ein</w:t>
      </w:r>
      <w:r w:rsidR="00B40013">
        <w:t xml:space="preserve"> </w:t>
      </w:r>
      <w:r>
        <w:t>solcher</w:t>
      </w:r>
      <w:r w:rsidR="00B40013">
        <w:t xml:space="preserve"> </w:t>
      </w:r>
      <w:r>
        <w:t>Mitarbeiter</w:t>
      </w:r>
      <w:r w:rsidR="00B40013">
        <w:t xml:space="preserve"> </w:t>
      </w:r>
      <w:r>
        <w:t>durch</w:t>
      </w:r>
      <w:r w:rsidR="00B40013">
        <w:t xml:space="preserve"> </w:t>
      </w:r>
      <w:r>
        <w:t>sein</w:t>
      </w:r>
      <w:r w:rsidR="00B40013">
        <w:t xml:space="preserve"> </w:t>
      </w:r>
      <w:r>
        <w:t>Verhalten</w:t>
      </w:r>
      <w:r w:rsidR="00B40013">
        <w:t xml:space="preserve"> </w:t>
      </w:r>
      <w:r>
        <w:t>den</w:t>
      </w:r>
      <w:r w:rsidR="00B40013">
        <w:t xml:space="preserve"> </w:t>
      </w:r>
      <w:r>
        <w:t>Erfolg</w:t>
      </w:r>
      <w:r w:rsidR="00B40013">
        <w:t xml:space="preserve"> </w:t>
      </w:r>
      <w:r>
        <w:t>der</w:t>
      </w:r>
      <w:r w:rsidR="00B40013">
        <w:t xml:space="preserve"> </w:t>
      </w:r>
      <w:r>
        <w:t>Firma</w:t>
      </w:r>
      <w:r w:rsidR="00B40013">
        <w:t xml:space="preserve"> </w:t>
      </w:r>
      <w:r>
        <w:t>fördert.</w:t>
      </w:r>
      <w:r w:rsidR="00B40013">
        <w:t xml:space="preserve"> </w:t>
      </w:r>
      <w:r>
        <w:t>Das</w:t>
      </w:r>
      <w:r w:rsidR="00B40013">
        <w:t xml:space="preserve"> </w:t>
      </w:r>
      <w:r>
        <w:t>kann</w:t>
      </w:r>
      <w:r w:rsidR="00B40013">
        <w:t xml:space="preserve"> </w:t>
      </w:r>
      <w:r>
        <w:t>zwar</w:t>
      </w:r>
      <w:r w:rsidR="00B40013">
        <w:t xml:space="preserve"> </w:t>
      </w:r>
      <w:r>
        <w:t>ein</w:t>
      </w:r>
      <w:r w:rsidR="00B40013">
        <w:t xml:space="preserve"> </w:t>
      </w:r>
      <w:r>
        <w:t>Nebeneffekt</w:t>
      </w:r>
      <w:r w:rsidR="00B40013">
        <w:t xml:space="preserve"> </w:t>
      </w:r>
      <w:r>
        <w:t>sein,</w:t>
      </w:r>
      <w:r w:rsidR="00B40013">
        <w:t xml:space="preserve"> </w:t>
      </w:r>
      <w:r>
        <w:t>ist</w:t>
      </w:r>
      <w:r w:rsidR="00B40013">
        <w:t xml:space="preserve"> </w:t>
      </w:r>
      <w:r>
        <w:t>aber</w:t>
      </w:r>
      <w:r w:rsidR="00B40013">
        <w:t xml:space="preserve"> </w:t>
      </w:r>
      <w:r>
        <w:t>nicht</w:t>
      </w:r>
      <w:r w:rsidR="00B40013">
        <w:t xml:space="preserve"> </w:t>
      </w:r>
      <w:r>
        <w:t>das</w:t>
      </w:r>
      <w:r w:rsidR="00B40013">
        <w:t xml:space="preserve"> </w:t>
      </w:r>
      <w:r>
        <w:t>Anliegen</w:t>
      </w:r>
      <w:r w:rsidR="00B40013">
        <w:t xml:space="preserve"> </w:t>
      </w:r>
      <w:r>
        <w:t>des</w:t>
      </w:r>
      <w:r w:rsidR="00B40013">
        <w:t xml:space="preserve"> </w:t>
      </w:r>
      <w:r>
        <w:t>Paulus.</w:t>
      </w:r>
    </w:p>
    <w:p w:rsidR="00655254" w:rsidRDefault="00655254" w:rsidP="00D1409D">
      <w:pPr>
        <w:pStyle w:val="Absatzregulr"/>
      </w:pPr>
      <w:r>
        <w:t>Paulus</w:t>
      </w:r>
      <w:r w:rsidR="00B40013">
        <w:t xml:space="preserve"> </w:t>
      </w:r>
      <w:r>
        <w:t>geht</w:t>
      </w:r>
      <w:r w:rsidR="00B40013">
        <w:t xml:space="preserve"> </w:t>
      </w:r>
      <w:r>
        <w:t>es</w:t>
      </w:r>
      <w:r w:rsidR="00B40013">
        <w:t xml:space="preserve"> </w:t>
      </w:r>
      <w:r>
        <w:t>darum,</w:t>
      </w:r>
      <w:r w:rsidR="00B40013">
        <w:t xml:space="preserve"> </w:t>
      </w:r>
      <w:r>
        <w:t>dass</w:t>
      </w:r>
      <w:r w:rsidR="00B40013">
        <w:t xml:space="preserve"> </w:t>
      </w:r>
      <w:r>
        <w:t>die</w:t>
      </w:r>
      <w:r w:rsidR="00B40013">
        <w:t xml:space="preserve"> </w:t>
      </w:r>
      <w:r>
        <w:t>Christen</w:t>
      </w:r>
      <w:r w:rsidR="00B40013">
        <w:t xml:space="preserve"> </w:t>
      </w:r>
      <w:r>
        <w:t>durch</w:t>
      </w:r>
      <w:r w:rsidR="00B40013">
        <w:t xml:space="preserve"> </w:t>
      </w:r>
      <w:r>
        <w:t>ihr</w:t>
      </w:r>
      <w:r w:rsidR="00B40013">
        <w:t xml:space="preserve"> </w:t>
      </w:r>
      <w:r>
        <w:t>Verhalten</w:t>
      </w:r>
      <w:r w:rsidR="00B40013">
        <w:t xml:space="preserve"> </w:t>
      </w:r>
      <w:r>
        <w:t>ein</w:t>
      </w:r>
      <w:r w:rsidR="00B40013">
        <w:t xml:space="preserve"> </w:t>
      </w:r>
      <w:r>
        <w:t>gutes</w:t>
      </w:r>
      <w:r w:rsidR="00B40013">
        <w:t xml:space="preserve"> </w:t>
      </w:r>
      <w:r>
        <w:t>Beispiel</w:t>
      </w:r>
      <w:r w:rsidR="00B40013">
        <w:t xml:space="preserve"> </w:t>
      </w:r>
      <w:r>
        <w:t>für</w:t>
      </w:r>
      <w:r w:rsidR="00B40013">
        <w:t xml:space="preserve"> </w:t>
      </w:r>
      <w:r>
        <w:t>das</w:t>
      </w:r>
      <w:r w:rsidR="00B40013">
        <w:t xml:space="preserve"> </w:t>
      </w:r>
      <w:r>
        <w:t>Evangelium</w:t>
      </w:r>
      <w:r w:rsidR="00B40013">
        <w:t xml:space="preserve"> </w:t>
      </w:r>
      <w:r>
        <w:t>sind.</w:t>
      </w:r>
      <w:r w:rsidR="00B40013">
        <w:t xml:space="preserve"> </w:t>
      </w:r>
      <w:r>
        <w:t>Ihr</w:t>
      </w:r>
      <w:r w:rsidR="00B40013">
        <w:t xml:space="preserve"> </w:t>
      </w:r>
      <w:r>
        <w:t>Verhalten</w:t>
      </w:r>
      <w:r w:rsidR="00B40013">
        <w:t xml:space="preserve"> </w:t>
      </w:r>
      <w:r>
        <w:t>soll</w:t>
      </w:r>
      <w:r w:rsidR="00B40013">
        <w:t xml:space="preserve"> </w:t>
      </w:r>
      <w:r>
        <w:t>zeigen,</w:t>
      </w:r>
      <w:r w:rsidR="00B40013">
        <w:t xml:space="preserve"> </w:t>
      </w:r>
      <w:r>
        <w:t>dass</w:t>
      </w:r>
      <w:r w:rsidR="00B40013">
        <w:t xml:space="preserve"> </w:t>
      </w:r>
      <w:r>
        <w:t>der</w:t>
      </w:r>
      <w:r w:rsidR="00B40013">
        <w:t xml:space="preserve"> </w:t>
      </w:r>
      <w:r>
        <w:t>christliche</w:t>
      </w:r>
      <w:r w:rsidR="00B40013">
        <w:t xml:space="preserve"> </w:t>
      </w:r>
      <w:r>
        <w:t>Glaube</w:t>
      </w:r>
      <w:r w:rsidR="00B40013">
        <w:t xml:space="preserve"> </w:t>
      </w:r>
      <w:r>
        <w:t>zuverlässige</w:t>
      </w:r>
      <w:r w:rsidR="00E23C6B">
        <w:t>,</w:t>
      </w:r>
      <w:r w:rsidR="00B40013">
        <w:t xml:space="preserve"> </w:t>
      </w:r>
      <w:r w:rsidR="00E23C6B">
        <w:t>freundliche</w:t>
      </w:r>
      <w:r w:rsidR="00B40013">
        <w:t xml:space="preserve"> </w:t>
      </w:r>
      <w:r w:rsidR="00E23C6B">
        <w:t>und</w:t>
      </w:r>
      <w:r w:rsidR="00B40013">
        <w:t xml:space="preserve"> </w:t>
      </w:r>
      <w:r w:rsidR="00E23C6B">
        <w:t>vertrauenswürdige</w:t>
      </w:r>
      <w:r w:rsidR="00B40013">
        <w:t xml:space="preserve"> </w:t>
      </w:r>
      <w:r>
        <w:t>Menschen</w:t>
      </w:r>
      <w:r w:rsidR="00B40013">
        <w:t xml:space="preserve"> </w:t>
      </w:r>
      <w:r>
        <w:t>hervorbringt.</w:t>
      </w:r>
      <w:r w:rsidR="00B40013">
        <w:t xml:space="preserve"> </w:t>
      </w:r>
      <w:r>
        <w:t>So</w:t>
      </w:r>
      <w:r w:rsidR="00B40013">
        <w:t xml:space="preserve"> </w:t>
      </w:r>
      <w:r>
        <w:t>sagt</w:t>
      </w:r>
      <w:r w:rsidR="00B40013">
        <w:t xml:space="preserve"> </w:t>
      </w:r>
      <w:r>
        <w:t>Paulus</w:t>
      </w:r>
      <w:r w:rsidR="00B40013">
        <w:t xml:space="preserve"> </w:t>
      </w:r>
      <w:r>
        <w:t>einmal</w:t>
      </w:r>
      <w:r w:rsidR="00B40013">
        <w:t xml:space="preserve"> </w:t>
      </w:r>
      <w:r>
        <w:t>dem</w:t>
      </w:r>
      <w:r w:rsidR="00B40013">
        <w:t xml:space="preserve"> </w:t>
      </w:r>
      <w:r>
        <w:t>Timotheus:</w:t>
      </w:r>
    </w:p>
    <w:p w:rsidR="00655254" w:rsidRPr="00655254" w:rsidRDefault="009013DA" w:rsidP="00655254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3D98A" wp14:editId="4C1D8F40">
                <wp:simplePos x="0" y="0"/>
                <wp:positionH relativeFrom="column">
                  <wp:posOffset>-46355</wp:posOffset>
                </wp:positionH>
                <wp:positionV relativeFrom="paragraph">
                  <wp:posOffset>66246</wp:posOffset>
                </wp:positionV>
                <wp:extent cx="342900" cy="342900"/>
                <wp:effectExtent l="0" t="0" r="19050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DA" w:rsidRPr="002D2FB1" w:rsidRDefault="009013DA" w:rsidP="009013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6" type="#_x0000_t202" style="position:absolute;left:0;text-align:left;margin-left:-3.65pt;margin-top:5.2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">
                <v:textbox>
                  <w:txbxContent>
                    <w:p w:rsidR="009013DA" w:rsidRPr="002D2FB1" w:rsidRDefault="009013DA" w:rsidP="009013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5254" w:rsidRPr="00655254">
        <w:rPr>
          <w:rFonts w:ascii="Arial Rounded MT Bold" w:hAnsi="Arial Rounded MT Bold"/>
          <w:b w:val="0"/>
        </w:rPr>
        <w:t>„Wer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Sklave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ist,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soll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trotz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des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schweren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Jochs,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das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er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zu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tragen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hat,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seinem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Herrn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uneingeschränkte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Achtung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entgegenbringen.“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1</w:t>
      </w:r>
      <w:r w:rsidR="00B40013">
        <w:rPr>
          <w:rFonts w:ascii="Arial Rounded MT Bold" w:hAnsi="Arial Rounded MT Bold"/>
          <w:b w:val="0"/>
        </w:rPr>
        <w:t xml:space="preserve">. Timotheus </w:t>
      </w:r>
      <w:r w:rsidR="00655254" w:rsidRPr="00655254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1</w:t>
      </w:r>
      <w:r w:rsidR="00655254" w:rsidRPr="00655254">
        <w:rPr>
          <w:rFonts w:ascii="Arial Rounded MT Bold" w:hAnsi="Arial Rounded MT Bold"/>
          <w:b w:val="0"/>
        </w:rPr>
        <w:t>.</w:t>
      </w:r>
    </w:p>
    <w:p w:rsidR="00655254" w:rsidRPr="00511BCF" w:rsidRDefault="009013DA" w:rsidP="00655254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D5781" wp14:editId="0BE2ADC2">
                <wp:simplePos x="0" y="0"/>
                <wp:positionH relativeFrom="column">
                  <wp:posOffset>-41481</wp:posOffset>
                </wp:positionH>
                <wp:positionV relativeFrom="paragraph">
                  <wp:posOffset>281305</wp:posOffset>
                </wp:positionV>
                <wp:extent cx="342900" cy="342900"/>
                <wp:effectExtent l="0" t="0" r="19050" b="190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DA" w:rsidRPr="002D2FB1" w:rsidRDefault="009013DA" w:rsidP="009013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7" type="#_x0000_t202" style="position:absolute;margin-left:-3.25pt;margin-top:22.1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T8JgIAAFk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">
                <v:textbox>
                  <w:txbxContent>
                    <w:p w:rsidR="009013DA" w:rsidRPr="002D2FB1" w:rsidRDefault="009013DA" w:rsidP="009013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6567">
        <w:rPr>
          <w:rFonts w:ascii="Arial" w:hAnsi="Arial"/>
          <w:sz w:val="22"/>
        </w:rPr>
        <w:t>Warum</w:t>
      </w:r>
      <w:r w:rsidR="00B40013">
        <w:rPr>
          <w:rFonts w:ascii="Arial" w:hAnsi="Arial"/>
          <w:sz w:val="22"/>
        </w:rPr>
        <w:t xml:space="preserve"> </w:t>
      </w:r>
      <w:r w:rsidR="00216567"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 w:rsidR="00216567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="00216567">
        <w:rPr>
          <w:rFonts w:ascii="Arial" w:hAnsi="Arial"/>
          <w:sz w:val="22"/>
        </w:rPr>
        <w:t>tun</w:t>
      </w:r>
      <w:r w:rsidR="00B40013">
        <w:rPr>
          <w:rFonts w:ascii="Arial" w:hAnsi="Arial"/>
          <w:sz w:val="22"/>
        </w:rPr>
        <w:t xml:space="preserve"> </w:t>
      </w:r>
      <w:r w:rsidR="00216567">
        <w:rPr>
          <w:rFonts w:ascii="Arial" w:hAnsi="Arial"/>
          <w:sz w:val="22"/>
        </w:rPr>
        <w:t>soll,</w:t>
      </w:r>
      <w:r w:rsidR="00B40013">
        <w:rPr>
          <w:rFonts w:ascii="Arial" w:hAnsi="Arial"/>
          <w:sz w:val="22"/>
        </w:rPr>
        <w:t xml:space="preserve"> </w:t>
      </w:r>
      <w:r w:rsidR="00E23C6B">
        <w:rPr>
          <w:rFonts w:ascii="Arial" w:hAnsi="Arial"/>
          <w:sz w:val="22"/>
        </w:rPr>
        <w:t>begründet</w:t>
      </w:r>
      <w:r w:rsidR="00B40013">
        <w:rPr>
          <w:rFonts w:ascii="Arial" w:hAnsi="Arial"/>
          <w:sz w:val="22"/>
        </w:rPr>
        <w:t xml:space="preserve"> </w:t>
      </w:r>
      <w:r w:rsidR="00E23C6B"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="00E23C6B">
        <w:rPr>
          <w:rFonts w:ascii="Arial" w:hAnsi="Arial"/>
          <w:sz w:val="22"/>
        </w:rPr>
        <w:t>so</w:t>
      </w:r>
      <w:r w:rsidR="00655254">
        <w:rPr>
          <w:rFonts w:ascii="Arial" w:hAnsi="Arial"/>
          <w:sz w:val="22"/>
        </w:rPr>
        <w:t>:</w:t>
      </w:r>
    </w:p>
    <w:p w:rsidR="00655254" w:rsidRPr="00655254" w:rsidRDefault="00655254" w:rsidP="00655254">
      <w:pPr>
        <w:pStyle w:val="BlockzitatArial"/>
        <w:rPr>
          <w:rFonts w:ascii="Arial Rounded MT Bold" w:hAnsi="Arial Rounded MT Bold"/>
          <w:b w:val="0"/>
        </w:rPr>
      </w:pPr>
      <w:r w:rsidRPr="00655254">
        <w:rPr>
          <w:rFonts w:ascii="Arial Rounded MT Bold" w:hAnsi="Arial Rounded MT Bold"/>
          <w:b w:val="0"/>
        </w:rPr>
        <w:t>„Damit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der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Name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Gottes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und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die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Lehre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des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Evangeliums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nicht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in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Verruf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geraten.“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1</w:t>
      </w:r>
      <w:r w:rsidR="00B40013">
        <w:rPr>
          <w:rFonts w:ascii="Arial Rounded MT Bold" w:hAnsi="Arial Rounded MT Bold"/>
          <w:b w:val="0"/>
        </w:rPr>
        <w:t xml:space="preserve">. Timotheus </w:t>
      </w:r>
      <w:r w:rsidRPr="00655254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1</w:t>
      </w:r>
      <w:r w:rsidRPr="00655254">
        <w:rPr>
          <w:rFonts w:ascii="Arial Rounded MT Bold" w:hAnsi="Arial Rounded MT Bold"/>
          <w:b w:val="0"/>
        </w:rPr>
        <w:t>.</w:t>
      </w:r>
    </w:p>
    <w:p w:rsidR="00655254" w:rsidRDefault="00655254" w:rsidP="00D1409D">
      <w:pPr>
        <w:pStyle w:val="Absatzregulr"/>
      </w:pPr>
      <w:r>
        <w:t>Darum</w:t>
      </w:r>
      <w:r w:rsidR="00B40013">
        <w:t xml:space="preserve"> </w:t>
      </w:r>
      <w:r>
        <w:t>geht</w:t>
      </w:r>
      <w:r w:rsidR="00B40013">
        <w:t xml:space="preserve"> </w:t>
      </w:r>
      <w:r>
        <w:t>es</w:t>
      </w:r>
      <w:r w:rsidR="00B40013">
        <w:t xml:space="preserve"> </w:t>
      </w:r>
      <w:r>
        <w:t>Paulus</w:t>
      </w:r>
      <w:r w:rsidR="006A0498">
        <w:t>!</w:t>
      </w:r>
      <w:r w:rsidR="00B40013">
        <w:t xml:space="preserve"> </w:t>
      </w:r>
      <w:r>
        <w:t>Wir</w:t>
      </w:r>
      <w:r w:rsidR="00B40013">
        <w:t xml:space="preserve"> </w:t>
      </w:r>
      <w:r>
        <w:t>sollen</w:t>
      </w:r>
      <w:r w:rsidR="00B40013">
        <w:t xml:space="preserve"> </w:t>
      </w:r>
      <w:r>
        <w:t>uns</w:t>
      </w:r>
      <w:r w:rsidR="00B40013">
        <w:t xml:space="preserve"> </w:t>
      </w:r>
      <w:r>
        <w:t>dessen</w:t>
      </w:r>
      <w:r w:rsidR="00B40013">
        <w:t xml:space="preserve"> </w:t>
      </w:r>
      <w:r>
        <w:t>bewusst</w:t>
      </w:r>
      <w:r w:rsidR="00B40013">
        <w:t xml:space="preserve"> </w:t>
      </w:r>
      <w:r>
        <w:t>sein,</w:t>
      </w:r>
      <w:r w:rsidR="00B40013">
        <w:t xml:space="preserve"> </w:t>
      </w:r>
      <w:r>
        <w:t>dass</w:t>
      </w:r>
      <w:r w:rsidR="00B40013">
        <w:t xml:space="preserve"> </w:t>
      </w:r>
      <w:r>
        <w:t>selbst</w:t>
      </w:r>
      <w:r w:rsidR="00B40013">
        <w:t xml:space="preserve"> </w:t>
      </w:r>
      <w:r>
        <w:t>ein</w:t>
      </w:r>
      <w:r w:rsidR="00B40013">
        <w:t xml:space="preserve"> </w:t>
      </w:r>
      <w:r>
        <w:t>unangenehmer</w:t>
      </w:r>
      <w:r w:rsidR="00B40013">
        <w:t xml:space="preserve"> </w:t>
      </w:r>
      <w:r>
        <w:t>Chef</w:t>
      </w:r>
      <w:r w:rsidR="00B40013">
        <w:t xml:space="preserve"> </w:t>
      </w:r>
      <w:r>
        <w:t>ein</w:t>
      </w:r>
      <w:r w:rsidR="00B40013">
        <w:t xml:space="preserve"> </w:t>
      </w:r>
      <w:r>
        <w:t>Mensch</w:t>
      </w:r>
      <w:r w:rsidR="00B40013">
        <w:t xml:space="preserve"> </w:t>
      </w:r>
      <w:r>
        <w:t>ist.</w:t>
      </w:r>
      <w:r w:rsidR="00B40013">
        <w:t xml:space="preserve"> </w:t>
      </w:r>
      <w:r>
        <w:t>Als</w:t>
      </w:r>
      <w:r w:rsidR="00B40013">
        <w:t xml:space="preserve"> </w:t>
      </w:r>
      <w:r>
        <w:t>Mensch</w:t>
      </w:r>
      <w:r w:rsidR="00B40013">
        <w:t xml:space="preserve"> </w:t>
      </w:r>
      <w:r>
        <w:t>benötigt</w:t>
      </w:r>
      <w:r w:rsidR="00B40013">
        <w:t xml:space="preserve"> </w:t>
      </w:r>
      <w:r>
        <w:t>er</w:t>
      </w:r>
      <w:r w:rsidR="00B40013">
        <w:t xml:space="preserve"> </w:t>
      </w:r>
      <w:r>
        <w:t>dringend</w:t>
      </w:r>
      <w:r w:rsidR="00B40013">
        <w:t xml:space="preserve"> </w:t>
      </w:r>
      <w:r>
        <w:t>die</w:t>
      </w:r>
      <w:r w:rsidR="00B40013">
        <w:t xml:space="preserve"> </w:t>
      </w:r>
      <w:r>
        <w:t>Vergebung</w:t>
      </w:r>
      <w:r w:rsidR="00B40013">
        <w:t xml:space="preserve"> </w:t>
      </w:r>
      <w:r>
        <w:t>durch</w:t>
      </w:r>
      <w:r w:rsidR="00B40013">
        <w:t xml:space="preserve"> </w:t>
      </w:r>
      <w:r>
        <w:t>Jesus</w:t>
      </w:r>
      <w:r w:rsidR="00B40013">
        <w:t xml:space="preserve"> </w:t>
      </w:r>
      <w:r>
        <w:t>Christus.</w:t>
      </w:r>
      <w:r w:rsidR="00B40013">
        <w:t xml:space="preserve"> </w:t>
      </w:r>
      <w:r>
        <w:t>Wie</w:t>
      </w:r>
      <w:r w:rsidR="00B40013">
        <w:t xml:space="preserve"> </w:t>
      </w:r>
      <w:r>
        <w:t>soll</w:t>
      </w:r>
      <w:r w:rsidR="00B40013">
        <w:t xml:space="preserve"> </w:t>
      </w:r>
      <w:r>
        <w:t>er</w:t>
      </w:r>
      <w:r w:rsidR="00B40013">
        <w:t xml:space="preserve"> </w:t>
      </w:r>
      <w:r w:rsidR="002116F0">
        <w:t>aber</w:t>
      </w:r>
      <w:r w:rsidR="00B40013">
        <w:t xml:space="preserve"> </w:t>
      </w:r>
      <w:r>
        <w:t>auf</w:t>
      </w:r>
      <w:r w:rsidR="00B40013">
        <w:t xml:space="preserve"> </w:t>
      </w:r>
      <w:r>
        <w:t>Jesus</w:t>
      </w:r>
      <w:r w:rsidR="00B40013">
        <w:t xml:space="preserve"> </w:t>
      </w:r>
      <w:r>
        <w:t>aufmerksam</w:t>
      </w:r>
      <w:r w:rsidR="00B40013">
        <w:t xml:space="preserve"> </w:t>
      </w:r>
      <w:r>
        <w:t>werden,</w:t>
      </w:r>
      <w:r w:rsidR="00B40013">
        <w:t xml:space="preserve"> </w:t>
      </w:r>
      <w:r>
        <w:t>wenn</w:t>
      </w:r>
      <w:r w:rsidR="00B40013">
        <w:t xml:space="preserve"> </w:t>
      </w:r>
      <w:r>
        <w:t>die</w:t>
      </w:r>
      <w:r w:rsidR="00B40013">
        <w:t xml:space="preserve"> </w:t>
      </w:r>
      <w:r>
        <w:t>Christen</w:t>
      </w:r>
      <w:r w:rsidR="00B40013">
        <w:t xml:space="preserve"> </w:t>
      </w:r>
      <w:r>
        <w:t>unzuverlässig,</w:t>
      </w:r>
      <w:r w:rsidR="00B40013">
        <w:t xml:space="preserve"> </w:t>
      </w:r>
      <w:r>
        <w:t>griesgrämig,</w:t>
      </w:r>
      <w:r w:rsidR="00B40013">
        <w:t xml:space="preserve"> </w:t>
      </w:r>
      <w:r>
        <w:t>frech</w:t>
      </w:r>
      <w:r w:rsidR="00B40013">
        <w:t xml:space="preserve"> </w:t>
      </w:r>
      <w:r>
        <w:t>und</w:t>
      </w:r>
      <w:r w:rsidR="00B40013">
        <w:t xml:space="preserve"> </w:t>
      </w:r>
      <w:r>
        <w:t>arrogant</w:t>
      </w:r>
      <w:r w:rsidR="00B40013">
        <w:t xml:space="preserve"> </w:t>
      </w:r>
      <w:r>
        <w:t>sind?</w:t>
      </w:r>
    </w:p>
    <w:p w:rsidR="00655254" w:rsidRDefault="00655254" w:rsidP="00D1409D">
      <w:pPr>
        <w:pStyle w:val="Absatzregulr"/>
      </w:pPr>
      <w:r>
        <w:t>Und</w:t>
      </w:r>
      <w:r w:rsidR="00B40013">
        <w:t xml:space="preserve"> </w:t>
      </w:r>
      <w:r>
        <w:t>so</w:t>
      </w:r>
      <w:r w:rsidR="00B40013">
        <w:t xml:space="preserve"> </w:t>
      </w:r>
      <w:r>
        <w:t>macht</w:t>
      </w:r>
      <w:r w:rsidR="00B40013">
        <w:t xml:space="preserve"> </w:t>
      </w:r>
      <w:r>
        <w:t>Paulus</w:t>
      </w:r>
      <w:r w:rsidR="00B40013">
        <w:t xml:space="preserve"> </w:t>
      </w:r>
      <w:r>
        <w:t>deutlich,</w:t>
      </w:r>
      <w:r w:rsidR="00B40013">
        <w:t xml:space="preserve"> </w:t>
      </w:r>
      <w:r>
        <w:t>dass</w:t>
      </w:r>
      <w:r w:rsidR="00B40013">
        <w:t xml:space="preserve"> </w:t>
      </w:r>
      <w:r>
        <w:t>die</w:t>
      </w:r>
      <w:r w:rsidR="00B40013">
        <w:t xml:space="preserve"> </w:t>
      </w:r>
      <w:r>
        <w:t>Freude</w:t>
      </w:r>
      <w:r w:rsidR="00B40013">
        <w:t xml:space="preserve"> </w:t>
      </w:r>
      <w:r w:rsidR="006A0498">
        <w:t>an</w:t>
      </w:r>
      <w:r w:rsidR="00B40013">
        <w:t xml:space="preserve"> </w:t>
      </w:r>
      <w:r>
        <w:t>der</w:t>
      </w:r>
      <w:r w:rsidR="00B40013">
        <w:t xml:space="preserve"> </w:t>
      </w:r>
      <w:r>
        <w:t>Arbeit</w:t>
      </w:r>
      <w:r w:rsidR="00B40013">
        <w:t xml:space="preserve"> </w:t>
      </w:r>
      <w:r>
        <w:t>nicht</w:t>
      </w:r>
      <w:r w:rsidR="00B40013">
        <w:t xml:space="preserve"> </w:t>
      </w:r>
      <w:r>
        <w:t>durch</w:t>
      </w:r>
      <w:r w:rsidR="00B40013">
        <w:t xml:space="preserve"> </w:t>
      </w:r>
      <w:r>
        <w:t>meinen</w:t>
      </w:r>
      <w:r w:rsidR="00B40013">
        <w:t xml:space="preserve"> </w:t>
      </w:r>
      <w:r>
        <w:t>Chef</w:t>
      </w:r>
      <w:r w:rsidR="00B40013">
        <w:t xml:space="preserve"> </w:t>
      </w:r>
      <w:r>
        <w:t>kommt</w:t>
      </w:r>
      <w:r w:rsidR="00B40013">
        <w:t xml:space="preserve"> </w:t>
      </w:r>
      <w:r>
        <w:t>und</w:t>
      </w:r>
      <w:r w:rsidR="00B40013">
        <w:t xml:space="preserve"> </w:t>
      </w:r>
      <w:r>
        <w:t>auch</w:t>
      </w:r>
      <w:r w:rsidR="00B40013">
        <w:t xml:space="preserve"> </w:t>
      </w:r>
      <w:r>
        <w:t>nicht</w:t>
      </w:r>
      <w:r w:rsidR="00B40013">
        <w:t xml:space="preserve"> </w:t>
      </w:r>
      <w:r>
        <w:t>primär</w:t>
      </w:r>
      <w:r w:rsidR="00B40013">
        <w:t xml:space="preserve"> </w:t>
      </w:r>
      <w:r>
        <w:t>durch</w:t>
      </w:r>
      <w:r w:rsidR="00B40013">
        <w:t xml:space="preserve"> </w:t>
      </w:r>
      <w:r>
        <w:t>meine</w:t>
      </w:r>
      <w:r w:rsidR="00B40013">
        <w:t xml:space="preserve"> </w:t>
      </w:r>
      <w:r>
        <w:t>Arbeit,</w:t>
      </w:r>
      <w:r w:rsidR="00B40013">
        <w:t xml:space="preserve"> </w:t>
      </w:r>
      <w:r>
        <w:t>obwohl</w:t>
      </w:r>
      <w:r w:rsidR="00B40013">
        <w:t xml:space="preserve"> </w:t>
      </w:r>
      <w:r>
        <w:t>die</w:t>
      </w:r>
      <w:r w:rsidR="00B40013">
        <w:t xml:space="preserve"> </w:t>
      </w:r>
      <w:r>
        <w:t>für</w:t>
      </w:r>
      <w:r w:rsidR="00B40013">
        <w:t xml:space="preserve"> </w:t>
      </w:r>
      <w:r>
        <w:t>uns</w:t>
      </w:r>
      <w:r w:rsidR="00B40013">
        <w:t xml:space="preserve"> </w:t>
      </w:r>
      <w:r>
        <w:t>sehr</w:t>
      </w:r>
      <w:r w:rsidR="00B40013">
        <w:t xml:space="preserve"> </w:t>
      </w:r>
      <w:r>
        <w:t>wichtig</w:t>
      </w:r>
      <w:r w:rsidR="00B40013">
        <w:t xml:space="preserve"> </w:t>
      </w:r>
      <w:r>
        <w:t>ist.</w:t>
      </w:r>
      <w:r w:rsidR="00B40013">
        <w:t xml:space="preserve"> </w:t>
      </w:r>
      <w:r>
        <w:t>Die</w:t>
      </w:r>
      <w:r w:rsidR="00B40013">
        <w:t xml:space="preserve"> </w:t>
      </w:r>
      <w:r>
        <w:t>Freude</w:t>
      </w:r>
      <w:r w:rsidR="00B40013">
        <w:t xml:space="preserve"> </w:t>
      </w:r>
      <w:r>
        <w:t>kommt</w:t>
      </w:r>
      <w:r w:rsidR="00B40013">
        <w:t xml:space="preserve"> </w:t>
      </w:r>
      <w:r>
        <w:t>dadurch,</w:t>
      </w:r>
      <w:r w:rsidR="00B40013">
        <w:t xml:space="preserve"> </w:t>
      </w:r>
      <w:r>
        <w:t>dass</w:t>
      </w:r>
      <w:r w:rsidR="00B40013">
        <w:t xml:space="preserve"> </w:t>
      </w:r>
      <w:r>
        <w:t>wir</w:t>
      </w:r>
      <w:r w:rsidR="00B40013">
        <w:t xml:space="preserve"> </w:t>
      </w:r>
      <w:r w:rsidR="002116F0">
        <w:t>bei</w:t>
      </w:r>
      <w:r w:rsidR="00B40013">
        <w:t xml:space="preserve"> </w:t>
      </w:r>
      <w:r w:rsidR="002116F0">
        <w:t>der</w:t>
      </w:r>
      <w:r w:rsidR="00B40013">
        <w:t xml:space="preserve"> </w:t>
      </w:r>
      <w:r w:rsidR="002116F0">
        <w:t>Arbeit</w:t>
      </w:r>
      <w:r w:rsidR="00B40013">
        <w:t xml:space="preserve"> </w:t>
      </w:r>
      <w:r w:rsidR="002116F0">
        <w:t>gleichzeitig</w:t>
      </w:r>
      <w:r w:rsidR="00B40013">
        <w:t xml:space="preserve"> </w:t>
      </w:r>
      <w:r w:rsidR="002116F0">
        <w:t>Jesus</w:t>
      </w:r>
      <w:r w:rsidR="00B40013">
        <w:t xml:space="preserve"> </w:t>
      </w:r>
      <w:r w:rsidR="002116F0">
        <w:t>dienen</w:t>
      </w:r>
      <w:r w:rsidR="00B40013">
        <w:t xml:space="preserve"> </w:t>
      </w:r>
      <w:r w:rsidR="002116F0">
        <w:t>können.</w:t>
      </w:r>
      <w:r w:rsidR="00B40013">
        <w:t xml:space="preserve"> </w:t>
      </w:r>
      <w:r w:rsidR="002116F0">
        <w:t>Paulus</w:t>
      </w:r>
      <w:r w:rsidR="00B40013">
        <w:t xml:space="preserve"> </w:t>
      </w:r>
      <w:r w:rsidR="002116F0">
        <w:t>meint:</w:t>
      </w:r>
    </w:p>
    <w:bookmarkStart w:id="6" w:name="_Hlk528846272"/>
    <w:p w:rsidR="00655254" w:rsidRPr="00655254" w:rsidRDefault="009013DA" w:rsidP="00655254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30A04E" wp14:editId="6E8285FB">
                <wp:simplePos x="0" y="0"/>
                <wp:positionH relativeFrom="column">
                  <wp:posOffset>-50800</wp:posOffset>
                </wp:positionH>
                <wp:positionV relativeFrom="paragraph">
                  <wp:posOffset>47196</wp:posOffset>
                </wp:positionV>
                <wp:extent cx="342900" cy="342900"/>
                <wp:effectExtent l="0" t="0" r="19050" b="1905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DA" w:rsidRPr="002D2FB1" w:rsidRDefault="009013DA" w:rsidP="009013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8" type="#_x0000_t202" style="position:absolute;left:0;text-align:left;margin-left:-4pt;margin-top:3.7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24JwIAAFk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">
                <v:textbox>
                  <w:txbxContent>
                    <w:p w:rsidR="009013DA" w:rsidRPr="002D2FB1" w:rsidRDefault="009013DA" w:rsidP="009013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5254" w:rsidRPr="00655254">
        <w:rPr>
          <w:rFonts w:ascii="Arial Rounded MT Bold" w:hAnsi="Arial Rounded MT Bold"/>
          <w:b w:val="0"/>
        </w:rPr>
        <w:t>„Erfüllt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eure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Aufgaben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bereitwillig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und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mit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Freude,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denn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letztlich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dient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ihr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nicht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Menschen,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sondern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dem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Herrn.“</w:t>
      </w:r>
      <w:r w:rsidR="00B40013">
        <w:rPr>
          <w:rFonts w:ascii="Arial Rounded MT Bold" w:hAnsi="Arial Rounded MT Bold"/>
          <w:b w:val="0"/>
        </w:rPr>
        <w:t xml:space="preserve"> Epheser </w:t>
      </w:r>
      <w:r w:rsidR="00655254" w:rsidRPr="00655254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7</w:t>
      </w:r>
      <w:r w:rsidR="00655254" w:rsidRPr="00655254">
        <w:rPr>
          <w:rFonts w:ascii="Arial Rounded MT Bold" w:hAnsi="Arial Rounded MT Bold"/>
          <w:b w:val="0"/>
        </w:rPr>
        <w:t>.</w:t>
      </w:r>
      <w:r w:rsidR="00B40013">
        <w:rPr>
          <w:rFonts w:ascii="Arial Rounded MT Bold" w:hAnsi="Arial Rounded MT Bold"/>
          <w:b w:val="0"/>
        </w:rPr>
        <w:t xml:space="preserve"> </w:t>
      </w:r>
    </w:p>
    <w:bookmarkEnd w:id="6"/>
    <w:p w:rsidR="00655254" w:rsidRPr="00511BCF" w:rsidRDefault="00655254" w:rsidP="00655254">
      <w:pPr>
        <w:spacing w:before="40" w:after="40" w:line="360" w:lineRule="auto"/>
        <w:rPr>
          <w:rFonts w:ascii="Arial" w:hAnsi="Arial"/>
          <w:sz w:val="22"/>
        </w:rPr>
      </w:pPr>
      <w:r w:rsidRPr="00511BCF">
        <w:rPr>
          <w:rFonts w:ascii="Arial" w:hAnsi="Arial"/>
          <w:sz w:val="22"/>
        </w:rPr>
        <w:t>Egal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wo</w:t>
      </w:r>
      <w:r w:rsidR="00B40013">
        <w:rPr>
          <w:rFonts w:ascii="Arial" w:hAnsi="Arial"/>
          <w:sz w:val="22"/>
        </w:rPr>
        <w:t xml:space="preserve"> </w:t>
      </w:r>
      <w:r w:rsidR="009125DB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9125DB">
        <w:rPr>
          <w:rFonts w:ascii="Arial" w:hAnsi="Arial"/>
          <w:sz w:val="22"/>
        </w:rPr>
        <w:t>was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arbeiten: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Jesus!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macht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keinen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Unterschied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zwischen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Arbeitswelt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persönlichen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Leben,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="002116F0">
        <w:rPr>
          <w:rFonts w:ascii="Arial" w:hAnsi="Arial"/>
          <w:sz w:val="22"/>
        </w:rPr>
        <w:t>oft</w:t>
      </w:r>
      <w:r w:rsidR="00B40013">
        <w:rPr>
          <w:rFonts w:ascii="Arial" w:hAnsi="Arial"/>
          <w:sz w:val="22"/>
        </w:rPr>
        <w:t xml:space="preserve"> </w:t>
      </w:r>
      <w:r w:rsidR="002116F0">
        <w:rPr>
          <w:rFonts w:ascii="Arial" w:hAnsi="Arial"/>
          <w:sz w:val="22"/>
        </w:rPr>
        <w:t>unbewusst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tun.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gibt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 w:rsidR="002116F0"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keinen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Unterschied,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ob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sind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oder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ob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Kirche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sind.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Egal,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sind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wirken,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soll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bewusst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sein,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Jesus,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unserem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Herrn,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dienen!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Mit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dieser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Aussage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macht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zum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Gottesdienst.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immer</w:t>
      </w:r>
      <w:r w:rsidR="00B40013">
        <w:rPr>
          <w:rFonts w:ascii="Arial" w:hAnsi="Arial"/>
          <w:sz w:val="22"/>
        </w:rPr>
        <w:t xml:space="preserve"> </w:t>
      </w:r>
      <w:r w:rsidR="006A0498">
        <w:rPr>
          <w:rFonts w:ascii="Arial" w:hAnsi="Arial"/>
          <w:sz w:val="22"/>
        </w:rPr>
        <w:t>d</w:t>
      </w:r>
      <w:r w:rsidRPr="00511BCF">
        <w:rPr>
          <w:rFonts w:ascii="Arial" w:hAnsi="Arial"/>
          <w:sz w:val="22"/>
        </w:rPr>
        <w:t>u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arbeitest,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sei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auf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Bank,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Schule,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einem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Krankenhaus,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Hause</w:t>
      </w:r>
      <w:r w:rsidR="00B40013">
        <w:rPr>
          <w:rFonts w:ascii="Arial" w:hAnsi="Arial"/>
          <w:sz w:val="22"/>
        </w:rPr>
        <w:t xml:space="preserve"> </w:t>
      </w:r>
      <w:r w:rsidR="006A0498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auch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immer: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Du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dienst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damit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Jesus!</w:t>
      </w:r>
    </w:p>
    <w:p w:rsidR="00655254" w:rsidRPr="00511BCF" w:rsidRDefault="00655254" w:rsidP="00655254">
      <w:pPr>
        <w:spacing w:before="40" w:after="40" w:line="360" w:lineRule="auto"/>
        <w:rPr>
          <w:rFonts w:ascii="Arial" w:hAnsi="Arial"/>
          <w:sz w:val="22"/>
        </w:rPr>
      </w:pPr>
      <w:r w:rsidRPr="00511BCF">
        <w:rPr>
          <w:rFonts w:ascii="Arial" w:hAnsi="Arial"/>
          <w:sz w:val="22"/>
        </w:rPr>
        <w:t>Im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Vordergrund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steht</w:t>
      </w:r>
      <w:r w:rsidR="00B40013">
        <w:rPr>
          <w:rFonts w:ascii="Arial" w:hAnsi="Arial"/>
          <w:sz w:val="22"/>
        </w:rPr>
        <w:t xml:space="preserve"> </w:t>
      </w:r>
      <w:r w:rsidR="006A0498">
        <w:rPr>
          <w:rFonts w:ascii="Arial" w:hAnsi="Arial"/>
          <w:sz w:val="22"/>
        </w:rPr>
        <w:t>also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meine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Karriere,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sondern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meine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Hingabe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Jesus.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heisst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nicht,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Christ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Karriere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machen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kann.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Christ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wird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aber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jeden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Preis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Karriere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machen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wollen.</w:t>
      </w:r>
    </w:p>
    <w:p w:rsidR="00655254" w:rsidRPr="00511BCF" w:rsidRDefault="008F39F5" w:rsidP="0065525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Leitfrage,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Beruf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bestimme</w:t>
      </w:r>
      <w:r w:rsidR="006A0498">
        <w:rPr>
          <w:rFonts w:ascii="Arial" w:hAnsi="Arial"/>
          <w:sz w:val="22"/>
        </w:rPr>
        <w:t>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9125DB">
        <w:rPr>
          <w:rFonts w:ascii="Arial" w:hAnsi="Arial"/>
          <w:sz w:val="22"/>
        </w:rPr>
        <w:t>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lautet:</w:t>
      </w:r>
    </w:p>
    <w:p w:rsidR="00655254" w:rsidRPr="00655254" w:rsidRDefault="009013DA" w:rsidP="00655254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5AF07C" wp14:editId="5BC89A17">
                <wp:simplePos x="0" y="0"/>
                <wp:positionH relativeFrom="column">
                  <wp:posOffset>-50800</wp:posOffset>
                </wp:positionH>
                <wp:positionV relativeFrom="paragraph">
                  <wp:posOffset>66246</wp:posOffset>
                </wp:positionV>
                <wp:extent cx="342900" cy="342900"/>
                <wp:effectExtent l="0" t="0" r="19050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DA" w:rsidRPr="002D2FB1" w:rsidRDefault="009013DA" w:rsidP="009013DA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39" type="#_x0000_t202" style="position:absolute;left:0;text-align:left;margin-left:-4pt;margin-top:5.2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22JwIAAFk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">
                <v:textbox>
                  <w:txbxContent>
                    <w:p w:rsidR="009013DA" w:rsidRPr="002D2FB1" w:rsidRDefault="009013DA" w:rsidP="009013DA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5254" w:rsidRPr="00655254">
        <w:rPr>
          <w:rFonts w:ascii="Arial Rounded MT Bold" w:hAnsi="Arial Rounded MT Bold"/>
          <w:b w:val="0"/>
        </w:rPr>
        <w:t>„Wie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kann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ich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mich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verhalten,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damit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das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Evangelium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nicht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in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Verruf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kommt,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so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dass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ich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ein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gutes</w:t>
      </w:r>
      <w:r w:rsidR="00B40013">
        <w:rPr>
          <w:rFonts w:ascii="Arial Rounded MT Bold" w:hAnsi="Arial Rounded MT Bold"/>
          <w:b w:val="0"/>
        </w:rPr>
        <w:t xml:space="preserve"> </w:t>
      </w:r>
      <w:r w:rsidR="008F39F5">
        <w:rPr>
          <w:rFonts w:ascii="Arial Rounded MT Bold" w:hAnsi="Arial Rounded MT Bold"/>
          <w:b w:val="0"/>
        </w:rPr>
        <w:t>Vorbild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für</w:t>
      </w:r>
      <w:r w:rsidR="00B40013">
        <w:rPr>
          <w:rFonts w:ascii="Arial Rounded MT Bold" w:hAnsi="Arial Rounded MT Bold"/>
          <w:b w:val="0"/>
        </w:rPr>
        <w:t xml:space="preserve"> </w:t>
      </w:r>
      <w:r w:rsidR="008F39F5">
        <w:rPr>
          <w:rFonts w:ascii="Arial Rounded MT Bold" w:hAnsi="Arial Rounded MT Bold"/>
          <w:b w:val="0"/>
        </w:rPr>
        <w:t>den</w:t>
      </w:r>
      <w:r w:rsidR="00B40013">
        <w:rPr>
          <w:rFonts w:ascii="Arial Rounded MT Bold" w:hAnsi="Arial Rounded MT Bold"/>
          <w:b w:val="0"/>
        </w:rPr>
        <w:t xml:space="preserve"> </w:t>
      </w:r>
      <w:r w:rsidR="008F39F5">
        <w:rPr>
          <w:rFonts w:ascii="Arial Rounded MT Bold" w:hAnsi="Arial Rounded MT Bold"/>
          <w:b w:val="0"/>
        </w:rPr>
        <w:t>christlichen</w:t>
      </w:r>
      <w:r w:rsidR="00B40013">
        <w:rPr>
          <w:rFonts w:ascii="Arial Rounded MT Bold" w:hAnsi="Arial Rounded MT Bold"/>
          <w:b w:val="0"/>
        </w:rPr>
        <w:t xml:space="preserve"> </w:t>
      </w:r>
      <w:r w:rsidR="008F39F5">
        <w:rPr>
          <w:rFonts w:ascii="Arial Rounded MT Bold" w:hAnsi="Arial Rounded MT Bold"/>
          <w:b w:val="0"/>
        </w:rPr>
        <w:t>Glauben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sein</w:t>
      </w:r>
      <w:r w:rsidR="00B40013">
        <w:rPr>
          <w:rFonts w:ascii="Arial Rounded MT Bold" w:hAnsi="Arial Rounded MT Bold"/>
          <w:b w:val="0"/>
        </w:rPr>
        <w:t xml:space="preserve"> </w:t>
      </w:r>
      <w:r w:rsidR="00655254" w:rsidRPr="00655254">
        <w:rPr>
          <w:rFonts w:ascii="Arial Rounded MT Bold" w:hAnsi="Arial Rounded MT Bold"/>
          <w:b w:val="0"/>
        </w:rPr>
        <w:t>kann?“</w:t>
      </w:r>
    </w:p>
    <w:p w:rsidR="00655254" w:rsidRPr="00511BCF" w:rsidRDefault="00655254" w:rsidP="00655254">
      <w:pPr>
        <w:spacing w:before="40" w:after="40" w:line="360" w:lineRule="auto"/>
        <w:rPr>
          <w:rFonts w:ascii="Arial" w:hAnsi="Arial"/>
          <w:sz w:val="22"/>
        </w:rPr>
      </w:pPr>
      <w:r w:rsidRPr="00511BCF">
        <w:rPr>
          <w:rFonts w:ascii="Arial" w:hAnsi="Arial"/>
          <w:sz w:val="22"/>
        </w:rPr>
        <w:t>Egal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was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tun,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unser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Hauptjob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gutes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Beispiel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 w:rsidR="006A0498"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christlichen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Glauben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="008F39F5">
        <w:rPr>
          <w:rFonts w:ascii="Arial" w:hAnsi="Arial"/>
          <w:sz w:val="22"/>
        </w:rPr>
        <w:t>sein.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So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viel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liegt,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sollen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guten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Eindruck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Evangelium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hinterlassen!</w:t>
      </w:r>
    </w:p>
    <w:bookmarkStart w:id="7" w:name="_Toc346360118"/>
    <w:bookmarkStart w:id="8" w:name="_Toc517795955"/>
    <w:bookmarkStart w:id="9" w:name="_Toc528763570"/>
    <w:p w:rsidR="00D1409D" w:rsidRPr="00D1409D" w:rsidRDefault="006A0498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CC446A" wp14:editId="6C696B19">
                <wp:simplePos x="0" y="0"/>
                <wp:positionH relativeFrom="column">
                  <wp:posOffset>-390525</wp:posOffset>
                </wp:positionH>
                <wp:positionV relativeFrom="paragraph">
                  <wp:posOffset>30456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0" type="#_x0000_t202" style="position:absolute;left:0;text-align:left;margin-left:-30.75pt;margin-top:2.4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r w:rsidR="007F340D">
        <w:rPr>
          <w:rFonts w:ascii="Arial Rounded MT Bold" w:hAnsi="Arial Rounded MT Bold"/>
          <w:kern w:val="28"/>
          <w:sz w:val="36"/>
        </w:rPr>
        <w:t>Die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cleveren</w:t>
      </w:r>
      <w:r w:rsidR="00B40013">
        <w:rPr>
          <w:rFonts w:ascii="Arial Rounded MT Bold" w:hAnsi="Arial Rounded MT Bold"/>
          <w:kern w:val="28"/>
          <w:sz w:val="36"/>
        </w:rPr>
        <w:t xml:space="preserve"> </w:t>
      </w:r>
      <w:r w:rsidR="007F340D">
        <w:rPr>
          <w:rFonts w:ascii="Arial Rounded MT Bold" w:hAnsi="Arial Rounded MT Bold"/>
          <w:kern w:val="28"/>
          <w:sz w:val="36"/>
        </w:rPr>
        <w:t>Doppelverdiener</w:t>
      </w:r>
      <w:bookmarkEnd w:id="9"/>
    </w:p>
    <w:p w:rsidR="00D1409D" w:rsidRDefault="00931A9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B40013">
        <w:rPr>
          <w:rFonts w:ascii="Arial" w:hAnsi="Arial"/>
          <w:sz w:val="22"/>
        </w:rPr>
        <w:t xml:space="preserve"> </w:t>
      </w:r>
      <w:r w:rsidR="006F2AF9">
        <w:rPr>
          <w:rFonts w:ascii="Arial" w:hAnsi="Arial"/>
          <w:sz w:val="22"/>
        </w:rPr>
        <w:t>macht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40013">
        <w:rPr>
          <w:rFonts w:ascii="Arial" w:hAnsi="Arial"/>
          <w:sz w:val="22"/>
        </w:rPr>
        <w:t xml:space="preserve"> </w:t>
      </w:r>
      <w:r w:rsidR="006F2AF9">
        <w:rPr>
          <w:rFonts w:ascii="Arial" w:hAnsi="Arial"/>
          <w:sz w:val="22"/>
        </w:rPr>
        <w:t>eine</w:t>
      </w:r>
      <w:r w:rsidR="00B40013">
        <w:rPr>
          <w:rFonts w:ascii="Arial" w:hAnsi="Arial"/>
          <w:sz w:val="22"/>
        </w:rPr>
        <w:t xml:space="preserve"> </w:t>
      </w:r>
      <w:r w:rsidR="006F2AF9">
        <w:rPr>
          <w:rFonts w:ascii="Arial" w:hAnsi="Arial"/>
          <w:sz w:val="22"/>
        </w:rPr>
        <w:t>sehr</w:t>
      </w:r>
      <w:r w:rsidR="00B40013">
        <w:rPr>
          <w:rFonts w:ascii="Arial" w:hAnsi="Arial"/>
          <w:sz w:val="22"/>
        </w:rPr>
        <w:t xml:space="preserve"> </w:t>
      </w:r>
      <w:r w:rsidR="006F2AF9">
        <w:rPr>
          <w:rFonts w:ascii="Arial" w:hAnsi="Arial"/>
          <w:sz w:val="22"/>
        </w:rPr>
        <w:t>interessante</w:t>
      </w:r>
      <w:r w:rsidR="00B40013">
        <w:rPr>
          <w:rFonts w:ascii="Arial" w:hAnsi="Arial"/>
          <w:sz w:val="22"/>
        </w:rPr>
        <w:t xml:space="preserve"> </w:t>
      </w:r>
      <w:r w:rsidR="006F2AF9">
        <w:rPr>
          <w:rFonts w:ascii="Arial" w:hAnsi="Arial"/>
          <w:sz w:val="22"/>
        </w:rPr>
        <w:t>Bemerkung:</w:t>
      </w:r>
    </w:p>
    <w:p w:rsidR="00931A94" w:rsidRPr="00931A94" w:rsidRDefault="00636378" w:rsidP="00931A94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3EA10F" wp14:editId="34B58368">
                <wp:simplePos x="0" y="0"/>
                <wp:positionH relativeFrom="column">
                  <wp:posOffset>-36195</wp:posOffset>
                </wp:positionH>
                <wp:positionV relativeFrom="paragraph">
                  <wp:posOffset>71326</wp:posOffset>
                </wp:positionV>
                <wp:extent cx="342900" cy="342900"/>
                <wp:effectExtent l="0" t="0" r="19050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78" w:rsidRPr="002D2FB1" w:rsidRDefault="00636378" w:rsidP="0063637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41" type="#_x0000_t202" style="position:absolute;left:0;text-align:left;margin-left:-2.85pt;margin-top:5.6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">
                <v:textbox>
                  <w:txbxContent>
                    <w:p w:rsidR="00636378" w:rsidRPr="002D2FB1" w:rsidRDefault="00636378" w:rsidP="0063637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1A94" w:rsidRPr="00931A94">
        <w:rPr>
          <w:rFonts w:ascii="Arial Rounded MT Bold" w:hAnsi="Arial Rounded MT Bold"/>
          <w:b w:val="0"/>
        </w:rPr>
        <w:t>„Ihr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könnt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sicher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sein,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dass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jeder,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der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Gutes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tut,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vom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Herrn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dafür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belohnt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wird,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ob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es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sich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nun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um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einen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Sklaven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handelt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oder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um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einen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freien</w:t>
      </w:r>
      <w:r w:rsidR="00B40013">
        <w:rPr>
          <w:rFonts w:ascii="Arial Rounded MT Bold" w:hAnsi="Arial Rounded MT Bold"/>
          <w:b w:val="0"/>
        </w:rPr>
        <w:t xml:space="preserve"> </w:t>
      </w:r>
      <w:r w:rsidR="00931A94" w:rsidRPr="00931A94">
        <w:rPr>
          <w:rFonts w:ascii="Arial Rounded MT Bold" w:hAnsi="Arial Rounded MT Bold"/>
          <w:b w:val="0"/>
        </w:rPr>
        <w:t>Menschen.“</w:t>
      </w:r>
      <w:r w:rsidR="00B40013">
        <w:rPr>
          <w:rFonts w:ascii="Arial Rounded MT Bold" w:hAnsi="Arial Rounded MT Bold"/>
          <w:b w:val="0"/>
        </w:rPr>
        <w:t xml:space="preserve"> Epheser </w:t>
      </w:r>
      <w:r w:rsidR="00931A94" w:rsidRPr="00931A94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8</w:t>
      </w:r>
      <w:r w:rsidR="00931A94" w:rsidRPr="00931A94">
        <w:rPr>
          <w:rFonts w:ascii="Arial Rounded MT Bold" w:hAnsi="Arial Rounded MT Bold"/>
          <w:b w:val="0"/>
        </w:rPr>
        <w:t>.</w:t>
      </w:r>
      <w:r w:rsidR="00B40013">
        <w:rPr>
          <w:rFonts w:ascii="Arial Rounded MT Bold" w:hAnsi="Arial Rounded MT Bold"/>
          <w:b w:val="0"/>
        </w:rPr>
        <w:t xml:space="preserve"> </w:t>
      </w:r>
    </w:p>
    <w:p w:rsidR="006F2AF9" w:rsidRDefault="006F2AF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allgemeine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Bemerkung,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sowohl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Sklaven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gilt.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gilt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irgendetwas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Gutes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tut.</w:t>
      </w:r>
    </w:p>
    <w:p w:rsidR="006F2AF9" w:rsidRDefault="006F2AF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Betrachtet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Bemerkung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Zusammenhang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Doppelverdiener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</w:p>
    <w:p w:rsidR="006F2AF9" w:rsidRDefault="006F2AF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Einerseits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Arbeitnehmer,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Lohn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geleistete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Arbeitgeber.</w:t>
      </w:r>
    </w:p>
    <w:p w:rsidR="006F2AF9" w:rsidRPr="006F2AF9" w:rsidRDefault="006F2AF9" w:rsidP="00D1409D">
      <w:pPr>
        <w:spacing w:before="40" w:after="40" w:line="360" w:lineRule="auto"/>
        <w:rPr>
          <w:rFonts w:ascii="Arial" w:hAnsi="Arial"/>
          <w:color w:val="FF0000"/>
          <w:sz w:val="22"/>
        </w:rPr>
      </w:pPr>
      <w:r w:rsidRPr="006F2AF9">
        <w:rPr>
          <w:rFonts w:ascii="Arial" w:hAnsi="Arial"/>
          <w:color w:val="FF0000"/>
          <w:sz w:val="22"/>
        </w:rPr>
        <w:t>Jemand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bringt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den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Karton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mit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den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Noten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hervor.</w:t>
      </w:r>
    </w:p>
    <w:p w:rsidR="006F2AF9" w:rsidRDefault="006F2AF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Lebensunterhalt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finanzieren: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Miete,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Krankenkasse,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Esswaren,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Zeitungen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usw.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Lohn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genug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gross,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40013">
        <w:rPr>
          <w:rFonts w:ascii="Arial" w:hAnsi="Arial"/>
          <w:sz w:val="22"/>
        </w:rPr>
        <w:t xml:space="preserve"> </w:t>
      </w:r>
      <w:r w:rsidR="007B087D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noch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sparen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grössere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Anschaffungen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tätigen,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z.B.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Auto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oder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vielleicht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sogar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Haus.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bekommen.</w:t>
      </w:r>
    </w:p>
    <w:p w:rsidR="00931A94" w:rsidRDefault="006F2AF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Lohn.</w:t>
      </w:r>
    </w:p>
    <w:p w:rsidR="006F2AF9" w:rsidRPr="006F2AF9" w:rsidRDefault="006F2AF9" w:rsidP="00D1409D">
      <w:pPr>
        <w:spacing w:before="40" w:after="40" w:line="360" w:lineRule="auto"/>
        <w:rPr>
          <w:rFonts w:ascii="Arial" w:hAnsi="Arial"/>
          <w:color w:val="FF0000"/>
          <w:sz w:val="22"/>
        </w:rPr>
      </w:pPr>
      <w:r w:rsidRPr="006F2AF9">
        <w:rPr>
          <w:rFonts w:ascii="Arial" w:hAnsi="Arial"/>
          <w:color w:val="FF0000"/>
          <w:sz w:val="22"/>
        </w:rPr>
        <w:t>Jemand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füllt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die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Vase</w:t>
      </w:r>
      <w:r w:rsidR="00B40013">
        <w:rPr>
          <w:rFonts w:ascii="Arial" w:hAnsi="Arial"/>
          <w:color w:val="FF0000"/>
          <w:sz w:val="22"/>
        </w:rPr>
        <w:t xml:space="preserve"> </w:t>
      </w:r>
      <w:r w:rsidRPr="006F2AF9">
        <w:rPr>
          <w:rFonts w:ascii="Arial" w:hAnsi="Arial"/>
          <w:color w:val="FF0000"/>
          <w:sz w:val="22"/>
        </w:rPr>
        <w:t>mit</w:t>
      </w:r>
      <w:r w:rsidR="00B40013">
        <w:rPr>
          <w:rFonts w:ascii="Arial" w:hAnsi="Arial"/>
          <w:color w:val="FF0000"/>
          <w:sz w:val="22"/>
        </w:rPr>
        <w:t xml:space="preserve"> </w:t>
      </w:r>
      <w:r w:rsidR="004B6719" w:rsidRPr="006F2AF9">
        <w:rPr>
          <w:rFonts w:ascii="Arial" w:hAnsi="Arial"/>
          <w:color w:val="FF0000"/>
          <w:sz w:val="22"/>
        </w:rPr>
        <w:t>Schokolade</w:t>
      </w:r>
      <w:r w:rsidRPr="006F2AF9">
        <w:rPr>
          <w:rFonts w:ascii="Arial" w:hAnsi="Arial"/>
          <w:color w:val="FF0000"/>
          <w:sz w:val="22"/>
        </w:rPr>
        <w:t>.</w:t>
      </w:r>
    </w:p>
    <w:p w:rsidR="004B6719" w:rsidRDefault="004B671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Lohn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auch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an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unserer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Arbeitsstelle</w:t>
      </w:r>
      <w:r>
        <w:rPr>
          <w:rFonts w:ascii="Arial" w:hAnsi="Arial"/>
          <w:sz w:val="22"/>
        </w:rPr>
        <w:t>.</w:t>
      </w:r>
    </w:p>
    <w:p w:rsidR="004B6719" w:rsidRDefault="004B671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Schätze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sammeln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fordert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auf:</w:t>
      </w:r>
    </w:p>
    <w:p w:rsidR="004B6719" w:rsidRPr="004B6719" w:rsidRDefault="001D4B2F" w:rsidP="004B6719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267EC0" wp14:editId="29D97BFF">
                <wp:simplePos x="0" y="0"/>
                <wp:positionH relativeFrom="column">
                  <wp:posOffset>-35626</wp:posOffset>
                </wp:positionH>
                <wp:positionV relativeFrom="paragraph">
                  <wp:posOffset>65315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2F" w:rsidRPr="002D2FB1" w:rsidRDefault="001D4B2F" w:rsidP="001D4B2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584A5" id="_x0000_s1042" type="#_x0000_t202" style="position:absolute;left:0;text-align:left;margin-left:-2.8pt;margin-top:5.1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">
                <v:textbox>
                  <w:txbxContent>
                    <w:p w:rsidR="001D4B2F" w:rsidRPr="002D2FB1" w:rsidRDefault="001D4B2F" w:rsidP="001D4B2F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6719" w:rsidRPr="004B6719">
        <w:rPr>
          <w:rFonts w:ascii="Arial Rounded MT Bold" w:hAnsi="Arial Rounded MT Bold"/>
          <w:b w:val="0"/>
        </w:rPr>
        <w:t>„Sammelt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euch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Schätze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im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Himmel,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wo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weder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Motten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noch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Rost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sie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fressen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und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wo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Diebe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nicht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einbrechen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und</w:t>
      </w:r>
      <w:r w:rsidR="00B40013">
        <w:rPr>
          <w:rFonts w:ascii="Arial Rounded MT Bold" w:hAnsi="Arial Rounded MT Bold"/>
          <w:b w:val="0"/>
        </w:rPr>
        <w:t xml:space="preserve"> </w:t>
      </w:r>
      <w:r w:rsidR="004B6719" w:rsidRPr="004B6719">
        <w:rPr>
          <w:rFonts w:ascii="Arial Rounded MT Bold" w:hAnsi="Arial Rounded MT Bold"/>
          <w:b w:val="0"/>
        </w:rPr>
        <w:t>stehlen.“</w:t>
      </w:r>
      <w:r w:rsidR="00B40013">
        <w:rPr>
          <w:rFonts w:ascii="Arial Rounded MT Bold" w:hAnsi="Arial Rounded MT Bold"/>
          <w:b w:val="0"/>
        </w:rPr>
        <w:t xml:space="preserve"> Matthäus </w:t>
      </w:r>
      <w:r w:rsidR="004B6719" w:rsidRPr="004B6719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2</w:t>
      </w:r>
      <w:r w:rsidR="004B6719" w:rsidRPr="004B6719">
        <w:rPr>
          <w:rFonts w:ascii="Arial Rounded MT Bold" w:hAnsi="Arial Rounded MT Bold"/>
          <w:b w:val="0"/>
        </w:rPr>
        <w:t>0.</w:t>
      </w:r>
      <w:r w:rsidR="00B40013">
        <w:rPr>
          <w:rFonts w:ascii="Arial Rounded MT Bold" w:hAnsi="Arial Rounded MT Bold"/>
          <w:b w:val="0"/>
        </w:rPr>
        <w:t xml:space="preserve"> </w:t>
      </w:r>
    </w:p>
    <w:p w:rsidR="001D4B2F" w:rsidRDefault="00BB185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40013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cleveren</w:t>
      </w:r>
      <w:proofErr w:type="gramEnd"/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Doppelverdiener</w:t>
      </w:r>
      <w:r w:rsidR="00270E16">
        <w:rPr>
          <w:rFonts w:ascii="Arial" w:hAnsi="Arial"/>
          <w:sz w:val="22"/>
        </w:rPr>
        <w:t>!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felsenfest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davon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überzeugt,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wir,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wenn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unserer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Arbeit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als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Gottesdienst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verstehen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demensprechend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verhalten,</w:t>
      </w:r>
      <w:r w:rsidR="00B40013">
        <w:rPr>
          <w:rFonts w:ascii="Arial" w:hAnsi="Arial"/>
          <w:sz w:val="22"/>
        </w:rPr>
        <w:t xml:space="preserve"> </w:t>
      </w:r>
      <w:r w:rsidR="009733A5">
        <w:rPr>
          <w:rFonts w:ascii="Arial" w:hAnsi="Arial"/>
          <w:sz w:val="22"/>
        </w:rPr>
        <w:t>werden</w:t>
      </w:r>
      <w:r w:rsidR="00B40013">
        <w:rPr>
          <w:rFonts w:ascii="Arial" w:hAnsi="Arial"/>
          <w:sz w:val="22"/>
        </w:rPr>
        <w:t xml:space="preserve"> </w:t>
      </w:r>
      <w:r w:rsidR="009733A5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im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H</w:t>
      </w:r>
      <w:r w:rsidR="001D4B2F">
        <w:rPr>
          <w:rFonts w:ascii="Arial" w:hAnsi="Arial"/>
          <w:sz w:val="22"/>
        </w:rPr>
        <w:t>immel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Schätze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sammeln.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Kolosser</w:t>
      </w:r>
      <w:r w:rsidR="00E12491">
        <w:rPr>
          <w:rFonts w:ascii="Arial" w:hAnsi="Arial"/>
          <w:sz w:val="22"/>
        </w:rPr>
        <w:t>n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schreibt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im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gleichen</w:t>
      </w:r>
      <w:r w:rsidR="00B40013">
        <w:rPr>
          <w:rFonts w:ascii="Arial" w:hAnsi="Arial"/>
          <w:sz w:val="22"/>
        </w:rPr>
        <w:t xml:space="preserve"> </w:t>
      </w:r>
      <w:r w:rsidR="001D4B2F">
        <w:rPr>
          <w:rFonts w:ascii="Arial" w:hAnsi="Arial"/>
          <w:sz w:val="22"/>
        </w:rPr>
        <w:t>Zusammenhang:</w:t>
      </w:r>
    </w:p>
    <w:p w:rsidR="00931A94" w:rsidRPr="00511BCF" w:rsidRDefault="00636378" w:rsidP="00931A9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769CDD" wp14:editId="3C6C78BE">
                <wp:simplePos x="0" y="0"/>
                <wp:positionH relativeFrom="column">
                  <wp:posOffset>-50800</wp:posOffset>
                </wp:positionH>
                <wp:positionV relativeFrom="paragraph">
                  <wp:posOffset>66246</wp:posOffset>
                </wp:positionV>
                <wp:extent cx="342900" cy="34290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78" w:rsidRPr="002D2FB1" w:rsidRDefault="00636378" w:rsidP="0063637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43" type="#_x0000_t202" style="position:absolute;left:0;text-align:left;margin-left:-4pt;margin-top:5.2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">
                <v:textbox>
                  <w:txbxContent>
                    <w:p w:rsidR="00636378" w:rsidRPr="002D2FB1" w:rsidRDefault="00636378" w:rsidP="0063637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sicher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sein,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Lohn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bekommt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Erbe,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bereithält.“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Kolosser 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31A94" w:rsidRPr="00511BCF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:rsidR="00931A94" w:rsidRDefault="00511BCF" w:rsidP="00511BCF">
      <w:pPr>
        <w:spacing w:before="40" w:after="40" w:line="360" w:lineRule="auto"/>
        <w:rPr>
          <w:rFonts w:ascii="Arial" w:hAnsi="Arial"/>
          <w:sz w:val="22"/>
        </w:rPr>
      </w:pPr>
      <w:r w:rsidRPr="00511BCF">
        <w:rPr>
          <w:rFonts w:ascii="Arial" w:hAnsi="Arial"/>
          <w:sz w:val="22"/>
        </w:rPr>
        <w:t>Dieser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Gotteslohn,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immer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etwas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abschätzig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belächelt</w:t>
      </w:r>
      <w:r w:rsidR="00B40013">
        <w:rPr>
          <w:rFonts w:ascii="Arial" w:hAnsi="Arial"/>
          <w:sz w:val="22"/>
        </w:rPr>
        <w:t xml:space="preserve"> </w:t>
      </w:r>
      <w:r w:rsidRPr="00511BCF">
        <w:rPr>
          <w:rFonts w:ascii="Arial" w:hAnsi="Arial"/>
          <w:sz w:val="22"/>
        </w:rPr>
        <w:t>wird,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viel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wichtiger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als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Lohn,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von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unserem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Arbeitgeber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erhalten.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diesen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Gotteslohn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lohnt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es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sich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allemal</w:t>
      </w:r>
      <w:r w:rsidR="004C47A4">
        <w:rPr>
          <w:rFonts w:ascii="Arial" w:hAnsi="Arial"/>
          <w:sz w:val="22"/>
        </w:rPr>
        <w:t>,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einen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schwierigen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Chef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ertragen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ihm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trotz</w:t>
      </w:r>
      <w:r w:rsidR="009733A5">
        <w:rPr>
          <w:rFonts w:ascii="Arial" w:hAnsi="Arial"/>
          <w:sz w:val="22"/>
        </w:rPr>
        <w:t>dem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freundlich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begegnen.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Lassen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also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davon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abbringen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achten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darauf,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unser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ganzes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Leben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Gottesdienst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ist.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ermutigt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Korinther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dazu</w:t>
      </w:r>
      <w:r w:rsidR="00B40013">
        <w:rPr>
          <w:rFonts w:ascii="Arial" w:hAnsi="Arial"/>
          <w:sz w:val="22"/>
        </w:rPr>
        <w:t xml:space="preserve"> </w:t>
      </w:r>
      <w:r w:rsidR="00583D40">
        <w:rPr>
          <w:rFonts w:ascii="Arial" w:hAnsi="Arial"/>
          <w:sz w:val="22"/>
        </w:rPr>
        <w:t>folgendermassen:</w:t>
      </w:r>
    </w:p>
    <w:p w:rsidR="00931A94" w:rsidRPr="00931A94" w:rsidRDefault="00636378" w:rsidP="00931A9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0DC2E" wp14:editId="26EB8B4F">
                <wp:simplePos x="0" y="0"/>
                <wp:positionH relativeFrom="column">
                  <wp:posOffset>-60960</wp:posOffset>
                </wp:positionH>
                <wp:positionV relativeFrom="paragraph">
                  <wp:posOffset>52276</wp:posOffset>
                </wp:positionV>
                <wp:extent cx="342900" cy="342900"/>
                <wp:effectExtent l="0" t="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78" w:rsidRPr="002D2FB1" w:rsidRDefault="00636378" w:rsidP="0063637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F0D5B" id="_x0000_s1044" type="#_x0000_t202" style="position:absolute;left:0;text-align:left;margin-left:-4.8pt;margin-top:4.1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">
                <v:textbox>
                  <w:txbxContent>
                    <w:p w:rsidR="00636378" w:rsidRPr="002D2FB1" w:rsidRDefault="00636378" w:rsidP="0063637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„Lasst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richtigen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abbringen.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Setzt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unaufhörlich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ganzer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Sache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ein!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wisst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das,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tut,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vergeblich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15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931A94" w:rsidRPr="00931A94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B4001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C0AD3" wp14:editId="4148122D">
                <wp:simplePos x="0" y="0"/>
                <wp:positionH relativeFrom="column">
                  <wp:posOffset>-394197</wp:posOffset>
                </wp:positionH>
                <wp:positionV relativeFrom="paragraph">
                  <wp:posOffset>41519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45" type="#_x0000_t202" style="position:absolute;margin-left:-31.05pt;margin-top:3.2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C77F72" w:rsidRDefault="00C77F7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Beruf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wählen.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ältere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Geschwister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Möglichkeiten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noch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Gesellschaft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aufgewachsen,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es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ermöglichte</w:t>
      </w:r>
      <w:r w:rsidR="004C47A4">
        <w:rPr>
          <w:rFonts w:ascii="Arial" w:hAnsi="Arial"/>
          <w:sz w:val="22"/>
        </w:rPr>
        <w:t>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Ausbildung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entsprechend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Begabungen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424278">
        <w:rPr>
          <w:rFonts w:ascii="Arial" w:hAnsi="Arial"/>
          <w:sz w:val="22"/>
        </w:rPr>
        <w:t>.</w:t>
      </w:r>
    </w:p>
    <w:p w:rsidR="00C77F72" w:rsidRDefault="00424278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="004C47A4">
        <w:rPr>
          <w:rFonts w:ascii="Arial" w:hAnsi="Arial"/>
          <w:sz w:val="22"/>
        </w:rPr>
        <w:t>eil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selbstverständlich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geworden</w:t>
      </w:r>
      <w:r w:rsidR="00B40013">
        <w:rPr>
          <w:rFonts w:ascii="Arial" w:hAnsi="Arial"/>
          <w:sz w:val="22"/>
        </w:rPr>
        <w:t xml:space="preserve"> </w:t>
      </w:r>
      <w:r w:rsidR="004C47A4">
        <w:rPr>
          <w:rFonts w:ascii="Arial" w:hAnsi="Arial"/>
          <w:sz w:val="22"/>
        </w:rPr>
        <w:t>ist,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stehen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der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Gefahr,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wir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Einstellung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haben,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9858EE">
        <w:rPr>
          <w:rFonts w:ascii="Arial" w:hAnsi="Arial"/>
          <w:sz w:val="22"/>
        </w:rPr>
        <w:t>sich</w:t>
      </w:r>
      <w:r w:rsidR="00B40013">
        <w:rPr>
          <w:rFonts w:ascii="Arial" w:hAnsi="Arial"/>
          <w:sz w:val="22"/>
        </w:rPr>
        <w:t xml:space="preserve"> </w:t>
      </w:r>
      <w:r w:rsidR="009858EE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="009858EE">
        <w:rPr>
          <w:rFonts w:ascii="Arial" w:hAnsi="Arial"/>
          <w:sz w:val="22"/>
        </w:rPr>
        <w:t>Leben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immer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um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mein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Wohlergehen</w:t>
      </w:r>
      <w:r w:rsidR="00B40013">
        <w:rPr>
          <w:rFonts w:ascii="Arial" w:hAnsi="Arial"/>
          <w:sz w:val="22"/>
        </w:rPr>
        <w:t xml:space="preserve"> </w:t>
      </w:r>
      <w:r w:rsidR="009858EE">
        <w:rPr>
          <w:rFonts w:ascii="Arial" w:hAnsi="Arial"/>
          <w:sz w:val="22"/>
        </w:rPr>
        <w:t>drehen</w:t>
      </w:r>
      <w:r w:rsidR="00B40013">
        <w:rPr>
          <w:rFonts w:ascii="Arial" w:hAnsi="Arial"/>
          <w:sz w:val="22"/>
        </w:rPr>
        <w:t xml:space="preserve"> </w:t>
      </w:r>
      <w:r w:rsidR="009858EE">
        <w:rPr>
          <w:rFonts w:ascii="Arial" w:hAnsi="Arial"/>
          <w:sz w:val="22"/>
        </w:rPr>
        <w:t>muss</w:t>
      </w:r>
      <w:r w:rsidR="00C77F72">
        <w:rPr>
          <w:rFonts w:ascii="Arial" w:hAnsi="Arial"/>
          <w:sz w:val="22"/>
        </w:rPr>
        <w:t>.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Wenn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ich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mich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ungerecht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behandelt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fühle,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dann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fühle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ich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mich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schlecht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ich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versuche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mich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="00C77F72">
        <w:rPr>
          <w:rFonts w:ascii="Arial" w:hAnsi="Arial"/>
          <w:sz w:val="22"/>
        </w:rPr>
        <w:t>wehren.</w:t>
      </w:r>
    </w:p>
    <w:p w:rsidR="00C77F72" w:rsidRDefault="00C77F7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 w:rsidR="009858EE">
        <w:rPr>
          <w:rFonts w:ascii="Arial" w:hAnsi="Arial"/>
          <w:sz w:val="22"/>
        </w:rPr>
        <w:t>deshalb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Ephesern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:rsidR="00C77F72" w:rsidRPr="00655254" w:rsidRDefault="00C77F72" w:rsidP="00C77F72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EE13CE" wp14:editId="3C7A75F1">
                <wp:simplePos x="0" y="0"/>
                <wp:positionH relativeFrom="column">
                  <wp:posOffset>-50800</wp:posOffset>
                </wp:positionH>
                <wp:positionV relativeFrom="paragraph">
                  <wp:posOffset>47196</wp:posOffset>
                </wp:positionV>
                <wp:extent cx="342900" cy="342900"/>
                <wp:effectExtent l="0" t="0" r="19050" b="1905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72" w:rsidRPr="002D2FB1" w:rsidRDefault="00C77F72" w:rsidP="00C77F72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5976C" id="_x0000_s1046" type="#_x0000_t202" style="position:absolute;left:0;text-align:left;margin-left:-4pt;margin-top:3.7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">
                <v:textbox>
                  <w:txbxContent>
                    <w:p w:rsidR="00C77F72" w:rsidRPr="002D2FB1" w:rsidRDefault="00C77F72" w:rsidP="00C77F72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55254">
        <w:rPr>
          <w:rFonts w:ascii="Arial Rounded MT Bold" w:hAnsi="Arial Rounded MT Bold"/>
          <w:b w:val="0"/>
        </w:rPr>
        <w:t>„Erfüllt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eure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Aufgaben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bereitwillig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und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mit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Freude,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denn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letztlich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dient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ihr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nicht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Menschen,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sondern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dem</w:t>
      </w:r>
      <w:r w:rsidR="00B40013">
        <w:rPr>
          <w:rFonts w:ascii="Arial Rounded MT Bold" w:hAnsi="Arial Rounded MT Bold"/>
          <w:b w:val="0"/>
        </w:rPr>
        <w:t xml:space="preserve"> </w:t>
      </w:r>
      <w:r w:rsidRPr="00655254">
        <w:rPr>
          <w:rFonts w:ascii="Arial Rounded MT Bold" w:hAnsi="Arial Rounded MT Bold"/>
          <w:b w:val="0"/>
        </w:rPr>
        <w:t>Herrn.“</w:t>
      </w:r>
      <w:r w:rsidR="00B40013">
        <w:rPr>
          <w:rFonts w:ascii="Arial Rounded MT Bold" w:hAnsi="Arial Rounded MT Bold"/>
          <w:b w:val="0"/>
        </w:rPr>
        <w:t xml:space="preserve"> Epheser </w:t>
      </w:r>
      <w:r w:rsidRPr="00655254">
        <w:rPr>
          <w:rFonts w:ascii="Arial Rounded MT Bold" w:hAnsi="Arial Rounded MT Bold"/>
          <w:b w:val="0"/>
        </w:rPr>
        <w:t>6</w:t>
      </w:r>
      <w:r w:rsidR="00B40013">
        <w:rPr>
          <w:rFonts w:ascii="Arial Rounded MT Bold" w:hAnsi="Arial Rounded MT Bold"/>
          <w:b w:val="0"/>
        </w:rPr>
        <w:t>, 7</w:t>
      </w:r>
      <w:r w:rsidRPr="00655254">
        <w:rPr>
          <w:rFonts w:ascii="Arial Rounded MT Bold" w:hAnsi="Arial Rounded MT Bold"/>
          <w:b w:val="0"/>
        </w:rPr>
        <w:t>.</w:t>
      </w:r>
      <w:r w:rsidR="00B40013">
        <w:rPr>
          <w:rFonts w:ascii="Arial Rounded MT Bold" w:hAnsi="Arial Rounded MT Bold"/>
          <w:b w:val="0"/>
        </w:rPr>
        <w:t xml:space="preserve"> </w:t>
      </w:r>
    </w:p>
    <w:p w:rsidR="00C77F72" w:rsidRDefault="00C77F72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Lasst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run</w:t>
      </w:r>
      <w:r w:rsidR="00912288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erdrücken.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Seid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empfindlich.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Arbeitet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Herrn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konzentriert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euch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darauf,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sein</w:t>
      </w:r>
      <w:r>
        <w:rPr>
          <w:rFonts w:ascii="Arial" w:hAnsi="Arial"/>
          <w:sz w:val="22"/>
        </w:rPr>
        <w:t>!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Chef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gelaunt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Verg</w:t>
      </w:r>
      <w:r w:rsidR="00BA61AD">
        <w:rPr>
          <w:rFonts w:ascii="Arial" w:hAnsi="Arial"/>
          <w:sz w:val="22"/>
        </w:rPr>
        <w:t>e</w:t>
      </w:r>
      <w:r w:rsidR="0000532A">
        <w:rPr>
          <w:rFonts w:ascii="Arial" w:hAnsi="Arial"/>
          <w:sz w:val="22"/>
        </w:rPr>
        <w:t>ss</w:t>
      </w:r>
      <w:r w:rsidR="00BA61AD">
        <w:rPr>
          <w:rFonts w:ascii="Arial" w:hAnsi="Arial"/>
          <w:sz w:val="22"/>
        </w:rPr>
        <w:t>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nie,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euer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Chef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auch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Mensch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–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wenn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schon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Christ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–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die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Erlösung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durch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Jesus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Christus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dringend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braucht.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wie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soll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auf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Evangelium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aufmerksam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werden,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wenn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nicht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durch</w:t>
      </w:r>
      <w:r w:rsidR="00B40013">
        <w:rPr>
          <w:rFonts w:ascii="Arial" w:hAnsi="Arial"/>
          <w:sz w:val="22"/>
        </w:rPr>
        <w:t xml:space="preserve"> </w:t>
      </w:r>
      <w:r w:rsidR="00BA61AD">
        <w:rPr>
          <w:rFonts w:ascii="Arial" w:hAnsi="Arial"/>
          <w:sz w:val="22"/>
        </w:rPr>
        <w:t>euch?</w:t>
      </w:r>
    </w:p>
    <w:p w:rsidR="0000532A" w:rsidRDefault="00BA61AD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00532A">
        <w:rPr>
          <w:rFonts w:ascii="Arial" w:hAnsi="Arial"/>
          <w:sz w:val="22"/>
        </w:rPr>
        <w:t>ergesse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nie,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dein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ganzes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Leben,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also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auch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dein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Berufsleben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ein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Gottesdienst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ist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und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freue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dich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darüber,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dass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du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cleveren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Doppelverdienern</w:t>
      </w:r>
      <w:r w:rsidR="00B40013">
        <w:rPr>
          <w:rFonts w:ascii="Arial" w:hAnsi="Arial"/>
          <w:sz w:val="22"/>
        </w:rPr>
        <w:t xml:space="preserve"> </w:t>
      </w:r>
      <w:r w:rsidR="0000532A">
        <w:rPr>
          <w:rFonts w:ascii="Arial" w:hAnsi="Arial"/>
          <w:sz w:val="22"/>
        </w:rPr>
        <w:t>gehörst!</w:t>
      </w:r>
    </w:p>
    <w:p w:rsidR="0000532A" w:rsidRDefault="0000532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Unannehmlichkeiten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er,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BA61AD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.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Philippi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B400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er:</w:t>
      </w:r>
    </w:p>
    <w:p w:rsidR="0000532A" w:rsidRPr="0000532A" w:rsidRDefault="009F7E83" w:rsidP="0000532A">
      <w:pPr>
        <w:pStyle w:val="BlockzitatArial"/>
        <w:rPr>
          <w:rFonts w:ascii="Arial Rounded MT Bold" w:hAnsi="Arial Rounded MT Bold"/>
          <w:b w:val="0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4E68C8" wp14:editId="3D169FAA">
                <wp:simplePos x="0" y="0"/>
                <wp:positionH relativeFrom="column">
                  <wp:posOffset>-47501</wp:posOffset>
                </wp:positionH>
                <wp:positionV relativeFrom="paragraph">
                  <wp:posOffset>94368</wp:posOffset>
                </wp:positionV>
                <wp:extent cx="342900" cy="34290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83" w:rsidRPr="002D2FB1" w:rsidRDefault="009F7E83" w:rsidP="009F7E8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77452" id="_x0000_s1047" type="#_x0000_t202" style="position:absolute;left:0;text-align:left;margin-left:-3.75pt;margin-top:7.45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">
                <v:textbox>
                  <w:txbxContent>
                    <w:p w:rsidR="009F7E83" w:rsidRPr="002D2FB1" w:rsidRDefault="009F7E83" w:rsidP="009F7E8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532A" w:rsidRPr="0000532A">
        <w:rPr>
          <w:rFonts w:ascii="Arial Rounded MT Bold" w:hAnsi="Arial Rounded MT Bold"/>
          <w:b w:val="0"/>
        </w:rPr>
        <w:t>„Ich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laufe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mit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ganzer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Kraft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dem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Ziel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entgegen,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um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Siegespreis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zu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bekommen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–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Preis,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der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in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der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Teilhabe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an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der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himmlischen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Welt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besteht,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zu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der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uns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Gott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durch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Jesus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Christus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berufen</w:t>
      </w:r>
      <w:r w:rsidR="00B40013">
        <w:rPr>
          <w:rFonts w:ascii="Arial Rounded MT Bold" w:hAnsi="Arial Rounded MT Bold"/>
          <w:b w:val="0"/>
        </w:rPr>
        <w:t xml:space="preserve"> </w:t>
      </w:r>
      <w:r w:rsidR="0000532A" w:rsidRPr="0000532A">
        <w:rPr>
          <w:rFonts w:ascii="Arial Rounded MT Bold" w:hAnsi="Arial Rounded MT Bold"/>
          <w:b w:val="0"/>
        </w:rPr>
        <w:t>hat.“</w:t>
      </w:r>
      <w:r w:rsidR="00B40013">
        <w:rPr>
          <w:rFonts w:ascii="Arial Rounded MT Bold" w:hAnsi="Arial Rounded MT Bold"/>
          <w:b w:val="0"/>
        </w:rPr>
        <w:t xml:space="preserve"> </w:t>
      </w:r>
      <w:bookmarkStart w:id="10" w:name="_GoBack"/>
      <w:r w:rsidR="00B40013">
        <w:rPr>
          <w:rFonts w:ascii="Arial Rounded MT Bold" w:hAnsi="Arial Rounded MT Bold"/>
          <w:b w:val="0"/>
        </w:rPr>
        <w:t xml:space="preserve">Philipper </w:t>
      </w:r>
      <w:r w:rsidR="0000532A" w:rsidRPr="0000532A">
        <w:rPr>
          <w:rFonts w:ascii="Arial Rounded MT Bold" w:hAnsi="Arial Rounded MT Bold"/>
          <w:b w:val="0"/>
        </w:rPr>
        <w:t>3</w:t>
      </w:r>
      <w:r w:rsidR="00B40013">
        <w:rPr>
          <w:rFonts w:ascii="Arial Rounded MT Bold" w:hAnsi="Arial Rounded MT Bold"/>
          <w:b w:val="0"/>
        </w:rPr>
        <w:t>, 1</w:t>
      </w:r>
      <w:r w:rsidR="0000532A" w:rsidRPr="0000532A">
        <w:rPr>
          <w:rFonts w:ascii="Arial Rounded MT Bold" w:hAnsi="Arial Rounded MT Bold"/>
          <w:b w:val="0"/>
        </w:rPr>
        <w:t>4</w:t>
      </w:r>
      <w:bookmarkEnd w:id="10"/>
      <w:r w:rsidR="0000532A" w:rsidRPr="0000532A">
        <w:rPr>
          <w:rFonts w:ascii="Arial Rounded MT Bold" w:hAnsi="Arial Rounded MT Bold"/>
          <w:b w:val="0"/>
        </w:rPr>
        <w:t>.</w:t>
      </w:r>
    </w:p>
    <w:sectPr w:rsidR="0000532A" w:rsidRPr="0000532A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39" w:rsidRDefault="00DE4139">
      <w:r>
        <w:separator/>
      </w:r>
    </w:p>
  </w:endnote>
  <w:endnote w:type="continuationSeparator" w:id="0">
    <w:p w:rsidR="00DE4139" w:rsidRDefault="00DE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0013">
      <w:rPr>
        <w:rStyle w:val="Seitenzahl"/>
        <w:noProof/>
      </w:rPr>
      <w:t>13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39" w:rsidRDefault="00DE4139">
      <w:r>
        <w:separator/>
      </w:r>
    </w:p>
  </w:footnote>
  <w:footnote w:type="continuationSeparator" w:id="0">
    <w:p w:rsidR="00DE4139" w:rsidRDefault="00DE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32A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65C2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036"/>
    <w:rsid w:val="00043238"/>
    <w:rsid w:val="00043480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2705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912"/>
    <w:rsid w:val="001C4A2D"/>
    <w:rsid w:val="001C5D14"/>
    <w:rsid w:val="001C6EE3"/>
    <w:rsid w:val="001D05C0"/>
    <w:rsid w:val="001D1559"/>
    <w:rsid w:val="001D1CBC"/>
    <w:rsid w:val="001D3B7B"/>
    <w:rsid w:val="001D4B2F"/>
    <w:rsid w:val="001D5124"/>
    <w:rsid w:val="001E00A3"/>
    <w:rsid w:val="001E00CD"/>
    <w:rsid w:val="001E0DFE"/>
    <w:rsid w:val="001E14A3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16F0"/>
    <w:rsid w:val="0021220D"/>
    <w:rsid w:val="00213216"/>
    <w:rsid w:val="00213492"/>
    <w:rsid w:val="002143F8"/>
    <w:rsid w:val="002144B2"/>
    <w:rsid w:val="00214D2D"/>
    <w:rsid w:val="0021579F"/>
    <w:rsid w:val="00215C35"/>
    <w:rsid w:val="00216567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37269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0E16"/>
    <w:rsid w:val="002716FA"/>
    <w:rsid w:val="002716FB"/>
    <w:rsid w:val="00271822"/>
    <w:rsid w:val="00272671"/>
    <w:rsid w:val="00272A96"/>
    <w:rsid w:val="00273055"/>
    <w:rsid w:val="0027439C"/>
    <w:rsid w:val="00274C81"/>
    <w:rsid w:val="00275105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C7D6F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2D2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278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862"/>
    <w:rsid w:val="004B097D"/>
    <w:rsid w:val="004B1A95"/>
    <w:rsid w:val="004B239F"/>
    <w:rsid w:val="004B2FB9"/>
    <w:rsid w:val="004B5A02"/>
    <w:rsid w:val="004B5BD9"/>
    <w:rsid w:val="004B6719"/>
    <w:rsid w:val="004B7292"/>
    <w:rsid w:val="004C1E14"/>
    <w:rsid w:val="004C305B"/>
    <w:rsid w:val="004C47A4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536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41"/>
    <w:rsid w:val="005100D6"/>
    <w:rsid w:val="005113EE"/>
    <w:rsid w:val="00511438"/>
    <w:rsid w:val="00511BCF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083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3D40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5E3C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378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254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498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2AF9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4F4A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57DD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24D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87D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40D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9D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BE0"/>
    <w:rsid w:val="00854F6D"/>
    <w:rsid w:val="00855745"/>
    <w:rsid w:val="00855B39"/>
    <w:rsid w:val="0085644F"/>
    <w:rsid w:val="0086047C"/>
    <w:rsid w:val="008615B2"/>
    <w:rsid w:val="008619CA"/>
    <w:rsid w:val="008623BF"/>
    <w:rsid w:val="00864605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2FE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3C7B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39F5"/>
    <w:rsid w:val="008F50EC"/>
    <w:rsid w:val="008F5677"/>
    <w:rsid w:val="008F59D2"/>
    <w:rsid w:val="008F7E86"/>
    <w:rsid w:val="00900225"/>
    <w:rsid w:val="009013DA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2288"/>
    <w:rsid w:val="009125DB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1A94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3A5"/>
    <w:rsid w:val="0097359E"/>
    <w:rsid w:val="00973F82"/>
    <w:rsid w:val="00974460"/>
    <w:rsid w:val="0097455A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8EE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29A9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883"/>
    <w:rsid w:val="009F76AD"/>
    <w:rsid w:val="009F7E83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E5593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186E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0013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2D9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5A7B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1AD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185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77F72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2555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48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0EF6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C78DD"/>
    <w:rsid w:val="00DD117A"/>
    <w:rsid w:val="00DD289C"/>
    <w:rsid w:val="00DD33E0"/>
    <w:rsid w:val="00DE0D81"/>
    <w:rsid w:val="00DE3100"/>
    <w:rsid w:val="00DE3C08"/>
    <w:rsid w:val="00DE4139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249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3C6B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5CC8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4A9C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2A42"/>
    <w:rsid w:val="00ED33B0"/>
    <w:rsid w:val="00ED37E5"/>
    <w:rsid w:val="00ED3860"/>
    <w:rsid w:val="00ED46E7"/>
    <w:rsid w:val="00ED5178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EF7DDA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69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50B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A7C66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D361-F7BA-4850-AD20-F46A8930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2472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6/7 - Arbeitnehmer: arbeitet wie es für Gott wäre</vt:lpstr>
    </vt:vector>
  </TitlesOfParts>
  <Company/>
  <LinksUpToDate>false</LinksUpToDate>
  <CharactersWithSpaces>15981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6/7 - Arbeitnehmer: arbeitet wie es für Gott wäre</dc:title>
  <dc:creator>Jürg Birnstiel</dc:creator>
  <cp:lastModifiedBy>Me</cp:lastModifiedBy>
  <cp:revision>45</cp:revision>
  <cp:lastPrinted>2018-07-07T14:24:00Z</cp:lastPrinted>
  <dcterms:created xsi:type="dcterms:W3CDTF">2018-08-25T10:01:00Z</dcterms:created>
  <dcterms:modified xsi:type="dcterms:W3CDTF">2018-11-27T08:59:00Z</dcterms:modified>
</cp:coreProperties>
</file>