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F4602C" w:rsidRDefault="006C71E7" w:rsidP="003D5E1B">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bookmarkStart w:id="0" w:name="_GoBack"/>
      <w:bookmarkEnd w:id="0"/>
      <w:r>
        <w:t xml:space="preserve">Gibt es </w:t>
      </w:r>
      <w:r w:rsidR="00E121AE">
        <w:t xml:space="preserve">nur </w:t>
      </w:r>
      <w:r>
        <w:t>eine wahre Religion?</w:t>
      </w:r>
    </w:p>
    <w:p w:rsidR="00C72CDB" w:rsidRPr="00F4602C" w:rsidRDefault="00C72CDB" w:rsidP="007D6CA6">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cs="Arial"/>
          <w:b w:val="0"/>
          <w:sz w:val="28"/>
          <w:szCs w:val="28"/>
        </w:rPr>
      </w:pPr>
    </w:p>
    <w:p w:rsidR="000B0758" w:rsidRPr="00F4602C" w:rsidRDefault="000B0758" w:rsidP="000B0758">
      <w:pPr>
        <w:pStyle w:val="Basis-berschrift"/>
        <w:spacing w:before="40"/>
        <w:rPr>
          <w:rFonts w:cs="Arial"/>
          <w:b w:val="0"/>
          <w:sz w:val="16"/>
          <w:szCs w:val="16"/>
        </w:rPr>
      </w:pPr>
    </w:p>
    <w:p w:rsidR="00C72CDB" w:rsidRDefault="00375C7E" w:rsidP="00CC344D">
      <w:pPr>
        <w:pStyle w:val="BlockzitatArial"/>
      </w:pPr>
      <w:r w:rsidRPr="00F4602C">
        <w:t xml:space="preserve">Schriftlesung: </w:t>
      </w:r>
    </w:p>
    <w:p w:rsidR="009E6D29" w:rsidRDefault="009E6D29" w:rsidP="009E6D29">
      <w:pPr>
        <w:pStyle w:val="Absatzregulr"/>
        <w:numPr>
          <w:ilvl w:val="0"/>
          <w:numId w:val="0"/>
        </w:numPr>
        <w:ind w:left="284" w:hanging="284"/>
      </w:pPr>
    </w:p>
    <w:p w:rsidR="009B001F" w:rsidRPr="009B001F" w:rsidRDefault="009B001F">
      <w:pPr>
        <w:pStyle w:val="Verzeichnis1"/>
        <w:tabs>
          <w:tab w:val="left" w:pos="400"/>
          <w:tab w:val="right" w:pos="6396"/>
        </w:tabs>
        <w:rPr>
          <w:rFonts w:ascii="Arial Rounded MT Bold" w:eastAsiaTheme="minorEastAsia" w:hAnsi="Arial Rounded MT Bold" w:cstheme="minorBidi"/>
          <w:b w:val="0"/>
          <w:bCs w:val="0"/>
          <w:caps w:val="0"/>
          <w:noProof/>
          <w:sz w:val="22"/>
          <w:szCs w:val="22"/>
          <w:lang w:eastAsia="de-CH"/>
        </w:rPr>
      </w:pPr>
      <w:r w:rsidRPr="009B001F">
        <w:rPr>
          <w:rFonts w:ascii="Arial Rounded MT Bold" w:hAnsi="Arial Rounded MT Bold"/>
          <w:b w:val="0"/>
        </w:rPr>
        <w:fldChar w:fldCharType="begin"/>
      </w:r>
      <w:r w:rsidRPr="009B001F">
        <w:rPr>
          <w:rFonts w:ascii="Arial Rounded MT Bold" w:hAnsi="Arial Rounded MT Bold"/>
          <w:b w:val="0"/>
        </w:rPr>
        <w:instrText xml:space="preserve"> TOC \o "1-3" \n \h \z \u </w:instrText>
      </w:r>
      <w:r w:rsidRPr="009B001F">
        <w:rPr>
          <w:rFonts w:ascii="Arial Rounded MT Bold" w:hAnsi="Arial Rounded MT Bold"/>
          <w:b w:val="0"/>
        </w:rPr>
        <w:fldChar w:fldCharType="separate"/>
      </w:r>
      <w:hyperlink w:anchor="_Toc289266266" w:history="1">
        <w:r w:rsidRPr="009B001F">
          <w:rPr>
            <w:rStyle w:val="Hyperlink"/>
            <w:rFonts w:ascii="Arial Rounded MT Bold" w:hAnsi="Arial Rounded MT Bold" w:cs="Arial"/>
            <w:b w:val="0"/>
            <w:noProof/>
          </w:rPr>
          <w:t>I.</w:t>
        </w:r>
        <w:r w:rsidRPr="009B001F">
          <w:rPr>
            <w:rFonts w:ascii="Arial Rounded MT Bold" w:eastAsiaTheme="minorEastAsia" w:hAnsi="Arial Rounded MT Bold" w:cstheme="minorBidi"/>
            <w:b w:val="0"/>
            <w:bCs w:val="0"/>
            <w:caps w:val="0"/>
            <w:noProof/>
            <w:sz w:val="22"/>
            <w:szCs w:val="22"/>
            <w:lang w:eastAsia="de-CH"/>
          </w:rPr>
          <w:tab/>
        </w:r>
        <w:r w:rsidRPr="009B001F">
          <w:rPr>
            <w:rStyle w:val="Hyperlink"/>
            <w:rFonts w:ascii="Arial Rounded MT Bold" w:hAnsi="Arial Rounded MT Bold" w:cs="Arial"/>
            <w:b w:val="0"/>
            <w:noProof/>
          </w:rPr>
          <w:t>Warum gibt es Religionen?</w:t>
        </w:r>
      </w:hyperlink>
    </w:p>
    <w:p w:rsidR="009B001F" w:rsidRPr="009B001F" w:rsidRDefault="00284E62">
      <w:pPr>
        <w:pStyle w:val="Verzeichnis1"/>
        <w:tabs>
          <w:tab w:val="left" w:pos="600"/>
          <w:tab w:val="right" w:pos="6396"/>
        </w:tabs>
        <w:rPr>
          <w:rFonts w:ascii="Arial Rounded MT Bold" w:eastAsiaTheme="minorEastAsia" w:hAnsi="Arial Rounded MT Bold" w:cstheme="minorBidi"/>
          <w:b w:val="0"/>
          <w:bCs w:val="0"/>
          <w:caps w:val="0"/>
          <w:noProof/>
          <w:sz w:val="22"/>
          <w:szCs w:val="22"/>
          <w:lang w:eastAsia="de-CH"/>
        </w:rPr>
      </w:pPr>
      <w:hyperlink w:anchor="_Toc289266267" w:history="1">
        <w:r w:rsidR="009B001F" w:rsidRPr="009B001F">
          <w:rPr>
            <w:rStyle w:val="Hyperlink"/>
            <w:rFonts w:ascii="Arial Rounded MT Bold" w:hAnsi="Arial Rounded MT Bold" w:cs="Arial"/>
            <w:b w:val="0"/>
            <w:noProof/>
          </w:rPr>
          <w:t>II.</w:t>
        </w:r>
        <w:r w:rsidR="009B001F" w:rsidRPr="009B001F">
          <w:rPr>
            <w:rFonts w:ascii="Arial Rounded MT Bold" w:eastAsiaTheme="minorEastAsia" w:hAnsi="Arial Rounded MT Bold" w:cstheme="minorBidi"/>
            <w:b w:val="0"/>
            <w:bCs w:val="0"/>
            <w:caps w:val="0"/>
            <w:noProof/>
            <w:sz w:val="22"/>
            <w:szCs w:val="22"/>
            <w:lang w:eastAsia="de-CH"/>
          </w:rPr>
          <w:tab/>
        </w:r>
        <w:r w:rsidR="009B001F" w:rsidRPr="009B001F">
          <w:rPr>
            <w:rStyle w:val="Hyperlink"/>
            <w:rFonts w:ascii="Arial Rounded MT Bold" w:hAnsi="Arial Rounded MT Bold" w:cs="Arial"/>
            <w:b w:val="0"/>
            <w:noProof/>
          </w:rPr>
          <w:t>Kreative Religionsschöpfung</w:t>
        </w:r>
      </w:hyperlink>
    </w:p>
    <w:p w:rsidR="009B001F" w:rsidRPr="009B001F" w:rsidRDefault="00284E62">
      <w:pPr>
        <w:pStyle w:val="Verzeichnis1"/>
        <w:tabs>
          <w:tab w:val="left" w:pos="600"/>
          <w:tab w:val="right" w:pos="6396"/>
        </w:tabs>
        <w:rPr>
          <w:rFonts w:ascii="Arial Rounded MT Bold" w:eastAsiaTheme="minorEastAsia" w:hAnsi="Arial Rounded MT Bold" w:cstheme="minorBidi"/>
          <w:b w:val="0"/>
          <w:bCs w:val="0"/>
          <w:caps w:val="0"/>
          <w:noProof/>
          <w:sz w:val="22"/>
          <w:szCs w:val="22"/>
          <w:lang w:eastAsia="de-CH"/>
        </w:rPr>
      </w:pPr>
      <w:hyperlink w:anchor="_Toc289266268" w:history="1">
        <w:r w:rsidR="009B001F" w:rsidRPr="009B001F">
          <w:rPr>
            <w:rStyle w:val="Hyperlink"/>
            <w:rFonts w:ascii="Arial Rounded MT Bold" w:hAnsi="Arial Rounded MT Bold" w:cs="Arial"/>
            <w:b w:val="0"/>
            <w:noProof/>
          </w:rPr>
          <w:t>III.</w:t>
        </w:r>
        <w:r w:rsidR="009B001F" w:rsidRPr="009B001F">
          <w:rPr>
            <w:rFonts w:ascii="Arial Rounded MT Bold" w:eastAsiaTheme="minorEastAsia" w:hAnsi="Arial Rounded MT Bold" w:cstheme="minorBidi"/>
            <w:b w:val="0"/>
            <w:bCs w:val="0"/>
            <w:caps w:val="0"/>
            <w:noProof/>
            <w:sz w:val="22"/>
            <w:szCs w:val="22"/>
            <w:lang w:eastAsia="de-CH"/>
          </w:rPr>
          <w:tab/>
        </w:r>
        <w:r w:rsidR="009B001F" w:rsidRPr="009B001F">
          <w:rPr>
            <w:rStyle w:val="Hyperlink"/>
            <w:rFonts w:ascii="Arial Rounded MT Bold" w:hAnsi="Arial Rounded MT Bold" w:cs="Arial"/>
            <w:b w:val="0"/>
            <w:noProof/>
          </w:rPr>
          <w:t>Offenbarte Religion</w:t>
        </w:r>
      </w:hyperlink>
    </w:p>
    <w:p w:rsidR="00C72CDB" w:rsidRPr="00290742" w:rsidRDefault="009B001F" w:rsidP="00290742">
      <w:pPr>
        <w:pStyle w:val="BlockzitatArial"/>
        <w:ind w:left="0"/>
        <w:rPr>
          <w:rFonts w:cs="Arial"/>
          <w:bCs w:val="0"/>
          <w:kern w:val="28"/>
          <w:sz w:val="36"/>
        </w:rPr>
      </w:pPr>
      <w:r w:rsidRPr="009B001F">
        <w:rPr>
          <w:rFonts w:ascii="Arial Rounded MT Bold" w:hAnsi="Arial Rounded MT Bold"/>
          <w:b w:val="0"/>
          <w:sz w:val="24"/>
          <w:szCs w:val="24"/>
        </w:rPr>
        <w:fldChar w:fldCharType="end"/>
      </w:r>
      <w:r w:rsidR="00515430">
        <w:rPr>
          <w:rFonts w:cs="Arial"/>
        </w:rPr>
        <w:br w:type="page"/>
      </w:r>
      <w:r w:rsidR="00FA685C" w:rsidRPr="00290742">
        <w:rPr>
          <w:rFonts w:cs="Arial"/>
          <w:bCs w:val="0"/>
          <w:kern w:val="28"/>
          <w:sz w:val="36"/>
        </w:rPr>
        <w:lastRenderedPageBreak/>
        <w:t>Einleitende Gedanken</w:t>
      </w:r>
    </w:p>
    <w:p w:rsidR="006C71E7" w:rsidRDefault="008B030D" w:rsidP="00214663">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77184" behindDoc="0" locked="0" layoutInCell="1" allowOverlap="1" wp14:anchorId="6387881C" wp14:editId="617D932E">
                <wp:simplePos x="0" y="0"/>
                <wp:positionH relativeFrom="column">
                  <wp:posOffset>-403860</wp:posOffset>
                </wp:positionH>
                <wp:positionV relativeFrom="paragraph">
                  <wp:posOffset>-420314</wp:posOffset>
                </wp:positionV>
                <wp:extent cx="367665" cy="457200"/>
                <wp:effectExtent l="0" t="0" r="13335" b="19050"/>
                <wp:wrapNone/>
                <wp:docPr id="2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1026" type="#_x0000_t202" style="position:absolute;margin-left:-31.8pt;margin-top:-33.1pt;width:28.9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4521">
        <w:rPr>
          <w:rFonts w:cs="Arial"/>
          <w:noProof/>
          <w:lang w:val="de-DE"/>
        </w:rPr>
        <w:t xml:space="preserve">Bekannte Standpunkte, die wir hier gehört haben </w:t>
      </w:r>
      <w:r w:rsidR="00631234">
        <w:rPr>
          <w:rFonts w:cs="Arial"/>
          <w:noProof/>
          <w:lang w:val="de-DE"/>
        </w:rPr>
        <w:t>(Bezug auf Theater)</w:t>
      </w:r>
      <w:r w:rsidR="006C71E7">
        <w:rPr>
          <w:rFonts w:cs="Arial"/>
          <w:noProof/>
          <w:lang w:val="de-DE"/>
        </w:rPr>
        <w:t xml:space="preserve">. </w:t>
      </w:r>
      <w:r w:rsidR="00631234">
        <w:rPr>
          <w:rFonts w:cs="Arial"/>
          <w:noProof/>
          <w:lang w:val="de-DE"/>
        </w:rPr>
        <w:t>V</w:t>
      </w:r>
      <w:r w:rsidR="006C71E7">
        <w:rPr>
          <w:rFonts w:cs="Arial"/>
          <w:noProof/>
          <w:lang w:val="de-DE"/>
        </w:rPr>
        <w:t xml:space="preserve">ielleicht </w:t>
      </w:r>
      <w:r w:rsidR="003A4521">
        <w:rPr>
          <w:rFonts w:cs="Arial"/>
          <w:noProof/>
          <w:lang w:val="de-DE"/>
        </w:rPr>
        <w:t>teilen</w:t>
      </w:r>
      <w:r w:rsidR="006C71E7">
        <w:rPr>
          <w:rFonts w:cs="Arial"/>
          <w:noProof/>
          <w:lang w:val="de-DE"/>
        </w:rPr>
        <w:t xml:space="preserve"> Sie </w:t>
      </w:r>
      <w:r w:rsidR="003A4521">
        <w:rPr>
          <w:rFonts w:cs="Arial"/>
          <w:noProof/>
          <w:lang w:val="de-DE"/>
        </w:rPr>
        <w:t xml:space="preserve">die Meinung mit Karin, </w:t>
      </w:r>
      <w:r w:rsidR="006C71E7">
        <w:rPr>
          <w:rFonts w:cs="Arial"/>
          <w:noProof/>
          <w:lang w:val="de-DE"/>
        </w:rPr>
        <w:t xml:space="preserve">dass alle Menschen an denselben Gott glauben, aber </w:t>
      </w:r>
      <w:r w:rsidR="00463D18">
        <w:rPr>
          <w:rFonts w:cs="Arial"/>
          <w:noProof/>
          <w:lang w:val="de-DE"/>
        </w:rPr>
        <w:t xml:space="preserve">ihrem Glauben </w:t>
      </w:r>
      <w:r w:rsidR="006C71E7">
        <w:rPr>
          <w:rFonts w:cs="Arial"/>
          <w:noProof/>
          <w:lang w:val="de-DE"/>
        </w:rPr>
        <w:t xml:space="preserve">auf verschiedene Weise </w:t>
      </w:r>
      <w:r w:rsidR="003A4521">
        <w:rPr>
          <w:rFonts w:cs="Arial"/>
          <w:noProof/>
          <w:lang w:val="de-DE"/>
        </w:rPr>
        <w:t>leben</w:t>
      </w:r>
      <w:r w:rsidR="006C71E7">
        <w:rPr>
          <w:rFonts w:cs="Arial"/>
          <w:noProof/>
          <w:lang w:val="de-DE"/>
        </w:rPr>
        <w:t>.</w:t>
      </w:r>
    </w:p>
    <w:p w:rsidR="006C71E7" w:rsidRDefault="006C71E7" w:rsidP="00214663">
      <w:pPr>
        <w:pStyle w:val="Absatzregulr"/>
        <w:numPr>
          <w:ilvl w:val="0"/>
          <w:numId w:val="0"/>
        </w:numPr>
        <w:rPr>
          <w:rFonts w:cs="Arial"/>
          <w:noProof/>
          <w:lang w:val="de-DE"/>
        </w:rPr>
      </w:pPr>
      <w:r>
        <w:rPr>
          <w:rFonts w:cs="Arial"/>
          <w:noProof/>
          <w:lang w:val="de-DE"/>
        </w:rPr>
        <w:t xml:space="preserve">Oder </w:t>
      </w:r>
      <w:r w:rsidR="003A4521">
        <w:rPr>
          <w:rFonts w:cs="Arial"/>
          <w:noProof/>
          <w:lang w:val="de-DE"/>
        </w:rPr>
        <w:t xml:space="preserve">vielleicht denken Sie </w:t>
      </w:r>
      <w:r>
        <w:rPr>
          <w:rFonts w:cs="Arial"/>
          <w:noProof/>
          <w:lang w:val="de-DE"/>
        </w:rPr>
        <w:t>wie Patrick, der meint, das</w:t>
      </w:r>
      <w:r w:rsidR="003A4521">
        <w:rPr>
          <w:rFonts w:cs="Arial"/>
          <w:noProof/>
          <w:lang w:val="de-DE"/>
        </w:rPr>
        <w:t>s</w:t>
      </w:r>
      <w:r>
        <w:rPr>
          <w:rFonts w:cs="Arial"/>
          <w:noProof/>
          <w:lang w:val="de-DE"/>
        </w:rPr>
        <w:t xml:space="preserve"> die Hauptsache sei, man glaube irgendetwas und behalte das am Besten für sich.</w:t>
      </w:r>
      <w:r w:rsidR="00463D18">
        <w:rPr>
          <w:rFonts w:cs="Arial"/>
          <w:noProof/>
          <w:lang w:val="de-DE"/>
        </w:rPr>
        <w:t xml:space="preserve"> Glaube als eine ganz persönliche, intime Angelegenheit.</w:t>
      </w:r>
    </w:p>
    <w:p w:rsidR="006C71E7" w:rsidRDefault="006C71E7" w:rsidP="00214663">
      <w:pPr>
        <w:pStyle w:val="Absatzregulr"/>
        <w:numPr>
          <w:ilvl w:val="0"/>
          <w:numId w:val="0"/>
        </w:numPr>
        <w:rPr>
          <w:rFonts w:cs="Arial"/>
          <w:noProof/>
          <w:lang w:val="de-DE"/>
        </w:rPr>
      </w:pPr>
      <w:r>
        <w:rPr>
          <w:rFonts w:cs="Arial"/>
          <w:noProof/>
          <w:lang w:val="de-DE"/>
        </w:rPr>
        <w:t xml:space="preserve">Oder sind </w:t>
      </w:r>
      <w:r w:rsidR="00463D18">
        <w:rPr>
          <w:rFonts w:cs="Arial"/>
          <w:noProof/>
          <w:lang w:val="de-DE"/>
        </w:rPr>
        <w:t>S</w:t>
      </w:r>
      <w:r>
        <w:rPr>
          <w:rFonts w:cs="Arial"/>
          <w:noProof/>
          <w:lang w:val="de-DE"/>
        </w:rPr>
        <w:t>ie eher fragend wie Jasmin, die klären will, ob wirklich derselbe Gott in den verschiedenen Religionen verehrt wird und wenn das nicht der Fall ist, welche Religion</w:t>
      </w:r>
      <w:r w:rsidR="00463D18">
        <w:rPr>
          <w:rFonts w:cs="Arial"/>
          <w:noProof/>
          <w:lang w:val="de-DE"/>
        </w:rPr>
        <w:t>,</w:t>
      </w:r>
      <w:r>
        <w:rPr>
          <w:rFonts w:cs="Arial"/>
          <w:noProof/>
          <w:lang w:val="de-DE"/>
        </w:rPr>
        <w:t xml:space="preserve"> dann die richtige </w:t>
      </w:r>
      <w:r w:rsidR="00463D18">
        <w:rPr>
          <w:rFonts w:cs="Arial"/>
          <w:noProof/>
          <w:lang w:val="de-DE"/>
        </w:rPr>
        <w:t>sei</w:t>
      </w:r>
      <w:r>
        <w:rPr>
          <w:rFonts w:cs="Arial"/>
          <w:noProof/>
          <w:lang w:val="de-DE"/>
        </w:rPr>
        <w:t>?</w:t>
      </w:r>
    </w:p>
    <w:p w:rsidR="006C71E7" w:rsidRDefault="006C71E7" w:rsidP="00214663">
      <w:pPr>
        <w:pStyle w:val="Absatzregulr"/>
        <w:numPr>
          <w:ilvl w:val="0"/>
          <w:numId w:val="0"/>
        </w:numPr>
        <w:rPr>
          <w:rFonts w:cs="Arial"/>
          <w:noProof/>
          <w:lang w:val="de-DE"/>
        </w:rPr>
      </w:pPr>
      <w:r>
        <w:rPr>
          <w:rFonts w:cs="Arial"/>
          <w:noProof/>
          <w:lang w:val="de-DE"/>
        </w:rPr>
        <w:t>Angesicht de</w:t>
      </w:r>
      <w:r w:rsidR="00F472D5">
        <w:rPr>
          <w:rFonts w:cs="Arial"/>
          <w:noProof/>
          <w:lang w:val="de-DE"/>
        </w:rPr>
        <w:t xml:space="preserve">r verschiedenen Religionen </w:t>
      </w:r>
      <w:r w:rsidR="00463D18">
        <w:rPr>
          <w:rFonts w:cs="Arial"/>
          <w:noProof/>
          <w:lang w:val="de-DE"/>
        </w:rPr>
        <w:t xml:space="preserve">und </w:t>
      </w:r>
      <w:r w:rsidR="00F472D5">
        <w:rPr>
          <w:rFonts w:cs="Arial"/>
          <w:noProof/>
          <w:lang w:val="de-DE"/>
        </w:rPr>
        <w:t>den Ströhmungen innerhalb der Religionen</w:t>
      </w:r>
      <w:r>
        <w:rPr>
          <w:rFonts w:cs="Arial"/>
          <w:noProof/>
          <w:lang w:val="de-DE"/>
        </w:rPr>
        <w:t xml:space="preserve">, ist das keine leichte Aufgabe. Vielleicht sitzen Sie jetzt gerade deswegen hier, weil </w:t>
      </w:r>
      <w:r w:rsidR="003A4521">
        <w:rPr>
          <w:rFonts w:cs="Arial"/>
          <w:noProof/>
          <w:lang w:val="de-DE"/>
        </w:rPr>
        <w:t>S</w:t>
      </w:r>
      <w:r>
        <w:rPr>
          <w:rFonts w:cs="Arial"/>
          <w:noProof/>
          <w:lang w:val="de-DE"/>
        </w:rPr>
        <w:t xml:space="preserve">ie sich </w:t>
      </w:r>
      <w:r w:rsidR="001411EA">
        <w:rPr>
          <w:rFonts w:cs="Arial"/>
          <w:noProof/>
          <w:lang w:val="de-DE"/>
        </w:rPr>
        <w:t>genau mit dieser Frage beschäftigen möchten.</w:t>
      </w:r>
    </w:p>
    <w:p w:rsidR="006C71E7" w:rsidRDefault="00056C9E" w:rsidP="00214663">
      <w:pPr>
        <w:pStyle w:val="Absatzregulr"/>
        <w:numPr>
          <w:ilvl w:val="0"/>
          <w:numId w:val="0"/>
        </w:numPr>
        <w:rPr>
          <w:rFonts w:cs="Arial"/>
          <w:noProof/>
          <w:lang w:val="de-DE"/>
        </w:rPr>
      </w:pPr>
      <w:r>
        <w:rPr>
          <w:rFonts w:cs="Arial"/>
          <w:noProof/>
          <w:lang w:val="de-DE"/>
        </w:rPr>
        <w:t xml:space="preserve">Die Kernfrage, die sich uns stellt, wenn wir von einer Existenz Gottes ausgehen, </w:t>
      </w:r>
      <w:r w:rsidR="00631234">
        <w:rPr>
          <w:rFonts w:cs="Arial"/>
          <w:noProof/>
          <w:lang w:val="de-DE"/>
        </w:rPr>
        <w:t>lautet folgendermassen</w:t>
      </w:r>
      <w:r w:rsidR="00B30F7C">
        <w:rPr>
          <w:rFonts w:cs="Arial"/>
          <w:noProof/>
          <w:lang w:val="de-DE"/>
        </w:rPr>
        <w:t>:</w:t>
      </w:r>
    </w:p>
    <w:p w:rsidR="00B30F7C" w:rsidRPr="00B30F7C" w:rsidRDefault="008B030D" w:rsidP="00B30F7C">
      <w:pPr>
        <w:pStyle w:val="BlockzitatArial"/>
        <w:rPr>
          <w:rFonts w:cs="Arial"/>
          <w:noProof/>
          <w:lang w:eastAsia="de-CH"/>
        </w:rPr>
      </w:pPr>
      <w:r>
        <w:rPr>
          <w:rFonts w:cs="Arial"/>
          <w:noProof/>
          <w:lang w:val="de-DE"/>
        </w:rPr>
        <mc:AlternateContent>
          <mc:Choice Requires="wps">
            <w:drawing>
              <wp:anchor distT="0" distB="0" distL="114300" distR="114300" simplePos="0" relativeHeight="251675136" behindDoc="0" locked="0" layoutInCell="1" allowOverlap="1" wp14:anchorId="298432F7" wp14:editId="4FA3ECBF">
                <wp:simplePos x="0" y="0"/>
                <wp:positionH relativeFrom="column">
                  <wp:posOffset>-113030</wp:posOffset>
                </wp:positionH>
                <wp:positionV relativeFrom="paragraph">
                  <wp:posOffset>29447</wp:posOffset>
                </wp:positionV>
                <wp:extent cx="367665" cy="457200"/>
                <wp:effectExtent l="0" t="0" r="13335" b="19050"/>
                <wp:wrapNone/>
                <wp:docPr id="2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9pt;margin-top:2.3pt;width:28.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MXKwIAAFk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0F7C" w:rsidRPr="00B30F7C">
        <w:rPr>
          <w:rFonts w:cs="Arial"/>
          <w:noProof/>
          <w:lang w:eastAsia="de-CH"/>
        </w:rPr>
        <w:t>Gibt es wirklich nur einen Weg zu Gott und in den Himmel, oder sind nicht die verschiedenen Religionen unterschiedliche Wege, die denselben Berg hinaufführen und sich irgendwo in der Gegend des Gipfels treffen?</w:t>
      </w:r>
      <w:r w:rsidR="00B30F7C">
        <w:rPr>
          <w:rStyle w:val="Funotenzeichen"/>
          <w:rFonts w:cs="Arial"/>
          <w:noProof/>
          <w:lang w:eastAsia="de-CH"/>
        </w:rPr>
        <w:footnoteReference w:id="1"/>
      </w:r>
    </w:p>
    <w:p w:rsidR="00B30F7C" w:rsidRDefault="00F472D5" w:rsidP="00214663">
      <w:pPr>
        <w:pStyle w:val="Absatzregulr"/>
        <w:numPr>
          <w:ilvl w:val="0"/>
          <w:numId w:val="0"/>
        </w:numPr>
        <w:rPr>
          <w:rFonts w:cs="Arial"/>
          <w:noProof/>
          <w:lang w:val="de-DE"/>
        </w:rPr>
      </w:pPr>
      <w:r>
        <w:rPr>
          <w:rFonts w:cs="Arial"/>
          <w:noProof/>
          <w:lang w:val="de-DE"/>
        </w:rPr>
        <w:t>Eines können wir gleich zu Beginn festhalten:</w:t>
      </w:r>
    </w:p>
    <w:p w:rsidR="00F472D5" w:rsidRDefault="00F472D5" w:rsidP="00214663">
      <w:pPr>
        <w:pStyle w:val="Absatzregulr"/>
        <w:numPr>
          <w:ilvl w:val="0"/>
          <w:numId w:val="0"/>
        </w:numPr>
        <w:rPr>
          <w:rFonts w:cs="Arial"/>
          <w:noProof/>
          <w:lang w:val="de-DE"/>
        </w:rPr>
      </w:pPr>
      <w:r>
        <w:rPr>
          <w:rFonts w:cs="Arial"/>
          <w:noProof/>
          <w:lang w:val="de-DE"/>
        </w:rPr>
        <w:lastRenderedPageBreak/>
        <w:t xml:space="preserve">Jede Religion kennt die kompromisslose Festlegung auf eine bestimmte Definition, wer Gott ist und wer er eben nicht ist. Jede Religion ist </w:t>
      </w:r>
      <w:r w:rsidR="00185BEA">
        <w:rPr>
          <w:rFonts w:cs="Arial"/>
          <w:noProof/>
          <w:lang w:val="de-DE"/>
        </w:rPr>
        <w:t>in ihrem</w:t>
      </w:r>
      <w:r>
        <w:rPr>
          <w:rFonts w:cs="Arial"/>
          <w:noProof/>
          <w:lang w:val="de-DE"/>
        </w:rPr>
        <w:t xml:space="preserve"> Kern exklusiv.</w:t>
      </w:r>
    </w:p>
    <w:p w:rsidR="00F472D5" w:rsidRDefault="00F472D5" w:rsidP="00214663">
      <w:pPr>
        <w:pStyle w:val="Absatzregulr"/>
        <w:numPr>
          <w:ilvl w:val="0"/>
          <w:numId w:val="0"/>
        </w:numPr>
        <w:rPr>
          <w:rFonts w:cs="Arial"/>
          <w:noProof/>
          <w:lang w:val="de-DE"/>
        </w:rPr>
      </w:pPr>
      <w:r>
        <w:rPr>
          <w:rFonts w:cs="Arial"/>
          <w:noProof/>
          <w:lang w:val="de-DE"/>
        </w:rPr>
        <w:t>Wenn man meint, dass es von Respekt zeuge, wenn man behauptet, dass alle Religionen im Grunde gleich seien</w:t>
      </w:r>
      <w:r w:rsidR="00631234">
        <w:rPr>
          <w:rFonts w:cs="Arial"/>
          <w:noProof/>
          <w:lang w:val="de-DE"/>
        </w:rPr>
        <w:t xml:space="preserve"> und zum selben Ziel führen</w:t>
      </w:r>
      <w:r>
        <w:rPr>
          <w:rFonts w:cs="Arial"/>
          <w:noProof/>
          <w:lang w:val="de-DE"/>
        </w:rPr>
        <w:t>, täuscht man sich sehr.</w:t>
      </w:r>
    </w:p>
    <w:p w:rsidR="00F472D5" w:rsidRDefault="00F472D5" w:rsidP="00214663">
      <w:pPr>
        <w:pStyle w:val="Absatzregulr"/>
        <w:numPr>
          <w:ilvl w:val="0"/>
          <w:numId w:val="0"/>
        </w:numPr>
        <w:rPr>
          <w:rFonts w:cs="Arial"/>
          <w:noProof/>
          <w:lang w:val="de-DE"/>
        </w:rPr>
      </w:pPr>
      <w:r>
        <w:rPr>
          <w:rFonts w:cs="Arial"/>
          <w:noProof/>
          <w:lang w:val="de-DE"/>
        </w:rPr>
        <w:t>Bei solchen Aussagen fühl</w:t>
      </w:r>
      <w:r w:rsidR="00185BEA">
        <w:rPr>
          <w:rFonts w:cs="Arial"/>
          <w:noProof/>
          <w:lang w:val="de-DE"/>
        </w:rPr>
        <w:t>en sich die Leute, die mit tiefer Überzeugung ihrer Religion angehören, seien es</w:t>
      </w:r>
      <w:r>
        <w:rPr>
          <w:rFonts w:cs="Arial"/>
          <w:noProof/>
          <w:lang w:val="de-DE"/>
        </w:rPr>
        <w:t xml:space="preserve"> Christ</w:t>
      </w:r>
      <w:r w:rsidR="00185BEA">
        <w:rPr>
          <w:rFonts w:cs="Arial"/>
          <w:noProof/>
          <w:lang w:val="de-DE"/>
        </w:rPr>
        <w:t>en</w:t>
      </w:r>
      <w:r>
        <w:rPr>
          <w:rFonts w:cs="Arial"/>
          <w:noProof/>
          <w:lang w:val="de-DE"/>
        </w:rPr>
        <w:t>, Muslim</w:t>
      </w:r>
      <w:r w:rsidR="00185BEA">
        <w:rPr>
          <w:rFonts w:cs="Arial"/>
          <w:noProof/>
          <w:lang w:val="de-DE"/>
        </w:rPr>
        <w:t>e</w:t>
      </w:r>
      <w:r>
        <w:rPr>
          <w:rFonts w:cs="Arial"/>
          <w:noProof/>
          <w:lang w:val="de-DE"/>
        </w:rPr>
        <w:t>, Jude</w:t>
      </w:r>
      <w:r w:rsidR="00185BEA">
        <w:rPr>
          <w:rFonts w:cs="Arial"/>
          <w:noProof/>
          <w:lang w:val="de-DE"/>
        </w:rPr>
        <w:t>n,</w:t>
      </w:r>
      <w:r>
        <w:rPr>
          <w:rFonts w:cs="Arial"/>
          <w:noProof/>
          <w:lang w:val="de-DE"/>
        </w:rPr>
        <w:t xml:space="preserve"> Hindu</w:t>
      </w:r>
      <w:r w:rsidR="00185BEA">
        <w:rPr>
          <w:rFonts w:cs="Arial"/>
          <w:noProof/>
          <w:lang w:val="de-DE"/>
        </w:rPr>
        <w:t>s oder welche</w:t>
      </w:r>
      <w:r w:rsidR="00463D18">
        <w:rPr>
          <w:rFonts w:cs="Arial"/>
          <w:noProof/>
          <w:lang w:val="de-DE"/>
        </w:rPr>
        <w:t>r</w:t>
      </w:r>
      <w:r w:rsidR="00185BEA">
        <w:rPr>
          <w:rFonts w:cs="Arial"/>
          <w:noProof/>
          <w:lang w:val="de-DE"/>
        </w:rPr>
        <w:t xml:space="preserve"> Religion oder Glaubensrichtung </w:t>
      </w:r>
      <w:r w:rsidR="00631234">
        <w:rPr>
          <w:rFonts w:cs="Arial"/>
          <w:noProof/>
          <w:lang w:val="de-DE"/>
        </w:rPr>
        <w:t xml:space="preserve">sie angehören, </w:t>
      </w:r>
      <w:r w:rsidR="00185BEA">
        <w:rPr>
          <w:rFonts w:cs="Arial"/>
          <w:noProof/>
          <w:lang w:val="de-DE"/>
        </w:rPr>
        <w:t>nicht</w:t>
      </w:r>
      <w:r>
        <w:rPr>
          <w:rFonts w:cs="Arial"/>
          <w:noProof/>
          <w:lang w:val="de-DE"/>
        </w:rPr>
        <w:t xml:space="preserve"> respektvoll behandeln. Jeder wird für sich denken, dass </w:t>
      </w:r>
      <w:r w:rsidR="006722C1">
        <w:rPr>
          <w:rFonts w:cs="Arial"/>
          <w:noProof/>
          <w:lang w:val="de-DE"/>
        </w:rPr>
        <w:t>das nur jemand sagen kann, der sich nicht wirklich mit den Inhalten der verschiedenen Religionen und Glaubensrichtungen beschäftigt hat.</w:t>
      </w:r>
    </w:p>
    <w:bookmarkStart w:id="1" w:name="_Toc121220663"/>
    <w:bookmarkStart w:id="2" w:name="_Toc132107476"/>
    <w:bookmarkStart w:id="3" w:name="_Toc133381826"/>
    <w:bookmarkStart w:id="4" w:name="_Toc133977059"/>
    <w:bookmarkStart w:id="5" w:name="_Toc134518802"/>
    <w:bookmarkStart w:id="6" w:name="_Toc135218544"/>
    <w:bookmarkStart w:id="7" w:name="_Toc135801675"/>
    <w:bookmarkStart w:id="8" w:name="_Toc136420346"/>
    <w:bookmarkStart w:id="9" w:name="_Toc141258008"/>
    <w:bookmarkStart w:id="10" w:name="_Toc172689149"/>
    <w:bookmarkStart w:id="11" w:name="_Toc173230162"/>
    <w:bookmarkStart w:id="12" w:name="_Toc195675964"/>
    <w:bookmarkStart w:id="13" w:name="_Toc201112687"/>
    <w:bookmarkStart w:id="14" w:name="_Toc206465922"/>
    <w:bookmarkStart w:id="15" w:name="_Toc212552111"/>
    <w:bookmarkStart w:id="16" w:name="_Toc221691363"/>
    <w:bookmarkStart w:id="17" w:name="_Toc230255771"/>
    <w:bookmarkStart w:id="18" w:name="_Toc233183034"/>
    <w:p w:rsidR="00DB05E2" w:rsidRDefault="008B030D" w:rsidP="00214663">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49536" behindDoc="0" locked="0" layoutInCell="1" allowOverlap="1" wp14:anchorId="5EBE2C02" wp14:editId="40AB33A6">
                <wp:simplePos x="0" y="0"/>
                <wp:positionH relativeFrom="column">
                  <wp:posOffset>-480695</wp:posOffset>
                </wp:positionH>
                <wp:positionV relativeFrom="paragraph">
                  <wp:posOffset>1276490</wp:posOffset>
                </wp:positionV>
                <wp:extent cx="367665" cy="457200"/>
                <wp:effectExtent l="0" t="0" r="13335" b="19050"/>
                <wp:wrapNone/>
                <wp:docPr id="1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7.85pt;margin-top:100.5pt;width:28.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SALAIAAFk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DB05E2">
        <w:rPr>
          <w:rFonts w:cs="Arial"/>
          <w:noProof/>
          <w:lang w:val="de-DE"/>
        </w:rPr>
        <w:t xml:space="preserve">Da fühle ich mich z.B. von Herrn Abgottspon, der sich als Freidenker bezeichnet viel besser verstanden. </w:t>
      </w:r>
      <w:r w:rsidR="006722C1">
        <w:rPr>
          <w:rFonts w:cs="Arial"/>
          <w:noProof/>
          <w:lang w:val="de-DE"/>
        </w:rPr>
        <w:t>Obwohl er ganz und gar nicht meiner Meinung ist. Aber e</w:t>
      </w:r>
      <w:r w:rsidR="00DB05E2">
        <w:rPr>
          <w:rFonts w:cs="Arial"/>
          <w:noProof/>
          <w:lang w:val="de-DE"/>
        </w:rPr>
        <w:t xml:space="preserve">r </w:t>
      </w:r>
      <w:r w:rsidR="006722C1">
        <w:rPr>
          <w:rFonts w:cs="Arial"/>
          <w:noProof/>
          <w:lang w:val="de-DE"/>
        </w:rPr>
        <w:t>anerkennt</w:t>
      </w:r>
      <w:r w:rsidR="00DB05E2">
        <w:rPr>
          <w:rFonts w:cs="Arial"/>
          <w:noProof/>
          <w:lang w:val="de-DE"/>
        </w:rPr>
        <w:t>, wie unterschiedlich und z.T. sogar widersprüchlich die Reglionen sein können. Das sagte er in einem Gespräch der Sendung Club. Da wollen wir gleich mal reinhören.</w:t>
      </w:r>
    </w:p>
    <w:p w:rsidR="00DB05E2" w:rsidRPr="00DB05E2" w:rsidRDefault="00DB05E2" w:rsidP="00DB05E2">
      <w:pPr>
        <w:pStyle w:val="BlockzitatArial"/>
        <w:rPr>
          <w:rFonts w:cs="Arial"/>
          <w:noProof/>
          <w:lang w:eastAsia="de-CH"/>
        </w:rPr>
      </w:pPr>
      <w:r w:rsidRPr="00DB05E2">
        <w:rPr>
          <w:rFonts w:cs="Arial"/>
          <w:noProof/>
          <w:lang w:eastAsia="de-CH"/>
        </w:rPr>
        <w:t>Einspielung</w:t>
      </w:r>
      <w:r w:rsidR="000A6438">
        <w:rPr>
          <w:rFonts w:cs="Arial"/>
          <w:noProof/>
          <w:lang w:eastAsia="de-CH"/>
        </w:rPr>
        <w:t xml:space="preserve"> Club</w:t>
      </w:r>
    </w:p>
    <w:p w:rsidR="00DB05E2" w:rsidRDefault="00B55814" w:rsidP="00214663">
      <w:pPr>
        <w:pStyle w:val="Absatzregulr"/>
        <w:numPr>
          <w:ilvl w:val="0"/>
          <w:numId w:val="0"/>
        </w:numPr>
        <w:rPr>
          <w:rFonts w:cs="Arial"/>
          <w:noProof/>
          <w:lang w:val="de-DE"/>
        </w:rPr>
      </w:pPr>
      <w:r>
        <w:rPr>
          <w:rFonts w:cs="Arial"/>
          <w:noProof/>
          <w:lang w:val="de-DE"/>
        </w:rPr>
        <w:t xml:space="preserve">Respekt </w:t>
      </w:r>
      <w:r w:rsidR="004D4C84">
        <w:rPr>
          <w:rFonts w:cs="Arial"/>
          <w:noProof/>
          <w:lang w:val="de-DE"/>
        </w:rPr>
        <w:t>gegenüber</w:t>
      </w:r>
      <w:r>
        <w:rPr>
          <w:rFonts w:cs="Arial"/>
          <w:noProof/>
          <w:lang w:val="de-DE"/>
        </w:rPr>
        <w:t xml:space="preserve"> den verschiedenen Religionen kommt da zum Ausdruck, wo man die </w:t>
      </w:r>
      <w:r w:rsidR="004D4C84">
        <w:rPr>
          <w:rFonts w:cs="Arial"/>
          <w:noProof/>
          <w:lang w:val="de-DE"/>
        </w:rPr>
        <w:t>Unterschiede anerkennt</w:t>
      </w:r>
      <w:r>
        <w:rPr>
          <w:rFonts w:cs="Arial"/>
          <w:noProof/>
          <w:lang w:val="de-DE"/>
        </w:rPr>
        <w:t>.</w:t>
      </w:r>
    </w:p>
    <w:bookmarkStart w:id="19" w:name="_Toc289266266"/>
    <w:p w:rsidR="00A402A1" w:rsidRDefault="00D60A53" w:rsidP="00A402A1">
      <w:pPr>
        <w:pStyle w:val="berschrift1"/>
        <w:rPr>
          <w:rFonts w:cs="Arial"/>
        </w:rPr>
      </w:pPr>
      <w:r>
        <w:rPr>
          <w:rFonts w:cs="Arial"/>
          <w:noProof/>
          <w:lang w:val="de-DE"/>
        </w:rPr>
        <w:lastRenderedPageBreak/>
        <mc:AlternateContent>
          <mc:Choice Requires="wps">
            <w:drawing>
              <wp:anchor distT="0" distB="0" distL="114300" distR="114300" simplePos="0" relativeHeight="251679232" behindDoc="0" locked="0" layoutInCell="1" allowOverlap="1" wp14:anchorId="02E948DE" wp14:editId="4A9D0CCB">
                <wp:simplePos x="0" y="0"/>
                <wp:positionH relativeFrom="column">
                  <wp:posOffset>-450550</wp:posOffset>
                </wp:positionH>
                <wp:positionV relativeFrom="paragraph">
                  <wp:posOffset>75997</wp:posOffset>
                </wp:positionV>
                <wp:extent cx="367665" cy="457200"/>
                <wp:effectExtent l="0" t="0" r="13335" b="19050"/>
                <wp:wrapNone/>
                <wp:docPr id="2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5.5pt;margin-top:6pt;width:28.9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5814">
        <w:rPr>
          <w:rFonts w:cs="Arial"/>
        </w:rPr>
        <w:t>Warum gibt es Religionen?</w:t>
      </w:r>
      <w:bookmarkEnd w:id="19"/>
    </w:p>
    <w:p w:rsidR="00B55814" w:rsidRDefault="00B55814" w:rsidP="00CD0EF9">
      <w:pPr>
        <w:pStyle w:val="Absatzregulr"/>
        <w:numPr>
          <w:ilvl w:val="0"/>
          <w:numId w:val="0"/>
        </w:numPr>
        <w:rPr>
          <w:rFonts w:cs="Arial"/>
          <w:noProof/>
          <w:lang w:val="de-DE"/>
        </w:rPr>
      </w:pPr>
      <w:r>
        <w:rPr>
          <w:rFonts w:cs="Arial"/>
          <w:noProof/>
          <w:lang w:val="de-DE"/>
        </w:rPr>
        <w:t>Doch, die eine fundamentale Frage muss uns jetzt zuerst beschäftigen: Warum gibt es überhaupt Religionen?</w:t>
      </w:r>
    </w:p>
    <w:p w:rsidR="00445051" w:rsidRDefault="00445051" w:rsidP="00CD0EF9">
      <w:pPr>
        <w:pStyle w:val="Absatzregulr"/>
        <w:numPr>
          <w:ilvl w:val="0"/>
          <w:numId w:val="0"/>
        </w:numPr>
        <w:rPr>
          <w:rFonts w:cs="Arial"/>
          <w:noProof/>
          <w:lang w:val="de-DE"/>
        </w:rPr>
      </w:pPr>
      <w:r>
        <w:rPr>
          <w:rFonts w:cs="Arial"/>
          <w:noProof/>
          <w:lang w:val="de-DE"/>
        </w:rPr>
        <w:t xml:space="preserve">Warum fragt der Mensch nach Gott? Warum wollen </w:t>
      </w:r>
      <w:r w:rsidR="00AA5B4E">
        <w:rPr>
          <w:rFonts w:cs="Arial"/>
          <w:noProof/>
          <w:lang w:val="de-DE"/>
        </w:rPr>
        <w:t xml:space="preserve">wir </w:t>
      </w:r>
      <w:r>
        <w:rPr>
          <w:rFonts w:cs="Arial"/>
          <w:noProof/>
          <w:lang w:val="de-DE"/>
        </w:rPr>
        <w:t>unser Leben in einem übergeordneten Zusammenhang verstehen?</w:t>
      </w:r>
    </w:p>
    <w:p w:rsidR="00AA5B4E" w:rsidRDefault="00C90ACD" w:rsidP="00CD0EF9">
      <w:pPr>
        <w:pStyle w:val="Absatzregulr"/>
        <w:numPr>
          <w:ilvl w:val="0"/>
          <w:numId w:val="0"/>
        </w:numPr>
        <w:rPr>
          <w:rFonts w:cs="Arial"/>
          <w:noProof/>
          <w:lang w:val="de-DE"/>
        </w:rPr>
      </w:pPr>
      <w:r>
        <w:rPr>
          <w:rFonts w:cs="Arial"/>
          <w:noProof/>
          <w:lang w:val="de-DE"/>
        </w:rPr>
        <w:t xml:space="preserve">Es doch erstaunlich, dass es </w:t>
      </w:r>
      <w:r w:rsidR="00445051">
        <w:rPr>
          <w:rFonts w:cs="Arial"/>
          <w:noProof/>
          <w:lang w:val="de-DE"/>
        </w:rPr>
        <w:t>kein</w:t>
      </w:r>
      <w:r>
        <w:rPr>
          <w:rFonts w:cs="Arial"/>
          <w:noProof/>
          <w:lang w:val="de-DE"/>
        </w:rPr>
        <w:t>en</w:t>
      </w:r>
      <w:r w:rsidR="00445051">
        <w:rPr>
          <w:rFonts w:cs="Arial"/>
          <w:noProof/>
          <w:lang w:val="de-DE"/>
        </w:rPr>
        <w:t xml:space="preserve"> Mensch</w:t>
      </w:r>
      <w:r w:rsidR="00153A2A">
        <w:rPr>
          <w:rFonts w:cs="Arial"/>
          <w:noProof/>
          <w:lang w:val="de-DE"/>
        </w:rPr>
        <w:t>en</w:t>
      </w:r>
      <w:r w:rsidR="00445051">
        <w:rPr>
          <w:rFonts w:cs="Arial"/>
          <w:noProof/>
          <w:lang w:val="de-DE"/>
        </w:rPr>
        <w:t xml:space="preserve"> </w:t>
      </w:r>
      <w:r>
        <w:rPr>
          <w:rFonts w:cs="Arial"/>
          <w:noProof/>
          <w:lang w:val="de-DE"/>
        </w:rPr>
        <w:t xml:space="preserve">gibt, der </w:t>
      </w:r>
      <w:r w:rsidR="00445051">
        <w:rPr>
          <w:rFonts w:cs="Arial"/>
          <w:noProof/>
          <w:lang w:val="de-DE"/>
        </w:rPr>
        <w:t xml:space="preserve">nicht religiös ist. </w:t>
      </w:r>
      <w:r w:rsidR="00153A2A">
        <w:rPr>
          <w:rFonts w:cs="Arial"/>
          <w:noProof/>
          <w:lang w:val="de-DE"/>
        </w:rPr>
        <w:t xml:space="preserve">Auch </w:t>
      </w:r>
      <w:r w:rsidR="00AA5B4E">
        <w:rPr>
          <w:rFonts w:cs="Arial"/>
          <w:noProof/>
          <w:lang w:val="de-DE"/>
        </w:rPr>
        <w:t xml:space="preserve">Herr Abgottspon </w:t>
      </w:r>
      <w:r w:rsidR="00153A2A">
        <w:rPr>
          <w:rFonts w:cs="Arial"/>
          <w:noProof/>
          <w:lang w:val="de-DE"/>
        </w:rPr>
        <w:t xml:space="preserve">wollte </w:t>
      </w:r>
      <w:r w:rsidR="00AA5B4E">
        <w:rPr>
          <w:rFonts w:cs="Arial"/>
          <w:noProof/>
          <w:lang w:val="de-DE"/>
        </w:rPr>
        <w:t xml:space="preserve">früher einmal Priester werden, </w:t>
      </w:r>
      <w:r w:rsidR="00153A2A">
        <w:rPr>
          <w:rFonts w:cs="Arial"/>
          <w:noProof/>
          <w:lang w:val="de-DE"/>
        </w:rPr>
        <w:t xml:space="preserve">das </w:t>
      </w:r>
      <w:r w:rsidR="00AA5B4E">
        <w:rPr>
          <w:rFonts w:cs="Arial"/>
          <w:noProof/>
          <w:lang w:val="de-DE"/>
        </w:rPr>
        <w:t>zeigt doch, dass er der Religion gebenüber eine gewisse Offenheit hatte.</w:t>
      </w:r>
    </w:p>
    <w:p w:rsidR="00445051" w:rsidRDefault="00AA5B4E" w:rsidP="00CD0EF9">
      <w:pPr>
        <w:pStyle w:val="Absatzregulr"/>
        <w:numPr>
          <w:ilvl w:val="0"/>
          <w:numId w:val="0"/>
        </w:numPr>
        <w:rPr>
          <w:rFonts w:cs="Arial"/>
          <w:noProof/>
          <w:lang w:val="de-DE"/>
        </w:rPr>
      </w:pPr>
      <w:r>
        <w:rPr>
          <w:rFonts w:cs="Arial"/>
          <w:noProof/>
          <w:lang w:val="de-DE"/>
        </w:rPr>
        <w:t>Es ist tatsächlich so, dass j</w:t>
      </w:r>
      <w:r w:rsidR="00445051">
        <w:rPr>
          <w:rFonts w:cs="Arial"/>
          <w:noProof/>
          <w:lang w:val="de-DE"/>
        </w:rPr>
        <w:t>eder Mensch in irgendeiner Form religiös</w:t>
      </w:r>
      <w:r>
        <w:rPr>
          <w:rFonts w:cs="Arial"/>
          <w:noProof/>
          <w:lang w:val="de-DE"/>
        </w:rPr>
        <w:t xml:space="preserve"> ist.</w:t>
      </w:r>
      <w:r w:rsidR="00445051">
        <w:rPr>
          <w:rFonts w:cs="Arial"/>
          <w:noProof/>
          <w:lang w:val="de-DE"/>
        </w:rPr>
        <w:t xml:space="preserve"> </w:t>
      </w:r>
      <w:r>
        <w:rPr>
          <w:rFonts w:cs="Arial"/>
          <w:noProof/>
          <w:lang w:val="de-DE"/>
        </w:rPr>
        <w:t>D</w:t>
      </w:r>
      <w:r w:rsidR="00445051">
        <w:rPr>
          <w:rFonts w:cs="Arial"/>
          <w:noProof/>
          <w:lang w:val="de-DE"/>
        </w:rPr>
        <w:t>as ist uns sozusagen angeboren. Das gehört zu unserem Leben, wie essen und trinken. Ohne Religion kann der Mensch nicht leben.</w:t>
      </w:r>
    </w:p>
    <w:p w:rsidR="00445051" w:rsidRDefault="00153A2A" w:rsidP="00CD0EF9">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81280" behindDoc="0" locked="0" layoutInCell="1" allowOverlap="1" wp14:anchorId="33C0CBDB" wp14:editId="06595A71">
                <wp:simplePos x="0" y="0"/>
                <wp:positionH relativeFrom="column">
                  <wp:posOffset>-464638</wp:posOffset>
                </wp:positionH>
                <wp:positionV relativeFrom="paragraph">
                  <wp:posOffset>758874</wp:posOffset>
                </wp:positionV>
                <wp:extent cx="367665" cy="457200"/>
                <wp:effectExtent l="0" t="0" r="13335" b="19050"/>
                <wp:wrapNone/>
                <wp:docPr id="26"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30" type="#_x0000_t202" style="position:absolute;margin-left:-36.6pt;margin-top:59.75pt;width:28.95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5051">
        <w:rPr>
          <w:rFonts w:cs="Arial"/>
          <w:noProof/>
          <w:lang w:val="de-DE"/>
        </w:rPr>
        <w:t xml:space="preserve">Interessant ist doch, dass die führenden Atheisten. Also Menschen die behaupten es gäbe keinen Gott und Religion sei etwas komplett überflüssiges, eingestehen müssen, dass der Mensch </w:t>
      </w:r>
      <w:r w:rsidR="00C90ACD">
        <w:rPr>
          <w:rFonts w:cs="Arial"/>
          <w:noProof/>
          <w:lang w:val="de-DE"/>
        </w:rPr>
        <w:t xml:space="preserve">erstaunlicherweise </w:t>
      </w:r>
      <w:r w:rsidR="00445051">
        <w:rPr>
          <w:rFonts w:cs="Arial"/>
          <w:noProof/>
          <w:lang w:val="de-DE"/>
        </w:rPr>
        <w:t xml:space="preserve">trotzdem ein religiöses Wesen </w:t>
      </w:r>
      <w:r w:rsidR="00C90ACD">
        <w:rPr>
          <w:rFonts w:cs="Arial"/>
          <w:noProof/>
          <w:lang w:val="de-DE"/>
        </w:rPr>
        <w:t>sei</w:t>
      </w:r>
      <w:r w:rsidR="00445051">
        <w:rPr>
          <w:rFonts w:cs="Arial"/>
          <w:noProof/>
          <w:lang w:val="de-DE"/>
        </w:rPr>
        <w:t>.</w:t>
      </w:r>
    </w:p>
    <w:p w:rsidR="00DE3C36" w:rsidRDefault="00C90ACD" w:rsidP="00CD0EF9">
      <w:pPr>
        <w:pStyle w:val="Absatzregulr"/>
        <w:numPr>
          <w:ilvl w:val="0"/>
          <w:numId w:val="0"/>
        </w:numPr>
        <w:rPr>
          <w:rFonts w:cs="Arial"/>
          <w:noProof/>
          <w:lang w:val="de-DE"/>
        </w:rPr>
      </w:pPr>
      <w:r>
        <w:rPr>
          <w:rFonts w:cs="Arial"/>
          <w:noProof/>
          <w:lang w:val="de-DE"/>
        </w:rPr>
        <w:t xml:space="preserve">Richhard Dawkins, </w:t>
      </w:r>
      <w:r w:rsidR="00153A2A">
        <w:rPr>
          <w:rFonts w:cs="Arial"/>
          <w:noProof/>
          <w:lang w:val="de-DE"/>
        </w:rPr>
        <w:t xml:space="preserve">der verschiedene Bücher veröffentlichte eines der bekanntesten „Der Gotteswahn“ ist einer </w:t>
      </w:r>
      <w:r>
        <w:rPr>
          <w:rFonts w:cs="Arial"/>
          <w:noProof/>
          <w:lang w:val="de-DE"/>
        </w:rPr>
        <w:t>der führenden Atheisten</w:t>
      </w:r>
      <w:r w:rsidR="00153A2A">
        <w:rPr>
          <w:rFonts w:cs="Arial"/>
          <w:noProof/>
          <w:lang w:val="de-DE"/>
        </w:rPr>
        <w:t>.</w:t>
      </w:r>
      <w:r>
        <w:rPr>
          <w:rFonts w:cs="Arial"/>
          <w:noProof/>
          <w:lang w:val="de-DE"/>
        </w:rPr>
        <w:t xml:space="preserve"> </w:t>
      </w:r>
      <w:r w:rsidR="00153A2A">
        <w:rPr>
          <w:rFonts w:cs="Arial"/>
          <w:noProof/>
          <w:lang w:val="de-DE"/>
        </w:rPr>
        <w:t>Er schreibt in diesem Buch</w:t>
      </w:r>
      <w:r w:rsidR="001D152B">
        <w:rPr>
          <w:rFonts w:cs="Arial"/>
          <w:noProof/>
          <w:lang w:val="de-DE"/>
        </w:rPr>
        <w:t>:</w:t>
      </w:r>
    </w:p>
    <w:p w:rsidR="00887374" w:rsidRDefault="004F0C9F" w:rsidP="00E20013">
      <w:pPr>
        <w:pStyle w:val="BlockzitatArial"/>
        <w:rPr>
          <w:rFonts w:cs="Arial"/>
          <w:noProof/>
          <w:lang w:eastAsia="de-CH"/>
        </w:rPr>
      </w:pPr>
      <w:r>
        <w:rPr>
          <w:rFonts w:cs="Arial"/>
          <w:noProof/>
          <w:lang w:val="de-DE"/>
        </w:rPr>
        <mc:AlternateContent>
          <mc:Choice Requires="wps">
            <w:drawing>
              <wp:anchor distT="0" distB="0" distL="114300" distR="114300" simplePos="0" relativeHeight="251652608" behindDoc="0" locked="0" layoutInCell="1" allowOverlap="1" wp14:anchorId="37418036" wp14:editId="66E0580E">
                <wp:simplePos x="0" y="0"/>
                <wp:positionH relativeFrom="column">
                  <wp:posOffset>-97155</wp:posOffset>
                </wp:positionH>
                <wp:positionV relativeFrom="paragraph">
                  <wp:posOffset>46355</wp:posOffset>
                </wp:positionV>
                <wp:extent cx="367665" cy="457200"/>
                <wp:effectExtent l="0" t="0" r="0" b="0"/>
                <wp:wrapNone/>
                <wp:docPr id="18"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65pt;margin-top:3.65pt;width:28.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dLA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7374">
        <w:rPr>
          <w:rFonts w:cs="Arial"/>
          <w:noProof/>
          <w:lang w:eastAsia="de-CH"/>
        </w:rPr>
        <w:t xml:space="preserve">Der angeborene Dualismus und die angeborene Teleologie schaffen in uns unter geeigneten Bedingungen eine Neigung zur Religion. </w:t>
      </w:r>
      <w:r w:rsidR="00887374" w:rsidRPr="00E20013">
        <w:rPr>
          <w:rFonts w:cs="Arial"/>
          <w:noProof/>
          <w:lang w:eastAsia="de-CH"/>
        </w:rPr>
        <w:t xml:space="preserve">Unser angeborener Dualismus bereitet uns darauf vor, an eine „Seele“ zu glauben, die kein untrennbarer Bestandteil unseres Körpers ist, sondern nur in ihm wohnt. </w:t>
      </w:r>
      <w:r w:rsidR="00887374">
        <w:rPr>
          <w:rFonts w:cs="Arial"/>
          <w:noProof/>
          <w:lang w:eastAsia="de-CH"/>
        </w:rPr>
        <w:t xml:space="preserve">Dass ein solcher körperloser Geist nach dem Tod des </w:t>
      </w:r>
      <w:r w:rsidR="00887374">
        <w:rPr>
          <w:rFonts w:cs="Arial"/>
          <w:noProof/>
          <w:lang w:eastAsia="de-CH"/>
        </w:rPr>
        <w:lastRenderedPageBreak/>
        <w:t>Körpers an einen anderen Ort wandert, kann man sich leicht vorstellen. S.252-253.</w:t>
      </w:r>
    </w:p>
    <w:p w:rsidR="000B4D63" w:rsidRDefault="007279E8" w:rsidP="00CD0EF9">
      <w:pPr>
        <w:pStyle w:val="Absatzregulr"/>
        <w:numPr>
          <w:ilvl w:val="0"/>
          <w:numId w:val="0"/>
        </w:numPr>
        <w:rPr>
          <w:rFonts w:cs="Arial"/>
          <w:noProof/>
          <w:lang w:val="de-DE"/>
        </w:rPr>
      </w:pPr>
      <w:r>
        <w:rPr>
          <w:rFonts w:cs="Arial"/>
          <w:noProof/>
          <w:lang w:val="de-DE"/>
        </w:rPr>
        <w:t>Mit anderen Worten</w:t>
      </w:r>
      <w:r w:rsidR="004C246D">
        <w:rPr>
          <w:rFonts w:cs="Arial"/>
          <w:noProof/>
          <w:lang w:val="de-DE"/>
        </w:rPr>
        <w:t>:</w:t>
      </w:r>
      <w:r>
        <w:rPr>
          <w:rFonts w:cs="Arial"/>
          <w:noProof/>
          <w:lang w:val="de-DE"/>
        </w:rPr>
        <w:t xml:space="preserve"> </w:t>
      </w:r>
      <w:r w:rsidR="00153A2A">
        <w:rPr>
          <w:rFonts w:cs="Arial"/>
          <w:noProof/>
          <w:lang w:val="de-DE"/>
        </w:rPr>
        <w:t>j</w:t>
      </w:r>
      <w:r>
        <w:rPr>
          <w:rFonts w:cs="Arial"/>
          <w:noProof/>
          <w:lang w:val="de-DE"/>
        </w:rPr>
        <w:t xml:space="preserve">edem Menschen ist die Überzeugung angeboren, dass Körper und Geist zwei verschiedene </w:t>
      </w:r>
      <w:r w:rsidR="00037BF9">
        <w:rPr>
          <w:rFonts w:cs="Arial"/>
          <w:noProof/>
          <w:lang w:val="de-DE"/>
        </w:rPr>
        <w:t xml:space="preserve">Wirklichkeiten </w:t>
      </w:r>
      <w:r>
        <w:rPr>
          <w:rFonts w:cs="Arial"/>
          <w:noProof/>
          <w:lang w:val="de-DE"/>
        </w:rPr>
        <w:t>sind</w:t>
      </w:r>
      <w:r w:rsidR="00C90ACD">
        <w:rPr>
          <w:rFonts w:cs="Arial"/>
          <w:noProof/>
          <w:lang w:val="de-DE"/>
        </w:rPr>
        <w:t xml:space="preserve">, zu vergleichen mit dem Verhältnis von der </w:t>
      </w:r>
      <w:r w:rsidR="005A7F66">
        <w:rPr>
          <w:rFonts w:cs="Arial"/>
          <w:noProof/>
          <w:lang w:val="de-DE"/>
        </w:rPr>
        <w:t xml:space="preserve">Hardware </w:t>
      </w:r>
      <w:r w:rsidR="00C90ACD">
        <w:rPr>
          <w:rFonts w:cs="Arial"/>
          <w:noProof/>
          <w:lang w:val="de-DE"/>
        </w:rPr>
        <w:t>zur</w:t>
      </w:r>
      <w:r w:rsidR="005A7F66">
        <w:rPr>
          <w:rFonts w:cs="Arial"/>
          <w:noProof/>
          <w:lang w:val="de-DE"/>
        </w:rPr>
        <w:t xml:space="preserve"> Software </w:t>
      </w:r>
      <w:r w:rsidR="004C246D">
        <w:rPr>
          <w:rFonts w:cs="Arial"/>
          <w:noProof/>
          <w:lang w:val="de-DE"/>
        </w:rPr>
        <w:t>(das meint er mit Dualismus)</w:t>
      </w:r>
      <w:r>
        <w:rPr>
          <w:rFonts w:cs="Arial"/>
          <w:noProof/>
          <w:lang w:val="de-DE"/>
        </w:rPr>
        <w:t xml:space="preserve">. Jeder Mensch </w:t>
      </w:r>
      <w:r w:rsidR="00153A2A">
        <w:rPr>
          <w:rFonts w:cs="Arial"/>
          <w:noProof/>
          <w:lang w:val="de-DE"/>
        </w:rPr>
        <w:t>lebt mit dem Bewusstsein</w:t>
      </w:r>
      <w:r>
        <w:rPr>
          <w:rFonts w:cs="Arial"/>
          <w:noProof/>
          <w:lang w:val="de-DE"/>
        </w:rPr>
        <w:t xml:space="preserve">, dass der Körper vergänglich und der Geist unvergänglich ist. </w:t>
      </w:r>
      <w:r w:rsidR="00037BF9">
        <w:rPr>
          <w:rFonts w:cs="Arial"/>
          <w:noProof/>
          <w:lang w:val="de-DE"/>
        </w:rPr>
        <w:t>Die angeborene Tele</w:t>
      </w:r>
      <w:r w:rsidR="004C246D">
        <w:rPr>
          <w:rFonts w:cs="Arial"/>
          <w:noProof/>
          <w:lang w:val="de-DE"/>
        </w:rPr>
        <w:t>ol</w:t>
      </w:r>
      <w:r w:rsidR="00037BF9">
        <w:rPr>
          <w:rFonts w:cs="Arial"/>
          <w:noProof/>
          <w:lang w:val="de-DE"/>
        </w:rPr>
        <w:t>ogie</w:t>
      </w:r>
      <w:r w:rsidR="005A7F66">
        <w:rPr>
          <w:rFonts w:cs="Arial"/>
          <w:noProof/>
          <w:lang w:val="de-DE"/>
        </w:rPr>
        <w:t xml:space="preserve">, von der er spricht, </w:t>
      </w:r>
      <w:r w:rsidR="00037BF9">
        <w:rPr>
          <w:rFonts w:cs="Arial"/>
          <w:noProof/>
          <w:lang w:val="de-DE"/>
        </w:rPr>
        <w:t>ist nichts anderes, als das Bewusstsein des Menschen, das</w:t>
      </w:r>
      <w:r w:rsidR="005A7F66">
        <w:rPr>
          <w:rFonts w:cs="Arial"/>
          <w:noProof/>
          <w:lang w:val="de-DE"/>
        </w:rPr>
        <w:t>s</w:t>
      </w:r>
      <w:r w:rsidR="00037BF9">
        <w:rPr>
          <w:rFonts w:cs="Arial"/>
          <w:noProof/>
          <w:lang w:val="de-DE"/>
        </w:rPr>
        <w:t xml:space="preserve"> </w:t>
      </w:r>
      <w:r w:rsidR="000B4D63">
        <w:rPr>
          <w:rFonts w:cs="Arial"/>
          <w:noProof/>
          <w:lang w:val="de-DE"/>
        </w:rPr>
        <w:t xml:space="preserve">es einen Grund </w:t>
      </w:r>
      <w:r w:rsidR="00C90ACD">
        <w:rPr>
          <w:rFonts w:cs="Arial"/>
          <w:noProof/>
          <w:lang w:val="de-DE"/>
        </w:rPr>
        <w:t>geben muss</w:t>
      </w:r>
      <w:r w:rsidR="000B4D63">
        <w:rPr>
          <w:rFonts w:cs="Arial"/>
          <w:noProof/>
          <w:lang w:val="de-DE"/>
        </w:rPr>
        <w:t>, w</w:t>
      </w:r>
      <w:r w:rsidR="00C90ACD">
        <w:rPr>
          <w:rFonts w:cs="Arial"/>
          <w:noProof/>
          <w:lang w:val="de-DE"/>
        </w:rPr>
        <w:t>a</w:t>
      </w:r>
      <w:r w:rsidR="000B4D63">
        <w:rPr>
          <w:rFonts w:cs="Arial"/>
          <w:noProof/>
          <w:lang w:val="de-DE"/>
        </w:rPr>
        <w:t xml:space="preserve">rum wir in dieser Welt </w:t>
      </w:r>
      <w:r w:rsidR="00C90ACD">
        <w:rPr>
          <w:rFonts w:cs="Arial"/>
          <w:noProof/>
          <w:lang w:val="de-DE"/>
        </w:rPr>
        <w:t>leben</w:t>
      </w:r>
      <w:r w:rsidR="000B4D63">
        <w:rPr>
          <w:rFonts w:cs="Arial"/>
          <w:noProof/>
          <w:lang w:val="de-DE"/>
        </w:rPr>
        <w:t xml:space="preserve"> </w:t>
      </w:r>
      <w:r w:rsidR="00037BF9">
        <w:rPr>
          <w:rFonts w:cs="Arial"/>
          <w:noProof/>
          <w:lang w:val="de-DE"/>
        </w:rPr>
        <w:t>und</w:t>
      </w:r>
      <w:r w:rsidR="00C90ACD">
        <w:rPr>
          <w:rFonts w:cs="Arial"/>
          <w:noProof/>
          <w:lang w:val="de-DE"/>
        </w:rPr>
        <w:t xml:space="preserve"> dass unser Leben eine Ziel und somit auch einen </w:t>
      </w:r>
      <w:r>
        <w:rPr>
          <w:rFonts w:cs="Arial"/>
          <w:noProof/>
          <w:lang w:val="de-DE"/>
        </w:rPr>
        <w:t xml:space="preserve">Sinn </w:t>
      </w:r>
      <w:r w:rsidR="000B4D63">
        <w:rPr>
          <w:rFonts w:cs="Arial"/>
          <w:noProof/>
          <w:lang w:val="de-DE"/>
        </w:rPr>
        <w:t>haben muss.</w:t>
      </w:r>
    </w:p>
    <w:p w:rsidR="00887374" w:rsidRDefault="007279E8" w:rsidP="00CD0EF9">
      <w:pPr>
        <w:pStyle w:val="Absatzregulr"/>
        <w:numPr>
          <w:ilvl w:val="0"/>
          <w:numId w:val="0"/>
        </w:numPr>
        <w:rPr>
          <w:rFonts w:cs="Arial"/>
          <w:noProof/>
          <w:lang w:val="de-DE"/>
        </w:rPr>
      </w:pPr>
      <w:r>
        <w:rPr>
          <w:rFonts w:cs="Arial"/>
          <w:noProof/>
          <w:lang w:val="de-DE"/>
        </w:rPr>
        <w:t xml:space="preserve">Deshalb beschäftigen sich Menschen, seit es Menschen gibt, mit der Frage wieso und wozu sie hier auf der Erde leben. </w:t>
      </w:r>
      <w:r w:rsidR="00037BF9">
        <w:rPr>
          <w:rFonts w:cs="Arial"/>
          <w:noProof/>
          <w:lang w:val="de-DE"/>
        </w:rPr>
        <w:t xml:space="preserve">Deshalb kann man an unseren Universitäten Philosophie studieren. </w:t>
      </w:r>
      <w:r>
        <w:rPr>
          <w:rFonts w:cs="Arial"/>
          <w:noProof/>
          <w:lang w:val="de-DE"/>
        </w:rPr>
        <w:t xml:space="preserve">Menschen suchen nach </w:t>
      </w:r>
      <w:r w:rsidR="00153A2A">
        <w:rPr>
          <w:rFonts w:cs="Arial"/>
          <w:noProof/>
          <w:lang w:val="de-DE"/>
        </w:rPr>
        <w:t xml:space="preserve">dem </w:t>
      </w:r>
      <w:r>
        <w:rPr>
          <w:rFonts w:cs="Arial"/>
          <w:noProof/>
          <w:lang w:val="de-DE"/>
        </w:rPr>
        <w:t xml:space="preserve">Sinn und </w:t>
      </w:r>
      <w:r w:rsidR="00153A2A">
        <w:rPr>
          <w:rFonts w:cs="Arial"/>
          <w:noProof/>
          <w:lang w:val="de-DE"/>
        </w:rPr>
        <w:t xml:space="preserve">dem </w:t>
      </w:r>
      <w:r>
        <w:rPr>
          <w:rFonts w:cs="Arial"/>
          <w:noProof/>
          <w:lang w:val="de-DE"/>
        </w:rPr>
        <w:t>Ziel des Lebens</w:t>
      </w:r>
      <w:r w:rsidR="00037BF9">
        <w:rPr>
          <w:rFonts w:cs="Arial"/>
          <w:noProof/>
          <w:lang w:val="de-DE"/>
        </w:rPr>
        <w:t xml:space="preserve"> und </w:t>
      </w:r>
      <w:r w:rsidR="008649C1">
        <w:rPr>
          <w:rFonts w:cs="Arial"/>
          <w:noProof/>
          <w:lang w:val="de-DE"/>
        </w:rPr>
        <w:t xml:space="preserve">der bekennende Atheist </w:t>
      </w:r>
      <w:r>
        <w:rPr>
          <w:rFonts w:cs="Arial"/>
          <w:noProof/>
          <w:lang w:val="de-DE"/>
        </w:rPr>
        <w:t>Dawkins meint, dass uns das angeboren ist.</w:t>
      </w:r>
      <w:r w:rsidR="00037BF9">
        <w:rPr>
          <w:rFonts w:cs="Arial"/>
          <w:noProof/>
          <w:lang w:val="de-DE"/>
        </w:rPr>
        <w:t xml:space="preserve"> Das bedeutet nichts anderes, als dass wir die Religios</w:t>
      </w:r>
      <w:r w:rsidR="00153A2A">
        <w:rPr>
          <w:rFonts w:cs="Arial"/>
          <w:noProof/>
          <w:lang w:val="de-DE"/>
        </w:rPr>
        <w:t>i</w:t>
      </w:r>
      <w:r w:rsidR="00037BF9">
        <w:rPr>
          <w:rFonts w:cs="Arial"/>
          <w:noProof/>
          <w:lang w:val="de-DE"/>
        </w:rPr>
        <w:t xml:space="preserve">tät in die Wiege gelegt bekommen. </w:t>
      </w:r>
    </w:p>
    <w:p w:rsidR="007279E8" w:rsidRDefault="000B4D63" w:rsidP="00CD0EF9">
      <w:pPr>
        <w:pStyle w:val="Absatzregulr"/>
        <w:numPr>
          <w:ilvl w:val="0"/>
          <w:numId w:val="0"/>
        </w:numPr>
        <w:rPr>
          <w:rFonts w:cs="Arial"/>
          <w:noProof/>
          <w:lang w:val="de-DE"/>
        </w:rPr>
      </w:pPr>
      <w:r>
        <w:rPr>
          <w:rFonts w:cs="Arial"/>
          <w:noProof/>
          <w:lang w:val="de-DE"/>
        </w:rPr>
        <w:t>Dawkins erklärt nun auch, wie man als religiöses Wesen zum Atheisten wird.</w:t>
      </w:r>
    </w:p>
    <w:p w:rsidR="008E5CED" w:rsidRDefault="004F0C9F" w:rsidP="00E20013">
      <w:pPr>
        <w:pStyle w:val="BlockzitatArial"/>
        <w:rPr>
          <w:rFonts w:cs="Arial"/>
          <w:noProof/>
          <w:lang w:eastAsia="de-CH"/>
        </w:rPr>
      </w:pPr>
      <w:r>
        <w:rPr>
          <w:rFonts w:cs="Arial"/>
          <w:noProof/>
          <w:lang w:val="de-DE"/>
        </w:rPr>
        <mc:AlternateContent>
          <mc:Choice Requires="wps">
            <w:drawing>
              <wp:anchor distT="0" distB="0" distL="114300" distR="114300" simplePos="0" relativeHeight="251653632" behindDoc="0" locked="0" layoutInCell="1" allowOverlap="1" wp14:anchorId="479EF304" wp14:editId="37DDC9CE">
                <wp:simplePos x="0" y="0"/>
                <wp:positionH relativeFrom="column">
                  <wp:posOffset>-97155</wp:posOffset>
                </wp:positionH>
                <wp:positionV relativeFrom="paragraph">
                  <wp:posOffset>34290</wp:posOffset>
                </wp:positionV>
                <wp:extent cx="367665" cy="457200"/>
                <wp:effectExtent l="0" t="0" r="0" b="0"/>
                <wp:wrapNone/>
                <wp:docPr id="17"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32" type="#_x0000_t202" style="position:absolute;left:0;text-align:left;margin-left:-7.65pt;margin-top:2.7pt;width:28.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5CED" w:rsidRPr="00E20013">
        <w:rPr>
          <w:rFonts w:cs="Arial"/>
          <w:noProof/>
          <w:lang w:eastAsia="de-CH"/>
        </w:rPr>
        <w:t>Weil ich mit meiner Vernunft gelernt habe, Monist zu sein, während ich gleichzeitig als Mensch auch ein Tier bin, bei dem sich in der Evolution dualistische Instinkte entwickelt haben.</w:t>
      </w:r>
      <w:r w:rsidR="008E5CED">
        <w:rPr>
          <w:rFonts w:cs="Arial"/>
          <w:noProof/>
          <w:lang w:eastAsia="de-CH"/>
        </w:rPr>
        <w:t xml:space="preserve"> S.251-252.</w:t>
      </w:r>
    </w:p>
    <w:p w:rsidR="000B4D63" w:rsidRDefault="00133F14" w:rsidP="008E5CED">
      <w:pPr>
        <w:pStyle w:val="Absatzregulr"/>
        <w:numPr>
          <w:ilvl w:val="0"/>
          <w:numId w:val="0"/>
        </w:numPr>
        <w:rPr>
          <w:rFonts w:cs="Arial"/>
          <w:noProof/>
          <w:lang w:val="de-DE"/>
        </w:rPr>
      </w:pPr>
      <w:r>
        <w:rPr>
          <w:rFonts w:cs="Arial"/>
          <w:noProof/>
          <w:lang w:val="de-DE"/>
        </w:rPr>
        <w:t xml:space="preserve">Dawkins traf also </w:t>
      </w:r>
      <w:r w:rsidR="00153A2A">
        <w:rPr>
          <w:rFonts w:cs="Arial"/>
          <w:noProof/>
          <w:lang w:val="de-DE"/>
        </w:rPr>
        <w:t>die</w:t>
      </w:r>
      <w:r>
        <w:rPr>
          <w:rFonts w:cs="Arial"/>
          <w:noProof/>
          <w:lang w:val="de-DE"/>
        </w:rPr>
        <w:t xml:space="preserve"> </w:t>
      </w:r>
      <w:r w:rsidR="008E5CED">
        <w:rPr>
          <w:rFonts w:cs="Arial"/>
          <w:noProof/>
          <w:lang w:val="de-DE"/>
        </w:rPr>
        <w:t>Entscheidung</w:t>
      </w:r>
      <w:r>
        <w:rPr>
          <w:rFonts w:cs="Arial"/>
          <w:noProof/>
          <w:lang w:val="de-DE"/>
        </w:rPr>
        <w:t xml:space="preserve">, Monist zu werden. Monist meint in diesem Zusammenhang, dass man nicht mehr daran </w:t>
      </w:r>
      <w:r>
        <w:rPr>
          <w:rFonts w:cs="Arial"/>
          <w:noProof/>
          <w:lang w:val="de-DE"/>
        </w:rPr>
        <w:lastRenderedPageBreak/>
        <w:t>glaubt, dass es eine geistige Welt gibt, die vo</w:t>
      </w:r>
      <w:r w:rsidR="00E81A25">
        <w:rPr>
          <w:rFonts w:cs="Arial"/>
          <w:noProof/>
          <w:lang w:val="de-DE"/>
        </w:rPr>
        <w:t>n</w:t>
      </w:r>
      <w:r>
        <w:rPr>
          <w:rFonts w:cs="Arial"/>
          <w:noProof/>
          <w:lang w:val="de-DE"/>
        </w:rPr>
        <w:t xml:space="preserve"> materiellen </w:t>
      </w:r>
      <w:r w:rsidR="00E81A25">
        <w:rPr>
          <w:rFonts w:cs="Arial"/>
          <w:noProof/>
          <w:lang w:val="de-DE"/>
        </w:rPr>
        <w:t xml:space="preserve">Welt </w:t>
      </w:r>
      <w:r>
        <w:rPr>
          <w:rFonts w:cs="Arial"/>
          <w:noProof/>
          <w:lang w:val="de-DE"/>
        </w:rPr>
        <w:t xml:space="preserve">losgelöst existiert. </w:t>
      </w:r>
      <w:r w:rsidR="000B4D63">
        <w:rPr>
          <w:rFonts w:cs="Arial"/>
          <w:noProof/>
          <w:lang w:val="de-DE"/>
        </w:rPr>
        <w:t xml:space="preserve">Man könnte hier auch vom </w:t>
      </w:r>
      <w:r w:rsidR="00153A2A">
        <w:rPr>
          <w:rFonts w:cs="Arial"/>
          <w:noProof/>
          <w:lang w:val="de-DE"/>
        </w:rPr>
        <w:t>Materialismus</w:t>
      </w:r>
      <w:r w:rsidR="000B4D63">
        <w:rPr>
          <w:rFonts w:cs="Arial"/>
          <w:noProof/>
          <w:lang w:val="de-DE"/>
        </w:rPr>
        <w:t xml:space="preserve"> im philosophischen Sinn sprechen.</w:t>
      </w:r>
    </w:p>
    <w:p w:rsidR="000B4D63" w:rsidRDefault="00E81A25" w:rsidP="008E5CED">
      <w:pPr>
        <w:pStyle w:val="Absatzregulr"/>
        <w:numPr>
          <w:ilvl w:val="0"/>
          <w:numId w:val="0"/>
        </w:numPr>
        <w:rPr>
          <w:rFonts w:cs="Arial"/>
          <w:noProof/>
          <w:lang w:val="de-DE"/>
        </w:rPr>
      </w:pPr>
      <w:r>
        <w:rPr>
          <w:rFonts w:cs="Arial"/>
          <w:noProof/>
          <w:lang w:val="de-DE"/>
        </w:rPr>
        <w:t>Daw</w:t>
      </w:r>
      <w:r w:rsidR="005A7F66">
        <w:rPr>
          <w:rFonts w:cs="Arial"/>
          <w:noProof/>
          <w:lang w:val="de-DE"/>
        </w:rPr>
        <w:t>k</w:t>
      </w:r>
      <w:r>
        <w:rPr>
          <w:rFonts w:cs="Arial"/>
          <w:noProof/>
          <w:lang w:val="de-DE"/>
        </w:rPr>
        <w:t xml:space="preserve">ins </w:t>
      </w:r>
      <w:r w:rsidR="008E5CED">
        <w:rPr>
          <w:rFonts w:cs="Arial"/>
          <w:noProof/>
          <w:lang w:val="de-DE"/>
        </w:rPr>
        <w:t>hat sich sozusagen zum Atheismus bekehrt</w:t>
      </w:r>
      <w:r w:rsidR="00133F14">
        <w:rPr>
          <w:rFonts w:cs="Arial"/>
          <w:noProof/>
          <w:lang w:val="de-DE"/>
        </w:rPr>
        <w:t>, vom Dualisten zum Monisten</w:t>
      </w:r>
      <w:r w:rsidR="005B5E0F">
        <w:rPr>
          <w:rFonts w:cs="Arial"/>
          <w:noProof/>
          <w:lang w:val="de-DE"/>
        </w:rPr>
        <w:t xml:space="preserve"> oder Materialisten</w:t>
      </w:r>
      <w:r w:rsidR="008E5CED">
        <w:rPr>
          <w:rFonts w:cs="Arial"/>
          <w:noProof/>
          <w:lang w:val="de-DE"/>
        </w:rPr>
        <w:t xml:space="preserve">. </w:t>
      </w:r>
      <w:r w:rsidR="00133F14">
        <w:rPr>
          <w:rFonts w:cs="Arial"/>
          <w:noProof/>
          <w:lang w:val="de-DE"/>
        </w:rPr>
        <w:t>Das ist sein gutes Recht.</w:t>
      </w:r>
    </w:p>
    <w:p w:rsidR="00F52579" w:rsidRDefault="000B4D63" w:rsidP="008E5CED">
      <w:pPr>
        <w:pStyle w:val="Absatzregulr"/>
        <w:numPr>
          <w:ilvl w:val="0"/>
          <w:numId w:val="0"/>
        </w:numPr>
        <w:rPr>
          <w:rFonts w:cs="Arial"/>
          <w:noProof/>
          <w:lang w:val="de-DE"/>
        </w:rPr>
      </w:pPr>
      <w:r>
        <w:rPr>
          <w:rFonts w:cs="Arial"/>
          <w:noProof/>
          <w:lang w:val="de-DE"/>
        </w:rPr>
        <w:t xml:space="preserve">Doch nüchtern betrachtet ist auch der Atheismus eine Religion, denn man glaubt daran – und dazu hat man sich gegen seine natürliche Wahrnehmung entschlossen – </w:t>
      </w:r>
      <w:r w:rsidR="00E637BF">
        <w:rPr>
          <w:rFonts w:cs="Arial"/>
          <w:noProof/>
          <w:lang w:val="de-DE"/>
        </w:rPr>
        <w:t>dass es keinen</w:t>
      </w:r>
      <w:r>
        <w:rPr>
          <w:rFonts w:cs="Arial"/>
          <w:noProof/>
          <w:lang w:val="de-DE"/>
        </w:rPr>
        <w:t xml:space="preserve"> </w:t>
      </w:r>
      <w:r w:rsidR="00462DDB">
        <w:rPr>
          <w:rFonts w:cs="Arial"/>
          <w:noProof/>
          <w:lang w:val="de-DE"/>
        </w:rPr>
        <w:t xml:space="preserve">geistige Welt gibt und somit auch kein </w:t>
      </w:r>
      <w:r>
        <w:rPr>
          <w:rFonts w:cs="Arial"/>
          <w:noProof/>
          <w:lang w:val="de-DE"/>
        </w:rPr>
        <w:t xml:space="preserve">Gott </w:t>
      </w:r>
      <w:r w:rsidR="00462DDB">
        <w:rPr>
          <w:rFonts w:cs="Arial"/>
          <w:noProof/>
          <w:lang w:val="de-DE"/>
        </w:rPr>
        <w:t>existiert</w:t>
      </w:r>
      <w:r>
        <w:rPr>
          <w:rFonts w:cs="Arial"/>
          <w:noProof/>
          <w:lang w:val="de-DE"/>
        </w:rPr>
        <w:t>. Das ist sozusagen die Art, wie sich ein Atheist die Welt und das Leben erklärt.</w:t>
      </w:r>
    </w:p>
    <w:p w:rsidR="008E5CED" w:rsidRPr="008E5CED" w:rsidRDefault="008649C1" w:rsidP="008E5CED">
      <w:pPr>
        <w:pStyle w:val="Absatzregulr"/>
        <w:numPr>
          <w:ilvl w:val="0"/>
          <w:numId w:val="0"/>
        </w:numPr>
        <w:rPr>
          <w:rFonts w:cs="Arial"/>
          <w:noProof/>
          <w:lang w:val="de-DE"/>
        </w:rPr>
      </w:pPr>
      <w:r>
        <w:rPr>
          <w:rFonts w:cs="Arial"/>
          <w:noProof/>
          <w:lang w:val="de-DE"/>
        </w:rPr>
        <w:t>Doch s</w:t>
      </w:r>
      <w:r w:rsidR="00F52579">
        <w:rPr>
          <w:rFonts w:cs="Arial"/>
          <w:noProof/>
          <w:lang w:val="de-DE"/>
        </w:rPr>
        <w:t>elbst diese Entscheidung kann die Wahrnehmung einer transzendenten Welt nicht verhindern, denn er sagt:</w:t>
      </w:r>
    </w:p>
    <w:p w:rsidR="008E5CED" w:rsidRDefault="00E637BF" w:rsidP="00E20013">
      <w:pPr>
        <w:pStyle w:val="BlockzitatArial"/>
        <w:rPr>
          <w:rFonts w:cs="Arial"/>
          <w:noProof/>
          <w:lang w:eastAsia="de-CH"/>
        </w:rPr>
      </w:pPr>
      <w:r>
        <w:rPr>
          <w:rFonts w:cs="Arial"/>
          <w:noProof/>
          <w:lang w:val="de-DE"/>
        </w:rPr>
        <mc:AlternateContent>
          <mc:Choice Requires="wps">
            <w:drawing>
              <wp:anchor distT="0" distB="0" distL="114300" distR="114300" simplePos="0" relativeHeight="251654656" behindDoc="0" locked="0" layoutInCell="1" allowOverlap="1" wp14:anchorId="5293A626" wp14:editId="0559D022">
                <wp:simplePos x="0" y="0"/>
                <wp:positionH relativeFrom="column">
                  <wp:posOffset>-97155</wp:posOffset>
                </wp:positionH>
                <wp:positionV relativeFrom="paragraph">
                  <wp:posOffset>7620</wp:posOffset>
                </wp:positionV>
                <wp:extent cx="367665" cy="457200"/>
                <wp:effectExtent l="0" t="0" r="13335" b="19050"/>
                <wp:wrapNone/>
                <wp:docPr id="16"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33" type="#_x0000_t202" style="position:absolute;left:0;text-align:left;margin-left:-7.65pt;margin-top:.6pt;width:28.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5CED">
        <w:rPr>
          <w:rFonts w:cs="Arial"/>
          <w:noProof/>
          <w:lang w:eastAsia="de-CH"/>
        </w:rPr>
        <w:t xml:space="preserve">Der Gedanke, dass hinter meinen Augen ein Ich steckt, das zumindest im Roman in einen anderen Kopf wandern kann, ist in mir und jedem anderen Menschen tief verwurzelt – ganz gleich, wie stark wir intellektuell den Monismus bevorzugen. </w:t>
      </w:r>
      <w:r w:rsidR="00E20013">
        <w:rPr>
          <w:rFonts w:cs="Arial"/>
          <w:noProof/>
          <w:lang w:eastAsia="de-CH"/>
        </w:rPr>
        <w:t>S.251-252.</w:t>
      </w:r>
    </w:p>
    <w:p w:rsidR="008649C1" w:rsidRDefault="00161741" w:rsidP="00CD0EF9">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668992" behindDoc="0" locked="0" layoutInCell="1" allowOverlap="1" wp14:anchorId="61925109" wp14:editId="453BB84F">
                <wp:simplePos x="0" y="0"/>
                <wp:positionH relativeFrom="column">
                  <wp:posOffset>-97155</wp:posOffset>
                </wp:positionH>
                <wp:positionV relativeFrom="paragraph">
                  <wp:posOffset>1197575</wp:posOffset>
                </wp:positionV>
                <wp:extent cx="367665" cy="457200"/>
                <wp:effectExtent l="0" t="0" r="13335" b="190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Default="006F0708" w:rsidP="00161741">
                            <w:pPr>
                              <w:rPr>
                                <w:rFonts w:ascii="Arial Rounded MT Bold" w:hAnsi="Arial Rounded MT Bold"/>
                                <w:sz w:val="48"/>
                                <w:szCs w:val="48"/>
                              </w:rPr>
                            </w:pPr>
                            <w:r>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34" type="#_x0000_t202" style="position:absolute;margin-left:-7.65pt;margin-top:94.3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">
                <v:textbox>
                  <w:txbxContent>
                    <w:p w:rsidR="006F0708" w:rsidRDefault="006F0708" w:rsidP="00161741">
                      <w:pPr>
                        <w:rPr>
                          <w:rFonts w:ascii="Arial Rounded MT Bold" w:hAnsi="Arial Rounded MT Bold"/>
                          <w:sz w:val="48"/>
                          <w:szCs w:val="48"/>
                        </w:rPr>
                      </w:pPr>
                      <w:r>
                        <w:rPr>
                          <w:rFonts w:ascii="Arial Rounded MT Bold" w:hAnsi="Arial Rounded MT Bold"/>
                          <w:sz w:val="48"/>
                          <w:szCs w:val="48"/>
                        </w:rPr>
                        <w:t>X</w:t>
                      </w:r>
                    </w:p>
                  </w:txbxContent>
                </v:textbox>
              </v:shape>
            </w:pict>
          </mc:Fallback>
        </mc:AlternateContent>
      </w:r>
      <w:r w:rsidR="008649C1">
        <w:rPr>
          <w:rFonts w:cs="Arial"/>
          <w:noProof/>
          <w:lang w:val="de-DE"/>
        </w:rPr>
        <w:t xml:space="preserve">Deshalb bleibt auch bei ihm eine </w:t>
      </w:r>
      <w:r>
        <w:rPr>
          <w:rFonts w:cs="Arial"/>
          <w:noProof/>
          <w:lang w:val="de-DE"/>
        </w:rPr>
        <w:t>gewisse Unsicherheit bestehen. Die Wahrscheinlichkeit, dass es einen Gott gibt, schätzt er als sehr gering ein, knapp über null. Er ist sich bewusst, dass man nicht beweisen kann, dass es keinen Gott gibt, deshalb sagt er folgerichtig:</w:t>
      </w:r>
    </w:p>
    <w:p w:rsidR="00161741" w:rsidRDefault="00161741" w:rsidP="00161741">
      <w:pPr>
        <w:pStyle w:val="BlockzitatArial"/>
        <w:spacing w:before="0"/>
        <w:rPr>
          <w:rFonts w:cs="Arial"/>
          <w:noProof/>
          <w:lang w:eastAsia="de-CH"/>
        </w:rPr>
      </w:pPr>
      <w:r>
        <w:rPr>
          <w:rFonts w:cs="Arial"/>
          <w:noProof/>
          <w:lang w:eastAsia="de-CH"/>
        </w:rPr>
        <w:t>Entscheidend ist nicht, ob Gottes Existenz widerlegbar ist (das ist sie nicht), sondern ob sie wahrscheinlich ist. S.77.</w:t>
      </w:r>
    </w:p>
    <w:p w:rsidR="008E5CED" w:rsidRDefault="00161741" w:rsidP="00CD0EF9">
      <w:pPr>
        <w:pStyle w:val="Absatzregulr"/>
        <w:numPr>
          <w:ilvl w:val="0"/>
          <w:numId w:val="0"/>
        </w:numPr>
        <w:rPr>
          <w:rFonts w:cs="Arial"/>
          <w:noProof/>
          <w:lang w:val="de-DE"/>
        </w:rPr>
      </w:pPr>
      <w:r>
        <w:rPr>
          <w:rFonts w:cs="Arial"/>
          <w:noProof/>
          <w:lang w:val="de-DE"/>
        </w:rPr>
        <w:lastRenderedPageBreak/>
        <mc:AlternateContent>
          <mc:Choice Requires="wps">
            <w:drawing>
              <wp:anchor distT="0" distB="0" distL="114300" distR="114300" simplePos="0" relativeHeight="251655680" behindDoc="0" locked="0" layoutInCell="1" allowOverlap="1" wp14:anchorId="1F1A9A13" wp14:editId="5A95898B">
                <wp:simplePos x="0" y="0"/>
                <wp:positionH relativeFrom="column">
                  <wp:posOffset>-412806</wp:posOffset>
                </wp:positionH>
                <wp:positionV relativeFrom="paragraph">
                  <wp:posOffset>605790</wp:posOffset>
                </wp:positionV>
                <wp:extent cx="367665" cy="457200"/>
                <wp:effectExtent l="0" t="0" r="13335" b="19050"/>
                <wp:wrapNone/>
                <wp:docPr id="15"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3" o:spid="_x0000_s1035" type="#_x0000_t202" style="position:absolute;margin-left:-32.5pt;margin-top:47.7pt;width:28.9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tL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 xml:space="preserve">Doch warum beschäftigten wir uns mit der Frage nach Gott? </w:t>
      </w:r>
      <w:r w:rsidR="00F52579">
        <w:rPr>
          <w:rFonts w:cs="Arial"/>
          <w:noProof/>
          <w:lang w:val="de-DE"/>
        </w:rPr>
        <w:t>In der Bibel finden wir eine einfach und bildliche Erklärung, warum wir religiös sind:</w:t>
      </w:r>
    </w:p>
    <w:p w:rsidR="00E530D9" w:rsidRPr="00E530D9" w:rsidRDefault="00BC76AC" w:rsidP="00E530D9">
      <w:pPr>
        <w:pStyle w:val="BlockzitatArial"/>
        <w:rPr>
          <w:rFonts w:cs="Arial"/>
          <w:noProof/>
          <w:lang w:eastAsia="de-CH"/>
        </w:rPr>
      </w:pPr>
      <w:r>
        <w:rPr>
          <w:rFonts w:cs="Arial"/>
          <w:noProof/>
          <w:lang w:eastAsia="de-CH"/>
        </w:rPr>
        <w:t>„</w:t>
      </w:r>
      <w:r w:rsidR="00E530D9" w:rsidRPr="00E530D9">
        <w:rPr>
          <w:rFonts w:cs="Arial"/>
          <w:noProof/>
          <w:lang w:eastAsia="de-CH"/>
        </w:rPr>
        <w:t>Gott hat die Ewigkeit in ihr Herz gelegt.</w:t>
      </w:r>
      <w:r>
        <w:rPr>
          <w:rFonts w:cs="Arial"/>
          <w:noProof/>
          <w:lang w:eastAsia="de-CH"/>
        </w:rPr>
        <w:t>“</w:t>
      </w:r>
      <w:r w:rsidR="00E530D9" w:rsidRPr="00E530D9">
        <w:rPr>
          <w:rFonts w:cs="Arial"/>
          <w:noProof/>
          <w:lang w:eastAsia="de-CH"/>
        </w:rPr>
        <w:t xml:space="preserve"> </w:t>
      </w:r>
      <w:r w:rsidR="00B8485C">
        <w:rPr>
          <w:rFonts w:cs="Arial"/>
          <w:noProof/>
          <w:lang w:eastAsia="de-CH"/>
        </w:rPr>
        <w:t xml:space="preserve">Prediger </w:t>
      </w:r>
      <w:r w:rsidR="00E530D9" w:rsidRPr="00E530D9">
        <w:rPr>
          <w:rFonts w:cs="Arial"/>
          <w:noProof/>
          <w:lang w:eastAsia="de-CH"/>
        </w:rPr>
        <w:t>3</w:t>
      </w:r>
      <w:r w:rsidR="00B8485C">
        <w:rPr>
          <w:rFonts w:cs="Arial"/>
          <w:noProof/>
          <w:lang w:eastAsia="de-CH"/>
        </w:rPr>
        <w:t>, 1</w:t>
      </w:r>
      <w:r w:rsidR="00E530D9" w:rsidRPr="00E530D9">
        <w:rPr>
          <w:rFonts w:cs="Arial"/>
          <w:noProof/>
          <w:lang w:eastAsia="de-CH"/>
        </w:rPr>
        <w:t>1.</w:t>
      </w:r>
    </w:p>
    <w:p w:rsidR="009D6492" w:rsidRDefault="00E20013" w:rsidP="00CD0EF9">
      <w:pPr>
        <w:pStyle w:val="Absatzregulr"/>
        <w:numPr>
          <w:ilvl w:val="0"/>
          <w:numId w:val="0"/>
        </w:numPr>
        <w:rPr>
          <w:rFonts w:cs="Arial"/>
          <w:noProof/>
        </w:rPr>
      </w:pPr>
      <w:r>
        <w:rPr>
          <w:rFonts w:cs="Arial"/>
          <w:noProof/>
        </w:rPr>
        <w:t xml:space="preserve">Weil Gott uns </w:t>
      </w:r>
      <w:r w:rsidR="00161741">
        <w:rPr>
          <w:rFonts w:cs="Arial"/>
          <w:noProof/>
        </w:rPr>
        <w:t>ein</w:t>
      </w:r>
      <w:r>
        <w:rPr>
          <w:rFonts w:cs="Arial"/>
          <w:noProof/>
        </w:rPr>
        <w:t xml:space="preserve"> Bewusstsein für die Ewigkeit gegeben ha</w:t>
      </w:r>
      <w:r w:rsidR="00E81A25">
        <w:rPr>
          <w:rFonts w:cs="Arial"/>
          <w:noProof/>
        </w:rPr>
        <w:t>t</w:t>
      </w:r>
      <w:r>
        <w:rPr>
          <w:rFonts w:cs="Arial"/>
          <w:noProof/>
        </w:rPr>
        <w:t xml:space="preserve">, </w:t>
      </w:r>
      <w:r w:rsidR="00161741">
        <w:rPr>
          <w:rFonts w:cs="Arial"/>
          <w:noProof/>
        </w:rPr>
        <w:t>beschäftigen wir uns immer wieder mit unserem Leben. Wir brauchen eine Erklärung für unser Leben. Wir müssen unserem Leben eine klare I</w:t>
      </w:r>
      <w:r w:rsidR="00E637BF">
        <w:rPr>
          <w:rFonts w:cs="Arial"/>
          <w:noProof/>
        </w:rPr>
        <w:t>dentität geben.</w:t>
      </w:r>
      <w:r w:rsidR="001B70AF">
        <w:rPr>
          <w:rFonts w:cs="Arial"/>
          <w:noProof/>
        </w:rPr>
        <w:t xml:space="preserve"> Im Grunde können wir uns gar nicht vorstellen, dass mit dem Tod alles zu Ende ist.</w:t>
      </w:r>
    </w:p>
    <w:bookmarkStart w:id="20" w:name="_Toc141258009"/>
    <w:bookmarkStart w:id="21" w:name="_Toc136420347"/>
    <w:bookmarkStart w:id="22" w:name="_Toc115926588"/>
    <w:bookmarkStart w:id="23" w:name="_Toc117072136"/>
    <w:bookmarkStart w:id="24" w:name="_Toc117568450"/>
    <w:bookmarkStart w:id="25" w:name="_Toc118275121"/>
    <w:bookmarkStart w:id="26" w:name="_Toc118799664"/>
    <w:bookmarkStart w:id="27" w:name="_Toc120095325"/>
    <w:bookmarkStart w:id="28" w:name="_Toc120764033"/>
    <w:bookmarkStart w:id="29" w:name="_Toc121220664"/>
    <w:bookmarkStart w:id="30" w:name="_Toc132107477"/>
    <w:bookmarkStart w:id="31" w:name="_Toc133381829"/>
    <w:bookmarkStart w:id="32" w:name="_Toc133977060"/>
    <w:bookmarkStart w:id="33" w:name="_Toc134518803"/>
    <w:bookmarkStart w:id="34" w:name="_Toc135218545"/>
    <w:bookmarkStart w:id="35" w:name="_Toc135801676"/>
    <w:bookmarkStart w:id="36" w:name="_Toc172689150"/>
    <w:bookmarkStart w:id="37" w:name="_Toc173230163"/>
    <w:bookmarkStart w:id="38" w:name="_Toc195675965"/>
    <w:bookmarkStart w:id="39" w:name="_Toc201112688"/>
    <w:bookmarkStart w:id="40" w:name="_Toc206465923"/>
    <w:bookmarkStart w:id="41" w:name="_Toc212552112"/>
    <w:bookmarkStart w:id="42" w:name="_Toc221691364"/>
    <w:bookmarkStart w:id="43" w:name="_Toc230255772"/>
    <w:bookmarkStart w:id="44" w:name="_Toc233183035"/>
    <w:bookmarkStart w:id="45" w:name="_Toc289266267"/>
    <w:p w:rsidR="005E371B" w:rsidRDefault="004F0C9F" w:rsidP="005E371B">
      <w:pPr>
        <w:pStyle w:val="berschrift1"/>
        <w:rPr>
          <w:rFonts w:cs="Arial"/>
        </w:rPr>
      </w:pPr>
      <w:r>
        <w:rPr>
          <w:rFonts w:cs="Arial"/>
          <w:noProof/>
          <w:lang w:val="de-DE"/>
        </w:rPr>
        <mc:AlternateContent>
          <mc:Choice Requires="wps">
            <w:drawing>
              <wp:anchor distT="0" distB="0" distL="114300" distR="114300" simplePos="0" relativeHeight="251648512" behindDoc="0" locked="0" layoutInCell="1" allowOverlap="1" wp14:anchorId="5108864F" wp14:editId="4F156E1F">
                <wp:simplePos x="0" y="0"/>
                <wp:positionH relativeFrom="column">
                  <wp:posOffset>-440055</wp:posOffset>
                </wp:positionH>
                <wp:positionV relativeFrom="paragraph">
                  <wp:posOffset>0</wp:posOffset>
                </wp:positionV>
                <wp:extent cx="367665" cy="457200"/>
                <wp:effectExtent l="0" t="0" r="0" b="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6" type="#_x0000_t202" style="position:absolute;left:0;text-align:left;margin-left:-34.65pt;margin-top:0;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EoKw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C52123">
        <w:rPr>
          <w:rFonts w:cs="Arial"/>
        </w:rPr>
        <w:t>Kreative Religionsschöpfung</w:t>
      </w:r>
      <w:bookmarkEnd w:id="45"/>
    </w:p>
    <w:p w:rsidR="00606F39" w:rsidRDefault="00C52123" w:rsidP="006676F0">
      <w:pPr>
        <w:pStyle w:val="Absatzregulr"/>
        <w:numPr>
          <w:ilvl w:val="0"/>
          <w:numId w:val="0"/>
        </w:numPr>
        <w:rPr>
          <w:rFonts w:cs="Arial"/>
          <w:noProof/>
          <w:lang w:val="de-DE"/>
        </w:rPr>
      </w:pPr>
      <w:r>
        <w:rPr>
          <w:rFonts w:cs="Arial"/>
          <w:noProof/>
          <w:lang w:val="de-DE"/>
        </w:rPr>
        <w:t xml:space="preserve">Die Religionen haben bei uns keinen sonderlich guten Ruf. Im Fordergrund stehen oft schlimme Entwicklungen, wie Kriege, die </w:t>
      </w:r>
      <w:r w:rsidR="003C6AA4">
        <w:rPr>
          <w:rFonts w:cs="Arial"/>
          <w:noProof/>
          <w:lang w:val="de-DE"/>
        </w:rPr>
        <w:t xml:space="preserve">bis in unsere Zeit </w:t>
      </w:r>
      <w:r>
        <w:rPr>
          <w:rFonts w:cs="Arial"/>
          <w:noProof/>
          <w:lang w:val="de-DE"/>
        </w:rPr>
        <w:t xml:space="preserve">im Namen eines Gottes </w:t>
      </w:r>
      <w:r w:rsidR="003C6AA4">
        <w:rPr>
          <w:rFonts w:cs="Arial"/>
          <w:noProof/>
          <w:lang w:val="de-DE"/>
        </w:rPr>
        <w:t>geführt</w:t>
      </w:r>
      <w:r>
        <w:rPr>
          <w:rFonts w:cs="Arial"/>
          <w:noProof/>
          <w:lang w:val="de-DE"/>
        </w:rPr>
        <w:t xml:space="preserve"> werden. </w:t>
      </w:r>
      <w:r w:rsidR="00606F39">
        <w:rPr>
          <w:rFonts w:cs="Arial"/>
          <w:noProof/>
          <w:lang w:val="de-DE"/>
        </w:rPr>
        <w:t xml:space="preserve">Noch nicht vergessen sind die Kreuzzüge im Mittelalter, </w:t>
      </w:r>
      <w:r w:rsidR="0024173E">
        <w:rPr>
          <w:rFonts w:cs="Arial"/>
          <w:noProof/>
          <w:lang w:val="de-DE"/>
        </w:rPr>
        <w:t xml:space="preserve"> die im Namen </w:t>
      </w:r>
      <w:r w:rsidR="00A8313B">
        <w:rPr>
          <w:rFonts w:cs="Arial"/>
          <w:noProof/>
          <w:lang w:val="de-DE"/>
        </w:rPr>
        <w:t>de</w:t>
      </w:r>
      <w:r w:rsidR="00670B48">
        <w:rPr>
          <w:rFonts w:cs="Arial"/>
          <w:noProof/>
          <w:lang w:val="de-DE"/>
        </w:rPr>
        <w:t>s</w:t>
      </w:r>
      <w:r w:rsidR="00A8313B">
        <w:rPr>
          <w:rFonts w:cs="Arial"/>
          <w:noProof/>
          <w:lang w:val="de-DE"/>
        </w:rPr>
        <w:t xml:space="preserve"> Christentums viel Unheil anrichteten. </w:t>
      </w:r>
      <w:r w:rsidR="00606F39">
        <w:rPr>
          <w:rFonts w:cs="Arial"/>
          <w:noProof/>
          <w:lang w:val="de-DE"/>
        </w:rPr>
        <w:t>Obwohl – wenn man die Bibel kennt und weiss</w:t>
      </w:r>
      <w:r w:rsidR="003C6AA4">
        <w:rPr>
          <w:rFonts w:cs="Arial"/>
          <w:noProof/>
          <w:lang w:val="de-DE"/>
        </w:rPr>
        <w:t>,</w:t>
      </w:r>
      <w:r w:rsidR="00606F39">
        <w:rPr>
          <w:rFonts w:cs="Arial"/>
          <w:noProof/>
          <w:lang w:val="de-DE"/>
        </w:rPr>
        <w:t xml:space="preserve"> was Jesus gelehrt hat – </w:t>
      </w:r>
      <w:r w:rsidR="003C6AA4">
        <w:rPr>
          <w:rFonts w:cs="Arial"/>
          <w:noProof/>
          <w:lang w:val="de-DE"/>
        </w:rPr>
        <w:t>so etwas n</w:t>
      </w:r>
      <w:r w:rsidR="00606F39">
        <w:rPr>
          <w:rFonts w:cs="Arial"/>
          <w:noProof/>
          <w:lang w:val="de-DE"/>
        </w:rPr>
        <w:t>ie hätte passieren dürfen, denn der christliche Glaube darf nicht mit Waffen und Gewalt verteidigt werden.</w:t>
      </w:r>
    </w:p>
    <w:p w:rsidR="00A8313B" w:rsidRDefault="00A8313B" w:rsidP="006676F0">
      <w:pPr>
        <w:pStyle w:val="Absatzregulr"/>
        <w:numPr>
          <w:ilvl w:val="0"/>
          <w:numId w:val="0"/>
        </w:numPr>
        <w:rPr>
          <w:rFonts w:cs="Arial"/>
          <w:noProof/>
          <w:lang w:val="de-DE"/>
        </w:rPr>
      </w:pPr>
      <w:r>
        <w:rPr>
          <w:rFonts w:cs="Arial"/>
          <w:noProof/>
          <w:lang w:val="de-DE"/>
        </w:rPr>
        <w:t>Es gibt aber auch in</w:t>
      </w:r>
      <w:r w:rsidR="00670B48">
        <w:rPr>
          <w:rFonts w:cs="Arial"/>
          <w:noProof/>
          <w:lang w:val="de-DE"/>
        </w:rPr>
        <w:t>n</w:t>
      </w:r>
      <w:r>
        <w:rPr>
          <w:rFonts w:cs="Arial"/>
          <w:noProof/>
          <w:lang w:val="de-DE"/>
        </w:rPr>
        <w:t xml:space="preserve">erhalb </w:t>
      </w:r>
      <w:r w:rsidR="003C6AA4">
        <w:rPr>
          <w:rFonts w:cs="Arial"/>
          <w:noProof/>
          <w:lang w:val="de-DE"/>
        </w:rPr>
        <w:t>einer</w:t>
      </w:r>
      <w:r>
        <w:rPr>
          <w:rFonts w:cs="Arial"/>
          <w:noProof/>
          <w:lang w:val="de-DE"/>
        </w:rPr>
        <w:t xml:space="preserve"> Religion harte </w:t>
      </w:r>
      <w:r w:rsidR="00670B48">
        <w:rPr>
          <w:rFonts w:cs="Arial"/>
          <w:noProof/>
          <w:lang w:val="de-DE"/>
        </w:rPr>
        <w:t xml:space="preserve">und tödliche </w:t>
      </w:r>
      <w:r>
        <w:rPr>
          <w:rFonts w:cs="Arial"/>
          <w:noProof/>
          <w:lang w:val="de-DE"/>
        </w:rPr>
        <w:t>Auseinandersetzungen, so z.B. in Irland zwischen Katholiken und Protestanten oder der Konflikt zwischen Sunniten und Schiiten.</w:t>
      </w:r>
    </w:p>
    <w:p w:rsidR="00575471" w:rsidRPr="00EB2268" w:rsidRDefault="00A8313B" w:rsidP="00EB2268">
      <w:pPr>
        <w:pStyle w:val="Absatzregulr"/>
        <w:numPr>
          <w:ilvl w:val="0"/>
          <w:numId w:val="0"/>
        </w:numPr>
        <w:rPr>
          <w:rFonts w:cs="Arial"/>
          <w:noProof/>
          <w:lang w:val="de-DE"/>
        </w:rPr>
      </w:pPr>
      <w:r>
        <w:rPr>
          <w:rFonts w:cs="Arial"/>
          <w:noProof/>
          <w:lang w:val="de-DE"/>
        </w:rPr>
        <w:t xml:space="preserve">Bei diesen Konflikten meint jeder, er habe </w:t>
      </w:r>
      <w:r w:rsidR="00606F39">
        <w:rPr>
          <w:rFonts w:cs="Arial"/>
          <w:noProof/>
          <w:lang w:val="de-DE"/>
        </w:rPr>
        <w:t xml:space="preserve">seinen </w:t>
      </w:r>
      <w:r>
        <w:rPr>
          <w:rFonts w:cs="Arial"/>
          <w:noProof/>
          <w:lang w:val="de-DE"/>
        </w:rPr>
        <w:t>Gott auf seiner Seite.</w:t>
      </w:r>
    </w:p>
    <w:p w:rsidR="00575471" w:rsidRDefault="00575471" w:rsidP="006676F0">
      <w:pPr>
        <w:pStyle w:val="Absatzregulr"/>
        <w:numPr>
          <w:ilvl w:val="0"/>
          <w:numId w:val="0"/>
        </w:numPr>
        <w:rPr>
          <w:rFonts w:cs="Arial"/>
          <w:noProof/>
          <w:lang w:val="de-DE"/>
        </w:rPr>
      </w:pPr>
      <w:r>
        <w:rPr>
          <w:rFonts w:cs="Arial"/>
          <w:noProof/>
          <w:lang w:val="de-DE"/>
        </w:rPr>
        <w:lastRenderedPageBreak/>
        <w:t xml:space="preserve">Viele Menschen sind in den Tod gegangen </w:t>
      </w:r>
      <w:r w:rsidR="00EB2268">
        <w:rPr>
          <w:rFonts w:cs="Arial"/>
          <w:noProof/>
          <w:lang w:val="de-DE"/>
        </w:rPr>
        <w:t xml:space="preserve">und haben andere Menschen in den Tod gerissen </w:t>
      </w:r>
      <w:r>
        <w:rPr>
          <w:rFonts w:cs="Arial"/>
          <w:noProof/>
          <w:lang w:val="de-DE"/>
        </w:rPr>
        <w:t xml:space="preserve">für Überzeugungen, die </w:t>
      </w:r>
      <w:r w:rsidR="00EB2268">
        <w:rPr>
          <w:rFonts w:cs="Arial"/>
          <w:noProof/>
          <w:lang w:val="de-DE"/>
        </w:rPr>
        <w:t>nüchtern betrachtet im wahrsten Sinn des Wortes</w:t>
      </w:r>
      <w:r w:rsidR="00F52579">
        <w:rPr>
          <w:rFonts w:cs="Arial"/>
          <w:noProof/>
          <w:lang w:val="de-DE"/>
        </w:rPr>
        <w:t xml:space="preserve"> unglaublich sind.</w:t>
      </w:r>
    </w:p>
    <w:p w:rsidR="00606F39" w:rsidRDefault="00606F39" w:rsidP="006676F0">
      <w:pPr>
        <w:pStyle w:val="Absatzregulr"/>
        <w:numPr>
          <w:ilvl w:val="0"/>
          <w:numId w:val="0"/>
        </w:numPr>
        <w:rPr>
          <w:rFonts w:cs="Arial"/>
          <w:noProof/>
          <w:lang w:val="de-DE"/>
        </w:rPr>
      </w:pPr>
      <w:r>
        <w:rPr>
          <w:rFonts w:cs="Arial"/>
          <w:noProof/>
          <w:lang w:val="de-DE"/>
        </w:rPr>
        <w:t>Diese Tatsachen führen dazu, dass wir eher ein gebrochenes Verhältnis zu den Religionen haben. Wir möchten uns mit diesen grausamen Ereignissen nicht identifizieren und doch, wir können ohne Erklärung für unser Dasein nicht leben. Wir bleiben zutiefst religiös</w:t>
      </w:r>
      <w:r w:rsidR="004E4A04">
        <w:rPr>
          <w:rFonts w:cs="Arial"/>
          <w:noProof/>
          <w:lang w:val="de-DE"/>
        </w:rPr>
        <w:t>, selbst wenn wir uns keiner Religion anschliessen</w:t>
      </w:r>
      <w:r>
        <w:rPr>
          <w:rFonts w:cs="Arial"/>
          <w:noProof/>
          <w:lang w:val="de-DE"/>
        </w:rPr>
        <w:t>. Ein Weg, den viele Menschen in unserem Kulturkreis einschlagen</w:t>
      </w:r>
      <w:r w:rsidR="007C19B1">
        <w:rPr>
          <w:rFonts w:cs="Arial"/>
          <w:noProof/>
          <w:lang w:val="de-DE"/>
        </w:rPr>
        <w:t>,</w:t>
      </w:r>
      <w:r>
        <w:rPr>
          <w:rFonts w:cs="Arial"/>
          <w:noProof/>
          <w:lang w:val="de-DE"/>
        </w:rPr>
        <w:t xml:space="preserve"> ist der Weg sich eine eigene</w:t>
      </w:r>
      <w:r w:rsidR="004E4A04">
        <w:rPr>
          <w:rFonts w:cs="Arial"/>
          <w:noProof/>
          <w:lang w:val="de-DE"/>
        </w:rPr>
        <w:t>,</w:t>
      </w:r>
      <w:r>
        <w:rPr>
          <w:rFonts w:cs="Arial"/>
          <w:noProof/>
          <w:lang w:val="de-DE"/>
        </w:rPr>
        <w:t xml:space="preserve"> sozusagen eine idividuelle Religion zu schaffen. Man holt sich aus verschiedenen Religionen</w:t>
      </w:r>
      <w:r w:rsidR="007C19B1">
        <w:rPr>
          <w:rFonts w:cs="Arial"/>
          <w:noProof/>
          <w:lang w:val="de-DE"/>
        </w:rPr>
        <w:t>,</w:t>
      </w:r>
      <w:r>
        <w:rPr>
          <w:rFonts w:cs="Arial"/>
          <w:noProof/>
          <w:lang w:val="de-DE"/>
        </w:rPr>
        <w:t xml:space="preserve"> Glaubensrichtungen </w:t>
      </w:r>
      <w:r w:rsidR="007C19B1">
        <w:rPr>
          <w:rFonts w:cs="Arial"/>
          <w:noProof/>
          <w:lang w:val="de-DE"/>
        </w:rPr>
        <w:t xml:space="preserve">und Traditionen, </w:t>
      </w:r>
      <w:r>
        <w:rPr>
          <w:rFonts w:cs="Arial"/>
          <w:noProof/>
          <w:lang w:val="de-DE"/>
        </w:rPr>
        <w:t xml:space="preserve">das, was am Besten gefällt und </w:t>
      </w:r>
      <w:r w:rsidR="004E4A04">
        <w:rPr>
          <w:rFonts w:cs="Arial"/>
          <w:noProof/>
          <w:lang w:val="de-DE"/>
        </w:rPr>
        <w:t xml:space="preserve">sich ins Leben integrieren lässt und </w:t>
      </w:r>
      <w:r>
        <w:rPr>
          <w:rFonts w:cs="Arial"/>
          <w:noProof/>
          <w:lang w:val="de-DE"/>
        </w:rPr>
        <w:t>kreiert so seine eigene Religion.</w:t>
      </w:r>
    </w:p>
    <w:p w:rsidR="00CE5169" w:rsidRDefault="00606F39" w:rsidP="006676F0">
      <w:pPr>
        <w:pStyle w:val="Absatzregulr"/>
        <w:numPr>
          <w:ilvl w:val="0"/>
          <w:numId w:val="0"/>
        </w:numPr>
        <w:rPr>
          <w:rFonts w:cs="Arial"/>
          <w:noProof/>
          <w:lang w:val="de-DE"/>
        </w:rPr>
      </w:pPr>
      <w:r>
        <w:rPr>
          <w:rFonts w:cs="Arial"/>
          <w:noProof/>
          <w:lang w:val="de-DE"/>
        </w:rPr>
        <w:t xml:space="preserve">Wie sinnvoll ist das? Wenn </w:t>
      </w:r>
      <w:r w:rsidR="00DF181B">
        <w:rPr>
          <w:rFonts w:cs="Arial"/>
          <w:noProof/>
          <w:lang w:val="de-DE"/>
        </w:rPr>
        <w:t>Gott existiert, dann kann doch das nicht die Lösung sein, sich Gott einfach so vorzustellen, wie ich das schön finde. Ich würde dann ja einfach an eine Idee Glauben, die mit der Wirklichkeit nichts zu tun hat.</w:t>
      </w:r>
    </w:p>
    <w:p w:rsidR="00575471" w:rsidRDefault="0042212B" w:rsidP="006676F0">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58752" behindDoc="0" locked="0" layoutInCell="1" allowOverlap="1" wp14:anchorId="042E8AE9" wp14:editId="0893B27D">
                <wp:simplePos x="0" y="0"/>
                <wp:positionH relativeFrom="column">
                  <wp:posOffset>-97155</wp:posOffset>
                </wp:positionH>
                <wp:positionV relativeFrom="paragraph">
                  <wp:posOffset>1417376</wp:posOffset>
                </wp:positionV>
                <wp:extent cx="367665" cy="457200"/>
                <wp:effectExtent l="0" t="0" r="13335" b="19050"/>
                <wp:wrapNone/>
                <wp:docPr id="11"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37" type="#_x0000_t202" style="position:absolute;margin-left:-7.65pt;margin-top:111.6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6F39">
        <w:rPr>
          <w:rFonts w:cs="Arial"/>
          <w:noProof/>
          <w:lang w:val="de-DE"/>
        </w:rPr>
        <w:t>In Israel gab es auch Zeiten, in denen die Juden sich einen – sagen wir mal – kreativen Glauben zulegten. Gott hält ihnen dann den Spieg</w:t>
      </w:r>
      <w:r w:rsidR="0094340D">
        <w:rPr>
          <w:rFonts w:cs="Arial"/>
          <w:noProof/>
          <w:lang w:val="de-DE"/>
        </w:rPr>
        <w:t xml:space="preserve">el vor und zeigt ihnen, wie oberflächlich </w:t>
      </w:r>
      <w:r>
        <w:rPr>
          <w:rFonts w:cs="Arial"/>
          <w:noProof/>
          <w:lang w:val="de-DE"/>
        </w:rPr>
        <w:t xml:space="preserve">und unbedeutend </w:t>
      </w:r>
      <w:r w:rsidR="0094340D">
        <w:rPr>
          <w:rFonts w:cs="Arial"/>
          <w:noProof/>
          <w:lang w:val="de-DE"/>
        </w:rPr>
        <w:t>ihr Glaube ist. Er lässt durch den Propheten Jesaja erzählen, wie ein Zimmermann Bäume schlägt und was er mit diesem Holz dann macht: Hier der Originalton:</w:t>
      </w:r>
    </w:p>
    <w:p w:rsidR="0092713A" w:rsidRPr="0092713A" w:rsidRDefault="00BC76AC" w:rsidP="0092713A">
      <w:pPr>
        <w:pStyle w:val="BlockzitatArial"/>
        <w:rPr>
          <w:rFonts w:cs="Arial"/>
          <w:noProof/>
          <w:lang w:eastAsia="de-CH"/>
        </w:rPr>
      </w:pPr>
      <w:r>
        <w:rPr>
          <w:rFonts w:cs="Arial"/>
          <w:noProof/>
          <w:lang w:eastAsia="de-CH"/>
        </w:rPr>
        <w:t>„</w:t>
      </w:r>
      <w:r w:rsidR="00E51A28" w:rsidRPr="0092713A">
        <w:rPr>
          <w:rFonts w:cs="Arial"/>
          <w:noProof/>
          <w:lang w:eastAsia="de-CH"/>
        </w:rPr>
        <w:t xml:space="preserve">Die eine Hälfte verbrennt er im Feuer, auf ihr brät er Fleisch und isst den Braten und sättigt sich, wärmt sich </w:t>
      </w:r>
      <w:r w:rsidR="00E51A28" w:rsidRPr="0092713A">
        <w:rPr>
          <w:rFonts w:cs="Arial"/>
          <w:noProof/>
          <w:lang w:eastAsia="de-CH"/>
        </w:rPr>
        <w:lastRenderedPageBreak/>
        <w:t>auch und spricht: Ah! Ich bin warm geworden, ich spüre das Feuer.</w:t>
      </w:r>
      <w:r>
        <w:rPr>
          <w:rFonts w:cs="Arial"/>
          <w:noProof/>
          <w:lang w:eastAsia="de-CH"/>
        </w:rPr>
        <w:t>“</w:t>
      </w:r>
      <w:r w:rsidR="0092713A" w:rsidRPr="0092713A">
        <w:rPr>
          <w:rFonts w:cs="Arial"/>
          <w:noProof/>
          <w:lang w:eastAsia="de-CH"/>
        </w:rPr>
        <w:t xml:space="preserve"> </w:t>
      </w:r>
      <w:r w:rsidR="00B8485C">
        <w:rPr>
          <w:rFonts w:cs="Arial"/>
          <w:noProof/>
          <w:lang w:eastAsia="de-CH"/>
        </w:rPr>
        <w:t xml:space="preserve">Jesaja </w:t>
      </w:r>
      <w:r w:rsidR="0092713A" w:rsidRPr="0092713A">
        <w:rPr>
          <w:rFonts w:cs="Arial"/>
          <w:noProof/>
          <w:lang w:eastAsia="de-CH"/>
        </w:rPr>
        <w:t>44</w:t>
      </w:r>
      <w:r w:rsidR="00B8485C">
        <w:rPr>
          <w:rFonts w:cs="Arial"/>
          <w:noProof/>
          <w:lang w:eastAsia="de-CH"/>
        </w:rPr>
        <w:t>, 1</w:t>
      </w:r>
      <w:r w:rsidR="0092713A" w:rsidRPr="0092713A">
        <w:rPr>
          <w:rFonts w:cs="Arial"/>
          <w:noProof/>
          <w:lang w:eastAsia="de-CH"/>
        </w:rPr>
        <w:t>6</w:t>
      </w:r>
    </w:p>
    <w:p w:rsidR="00E51A28" w:rsidRPr="0092713A" w:rsidRDefault="0094340D" w:rsidP="0092713A">
      <w:pPr>
        <w:pStyle w:val="BlockzitatArial"/>
        <w:rPr>
          <w:rFonts w:cs="Arial"/>
          <w:noProof/>
          <w:lang w:eastAsia="de-CH"/>
        </w:rPr>
      </w:pPr>
      <w:r>
        <w:rPr>
          <w:rFonts w:cs="Arial"/>
          <w:noProof/>
          <w:lang w:val="de-DE"/>
        </w:rPr>
        <mc:AlternateContent>
          <mc:Choice Requires="wps">
            <w:drawing>
              <wp:anchor distT="0" distB="0" distL="114300" distR="114300" simplePos="0" relativeHeight="251659776" behindDoc="0" locked="0" layoutInCell="1" allowOverlap="1" wp14:anchorId="43FF6C92" wp14:editId="38F50591">
                <wp:simplePos x="0" y="0"/>
                <wp:positionH relativeFrom="column">
                  <wp:posOffset>-97155</wp:posOffset>
                </wp:positionH>
                <wp:positionV relativeFrom="paragraph">
                  <wp:posOffset>67945</wp:posOffset>
                </wp:positionV>
                <wp:extent cx="367665" cy="457200"/>
                <wp:effectExtent l="0" t="0" r="13335" b="19050"/>
                <wp:wrapNone/>
                <wp:docPr id="10"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038" type="#_x0000_t202" style="position:absolute;left:0;text-align:left;margin-left:-7.65pt;margin-top:5.35pt;width:28.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76AC">
        <w:rPr>
          <w:rFonts w:cs="Arial"/>
          <w:noProof/>
          <w:lang w:eastAsia="de-CH"/>
        </w:rPr>
        <w:t>„</w:t>
      </w:r>
      <w:r w:rsidR="00E51A28" w:rsidRPr="0092713A">
        <w:rPr>
          <w:rFonts w:cs="Arial"/>
          <w:noProof/>
          <w:lang w:eastAsia="de-CH"/>
        </w:rPr>
        <w:t>Aber die andere Hälfte macht er zum Gott, dass es sein Götze sei, vor dem er kniet und niederfällt und betet und spricht: Errette mich, denn du bist mein Gott!</w:t>
      </w:r>
      <w:r w:rsidR="00BC76AC">
        <w:rPr>
          <w:rFonts w:cs="Arial"/>
          <w:noProof/>
          <w:lang w:eastAsia="de-CH"/>
        </w:rPr>
        <w:t>“</w:t>
      </w:r>
      <w:r w:rsidR="0092713A" w:rsidRPr="0092713A">
        <w:rPr>
          <w:rFonts w:cs="Arial"/>
          <w:noProof/>
          <w:lang w:eastAsia="de-CH"/>
        </w:rPr>
        <w:t xml:space="preserve"> </w:t>
      </w:r>
      <w:r w:rsidR="00B8485C">
        <w:rPr>
          <w:rFonts w:cs="Arial"/>
          <w:noProof/>
          <w:lang w:eastAsia="de-CH"/>
        </w:rPr>
        <w:t xml:space="preserve">Jesaja </w:t>
      </w:r>
      <w:r w:rsidR="0092713A" w:rsidRPr="0092713A">
        <w:rPr>
          <w:rFonts w:cs="Arial"/>
          <w:noProof/>
          <w:lang w:eastAsia="de-CH"/>
        </w:rPr>
        <w:t>44</w:t>
      </w:r>
      <w:r w:rsidR="00B8485C">
        <w:rPr>
          <w:rFonts w:cs="Arial"/>
          <w:noProof/>
          <w:lang w:eastAsia="de-CH"/>
        </w:rPr>
        <w:t>, 1</w:t>
      </w:r>
      <w:r w:rsidR="00BC76AC">
        <w:rPr>
          <w:rFonts w:cs="Arial"/>
          <w:noProof/>
          <w:lang w:eastAsia="de-CH"/>
        </w:rPr>
        <w:t>7</w:t>
      </w:r>
    </w:p>
    <w:p w:rsidR="001D7CB7" w:rsidRDefault="00D60A53" w:rsidP="001D7CB7">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83328" behindDoc="0" locked="0" layoutInCell="1" allowOverlap="1" wp14:anchorId="4FF047DA" wp14:editId="50014ED6">
                <wp:simplePos x="0" y="0"/>
                <wp:positionH relativeFrom="column">
                  <wp:posOffset>-427934</wp:posOffset>
                </wp:positionH>
                <wp:positionV relativeFrom="paragraph">
                  <wp:posOffset>592455</wp:posOffset>
                </wp:positionV>
                <wp:extent cx="367665" cy="457200"/>
                <wp:effectExtent l="0" t="0" r="13335" b="19050"/>
                <wp:wrapNone/>
                <wp:docPr id="2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7pt;margin-top:46.65pt;width:28.95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OiLQIAAFo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6326">
        <w:rPr>
          <w:rFonts w:cs="Arial"/>
          <w:noProof/>
        </w:rPr>
        <w:t>So kann man seine eigene Religion zusammenbasteln, ohne zu merken, wie absurd das ist. F</w:t>
      </w:r>
      <w:r w:rsidR="001D7CB7">
        <w:rPr>
          <w:rFonts w:cs="Arial"/>
          <w:noProof/>
          <w:lang w:val="de-DE"/>
        </w:rPr>
        <w:t>euerbach, ein bekannter Philosoph, hatte mit seiner These nicht ganz unrecht.</w:t>
      </w:r>
    </w:p>
    <w:p w:rsidR="001D7CB7" w:rsidRPr="00190D55" w:rsidRDefault="001D7CB7" w:rsidP="001D7CB7">
      <w:pPr>
        <w:pStyle w:val="BlockzitatArial"/>
        <w:rPr>
          <w:rFonts w:cs="Arial"/>
          <w:noProof/>
          <w:lang w:eastAsia="de-CH"/>
        </w:rPr>
      </w:pPr>
      <w:r w:rsidRPr="00190D55">
        <w:rPr>
          <w:rFonts w:cs="Arial"/>
          <w:noProof/>
          <w:lang w:eastAsia="de-CH"/>
        </w:rPr>
        <w:t>„Der Mensch schuf Gott nach seinem Bilde“.</w:t>
      </w:r>
    </w:p>
    <w:p w:rsidR="0092713A" w:rsidRDefault="00D96326" w:rsidP="006676F0">
      <w:pPr>
        <w:pStyle w:val="Absatzregulr"/>
        <w:numPr>
          <w:ilvl w:val="0"/>
          <w:numId w:val="0"/>
        </w:numPr>
        <w:rPr>
          <w:rFonts w:cs="Arial"/>
          <w:noProof/>
        </w:rPr>
      </w:pPr>
      <w:r>
        <w:rPr>
          <w:rFonts w:cs="Arial"/>
          <w:noProof/>
        </w:rPr>
        <w:t xml:space="preserve">Statt nach dem wahren Gott zu suchen, </w:t>
      </w:r>
      <w:r w:rsidR="00F535CE">
        <w:rPr>
          <w:rFonts w:cs="Arial"/>
          <w:noProof/>
        </w:rPr>
        <w:t>konstruiert</w:t>
      </w:r>
      <w:r>
        <w:rPr>
          <w:rFonts w:cs="Arial"/>
          <w:noProof/>
        </w:rPr>
        <w:t xml:space="preserve"> man sich seinen e</w:t>
      </w:r>
      <w:r w:rsidR="00F535CE">
        <w:rPr>
          <w:rFonts w:cs="Arial"/>
          <w:noProof/>
        </w:rPr>
        <w:t xml:space="preserve">igenen Gott. Wir werden dann zum Schöpfer </w:t>
      </w:r>
      <w:r>
        <w:rPr>
          <w:rFonts w:cs="Arial"/>
          <w:noProof/>
        </w:rPr>
        <w:t>unseres Gottes</w:t>
      </w:r>
      <w:r w:rsidR="00F535CE">
        <w:rPr>
          <w:rFonts w:cs="Arial"/>
          <w:noProof/>
        </w:rPr>
        <w:t xml:space="preserve">. Wir beten unsere Idee an. </w:t>
      </w:r>
      <w:r>
        <w:rPr>
          <w:rFonts w:cs="Arial"/>
          <w:noProof/>
        </w:rPr>
        <w:t xml:space="preserve">Eigenartigerweise scheint das viele Menschen zu befriedigen. Der Apostel Paulus beschrieb </w:t>
      </w:r>
      <w:r w:rsidR="00055018">
        <w:rPr>
          <w:rFonts w:cs="Arial"/>
          <w:noProof/>
        </w:rPr>
        <w:t xml:space="preserve">das </w:t>
      </w:r>
      <w:r>
        <w:rPr>
          <w:rFonts w:cs="Arial"/>
          <w:noProof/>
        </w:rPr>
        <w:t>einmal</w:t>
      </w:r>
      <w:r w:rsidR="00055018">
        <w:rPr>
          <w:rFonts w:cs="Arial"/>
          <w:noProof/>
        </w:rPr>
        <w:t xml:space="preserve"> und was er sagt, hat an Aktualität nicht verloren:</w:t>
      </w:r>
    </w:p>
    <w:p w:rsidR="0092713A" w:rsidRPr="0092713A" w:rsidRDefault="00D96326" w:rsidP="0092713A">
      <w:pPr>
        <w:pStyle w:val="BlockzitatArial"/>
        <w:rPr>
          <w:rFonts w:cs="Arial"/>
          <w:noProof/>
          <w:lang w:eastAsia="de-CH"/>
        </w:rPr>
      </w:pPr>
      <w:r>
        <w:rPr>
          <w:rFonts w:cs="Arial"/>
          <w:noProof/>
          <w:lang w:val="de-DE"/>
        </w:rPr>
        <mc:AlternateContent>
          <mc:Choice Requires="wps">
            <w:drawing>
              <wp:anchor distT="0" distB="0" distL="114300" distR="114300" simplePos="0" relativeHeight="251661824" behindDoc="0" locked="0" layoutInCell="1" allowOverlap="1" wp14:anchorId="5D3A3D02" wp14:editId="1E436AB1">
                <wp:simplePos x="0" y="0"/>
                <wp:positionH relativeFrom="column">
                  <wp:posOffset>-97155</wp:posOffset>
                </wp:positionH>
                <wp:positionV relativeFrom="paragraph">
                  <wp:posOffset>777512</wp:posOffset>
                </wp:positionV>
                <wp:extent cx="367665" cy="457200"/>
                <wp:effectExtent l="0" t="0" r="13335" b="19050"/>
                <wp:wrapNone/>
                <wp:docPr id="8"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9" o:spid="_x0000_s1040" type="#_x0000_t202" style="position:absolute;left:0;text-align:left;margin-left:-7.65pt;margin-top:61.2pt;width:28.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OeLA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0C9F">
        <w:rPr>
          <w:rFonts w:cs="Arial"/>
          <w:noProof/>
          <w:lang w:val="de-DE"/>
        </w:rPr>
        <mc:AlternateContent>
          <mc:Choice Requires="wps">
            <w:drawing>
              <wp:anchor distT="0" distB="0" distL="114300" distR="114300" simplePos="0" relativeHeight="251660800" behindDoc="0" locked="0" layoutInCell="1" allowOverlap="1" wp14:anchorId="1B60D089" wp14:editId="6C2CCF24">
                <wp:simplePos x="0" y="0"/>
                <wp:positionH relativeFrom="column">
                  <wp:posOffset>-97155</wp:posOffset>
                </wp:positionH>
                <wp:positionV relativeFrom="paragraph">
                  <wp:posOffset>26035</wp:posOffset>
                </wp:positionV>
                <wp:extent cx="367665" cy="457200"/>
                <wp:effectExtent l="0" t="0" r="0" b="0"/>
                <wp:wrapNone/>
                <wp:docPr id="9"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8" o:spid="_x0000_s1041" type="#_x0000_t202" style="position:absolute;left:0;text-align:left;margin-left:-7.65pt;margin-top:2.05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lZLA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713A" w:rsidRPr="0092713A">
        <w:rPr>
          <w:rFonts w:cs="Arial"/>
          <w:noProof/>
          <w:lang w:eastAsia="de-CH"/>
        </w:rPr>
        <w:t>„</w:t>
      </w:r>
      <w:r w:rsidR="0092713A">
        <w:rPr>
          <w:rFonts w:cs="Arial"/>
          <w:noProof/>
          <w:lang w:eastAsia="de-CH"/>
        </w:rPr>
        <w:t>T</w:t>
      </w:r>
      <w:r w:rsidR="0092713A" w:rsidRPr="0092713A">
        <w:rPr>
          <w:rFonts w:cs="Arial"/>
          <w:noProof/>
          <w:lang w:eastAsia="de-CH"/>
        </w:rPr>
        <w:t>rotz allem, was sie über Gott wussten, erwiesen sie ihm nicht die Ehre, die ihm zukommt, und blieben ihm den Dank schuldig. Sie verloren sich in sinnlosen Gedankengängen, und in ihren Herzen, denen jede Einsicht fehlte, wurde es finster.“ (</w:t>
      </w:r>
      <w:r w:rsidR="00B8485C">
        <w:rPr>
          <w:rFonts w:cs="Arial"/>
          <w:noProof/>
          <w:lang w:eastAsia="de-CH"/>
        </w:rPr>
        <w:t xml:space="preserve">Römer </w:t>
      </w:r>
      <w:r w:rsidR="0092713A" w:rsidRPr="0092713A">
        <w:rPr>
          <w:rFonts w:cs="Arial"/>
          <w:noProof/>
          <w:lang w:eastAsia="de-CH"/>
        </w:rPr>
        <w:t>1</w:t>
      </w:r>
      <w:r w:rsidR="00B8485C">
        <w:rPr>
          <w:rFonts w:cs="Arial"/>
          <w:noProof/>
          <w:lang w:eastAsia="de-CH"/>
        </w:rPr>
        <w:t>, 2</w:t>
      </w:r>
      <w:r w:rsidR="0092713A" w:rsidRPr="0092713A">
        <w:rPr>
          <w:rFonts w:cs="Arial"/>
          <w:noProof/>
          <w:lang w:eastAsia="de-CH"/>
        </w:rPr>
        <w:t>1)</w:t>
      </w:r>
    </w:p>
    <w:p w:rsidR="0092713A" w:rsidRPr="0092713A" w:rsidRDefault="0092713A" w:rsidP="0092713A">
      <w:pPr>
        <w:pStyle w:val="BlockzitatArial"/>
        <w:rPr>
          <w:rFonts w:cs="Arial"/>
          <w:noProof/>
          <w:lang w:eastAsia="de-CH"/>
        </w:rPr>
      </w:pPr>
      <w:r w:rsidRPr="0092713A">
        <w:rPr>
          <w:rFonts w:cs="Arial"/>
          <w:noProof/>
          <w:lang w:eastAsia="de-CH"/>
        </w:rPr>
        <w:t>„Weil sie sich für klug hielten, sind sie zu Narren geworden.“ (</w:t>
      </w:r>
      <w:r w:rsidR="00B8485C">
        <w:rPr>
          <w:rFonts w:cs="Arial"/>
          <w:noProof/>
          <w:lang w:eastAsia="de-CH"/>
        </w:rPr>
        <w:t xml:space="preserve">Römer </w:t>
      </w:r>
      <w:r w:rsidRPr="0092713A">
        <w:rPr>
          <w:rFonts w:cs="Arial"/>
          <w:noProof/>
          <w:lang w:eastAsia="de-CH"/>
        </w:rPr>
        <w:t>1</w:t>
      </w:r>
      <w:r w:rsidR="00B8485C">
        <w:rPr>
          <w:rFonts w:cs="Arial"/>
          <w:noProof/>
          <w:lang w:eastAsia="de-CH"/>
        </w:rPr>
        <w:t>, 2</w:t>
      </w:r>
      <w:r w:rsidRPr="0092713A">
        <w:rPr>
          <w:rFonts w:cs="Arial"/>
          <w:noProof/>
          <w:lang w:eastAsia="de-CH"/>
        </w:rPr>
        <w:t>2)</w:t>
      </w:r>
    </w:p>
    <w:p w:rsidR="0092713A" w:rsidRPr="0092713A" w:rsidRDefault="004F0C9F" w:rsidP="0092713A">
      <w:pPr>
        <w:pStyle w:val="BlockzitatArial"/>
        <w:rPr>
          <w:rFonts w:cs="Arial"/>
          <w:noProof/>
          <w:lang w:eastAsia="de-CH"/>
        </w:rPr>
      </w:pPr>
      <w:r>
        <w:rPr>
          <w:rFonts w:cs="Arial"/>
          <w:noProof/>
          <w:lang w:val="de-DE"/>
        </w:rPr>
        <mc:AlternateContent>
          <mc:Choice Requires="wps">
            <w:drawing>
              <wp:anchor distT="0" distB="0" distL="114300" distR="114300" simplePos="0" relativeHeight="251662848" behindDoc="0" locked="0" layoutInCell="1" allowOverlap="1" wp14:anchorId="76D39B97" wp14:editId="2F04F24F">
                <wp:simplePos x="0" y="0"/>
                <wp:positionH relativeFrom="column">
                  <wp:posOffset>-97155</wp:posOffset>
                </wp:positionH>
                <wp:positionV relativeFrom="paragraph">
                  <wp:posOffset>155575</wp:posOffset>
                </wp:positionV>
                <wp:extent cx="367665" cy="457200"/>
                <wp:effectExtent l="0" t="0" r="0" b="0"/>
                <wp:wrapNone/>
                <wp:docPr id="7"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0" o:spid="_x0000_s1042" type="#_x0000_t202" style="position:absolute;left:0;text-align:left;margin-left:-7.65pt;margin-top:12.25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713A" w:rsidRPr="0092713A">
        <w:rPr>
          <w:rFonts w:cs="Arial"/>
          <w:noProof/>
          <w:lang w:eastAsia="de-CH"/>
        </w:rPr>
        <w:t>„An die Stelle der Herrlichkeit des unvergänglichen Gottes setzten sie das Abbild des vergänglichen Menschen und die Abbilder von Vögeln, vierfü</w:t>
      </w:r>
      <w:r w:rsidR="0092040B">
        <w:rPr>
          <w:rFonts w:cs="Arial"/>
          <w:noProof/>
          <w:lang w:eastAsia="de-CH"/>
        </w:rPr>
        <w:t>ss</w:t>
      </w:r>
      <w:r w:rsidR="0092713A" w:rsidRPr="0092713A">
        <w:rPr>
          <w:rFonts w:cs="Arial"/>
          <w:noProof/>
          <w:lang w:eastAsia="de-CH"/>
        </w:rPr>
        <w:t>igen Tieren und Kriechtieren.</w:t>
      </w:r>
      <w:r w:rsidR="0092713A">
        <w:rPr>
          <w:rFonts w:cs="Arial"/>
          <w:noProof/>
          <w:lang w:eastAsia="de-CH"/>
        </w:rPr>
        <w:t>“</w:t>
      </w:r>
      <w:r w:rsidR="0092713A" w:rsidRPr="0092713A">
        <w:rPr>
          <w:rFonts w:cs="Arial"/>
          <w:noProof/>
          <w:lang w:eastAsia="de-CH"/>
        </w:rPr>
        <w:t xml:space="preserve"> (</w:t>
      </w:r>
      <w:r w:rsidR="00B8485C">
        <w:rPr>
          <w:rFonts w:cs="Arial"/>
          <w:noProof/>
          <w:lang w:eastAsia="de-CH"/>
        </w:rPr>
        <w:t xml:space="preserve">Römer </w:t>
      </w:r>
      <w:r w:rsidR="0092713A" w:rsidRPr="0092713A">
        <w:rPr>
          <w:rFonts w:cs="Arial"/>
          <w:noProof/>
          <w:lang w:eastAsia="de-CH"/>
        </w:rPr>
        <w:t>1</w:t>
      </w:r>
      <w:r w:rsidR="00B8485C">
        <w:rPr>
          <w:rFonts w:cs="Arial"/>
          <w:noProof/>
          <w:lang w:eastAsia="de-CH"/>
        </w:rPr>
        <w:t>, 2</w:t>
      </w:r>
      <w:r w:rsidR="0092713A" w:rsidRPr="0092713A">
        <w:rPr>
          <w:rFonts w:cs="Arial"/>
          <w:noProof/>
          <w:lang w:eastAsia="de-CH"/>
        </w:rPr>
        <w:t>3)</w:t>
      </w:r>
    </w:p>
    <w:p w:rsidR="00F535CE" w:rsidRDefault="0092040B" w:rsidP="0092713A">
      <w:pPr>
        <w:pStyle w:val="Absatzregulr"/>
        <w:numPr>
          <w:ilvl w:val="0"/>
          <w:numId w:val="0"/>
        </w:numPr>
        <w:rPr>
          <w:rFonts w:cs="Arial"/>
          <w:noProof/>
        </w:rPr>
      </w:pPr>
      <w:r>
        <w:rPr>
          <w:rFonts w:cs="Arial"/>
          <w:noProof/>
        </w:rPr>
        <w:t xml:space="preserve">Was muss alles als Ersatz hinhalten. </w:t>
      </w:r>
      <w:r w:rsidR="00F535CE">
        <w:rPr>
          <w:rFonts w:cs="Arial"/>
          <w:noProof/>
        </w:rPr>
        <w:t>Und wie schrecklich muss die Vorstellung sein, etwas zu verehren und dafür viel zu Opfern, das gar nicht wirklich existiert, sondern lediglich ein Produkt meiner oder anderer Gedanken ist.</w:t>
      </w:r>
    </w:p>
    <w:p w:rsidR="0092713A" w:rsidRPr="0092713A" w:rsidRDefault="001B26A7" w:rsidP="0092713A">
      <w:pPr>
        <w:pStyle w:val="Absatzregulr"/>
        <w:numPr>
          <w:ilvl w:val="0"/>
          <w:numId w:val="0"/>
        </w:numPr>
        <w:rPr>
          <w:rFonts w:cs="Arial"/>
          <w:noProof/>
        </w:rPr>
      </w:pPr>
      <w:r>
        <w:rPr>
          <w:rFonts w:cs="Arial"/>
          <w:noProof/>
        </w:rPr>
        <w:lastRenderedPageBreak/>
        <w:t xml:space="preserve">Da kauft man irgendwo einen Talismann, hängt ihn ins Auto und meint, er würde vor einem Unfall schützen. Man kauft Steine, im </w:t>
      </w:r>
      <w:r w:rsidR="005A7F66">
        <w:rPr>
          <w:rFonts w:cs="Arial"/>
          <w:noProof/>
        </w:rPr>
        <w:t>G</w:t>
      </w:r>
      <w:r>
        <w:rPr>
          <w:rFonts w:cs="Arial"/>
          <w:noProof/>
        </w:rPr>
        <w:t>lauben, sie würden uns heilen, wenn sie richtig verwenden</w:t>
      </w:r>
      <w:r w:rsidR="005A7F66">
        <w:rPr>
          <w:rFonts w:cs="Arial"/>
          <w:noProof/>
        </w:rPr>
        <w:t xml:space="preserve"> werden</w:t>
      </w:r>
      <w:r>
        <w:rPr>
          <w:rFonts w:cs="Arial"/>
          <w:noProof/>
        </w:rPr>
        <w:t xml:space="preserve">. Sogar </w:t>
      </w:r>
      <w:r w:rsidR="0092040B">
        <w:rPr>
          <w:rFonts w:cs="Arial"/>
          <w:noProof/>
        </w:rPr>
        <w:t>Menschen werden zu Göttern hochstilisiert. Als Mic</w:t>
      </w:r>
      <w:r w:rsidR="00D96326">
        <w:rPr>
          <w:rFonts w:cs="Arial"/>
          <w:noProof/>
        </w:rPr>
        <w:t>ha</w:t>
      </w:r>
      <w:r w:rsidR="009B4651">
        <w:rPr>
          <w:rFonts w:cs="Arial"/>
          <w:noProof/>
        </w:rPr>
        <w:t>e</w:t>
      </w:r>
      <w:r w:rsidR="00D96326">
        <w:rPr>
          <w:rFonts w:cs="Arial"/>
          <w:noProof/>
        </w:rPr>
        <w:t>l</w:t>
      </w:r>
      <w:r w:rsidR="0092040B">
        <w:rPr>
          <w:rFonts w:cs="Arial"/>
          <w:noProof/>
        </w:rPr>
        <w:t xml:space="preserve"> Jackson starb, gab es Menschen, die meinten</w:t>
      </w:r>
      <w:r w:rsidR="00972688">
        <w:rPr>
          <w:rFonts w:cs="Arial"/>
          <w:noProof/>
        </w:rPr>
        <w:t>,</w:t>
      </w:r>
      <w:r w:rsidR="0092040B">
        <w:rPr>
          <w:rFonts w:cs="Arial"/>
          <w:noProof/>
        </w:rPr>
        <w:t xml:space="preserve"> sie könnten ohne ihn nicht mehr leben. Unsere Götter sind manchmal </w:t>
      </w:r>
      <w:r w:rsidR="005A7F66">
        <w:rPr>
          <w:rFonts w:cs="Arial"/>
          <w:noProof/>
        </w:rPr>
        <w:t xml:space="preserve">eben </w:t>
      </w:r>
      <w:r w:rsidR="0092040B">
        <w:rPr>
          <w:rFonts w:cs="Arial"/>
          <w:noProof/>
        </w:rPr>
        <w:t xml:space="preserve">nicht aus Holz, sondern aus Fleisch und Blut. </w:t>
      </w:r>
    </w:p>
    <w:bookmarkStart w:id="46" w:name="_Toc289266268"/>
    <w:p w:rsidR="00D575B4" w:rsidRDefault="004F0C9F" w:rsidP="00D575B4">
      <w:pPr>
        <w:pStyle w:val="berschrift1"/>
        <w:rPr>
          <w:rFonts w:cs="Arial"/>
        </w:rPr>
      </w:pPr>
      <w:r>
        <w:rPr>
          <w:rFonts w:cs="Arial"/>
          <w:noProof/>
          <w:lang w:val="de-DE"/>
        </w:rPr>
        <mc:AlternateContent>
          <mc:Choice Requires="wps">
            <w:drawing>
              <wp:anchor distT="0" distB="0" distL="114300" distR="114300" simplePos="0" relativeHeight="251651584" behindDoc="0" locked="0" layoutInCell="1" allowOverlap="1" wp14:anchorId="48F1C75F" wp14:editId="7E7A5DAD">
                <wp:simplePos x="0" y="0"/>
                <wp:positionH relativeFrom="column">
                  <wp:posOffset>-440055</wp:posOffset>
                </wp:positionH>
                <wp:positionV relativeFrom="paragraph">
                  <wp:posOffset>0</wp:posOffset>
                </wp:positionV>
                <wp:extent cx="367665" cy="457200"/>
                <wp:effectExtent l="0" t="0" r="0" b="0"/>
                <wp:wrapNone/>
                <wp:docPr id="6"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43" type="#_x0000_t202" style="position:absolute;left:0;text-align:left;margin-left:-34.65pt;margin-top:0;width:28.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UXLQ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">
                <v:textbo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7993">
        <w:rPr>
          <w:rFonts w:cs="Arial"/>
        </w:rPr>
        <w:t>Offenbarte Religion</w:t>
      </w:r>
      <w:bookmarkEnd w:id="46"/>
    </w:p>
    <w:p w:rsidR="00B708BD" w:rsidRDefault="00712D33" w:rsidP="00E51A28">
      <w:pPr>
        <w:pStyle w:val="Absatzregulr"/>
        <w:numPr>
          <w:ilvl w:val="0"/>
          <w:numId w:val="0"/>
        </w:numPr>
        <w:rPr>
          <w:rFonts w:cs="Arial"/>
          <w:noProof/>
          <w:lang w:val="de-DE"/>
        </w:rPr>
      </w:pPr>
      <w:r>
        <w:rPr>
          <w:rFonts w:cs="Arial"/>
          <w:noProof/>
          <w:lang w:val="de-DE"/>
        </w:rPr>
        <w:t>Nun, die Frage bleibt jetzt erst recht, wie kann man dann unter diesen vielen Religionen die richtige Religion finden?</w:t>
      </w:r>
    </w:p>
    <w:p w:rsidR="00712D33" w:rsidRDefault="00712D33" w:rsidP="00E51A28">
      <w:pPr>
        <w:pStyle w:val="Absatzregulr"/>
        <w:numPr>
          <w:ilvl w:val="0"/>
          <w:numId w:val="0"/>
        </w:numPr>
        <w:rPr>
          <w:rFonts w:cs="Arial"/>
          <w:noProof/>
          <w:lang w:val="de-DE"/>
        </w:rPr>
      </w:pPr>
      <w:r>
        <w:rPr>
          <w:rFonts w:cs="Arial"/>
          <w:noProof/>
          <w:lang w:val="de-DE"/>
        </w:rPr>
        <w:t xml:space="preserve">Ok – Gott hat uns das Bewusstsein </w:t>
      </w:r>
      <w:r w:rsidR="00902497">
        <w:rPr>
          <w:rFonts w:cs="Arial"/>
          <w:noProof/>
          <w:lang w:val="de-DE"/>
        </w:rPr>
        <w:t xml:space="preserve">für eine Welt, die für uns nicht sichtbar ist, in uns hineingelegt, damit wir ihn – den lebendigen </w:t>
      </w:r>
      <w:r w:rsidR="00B708BD">
        <w:rPr>
          <w:rFonts w:cs="Arial"/>
          <w:noProof/>
          <w:lang w:val="de-DE"/>
        </w:rPr>
        <w:t xml:space="preserve">Gott </w:t>
      </w:r>
      <w:r w:rsidR="00902497">
        <w:rPr>
          <w:rFonts w:cs="Arial"/>
          <w:noProof/>
          <w:lang w:val="de-DE"/>
        </w:rPr>
        <w:t xml:space="preserve">– suchen. </w:t>
      </w:r>
      <w:r w:rsidR="00B708BD">
        <w:rPr>
          <w:rFonts w:cs="Arial"/>
          <w:noProof/>
          <w:lang w:val="de-DE"/>
        </w:rPr>
        <w:t xml:space="preserve">Wenn wir uns toten Göttern zuwenden und sie verehren, ist das doch zuerst einmal unser Problem. </w:t>
      </w:r>
      <w:r>
        <w:rPr>
          <w:rFonts w:cs="Arial"/>
          <w:noProof/>
          <w:lang w:val="de-DE"/>
        </w:rPr>
        <w:t>Wenn wir lieber einen selbstgemachten Gott verehren, ist das unsere Entscheidung.</w:t>
      </w:r>
    </w:p>
    <w:p w:rsidR="00B708BD" w:rsidRDefault="00B708BD" w:rsidP="00E51A28">
      <w:pPr>
        <w:pStyle w:val="Absatzregulr"/>
        <w:numPr>
          <w:ilvl w:val="0"/>
          <w:numId w:val="0"/>
        </w:numPr>
        <w:rPr>
          <w:rFonts w:cs="Arial"/>
          <w:noProof/>
          <w:lang w:val="de-DE"/>
        </w:rPr>
      </w:pPr>
      <w:r>
        <w:rPr>
          <w:rFonts w:cs="Arial"/>
          <w:noProof/>
          <w:lang w:val="de-DE"/>
        </w:rPr>
        <w:t xml:space="preserve">Wir entscheiden </w:t>
      </w:r>
      <w:r w:rsidR="00CA04A7">
        <w:rPr>
          <w:rFonts w:cs="Arial"/>
          <w:noProof/>
          <w:lang w:val="de-DE"/>
        </w:rPr>
        <w:t>s</w:t>
      </w:r>
      <w:r>
        <w:rPr>
          <w:rFonts w:cs="Arial"/>
          <w:noProof/>
          <w:lang w:val="de-DE"/>
        </w:rPr>
        <w:t>chlussendlich</w:t>
      </w:r>
      <w:r w:rsidR="00CA04A7">
        <w:rPr>
          <w:rFonts w:cs="Arial"/>
          <w:noProof/>
          <w:lang w:val="de-DE"/>
        </w:rPr>
        <w:t>,</w:t>
      </w:r>
      <w:r>
        <w:rPr>
          <w:rFonts w:cs="Arial"/>
          <w:noProof/>
          <w:lang w:val="de-DE"/>
        </w:rPr>
        <w:t xml:space="preserve"> wem wir unser Vertrauen schenken. Von welcher Überzeugung wir uns im Leben leiten lassen.</w:t>
      </w:r>
      <w:r w:rsidR="00CA04A7">
        <w:rPr>
          <w:rFonts w:cs="Arial"/>
          <w:noProof/>
          <w:lang w:val="de-DE"/>
        </w:rPr>
        <w:t xml:space="preserve"> Und glaube mir, Du wirst in Deinem Leben </w:t>
      </w:r>
      <w:r w:rsidR="005A7F66">
        <w:rPr>
          <w:rFonts w:cs="Arial"/>
          <w:noProof/>
          <w:lang w:val="de-DE"/>
        </w:rPr>
        <w:t xml:space="preserve">von </w:t>
      </w:r>
      <w:r w:rsidR="00CA04A7">
        <w:rPr>
          <w:rFonts w:cs="Arial"/>
          <w:noProof/>
          <w:lang w:val="de-DE"/>
        </w:rPr>
        <w:t xml:space="preserve">einer Überzeugung geleitet, ob </w:t>
      </w:r>
      <w:r w:rsidR="005A7F66">
        <w:rPr>
          <w:rFonts w:cs="Arial"/>
          <w:noProof/>
          <w:lang w:val="de-DE"/>
        </w:rPr>
        <w:t>du</w:t>
      </w:r>
      <w:r w:rsidR="00CA04A7">
        <w:rPr>
          <w:rFonts w:cs="Arial"/>
          <w:noProof/>
          <w:lang w:val="de-DE"/>
        </w:rPr>
        <w:t xml:space="preserve"> sie formulieren kannst oder nicht ist nebensächlich.</w:t>
      </w:r>
    </w:p>
    <w:p w:rsidR="00E51A28" w:rsidRDefault="00712D33" w:rsidP="00E51A28">
      <w:pPr>
        <w:pStyle w:val="Absatzregulr"/>
        <w:numPr>
          <w:ilvl w:val="0"/>
          <w:numId w:val="0"/>
        </w:numPr>
        <w:rPr>
          <w:rFonts w:cs="Arial"/>
          <w:noProof/>
        </w:rPr>
      </w:pPr>
      <w:r>
        <w:rPr>
          <w:rFonts w:cs="Arial"/>
          <w:noProof/>
          <w:lang w:val="de-DE"/>
        </w:rPr>
        <w:t xml:space="preserve">Der Wunsch </w:t>
      </w:r>
      <w:r w:rsidR="00972688">
        <w:rPr>
          <w:rFonts w:cs="Arial"/>
          <w:noProof/>
          <w:lang w:val="de-DE"/>
        </w:rPr>
        <w:t xml:space="preserve">des </w:t>
      </w:r>
      <w:r>
        <w:rPr>
          <w:rFonts w:cs="Arial"/>
          <w:noProof/>
          <w:lang w:val="de-DE"/>
        </w:rPr>
        <w:t xml:space="preserve">Gottes, der sich in der Bibel zu erkennen gibt, </w:t>
      </w:r>
      <w:r w:rsidR="00972688">
        <w:rPr>
          <w:rFonts w:cs="Arial"/>
          <w:noProof/>
          <w:lang w:val="de-DE"/>
        </w:rPr>
        <w:t>ist</w:t>
      </w:r>
      <w:r w:rsidR="00B708BD">
        <w:rPr>
          <w:rFonts w:cs="Arial"/>
          <w:noProof/>
          <w:lang w:val="de-DE"/>
        </w:rPr>
        <w:t xml:space="preserve">, dass wir </w:t>
      </w:r>
      <w:r>
        <w:rPr>
          <w:rFonts w:cs="Arial"/>
          <w:noProof/>
          <w:lang w:val="de-DE"/>
        </w:rPr>
        <w:t xml:space="preserve">in Gemeinschaft </w:t>
      </w:r>
      <w:r w:rsidR="00B708BD">
        <w:rPr>
          <w:rFonts w:cs="Arial"/>
          <w:noProof/>
          <w:lang w:val="de-DE"/>
        </w:rPr>
        <w:t xml:space="preserve">mit ihm leben. </w:t>
      </w:r>
      <w:r w:rsidR="00E51A28">
        <w:rPr>
          <w:rFonts w:cs="Arial"/>
          <w:noProof/>
        </w:rPr>
        <w:t xml:space="preserve">Paulus sagte in </w:t>
      </w:r>
      <w:r w:rsidR="00E51A28">
        <w:rPr>
          <w:rFonts w:cs="Arial"/>
          <w:noProof/>
        </w:rPr>
        <w:lastRenderedPageBreak/>
        <w:t xml:space="preserve">seiner Rede in Athen, Gott würde in unserem Leben </w:t>
      </w:r>
      <w:r w:rsidR="00CA04A7">
        <w:rPr>
          <w:rFonts w:cs="Arial"/>
          <w:noProof/>
        </w:rPr>
        <w:t>eingreifen</w:t>
      </w:r>
      <w:r w:rsidR="00E51A28">
        <w:rPr>
          <w:rFonts w:cs="Arial"/>
          <w:noProof/>
        </w:rPr>
        <w:t>, damit wir nach ihm suchen.</w:t>
      </w:r>
    </w:p>
    <w:p w:rsidR="00E51A28" w:rsidRPr="00E20013" w:rsidRDefault="004F0C9F" w:rsidP="00E51A28">
      <w:pPr>
        <w:pStyle w:val="BlockzitatArial"/>
        <w:rPr>
          <w:rFonts w:cs="Arial"/>
          <w:noProof/>
          <w:lang w:eastAsia="de-CH"/>
        </w:rPr>
      </w:pPr>
      <w:r>
        <w:rPr>
          <w:rFonts w:cs="Arial"/>
          <w:noProof/>
          <w:lang w:val="de-DE"/>
        </w:rPr>
        <mc:AlternateContent>
          <mc:Choice Requires="wps">
            <w:drawing>
              <wp:anchor distT="0" distB="0" distL="114300" distR="114300" simplePos="0" relativeHeight="251663872" behindDoc="0" locked="0" layoutInCell="1" allowOverlap="1" wp14:anchorId="3768B1B4" wp14:editId="467629F8">
                <wp:simplePos x="0" y="0"/>
                <wp:positionH relativeFrom="column">
                  <wp:posOffset>-97155</wp:posOffset>
                </wp:positionH>
                <wp:positionV relativeFrom="paragraph">
                  <wp:posOffset>34290</wp:posOffset>
                </wp:positionV>
                <wp:extent cx="367665" cy="457200"/>
                <wp:effectExtent l="0" t="0" r="0" b="0"/>
                <wp:wrapNone/>
                <wp:docPr id="5"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1" o:spid="_x0000_s1044" type="#_x0000_t202" style="position:absolute;left:0;text-align:left;margin-left:-7.65pt;margin-top:2.7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">
                <v:textbo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1A28" w:rsidRPr="00E20013">
        <w:rPr>
          <w:rFonts w:cs="Arial"/>
          <w:noProof/>
          <w:lang w:eastAsia="de-CH"/>
        </w:rPr>
        <w:t xml:space="preserve">„Mit allem, was </w:t>
      </w:r>
      <w:r w:rsidR="00E51A28">
        <w:rPr>
          <w:rFonts w:cs="Arial"/>
          <w:noProof/>
          <w:lang w:eastAsia="de-CH"/>
        </w:rPr>
        <w:t>Gott</w:t>
      </w:r>
      <w:r w:rsidR="00E51A28" w:rsidRPr="00E20013">
        <w:rPr>
          <w:rFonts w:cs="Arial"/>
          <w:noProof/>
          <w:lang w:eastAsia="de-CH"/>
        </w:rPr>
        <w:t xml:space="preserve"> tat, wollte er die Menschen dazu bringen, nach ihm zu fragen; er wollte, dass sie – wenn irgend möglich – in Kontakt mit ihm kommen und ihn finden. Er ist ja für keinen von uns in unerreichbarer Ferne.“ (</w:t>
      </w:r>
      <w:r w:rsidR="00B8485C">
        <w:rPr>
          <w:rFonts w:cs="Arial"/>
          <w:noProof/>
          <w:lang w:eastAsia="de-CH"/>
        </w:rPr>
        <w:t xml:space="preserve">Apostelgeschichte </w:t>
      </w:r>
      <w:r w:rsidR="00E51A28" w:rsidRPr="00E20013">
        <w:rPr>
          <w:rFonts w:cs="Arial"/>
          <w:noProof/>
          <w:lang w:eastAsia="de-CH"/>
        </w:rPr>
        <w:t>17</w:t>
      </w:r>
      <w:r w:rsidR="00B8485C">
        <w:rPr>
          <w:rFonts w:cs="Arial"/>
          <w:noProof/>
          <w:lang w:eastAsia="de-CH"/>
        </w:rPr>
        <w:t>, 2</w:t>
      </w:r>
      <w:r w:rsidR="00E51A28" w:rsidRPr="00E20013">
        <w:rPr>
          <w:rFonts w:cs="Arial"/>
          <w:noProof/>
          <w:lang w:eastAsia="de-CH"/>
        </w:rPr>
        <w:t>7)</w:t>
      </w:r>
    </w:p>
    <w:p w:rsidR="00B708BD" w:rsidRDefault="00B708BD" w:rsidP="00D575B4">
      <w:pPr>
        <w:pStyle w:val="Absatzregulr"/>
        <w:numPr>
          <w:ilvl w:val="0"/>
          <w:numId w:val="0"/>
        </w:numPr>
        <w:rPr>
          <w:rFonts w:cs="Arial"/>
          <w:noProof/>
          <w:lang w:val="de-DE"/>
        </w:rPr>
      </w:pPr>
      <w:r>
        <w:rPr>
          <w:rFonts w:cs="Arial"/>
          <w:noProof/>
          <w:lang w:val="de-DE"/>
        </w:rPr>
        <w:t xml:space="preserve">Warum will Gott, dass wir ihn finden? Er will das, weil er uns erlösen will und weil </w:t>
      </w:r>
      <w:r w:rsidR="00712D33">
        <w:rPr>
          <w:rFonts w:cs="Arial"/>
          <w:noProof/>
          <w:lang w:val="de-DE"/>
        </w:rPr>
        <w:t>er</w:t>
      </w:r>
      <w:r>
        <w:rPr>
          <w:rFonts w:cs="Arial"/>
          <w:noProof/>
          <w:lang w:val="de-DE"/>
        </w:rPr>
        <w:t xml:space="preserve"> mit uns zusammen unterwegs sein möchte.</w:t>
      </w:r>
    </w:p>
    <w:p w:rsidR="00AE0221" w:rsidRDefault="00AE0221" w:rsidP="00D575B4">
      <w:pPr>
        <w:pStyle w:val="Absatzregulr"/>
        <w:numPr>
          <w:ilvl w:val="0"/>
          <w:numId w:val="0"/>
        </w:numPr>
        <w:rPr>
          <w:rFonts w:cs="Arial"/>
          <w:noProof/>
          <w:lang w:val="de-DE"/>
        </w:rPr>
      </w:pPr>
      <w:r>
        <w:rPr>
          <w:rFonts w:cs="Arial"/>
          <w:noProof/>
          <w:lang w:val="de-DE"/>
        </w:rPr>
        <w:t>Das ist übrigens der gemeinsame Kern aller Religionen. Es geht um die Sehnsucht nach Erlösung und um die Suche nach Gott.</w:t>
      </w:r>
    </w:p>
    <w:p w:rsidR="00AE0221" w:rsidRDefault="00AE0221" w:rsidP="00D575B4">
      <w:pPr>
        <w:pStyle w:val="Absatzregulr"/>
        <w:numPr>
          <w:ilvl w:val="0"/>
          <w:numId w:val="0"/>
        </w:numPr>
        <w:rPr>
          <w:rFonts w:cs="Arial"/>
          <w:noProof/>
          <w:lang w:val="de-DE"/>
        </w:rPr>
      </w:pPr>
      <w:r>
        <w:rPr>
          <w:rFonts w:cs="Arial"/>
          <w:noProof/>
          <w:lang w:val="de-DE"/>
        </w:rPr>
        <w:t>Die Kernfrage, die sich stellt ist natürlich die Frage nach Gott. Gibt es diese</w:t>
      </w:r>
      <w:r w:rsidR="007233CC">
        <w:rPr>
          <w:rFonts w:cs="Arial"/>
          <w:noProof/>
          <w:lang w:val="de-DE"/>
        </w:rPr>
        <w:t>n</w:t>
      </w:r>
      <w:r>
        <w:rPr>
          <w:rFonts w:cs="Arial"/>
          <w:noProof/>
          <w:lang w:val="de-DE"/>
        </w:rPr>
        <w:t xml:space="preserve"> einen wahren Gott, der die Welt erschaffen hat</w:t>
      </w:r>
      <w:r w:rsidR="007C19B1">
        <w:rPr>
          <w:rFonts w:cs="Arial"/>
          <w:noProof/>
          <w:lang w:val="de-DE"/>
        </w:rPr>
        <w:t>?</w:t>
      </w:r>
      <w:r>
        <w:rPr>
          <w:rFonts w:cs="Arial"/>
          <w:noProof/>
          <w:lang w:val="de-DE"/>
        </w:rPr>
        <w:t xml:space="preserve"> </w:t>
      </w:r>
      <w:r w:rsidR="007C19B1">
        <w:rPr>
          <w:rFonts w:cs="Arial"/>
          <w:noProof/>
          <w:lang w:val="de-DE"/>
        </w:rPr>
        <w:t>U</w:t>
      </w:r>
      <w:r>
        <w:rPr>
          <w:rFonts w:cs="Arial"/>
          <w:noProof/>
          <w:lang w:val="de-DE"/>
        </w:rPr>
        <w:t xml:space="preserve">nd wenn es diesen Gott gibt, </w:t>
      </w:r>
      <w:r w:rsidR="00972688">
        <w:rPr>
          <w:rFonts w:cs="Arial"/>
          <w:noProof/>
          <w:lang w:val="de-DE"/>
        </w:rPr>
        <w:t>folgt die Frage</w:t>
      </w:r>
      <w:r w:rsidR="007C19B1">
        <w:rPr>
          <w:rFonts w:cs="Arial"/>
          <w:noProof/>
          <w:lang w:val="de-DE"/>
        </w:rPr>
        <w:t>:</w:t>
      </w:r>
      <w:r w:rsidR="00972688">
        <w:rPr>
          <w:rFonts w:cs="Arial"/>
          <w:noProof/>
          <w:lang w:val="de-DE"/>
        </w:rPr>
        <w:t xml:space="preserve"> </w:t>
      </w:r>
      <w:r w:rsidR="007C19B1">
        <w:rPr>
          <w:rFonts w:cs="Arial"/>
          <w:noProof/>
          <w:lang w:val="de-DE"/>
        </w:rPr>
        <w:t>W</w:t>
      </w:r>
      <w:r w:rsidR="00972688">
        <w:rPr>
          <w:rFonts w:cs="Arial"/>
          <w:noProof/>
          <w:lang w:val="de-DE"/>
        </w:rPr>
        <w:t xml:space="preserve">ie </w:t>
      </w:r>
      <w:r w:rsidR="007C19B1">
        <w:rPr>
          <w:rFonts w:cs="Arial"/>
          <w:noProof/>
          <w:lang w:val="de-DE"/>
        </w:rPr>
        <w:t xml:space="preserve">kann </w:t>
      </w:r>
      <w:r w:rsidR="00972688">
        <w:rPr>
          <w:rFonts w:cs="Arial"/>
          <w:noProof/>
          <w:lang w:val="de-DE"/>
        </w:rPr>
        <w:t>ich diesen Gott finden und mit ihm in Gemeinschaft leben</w:t>
      </w:r>
      <w:r w:rsidR="007C19B1">
        <w:rPr>
          <w:rFonts w:cs="Arial"/>
          <w:noProof/>
          <w:lang w:val="de-DE"/>
        </w:rPr>
        <w:t>?</w:t>
      </w:r>
    </w:p>
    <w:p w:rsidR="00972688" w:rsidRDefault="002A01AA" w:rsidP="00D575B4">
      <w:pPr>
        <w:pStyle w:val="Absatzregulr"/>
        <w:numPr>
          <w:ilvl w:val="0"/>
          <w:numId w:val="0"/>
        </w:numPr>
        <w:rPr>
          <w:rFonts w:cs="Arial"/>
          <w:noProof/>
          <w:lang w:val="de-DE"/>
        </w:rPr>
      </w:pPr>
      <w:r>
        <w:rPr>
          <w:rFonts w:cs="Arial"/>
          <w:noProof/>
          <w:lang w:val="de-DE"/>
        </w:rPr>
        <w:t xml:space="preserve">Ich bin der Überzeugung, dass es </w:t>
      </w:r>
      <w:r w:rsidR="00972688">
        <w:rPr>
          <w:rFonts w:cs="Arial"/>
          <w:noProof/>
          <w:lang w:val="de-DE"/>
        </w:rPr>
        <w:t xml:space="preserve">tatsächlich </w:t>
      </w:r>
      <w:r>
        <w:rPr>
          <w:rFonts w:cs="Arial"/>
          <w:noProof/>
          <w:lang w:val="de-DE"/>
        </w:rPr>
        <w:t>einen wahren</w:t>
      </w:r>
      <w:r w:rsidR="00AC572C">
        <w:rPr>
          <w:rFonts w:cs="Arial"/>
          <w:noProof/>
          <w:lang w:val="de-DE"/>
        </w:rPr>
        <w:t xml:space="preserve"> und lebenden</w:t>
      </w:r>
      <w:r w:rsidR="00972688">
        <w:rPr>
          <w:rFonts w:cs="Arial"/>
          <w:noProof/>
          <w:lang w:val="de-DE"/>
        </w:rPr>
        <w:t xml:space="preserve"> Gott gibt. Ich bin auch überzeugt, dass sich dieser Gott in der Bibel erkennbar und begreifbar gemacht hat. Wie gesagt, das ist meine tiefste Überzeugung – mein Glaube.</w:t>
      </w:r>
    </w:p>
    <w:p w:rsidR="00867C53" w:rsidRDefault="00867C53" w:rsidP="00D575B4">
      <w:pPr>
        <w:pStyle w:val="Absatzregulr"/>
        <w:numPr>
          <w:ilvl w:val="0"/>
          <w:numId w:val="0"/>
        </w:numPr>
        <w:rPr>
          <w:rFonts w:cs="Arial"/>
          <w:noProof/>
          <w:lang w:val="de-DE"/>
        </w:rPr>
      </w:pPr>
      <w:r>
        <w:rPr>
          <w:rFonts w:cs="Arial"/>
          <w:noProof/>
          <w:lang w:val="de-DE"/>
        </w:rPr>
        <w:t xml:space="preserve">Wie ich gesagt habe, ist jeder, der von seinem Glauben überzeugt ist in seinem Denken etwas exklusiv. Denn überzeugte Menschen glauben nicht einfach etwas, sondern sie haben </w:t>
      </w:r>
      <w:r w:rsidR="007233CC">
        <w:rPr>
          <w:rFonts w:cs="Arial"/>
          <w:noProof/>
          <w:lang w:val="de-DE"/>
        </w:rPr>
        <w:t>Entscheidungen getroffen, deshalb sind sie von ihrem Glauben überzeugt und sie müssen mit guten Argumenten konfrontiert werden, damit sie ihren Glauben nochmals auf den Prüfstand stellen.</w:t>
      </w:r>
    </w:p>
    <w:p w:rsidR="00185C17" w:rsidRDefault="00185C17" w:rsidP="00185C17">
      <w:pPr>
        <w:pStyle w:val="Absatzregulr"/>
        <w:numPr>
          <w:ilvl w:val="0"/>
          <w:numId w:val="0"/>
        </w:numPr>
        <w:rPr>
          <w:rFonts w:cs="Arial"/>
          <w:noProof/>
          <w:lang w:val="de-DE"/>
        </w:rPr>
      </w:pPr>
      <w:r>
        <w:rPr>
          <w:rFonts w:cs="Arial"/>
          <w:noProof/>
          <w:lang w:val="de-DE"/>
        </w:rPr>
        <w:lastRenderedPageBreak/>
        <w:t>Und nun möchte ich einfach kurz erklären, wie ich das sehe.</w:t>
      </w:r>
    </w:p>
    <w:p w:rsidR="00867C53" w:rsidRDefault="007233CC" w:rsidP="00D575B4">
      <w:pPr>
        <w:pStyle w:val="Absatzregulr"/>
        <w:numPr>
          <w:ilvl w:val="0"/>
          <w:numId w:val="0"/>
        </w:numPr>
        <w:rPr>
          <w:rFonts w:cs="Arial"/>
          <w:noProof/>
          <w:lang w:val="de-DE"/>
        </w:rPr>
      </w:pPr>
      <w:r>
        <w:rPr>
          <w:rFonts w:cs="Arial"/>
          <w:noProof/>
          <w:lang w:val="de-DE"/>
        </w:rPr>
        <w:t xml:space="preserve">Der Apostel Paulus war von seinem Glauben an Jesus Christus total überzeugt. Für ihn gab es keinen Zweifel, dass Jesus der wahre Gott ist. Als er Athen besuchte, </w:t>
      </w:r>
      <w:r w:rsidR="00185C17">
        <w:rPr>
          <w:rFonts w:cs="Arial"/>
          <w:noProof/>
          <w:lang w:val="de-DE"/>
        </w:rPr>
        <w:t xml:space="preserve">erstaunte ihn </w:t>
      </w:r>
      <w:r>
        <w:rPr>
          <w:rFonts w:cs="Arial"/>
          <w:noProof/>
          <w:lang w:val="de-DE"/>
        </w:rPr>
        <w:t>die Viele</w:t>
      </w:r>
      <w:r w:rsidR="00185C17">
        <w:rPr>
          <w:rFonts w:cs="Arial"/>
          <w:noProof/>
          <w:lang w:val="de-DE"/>
        </w:rPr>
        <w:t>falt der Götter in dieser Stadt</w:t>
      </w:r>
      <w:r>
        <w:rPr>
          <w:rFonts w:cs="Arial"/>
          <w:noProof/>
          <w:lang w:val="de-DE"/>
        </w:rPr>
        <w:t xml:space="preserve">. Offensichtlich lebten dort die verschiedensten religiösen Kulte nebeneinander. Die Leute in Athen ware </w:t>
      </w:r>
      <w:r w:rsidR="00AC572C">
        <w:rPr>
          <w:rFonts w:cs="Arial"/>
          <w:noProof/>
          <w:lang w:val="de-DE"/>
        </w:rPr>
        <w:t>interessiert</w:t>
      </w:r>
      <w:r>
        <w:rPr>
          <w:rFonts w:cs="Arial"/>
          <w:noProof/>
          <w:lang w:val="de-DE"/>
        </w:rPr>
        <w:t xml:space="preserve">, von neuen Göttern zu hören und so baten sie Paulus, er soll auf dem Areopag über seinen Glauben berichten. </w:t>
      </w:r>
      <w:r w:rsidR="00867C53">
        <w:rPr>
          <w:rFonts w:cs="Arial"/>
          <w:noProof/>
          <w:lang w:val="de-DE"/>
        </w:rPr>
        <w:t>Paulus</w:t>
      </w:r>
      <w:r w:rsidR="00AC572C">
        <w:rPr>
          <w:rFonts w:cs="Arial"/>
          <w:noProof/>
          <w:lang w:val="de-DE"/>
        </w:rPr>
        <w:t>,</w:t>
      </w:r>
      <w:r w:rsidR="00867C53">
        <w:rPr>
          <w:rFonts w:cs="Arial"/>
          <w:noProof/>
          <w:lang w:val="de-DE"/>
        </w:rPr>
        <w:t xml:space="preserve"> der überzeugt war, dass Jesus der wahre Gott ist</w:t>
      </w:r>
      <w:r>
        <w:rPr>
          <w:rFonts w:cs="Arial"/>
          <w:noProof/>
          <w:lang w:val="de-DE"/>
        </w:rPr>
        <w:t>,</w:t>
      </w:r>
      <w:r w:rsidR="00867C53">
        <w:rPr>
          <w:rFonts w:cs="Arial"/>
          <w:noProof/>
          <w:lang w:val="de-DE"/>
        </w:rPr>
        <w:t xml:space="preserve"> stand dann aber nicht hin und sagte: Ich habe die einzig wahre Religion</w:t>
      </w:r>
      <w:r>
        <w:rPr>
          <w:rFonts w:cs="Arial"/>
          <w:noProof/>
          <w:lang w:val="de-DE"/>
        </w:rPr>
        <w:t>, sondern:</w:t>
      </w:r>
    </w:p>
    <w:p w:rsidR="00867C53" w:rsidRPr="00867C53" w:rsidRDefault="00AC572C" w:rsidP="00867C53">
      <w:pPr>
        <w:pStyle w:val="BlockzitatArial"/>
        <w:rPr>
          <w:rFonts w:cs="Arial"/>
          <w:noProof/>
          <w:lang w:eastAsia="de-CH"/>
        </w:rPr>
      </w:pPr>
      <w:r>
        <w:rPr>
          <w:rFonts w:cs="Arial"/>
          <w:noProof/>
          <w:lang w:val="de-DE"/>
        </w:rPr>
        <mc:AlternateContent>
          <mc:Choice Requires="wps">
            <w:drawing>
              <wp:anchor distT="0" distB="0" distL="114300" distR="114300" simplePos="0" relativeHeight="251664896" behindDoc="0" locked="0" layoutInCell="1" allowOverlap="1" wp14:anchorId="7BADE4DE" wp14:editId="59320EBC">
                <wp:simplePos x="0" y="0"/>
                <wp:positionH relativeFrom="column">
                  <wp:posOffset>-100965</wp:posOffset>
                </wp:positionH>
                <wp:positionV relativeFrom="paragraph">
                  <wp:posOffset>74930</wp:posOffset>
                </wp:positionV>
                <wp:extent cx="367665" cy="457200"/>
                <wp:effectExtent l="0" t="0" r="13335" b="19050"/>
                <wp:wrapNone/>
                <wp:docPr id="4"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45" type="#_x0000_t202" style="position:absolute;left:0;text-align:left;margin-left:-7.95pt;margin-top:5.9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Bw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">
                <v:textbo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7C53" w:rsidRPr="00867C53">
        <w:rPr>
          <w:rFonts w:cs="Arial"/>
          <w:noProof/>
          <w:lang w:eastAsia="de-CH"/>
        </w:rPr>
        <w:t>„Als ich durch die Stra</w:t>
      </w:r>
      <w:r w:rsidR="00867C53">
        <w:rPr>
          <w:rFonts w:cs="Arial"/>
          <w:noProof/>
          <w:lang w:eastAsia="de-CH"/>
        </w:rPr>
        <w:t>ss</w:t>
      </w:r>
      <w:r w:rsidR="00867C53" w:rsidRPr="00867C53">
        <w:rPr>
          <w:rFonts w:cs="Arial"/>
          <w:noProof/>
          <w:lang w:eastAsia="de-CH"/>
        </w:rPr>
        <w:t>en eurer Stadt ging und mir eure Heiligtümer ansah, stie</w:t>
      </w:r>
      <w:r w:rsidR="00867C53">
        <w:rPr>
          <w:rFonts w:cs="Arial"/>
          <w:noProof/>
          <w:lang w:eastAsia="de-CH"/>
        </w:rPr>
        <w:t>ss</w:t>
      </w:r>
      <w:r w:rsidR="00867C53" w:rsidRPr="00867C53">
        <w:rPr>
          <w:rFonts w:cs="Arial"/>
          <w:noProof/>
          <w:lang w:eastAsia="de-CH"/>
        </w:rPr>
        <w:t xml:space="preserve"> ich auf einen Altar mit der Inschrift: ›Für einen unbek</w:t>
      </w:r>
      <w:r w:rsidR="00867C53">
        <w:rPr>
          <w:rFonts w:cs="Arial"/>
          <w:noProof/>
          <w:lang w:eastAsia="de-CH"/>
        </w:rPr>
        <w:t>annten Gott‹. Ihr verehrt also ein göttliches Wesen</w:t>
      </w:r>
      <w:r w:rsidR="00867C53" w:rsidRPr="00867C53">
        <w:rPr>
          <w:rFonts w:cs="Arial"/>
          <w:noProof/>
          <w:lang w:eastAsia="de-CH"/>
        </w:rPr>
        <w:t>, ohne es zu kennen. Nun, gerade diese euch unbekannte Gottheit verkünde ich euch.“ (</w:t>
      </w:r>
      <w:r w:rsidR="00B8485C">
        <w:rPr>
          <w:rFonts w:cs="Arial"/>
          <w:noProof/>
          <w:lang w:eastAsia="de-CH"/>
        </w:rPr>
        <w:t xml:space="preserve">Apostelgeschichte </w:t>
      </w:r>
      <w:r w:rsidR="00867C53" w:rsidRPr="00867C53">
        <w:rPr>
          <w:rFonts w:cs="Arial"/>
          <w:noProof/>
          <w:lang w:eastAsia="de-CH"/>
        </w:rPr>
        <w:t>17</w:t>
      </w:r>
      <w:r w:rsidR="00B8485C">
        <w:rPr>
          <w:rFonts w:cs="Arial"/>
          <w:noProof/>
          <w:lang w:eastAsia="de-CH"/>
        </w:rPr>
        <w:t>, 2</w:t>
      </w:r>
      <w:r w:rsidR="00867C53" w:rsidRPr="00867C53">
        <w:rPr>
          <w:rFonts w:cs="Arial"/>
          <w:noProof/>
          <w:lang w:eastAsia="de-CH"/>
        </w:rPr>
        <w:t>3)</w:t>
      </w:r>
    </w:p>
    <w:p w:rsidR="00867C53" w:rsidRDefault="00867C53" w:rsidP="00D575B4">
      <w:pPr>
        <w:pStyle w:val="Absatzregulr"/>
        <w:numPr>
          <w:ilvl w:val="0"/>
          <w:numId w:val="0"/>
        </w:numPr>
        <w:rPr>
          <w:rFonts w:cs="Arial"/>
          <w:noProof/>
          <w:lang w:val="de-DE"/>
        </w:rPr>
      </w:pPr>
      <w:r>
        <w:rPr>
          <w:rFonts w:cs="Arial"/>
          <w:noProof/>
          <w:lang w:val="de-DE"/>
        </w:rPr>
        <w:t>Und dann erzählt er von dem</w:t>
      </w:r>
      <w:r w:rsidR="00AC572C">
        <w:rPr>
          <w:rFonts w:cs="Arial"/>
          <w:noProof/>
          <w:lang w:val="de-DE"/>
        </w:rPr>
        <w:t>,</w:t>
      </w:r>
      <w:r>
        <w:rPr>
          <w:rFonts w:cs="Arial"/>
          <w:noProof/>
          <w:lang w:val="de-DE"/>
        </w:rPr>
        <w:t xml:space="preserve"> was er glaubt, worauf er sein Vertrauen setzt.</w:t>
      </w:r>
    </w:p>
    <w:p w:rsidR="00AC572C" w:rsidRDefault="00867C53" w:rsidP="00D575B4">
      <w:pPr>
        <w:pStyle w:val="Absatzregulr"/>
        <w:numPr>
          <w:ilvl w:val="0"/>
          <w:numId w:val="0"/>
        </w:numPr>
        <w:rPr>
          <w:rFonts w:cs="Arial"/>
          <w:noProof/>
          <w:lang w:val="de-DE"/>
        </w:rPr>
      </w:pPr>
      <w:r>
        <w:rPr>
          <w:rFonts w:cs="Arial"/>
          <w:noProof/>
          <w:lang w:val="de-DE"/>
        </w:rPr>
        <w:t>Er erzählt von Jesus, der von sich gesagt hat, dass er</w:t>
      </w:r>
      <w:r w:rsidR="00F4434A">
        <w:rPr>
          <w:rFonts w:cs="Arial"/>
          <w:noProof/>
          <w:lang w:val="de-DE"/>
        </w:rPr>
        <w:t xml:space="preserve"> der </w:t>
      </w:r>
      <w:r w:rsidR="007233CC">
        <w:rPr>
          <w:rFonts w:cs="Arial"/>
          <w:noProof/>
          <w:lang w:val="de-DE"/>
        </w:rPr>
        <w:t xml:space="preserve">Weg zum lebendigen </w:t>
      </w:r>
      <w:r w:rsidR="00F4434A">
        <w:rPr>
          <w:rFonts w:cs="Arial"/>
          <w:noProof/>
          <w:lang w:val="de-DE"/>
        </w:rPr>
        <w:t>Gott ist. Oder man kann es noch anders sagen, der w</w:t>
      </w:r>
      <w:r w:rsidR="00AC572C">
        <w:rPr>
          <w:rFonts w:cs="Arial"/>
          <w:noProof/>
          <w:lang w:val="de-DE"/>
        </w:rPr>
        <w:t>usste, dass er Gott selbst ist.</w:t>
      </w:r>
    </w:p>
    <w:p w:rsidR="00AC572C" w:rsidRDefault="00AC572C" w:rsidP="00D575B4">
      <w:pPr>
        <w:pStyle w:val="Absatzregulr"/>
        <w:numPr>
          <w:ilvl w:val="0"/>
          <w:numId w:val="0"/>
        </w:numPr>
        <w:rPr>
          <w:rFonts w:cs="Arial"/>
          <w:noProof/>
          <w:lang w:val="de-DE"/>
        </w:rPr>
      </w:pPr>
      <w:r>
        <w:rPr>
          <w:rFonts w:cs="Arial"/>
          <w:noProof/>
          <w:lang w:val="de-DE"/>
        </w:rPr>
        <w:t>Denn das ist eine allgemein anerkannte Überzeugung im christlichen Glauben: Gott wird Mensch in Jesus Christus.</w:t>
      </w:r>
    </w:p>
    <w:p w:rsidR="00AC572C" w:rsidRDefault="00185C17" w:rsidP="00D575B4">
      <w:pPr>
        <w:pStyle w:val="Absatzregulr"/>
        <w:numPr>
          <w:ilvl w:val="0"/>
          <w:numId w:val="0"/>
        </w:numPr>
        <w:rPr>
          <w:rFonts w:cs="Arial"/>
          <w:noProof/>
          <w:lang w:val="de-DE"/>
        </w:rPr>
      </w:pPr>
      <w:r>
        <w:rPr>
          <w:rFonts w:cs="Arial"/>
          <w:noProof/>
          <w:lang w:val="de-DE"/>
        </w:rPr>
        <w:t>Diese Überzeugung macht den christlichen Glauben in diese</w:t>
      </w:r>
      <w:r w:rsidR="007C19B1">
        <w:rPr>
          <w:rFonts w:cs="Arial"/>
          <w:noProof/>
          <w:lang w:val="de-DE"/>
        </w:rPr>
        <w:t>r</w:t>
      </w:r>
      <w:r>
        <w:rPr>
          <w:rFonts w:cs="Arial"/>
          <w:noProof/>
          <w:lang w:val="de-DE"/>
        </w:rPr>
        <w:t xml:space="preserve"> Hinsicht einzigartig, denn k</w:t>
      </w:r>
      <w:r w:rsidR="00AC572C">
        <w:rPr>
          <w:rFonts w:cs="Arial"/>
          <w:noProof/>
          <w:lang w:val="de-DE"/>
        </w:rPr>
        <w:t xml:space="preserve">ein Religionsgründer hatte je solche Autorität wie Jesus. </w:t>
      </w:r>
      <w:r>
        <w:rPr>
          <w:rFonts w:cs="Arial"/>
          <w:noProof/>
          <w:lang w:val="de-DE"/>
        </w:rPr>
        <w:t xml:space="preserve">Kein Religionsgründer konnte von sich </w:t>
      </w:r>
      <w:r>
        <w:rPr>
          <w:rFonts w:cs="Arial"/>
          <w:noProof/>
          <w:lang w:val="de-DE"/>
        </w:rPr>
        <w:lastRenderedPageBreak/>
        <w:t xml:space="preserve">sagen, dass er ohne Sünde ist und dass er vom Himmel gekommen ist. </w:t>
      </w:r>
      <w:r w:rsidR="00AC572C">
        <w:rPr>
          <w:rFonts w:cs="Arial"/>
          <w:noProof/>
          <w:lang w:val="de-DE"/>
        </w:rPr>
        <w:t>Kein Rel</w:t>
      </w:r>
      <w:r>
        <w:rPr>
          <w:rFonts w:cs="Arial"/>
          <w:noProof/>
          <w:lang w:val="de-DE"/>
        </w:rPr>
        <w:t>i</w:t>
      </w:r>
      <w:r w:rsidR="00AC572C">
        <w:rPr>
          <w:rFonts w:cs="Arial"/>
          <w:noProof/>
          <w:lang w:val="de-DE"/>
        </w:rPr>
        <w:t>gionsgründen hatte je solchen Einfluss auf die Menschheit wie Jesus</w:t>
      </w:r>
      <w:r>
        <w:rPr>
          <w:rFonts w:cs="Arial"/>
          <w:noProof/>
          <w:lang w:val="de-DE"/>
        </w:rPr>
        <w:t>,</w:t>
      </w:r>
      <w:r w:rsidR="00AC572C">
        <w:rPr>
          <w:rFonts w:cs="Arial"/>
          <w:noProof/>
          <w:lang w:val="de-DE"/>
        </w:rPr>
        <w:t xml:space="preserve"> </w:t>
      </w:r>
      <w:r>
        <w:rPr>
          <w:rFonts w:cs="Arial"/>
          <w:noProof/>
          <w:lang w:val="de-DE"/>
        </w:rPr>
        <w:t>o</w:t>
      </w:r>
      <w:r w:rsidR="00AC572C">
        <w:rPr>
          <w:rFonts w:cs="Arial"/>
          <w:noProof/>
          <w:lang w:val="de-DE"/>
        </w:rPr>
        <w:t xml:space="preserve">bwohl Jesus nur ca. 3 Jahre </w:t>
      </w:r>
      <w:r>
        <w:rPr>
          <w:rFonts w:cs="Arial"/>
          <w:noProof/>
          <w:lang w:val="de-DE"/>
        </w:rPr>
        <w:t xml:space="preserve">in der Öffentlichkeit </w:t>
      </w:r>
      <w:r w:rsidR="00AC572C">
        <w:rPr>
          <w:rFonts w:cs="Arial"/>
          <w:noProof/>
          <w:lang w:val="de-DE"/>
        </w:rPr>
        <w:t xml:space="preserve">wirkte und </w:t>
      </w:r>
      <w:r>
        <w:rPr>
          <w:rFonts w:cs="Arial"/>
          <w:noProof/>
          <w:lang w:val="de-DE"/>
        </w:rPr>
        <w:t xml:space="preserve">selber </w:t>
      </w:r>
      <w:r w:rsidR="00AC572C">
        <w:rPr>
          <w:rFonts w:cs="Arial"/>
          <w:noProof/>
          <w:lang w:val="de-DE"/>
        </w:rPr>
        <w:t>keine einzige Zeile geschrieben hat.</w:t>
      </w:r>
    </w:p>
    <w:p w:rsidR="00237DFB" w:rsidRDefault="00EB5DEE" w:rsidP="00D575B4">
      <w:pPr>
        <w:pStyle w:val="Absatzregulr"/>
        <w:numPr>
          <w:ilvl w:val="0"/>
          <w:numId w:val="0"/>
        </w:numPr>
        <w:rPr>
          <w:rFonts w:cs="Arial"/>
          <w:noProof/>
        </w:rPr>
      </w:pPr>
      <w:r>
        <w:rPr>
          <w:rFonts w:cs="Arial"/>
          <w:noProof/>
          <w:lang w:val="de-DE"/>
        </w:rPr>
        <mc:AlternateContent>
          <mc:Choice Requires="wps">
            <w:drawing>
              <wp:anchor distT="0" distB="0" distL="114300" distR="114300" simplePos="0" relativeHeight="251685376" behindDoc="0" locked="0" layoutInCell="1" allowOverlap="1" wp14:anchorId="010BAF1E" wp14:editId="3849B9D6">
                <wp:simplePos x="0" y="0"/>
                <wp:positionH relativeFrom="column">
                  <wp:posOffset>-71120</wp:posOffset>
                </wp:positionH>
                <wp:positionV relativeFrom="paragraph">
                  <wp:posOffset>1141730</wp:posOffset>
                </wp:positionV>
                <wp:extent cx="367665" cy="457200"/>
                <wp:effectExtent l="0" t="0" r="13335" b="19050"/>
                <wp:wrapNone/>
                <wp:docPr id="28"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6pt;margin-top:89.9pt;width:28.9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UWKwIAAFo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">
                <v:textbo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572C">
        <w:rPr>
          <w:rFonts w:cs="Arial"/>
          <w:noProof/>
          <w:lang w:val="de-DE"/>
        </w:rPr>
        <w:t>Und warum war Paulus so überzeugt</w:t>
      </w:r>
      <w:r w:rsidR="00927EC0">
        <w:rPr>
          <w:rFonts w:cs="Arial"/>
          <w:noProof/>
          <w:lang w:val="de-DE"/>
        </w:rPr>
        <w:t>,</w:t>
      </w:r>
      <w:r w:rsidR="00AC572C">
        <w:rPr>
          <w:rFonts w:cs="Arial"/>
          <w:noProof/>
          <w:lang w:val="de-DE"/>
        </w:rPr>
        <w:t xml:space="preserve"> dass </w:t>
      </w:r>
      <w:r w:rsidR="00927EC0">
        <w:rPr>
          <w:rFonts w:cs="Arial"/>
          <w:noProof/>
          <w:lang w:val="de-DE"/>
        </w:rPr>
        <w:t>Jesus</w:t>
      </w:r>
      <w:r w:rsidR="00AC572C">
        <w:rPr>
          <w:rFonts w:cs="Arial"/>
          <w:noProof/>
          <w:lang w:val="de-DE"/>
        </w:rPr>
        <w:t xml:space="preserve"> der wahre Gott ist? Er war überzeugt, weil Jesus sich ihm selbst offenbart hat. </w:t>
      </w:r>
      <w:r>
        <w:rPr>
          <w:rFonts w:cs="Arial"/>
          <w:noProof/>
          <w:lang w:val="de-DE"/>
        </w:rPr>
        <w:t>Er hatte sogar das Privileg Jesus nach seiner Auferstehung kurz zu begegnen. Von diesem Moment bezeugte Paulus, was Jesus seinen Jünger sagte</w:t>
      </w:r>
      <w:r w:rsidR="00F4434A">
        <w:rPr>
          <w:rFonts w:cs="Arial"/>
          <w:noProof/>
        </w:rPr>
        <w:t xml:space="preserve">, als sie ihm </w:t>
      </w:r>
      <w:r w:rsidR="008C286E">
        <w:rPr>
          <w:rFonts w:cs="Arial"/>
          <w:noProof/>
        </w:rPr>
        <w:t>baten</w:t>
      </w:r>
      <w:r w:rsidR="00F4434A">
        <w:rPr>
          <w:rFonts w:cs="Arial"/>
          <w:noProof/>
        </w:rPr>
        <w:t>, er soll ihnen Gott zeigen:</w:t>
      </w:r>
    </w:p>
    <w:p w:rsidR="00237DFB" w:rsidRPr="00237DFB" w:rsidRDefault="00237DFB" w:rsidP="00237DFB">
      <w:pPr>
        <w:pStyle w:val="BlockzitatArial"/>
        <w:rPr>
          <w:rFonts w:cs="Arial"/>
          <w:noProof/>
          <w:lang w:eastAsia="de-CH"/>
        </w:rPr>
      </w:pPr>
      <w:r>
        <w:rPr>
          <w:rFonts w:cs="Arial"/>
          <w:noProof/>
          <w:lang w:eastAsia="de-CH"/>
        </w:rPr>
        <w:t>„</w:t>
      </w:r>
      <w:r w:rsidRPr="00237DFB">
        <w:rPr>
          <w:rFonts w:cs="Arial"/>
          <w:noProof/>
          <w:lang w:eastAsia="de-CH"/>
        </w:rPr>
        <w:t>Wer mich gesehen hat, hat den Vater gesehen.“ (</w:t>
      </w:r>
      <w:r w:rsidR="00B8485C">
        <w:rPr>
          <w:rFonts w:cs="Arial"/>
          <w:noProof/>
          <w:lang w:eastAsia="de-CH"/>
        </w:rPr>
        <w:t xml:space="preserve">Johannes </w:t>
      </w:r>
      <w:r w:rsidRPr="00237DFB">
        <w:rPr>
          <w:rFonts w:cs="Arial"/>
          <w:noProof/>
          <w:lang w:eastAsia="de-CH"/>
        </w:rPr>
        <w:t>14</w:t>
      </w:r>
      <w:r w:rsidR="00B8485C">
        <w:rPr>
          <w:rFonts w:cs="Arial"/>
          <w:noProof/>
          <w:lang w:eastAsia="de-CH"/>
        </w:rPr>
        <w:t>, 9</w:t>
      </w:r>
      <w:r w:rsidRPr="00237DFB">
        <w:rPr>
          <w:rFonts w:cs="Arial"/>
          <w:noProof/>
          <w:lang w:eastAsia="de-CH"/>
        </w:rPr>
        <w:t>)</w:t>
      </w:r>
    </w:p>
    <w:p w:rsidR="00237DFB" w:rsidRDefault="006F0708" w:rsidP="00D575B4">
      <w:pPr>
        <w:pStyle w:val="Absatzregulr"/>
        <w:numPr>
          <w:ilvl w:val="0"/>
          <w:numId w:val="0"/>
        </w:numPr>
        <w:rPr>
          <w:rFonts w:cs="Arial"/>
          <w:noProof/>
        </w:rPr>
      </w:pPr>
      <w:r>
        <w:rPr>
          <w:rFonts w:cs="Arial"/>
          <w:noProof/>
          <w:lang w:val="de-DE"/>
        </w:rPr>
        <mc:AlternateContent>
          <mc:Choice Requires="wps">
            <w:drawing>
              <wp:anchor distT="0" distB="0" distL="114300" distR="114300" simplePos="0" relativeHeight="251687424" behindDoc="0" locked="0" layoutInCell="1" allowOverlap="1" wp14:anchorId="55C44382" wp14:editId="655EB189">
                <wp:simplePos x="0" y="0"/>
                <wp:positionH relativeFrom="column">
                  <wp:posOffset>-70261</wp:posOffset>
                </wp:positionH>
                <wp:positionV relativeFrom="paragraph">
                  <wp:posOffset>470667</wp:posOffset>
                </wp:positionV>
                <wp:extent cx="367665" cy="457200"/>
                <wp:effectExtent l="0" t="0" r="13335" b="19050"/>
                <wp:wrapNone/>
                <wp:docPr id="29"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55pt;margin-top:37.05pt;width:28.9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qaLAIAAFo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">
                <v:textbo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0C1">
        <w:rPr>
          <w:rFonts w:cs="Arial"/>
          <w:noProof/>
        </w:rPr>
        <w:t>Wer dem lebendigen Gott begegnen will, der begegnet ihm, wenn er Jesus beg</w:t>
      </w:r>
      <w:r w:rsidR="00C82C49">
        <w:rPr>
          <w:rFonts w:cs="Arial"/>
          <w:noProof/>
        </w:rPr>
        <w:t>egnet, folgerichtig sagt Jesus:</w:t>
      </w:r>
    </w:p>
    <w:p w:rsidR="00E640C1" w:rsidRPr="00E640C1" w:rsidRDefault="00E640C1" w:rsidP="00E640C1">
      <w:pPr>
        <w:pStyle w:val="BlockzitatArial"/>
        <w:rPr>
          <w:rFonts w:cs="Arial"/>
          <w:noProof/>
          <w:lang w:eastAsia="de-CH"/>
        </w:rPr>
      </w:pPr>
      <w:r w:rsidRPr="00E640C1">
        <w:rPr>
          <w:rFonts w:cs="Arial"/>
          <w:noProof/>
          <w:lang w:eastAsia="de-CH"/>
        </w:rPr>
        <w:t>„Ich bin der Weg, ich bin die Wahrheit, und ich bin das Leben. Zum Vater kommt man nur durch mich.</w:t>
      </w:r>
      <w:r>
        <w:rPr>
          <w:rFonts w:cs="Arial"/>
          <w:noProof/>
          <w:lang w:eastAsia="de-CH"/>
        </w:rPr>
        <w:t>“</w:t>
      </w:r>
      <w:r w:rsidRPr="00E640C1">
        <w:rPr>
          <w:rFonts w:cs="Arial"/>
          <w:noProof/>
          <w:lang w:eastAsia="de-CH"/>
        </w:rPr>
        <w:t xml:space="preserve"> (</w:t>
      </w:r>
      <w:r w:rsidR="00B8485C">
        <w:rPr>
          <w:rFonts w:cs="Arial"/>
          <w:noProof/>
          <w:lang w:eastAsia="de-CH"/>
        </w:rPr>
        <w:t xml:space="preserve">Johannes </w:t>
      </w:r>
      <w:r w:rsidRPr="00E640C1">
        <w:rPr>
          <w:rFonts w:cs="Arial"/>
          <w:noProof/>
          <w:lang w:eastAsia="de-CH"/>
        </w:rPr>
        <w:t>14</w:t>
      </w:r>
      <w:r w:rsidR="00B8485C">
        <w:rPr>
          <w:rFonts w:cs="Arial"/>
          <w:noProof/>
          <w:lang w:eastAsia="de-CH"/>
        </w:rPr>
        <w:t>, 6</w:t>
      </w:r>
      <w:r w:rsidRPr="00E640C1">
        <w:rPr>
          <w:rFonts w:cs="Arial"/>
          <w:noProof/>
          <w:lang w:eastAsia="de-CH"/>
        </w:rPr>
        <w:t>)</w:t>
      </w:r>
    </w:p>
    <w:p w:rsidR="00186BE8" w:rsidRDefault="00186BE8" w:rsidP="00D575B4">
      <w:pPr>
        <w:pStyle w:val="Absatzregulr"/>
        <w:numPr>
          <w:ilvl w:val="0"/>
          <w:numId w:val="0"/>
        </w:numPr>
        <w:rPr>
          <w:rFonts w:cs="Arial"/>
          <w:noProof/>
        </w:rPr>
      </w:pPr>
      <w:r>
        <w:rPr>
          <w:rFonts w:cs="Arial"/>
          <w:noProof/>
        </w:rPr>
        <w:t xml:space="preserve">Wer Jesus begegnet und </w:t>
      </w:r>
      <w:r w:rsidR="00C82C49">
        <w:rPr>
          <w:rFonts w:cs="Arial"/>
          <w:noProof/>
        </w:rPr>
        <w:t>ihm sein Leben anvertraut</w:t>
      </w:r>
      <w:r>
        <w:rPr>
          <w:rFonts w:cs="Arial"/>
          <w:noProof/>
        </w:rPr>
        <w:t xml:space="preserve">, der </w:t>
      </w:r>
      <w:r w:rsidR="00AC572C">
        <w:rPr>
          <w:rFonts w:cs="Arial"/>
          <w:noProof/>
        </w:rPr>
        <w:t xml:space="preserve">hat – das ist meine tiefe Überzeugung, Gott gefunden. Einen Gott, der nicht den eigenen Gedanken und Wünschen entsprungen ist, sondern ein Gott, der sich in Jesus Christus fassbar und begreifbar gemacht hat. </w:t>
      </w:r>
      <w:r w:rsidR="00C82C49">
        <w:rPr>
          <w:rFonts w:cs="Arial"/>
          <w:noProof/>
        </w:rPr>
        <w:t>In der Begegnung mit dem Schöpfer finde ich zu meiner Identität, dort entdecke ich</w:t>
      </w:r>
      <w:r w:rsidR="00CA04A7">
        <w:rPr>
          <w:rFonts w:cs="Arial"/>
          <w:noProof/>
        </w:rPr>
        <w:t>,</w:t>
      </w:r>
      <w:r w:rsidR="00C82C49">
        <w:rPr>
          <w:rFonts w:cs="Arial"/>
          <w:noProof/>
        </w:rPr>
        <w:t xml:space="preserve"> wer ich bin und wie wertvoll und wertgeschätzt ich in den Augen Gottes bin.</w:t>
      </w:r>
    </w:p>
    <w:p w:rsidR="00186BE8" w:rsidRDefault="00AC572C" w:rsidP="00D575B4">
      <w:pPr>
        <w:pStyle w:val="Absatzregulr"/>
        <w:numPr>
          <w:ilvl w:val="0"/>
          <w:numId w:val="0"/>
        </w:numPr>
        <w:rPr>
          <w:rFonts w:cs="Arial"/>
          <w:noProof/>
        </w:rPr>
      </w:pPr>
      <w:r>
        <w:rPr>
          <w:rFonts w:cs="Arial"/>
          <w:noProof/>
        </w:rPr>
        <w:t>Das Leben bekommt eine neue Qualität. Paulus sagt:</w:t>
      </w:r>
    </w:p>
    <w:p w:rsidR="00186BE8" w:rsidRPr="00186BE8" w:rsidRDefault="00AC572C" w:rsidP="00186BE8">
      <w:pPr>
        <w:pStyle w:val="BlockzitatArial"/>
        <w:rPr>
          <w:rFonts w:cs="Arial"/>
          <w:noProof/>
          <w:lang w:eastAsia="de-CH"/>
        </w:rPr>
      </w:pPr>
      <w:r>
        <w:rPr>
          <w:rFonts w:cs="Arial"/>
          <w:noProof/>
          <w:lang w:val="de-DE"/>
        </w:rPr>
        <w:lastRenderedPageBreak/>
        <mc:AlternateContent>
          <mc:Choice Requires="wps">
            <w:drawing>
              <wp:anchor distT="0" distB="0" distL="114300" distR="114300" simplePos="0" relativeHeight="251665920" behindDoc="0" locked="0" layoutInCell="1" allowOverlap="1" wp14:anchorId="2E414380" wp14:editId="18C73E60">
                <wp:simplePos x="0" y="0"/>
                <wp:positionH relativeFrom="column">
                  <wp:posOffset>-71120</wp:posOffset>
                </wp:positionH>
                <wp:positionV relativeFrom="paragraph">
                  <wp:posOffset>62230</wp:posOffset>
                </wp:positionV>
                <wp:extent cx="367665" cy="457200"/>
                <wp:effectExtent l="0" t="0" r="13335" b="19050"/>
                <wp:wrapNone/>
                <wp:docPr id="3"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048" type="#_x0000_t202" style="position:absolute;left:0;text-align:left;margin-left:-5.6pt;margin-top:4.9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eu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">
                <v:textbox>
                  <w:txbxContent>
                    <w:p w:rsidR="006F0708" w:rsidRPr="005B338F" w:rsidRDefault="006F0708" w:rsidP="00D575B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86BE8" w:rsidRPr="00186BE8">
        <w:rPr>
          <w:rFonts w:cs="Arial"/>
          <w:noProof/>
          <w:lang w:eastAsia="de-CH"/>
        </w:rPr>
        <w:t>„Denn im Reich Gottes geht es nicht um Fragen des Essens und Trinkens, sondern um das, was der Heilige Geist bewirkt: Gerechtigkeit, Frieden und Freude.</w:t>
      </w:r>
      <w:r w:rsidR="00186BE8">
        <w:rPr>
          <w:rFonts w:cs="Arial"/>
          <w:noProof/>
          <w:lang w:eastAsia="de-CH"/>
        </w:rPr>
        <w:t>“</w:t>
      </w:r>
      <w:r w:rsidR="00186BE8" w:rsidRPr="00186BE8">
        <w:rPr>
          <w:rFonts w:cs="Arial"/>
          <w:noProof/>
          <w:lang w:eastAsia="de-CH"/>
        </w:rPr>
        <w:t xml:space="preserve"> (</w:t>
      </w:r>
      <w:r w:rsidR="00B8485C">
        <w:rPr>
          <w:rFonts w:cs="Arial"/>
          <w:noProof/>
          <w:lang w:eastAsia="de-CH"/>
        </w:rPr>
        <w:t xml:space="preserve">Römer </w:t>
      </w:r>
      <w:r w:rsidR="00186BE8" w:rsidRPr="00186BE8">
        <w:rPr>
          <w:rFonts w:cs="Arial"/>
          <w:noProof/>
          <w:lang w:eastAsia="de-CH"/>
        </w:rPr>
        <w:t>14</w:t>
      </w:r>
      <w:r w:rsidR="00B8485C">
        <w:rPr>
          <w:rFonts w:cs="Arial"/>
          <w:noProof/>
          <w:lang w:eastAsia="de-CH"/>
        </w:rPr>
        <w:t>, 1</w:t>
      </w:r>
      <w:r w:rsidR="00186BE8" w:rsidRPr="00186BE8">
        <w:rPr>
          <w:rFonts w:cs="Arial"/>
          <w:noProof/>
          <w:lang w:eastAsia="de-CH"/>
        </w:rPr>
        <w:t>7)</w:t>
      </w:r>
    </w:p>
    <w:p w:rsidR="00C72CDB" w:rsidRDefault="004F0C9F" w:rsidP="00CC103E">
      <w:pPr>
        <w:pStyle w:val="Basis-berschrift"/>
      </w:pPr>
      <w:r>
        <w:rPr>
          <w:rFonts w:cs="Arial"/>
          <w:noProof/>
          <w:lang w:val="de-DE"/>
        </w:rPr>
        <mc:AlternateContent>
          <mc:Choice Requires="wps">
            <w:drawing>
              <wp:anchor distT="0" distB="0" distL="114300" distR="114300" simplePos="0" relativeHeight="251650560" behindDoc="0" locked="0" layoutInCell="1" allowOverlap="1" wp14:anchorId="2EB0972F" wp14:editId="47A4A34A">
                <wp:simplePos x="0" y="0"/>
                <wp:positionH relativeFrom="column">
                  <wp:posOffset>-440055</wp:posOffset>
                </wp:positionH>
                <wp:positionV relativeFrom="paragraph">
                  <wp:posOffset>43180</wp:posOffset>
                </wp:positionV>
                <wp:extent cx="367665" cy="457200"/>
                <wp:effectExtent l="0" t="0" r="0" b="0"/>
                <wp:wrapNone/>
                <wp:docPr id="2"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1" o:spid="_x0000_s1049" type="#_x0000_t202" style="position:absolute;margin-left:-34.65pt;margin-top:3.4pt;width:28.9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4602C">
        <w:t>Schluss</w:t>
      </w:r>
      <w:r w:rsidR="001A7A17" w:rsidRPr="00F4602C">
        <w:t>gedanke</w:t>
      </w:r>
    </w:p>
    <w:p w:rsidR="00186BE8" w:rsidRDefault="00F4434A" w:rsidP="001B3E81">
      <w:pPr>
        <w:pStyle w:val="Absatzregulr"/>
        <w:numPr>
          <w:ilvl w:val="0"/>
          <w:numId w:val="0"/>
        </w:numPr>
      </w:pPr>
      <w:r>
        <w:t>Welche Religion ist die einzig wahre Religion? Das ist wirklich eine etwas provokative Frage. Wenn wir ehrlich sind, dann behauptet jede Religion, wenn sie ernsthaft gelebt wird, die einzig wahre Religion zu sein.</w:t>
      </w:r>
    </w:p>
    <w:p w:rsidR="00F4434A" w:rsidRDefault="009D718B" w:rsidP="001B3E81">
      <w:pPr>
        <w:pStyle w:val="Absatzregulr"/>
        <w:numPr>
          <w:ilvl w:val="0"/>
          <w:numId w:val="0"/>
        </w:numPr>
      </w:pPr>
      <w:r>
        <w:t xml:space="preserve">Eigentlich haben wir die Frage etwas falsch gestellt. </w:t>
      </w:r>
      <w:r w:rsidR="00F4434A">
        <w:t xml:space="preserve">Die </w:t>
      </w:r>
      <w:r>
        <w:t>viel wichtigere</w:t>
      </w:r>
      <w:r w:rsidR="00F4434A">
        <w:t xml:space="preserve"> Frage </w:t>
      </w:r>
      <w:r>
        <w:t>ist:</w:t>
      </w:r>
      <w:r w:rsidR="00F4434A">
        <w:t xml:space="preserve"> Wer ist der wahre und lebendige Gott?</w:t>
      </w:r>
    </w:p>
    <w:p w:rsidR="009D718B" w:rsidRDefault="00EB5DEE" w:rsidP="001B3E81">
      <w:pPr>
        <w:pStyle w:val="Absatzregulr"/>
        <w:numPr>
          <w:ilvl w:val="0"/>
          <w:numId w:val="0"/>
        </w:numPr>
      </w:pPr>
      <w:r>
        <w:t>W</w:t>
      </w:r>
      <w:r w:rsidR="009D718B">
        <w:t>enn wir diesen Gott entdeckt haben</w:t>
      </w:r>
      <w:r>
        <w:t>,</w:t>
      </w:r>
      <w:r w:rsidR="009D718B">
        <w:t xml:space="preserve"> </w:t>
      </w:r>
      <w:r>
        <w:t xml:space="preserve">dann </w:t>
      </w:r>
      <w:r w:rsidR="009D718B">
        <w:t xml:space="preserve">müssen wir uns damit beschäftigen, wie wir mit </w:t>
      </w:r>
      <w:r>
        <w:t>diesem</w:t>
      </w:r>
      <w:r w:rsidR="009D718B">
        <w:t xml:space="preserve"> Gott in Gemeinschaft leben können.</w:t>
      </w:r>
    </w:p>
    <w:p w:rsidR="009D718B" w:rsidRDefault="009D718B" w:rsidP="001B3E81">
      <w:pPr>
        <w:pStyle w:val="Absatzregulr"/>
        <w:numPr>
          <w:ilvl w:val="0"/>
          <w:numId w:val="0"/>
        </w:numPr>
      </w:pPr>
      <w:r>
        <w:t>Die Suche nach Gott kann ich Ihnen nicht abnehmen. Ich kann ihnen höchstens dabei helfen. Doch die Entscheidungen für Ihr Leben müssen Sie selber treffen.</w:t>
      </w:r>
    </w:p>
    <w:p w:rsidR="009D718B" w:rsidRDefault="00980784" w:rsidP="001B3E81">
      <w:pPr>
        <w:pStyle w:val="Absatzregulr"/>
        <w:numPr>
          <w:ilvl w:val="0"/>
          <w:numId w:val="0"/>
        </w:numPr>
      </w:pPr>
      <w:r>
        <w:rPr>
          <w:rFonts w:cs="Arial"/>
          <w:noProof/>
          <w:lang w:val="de-DE"/>
        </w:rPr>
        <mc:AlternateContent>
          <mc:Choice Requires="wps">
            <w:drawing>
              <wp:anchor distT="0" distB="0" distL="114300" distR="114300" simplePos="0" relativeHeight="251671040" behindDoc="0" locked="0" layoutInCell="1" allowOverlap="1" wp14:anchorId="12193716" wp14:editId="6C62FB5D">
                <wp:simplePos x="0" y="0"/>
                <wp:positionH relativeFrom="column">
                  <wp:posOffset>-398145</wp:posOffset>
                </wp:positionH>
                <wp:positionV relativeFrom="paragraph">
                  <wp:posOffset>223464</wp:posOffset>
                </wp:positionV>
                <wp:extent cx="367665" cy="457200"/>
                <wp:effectExtent l="0" t="0" r="13335" b="19050"/>
                <wp:wrapNone/>
                <wp:docPr id="21"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050" type="#_x0000_t202" style="position:absolute;margin-left:-31.35pt;margin-top:17.6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4LQIAAFo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718B">
        <w:t xml:space="preserve">Ich möchte Ihnen aber noch zwei </w:t>
      </w:r>
      <w:r w:rsidR="00EB5DEE">
        <w:t>h</w:t>
      </w:r>
      <w:r w:rsidR="009D718B">
        <w:t xml:space="preserve">ilfreiche Bücher </w:t>
      </w:r>
      <w:r w:rsidR="00EB5DEE">
        <w:t>empfehlen</w:t>
      </w:r>
      <w:r w:rsidR="009D718B">
        <w:t>. Sie können beide am Büchertisch kaufen:</w:t>
      </w:r>
    </w:p>
    <w:p w:rsidR="009D718B" w:rsidRPr="009D718B" w:rsidRDefault="00980784" w:rsidP="009D718B">
      <w:pPr>
        <w:pStyle w:val="BlockzitatArial"/>
        <w:rPr>
          <w:rFonts w:cs="Arial"/>
          <w:noProof/>
          <w:lang w:eastAsia="de-CH"/>
        </w:rPr>
      </w:pPr>
      <w:r>
        <w:rPr>
          <w:rFonts w:cs="Arial"/>
          <w:noProof/>
          <w:lang w:val="de-DE"/>
        </w:rPr>
        <mc:AlternateContent>
          <mc:Choice Requires="wps">
            <w:drawing>
              <wp:anchor distT="0" distB="0" distL="114300" distR="114300" simplePos="0" relativeHeight="251673088" behindDoc="0" locked="0" layoutInCell="1" allowOverlap="1" wp14:anchorId="2C521DB7" wp14:editId="654AC3EE">
                <wp:simplePos x="0" y="0"/>
                <wp:positionH relativeFrom="column">
                  <wp:posOffset>-398145</wp:posOffset>
                </wp:positionH>
                <wp:positionV relativeFrom="paragraph">
                  <wp:posOffset>212669</wp:posOffset>
                </wp:positionV>
                <wp:extent cx="367665" cy="457200"/>
                <wp:effectExtent l="0" t="0" r="13335" b="19050"/>
                <wp:wrapNone/>
                <wp:docPr id="22"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1.35pt;margin-top:16.75pt;width:28.9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M0LQIAAFo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718B" w:rsidRPr="009D718B">
        <w:rPr>
          <w:rFonts w:cs="Arial"/>
          <w:noProof/>
          <w:lang w:eastAsia="de-CH"/>
        </w:rPr>
        <w:t>Mel Lawrenz: wenn ich glauben könnte</w:t>
      </w:r>
    </w:p>
    <w:p w:rsidR="009D718B" w:rsidRPr="009D718B" w:rsidRDefault="009D718B" w:rsidP="009D718B">
      <w:pPr>
        <w:pStyle w:val="BlockzitatArial"/>
        <w:rPr>
          <w:rFonts w:cs="Arial"/>
          <w:noProof/>
          <w:lang w:eastAsia="de-CH"/>
        </w:rPr>
      </w:pPr>
      <w:r w:rsidRPr="009D718B">
        <w:rPr>
          <w:rFonts w:cs="Arial"/>
          <w:noProof/>
          <w:lang w:eastAsia="de-CH"/>
        </w:rPr>
        <w:t>Die Bibel</w:t>
      </w:r>
    </w:p>
    <w:p w:rsidR="00F4434A" w:rsidRDefault="00F4434A" w:rsidP="001B3E81">
      <w:pPr>
        <w:pStyle w:val="Absatzregulr"/>
        <w:numPr>
          <w:ilvl w:val="0"/>
          <w:numId w:val="0"/>
        </w:numPr>
      </w:pPr>
      <w:r>
        <w:t xml:space="preserve">Ich bin der Überzeugung, dass wenn ich </w:t>
      </w:r>
      <w:r w:rsidR="00EB5DEE">
        <w:t xml:space="preserve">Jesus vertraue, </w:t>
      </w:r>
      <w:r>
        <w:t>mein Leben zum Ziel kommt.</w:t>
      </w:r>
    </w:p>
    <w:p w:rsidR="00F4434A" w:rsidRDefault="00F4434A" w:rsidP="001B3E81">
      <w:pPr>
        <w:pStyle w:val="Absatzregulr"/>
        <w:numPr>
          <w:ilvl w:val="0"/>
          <w:numId w:val="0"/>
        </w:numPr>
      </w:pPr>
      <w:r>
        <w:t>Das Ziel erreiche ich aber nicht durch</w:t>
      </w:r>
      <w:r w:rsidR="00A84490">
        <w:t xml:space="preserve"> </w:t>
      </w:r>
      <w:r w:rsidR="008C286E">
        <w:t>verschiedene</w:t>
      </w:r>
      <w:r w:rsidR="00A84490">
        <w:t xml:space="preserve"> Rituale</w:t>
      </w:r>
      <w:r w:rsidR="008C286E">
        <w:t>,</w:t>
      </w:r>
      <w:r w:rsidR="00A84490">
        <w:t xml:space="preserve"> die ich befolgen muss. Gesetze</w:t>
      </w:r>
      <w:r w:rsidR="009D718B">
        <w:t>,</w:t>
      </w:r>
      <w:r w:rsidR="00A84490">
        <w:t xml:space="preserve"> an die ich mich halten muss. Das </w:t>
      </w:r>
      <w:r w:rsidR="00A84490">
        <w:lastRenderedPageBreak/>
        <w:t>Ziel erreiche ich, weil Jesus mit mir unterwegs ist. Weil ich mit seiner Unterstützung leben kann. Jesus sagte selbst einmal:</w:t>
      </w:r>
    </w:p>
    <w:p w:rsidR="008859CB" w:rsidRPr="008859CB" w:rsidRDefault="004F0C9F" w:rsidP="008859CB">
      <w:pPr>
        <w:pStyle w:val="BlockzitatArial"/>
        <w:rPr>
          <w:rFonts w:cs="Arial"/>
          <w:noProof/>
          <w:lang w:eastAsia="de-CH"/>
        </w:rPr>
      </w:pPr>
      <w:r>
        <w:rPr>
          <w:rFonts w:cs="Arial"/>
          <w:noProof/>
          <w:lang w:val="de-DE"/>
        </w:rPr>
        <mc:AlternateContent>
          <mc:Choice Requires="wps">
            <w:drawing>
              <wp:anchor distT="0" distB="0" distL="114300" distR="114300" simplePos="0" relativeHeight="251666944" behindDoc="0" locked="0" layoutInCell="1" allowOverlap="1" wp14:anchorId="004B621F" wp14:editId="66FFFEE0">
                <wp:simplePos x="0" y="0"/>
                <wp:positionH relativeFrom="column">
                  <wp:posOffset>-97155</wp:posOffset>
                </wp:positionH>
                <wp:positionV relativeFrom="paragraph">
                  <wp:posOffset>91440</wp:posOffset>
                </wp:positionV>
                <wp:extent cx="367665" cy="457200"/>
                <wp:effectExtent l="0" t="0" r="0" b="0"/>
                <wp:wrapNone/>
                <wp:docPr id="1"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7.65pt;margin-top:7.2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">
                <v:textbox>
                  <w:txbxContent>
                    <w:p w:rsidR="006F0708" w:rsidRPr="005B338F" w:rsidRDefault="006F070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9CB" w:rsidRPr="008859CB">
        <w:rPr>
          <w:rFonts w:cs="Arial"/>
          <w:noProof/>
          <w:lang w:eastAsia="de-CH"/>
        </w:rPr>
        <w:t>„Wenn jemand an mich glaubt, werden aus seinem Inneren, wie es in der Schrift heisst, Ströme von lebendigem Wasser fliessen.“ (</w:t>
      </w:r>
      <w:r w:rsidR="00B8485C">
        <w:rPr>
          <w:rFonts w:cs="Arial"/>
          <w:noProof/>
          <w:lang w:eastAsia="de-CH"/>
        </w:rPr>
        <w:t xml:space="preserve">Johannes </w:t>
      </w:r>
      <w:r w:rsidR="008859CB" w:rsidRPr="008859CB">
        <w:rPr>
          <w:rFonts w:cs="Arial"/>
          <w:noProof/>
          <w:lang w:eastAsia="de-CH"/>
        </w:rPr>
        <w:t>7</w:t>
      </w:r>
      <w:r w:rsidR="00B8485C">
        <w:rPr>
          <w:rFonts w:cs="Arial"/>
          <w:noProof/>
          <w:lang w:eastAsia="de-CH"/>
        </w:rPr>
        <w:t>, 3</w:t>
      </w:r>
      <w:r w:rsidR="008859CB" w:rsidRPr="008859CB">
        <w:rPr>
          <w:rFonts w:cs="Arial"/>
          <w:noProof/>
          <w:lang w:eastAsia="de-CH"/>
        </w:rPr>
        <w:t>8)</w:t>
      </w:r>
    </w:p>
    <w:sectPr w:rsidR="008859CB" w:rsidRPr="008859CB" w:rsidSect="005C0E11">
      <w:footerReference w:type="even" r:id="rId9"/>
      <w:footerReference w:type="default" r:id="rId10"/>
      <w:type w:val="continuous"/>
      <w:pgSz w:w="8391" w:h="11907" w:code="11"/>
      <w:pgMar w:top="1134" w:right="851" w:bottom="851" w:left="1134" w:header="720" w:footer="720" w:gutter="0"/>
      <w:paperSrc w:first="4" w:other="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A7" w:rsidRDefault="000460A7">
      <w:r>
        <w:separator/>
      </w:r>
    </w:p>
  </w:endnote>
  <w:endnote w:type="continuationSeparator" w:id="0">
    <w:p w:rsidR="000460A7" w:rsidRDefault="0004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08" w:rsidRDefault="006F0708">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F0708" w:rsidRDefault="006F07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08" w:rsidRDefault="006F0708">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84E62">
      <w:rPr>
        <w:rStyle w:val="Seitenzahl"/>
        <w:noProof/>
      </w:rPr>
      <w:t>1</w:t>
    </w:r>
    <w:r>
      <w:rPr>
        <w:rStyle w:val="Seitenzahl"/>
      </w:rPr>
      <w:fldChar w:fldCharType="end"/>
    </w:r>
  </w:p>
  <w:p w:rsidR="006F0708" w:rsidRDefault="006F07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A7" w:rsidRDefault="000460A7">
      <w:r>
        <w:separator/>
      </w:r>
    </w:p>
  </w:footnote>
  <w:footnote w:type="continuationSeparator" w:id="0">
    <w:p w:rsidR="000460A7" w:rsidRDefault="000460A7">
      <w:r>
        <w:continuationSeparator/>
      </w:r>
    </w:p>
  </w:footnote>
  <w:footnote w:id="1">
    <w:p w:rsidR="006F0708" w:rsidRDefault="006F0708">
      <w:pPr>
        <w:pStyle w:val="Funotentext"/>
      </w:pPr>
      <w:r>
        <w:rPr>
          <w:rStyle w:val="Funotenzeichen"/>
        </w:rPr>
        <w:footnoteRef/>
      </w:r>
      <w:r>
        <w:t xml:space="preserve"> Mel </w:t>
      </w:r>
      <w:proofErr w:type="spellStart"/>
      <w:r>
        <w:t>Lawrenz</w:t>
      </w:r>
      <w:proofErr w:type="spellEnd"/>
      <w:r>
        <w:t>: Wenn ich glauben könnte, Brunnen,  2011, S. 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6F0C4C"/>
    <w:multiLevelType w:val="singleLevel"/>
    <w:tmpl w:val="A9EAF558"/>
    <w:lvl w:ilvl="0">
      <w:start w:val="1"/>
      <w:numFmt w:val="decimal"/>
      <w:lvlText w:val="%1."/>
      <w:lvlJc w:val="left"/>
      <w:pPr>
        <w:tabs>
          <w:tab w:val="num" w:pos="360"/>
        </w:tabs>
        <w:ind w:left="360" w:hanging="360"/>
      </w:pPr>
      <w:rPr>
        <w:b w:val="0"/>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2"/>
  </w:num>
  <w:num w:numId="24">
    <w:abstractNumId w:val="1"/>
  </w:num>
  <w:num w:numId="25">
    <w:abstractNumId w:val="1"/>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79A"/>
    <w:rsid w:val="00000976"/>
    <w:rsid w:val="0000188B"/>
    <w:rsid w:val="00001A9D"/>
    <w:rsid w:val="00003D2A"/>
    <w:rsid w:val="00004127"/>
    <w:rsid w:val="000041E3"/>
    <w:rsid w:val="000041F9"/>
    <w:rsid w:val="00004377"/>
    <w:rsid w:val="0000445D"/>
    <w:rsid w:val="00004ED9"/>
    <w:rsid w:val="00004F7F"/>
    <w:rsid w:val="00005445"/>
    <w:rsid w:val="00005953"/>
    <w:rsid w:val="00005CBB"/>
    <w:rsid w:val="000063F9"/>
    <w:rsid w:val="000065F7"/>
    <w:rsid w:val="00006614"/>
    <w:rsid w:val="000074CA"/>
    <w:rsid w:val="0000755D"/>
    <w:rsid w:val="000075A1"/>
    <w:rsid w:val="00007750"/>
    <w:rsid w:val="00010063"/>
    <w:rsid w:val="000103EF"/>
    <w:rsid w:val="00010746"/>
    <w:rsid w:val="0001086E"/>
    <w:rsid w:val="00011A53"/>
    <w:rsid w:val="00013B1D"/>
    <w:rsid w:val="00013C1C"/>
    <w:rsid w:val="000142AD"/>
    <w:rsid w:val="0001480A"/>
    <w:rsid w:val="0001524D"/>
    <w:rsid w:val="000157D2"/>
    <w:rsid w:val="00015DE2"/>
    <w:rsid w:val="00016082"/>
    <w:rsid w:val="0001628B"/>
    <w:rsid w:val="00016D92"/>
    <w:rsid w:val="00016F6E"/>
    <w:rsid w:val="000174FA"/>
    <w:rsid w:val="00017A9F"/>
    <w:rsid w:val="000206A7"/>
    <w:rsid w:val="00021831"/>
    <w:rsid w:val="0002251D"/>
    <w:rsid w:val="000225C6"/>
    <w:rsid w:val="00023743"/>
    <w:rsid w:val="00023A98"/>
    <w:rsid w:val="00023AFB"/>
    <w:rsid w:val="00023CE3"/>
    <w:rsid w:val="00023F8B"/>
    <w:rsid w:val="000245AE"/>
    <w:rsid w:val="00025676"/>
    <w:rsid w:val="000257FF"/>
    <w:rsid w:val="0002613A"/>
    <w:rsid w:val="000271FB"/>
    <w:rsid w:val="00027509"/>
    <w:rsid w:val="000277D9"/>
    <w:rsid w:val="00027B38"/>
    <w:rsid w:val="00027E9F"/>
    <w:rsid w:val="00030141"/>
    <w:rsid w:val="00030C66"/>
    <w:rsid w:val="0003113F"/>
    <w:rsid w:val="00031ED9"/>
    <w:rsid w:val="00032242"/>
    <w:rsid w:val="0003287A"/>
    <w:rsid w:val="00033574"/>
    <w:rsid w:val="00033A40"/>
    <w:rsid w:val="00033C0F"/>
    <w:rsid w:val="00033D64"/>
    <w:rsid w:val="00033E7F"/>
    <w:rsid w:val="00033FE8"/>
    <w:rsid w:val="00034439"/>
    <w:rsid w:val="00034DD5"/>
    <w:rsid w:val="00034F40"/>
    <w:rsid w:val="00034F56"/>
    <w:rsid w:val="00035CA3"/>
    <w:rsid w:val="0003641A"/>
    <w:rsid w:val="00036F42"/>
    <w:rsid w:val="00037210"/>
    <w:rsid w:val="000372F5"/>
    <w:rsid w:val="00037BF9"/>
    <w:rsid w:val="00037C8D"/>
    <w:rsid w:val="000400A3"/>
    <w:rsid w:val="000422E3"/>
    <w:rsid w:val="00043238"/>
    <w:rsid w:val="0004333D"/>
    <w:rsid w:val="000433DC"/>
    <w:rsid w:val="00043D5C"/>
    <w:rsid w:val="000451C0"/>
    <w:rsid w:val="000455FD"/>
    <w:rsid w:val="000459C3"/>
    <w:rsid w:val="00045C02"/>
    <w:rsid w:val="000460A7"/>
    <w:rsid w:val="00046597"/>
    <w:rsid w:val="00047327"/>
    <w:rsid w:val="00047C02"/>
    <w:rsid w:val="0005025B"/>
    <w:rsid w:val="00050410"/>
    <w:rsid w:val="0005105C"/>
    <w:rsid w:val="000532F1"/>
    <w:rsid w:val="000538C9"/>
    <w:rsid w:val="000548D0"/>
    <w:rsid w:val="00055018"/>
    <w:rsid w:val="00055CC5"/>
    <w:rsid w:val="00055D54"/>
    <w:rsid w:val="00056C9E"/>
    <w:rsid w:val="000612DA"/>
    <w:rsid w:val="00061E63"/>
    <w:rsid w:val="00062419"/>
    <w:rsid w:val="00062AD8"/>
    <w:rsid w:val="00063364"/>
    <w:rsid w:val="000639DB"/>
    <w:rsid w:val="00063E53"/>
    <w:rsid w:val="00064C1F"/>
    <w:rsid w:val="00064C8D"/>
    <w:rsid w:val="00064FCD"/>
    <w:rsid w:val="00065DFC"/>
    <w:rsid w:val="00066111"/>
    <w:rsid w:val="000663D9"/>
    <w:rsid w:val="00066559"/>
    <w:rsid w:val="000669FF"/>
    <w:rsid w:val="00066DDB"/>
    <w:rsid w:val="0006727A"/>
    <w:rsid w:val="00067663"/>
    <w:rsid w:val="000676C8"/>
    <w:rsid w:val="000676EB"/>
    <w:rsid w:val="000677B5"/>
    <w:rsid w:val="00067F31"/>
    <w:rsid w:val="00071270"/>
    <w:rsid w:val="00072245"/>
    <w:rsid w:val="00072927"/>
    <w:rsid w:val="000732D0"/>
    <w:rsid w:val="0007377D"/>
    <w:rsid w:val="000748BC"/>
    <w:rsid w:val="00074B3B"/>
    <w:rsid w:val="0007525C"/>
    <w:rsid w:val="00076732"/>
    <w:rsid w:val="00077105"/>
    <w:rsid w:val="000773C5"/>
    <w:rsid w:val="00077A08"/>
    <w:rsid w:val="00077B8F"/>
    <w:rsid w:val="00077EE3"/>
    <w:rsid w:val="00080B1C"/>
    <w:rsid w:val="00080E72"/>
    <w:rsid w:val="00081238"/>
    <w:rsid w:val="00081EB8"/>
    <w:rsid w:val="0008206D"/>
    <w:rsid w:val="00082563"/>
    <w:rsid w:val="000825C1"/>
    <w:rsid w:val="00082A9C"/>
    <w:rsid w:val="00082DE4"/>
    <w:rsid w:val="00083B90"/>
    <w:rsid w:val="00083BA7"/>
    <w:rsid w:val="00084119"/>
    <w:rsid w:val="00087084"/>
    <w:rsid w:val="000902E1"/>
    <w:rsid w:val="00091FBC"/>
    <w:rsid w:val="00092021"/>
    <w:rsid w:val="00092433"/>
    <w:rsid w:val="0009273B"/>
    <w:rsid w:val="000929D8"/>
    <w:rsid w:val="00095604"/>
    <w:rsid w:val="0009606F"/>
    <w:rsid w:val="00096AD1"/>
    <w:rsid w:val="00096D19"/>
    <w:rsid w:val="00097020"/>
    <w:rsid w:val="0009718B"/>
    <w:rsid w:val="000978BB"/>
    <w:rsid w:val="00097A34"/>
    <w:rsid w:val="000A1577"/>
    <w:rsid w:val="000A24E8"/>
    <w:rsid w:val="000A36E3"/>
    <w:rsid w:val="000A39E2"/>
    <w:rsid w:val="000A41B5"/>
    <w:rsid w:val="000A42D5"/>
    <w:rsid w:val="000A514D"/>
    <w:rsid w:val="000A530A"/>
    <w:rsid w:val="000A5A2B"/>
    <w:rsid w:val="000A6438"/>
    <w:rsid w:val="000A66CF"/>
    <w:rsid w:val="000A6C4B"/>
    <w:rsid w:val="000A712B"/>
    <w:rsid w:val="000A7213"/>
    <w:rsid w:val="000B0247"/>
    <w:rsid w:val="000B0758"/>
    <w:rsid w:val="000B07D2"/>
    <w:rsid w:val="000B0A4F"/>
    <w:rsid w:val="000B11B2"/>
    <w:rsid w:val="000B1696"/>
    <w:rsid w:val="000B1E59"/>
    <w:rsid w:val="000B2041"/>
    <w:rsid w:val="000B22A3"/>
    <w:rsid w:val="000B2534"/>
    <w:rsid w:val="000B2AEA"/>
    <w:rsid w:val="000B4D63"/>
    <w:rsid w:val="000B573F"/>
    <w:rsid w:val="000B5DFA"/>
    <w:rsid w:val="000B6091"/>
    <w:rsid w:val="000B6B56"/>
    <w:rsid w:val="000C167F"/>
    <w:rsid w:val="000C18CF"/>
    <w:rsid w:val="000C21CA"/>
    <w:rsid w:val="000C2299"/>
    <w:rsid w:val="000C34F3"/>
    <w:rsid w:val="000C36EC"/>
    <w:rsid w:val="000C38A8"/>
    <w:rsid w:val="000C3EF6"/>
    <w:rsid w:val="000C400D"/>
    <w:rsid w:val="000C43B0"/>
    <w:rsid w:val="000C4970"/>
    <w:rsid w:val="000C498D"/>
    <w:rsid w:val="000C5B70"/>
    <w:rsid w:val="000C5C49"/>
    <w:rsid w:val="000C5D15"/>
    <w:rsid w:val="000C690E"/>
    <w:rsid w:val="000D05BF"/>
    <w:rsid w:val="000D124E"/>
    <w:rsid w:val="000D15EC"/>
    <w:rsid w:val="000D242C"/>
    <w:rsid w:val="000D25E8"/>
    <w:rsid w:val="000D2932"/>
    <w:rsid w:val="000D312F"/>
    <w:rsid w:val="000D3B5B"/>
    <w:rsid w:val="000D3E16"/>
    <w:rsid w:val="000D4AA3"/>
    <w:rsid w:val="000D4C1A"/>
    <w:rsid w:val="000D4C85"/>
    <w:rsid w:val="000D52DE"/>
    <w:rsid w:val="000D5FE2"/>
    <w:rsid w:val="000D6008"/>
    <w:rsid w:val="000D6316"/>
    <w:rsid w:val="000D6F00"/>
    <w:rsid w:val="000D740E"/>
    <w:rsid w:val="000E225D"/>
    <w:rsid w:val="000E3256"/>
    <w:rsid w:val="000E37EB"/>
    <w:rsid w:val="000E3C6A"/>
    <w:rsid w:val="000E5F2F"/>
    <w:rsid w:val="000E60BC"/>
    <w:rsid w:val="000E6AE8"/>
    <w:rsid w:val="000E7332"/>
    <w:rsid w:val="000E7526"/>
    <w:rsid w:val="000E7B0C"/>
    <w:rsid w:val="000F11A1"/>
    <w:rsid w:val="000F1C6D"/>
    <w:rsid w:val="000F21F1"/>
    <w:rsid w:val="000F2D21"/>
    <w:rsid w:val="000F31E6"/>
    <w:rsid w:val="000F3478"/>
    <w:rsid w:val="000F3581"/>
    <w:rsid w:val="000F3700"/>
    <w:rsid w:val="000F3823"/>
    <w:rsid w:val="000F44A8"/>
    <w:rsid w:val="000F4C77"/>
    <w:rsid w:val="000F51C1"/>
    <w:rsid w:val="000F5464"/>
    <w:rsid w:val="000F555D"/>
    <w:rsid w:val="000F5BDC"/>
    <w:rsid w:val="000F6029"/>
    <w:rsid w:val="000F6D4C"/>
    <w:rsid w:val="000F6DBA"/>
    <w:rsid w:val="000F6DC1"/>
    <w:rsid w:val="000F6F12"/>
    <w:rsid w:val="000F765D"/>
    <w:rsid w:val="000F7754"/>
    <w:rsid w:val="001001DA"/>
    <w:rsid w:val="0010054E"/>
    <w:rsid w:val="00100911"/>
    <w:rsid w:val="00100C5D"/>
    <w:rsid w:val="001013A6"/>
    <w:rsid w:val="001017BD"/>
    <w:rsid w:val="001024DD"/>
    <w:rsid w:val="00102796"/>
    <w:rsid w:val="00102F57"/>
    <w:rsid w:val="001030B3"/>
    <w:rsid w:val="001041F6"/>
    <w:rsid w:val="00105461"/>
    <w:rsid w:val="00105530"/>
    <w:rsid w:val="001056E5"/>
    <w:rsid w:val="00105BE8"/>
    <w:rsid w:val="00106572"/>
    <w:rsid w:val="00106B1B"/>
    <w:rsid w:val="0010726D"/>
    <w:rsid w:val="00107F9B"/>
    <w:rsid w:val="001101FE"/>
    <w:rsid w:val="00110F51"/>
    <w:rsid w:val="00111883"/>
    <w:rsid w:val="00113A38"/>
    <w:rsid w:val="00113DF9"/>
    <w:rsid w:val="00114F32"/>
    <w:rsid w:val="00115369"/>
    <w:rsid w:val="001153C1"/>
    <w:rsid w:val="001157AA"/>
    <w:rsid w:val="00116281"/>
    <w:rsid w:val="0011669D"/>
    <w:rsid w:val="00116B8D"/>
    <w:rsid w:val="00116CE6"/>
    <w:rsid w:val="00117CE6"/>
    <w:rsid w:val="00117D67"/>
    <w:rsid w:val="001203E0"/>
    <w:rsid w:val="001213AA"/>
    <w:rsid w:val="00121BBB"/>
    <w:rsid w:val="00121C3D"/>
    <w:rsid w:val="001223CB"/>
    <w:rsid w:val="0012281E"/>
    <w:rsid w:val="00122928"/>
    <w:rsid w:val="0012341F"/>
    <w:rsid w:val="00123C2D"/>
    <w:rsid w:val="001244C3"/>
    <w:rsid w:val="00124C54"/>
    <w:rsid w:val="00125093"/>
    <w:rsid w:val="0012548A"/>
    <w:rsid w:val="001254F1"/>
    <w:rsid w:val="0012554B"/>
    <w:rsid w:val="0012571C"/>
    <w:rsid w:val="00125AE0"/>
    <w:rsid w:val="00125F32"/>
    <w:rsid w:val="001266BD"/>
    <w:rsid w:val="00126888"/>
    <w:rsid w:val="00127563"/>
    <w:rsid w:val="00127832"/>
    <w:rsid w:val="00127BE7"/>
    <w:rsid w:val="00127EDE"/>
    <w:rsid w:val="001319B1"/>
    <w:rsid w:val="00132AAE"/>
    <w:rsid w:val="00132AEE"/>
    <w:rsid w:val="00132BD8"/>
    <w:rsid w:val="00132EF8"/>
    <w:rsid w:val="00133078"/>
    <w:rsid w:val="0013355D"/>
    <w:rsid w:val="00133F14"/>
    <w:rsid w:val="00134CEF"/>
    <w:rsid w:val="0013530C"/>
    <w:rsid w:val="001353B3"/>
    <w:rsid w:val="00136108"/>
    <w:rsid w:val="00136A85"/>
    <w:rsid w:val="0013778A"/>
    <w:rsid w:val="00137D5E"/>
    <w:rsid w:val="001411EA"/>
    <w:rsid w:val="00141B47"/>
    <w:rsid w:val="0014228F"/>
    <w:rsid w:val="001424D6"/>
    <w:rsid w:val="001428B6"/>
    <w:rsid w:val="00142D90"/>
    <w:rsid w:val="001435C1"/>
    <w:rsid w:val="0014449D"/>
    <w:rsid w:val="00144E79"/>
    <w:rsid w:val="0014500E"/>
    <w:rsid w:val="00145533"/>
    <w:rsid w:val="00145A88"/>
    <w:rsid w:val="00146833"/>
    <w:rsid w:val="00146E52"/>
    <w:rsid w:val="00147021"/>
    <w:rsid w:val="00147205"/>
    <w:rsid w:val="00147398"/>
    <w:rsid w:val="00147627"/>
    <w:rsid w:val="001478A2"/>
    <w:rsid w:val="001503A2"/>
    <w:rsid w:val="00150A03"/>
    <w:rsid w:val="0015165A"/>
    <w:rsid w:val="00153020"/>
    <w:rsid w:val="001531A6"/>
    <w:rsid w:val="00153677"/>
    <w:rsid w:val="00153A2A"/>
    <w:rsid w:val="00154923"/>
    <w:rsid w:val="00154DDD"/>
    <w:rsid w:val="001558DA"/>
    <w:rsid w:val="00156854"/>
    <w:rsid w:val="00156ABD"/>
    <w:rsid w:val="00156BAA"/>
    <w:rsid w:val="00156C59"/>
    <w:rsid w:val="00161741"/>
    <w:rsid w:val="00162249"/>
    <w:rsid w:val="00162433"/>
    <w:rsid w:val="0016308C"/>
    <w:rsid w:val="00163579"/>
    <w:rsid w:val="00163614"/>
    <w:rsid w:val="00163A8C"/>
    <w:rsid w:val="00165288"/>
    <w:rsid w:val="0016535C"/>
    <w:rsid w:val="001654AF"/>
    <w:rsid w:val="00165967"/>
    <w:rsid w:val="001668FA"/>
    <w:rsid w:val="00167AD5"/>
    <w:rsid w:val="00167E7B"/>
    <w:rsid w:val="001706DA"/>
    <w:rsid w:val="00170788"/>
    <w:rsid w:val="0017081B"/>
    <w:rsid w:val="0017214E"/>
    <w:rsid w:val="0017235D"/>
    <w:rsid w:val="00173DE9"/>
    <w:rsid w:val="00174564"/>
    <w:rsid w:val="00174C6A"/>
    <w:rsid w:val="00175732"/>
    <w:rsid w:val="001757F8"/>
    <w:rsid w:val="0017612C"/>
    <w:rsid w:val="00176566"/>
    <w:rsid w:val="00176C00"/>
    <w:rsid w:val="00177F61"/>
    <w:rsid w:val="00180654"/>
    <w:rsid w:val="00183E4A"/>
    <w:rsid w:val="0018428D"/>
    <w:rsid w:val="0018488D"/>
    <w:rsid w:val="00184F69"/>
    <w:rsid w:val="001858D0"/>
    <w:rsid w:val="00185BEA"/>
    <w:rsid w:val="00185C17"/>
    <w:rsid w:val="00185CFA"/>
    <w:rsid w:val="00185F57"/>
    <w:rsid w:val="00186338"/>
    <w:rsid w:val="00186BE8"/>
    <w:rsid w:val="00186D1E"/>
    <w:rsid w:val="001873F4"/>
    <w:rsid w:val="001901F9"/>
    <w:rsid w:val="00190D55"/>
    <w:rsid w:val="001910BD"/>
    <w:rsid w:val="0019147C"/>
    <w:rsid w:val="0019161C"/>
    <w:rsid w:val="00191BA5"/>
    <w:rsid w:val="001922FB"/>
    <w:rsid w:val="0019244A"/>
    <w:rsid w:val="0019379A"/>
    <w:rsid w:val="00195DF5"/>
    <w:rsid w:val="001963C7"/>
    <w:rsid w:val="0019703E"/>
    <w:rsid w:val="0019777E"/>
    <w:rsid w:val="00197A33"/>
    <w:rsid w:val="001A0358"/>
    <w:rsid w:val="001A06D3"/>
    <w:rsid w:val="001A0B30"/>
    <w:rsid w:val="001A0ED6"/>
    <w:rsid w:val="001A0FB8"/>
    <w:rsid w:val="001A0FFA"/>
    <w:rsid w:val="001A2899"/>
    <w:rsid w:val="001A365C"/>
    <w:rsid w:val="001A4031"/>
    <w:rsid w:val="001A43E1"/>
    <w:rsid w:val="001A4A44"/>
    <w:rsid w:val="001A50F9"/>
    <w:rsid w:val="001A5399"/>
    <w:rsid w:val="001A5F54"/>
    <w:rsid w:val="001A6109"/>
    <w:rsid w:val="001A76F2"/>
    <w:rsid w:val="001A7A17"/>
    <w:rsid w:val="001A7A51"/>
    <w:rsid w:val="001A7CD3"/>
    <w:rsid w:val="001B012D"/>
    <w:rsid w:val="001B196E"/>
    <w:rsid w:val="001B21E7"/>
    <w:rsid w:val="001B26A7"/>
    <w:rsid w:val="001B3E81"/>
    <w:rsid w:val="001B41A7"/>
    <w:rsid w:val="001B4251"/>
    <w:rsid w:val="001B58DE"/>
    <w:rsid w:val="001B6547"/>
    <w:rsid w:val="001B6B57"/>
    <w:rsid w:val="001B70AF"/>
    <w:rsid w:val="001C0500"/>
    <w:rsid w:val="001C0C7A"/>
    <w:rsid w:val="001C17F0"/>
    <w:rsid w:val="001C19AE"/>
    <w:rsid w:val="001C1A77"/>
    <w:rsid w:val="001C1EA9"/>
    <w:rsid w:val="001C2638"/>
    <w:rsid w:val="001C2668"/>
    <w:rsid w:val="001C2677"/>
    <w:rsid w:val="001C2BE1"/>
    <w:rsid w:val="001C2C78"/>
    <w:rsid w:val="001C3B93"/>
    <w:rsid w:val="001C4A2D"/>
    <w:rsid w:val="001C51F9"/>
    <w:rsid w:val="001C57AD"/>
    <w:rsid w:val="001C5D14"/>
    <w:rsid w:val="001C5DC9"/>
    <w:rsid w:val="001C6368"/>
    <w:rsid w:val="001C790B"/>
    <w:rsid w:val="001D008C"/>
    <w:rsid w:val="001D03B9"/>
    <w:rsid w:val="001D152B"/>
    <w:rsid w:val="001D2329"/>
    <w:rsid w:val="001D2439"/>
    <w:rsid w:val="001D268C"/>
    <w:rsid w:val="001D2973"/>
    <w:rsid w:val="001D4031"/>
    <w:rsid w:val="001D4F2F"/>
    <w:rsid w:val="001D539F"/>
    <w:rsid w:val="001D5ABB"/>
    <w:rsid w:val="001D5BA5"/>
    <w:rsid w:val="001D6D3A"/>
    <w:rsid w:val="001D7211"/>
    <w:rsid w:val="001D7BE9"/>
    <w:rsid w:val="001D7CB7"/>
    <w:rsid w:val="001D7F77"/>
    <w:rsid w:val="001D7FAB"/>
    <w:rsid w:val="001E004A"/>
    <w:rsid w:val="001E0873"/>
    <w:rsid w:val="001E09AA"/>
    <w:rsid w:val="001E1C2F"/>
    <w:rsid w:val="001E42AF"/>
    <w:rsid w:val="001E4752"/>
    <w:rsid w:val="001E4A81"/>
    <w:rsid w:val="001E4EE6"/>
    <w:rsid w:val="001E529C"/>
    <w:rsid w:val="001E5A40"/>
    <w:rsid w:val="001E5C07"/>
    <w:rsid w:val="001E655A"/>
    <w:rsid w:val="001E7037"/>
    <w:rsid w:val="001E72AA"/>
    <w:rsid w:val="001E7A7D"/>
    <w:rsid w:val="001F099B"/>
    <w:rsid w:val="001F0A94"/>
    <w:rsid w:val="001F1F59"/>
    <w:rsid w:val="001F21BF"/>
    <w:rsid w:val="001F3CBB"/>
    <w:rsid w:val="001F3D8F"/>
    <w:rsid w:val="001F5C0C"/>
    <w:rsid w:val="001F5C73"/>
    <w:rsid w:val="001F6988"/>
    <w:rsid w:val="00200C8E"/>
    <w:rsid w:val="00200CBC"/>
    <w:rsid w:val="00200CFF"/>
    <w:rsid w:val="00201813"/>
    <w:rsid w:val="00201BE3"/>
    <w:rsid w:val="002024A6"/>
    <w:rsid w:val="0020288E"/>
    <w:rsid w:val="00202D13"/>
    <w:rsid w:val="00203300"/>
    <w:rsid w:val="002034E9"/>
    <w:rsid w:val="00203FD2"/>
    <w:rsid w:val="00204430"/>
    <w:rsid w:val="002046D7"/>
    <w:rsid w:val="0020639D"/>
    <w:rsid w:val="00206BA4"/>
    <w:rsid w:val="002076CA"/>
    <w:rsid w:val="00207D1A"/>
    <w:rsid w:val="002120EE"/>
    <w:rsid w:val="002134DC"/>
    <w:rsid w:val="002135B1"/>
    <w:rsid w:val="00214663"/>
    <w:rsid w:val="00214E69"/>
    <w:rsid w:val="00215291"/>
    <w:rsid w:val="00215C35"/>
    <w:rsid w:val="002167A9"/>
    <w:rsid w:val="00216A7D"/>
    <w:rsid w:val="0021744D"/>
    <w:rsid w:val="00217573"/>
    <w:rsid w:val="002176CE"/>
    <w:rsid w:val="0021789D"/>
    <w:rsid w:val="00217D45"/>
    <w:rsid w:val="002214F5"/>
    <w:rsid w:val="00221C13"/>
    <w:rsid w:val="0022209E"/>
    <w:rsid w:val="002222DE"/>
    <w:rsid w:val="002225DF"/>
    <w:rsid w:val="002228E7"/>
    <w:rsid w:val="00222D5C"/>
    <w:rsid w:val="00223091"/>
    <w:rsid w:val="002234CC"/>
    <w:rsid w:val="002237DE"/>
    <w:rsid w:val="00223FDC"/>
    <w:rsid w:val="0022468B"/>
    <w:rsid w:val="002253DF"/>
    <w:rsid w:val="0022560F"/>
    <w:rsid w:val="00225963"/>
    <w:rsid w:val="002261C2"/>
    <w:rsid w:val="002270C6"/>
    <w:rsid w:val="00227B4D"/>
    <w:rsid w:val="00227BB2"/>
    <w:rsid w:val="00231698"/>
    <w:rsid w:val="00231730"/>
    <w:rsid w:val="0023192B"/>
    <w:rsid w:val="00231957"/>
    <w:rsid w:val="0023272B"/>
    <w:rsid w:val="00233483"/>
    <w:rsid w:val="002336F8"/>
    <w:rsid w:val="00233809"/>
    <w:rsid w:val="00233BD4"/>
    <w:rsid w:val="0023467A"/>
    <w:rsid w:val="00234CA9"/>
    <w:rsid w:val="002350C2"/>
    <w:rsid w:val="0023561F"/>
    <w:rsid w:val="00236012"/>
    <w:rsid w:val="002361B3"/>
    <w:rsid w:val="00237DFB"/>
    <w:rsid w:val="002400F9"/>
    <w:rsid w:val="0024020B"/>
    <w:rsid w:val="0024086C"/>
    <w:rsid w:val="002409FD"/>
    <w:rsid w:val="00240CDC"/>
    <w:rsid w:val="002411E6"/>
    <w:rsid w:val="00241467"/>
    <w:rsid w:val="0024173E"/>
    <w:rsid w:val="002417C0"/>
    <w:rsid w:val="00241B8B"/>
    <w:rsid w:val="00242C5C"/>
    <w:rsid w:val="00243189"/>
    <w:rsid w:val="002433BC"/>
    <w:rsid w:val="0024397D"/>
    <w:rsid w:val="00244489"/>
    <w:rsid w:val="0024471B"/>
    <w:rsid w:val="0024484F"/>
    <w:rsid w:val="0024521E"/>
    <w:rsid w:val="002452F0"/>
    <w:rsid w:val="00245A0C"/>
    <w:rsid w:val="00245E07"/>
    <w:rsid w:val="002476D8"/>
    <w:rsid w:val="00250BE8"/>
    <w:rsid w:val="00250DC5"/>
    <w:rsid w:val="00250FD2"/>
    <w:rsid w:val="0025185E"/>
    <w:rsid w:val="00252075"/>
    <w:rsid w:val="00253358"/>
    <w:rsid w:val="00253639"/>
    <w:rsid w:val="002537C1"/>
    <w:rsid w:val="002549FC"/>
    <w:rsid w:val="00255661"/>
    <w:rsid w:val="00255AF1"/>
    <w:rsid w:val="00256095"/>
    <w:rsid w:val="002566EC"/>
    <w:rsid w:val="00257883"/>
    <w:rsid w:val="0026081B"/>
    <w:rsid w:val="00260A5E"/>
    <w:rsid w:val="00260A6A"/>
    <w:rsid w:val="00260B80"/>
    <w:rsid w:val="00261CC0"/>
    <w:rsid w:val="00262264"/>
    <w:rsid w:val="00262F40"/>
    <w:rsid w:val="002638C9"/>
    <w:rsid w:val="002649CC"/>
    <w:rsid w:val="002651FF"/>
    <w:rsid w:val="0026538C"/>
    <w:rsid w:val="002665B9"/>
    <w:rsid w:val="0026747E"/>
    <w:rsid w:val="00267782"/>
    <w:rsid w:val="00267BD1"/>
    <w:rsid w:val="002704C1"/>
    <w:rsid w:val="002716FB"/>
    <w:rsid w:val="002721E4"/>
    <w:rsid w:val="002728C7"/>
    <w:rsid w:val="00273BC3"/>
    <w:rsid w:val="00273C79"/>
    <w:rsid w:val="00274338"/>
    <w:rsid w:val="00274C81"/>
    <w:rsid w:val="0027501A"/>
    <w:rsid w:val="0027588A"/>
    <w:rsid w:val="002759F4"/>
    <w:rsid w:val="00276042"/>
    <w:rsid w:val="00276E3C"/>
    <w:rsid w:val="00277BD8"/>
    <w:rsid w:val="00280283"/>
    <w:rsid w:val="0028039B"/>
    <w:rsid w:val="00280E50"/>
    <w:rsid w:val="00280F89"/>
    <w:rsid w:val="00281112"/>
    <w:rsid w:val="002811AC"/>
    <w:rsid w:val="00282192"/>
    <w:rsid w:val="00282A08"/>
    <w:rsid w:val="002833D4"/>
    <w:rsid w:val="0028404A"/>
    <w:rsid w:val="002842BC"/>
    <w:rsid w:val="0028466D"/>
    <w:rsid w:val="00284E62"/>
    <w:rsid w:val="00285202"/>
    <w:rsid w:val="00285556"/>
    <w:rsid w:val="00286E0C"/>
    <w:rsid w:val="00287968"/>
    <w:rsid w:val="00287EB1"/>
    <w:rsid w:val="002904D1"/>
    <w:rsid w:val="00290742"/>
    <w:rsid w:val="002915EC"/>
    <w:rsid w:val="00291DAE"/>
    <w:rsid w:val="00293981"/>
    <w:rsid w:val="00293D8F"/>
    <w:rsid w:val="00294025"/>
    <w:rsid w:val="00294D4C"/>
    <w:rsid w:val="00294E3D"/>
    <w:rsid w:val="00295616"/>
    <w:rsid w:val="00296EEF"/>
    <w:rsid w:val="00297654"/>
    <w:rsid w:val="00297B90"/>
    <w:rsid w:val="00297BD3"/>
    <w:rsid w:val="00297DAF"/>
    <w:rsid w:val="002A01AA"/>
    <w:rsid w:val="002A05B8"/>
    <w:rsid w:val="002A0F35"/>
    <w:rsid w:val="002A1DB2"/>
    <w:rsid w:val="002A25B9"/>
    <w:rsid w:val="002A4065"/>
    <w:rsid w:val="002A4160"/>
    <w:rsid w:val="002A4417"/>
    <w:rsid w:val="002A4723"/>
    <w:rsid w:val="002A58E2"/>
    <w:rsid w:val="002A6E58"/>
    <w:rsid w:val="002A7112"/>
    <w:rsid w:val="002A7DE5"/>
    <w:rsid w:val="002A7E64"/>
    <w:rsid w:val="002B078B"/>
    <w:rsid w:val="002B1577"/>
    <w:rsid w:val="002B162B"/>
    <w:rsid w:val="002B16E1"/>
    <w:rsid w:val="002B1AEB"/>
    <w:rsid w:val="002B1E82"/>
    <w:rsid w:val="002B219D"/>
    <w:rsid w:val="002B26BC"/>
    <w:rsid w:val="002B331C"/>
    <w:rsid w:val="002B4144"/>
    <w:rsid w:val="002B4370"/>
    <w:rsid w:val="002B55CA"/>
    <w:rsid w:val="002B57DD"/>
    <w:rsid w:val="002B5871"/>
    <w:rsid w:val="002B665D"/>
    <w:rsid w:val="002B6F11"/>
    <w:rsid w:val="002C018A"/>
    <w:rsid w:val="002C120B"/>
    <w:rsid w:val="002C1783"/>
    <w:rsid w:val="002C1ABA"/>
    <w:rsid w:val="002C3695"/>
    <w:rsid w:val="002C44D0"/>
    <w:rsid w:val="002C45D0"/>
    <w:rsid w:val="002C486B"/>
    <w:rsid w:val="002C4E11"/>
    <w:rsid w:val="002C4FD2"/>
    <w:rsid w:val="002C55A9"/>
    <w:rsid w:val="002C604F"/>
    <w:rsid w:val="002C76B0"/>
    <w:rsid w:val="002D018C"/>
    <w:rsid w:val="002D0449"/>
    <w:rsid w:val="002D064D"/>
    <w:rsid w:val="002D10D8"/>
    <w:rsid w:val="002D1D3D"/>
    <w:rsid w:val="002D1D3E"/>
    <w:rsid w:val="002D2300"/>
    <w:rsid w:val="002D459E"/>
    <w:rsid w:val="002D46BA"/>
    <w:rsid w:val="002D4CA4"/>
    <w:rsid w:val="002D54D8"/>
    <w:rsid w:val="002D5515"/>
    <w:rsid w:val="002D55A2"/>
    <w:rsid w:val="002D5C75"/>
    <w:rsid w:val="002D691D"/>
    <w:rsid w:val="002D6CEE"/>
    <w:rsid w:val="002D75C7"/>
    <w:rsid w:val="002E01A5"/>
    <w:rsid w:val="002E0376"/>
    <w:rsid w:val="002E053C"/>
    <w:rsid w:val="002E0541"/>
    <w:rsid w:val="002E0635"/>
    <w:rsid w:val="002E103E"/>
    <w:rsid w:val="002E195E"/>
    <w:rsid w:val="002E22E7"/>
    <w:rsid w:val="002E3E48"/>
    <w:rsid w:val="002E4153"/>
    <w:rsid w:val="002E4517"/>
    <w:rsid w:val="002E4600"/>
    <w:rsid w:val="002E4B4A"/>
    <w:rsid w:val="002E523F"/>
    <w:rsid w:val="002E5AC7"/>
    <w:rsid w:val="002E5CB2"/>
    <w:rsid w:val="002E5E12"/>
    <w:rsid w:val="002E5E59"/>
    <w:rsid w:val="002E68C0"/>
    <w:rsid w:val="002F04DE"/>
    <w:rsid w:val="002F14DA"/>
    <w:rsid w:val="002F167A"/>
    <w:rsid w:val="002F2408"/>
    <w:rsid w:val="002F2986"/>
    <w:rsid w:val="002F2F7F"/>
    <w:rsid w:val="002F3894"/>
    <w:rsid w:val="002F3CA9"/>
    <w:rsid w:val="002F3FB2"/>
    <w:rsid w:val="002F4109"/>
    <w:rsid w:val="002F47A3"/>
    <w:rsid w:val="002F4A00"/>
    <w:rsid w:val="002F506C"/>
    <w:rsid w:val="002F5140"/>
    <w:rsid w:val="002F520B"/>
    <w:rsid w:val="002F54D2"/>
    <w:rsid w:val="002F5712"/>
    <w:rsid w:val="002F5B18"/>
    <w:rsid w:val="002F6643"/>
    <w:rsid w:val="002F7225"/>
    <w:rsid w:val="002F7D4F"/>
    <w:rsid w:val="003000FD"/>
    <w:rsid w:val="00300B14"/>
    <w:rsid w:val="003016E3"/>
    <w:rsid w:val="00301BCB"/>
    <w:rsid w:val="003020C2"/>
    <w:rsid w:val="00302493"/>
    <w:rsid w:val="00302722"/>
    <w:rsid w:val="00302C78"/>
    <w:rsid w:val="0030501D"/>
    <w:rsid w:val="00305481"/>
    <w:rsid w:val="0030584B"/>
    <w:rsid w:val="00305B07"/>
    <w:rsid w:val="00305B82"/>
    <w:rsid w:val="003073EA"/>
    <w:rsid w:val="003075B4"/>
    <w:rsid w:val="00307886"/>
    <w:rsid w:val="00307C4C"/>
    <w:rsid w:val="0031056A"/>
    <w:rsid w:val="00310826"/>
    <w:rsid w:val="00310AAB"/>
    <w:rsid w:val="003117C9"/>
    <w:rsid w:val="00311CB9"/>
    <w:rsid w:val="003127B8"/>
    <w:rsid w:val="00313054"/>
    <w:rsid w:val="003138CD"/>
    <w:rsid w:val="0031505F"/>
    <w:rsid w:val="00315711"/>
    <w:rsid w:val="00316732"/>
    <w:rsid w:val="00316808"/>
    <w:rsid w:val="00316AEC"/>
    <w:rsid w:val="00316CDB"/>
    <w:rsid w:val="00317644"/>
    <w:rsid w:val="00317F4F"/>
    <w:rsid w:val="00320006"/>
    <w:rsid w:val="003202B4"/>
    <w:rsid w:val="003204D7"/>
    <w:rsid w:val="003213E6"/>
    <w:rsid w:val="003218A0"/>
    <w:rsid w:val="003218AC"/>
    <w:rsid w:val="0032286D"/>
    <w:rsid w:val="00322B3E"/>
    <w:rsid w:val="00322CF5"/>
    <w:rsid w:val="0032343E"/>
    <w:rsid w:val="00323A29"/>
    <w:rsid w:val="00324F2D"/>
    <w:rsid w:val="00325896"/>
    <w:rsid w:val="003266D2"/>
    <w:rsid w:val="003301A8"/>
    <w:rsid w:val="003311DD"/>
    <w:rsid w:val="003314D2"/>
    <w:rsid w:val="00332ECB"/>
    <w:rsid w:val="00333C62"/>
    <w:rsid w:val="00334BA7"/>
    <w:rsid w:val="00335871"/>
    <w:rsid w:val="00336301"/>
    <w:rsid w:val="00337493"/>
    <w:rsid w:val="00337B30"/>
    <w:rsid w:val="00337F3A"/>
    <w:rsid w:val="00340021"/>
    <w:rsid w:val="00340A8F"/>
    <w:rsid w:val="003410CA"/>
    <w:rsid w:val="003410D3"/>
    <w:rsid w:val="00341170"/>
    <w:rsid w:val="00341380"/>
    <w:rsid w:val="00342991"/>
    <w:rsid w:val="00342B26"/>
    <w:rsid w:val="003432D4"/>
    <w:rsid w:val="003436E6"/>
    <w:rsid w:val="003442D3"/>
    <w:rsid w:val="003446DC"/>
    <w:rsid w:val="0034596D"/>
    <w:rsid w:val="00346050"/>
    <w:rsid w:val="003464EF"/>
    <w:rsid w:val="00346AE2"/>
    <w:rsid w:val="00347B5B"/>
    <w:rsid w:val="0035036C"/>
    <w:rsid w:val="00351E81"/>
    <w:rsid w:val="00352693"/>
    <w:rsid w:val="0035452D"/>
    <w:rsid w:val="00354629"/>
    <w:rsid w:val="003554BF"/>
    <w:rsid w:val="00355A1A"/>
    <w:rsid w:val="00355F0B"/>
    <w:rsid w:val="003561A4"/>
    <w:rsid w:val="00356434"/>
    <w:rsid w:val="00356583"/>
    <w:rsid w:val="003565E3"/>
    <w:rsid w:val="00356DD8"/>
    <w:rsid w:val="0035709C"/>
    <w:rsid w:val="00357514"/>
    <w:rsid w:val="003575B0"/>
    <w:rsid w:val="00357A55"/>
    <w:rsid w:val="003609D5"/>
    <w:rsid w:val="003615B9"/>
    <w:rsid w:val="0036202D"/>
    <w:rsid w:val="00362186"/>
    <w:rsid w:val="00362943"/>
    <w:rsid w:val="00362BE1"/>
    <w:rsid w:val="00362D03"/>
    <w:rsid w:val="00362D09"/>
    <w:rsid w:val="00362E84"/>
    <w:rsid w:val="00363F13"/>
    <w:rsid w:val="0036409A"/>
    <w:rsid w:val="00364B81"/>
    <w:rsid w:val="00365B27"/>
    <w:rsid w:val="0036622B"/>
    <w:rsid w:val="00366615"/>
    <w:rsid w:val="003667CD"/>
    <w:rsid w:val="00366AD6"/>
    <w:rsid w:val="00366D5C"/>
    <w:rsid w:val="00366EA5"/>
    <w:rsid w:val="00367D0E"/>
    <w:rsid w:val="0037068E"/>
    <w:rsid w:val="00370B34"/>
    <w:rsid w:val="00370BEF"/>
    <w:rsid w:val="00370DC9"/>
    <w:rsid w:val="00372771"/>
    <w:rsid w:val="00372ADE"/>
    <w:rsid w:val="0037315C"/>
    <w:rsid w:val="0037382A"/>
    <w:rsid w:val="003751EF"/>
    <w:rsid w:val="00375C7E"/>
    <w:rsid w:val="00376F72"/>
    <w:rsid w:val="003771C0"/>
    <w:rsid w:val="003801C2"/>
    <w:rsid w:val="00380581"/>
    <w:rsid w:val="003806B7"/>
    <w:rsid w:val="003813CB"/>
    <w:rsid w:val="00381742"/>
    <w:rsid w:val="003817F9"/>
    <w:rsid w:val="00382D3D"/>
    <w:rsid w:val="00382E1E"/>
    <w:rsid w:val="00384AF1"/>
    <w:rsid w:val="0038627A"/>
    <w:rsid w:val="003864EE"/>
    <w:rsid w:val="00386A28"/>
    <w:rsid w:val="00386E17"/>
    <w:rsid w:val="00387235"/>
    <w:rsid w:val="00387550"/>
    <w:rsid w:val="003879C5"/>
    <w:rsid w:val="00387A5A"/>
    <w:rsid w:val="00387B5B"/>
    <w:rsid w:val="0039023E"/>
    <w:rsid w:val="003902A6"/>
    <w:rsid w:val="00390302"/>
    <w:rsid w:val="003914D2"/>
    <w:rsid w:val="00392A16"/>
    <w:rsid w:val="00392A61"/>
    <w:rsid w:val="003937DA"/>
    <w:rsid w:val="00393DE3"/>
    <w:rsid w:val="00394296"/>
    <w:rsid w:val="003947B2"/>
    <w:rsid w:val="003950A4"/>
    <w:rsid w:val="003954E3"/>
    <w:rsid w:val="00395650"/>
    <w:rsid w:val="003967D4"/>
    <w:rsid w:val="00396D87"/>
    <w:rsid w:val="003975A2"/>
    <w:rsid w:val="00397ED9"/>
    <w:rsid w:val="003A0619"/>
    <w:rsid w:val="003A0DF5"/>
    <w:rsid w:val="003A139F"/>
    <w:rsid w:val="003A27D6"/>
    <w:rsid w:val="003A2EF5"/>
    <w:rsid w:val="003A3D4C"/>
    <w:rsid w:val="003A4521"/>
    <w:rsid w:val="003A4B76"/>
    <w:rsid w:val="003A4BFA"/>
    <w:rsid w:val="003A4EB6"/>
    <w:rsid w:val="003A5055"/>
    <w:rsid w:val="003A579D"/>
    <w:rsid w:val="003A5F2C"/>
    <w:rsid w:val="003A5F9D"/>
    <w:rsid w:val="003A65B4"/>
    <w:rsid w:val="003A6F17"/>
    <w:rsid w:val="003A778C"/>
    <w:rsid w:val="003A7BBF"/>
    <w:rsid w:val="003B0654"/>
    <w:rsid w:val="003B0660"/>
    <w:rsid w:val="003B2BD8"/>
    <w:rsid w:val="003B320D"/>
    <w:rsid w:val="003B3295"/>
    <w:rsid w:val="003B376B"/>
    <w:rsid w:val="003B4BE6"/>
    <w:rsid w:val="003B50B6"/>
    <w:rsid w:val="003B6432"/>
    <w:rsid w:val="003B6A3C"/>
    <w:rsid w:val="003C07D1"/>
    <w:rsid w:val="003C07D6"/>
    <w:rsid w:val="003C08AB"/>
    <w:rsid w:val="003C123C"/>
    <w:rsid w:val="003C14CA"/>
    <w:rsid w:val="003C274D"/>
    <w:rsid w:val="003C2B03"/>
    <w:rsid w:val="003C341C"/>
    <w:rsid w:val="003C4625"/>
    <w:rsid w:val="003C48DC"/>
    <w:rsid w:val="003C53E4"/>
    <w:rsid w:val="003C6901"/>
    <w:rsid w:val="003C6AA4"/>
    <w:rsid w:val="003C6CCC"/>
    <w:rsid w:val="003C7AD0"/>
    <w:rsid w:val="003D0533"/>
    <w:rsid w:val="003D070C"/>
    <w:rsid w:val="003D16E2"/>
    <w:rsid w:val="003D22A3"/>
    <w:rsid w:val="003D28F1"/>
    <w:rsid w:val="003D3388"/>
    <w:rsid w:val="003D3867"/>
    <w:rsid w:val="003D3E18"/>
    <w:rsid w:val="003D41FC"/>
    <w:rsid w:val="003D432E"/>
    <w:rsid w:val="003D4615"/>
    <w:rsid w:val="003D5878"/>
    <w:rsid w:val="003D5E1B"/>
    <w:rsid w:val="003D69CA"/>
    <w:rsid w:val="003D73BB"/>
    <w:rsid w:val="003D790B"/>
    <w:rsid w:val="003E0663"/>
    <w:rsid w:val="003E10D4"/>
    <w:rsid w:val="003E126C"/>
    <w:rsid w:val="003E1519"/>
    <w:rsid w:val="003E16E2"/>
    <w:rsid w:val="003E2983"/>
    <w:rsid w:val="003E2ED6"/>
    <w:rsid w:val="003E31A5"/>
    <w:rsid w:val="003E3C06"/>
    <w:rsid w:val="003E4955"/>
    <w:rsid w:val="003E53BC"/>
    <w:rsid w:val="003E582F"/>
    <w:rsid w:val="003E6773"/>
    <w:rsid w:val="003E68A4"/>
    <w:rsid w:val="003E6D4C"/>
    <w:rsid w:val="003E7104"/>
    <w:rsid w:val="003E760B"/>
    <w:rsid w:val="003E783D"/>
    <w:rsid w:val="003E7FD9"/>
    <w:rsid w:val="003F0269"/>
    <w:rsid w:val="003F0426"/>
    <w:rsid w:val="003F0C09"/>
    <w:rsid w:val="003F11EB"/>
    <w:rsid w:val="003F1F4D"/>
    <w:rsid w:val="003F1F91"/>
    <w:rsid w:val="003F2111"/>
    <w:rsid w:val="003F225B"/>
    <w:rsid w:val="003F2B7B"/>
    <w:rsid w:val="003F3594"/>
    <w:rsid w:val="003F4223"/>
    <w:rsid w:val="003F581C"/>
    <w:rsid w:val="003F5E8C"/>
    <w:rsid w:val="003F7993"/>
    <w:rsid w:val="003F7C7E"/>
    <w:rsid w:val="003F7EE4"/>
    <w:rsid w:val="003F7F2D"/>
    <w:rsid w:val="004007D3"/>
    <w:rsid w:val="0040084D"/>
    <w:rsid w:val="0040113A"/>
    <w:rsid w:val="004017DB"/>
    <w:rsid w:val="00401C6E"/>
    <w:rsid w:val="00402B29"/>
    <w:rsid w:val="00402FD5"/>
    <w:rsid w:val="00403B36"/>
    <w:rsid w:val="0040435A"/>
    <w:rsid w:val="00405792"/>
    <w:rsid w:val="004057F9"/>
    <w:rsid w:val="00405816"/>
    <w:rsid w:val="004058B3"/>
    <w:rsid w:val="00406DCD"/>
    <w:rsid w:val="00406DFD"/>
    <w:rsid w:val="00407199"/>
    <w:rsid w:val="00407F5D"/>
    <w:rsid w:val="004102E7"/>
    <w:rsid w:val="00410F34"/>
    <w:rsid w:val="0041143F"/>
    <w:rsid w:val="004140F0"/>
    <w:rsid w:val="0041441A"/>
    <w:rsid w:val="00414D69"/>
    <w:rsid w:val="004153AA"/>
    <w:rsid w:val="004156CB"/>
    <w:rsid w:val="00415F4A"/>
    <w:rsid w:val="004168E0"/>
    <w:rsid w:val="00416975"/>
    <w:rsid w:val="00417649"/>
    <w:rsid w:val="0041779D"/>
    <w:rsid w:val="00417C6E"/>
    <w:rsid w:val="00417F41"/>
    <w:rsid w:val="0042042B"/>
    <w:rsid w:val="004214BE"/>
    <w:rsid w:val="00421E02"/>
    <w:rsid w:val="0042212B"/>
    <w:rsid w:val="0042224B"/>
    <w:rsid w:val="0042313B"/>
    <w:rsid w:val="004235B6"/>
    <w:rsid w:val="00424148"/>
    <w:rsid w:val="004242AD"/>
    <w:rsid w:val="00424ED1"/>
    <w:rsid w:val="004250A9"/>
    <w:rsid w:val="00425589"/>
    <w:rsid w:val="00426A6D"/>
    <w:rsid w:val="004274E5"/>
    <w:rsid w:val="004306CA"/>
    <w:rsid w:val="00430974"/>
    <w:rsid w:val="00431E1A"/>
    <w:rsid w:val="00431E2E"/>
    <w:rsid w:val="00432DC4"/>
    <w:rsid w:val="004331A8"/>
    <w:rsid w:val="00433F7B"/>
    <w:rsid w:val="00433FB4"/>
    <w:rsid w:val="00434BCE"/>
    <w:rsid w:val="00434E18"/>
    <w:rsid w:val="00434E73"/>
    <w:rsid w:val="00434F65"/>
    <w:rsid w:val="0043544E"/>
    <w:rsid w:val="004358FC"/>
    <w:rsid w:val="004361A6"/>
    <w:rsid w:val="00436B67"/>
    <w:rsid w:val="00436CC5"/>
    <w:rsid w:val="00436CCE"/>
    <w:rsid w:val="0043704A"/>
    <w:rsid w:val="004371CB"/>
    <w:rsid w:val="00437217"/>
    <w:rsid w:val="00437357"/>
    <w:rsid w:val="0043737B"/>
    <w:rsid w:val="004374AD"/>
    <w:rsid w:val="00437F27"/>
    <w:rsid w:val="004409C4"/>
    <w:rsid w:val="00440E26"/>
    <w:rsid w:val="004410D6"/>
    <w:rsid w:val="00441699"/>
    <w:rsid w:val="004419F4"/>
    <w:rsid w:val="00442181"/>
    <w:rsid w:val="00442279"/>
    <w:rsid w:val="00443482"/>
    <w:rsid w:val="004439DD"/>
    <w:rsid w:val="00444248"/>
    <w:rsid w:val="00445051"/>
    <w:rsid w:val="004454B2"/>
    <w:rsid w:val="004461E2"/>
    <w:rsid w:val="00446288"/>
    <w:rsid w:val="00446303"/>
    <w:rsid w:val="004465F0"/>
    <w:rsid w:val="0044679D"/>
    <w:rsid w:val="00446BBC"/>
    <w:rsid w:val="004475C1"/>
    <w:rsid w:val="00450527"/>
    <w:rsid w:val="004505EF"/>
    <w:rsid w:val="00450E11"/>
    <w:rsid w:val="00452C21"/>
    <w:rsid w:val="004530A1"/>
    <w:rsid w:val="0045311B"/>
    <w:rsid w:val="0045338F"/>
    <w:rsid w:val="00453FC7"/>
    <w:rsid w:val="0045495D"/>
    <w:rsid w:val="0045495E"/>
    <w:rsid w:val="0045576E"/>
    <w:rsid w:val="00455BBA"/>
    <w:rsid w:val="00456AE7"/>
    <w:rsid w:val="00457BE9"/>
    <w:rsid w:val="00460AFD"/>
    <w:rsid w:val="00461A5A"/>
    <w:rsid w:val="004623A2"/>
    <w:rsid w:val="004625F2"/>
    <w:rsid w:val="00462DDB"/>
    <w:rsid w:val="004637EC"/>
    <w:rsid w:val="00463D18"/>
    <w:rsid w:val="00464515"/>
    <w:rsid w:val="00464D22"/>
    <w:rsid w:val="00464E0A"/>
    <w:rsid w:val="00465271"/>
    <w:rsid w:val="00465492"/>
    <w:rsid w:val="00466DD1"/>
    <w:rsid w:val="00467386"/>
    <w:rsid w:val="00467549"/>
    <w:rsid w:val="004675AA"/>
    <w:rsid w:val="00467A7C"/>
    <w:rsid w:val="004723F9"/>
    <w:rsid w:val="004726AF"/>
    <w:rsid w:val="004727E9"/>
    <w:rsid w:val="00473562"/>
    <w:rsid w:val="00473F88"/>
    <w:rsid w:val="004749F1"/>
    <w:rsid w:val="00474FB4"/>
    <w:rsid w:val="00475FF6"/>
    <w:rsid w:val="004760F9"/>
    <w:rsid w:val="00476245"/>
    <w:rsid w:val="00476D4B"/>
    <w:rsid w:val="00477197"/>
    <w:rsid w:val="004774DE"/>
    <w:rsid w:val="00477934"/>
    <w:rsid w:val="00477BBB"/>
    <w:rsid w:val="00477C1F"/>
    <w:rsid w:val="00477D98"/>
    <w:rsid w:val="0048069A"/>
    <w:rsid w:val="004815CB"/>
    <w:rsid w:val="004837B7"/>
    <w:rsid w:val="00483B4B"/>
    <w:rsid w:val="00484626"/>
    <w:rsid w:val="00484B34"/>
    <w:rsid w:val="00485485"/>
    <w:rsid w:val="0048641D"/>
    <w:rsid w:val="00486706"/>
    <w:rsid w:val="00487E43"/>
    <w:rsid w:val="00490287"/>
    <w:rsid w:val="00490986"/>
    <w:rsid w:val="00490F2A"/>
    <w:rsid w:val="004911DD"/>
    <w:rsid w:val="00491209"/>
    <w:rsid w:val="00491E99"/>
    <w:rsid w:val="00492B7F"/>
    <w:rsid w:val="00492DC2"/>
    <w:rsid w:val="0049394C"/>
    <w:rsid w:val="00493C5C"/>
    <w:rsid w:val="00493C60"/>
    <w:rsid w:val="00494161"/>
    <w:rsid w:val="004941EB"/>
    <w:rsid w:val="004946A0"/>
    <w:rsid w:val="00494ED8"/>
    <w:rsid w:val="00495130"/>
    <w:rsid w:val="00495B25"/>
    <w:rsid w:val="00496015"/>
    <w:rsid w:val="0049625C"/>
    <w:rsid w:val="00497434"/>
    <w:rsid w:val="0049751D"/>
    <w:rsid w:val="004A0919"/>
    <w:rsid w:val="004A14AE"/>
    <w:rsid w:val="004A17AE"/>
    <w:rsid w:val="004A1BA0"/>
    <w:rsid w:val="004A201E"/>
    <w:rsid w:val="004A27C0"/>
    <w:rsid w:val="004A30E4"/>
    <w:rsid w:val="004A399F"/>
    <w:rsid w:val="004A425C"/>
    <w:rsid w:val="004A42E3"/>
    <w:rsid w:val="004A485E"/>
    <w:rsid w:val="004A4CB2"/>
    <w:rsid w:val="004A4F2D"/>
    <w:rsid w:val="004A4FE6"/>
    <w:rsid w:val="004A5492"/>
    <w:rsid w:val="004A5594"/>
    <w:rsid w:val="004A5806"/>
    <w:rsid w:val="004A7088"/>
    <w:rsid w:val="004B017B"/>
    <w:rsid w:val="004B05A3"/>
    <w:rsid w:val="004B10F4"/>
    <w:rsid w:val="004B1A29"/>
    <w:rsid w:val="004B1A8D"/>
    <w:rsid w:val="004B242E"/>
    <w:rsid w:val="004B450A"/>
    <w:rsid w:val="004B478E"/>
    <w:rsid w:val="004B5318"/>
    <w:rsid w:val="004B5A02"/>
    <w:rsid w:val="004B5A4A"/>
    <w:rsid w:val="004B72D5"/>
    <w:rsid w:val="004B7564"/>
    <w:rsid w:val="004B77EF"/>
    <w:rsid w:val="004B7AB8"/>
    <w:rsid w:val="004B7BF2"/>
    <w:rsid w:val="004C025C"/>
    <w:rsid w:val="004C0EAB"/>
    <w:rsid w:val="004C1558"/>
    <w:rsid w:val="004C1CF8"/>
    <w:rsid w:val="004C246D"/>
    <w:rsid w:val="004C2FD2"/>
    <w:rsid w:val="004C305B"/>
    <w:rsid w:val="004C37B6"/>
    <w:rsid w:val="004C38E0"/>
    <w:rsid w:val="004C491E"/>
    <w:rsid w:val="004C5DCE"/>
    <w:rsid w:val="004C610C"/>
    <w:rsid w:val="004C6857"/>
    <w:rsid w:val="004C6F2E"/>
    <w:rsid w:val="004C740C"/>
    <w:rsid w:val="004C7853"/>
    <w:rsid w:val="004C7956"/>
    <w:rsid w:val="004C7AD8"/>
    <w:rsid w:val="004D023B"/>
    <w:rsid w:val="004D0404"/>
    <w:rsid w:val="004D06F7"/>
    <w:rsid w:val="004D102C"/>
    <w:rsid w:val="004D431D"/>
    <w:rsid w:val="004D4739"/>
    <w:rsid w:val="004D4C84"/>
    <w:rsid w:val="004D5CD1"/>
    <w:rsid w:val="004D5FFE"/>
    <w:rsid w:val="004D6AF7"/>
    <w:rsid w:val="004D6CEF"/>
    <w:rsid w:val="004D7CD9"/>
    <w:rsid w:val="004D7EF8"/>
    <w:rsid w:val="004E01E8"/>
    <w:rsid w:val="004E0904"/>
    <w:rsid w:val="004E1024"/>
    <w:rsid w:val="004E176F"/>
    <w:rsid w:val="004E259D"/>
    <w:rsid w:val="004E25B7"/>
    <w:rsid w:val="004E2677"/>
    <w:rsid w:val="004E2FA5"/>
    <w:rsid w:val="004E34DA"/>
    <w:rsid w:val="004E4A04"/>
    <w:rsid w:val="004E4B43"/>
    <w:rsid w:val="004E4EEA"/>
    <w:rsid w:val="004E5A40"/>
    <w:rsid w:val="004E6061"/>
    <w:rsid w:val="004E6399"/>
    <w:rsid w:val="004E6EFE"/>
    <w:rsid w:val="004E7168"/>
    <w:rsid w:val="004E7B94"/>
    <w:rsid w:val="004E7EE7"/>
    <w:rsid w:val="004F0389"/>
    <w:rsid w:val="004F0C9F"/>
    <w:rsid w:val="004F1418"/>
    <w:rsid w:val="004F1869"/>
    <w:rsid w:val="004F1895"/>
    <w:rsid w:val="004F2090"/>
    <w:rsid w:val="004F34AD"/>
    <w:rsid w:val="004F37A5"/>
    <w:rsid w:val="004F3E3D"/>
    <w:rsid w:val="004F45B8"/>
    <w:rsid w:val="004F4ABD"/>
    <w:rsid w:val="004F5A64"/>
    <w:rsid w:val="004F5EA9"/>
    <w:rsid w:val="004F6027"/>
    <w:rsid w:val="004F6A6B"/>
    <w:rsid w:val="004F6E6A"/>
    <w:rsid w:val="005005B1"/>
    <w:rsid w:val="00500CF0"/>
    <w:rsid w:val="00500F16"/>
    <w:rsid w:val="00501019"/>
    <w:rsid w:val="00501036"/>
    <w:rsid w:val="0050196C"/>
    <w:rsid w:val="00501C4E"/>
    <w:rsid w:val="00501E31"/>
    <w:rsid w:val="005027CD"/>
    <w:rsid w:val="00503213"/>
    <w:rsid w:val="005034DD"/>
    <w:rsid w:val="00503F1B"/>
    <w:rsid w:val="0050523D"/>
    <w:rsid w:val="005056CC"/>
    <w:rsid w:val="00506A89"/>
    <w:rsid w:val="00506AE2"/>
    <w:rsid w:val="00506C85"/>
    <w:rsid w:val="00507A65"/>
    <w:rsid w:val="00507F00"/>
    <w:rsid w:val="005100BE"/>
    <w:rsid w:val="0051042F"/>
    <w:rsid w:val="00510A1F"/>
    <w:rsid w:val="00511438"/>
    <w:rsid w:val="00511855"/>
    <w:rsid w:val="005119F4"/>
    <w:rsid w:val="00511AEA"/>
    <w:rsid w:val="00511E4F"/>
    <w:rsid w:val="00512CE1"/>
    <w:rsid w:val="005131EA"/>
    <w:rsid w:val="00514287"/>
    <w:rsid w:val="00514BA7"/>
    <w:rsid w:val="00514E42"/>
    <w:rsid w:val="0051519D"/>
    <w:rsid w:val="0051523D"/>
    <w:rsid w:val="00515430"/>
    <w:rsid w:val="00515B39"/>
    <w:rsid w:val="005162E9"/>
    <w:rsid w:val="005200C5"/>
    <w:rsid w:val="00520156"/>
    <w:rsid w:val="00520D0E"/>
    <w:rsid w:val="00520DB4"/>
    <w:rsid w:val="00520FEC"/>
    <w:rsid w:val="00521B35"/>
    <w:rsid w:val="00521F18"/>
    <w:rsid w:val="00522E63"/>
    <w:rsid w:val="00522F24"/>
    <w:rsid w:val="00522FBF"/>
    <w:rsid w:val="00523FA1"/>
    <w:rsid w:val="005247BB"/>
    <w:rsid w:val="00524A99"/>
    <w:rsid w:val="00524E55"/>
    <w:rsid w:val="0052500B"/>
    <w:rsid w:val="00525F1B"/>
    <w:rsid w:val="00526117"/>
    <w:rsid w:val="00527170"/>
    <w:rsid w:val="0052745B"/>
    <w:rsid w:val="005276ED"/>
    <w:rsid w:val="00527BD6"/>
    <w:rsid w:val="00527FF2"/>
    <w:rsid w:val="005305B3"/>
    <w:rsid w:val="005308AF"/>
    <w:rsid w:val="0053173F"/>
    <w:rsid w:val="00531B48"/>
    <w:rsid w:val="00531FE9"/>
    <w:rsid w:val="0053246C"/>
    <w:rsid w:val="00533AD4"/>
    <w:rsid w:val="00533B81"/>
    <w:rsid w:val="00533DB3"/>
    <w:rsid w:val="00534243"/>
    <w:rsid w:val="005342F2"/>
    <w:rsid w:val="00535DB3"/>
    <w:rsid w:val="00537274"/>
    <w:rsid w:val="00537B05"/>
    <w:rsid w:val="00537CAE"/>
    <w:rsid w:val="00540A7E"/>
    <w:rsid w:val="005415B3"/>
    <w:rsid w:val="00541AFB"/>
    <w:rsid w:val="005421E1"/>
    <w:rsid w:val="00542983"/>
    <w:rsid w:val="00543545"/>
    <w:rsid w:val="00543B1D"/>
    <w:rsid w:val="005443D0"/>
    <w:rsid w:val="00544D81"/>
    <w:rsid w:val="00545222"/>
    <w:rsid w:val="005463A8"/>
    <w:rsid w:val="00546FC0"/>
    <w:rsid w:val="00547CA9"/>
    <w:rsid w:val="00550531"/>
    <w:rsid w:val="00550985"/>
    <w:rsid w:val="00551087"/>
    <w:rsid w:val="00551458"/>
    <w:rsid w:val="00552401"/>
    <w:rsid w:val="00552B63"/>
    <w:rsid w:val="00552EDD"/>
    <w:rsid w:val="00555F14"/>
    <w:rsid w:val="005560BA"/>
    <w:rsid w:val="0055693A"/>
    <w:rsid w:val="00556EBC"/>
    <w:rsid w:val="00556EDF"/>
    <w:rsid w:val="005570E2"/>
    <w:rsid w:val="005577D3"/>
    <w:rsid w:val="00557B5F"/>
    <w:rsid w:val="005603CA"/>
    <w:rsid w:val="0056102A"/>
    <w:rsid w:val="0056120F"/>
    <w:rsid w:val="005614BA"/>
    <w:rsid w:val="00561664"/>
    <w:rsid w:val="0056178A"/>
    <w:rsid w:val="005619DF"/>
    <w:rsid w:val="00561BA0"/>
    <w:rsid w:val="005624BB"/>
    <w:rsid w:val="00562E85"/>
    <w:rsid w:val="00563259"/>
    <w:rsid w:val="0056368E"/>
    <w:rsid w:val="005638E5"/>
    <w:rsid w:val="0056434D"/>
    <w:rsid w:val="00566068"/>
    <w:rsid w:val="005660D0"/>
    <w:rsid w:val="005663C6"/>
    <w:rsid w:val="005668BF"/>
    <w:rsid w:val="0056693A"/>
    <w:rsid w:val="00566B2D"/>
    <w:rsid w:val="0056739E"/>
    <w:rsid w:val="005677D5"/>
    <w:rsid w:val="005677EA"/>
    <w:rsid w:val="00570AD9"/>
    <w:rsid w:val="005713E0"/>
    <w:rsid w:val="00571858"/>
    <w:rsid w:val="005718BB"/>
    <w:rsid w:val="0057253D"/>
    <w:rsid w:val="00572E43"/>
    <w:rsid w:val="00574663"/>
    <w:rsid w:val="005747B2"/>
    <w:rsid w:val="00575471"/>
    <w:rsid w:val="00575593"/>
    <w:rsid w:val="005760B4"/>
    <w:rsid w:val="00576922"/>
    <w:rsid w:val="00576F05"/>
    <w:rsid w:val="00577EB0"/>
    <w:rsid w:val="00577F70"/>
    <w:rsid w:val="005805F2"/>
    <w:rsid w:val="00580833"/>
    <w:rsid w:val="00580966"/>
    <w:rsid w:val="00580D48"/>
    <w:rsid w:val="00580DAE"/>
    <w:rsid w:val="005812DF"/>
    <w:rsid w:val="0058141C"/>
    <w:rsid w:val="00582007"/>
    <w:rsid w:val="00582020"/>
    <w:rsid w:val="005829D4"/>
    <w:rsid w:val="00582B82"/>
    <w:rsid w:val="00583009"/>
    <w:rsid w:val="00583CC5"/>
    <w:rsid w:val="00583E08"/>
    <w:rsid w:val="00585BE4"/>
    <w:rsid w:val="0058628A"/>
    <w:rsid w:val="005865E2"/>
    <w:rsid w:val="00586FB4"/>
    <w:rsid w:val="00587259"/>
    <w:rsid w:val="00587DE9"/>
    <w:rsid w:val="00590A0A"/>
    <w:rsid w:val="00591A05"/>
    <w:rsid w:val="00591F28"/>
    <w:rsid w:val="00592382"/>
    <w:rsid w:val="00592CF9"/>
    <w:rsid w:val="00592EF7"/>
    <w:rsid w:val="005933ED"/>
    <w:rsid w:val="00593EB3"/>
    <w:rsid w:val="00594FFD"/>
    <w:rsid w:val="005973E2"/>
    <w:rsid w:val="005977CE"/>
    <w:rsid w:val="00597D1A"/>
    <w:rsid w:val="00597D53"/>
    <w:rsid w:val="00597EEB"/>
    <w:rsid w:val="00597F8F"/>
    <w:rsid w:val="005A0987"/>
    <w:rsid w:val="005A1AF9"/>
    <w:rsid w:val="005A2275"/>
    <w:rsid w:val="005A26CB"/>
    <w:rsid w:val="005A287C"/>
    <w:rsid w:val="005A3B9B"/>
    <w:rsid w:val="005A3FC9"/>
    <w:rsid w:val="005A438C"/>
    <w:rsid w:val="005A4E4A"/>
    <w:rsid w:val="005A6055"/>
    <w:rsid w:val="005A665D"/>
    <w:rsid w:val="005A6A74"/>
    <w:rsid w:val="005A6DEE"/>
    <w:rsid w:val="005A7752"/>
    <w:rsid w:val="005A7F66"/>
    <w:rsid w:val="005B066F"/>
    <w:rsid w:val="005B0877"/>
    <w:rsid w:val="005B0CC7"/>
    <w:rsid w:val="005B1436"/>
    <w:rsid w:val="005B1BFA"/>
    <w:rsid w:val="005B21E0"/>
    <w:rsid w:val="005B228A"/>
    <w:rsid w:val="005B28B5"/>
    <w:rsid w:val="005B2A0B"/>
    <w:rsid w:val="005B308A"/>
    <w:rsid w:val="005B3603"/>
    <w:rsid w:val="005B3B98"/>
    <w:rsid w:val="005B3CD3"/>
    <w:rsid w:val="005B4583"/>
    <w:rsid w:val="005B4E15"/>
    <w:rsid w:val="005B5277"/>
    <w:rsid w:val="005B5319"/>
    <w:rsid w:val="005B541D"/>
    <w:rsid w:val="005B5A3B"/>
    <w:rsid w:val="005B5A68"/>
    <w:rsid w:val="005B5E0F"/>
    <w:rsid w:val="005B68C9"/>
    <w:rsid w:val="005B6D83"/>
    <w:rsid w:val="005B7211"/>
    <w:rsid w:val="005B799C"/>
    <w:rsid w:val="005B7BD1"/>
    <w:rsid w:val="005C052C"/>
    <w:rsid w:val="005C0915"/>
    <w:rsid w:val="005C0E11"/>
    <w:rsid w:val="005C13F2"/>
    <w:rsid w:val="005C1532"/>
    <w:rsid w:val="005C18F2"/>
    <w:rsid w:val="005C1AA1"/>
    <w:rsid w:val="005C2182"/>
    <w:rsid w:val="005C2E2C"/>
    <w:rsid w:val="005C2EA7"/>
    <w:rsid w:val="005C309B"/>
    <w:rsid w:val="005C440B"/>
    <w:rsid w:val="005C48AD"/>
    <w:rsid w:val="005C5284"/>
    <w:rsid w:val="005C571C"/>
    <w:rsid w:val="005C6C15"/>
    <w:rsid w:val="005C72A0"/>
    <w:rsid w:val="005D0F33"/>
    <w:rsid w:val="005D1026"/>
    <w:rsid w:val="005D1C2B"/>
    <w:rsid w:val="005D2699"/>
    <w:rsid w:val="005D3491"/>
    <w:rsid w:val="005D371D"/>
    <w:rsid w:val="005D466F"/>
    <w:rsid w:val="005D4909"/>
    <w:rsid w:val="005D61EB"/>
    <w:rsid w:val="005D72D6"/>
    <w:rsid w:val="005D76AF"/>
    <w:rsid w:val="005D7950"/>
    <w:rsid w:val="005E12DA"/>
    <w:rsid w:val="005E22B4"/>
    <w:rsid w:val="005E245A"/>
    <w:rsid w:val="005E258F"/>
    <w:rsid w:val="005E3051"/>
    <w:rsid w:val="005E3505"/>
    <w:rsid w:val="005E371B"/>
    <w:rsid w:val="005E3B6B"/>
    <w:rsid w:val="005E3E0E"/>
    <w:rsid w:val="005E42D5"/>
    <w:rsid w:val="005E4E09"/>
    <w:rsid w:val="005E5C30"/>
    <w:rsid w:val="005E5F26"/>
    <w:rsid w:val="005E6A28"/>
    <w:rsid w:val="005F1A52"/>
    <w:rsid w:val="005F21B5"/>
    <w:rsid w:val="005F4345"/>
    <w:rsid w:val="005F45EA"/>
    <w:rsid w:val="005F508C"/>
    <w:rsid w:val="005F60D2"/>
    <w:rsid w:val="005F6CFA"/>
    <w:rsid w:val="005F7360"/>
    <w:rsid w:val="005F7551"/>
    <w:rsid w:val="00600751"/>
    <w:rsid w:val="00600FDA"/>
    <w:rsid w:val="006010F3"/>
    <w:rsid w:val="00601BE7"/>
    <w:rsid w:val="00601FC4"/>
    <w:rsid w:val="006024B9"/>
    <w:rsid w:val="00602883"/>
    <w:rsid w:val="006029FD"/>
    <w:rsid w:val="00602DED"/>
    <w:rsid w:val="006031D8"/>
    <w:rsid w:val="006043EA"/>
    <w:rsid w:val="00604FC8"/>
    <w:rsid w:val="00605261"/>
    <w:rsid w:val="00605D80"/>
    <w:rsid w:val="00606965"/>
    <w:rsid w:val="00606D16"/>
    <w:rsid w:val="00606F39"/>
    <w:rsid w:val="0060727B"/>
    <w:rsid w:val="00610C56"/>
    <w:rsid w:val="00611001"/>
    <w:rsid w:val="00611BA0"/>
    <w:rsid w:val="006132BB"/>
    <w:rsid w:val="00614262"/>
    <w:rsid w:val="00614D01"/>
    <w:rsid w:val="0061534F"/>
    <w:rsid w:val="006159E8"/>
    <w:rsid w:val="00615E7B"/>
    <w:rsid w:val="006171DD"/>
    <w:rsid w:val="006179F7"/>
    <w:rsid w:val="00620654"/>
    <w:rsid w:val="00620E08"/>
    <w:rsid w:val="006217AD"/>
    <w:rsid w:val="0062190E"/>
    <w:rsid w:val="00622FB2"/>
    <w:rsid w:val="0062314B"/>
    <w:rsid w:val="00623623"/>
    <w:rsid w:val="00623E51"/>
    <w:rsid w:val="006255D4"/>
    <w:rsid w:val="00625D40"/>
    <w:rsid w:val="00625DA6"/>
    <w:rsid w:val="00627CD9"/>
    <w:rsid w:val="0063068B"/>
    <w:rsid w:val="00630893"/>
    <w:rsid w:val="00631234"/>
    <w:rsid w:val="006316BB"/>
    <w:rsid w:val="00631785"/>
    <w:rsid w:val="006318E7"/>
    <w:rsid w:val="00631B4A"/>
    <w:rsid w:val="00631EB1"/>
    <w:rsid w:val="00632DED"/>
    <w:rsid w:val="006332A3"/>
    <w:rsid w:val="0063457C"/>
    <w:rsid w:val="0063461D"/>
    <w:rsid w:val="00634EF7"/>
    <w:rsid w:val="00635A94"/>
    <w:rsid w:val="006362D3"/>
    <w:rsid w:val="00637BD3"/>
    <w:rsid w:val="00640388"/>
    <w:rsid w:val="006407F3"/>
    <w:rsid w:val="00641C1F"/>
    <w:rsid w:val="006422E3"/>
    <w:rsid w:val="00642B6C"/>
    <w:rsid w:val="0064311D"/>
    <w:rsid w:val="00643144"/>
    <w:rsid w:val="00643B6F"/>
    <w:rsid w:val="00643CFD"/>
    <w:rsid w:val="00644419"/>
    <w:rsid w:val="006446D5"/>
    <w:rsid w:val="0064470B"/>
    <w:rsid w:val="00644998"/>
    <w:rsid w:val="00644CD5"/>
    <w:rsid w:val="00644E63"/>
    <w:rsid w:val="0064511F"/>
    <w:rsid w:val="0064516F"/>
    <w:rsid w:val="0064520A"/>
    <w:rsid w:val="0064603F"/>
    <w:rsid w:val="006461B4"/>
    <w:rsid w:val="00646D0F"/>
    <w:rsid w:val="00647087"/>
    <w:rsid w:val="00647B79"/>
    <w:rsid w:val="00647EFB"/>
    <w:rsid w:val="0065009F"/>
    <w:rsid w:val="0065040B"/>
    <w:rsid w:val="00650F66"/>
    <w:rsid w:val="006525EC"/>
    <w:rsid w:val="00653273"/>
    <w:rsid w:val="00653903"/>
    <w:rsid w:val="00653FE1"/>
    <w:rsid w:val="0065432B"/>
    <w:rsid w:val="00654506"/>
    <w:rsid w:val="00654C52"/>
    <w:rsid w:val="006555A7"/>
    <w:rsid w:val="00656BB6"/>
    <w:rsid w:val="00656F40"/>
    <w:rsid w:val="006579AB"/>
    <w:rsid w:val="00660452"/>
    <w:rsid w:val="00660DE5"/>
    <w:rsid w:val="00662E15"/>
    <w:rsid w:val="00663422"/>
    <w:rsid w:val="0066393D"/>
    <w:rsid w:val="00663A12"/>
    <w:rsid w:val="00664242"/>
    <w:rsid w:val="00664DAC"/>
    <w:rsid w:val="0066504B"/>
    <w:rsid w:val="006653C6"/>
    <w:rsid w:val="0066589A"/>
    <w:rsid w:val="00665B73"/>
    <w:rsid w:val="00665F2D"/>
    <w:rsid w:val="00666264"/>
    <w:rsid w:val="006676F0"/>
    <w:rsid w:val="00667D75"/>
    <w:rsid w:val="0067095D"/>
    <w:rsid w:val="00670B48"/>
    <w:rsid w:val="00670D22"/>
    <w:rsid w:val="00670EDC"/>
    <w:rsid w:val="00671136"/>
    <w:rsid w:val="00671320"/>
    <w:rsid w:val="0067198F"/>
    <w:rsid w:val="00671B18"/>
    <w:rsid w:val="006720F3"/>
    <w:rsid w:val="006722C1"/>
    <w:rsid w:val="006728BA"/>
    <w:rsid w:val="00672B6A"/>
    <w:rsid w:val="00672C62"/>
    <w:rsid w:val="00672DCC"/>
    <w:rsid w:val="00672E34"/>
    <w:rsid w:val="00673894"/>
    <w:rsid w:val="00673AF1"/>
    <w:rsid w:val="00673E45"/>
    <w:rsid w:val="00674764"/>
    <w:rsid w:val="006748B2"/>
    <w:rsid w:val="00676610"/>
    <w:rsid w:val="0068041F"/>
    <w:rsid w:val="006805A3"/>
    <w:rsid w:val="00680E08"/>
    <w:rsid w:val="00680E6F"/>
    <w:rsid w:val="0068146A"/>
    <w:rsid w:val="006823CE"/>
    <w:rsid w:val="006844B6"/>
    <w:rsid w:val="0068479A"/>
    <w:rsid w:val="006856B1"/>
    <w:rsid w:val="00685D25"/>
    <w:rsid w:val="00687793"/>
    <w:rsid w:val="00690EAD"/>
    <w:rsid w:val="00691361"/>
    <w:rsid w:val="00691F79"/>
    <w:rsid w:val="006920C3"/>
    <w:rsid w:val="00692E4B"/>
    <w:rsid w:val="00693482"/>
    <w:rsid w:val="00694B2E"/>
    <w:rsid w:val="00694B86"/>
    <w:rsid w:val="00694E10"/>
    <w:rsid w:val="00695297"/>
    <w:rsid w:val="00695A6E"/>
    <w:rsid w:val="00695B4E"/>
    <w:rsid w:val="006A03D2"/>
    <w:rsid w:val="006A0E6D"/>
    <w:rsid w:val="006A1264"/>
    <w:rsid w:val="006A165C"/>
    <w:rsid w:val="006A16A6"/>
    <w:rsid w:val="006A22D7"/>
    <w:rsid w:val="006A2362"/>
    <w:rsid w:val="006A35ED"/>
    <w:rsid w:val="006A3EE9"/>
    <w:rsid w:val="006A50C6"/>
    <w:rsid w:val="006A53A5"/>
    <w:rsid w:val="006A543D"/>
    <w:rsid w:val="006A5C09"/>
    <w:rsid w:val="006A6947"/>
    <w:rsid w:val="006A6E6C"/>
    <w:rsid w:val="006A7006"/>
    <w:rsid w:val="006B0174"/>
    <w:rsid w:val="006B01F7"/>
    <w:rsid w:val="006B0578"/>
    <w:rsid w:val="006B07A7"/>
    <w:rsid w:val="006B109B"/>
    <w:rsid w:val="006B1A6C"/>
    <w:rsid w:val="006B1B19"/>
    <w:rsid w:val="006B2061"/>
    <w:rsid w:val="006B2708"/>
    <w:rsid w:val="006B27D0"/>
    <w:rsid w:val="006B2C26"/>
    <w:rsid w:val="006B3456"/>
    <w:rsid w:val="006B4185"/>
    <w:rsid w:val="006B4991"/>
    <w:rsid w:val="006B4DE2"/>
    <w:rsid w:val="006B649C"/>
    <w:rsid w:val="006C016A"/>
    <w:rsid w:val="006C0752"/>
    <w:rsid w:val="006C08C5"/>
    <w:rsid w:val="006C0AB4"/>
    <w:rsid w:val="006C0FEA"/>
    <w:rsid w:val="006C0FF9"/>
    <w:rsid w:val="006C1379"/>
    <w:rsid w:val="006C16E6"/>
    <w:rsid w:val="006C1F0B"/>
    <w:rsid w:val="006C200B"/>
    <w:rsid w:val="006C2FC8"/>
    <w:rsid w:val="006C36B4"/>
    <w:rsid w:val="006C38F4"/>
    <w:rsid w:val="006C4588"/>
    <w:rsid w:val="006C5CA3"/>
    <w:rsid w:val="006C5DD4"/>
    <w:rsid w:val="006C608B"/>
    <w:rsid w:val="006C60F9"/>
    <w:rsid w:val="006C6446"/>
    <w:rsid w:val="006C71E7"/>
    <w:rsid w:val="006C7642"/>
    <w:rsid w:val="006C7CC3"/>
    <w:rsid w:val="006D028F"/>
    <w:rsid w:val="006D02D4"/>
    <w:rsid w:val="006D0F06"/>
    <w:rsid w:val="006D1816"/>
    <w:rsid w:val="006D2635"/>
    <w:rsid w:val="006D2AC6"/>
    <w:rsid w:val="006D2E7B"/>
    <w:rsid w:val="006D3807"/>
    <w:rsid w:val="006D41F6"/>
    <w:rsid w:val="006D444D"/>
    <w:rsid w:val="006D671A"/>
    <w:rsid w:val="006D7593"/>
    <w:rsid w:val="006D7C8E"/>
    <w:rsid w:val="006E014A"/>
    <w:rsid w:val="006E1955"/>
    <w:rsid w:val="006E1F17"/>
    <w:rsid w:val="006E26B1"/>
    <w:rsid w:val="006E326C"/>
    <w:rsid w:val="006E3770"/>
    <w:rsid w:val="006E3ED2"/>
    <w:rsid w:val="006E42CA"/>
    <w:rsid w:val="006E4411"/>
    <w:rsid w:val="006E4E4E"/>
    <w:rsid w:val="006E5481"/>
    <w:rsid w:val="006E622D"/>
    <w:rsid w:val="006E7093"/>
    <w:rsid w:val="006E773E"/>
    <w:rsid w:val="006F03E3"/>
    <w:rsid w:val="006F0708"/>
    <w:rsid w:val="006F0A28"/>
    <w:rsid w:val="006F120C"/>
    <w:rsid w:val="006F1359"/>
    <w:rsid w:val="006F153E"/>
    <w:rsid w:val="006F1585"/>
    <w:rsid w:val="006F1FA6"/>
    <w:rsid w:val="006F250F"/>
    <w:rsid w:val="006F26FF"/>
    <w:rsid w:val="006F35C9"/>
    <w:rsid w:val="006F38A1"/>
    <w:rsid w:val="006F394A"/>
    <w:rsid w:val="006F3A28"/>
    <w:rsid w:val="006F3AC1"/>
    <w:rsid w:val="006F402D"/>
    <w:rsid w:val="006F4206"/>
    <w:rsid w:val="006F4E47"/>
    <w:rsid w:val="006F6218"/>
    <w:rsid w:val="006F6618"/>
    <w:rsid w:val="006F6705"/>
    <w:rsid w:val="006F6947"/>
    <w:rsid w:val="006F7EA4"/>
    <w:rsid w:val="00700621"/>
    <w:rsid w:val="00700F47"/>
    <w:rsid w:val="00701947"/>
    <w:rsid w:val="00701E8E"/>
    <w:rsid w:val="007023AA"/>
    <w:rsid w:val="007027CB"/>
    <w:rsid w:val="0070375F"/>
    <w:rsid w:val="00703D19"/>
    <w:rsid w:val="00705710"/>
    <w:rsid w:val="007063E5"/>
    <w:rsid w:val="00707D25"/>
    <w:rsid w:val="00711D58"/>
    <w:rsid w:val="00712D33"/>
    <w:rsid w:val="00712F84"/>
    <w:rsid w:val="00713F29"/>
    <w:rsid w:val="00715199"/>
    <w:rsid w:val="007153DB"/>
    <w:rsid w:val="00716B55"/>
    <w:rsid w:val="00717827"/>
    <w:rsid w:val="007214C1"/>
    <w:rsid w:val="007221EF"/>
    <w:rsid w:val="00722502"/>
    <w:rsid w:val="00722906"/>
    <w:rsid w:val="00722F89"/>
    <w:rsid w:val="007233CC"/>
    <w:rsid w:val="00724DDB"/>
    <w:rsid w:val="007251AE"/>
    <w:rsid w:val="007253AD"/>
    <w:rsid w:val="00725764"/>
    <w:rsid w:val="00725AC0"/>
    <w:rsid w:val="00725EBA"/>
    <w:rsid w:val="0072687B"/>
    <w:rsid w:val="00726B1D"/>
    <w:rsid w:val="007279E8"/>
    <w:rsid w:val="00727C7A"/>
    <w:rsid w:val="00727FF6"/>
    <w:rsid w:val="00730E50"/>
    <w:rsid w:val="00730E6D"/>
    <w:rsid w:val="00731D1D"/>
    <w:rsid w:val="0073290B"/>
    <w:rsid w:val="00732B57"/>
    <w:rsid w:val="00732D18"/>
    <w:rsid w:val="007331AA"/>
    <w:rsid w:val="007332F2"/>
    <w:rsid w:val="00733800"/>
    <w:rsid w:val="00733F85"/>
    <w:rsid w:val="00734635"/>
    <w:rsid w:val="00734916"/>
    <w:rsid w:val="00736525"/>
    <w:rsid w:val="0073688B"/>
    <w:rsid w:val="00736933"/>
    <w:rsid w:val="007369E6"/>
    <w:rsid w:val="00736D8B"/>
    <w:rsid w:val="00737311"/>
    <w:rsid w:val="00737A5D"/>
    <w:rsid w:val="007408D5"/>
    <w:rsid w:val="00740911"/>
    <w:rsid w:val="007412D3"/>
    <w:rsid w:val="007414B3"/>
    <w:rsid w:val="00742578"/>
    <w:rsid w:val="007425CE"/>
    <w:rsid w:val="00742ADB"/>
    <w:rsid w:val="00742D1E"/>
    <w:rsid w:val="0074434D"/>
    <w:rsid w:val="00744A81"/>
    <w:rsid w:val="00744CB4"/>
    <w:rsid w:val="0074528B"/>
    <w:rsid w:val="00745EBD"/>
    <w:rsid w:val="00746B73"/>
    <w:rsid w:val="007477C7"/>
    <w:rsid w:val="00747DD1"/>
    <w:rsid w:val="00747DDC"/>
    <w:rsid w:val="00747EAC"/>
    <w:rsid w:val="007506C9"/>
    <w:rsid w:val="00750F31"/>
    <w:rsid w:val="00752132"/>
    <w:rsid w:val="007522EB"/>
    <w:rsid w:val="007537D8"/>
    <w:rsid w:val="007538DD"/>
    <w:rsid w:val="00753AE2"/>
    <w:rsid w:val="00753E47"/>
    <w:rsid w:val="007542AB"/>
    <w:rsid w:val="00754353"/>
    <w:rsid w:val="0075501D"/>
    <w:rsid w:val="0075553C"/>
    <w:rsid w:val="0075579F"/>
    <w:rsid w:val="007570F7"/>
    <w:rsid w:val="007572DD"/>
    <w:rsid w:val="0075772B"/>
    <w:rsid w:val="00757CFE"/>
    <w:rsid w:val="00760544"/>
    <w:rsid w:val="00760D59"/>
    <w:rsid w:val="00761D9C"/>
    <w:rsid w:val="00761DA1"/>
    <w:rsid w:val="007630CC"/>
    <w:rsid w:val="00763FB0"/>
    <w:rsid w:val="00764121"/>
    <w:rsid w:val="007642CF"/>
    <w:rsid w:val="00764B82"/>
    <w:rsid w:val="0076531D"/>
    <w:rsid w:val="00765616"/>
    <w:rsid w:val="00766424"/>
    <w:rsid w:val="0076742D"/>
    <w:rsid w:val="00767AC5"/>
    <w:rsid w:val="007707BD"/>
    <w:rsid w:val="00770B25"/>
    <w:rsid w:val="007718DE"/>
    <w:rsid w:val="00772B38"/>
    <w:rsid w:val="00772BA9"/>
    <w:rsid w:val="007732C6"/>
    <w:rsid w:val="00773676"/>
    <w:rsid w:val="00773E26"/>
    <w:rsid w:val="00773E2D"/>
    <w:rsid w:val="007740B0"/>
    <w:rsid w:val="0077411C"/>
    <w:rsid w:val="00774345"/>
    <w:rsid w:val="0077684F"/>
    <w:rsid w:val="0077719D"/>
    <w:rsid w:val="00777294"/>
    <w:rsid w:val="00781EC5"/>
    <w:rsid w:val="007824BE"/>
    <w:rsid w:val="007829FD"/>
    <w:rsid w:val="007830A6"/>
    <w:rsid w:val="00783242"/>
    <w:rsid w:val="00783890"/>
    <w:rsid w:val="00783AAD"/>
    <w:rsid w:val="007841DA"/>
    <w:rsid w:val="0078517F"/>
    <w:rsid w:val="007859E8"/>
    <w:rsid w:val="00786216"/>
    <w:rsid w:val="0078639E"/>
    <w:rsid w:val="00786CD8"/>
    <w:rsid w:val="007870AA"/>
    <w:rsid w:val="00787750"/>
    <w:rsid w:val="007878CB"/>
    <w:rsid w:val="007902A4"/>
    <w:rsid w:val="00790F4B"/>
    <w:rsid w:val="007916BD"/>
    <w:rsid w:val="00792798"/>
    <w:rsid w:val="007933D3"/>
    <w:rsid w:val="00793492"/>
    <w:rsid w:val="00793720"/>
    <w:rsid w:val="007949E1"/>
    <w:rsid w:val="007959FA"/>
    <w:rsid w:val="00795E6E"/>
    <w:rsid w:val="00795F21"/>
    <w:rsid w:val="00795FC6"/>
    <w:rsid w:val="00797288"/>
    <w:rsid w:val="00797983"/>
    <w:rsid w:val="007A0E3E"/>
    <w:rsid w:val="007A0F9E"/>
    <w:rsid w:val="007A1380"/>
    <w:rsid w:val="007A1501"/>
    <w:rsid w:val="007A174C"/>
    <w:rsid w:val="007A1A09"/>
    <w:rsid w:val="007A1D64"/>
    <w:rsid w:val="007A342F"/>
    <w:rsid w:val="007A3842"/>
    <w:rsid w:val="007A3E65"/>
    <w:rsid w:val="007A40D0"/>
    <w:rsid w:val="007A441E"/>
    <w:rsid w:val="007A4473"/>
    <w:rsid w:val="007A65EE"/>
    <w:rsid w:val="007A67A2"/>
    <w:rsid w:val="007A6B21"/>
    <w:rsid w:val="007A749F"/>
    <w:rsid w:val="007A74C2"/>
    <w:rsid w:val="007A78C9"/>
    <w:rsid w:val="007B101C"/>
    <w:rsid w:val="007B1903"/>
    <w:rsid w:val="007B1AED"/>
    <w:rsid w:val="007B1CBF"/>
    <w:rsid w:val="007B31D5"/>
    <w:rsid w:val="007B5511"/>
    <w:rsid w:val="007B59CA"/>
    <w:rsid w:val="007B6384"/>
    <w:rsid w:val="007B6A95"/>
    <w:rsid w:val="007B7381"/>
    <w:rsid w:val="007B7553"/>
    <w:rsid w:val="007B7575"/>
    <w:rsid w:val="007B777C"/>
    <w:rsid w:val="007C035E"/>
    <w:rsid w:val="007C19B1"/>
    <w:rsid w:val="007C2523"/>
    <w:rsid w:val="007C35B3"/>
    <w:rsid w:val="007C3D4B"/>
    <w:rsid w:val="007C3EAF"/>
    <w:rsid w:val="007C41BD"/>
    <w:rsid w:val="007C4843"/>
    <w:rsid w:val="007C5406"/>
    <w:rsid w:val="007C5C3A"/>
    <w:rsid w:val="007C60B7"/>
    <w:rsid w:val="007C68DE"/>
    <w:rsid w:val="007C6A16"/>
    <w:rsid w:val="007C6D8C"/>
    <w:rsid w:val="007C6DF9"/>
    <w:rsid w:val="007C76FD"/>
    <w:rsid w:val="007D0363"/>
    <w:rsid w:val="007D05CC"/>
    <w:rsid w:val="007D0892"/>
    <w:rsid w:val="007D089D"/>
    <w:rsid w:val="007D08BA"/>
    <w:rsid w:val="007D1B9C"/>
    <w:rsid w:val="007D1B9E"/>
    <w:rsid w:val="007D2180"/>
    <w:rsid w:val="007D2CF1"/>
    <w:rsid w:val="007D301B"/>
    <w:rsid w:val="007D425B"/>
    <w:rsid w:val="007D42BF"/>
    <w:rsid w:val="007D491D"/>
    <w:rsid w:val="007D5389"/>
    <w:rsid w:val="007D586C"/>
    <w:rsid w:val="007D5EE1"/>
    <w:rsid w:val="007D62DB"/>
    <w:rsid w:val="007D6687"/>
    <w:rsid w:val="007D6CA6"/>
    <w:rsid w:val="007D77D8"/>
    <w:rsid w:val="007E0E90"/>
    <w:rsid w:val="007E1185"/>
    <w:rsid w:val="007E1421"/>
    <w:rsid w:val="007E1486"/>
    <w:rsid w:val="007E1D30"/>
    <w:rsid w:val="007E1E5A"/>
    <w:rsid w:val="007E2FD8"/>
    <w:rsid w:val="007E33E2"/>
    <w:rsid w:val="007E371A"/>
    <w:rsid w:val="007E3852"/>
    <w:rsid w:val="007E497A"/>
    <w:rsid w:val="007E4A06"/>
    <w:rsid w:val="007E4E21"/>
    <w:rsid w:val="007E5565"/>
    <w:rsid w:val="007E65D8"/>
    <w:rsid w:val="007E690F"/>
    <w:rsid w:val="007E71A8"/>
    <w:rsid w:val="007E7644"/>
    <w:rsid w:val="007E7D80"/>
    <w:rsid w:val="007E7F92"/>
    <w:rsid w:val="007F0188"/>
    <w:rsid w:val="007F04A0"/>
    <w:rsid w:val="007F0CB3"/>
    <w:rsid w:val="007F1346"/>
    <w:rsid w:val="007F13E8"/>
    <w:rsid w:val="007F1A78"/>
    <w:rsid w:val="007F23E4"/>
    <w:rsid w:val="007F2AA7"/>
    <w:rsid w:val="007F361E"/>
    <w:rsid w:val="007F388A"/>
    <w:rsid w:val="007F41FB"/>
    <w:rsid w:val="007F46E7"/>
    <w:rsid w:val="007F68F6"/>
    <w:rsid w:val="007F7578"/>
    <w:rsid w:val="007F7A43"/>
    <w:rsid w:val="007F7AA6"/>
    <w:rsid w:val="00800120"/>
    <w:rsid w:val="00800DBB"/>
    <w:rsid w:val="00800E11"/>
    <w:rsid w:val="00801E58"/>
    <w:rsid w:val="00802715"/>
    <w:rsid w:val="00802CE0"/>
    <w:rsid w:val="00802FEB"/>
    <w:rsid w:val="008031A4"/>
    <w:rsid w:val="008043A4"/>
    <w:rsid w:val="00804EB3"/>
    <w:rsid w:val="00805C1C"/>
    <w:rsid w:val="00806778"/>
    <w:rsid w:val="0080774E"/>
    <w:rsid w:val="008104C6"/>
    <w:rsid w:val="00811576"/>
    <w:rsid w:val="00811BC9"/>
    <w:rsid w:val="008138C2"/>
    <w:rsid w:val="008145EE"/>
    <w:rsid w:val="00814F45"/>
    <w:rsid w:val="00815174"/>
    <w:rsid w:val="008174D3"/>
    <w:rsid w:val="00817C0B"/>
    <w:rsid w:val="00817C8B"/>
    <w:rsid w:val="0082012E"/>
    <w:rsid w:val="00820161"/>
    <w:rsid w:val="008201D7"/>
    <w:rsid w:val="00820F3B"/>
    <w:rsid w:val="00820FB7"/>
    <w:rsid w:val="008213D9"/>
    <w:rsid w:val="00822981"/>
    <w:rsid w:val="00822B79"/>
    <w:rsid w:val="00822F06"/>
    <w:rsid w:val="0082350A"/>
    <w:rsid w:val="00823DAC"/>
    <w:rsid w:val="008240C3"/>
    <w:rsid w:val="008240EB"/>
    <w:rsid w:val="00824685"/>
    <w:rsid w:val="00824C00"/>
    <w:rsid w:val="008265EC"/>
    <w:rsid w:val="008268AA"/>
    <w:rsid w:val="008277CE"/>
    <w:rsid w:val="0083049C"/>
    <w:rsid w:val="0083057E"/>
    <w:rsid w:val="00830EF0"/>
    <w:rsid w:val="0083115D"/>
    <w:rsid w:val="0083163D"/>
    <w:rsid w:val="00831744"/>
    <w:rsid w:val="00832E6B"/>
    <w:rsid w:val="00832F44"/>
    <w:rsid w:val="00832FE1"/>
    <w:rsid w:val="00833040"/>
    <w:rsid w:val="00833490"/>
    <w:rsid w:val="008339EC"/>
    <w:rsid w:val="00834042"/>
    <w:rsid w:val="00834E71"/>
    <w:rsid w:val="0083575D"/>
    <w:rsid w:val="00836864"/>
    <w:rsid w:val="00836BF3"/>
    <w:rsid w:val="00837B86"/>
    <w:rsid w:val="00837EE9"/>
    <w:rsid w:val="0084122F"/>
    <w:rsid w:val="0084148A"/>
    <w:rsid w:val="00841B95"/>
    <w:rsid w:val="0084398A"/>
    <w:rsid w:val="00843FD0"/>
    <w:rsid w:val="008443AF"/>
    <w:rsid w:val="00844842"/>
    <w:rsid w:val="00844A08"/>
    <w:rsid w:val="00845160"/>
    <w:rsid w:val="00845716"/>
    <w:rsid w:val="00846797"/>
    <w:rsid w:val="00847C8A"/>
    <w:rsid w:val="00847DC9"/>
    <w:rsid w:val="00847F8B"/>
    <w:rsid w:val="0085070F"/>
    <w:rsid w:val="0085284C"/>
    <w:rsid w:val="008528EA"/>
    <w:rsid w:val="00853097"/>
    <w:rsid w:val="00853998"/>
    <w:rsid w:val="00853AEB"/>
    <w:rsid w:val="00853BB9"/>
    <w:rsid w:val="008549EC"/>
    <w:rsid w:val="00854A24"/>
    <w:rsid w:val="00855601"/>
    <w:rsid w:val="00855892"/>
    <w:rsid w:val="00855D5D"/>
    <w:rsid w:val="00855EBF"/>
    <w:rsid w:val="0085644F"/>
    <w:rsid w:val="00856711"/>
    <w:rsid w:val="00856C02"/>
    <w:rsid w:val="00856D44"/>
    <w:rsid w:val="0086047C"/>
    <w:rsid w:val="00861EF5"/>
    <w:rsid w:val="00863135"/>
    <w:rsid w:val="008639D7"/>
    <w:rsid w:val="00863DAA"/>
    <w:rsid w:val="0086405D"/>
    <w:rsid w:val="0086428D"/>
    <w:rsid w:val="0086469C"/>
    <w:rsid w:val="008649C1"/>
    <w:rsid w:val="008654A9"/>
    <w:rsid w:val="00866723"/>
    <w:rsid w:val="00866BDE"/>
    <w:rsid w:val="00867C53"/>
    <w:rsid w:val="00872E91"/>
    <w:rsid w:val="00873189"/>
    <w:rsid w:val="008732B0"/>
    <w:rsid w:val="008744C1"/>
    <w:rsid w:val="00874E38"/>
    <w:rsid w:val="00875287"/>
    <w:rsid w:val="0087544C"/>
    <w:rsid w:val="00875D6E"/>
    <w:rsid w:val="00876A47"/>
    <w:rsid w:val="00876FBB"/>
    <w:rsid w:val="00880AC8"/>
    <w:rsid w:val="00880F2C"/>
    <w:rsid w:val="0088127D"/>
    <w:rsid w:val="008815C1"/>
    <w:rsid w:val="00881DA2"/>
    <w:rsid w:val="00881DAB"/>
    <w:rsid w:val="00882495"/>
    <w:rsid w:val="008824E3"/>
    <w:rsid w:val="00882735"/>
    <w:rsid w:val="00882A70"/>
    <w:rsid w:val="00883A47"/>
    <w:rsid w:val="00883B19"/>
    <w:rsid w:val="00883F64"/>
    <w:rsid w:val="00884240"/>
    <w:rsid w:val="00884C0A"/>
    <w:rsid w:val="008850D0"/>
    <w:rsid w:val="008854D2"/>
    <w:rsid w:val="008859CB"/>
    <w:rsid w:val="00885C68"/>
    <w:rsid w:val="00885EF3"/>
    <w:rsid w:val="0088608C"/>
    <w:rsid w:val="00887374"/>
    <w:rsid w:val="008874CB"/>
    <w:rsid w:val="00887992"/>
    <w:rsid w:val="00887D23"/>
    <w:rsid w:val="008903A1"/>
    <w:rsid w:val="00891BE7"/>
    <w:rsid w:val="00892633"/>
    <w:rsid w:val="008932D4"/>
    <w:rsid w:val="00894C97"/>
    <w:rsid w:val="00894D28"/>
    <w:rsid w:val="00895614"/>
    <w:rsid w:val="00895770"/>
    <w:rsid w:val="00896082"/>
    <w:rsid w:val="008964D7"/>
    <w:rsid w:val="00896E97"/>
    <w:rsid w:val="008976CD"/>
    <w:rsid w:val="008A0685"/>
    <w:rsid w:val="008A1246"/>
    <w:rsid w:val="008A20D0"/>
    <w:rsid w:val="008A21E8"/>
    <w:rsid w:val="008A3B0B"/>
    <w:rsid w:val="008A47DC"/>
    <w:rsid w:val="008A4AB6"/>
    <w:rsid w:val="008A52C0"/>
    <w:rsid w:val="008A5810"/>
    <w:rsid w:val="008A6921"/>
    <w:rsid w:val="008A69FE"/>
    <w:rsid w:val="008A6BE4"/>
    <w:rsid w:val="008A6F2F"/>
    <w:rsid w:val="008A7092"/>
    <w:rsid w:val="008B030D"/>
    <w:rsid w:val="008B14D6"/>
    <w:rsid w:val="008B1783"/>
    <w:rsid w:val="008B21C7"/>
    <w:rsid w:val="008B2217"/>
    <w:rsid w:val="008B3B3E"/>
    <w:rsid w:val="008B3E18"/>
    <w:rsid w:val="008B41B6"/>
    <w:rsid w:val="008B431D"/>
    <w:rsid w:val="008B46E0"/>
    <w:rsid w:val="008B4821"/>
    <w:rsid w:val="008B4F32"/>
    <w:rsid w:val="008B64F3"/>
    <w:rsid w:val="008B6A79"/>
    <w:rsid w:val="008B6D97"/>
    <w:rsid w:val="008B6FFF"/>
    <w:rsid w:val="008B76CD"/>
    <w:rsid w:val="008B78FB"/>
    <w:rsid w:val="008C005B"/>
    <w:rsid w:val="008C0C27"/>
    <w:rsid w:val="008C0C2E"/>
    <w:rsid w:val="008C165D"/>
    <w:rsid w:val="008C186E"/>
    <w:rsid w:val="008C2403"/>
    <w:rsid w:val="008C286E"/>
    <w:rsid w:val="008C30FC"/>
    <w:rsid w:val="008C3339"/>
    <w:rsid w:val="008C4670"/>
    <w:rsid w:val="008C4D5A"/>
    <w:rsid w:val="008C4D6E"/>
    <w:rsid w:val="008C5C3D"/>
    <w:rsid w:val="008C5FAF"/>
    <w:rsid w:val="008D0633"/>
    <w:rsid w:val="008D0E66"/>
    <w:rsid w:val="008D11C9"/>
    <w:rsid w:val="008D1654"/>
    <w:rsid w:val="008D19D8"/>
    <w:rsid w:val="008D1EE0"/>
    <w:rsid w:val="008D20FA"/>
    <w:rsid w:val="008D2AD9"/>
    <w:rsid w:val="008D2B5E"/>
    <w:rsid w:val="008D3699"/>
    <w:rsid w:val="008D3D2A"/>
    <w:rsid w:val="008D5645"/>
    <w:rsid w:val="008D57BC"/>
    <w:rsid w:val="008D58E7"/>
    <w:rsid w:val="008D5BA8"/>
    <w:rsid w:val="008D65FC"/>
    <w:rsid w:val="008D76EE"/>
    <w:rsid w:val="008E1653"/>
    <w:rsid w:val="008E23E5"/>
    <w:rsid w:val="008E2647"/>
    <w:rsid w:val="008E279C"/>
    <w:rsid w:val="008E3AE3"/>
    <w:rsid w:val="008E3EC0"/>
    <w:rsid w:val="008E3F98"/>
    <w:rsid w:val="008E428C"/>
    <w:rsid w:val="008E5CED"/>
    <w:rsid w:val="008E75AD"/>
    <w:rsid w:val="008E7605"/>
    <w:rsid w:val="008F03D1"/>
    <w:rsid w:val="008F13BC"/>
    <w:rsid w:val="008F2DBC"/>
    <w:rsid w:val="008F2E1A"/>
    <w:rsid w:val="008F35DA"/>
    <w:rsid w:val="008F4351"/>
    <w:rsid w:val="008F5015"/>
    <w:rsid w:val="008F5611"/>
    <w:rsid w:val="008F5677"/>
    <w:rsid w:val="008F5A11"/>
    <w:rsid w:val="008F7404"/>
    <w:rsid w:val="009004AA"/>
    <w:rsid w:val="0090063D"/>
    <w:rsid w:val="00900DF5"/>
    <w:rsid w:val="0090190C"/>
    <w:rsid w:val="00901A0E"/>
    <w:rsid w:val="00902497"/>
    <w:rsid w:val="00902C38"/>
    <w:rsid w:val="00903557"/>
    <w:rsid w:val="00903594"/>
    <w:rsid w:val="0090364A"/>
    <w:rsid w:val="009037CD"/>
    <w:rsid w:val="00904F82"/>
    <w:rsid w:val="00905648"/>
    <w:rsid w:val="00906114"/>
    <w:rsid w:val="00906C33"/>
    <w:rsid w:val="00907155"/>
    <w:rsid w:val="00907E79"/>
    <w:rsid w:val="00910D3E"/>
    <w:rsid w:val="00910F17"/>
    <w:rsid w:val="0091112B"/>
    <w:rsid w:val="009111AD"/>
    <w:rsid w:val="00911A20"/>
    <w:rsid w:val="00911F44"/>
    <w:rsid w:val="00911F88"/>
    <w:rsid w:val="00912469"/>
    <w:rsid w:val="00912B35"/>
    <w:rsid w:val="00914420"/>
    <w:rsid w:val="00914F8B"/>
    <w:rsid w:val="00915192"/>
    <w:rsid w:val="00915458"/>
    <w:rsid w:val="009158F5"/>
    <w:rsid w:val="00915925"/>
    <w:rsid w:val="00915C31"/>
    <w:rsid w:val="00915D00"/>
    <w:rsid w:val="00915D17"/>
    <w:rsid w:val="009175A2"/>
    <w:rsid w:val="0092040B"/>
    <w:rsid w:val="0092160D"/>
    <w:rsid w:val="009233C3"/>
    <w:rsid w:val="00923869"/>
    <w:rsid w:val="00924BE3"/>
    <w:rsid w:val="00925A6F"/>
    <w:rsid w:val="00925E1D"/>
    <w:rsid w:val="0092680A"/>
    <w:rsid w:val="0092702C"/>
    <w:rsid w:val="0092713A"/>
    <w:rsid w:val="00927EC0"/>
    <w:rsid w:val="00927F2E"/>
    <w:rsid w:val="0093157D"/>
    <w:rsid w:val="009316EE"/>
    <w:rsid w:val="00931A6C"/>
    <w:rsid w:val="0093213C"/>
    <w:rsid w:val="009321C1"/>
    <w:rsid w:val="00933B14"/>
    <w:rsid w:val="00934A76"/>
    <w:rsid w:val="0093506D"/>
    <w:rsid w:val="00935AEC"/>
    <w:rsid w:val="009368C1"/>
    <w:rsid w:val="00936DB1"/>
    <w:rsid w:val="00937C2C"/>
    <w:rsid w:val="00940419"/>
    <w:rsid w:val="00940CF4"/>
    <w:rsid w:val="00940E60"/>
    <w:rsid w:val="0094104E"/>
    <w:rsid w:val="00941782"/>
    <w:rsid w:val="00941C1B"/>
    <w:rsid w:val="00941E15"/>
    <w:rsid w:val="00942522"/>
    <w:rsid w:val="0094257D"/>
    <w:rsid w:val="009428DF"/>
    <w:rsid w:val="0094340D"/>
    <w:rsid w:val="0094387E"/>
    <w:rsid w:val="009463D6"/>
    <w:rsid w:val="00946BAC"/>
    <w:rsid w:val="00946BBF"/>
    <w:rsid w:val="00947925"/>
    <w:rsid w:val="00947D19"/>
    <w:rsid w:val="00951385"/>
    <w:rsid w:val="00951A5E"/>
    <w:rsid w:val="009532ED"/>
    <w:rsid w:val="00953763"/>
    <w:rsid w:val="00953A62"/>
    <w:rsid w:val="00953B48"/>
    <w:rsid w:val="00953BA1"/>
    <w:rsid w:val="00953F5F"/>
    <w:rsid w:val="009546AF"/>
    <w:rsid w:val="009549FA"/>
    <w:rsid w:val="009550FD"/>
    <w:rsid w:val="00955B56"/>
    <w:rsid w:val="00956113"/>
    <w:rsid w:val="00956240"/>
    <w:rsid w:val="009562CD"/>
    <w:rsid w:val="009566CE"/>
    <w:rsid w:val="0095677C"/>
    <w:rsid w:val="00956E91"/>
    <w:rsid w:val="0095752F"/>
    <w:rsid w:val="00957DDE"/>
    <w:rsid w:val="0096056A"/>
    <w:rsid w:val="00960760"/>
    <w:rsid w:val="00960A15"/>
    <w:rsid w:val="00960FE5"/>
    <w:rsid w:val="009635EA"/>
    <w:rsid w:val="00963631"/>
    <w:rsid w:val="00963BFF"/>
    <w:rsid w:val="00964707"/>
    <w:rsid w:val="0096483A"/>
    <w:rsid w:val="0096491F"/>
    <w:rsid w:val="0096505B"/>
    <w:rsid w:val="00966328"/>
    <w:rsid w:val="00966D89"/>
    <w:rsid w:val="00967766"/>
    <w:rsid w:val="009720A7"/>
    <w:rsid w:val="00972688"/>
    <w:rsid w:val="00972885"/>
    <w:rsid w:val="00972BA5"/>
    <w:rsid w:val="00972EAA"/>
    <w:rsid w:val="00973244"/>
    <w:rsid w:val="009733B1"/>
    <w:rsid w:val="00973F7B"/>
    <w:rsid w:val="009745DB"/>
    <w:rsid w:val="00974DAA"/>
    <w:rsid w:val="00974FF8"/>
    <w:rsid w:val="009765D0"/>
    <w:rsid w:val="0097663E"/>
    <w:rsid w:val="009773C6"/>
    <w:rsid w:val="009773E6"/>
    <w:rsid w:val="009776ED"/>
    <w:rsid w:val="00977A7A"/>
    <w:rsid w:val="00980209"/>
    <w:rsid w:val="009805E8"/>
    <w:rsid w:val="00980784"/>
    <w:rsid w:val="009817AC"/>
    <w:rsid w:val="009823DF"/>
    <w:rsid w:val="009826C4"/>
    <w:rsid w:val="0098325E"/>
    <w:rsid w:val="009835B9"/>
    <w:rsid w:val="00983FF2"/>
    <w:rsid w:val="009848EC"/>
    <w:rsid w:val="00984925"/>
    <w:rsid w:val="00985105"/>
    <w:rsid w:val="00985FC3"/>
    <w:rsid w:val="00986B16"/>
    <w:rsid w:val="00987D87"/>
    <w:rsid w:val="00990289"/>
    <w:rsid w:val="00991088"/>
    <w:rsid w:val="00991AF5"/>
    <w:rsid w:val="00992644"/>
    <w:rsid w:val="009926DA"/>
    <w:rsid w:val="00992ABD"/>
    <w:rsid w:val="00993410"/>
    <w:rsid w:val="0099475B"/>
    <w:rsid w:val="009948B6"/>
    <w:rsid w:val="00994D67"/>
    <w:rsid w:val="00995F04"/>
    <w:rsid w:val="00997820"/>
    <w:rsid w:val="00997E9A"/>
    <w:rsid w:val="009A0019"/>
    <w:rsid w:val="009A0493"/>
    <w:rsid w:val="009A04CB"/>
    <w:rsid w:val="009A1AC4"/>
    <w:rsid w:val="009A1E71"/>
    <w:rsid w:val="009A29AF"/>
    <w:rsid w:val="009A3015"/>
    <w:rsid w:val="009A30FF"/>
    <w:rsid w:val="009A344A"/>
    <w:rsid w:val="009A4895"/>
    <w:rsid w:val="009A4A01"/>
    <w:rsid w:val="009A4E09"/>
    <w:rsid w:val="009A50E4"/>
    <w:rsid w:val="009A52E6"/>
    <w:rsid w:val="009A5569"/>
    <w:rsid w:val="009A5583"/>
    <w:rsid w:val="009A5AC6"/>
    <w:rsid w:val="009A5EA6"/>
    <w:rsid w:val="009A62FB"/>
    <w:rsid w:val="009A67C9"/>
    <w:rsid w:val="009A6CA3"/>
    <w:rsid w:val="009A7FB5"/>
    <w:rsid w:val="009B001F"/>
    <w:rsid w:val="009B178B"/>
    <w:rsid w:val="009B1D9E"/>
    <w:rsid w:val="009B2617"/>
    <w:rsid w:val="009B2EC5"/>
    <w:rsid w:val="009B35C3"/>
    <w:rsid w:val="009B3613"/>
    <w:rsid w:val="009B369A"/>
    <w:rsid w:val="009B4651"/>
    <w:rsid w:val="009B4FCF"/>
    <w:rsid w:val="009B50FE"/>
    <w:rsid w:val="009B5594"/>
    <w:rsid w:val="009B683A"/>
    <w:rsid w:val="009B6C4E"/>
    <w:rsid w:val="009B76BE"/>
    <w:rsid w:val="009B7BCD"/>
    <w:rsid w:val="009B7D2F"/>
    <w:rsid w:val="009C0383"/>
    <w:rsid w:val="009C0D88"/>
    <w:rsid w:val="009C1663"/>
    <w:rsid w:val="009C18A1"/>
    <w:rsid w:val="009C1D9D"/>
    <w:rsid w:val="009C43AD"/>
    <w:rsid w:val="009C443A"/>
    <w:rsid w:val="009C48F1"/>
    <w:rsid w:val="009C5196"/>
    <w:rsid w:val="009C5B15"/>
    <w:rsid w:val="009C73B6"/>
    <w:rsid w:val="009D0467"/>
    <w:rsid w:val="009D1DC1"/>
    <w:rsid w:val="009D22CE"/>
    <w:rsid w:val="009D3133"/>
    <w:rsid w:val="009D3477"/>
    <w:rsid w:val="009D48F3"/>
    <w:rsid w:val="009D5573"/>
    <w:rsid w:val="009D605D"/>
    <w:rsid w:val="009D6492"/>
    <w:rsid w:val="009D654B"/>
    <w:rsid w:val="009D718B"/>
    <w:rsid w:val="009D7505"/>
    <w:rsid w:val="009D776E"/>
    <w:rsid w:val="009E0A4F"/>
    <w:rsid w:val="009E0B49"/>
    <w:rsid w:val="009E0E6A"/>
    <w:rsid w:val="009E0F3A"/>
    <w:rsid w:val="009E1781"/>
    <w:rsid w:val="009E1931"/>
    <w:rsid w:val="009E1ECA"/>
    <w:rsid w:val="009E1FD6"/>
    <w:rsid w:val="009E20BB"/>
    <w:rsid w:val="009E2E2D"/>
    <w:rsid w:val="009E3359"/>
    <w:rsid w:val="009E34A5"/>
    <w:rsid w:val="009E3E5E"/>
    <w:rsid w:val="009E47F9"/>
    <w:rsid w:val="009E4BE0"/>
    <w:rsid w:val="009E5129"/>
    <w:rsid w:val="009E54DE"/>
    <w:rsid w:val="009E5E66"/>
    <w:rsid w:val="009E6863"/>
    <w:rsid w:val="009E6D29"/>
    <w:rsid w:val="009E73B8"/>
    <w:rsid w:val="009E78CB"/>
    <w:rsid w:val="009E7E11"/>
    <w:rsid w:val="009F0B92"/>
    <w:rsid w:val="009F11CB"/>
    <w:rsid w:val="009F1398"/>
    <w:rsid w:val="009F14F3"/>
    <w:rsid w:val="009F1BE3"/>
    <w:rsid w:val="009F2508"/>
    <w:rsid w:val="009F2E07"/>
    <w:rsid w:val="009F2EA5"/>
    <w:rsid w:val="009F302C"/>
    <w:rsid w:val="009F36AC"/>
    <w:rsid w:val="009F3F0D"/>
    <w:rsid w:val="009F6BCA"/>
    <w:rsid w:val="009F783B"/>
    <w:rsid w:val="00A00467"/>
    <w:rsid w:val="00A00BF5"/>
    <w:rsid w:val="00A00DF3"/>
    <w:rsid w:val="00A00FFE"/>
    <w:rsid w:val="00A02983"/>
    <w:rsid w:val="00A030F1"/>
    <w:rsid w:val="00A03B7B"/>
    <w:rsid w:val="00A05B31"/>
    <w:rsid w:val="00A065CB"/>
    <w:rsid w:val="00A069D3"/>
    <w:rsid w:val="00A075EC"/>
    <w:rsid w:val="00A1000C"/>
    <w:rsid w:val="00A11CE2"/>
    <w:rsid w:val="00A11E27"/>
    <w:rsid w:val="00A12E86"/>
    <w:rsid w:val="00A12F54"/>
    <w:rsid w:val="00A1393B"/>
    <w:rsid w:val="00A1526A"/>
    <w:rsid w:val="00A15AF3"/>
    <w:rsid w:val="00A15F7C"/>
    <w:rsid w:val="00A166D5"/>
    <w:rsid w:val="00A20161"/>
    <w:rsid w:val="00A20A79"/>
    <w:rsid w:val="00A229DF"/>
    <w:rsid w:val="00A24746"/>
    <w:rsid w:val="00A255B6"/>
    <w:rsid w:val="00A25CA9"/>
    <w:rsid w:val="00A27718"/>
    <w:rsid w:val="00A27F07"/>
    <w:rsid w:val="00A300FB"/>
    <w:rsid w:val="00A3048F"/>
    <w:rsid w:val="00A31474"/>
    <w:rsid w:val="00A317AC"/>
    <w:rsid w:val="00A31A16"/>
    <w:rsid w:val="00A3237D"/>
    <w:rsid w:val="00A32A8F"/>
    <w:rsid w:val="00A32D74"/>
    <w:rsid w:val="00A3397E"/>
    <w:rsid w:val="00A33E51"/>
    <w:rsid w:val="00A34344"/>
    <w:rsid w:val="00A3443B"/>
    <w:rsid w:val="00A34BC2"/>
    <w:rsid w:val="00A34D2B"/>
    <w:rsid w:val="00A359C8"/>
    <w:rsid w:val="00A3695F"/>
    <w:rsid w:val="00A369D9"/>
    <w:rsid w:val="00A36A8A"/>
    <w:rsid w:val="00A3705F"/>
    <w:rsid w:val="00A402A1"/>
    <w:rsid w:val="00A41A0A"/>
    <w:rsid w:val="00A41FBB"/>
    <w:rsid w:val="00A43035"/>
    <w:rsid w:val="00A441DC"/>
    <w:rsid w:val="00A44751"/>
    <w:rsid w:val="00A449C9"/>
    <w:rsid w:val="00A46352"/>
    <w:rsid w:val="00A500D5"/>
    <w:rsid w:val="00A505D9"/>
    <w:rsid w:val="00A50D54"/>
    <w:rsid w:val="00A513AC"/>
    <w:rsid w:val="00A51D87"/>
    <w:rsid w:val="00A52E2E"/>
    <w:rsid w:val="00A5363E"/>
    <w:rsid w:val="00A5464D"/>
    <w:rsid w:val="00A55458"/>
    <w:rsid w:val="00A5731B"/>
    <w:rsid w:val="00A600C2"/>
    <w:rsid w:val="00A601E3"/>
    <w:rsid w:val="00A603A5"/>
    <w:rsid w:val="00A60B69"/>
    <w:rsid w:val="00A60F04"/>
    <w:rsid w:val="00A60F26"/>
    <w:rsid w:val="00A6133F"/>
    <w:rsid w:val="00A61751"/>
    <w:rsid w:val="00A61D83"/>
    <w:rsid w:val="00A620B0"/>
    <w:rsid w:val="00A63A95"/>
    <w:rsid w:val="00A6401D"/>
    <w:rsid w:val="00A643A4"/>
    <w:rsid w:val="00A648D7"/>
    <w:rsid w:val="00A6542B"/>
    <w:rsid w:val="00A65A0B"/>
    <w:rsid w:val="00A66E42"/>
    <w:rsid w:val="00A67231"/>
    <w:rsid w:val="00A677CC"/>
    <w:rsid w:val="00A67A44"/>
    <w:rsid w:val="00A7017E"/>
    <w:rsid w:val="00A71682"/>
    <w:rsid w:val="00A71BB6"/>
    <w:rsid w:val="00A71F3D"/>
    <w:rsid w:val="00A724C7"/>
    <w:rsid w:val="00A7250A"/>
    <w:rsid w:val="00A72894"/>
    <w:rsid w:val="00A737E6"/>
    <w:rsid w:val="00A73879"/>
    <w:rsid w:val="00A73989"/>
    <w:rsid w:val="00A739A0"/>
    <w:rsid w:val="00A73F93"/>
    <w:rsid w:val="00A74D94"/>
    <w:rsid w:val="00A75C77"/>
    <w:rsid w:val="00A7617E"/>
    <w:rsid w:val="00A76383"/>
    <w:rsid w:val="00A76714"/>
    <w:rsid w:val="00A774EF"/>
    <w:rsid w:val="00A779B6"/>
    <w:rsid w:val="00A779E3"/>
    <w:rsid w:val="00A77D28"/>
    <w:rsid w:val="00A806A9"/>
    <w:rsid w:val="00A8122E"/>
    <w:rsid w:val="00A82042"/>
    <w:rsid w:val="00A820C4"/>
    <w:rsid w:val="00A8211A"/>
    <w:rsid w:val="00A827C8"/>
    <w:rsid w:val="00A830FD"/>
    <w:rsid w:val="00A8313B"/>
    <w:rsid w:val="00A834E5"/>
    <w:rsid w:val="00A84470"/>
    <w:rsid w:val="00A84490"/>
    <w:rsid w:val="00A84798"/>
    <w:rsid w:val="00A84B95"/>
    <w:rsid w:val="00A84CC7"/>
    <w:rsid w:val="00A85824"/>
    <w:rsid w:val="00A864C6"/>
    <w:rsid w:val="00A8662B"/>
    <w:rsid w:val="00A875A0"/>
    <w:rsid w:val="00A87F98"/>
    <w:rsid w:val="00A9086F"/>
    <w:rsid w:val="00A910F2"/>
    <w:rsid w:val="00A92D38"/>
    <w:rsid w:val="00A93F58"/>
    <w:rsid w:val="00A9407A"/>
    <w:rsid w:val="00A941C4"/>
    <w:rsid w:val="00A947AF"/>
    <w:rsid w:val="00A95521"/>
    <w:rsid w:val="00A960CF"/>
    <w:rsid w:val="00A966B7"/>
    <w:rsid w:val="00A96CF6"/>
    <w:rsid w:val="00AA1A37"/>
    <w:rsid w:val="00AA1F50"/>
    <w:rsid w:val="00AA26BB"/>
    <w:rsid w:val="00AA28B6"/>
    <w:rsid w:val="00AA30D1"/>
    <w:rsid w:val="00AA3B52"/>
    <w:rsid w:val="00AA3C0D"/>
    <w:rsid w:val="00AA515C"/>
    <w:rsid w:val="00AA5180"/>
    <w:rsid w:val="00AA5780"/>
    <w:rsid w:val="00AA5B4E"/>
    <w:rsid w:val="00AA6A06"/>
    <w:rsid w:val="00AA6CEB"/>
    <w:rsid w:val="00AA6E96"/>
    <w:rsid w:val="00AA6F18"/>
    <w:rsid w:val="00AA765F"/>
    <w:rsid w:val="00AB297D"/>
    <w:rsid w:val="00AB373E"/>
    <w:rsid w:val="00AB37B7"/>
    <w:rsid w:val="00AB3B3C"/>
    <w:rsid w:val="00AB3BD4"/>
    <w:rsid w:val="00AB5291"/>
    <w:rsid w:val="00AB6097"/>
    <w:rsid w:val="00AB7AEA"/>
    <w:rsid w:val="00AB7C1C"/>
    <w:rsid w:val="00AB7D8D"/>
    <w:rsid w:val="00AC0485"/>
    <w:rsid w:val="00AC0AEE"/>
    <w:rsid w:val="00AC0C3E"/>
    <w:rsid w:val="00AC0DEB"/>
    <w:rsid w:val="00AC16BE"/>
    <w:rsid w:val="00AC1A29"/>
    <w:rsid w:val="00AC1E06"/>
    <w:rsid w:val="00AC2224"/>
    <w:rsid w:val="00AC3AA4"/>
    <w:rsid w:val="00AC4166"/>
    <w:rsid w:val="00AC47B8"/>
    <w:rsid w:val="00AC4A05"/>
    <w:rsid w:val="00AC4F42"/>
    <w:rsid w:val="00AC572C"/>
    <w:rsid w:val="00AC5BF6"/>
    <w:rsid w:val="00AC5E50"/>
    <w:rsid w:val="00AC60B0"/>
    <w:rsid w:val="00AC6246"/>
    <w:rsid w:val="00AC6A5C"/>
    <w:rsid w:val="00AC7545"/>
    <w:rsid w:val="00AC7722"/>
    <w:rsid w:val="00AC79AC"/>
    <w:rsid w:val="00AC7F1A"/>
    <w:rsid w:val="00AD0F69"/>
    <w:rsid w:val="00AD1293"/>
    <w:rsid w:val="00AD13AC"/>
    <w:rsid w:val="00AD1AE8"/>
    <w:rsid w:val="00AD2C60"/>
    <w:rsid w:val="00AD314D"/>
    <w:rsid w:val="00AD3288"/>
    <w:rsid w:val="00AD497F"/>
    <w:rsid w:val="00AD594E"/>
    <w:rsid w:val="00AD65C3"/>
    <w:rsid w:val="00AD6979"/>
    <w:rsid w:val="00AD6E25"/>
    <w:rsid w:val="00AD76AA"/>
    <w:rsid w:val="00AE0221"/>
    <w:rsid w:val="00AE0D07"/>
    <w:rsid w:val="00AE1C73"/>
    <w:rsid w:val="00AE1DC8"/>
    <w:rsid w:val="00AE1EE1"/>
    <w:rsid w:val="00AE1FDB"/>
    <w:rsid w:val="00AE298F"/>
    <w:rsid w:val="00AE325A"/>
    <w:rsid w:val="00AE3B1F"/>
    <w:rsid w:val="00AE3DF4"/>
    <w:rsid w:val="00AE429A"/>
    <w:rsid w:val="00AE4AEE"/>
    <w:rsid w:val="00AE4E19"/>
    <w:rsid w:val="00AE4EA7"/>
    <w:rsid w:val="00AE7BC9"/>
    <w:rsid w:val="00AF18F3"/>
    <w:rsid w:val="00AF24C1"/>
    <w:rsid w:val="00AF2CC6"/>
    <w:rsid w:val="00AF2E3F"/>
    <w:rsid w:val="00AF2EB9"/>
    <w:rsid w:val="00AF376C"/>
    <w:rsid w:val="00AF39E5"/>
    <w:rsid w:val="00AF3B9C"/>
    <w:rsid w:val="00AF425E"/>
    <w:rsid w:val="00AF4658"/>
    <w:rsid w:val="00AF4BD6"/>
    <w:rsid w:val="00AF539F"/>
    <w:rsid w:val="00AF56E8"/>
    <w:rsid w:val="00AF6909"/>
    <w:rsid w:val="00AF6D97"/>
    <w:rsid w:val="00B0094D"/>
    <w:rsid w:val="00B00D53"/>
    <w:rsid w:val="00B023AF"/>
    <w:rsid w:val="00B02DCE"/>
    <w:rsid w:val="00B0413D"/>
    <w:rsid w:val="00B04575"/>
    <w:rsid w:val="00B045EE"/>
    <w:rsid w:val="00B04F86"/>
    <w:rsid w:val="00B05284"/>
    <w:rsid w:val="00B05F07"/>
    <w:rsid w:val="00B0623B"/>
    <w:rsid w:val="00B06300"/>
    <w:rsid w:val="00B06579"/>
    <w:rsid w:val="00B100AB"/>
    <w:rsid w:val="00B100CC"/>
    <w:rsid w:val="00B10119"/>
    <w:rsid w:val="00B108E4"/>
    <w:rsid w:val="00B10D52"/>
    <w:rsid w:val="00B12404"/>
    <w:rsid w:val="00B126D4"/>
    <w:rsid w:val="00B12BF7"/>
    <w:rsid w:val="00B13059"/>
    <w:rsid w:val="00B13589"/>
    <w:rsid w:val="00B13634"/>
    <w:rsid w:val="00B13754"/>
    <w:rsid w:val="00B14F58"/>
    <w:rsid w:val="00B1527F"/>
    <w:rsid w:val="00B15F98"/>
    <w:rsid w:val="00B1606A"/>
    <w:rsid w:val="00B162DA"/>
    <w:rsid w:val="00B162EC"/>
    <w:rsid w:val="00B16361"/>
    <w:rsid w:val="00B165A7"/>
    <w:rsid w:val="00B166D9"/>
    <w:rsid w:val="00B16AEF"/>
    <w:rsid w:val="00B1735C"/>
    <w:rsid w:val="00B1762C"/>
    <w:rsid w:val="00B1778D"/>
    <w:rsid w:val="00B1793A"/>
    <w:rsid w:val="00B17BD5"/>
    <w:rsid w:val="00B17FBB"/>
    <w:rsid w:val="00B20EAF"/>
    <w:rsid w:val="00B21119"/>
    <w:rsid w:val="00B22FEC"/>
    <w:rsid w:val="00B24577"/>
    <w:rsid w:val="00B2481B"/>
    <w:rsid w:val="00B25336"/>
    <w:rsid w:val="00B259FB"/>
    <w:rsid w:val="00B25F7A"/>
    <w:rsid w:val="00B26204"/>
    <w:rsid w:val="00B271BA"/>
    <w:rsid w:val="00B305B6"/>
    <w:rsid w:val="00B30F7C"/>
    <w:rsid w:val="00B31160"/>
    <w:rsid w:val="00B3179C"/>
    <w:rsid w:val="00B317BC"/>
    <w:rsid w:val="00B31D8C"/>
    <w:rsid w:val="00B31FBA"/>
    <w:rsid w:val="00B322FF"/>
    <w:rsid w:val="00B3255F"/>
    <w:rsid w:val="00B32667"/>
    <w:rsid w:val="00B343A8"/>
    <w:rsid w:val="00B3495F"/>
    <w:rsid w:val="00B34CD0"/>
    <w:rsid w:val="00B34DD6"/>
    <w:rsid w:val="00B362E2"/>
    <w:rsid w:val="00B3663E"/>
    <w:rsid w:val="00B366D7"/>
    <w:rsid w:val="00B3704E"/>
    <w:rsid w:val="00B37CAA"/>
    <w:rsid w:val="00B40217"/>
    <w:rsid w:val="00B402F8"/>
    <w:rsid w:val="00B40ABE"/>
    <w:rsid w:val="00B41073"/>
    <w:rsid w:val="00B425CE"/>
    <w:rsid w:val="00B435BD"/>
    <w:rsid w:val="00B43D0D"/>
    <w:rsid w:val="00B4434A"/>
    <w:rsid w:val="00B446CD"/>
    <w:rsid w:val="00B447C6"/>
    <w:rsid w:val="00B4532D"/>
    <w:rsid w:val="00B4609B"/>
    <w:rsid w:val="00B46826"/>
    <w:rsid w:val="00B4757C"/>
    <w:rsid w:val="00B5019A"/>
    <w:rsid w:val="00B50763"/>
    <w:rsid w:val="00B51860"/>
    <w:rsid w:val="00B51DC5"/>
    <w:rsid w:val="00B51FEB"/>
    <w:rsid w:val="00B539F2"/>
    <w:rsid w:val="00B53BD6"/>
    <w:rsid w:val="00B55814"/>
    <w:rsid w:val="00B5599E"/>
    <w:rsid w:val="00B55FDF"/>
    <w:rsid w:val="00B56144"/>
    <w:rsid w:val="00B567B1"/>
    <w:rsid w:val="00B5769E"/>
    <w:rsid w:val="00B57D4B"/>
    <w:rsid w:val="00B57DF0"/>
    <w:rsid w:val="00B57E3E"/>
    <w:rsid w:val="00B60499"/>
    <w:rsid w:val="00B60533"/>
    <w:rsid w:val="00B61084"/>
    <w:rsid w:val="00B61526"/>
    <w:rsid w:val="00B61826"/>
    <w:rsid w:val="00B61BE8"/>
    <w:rsid w:val="00B61EAC"/>
    <w:rsid w:val="00B621B6"/>
    <w:rsid w:val="00B62797"/>
    <w:rsid w:val="00B62E6A"/>
    <w:rsid w:val="00B62FB9"/>
    <w:rsid w:val="00B63FE7"/>
    <w:rsid w:val="00B6477A"/>
    <w:rsid w:val="00B66159"/>
    <w:rsid w:val="00B668C5"/>
    <w:rsid w:val="00B67523"/>
    <w:rsid w:val="00B701A9"/>
    <w:rsid w:val="00B705A9"/>
    <w:rsid w:val="00B708BD"/>
    <w:rsid w:val="00B71350"/>
    <w:rsid w:val="00B7199B"/>
    <w:rsid w:val="00B72166"/>
    <w:rsid w:val="00B72D7A"/>
    <w:rsid w:val="00B730B8"/>
    <w:rsid w:val="00B73AE3"/>
    <w:rsid w:val="00B73FAA"/>
    <w:rsid w:val="00B74C7A"/>
    <w:rsid w:val="00B75094"/>
    <w:rsid w:val="00B75D5B"/>
    <w:rsid w:val="00B76449"/>
    <w:rsid w:val="00B76487"/>
    <w:rsid w:val="00B773E9"/>
    <w:rsid w:val="00B7740E"/>
    <w:rsid w:val="00B7753D"/>
    <w:rsid w:val="00B7764C"/>
    <w:rsid w:val="00B80759"/>
    <w:rsid w:val="00B80CD0"/>
    <w:rsid w:val="00B8158F"/>
    <w:rsid w:val="00B817A9"/>
    <w:rsid w:val="00B8227A"/>
    <w:rsid w:val="00B831ED"/>
    <w:rsid w:val="00B84439"/>
    <w:rsid w:val="00B8485C"/>
    <w:rsid w:val="00B84905"/>
    <w:rsid w:val="00B852DC"/>
    <w:rsid w:val="00B8573B"/>
    <w:rsid w:val="00B862ED"/>
    <w:rsid w:val="00B86A67"/>
    <w:rsid w:val="00B86E36"/>
    <w:rsid w:val="00B87D83"/>
    <w:rsid w:val="00B90045"/>
    <w:rsid w:val="00B90C19"/>
    <w:rsid w:val="00B90C30"/>
    <w:rsid w:val="00B91CFF"/>
    <w:rsid w:val="00B92530"/>
    <w:rsid w:val="00B92B66"/>
    <w:rsid w:val="00B94617"/>
    <w:rsid w:val="00B94A4C"/>
    <w:rsid w:val="00B956BB"/>
    <w:rsid w:val="00B96469"/>
    <w:rsid w:val="00B96DC3"/>
    <w:rsid w:val="00B97754"/>
    <w:rsid w:val="00BA024B"/>
    <w:rsid w:val="00BA03DF"/>
    <w:rsid w:val="00BA23A4"/>
    <w:rsid w:val="00BA25BF"/>
    <w:rsid w:val="00BA25D4"/>
    <w:rsid w:val="00BA3C87"/>
    <w:rsid w:val="00BA467A"/>
    <w:rsid w:val="00BA559F"/>
    <w:rsid w:val="00BA5C88"/>
    <w:rsid w:val="00BA6903"/>
    <w:rsid w:val="00BA6B60"/>
    <w:rsid w:val="00BA6C7D"/>
    <w:rsid w:val="00BA77D3"/>
    <w:rsid w:val="00BB17FA"/>
    <w:rsid w:val="00BB1B36"/>
    <w:rsid w:val="00BB3888"/>
    <w:rsid w:val="00BB4DF2"/>
    <w:rsid w:val="00BB5643"/>
    <w:rsid w:val="00BB5A4E"/>
    <w:rsid w:val="00BB5A5F"/>
    <w:rsid w:val="00BB5AD8"/>
    <w:rsid w:val="00BB5FBD"/>
    <w:rsid w:val="00BB7D68"/>
    <w:rsid w:val="00BB7D72"/>
    <w:rsid w:val="00BC0BE8"/>
    <w:rsid w:val="00BC0CD7"/>
    <w:rsid w:val="00BC12E1"/>
    <w:rsid w:val="00BC171E"/>
    <w:rsid w:val="00BC2465"/>
    <w:rsid w:val="00BC2E6C"/>
    <w:rsid w:val="00BC3678"/>
    <w:rsid w:val="00BC448C"/>
    <w:rsid w:val="00BC4BCC"/>
    <w:rsid w:val="00BC51D0"/>
    <w:rsid w:val="00BC5A33"/>
    <w:rsid w:val="00BC67A5"/>
    <w:rsid w:val="00BC6D94"/>
    <w:rsid w:val="00BC76AC"/>
    <w:rsid w:val="00BD031C"/>
    <w:rsid w:val="00BD090D"/>
    <w:rsid w:val="00BD188B"/>
    <w:rsid w:val="00BD2182"/>
    <w:rsid w:val="00BD2951"/>
    <w:rsid w:val="00BD3419"/>
    <w:rsid w:val="00BD3AB2"/>
    <w:rsid w:val="00BD4911"/>
    <w:rsid w:val="00BD4A36"/>
    <w:rsid w:val="00BD4D7D"/>
    <w:rsid w:val="00BD4DA8"/>
    <w:rsid w:val="00BD4DD1"/>
    <w:rsid w:val="00BD5153"/>
    <w:rsid w:val="00BD65E2"/>
    <w:rsid w:val="00BD75DC"/>
    <w:rsid w:val="00BD77AD"/>
    <w:rsid w:val="00BE0892"/>
    <w:rsid w:val="00BE11DC"/>
    <w:rsid w:val="00BE2177"/>
    <w:rsid w:val="00BE218F"/>
    <w:rsid w:val="00BE3488"/>
    <w:rsid w:val="00BE35FD"/>
    <w:rsid w:val="00BE535E"/>
    <w:rsid w:val="00BE53C6"/>
    <w:rsid w:val="00BE58EB"/>
    <w:rsid w:val="00BE60A6"/>
    <w:rsid w:val="00BE64D7"/>
    <w:rsid w:val="00BE68B0"/>
    <w:rsid w:val="00BE7112"/>
    <w:rsid w:val="00BE76FA"/>
    <w:rsid w:val="00BE7C23"/>
    <w:rsid w:val="00BE7DBE"/>
    <w:rsid w:val="00BF0D39"/>
    <w:rsid w:val="00BF0F8C"/>
    <w:rsid w:val="00BF2011"/>
    <w:rsid w:val="00BF3043"/>
    <w:rsid w:val="00BF42D1"/>
    <w:rsid w:val="00BF4932"/>
    <w:rsid w:val="00BF5D3B"/>
    <w:rsid w:val="00BF5D53"/>
    <w:rsid w:val="00BF6407"/>
    <w:rsid w:val="00BF6E74"/>
    <w:rsid w:val="00BF6EE7"/>
    <w:rsid w:val="00C00573"/>
    <w:rsid w:val="00C01AAB"/>
    <w:rsid w:val="00C030E9"/>
    <w:rsid w:val="00C0380A"/>
    <w:rsid w:val="00C043A8"/>
    <w:rsid w:val="00C0558A"/>
    <w:rsid w:val="00C05938"/>
    <w:rsid w:val="00C05A45"/>
    <w:rsid w:val="00C072BD"/>
    <w:rsid w:val="00C0750E"/>
    <w:rsid w:val="00C1122A"/>
    <w:rsid w:val="00C11A71"/>
    <w:rsid w:val="00C11FBE"/>
    <w:rsid w:val="00C12546"/>
    <w:rsid w:val="00C1269C"/>
    <w:rsid w:val="00C128AA"/>
    <w:rsid w:val="00C12AAA"/>
    <w:rsid w:val="00C12C75"/>
    <w:rsid w:val="00C12E87"/>
    <w:rsid w:val="00C13D5F"/>
    <w:rsid w:val="00C144AD"/>
    <w:rsid w:val="00C14A8C"/>
    <w:rsid w:val="00C14F4E"/>
    <w:rsid w:val="00C152E3"/>
    <w:rsid w:val="00C16463"/>
    <w:rsid w:val="00C16F7E"/>
    <w:rsid w:val="00C171AC"/>
    <w:rsid w:val="00C17B5D"/>
    <w:rsid w:val="00C20D32"/>
    <w:rsid w:val="00C214C4"/>
    <w:rsid w:val="00C22473"/>
    <w:rsid w:val="00C23E91"/>
    <w:rsid w:val="00C24EB8"/>
    <w:rsid w:val="00C255FC"/>
    <w:rsid w:val="00C25BB4"/>
    <w:rsid w:val="00C272C4"/>
    <w:rsid w:val="00C27980"/>
    <w:rsid w:val="00C27E5C"/>
    <w:rsid w:val="00C3036D"/>
    <w:rsid w:val="00C30675"/>
    <w:rsid w:val="00C30D51"/>
    <w:rsid w:val="00C3148B"/>
    <w:rsid w:val="00C3311A"/>
    <w:rsid w:val="00C33F4E"/>
    <w:rsid w:val="00C34638"/>
    <w:rsid w:val="00C349E8"/>
    <w:rsid w:val="00C3557B"/>
    <w:rsid w:val="00C3570F"/>
    <w:rsid w:val="00C35825"/>
    <w:rsid w:val="00C35A53"/>
    <w:rsid w:val="00C3669B"/>
    <w:rsid w:val="00C371F5"/>
    <w:rsid w:val="00C4094D"/>
    <w:rsid w:val="00C4143C"/>
    <w:rsid w:val="00C419D6"/>
    <w:rsid w:val="00C421B9"/>
    <w:rsid w:val="00C4255D"/>
    <w:rsid w:val="00C42869"/>
    <w:rsid w:val="00C428FD"/>
    <w:rsid w:val="00C429A5"/>
    <w:rsid w:val="00C42FCF"/>
    <w:rsid w:val="00C43498"/>
    <w:rsid w:val="00C43F14"/>
    <w:rsid w:val="00C443A1"/>
    <w:rsid w:val="00C44509"/>
    <w:rsid w:val="00C44734"/>
    <w:rsid w:val="00C4632B"/>
    <w:rsid w:val="00C468F2"/>
    <w:rsid w:val="00C4707C"/>
    <w:rsid w:val="00C4733E"/>
    <w:rsid w:val="00C47702"/>
    <w:rsid w:val="00C477F3"/>
    <w:rsid w:val="00C47CB8"/>
    <w:rsid w:val="00C50024"/>
    <w:rsid w:val="00C50F3B"/>
    <w:rsid w:val="00C51A5E"/>
    <w:rsid w:val="00C52123"/>
    <w:rsid w:val="00C5388E"/>
    <w:rsid w:val="00C53EB0"/>
    <w:rsid w:val="00C54282"/>
    <w:rsid w:val="00C543AA"/>
    <w:rsid w:val="00C55138"/>
    <w:rsid w:val="00C55ABF"/>
    <w:rsid w:val="00C5730E"/>
    <w:rsid w:val="00C5775F"/>
    <w:rsid w:val="00C579CD"/>
    <w:rsid w:val="00C604A4"/>
    <w:rsid w:val="00C60D23"/>
    <w:rsid w:val="00C62B01"/>
    <w:rsid w:val="00C62F59"/>
    <w:rsid w:val="00C63627"/>
    <w:rsid w:val="00C63ACF"/>
    <w:rsid w:val="00C63C28"/>
    <w:rsid w:val="00C63D27"/>
    <w:rsid w:val="00C646CA"/>
    <w:rsid w:val="00C65D0E"/>
    <w:rsid w:val="00C66DE2"/>
    <w:rsid w:val="00C66F42"/>
    <w:rsid w:val="00C67A24"/>
    <w:rsid w:val="00C67A53"/>
    <w:rsid w:val="00C704B7"/>
    <w:rsid w:val="00C70A83"/>
    <w:rsid w:val="00C70AAA"/>
    <w:rsid w:val="00C715D3"/>
    <w:rsid w:val="00C7180F"/>
    <w:rsid w:val="00C71AE0"/>
    <w:rsid w:val="00C7201F"/>
    <w:rsid w:val="00C72CDB"/>
    <w:rsid w:val="00C72E02"/>
    <w:rsid w:val="00C7359E"/>
    <w:rsid w:val="00C73B47"/>
    <w:rsid w:val="00C73EB2"/>
    <w:rsid w:val="00C740A7"/>
    <w:rsid w:val="00C755CD"/>
    <w:rsid w:val="00C75847"/>
    <w:rsid w:val="00C75A68"/>
    <w:rsid w:val="00C77497"/>
    <w:rsid w:val="00C775CE"/>
    <w:rsid w:val="00C801E7"/>
    <w:rsid w:val="00C80584"/>
    <w:rsid w:val="00C81806"/>
    <w:rsid w:val="00C82078"/>
    <w:rsid w:val="00C821D1"/>
    <w:rsid w:val="00C824F4"/>
    <w:rsid w:val="00C8250C"/>
    <w:rsid w:val="00C82662"/>
    <w:rsid w:val="00C82BCB"/>
    <w:rsid w:val="00C82C49"/>
    <w:rsid w:val="00C82FA1"/>
    <w:rsid w:val="00C85049"/>
    <w:rsid w:val="00C85393"/>
    <w:rsid w:val="00C873B6"/>
    <w:rsid w:val="00C879D0"/>
    <w:rsid w:val="00C87D0E"/>
    <w:rsid w:val="00C90ACD"/>
    <w:rsid w:val="00C915A7"/>
    <w:rsid w:val="00C928D5"/>
    <w:rsid w:val="00C92C32"/>
    <w:rsid w:val="00C944F0"/>
    <w:rsid w:val="00C94DB9"/>
    <w:rsid w:val="00C96ED0"/>
    <w:rsid w:val="00C9708C"/>
    <w:rsid w:val="00C971DB"/>
    <w:rsid w:val="00C972BA"/>
    <w:rsid w:val="00CA016E"/>
    <w:rsid w:val="00CA04A7"/>
    <w:rsid w:val="00CA15CB"/>
    <w:rsid w:val="00CA1A95"/>
    <w:rsid w:val="00CA1C81"/>
    <w:rsid w:val="00CA1F53"/>
    <w:rsid w:val="00CA2422"/>
    <w:rsid w:val="00CA2D0D"/>
    <w:rsid w:val="00CA2F4E"/>
    <w:rsid w:val="00CA30C1"/>
    <w:rsid w:val="00CA38ED"/>
    <w:rsid w:val="00CA3B35"/>
    <w:rsid w:val="00CA40C8"/>
    <w:rsid w:val="00CA461C"/>
    <w:rsid w:val="00CA46F1"/>
    <w:rsid w:val="00CA570B"/>
    <w:rsid w:val="00CA5CD0"/>
    <w:rsid w:val="00CB048B"/>
    <w:rsid w:val="00CB07D4"/>
    <w:rsid w:val="00CB0E3C"/>
    <w:rsid w:val="00CB1883"/>
    <w:rsid w:val="00CB1EC0"/>
    <w:rsid w:val="00CB2479"/>
    <w:rsid w:val="00CB24D6"/>
    <w:rsid w:val="00CB3517"/>
    <w:rsid w:val="00CB4FF1"/>
    <w:rsid w:val="00CB5512"/>
    <w:rsid w:val="00CB7600"/>
    <w:rsid w:val="00CC0174"/>
    <w:rsid w:val="00CC0727"/>
    <w:rsid w:val="00CC0EE5"/>
    <w:rsid w:val="00CC103E"/>
    <w:rsid w:val="00CC13DC"/>
    <w:rsid w:val="00CC1D72"/>
    <w:rsid w:val="00CC215A"/>
    <w:rsid w:val="00CC2449"/>
    <w:rsid w:val="00CC344D"/>
    <w:rsid w:val="00CC3C40"/>
    <w:rsid w:val="00CC47C2"/>
    <w:rsid w:val="00CC52D7"/>
    <w:rsid w:val="00CC5A74"/>
    <w:rsid w:val="00CC6943"/>
    <w:rsid w:val="00CC6E4E"/>
    <w:rsid w:val="00CC6F57"/>
    <w:rsid w:val="00CC784D"/>
    <w:rsid w:val="00CC7E09"/>
    <w:rsid w:val="00CD0A3E"/>
    <w:rsid w:val="00CD0EE0"/>
    <w:rsid w:val="00CD0EF9"/>
    <w:rsid w:val="00CD13EC"/>
    <w:rsid w:val="00CD2890"/>
    <w:rsid w:val="00CD28CE"/>
    <w:rsid w:val="00CD3900"/>
    <w:rsid w:val="00CD40E0"/>
    <w:rsid w:val="00CD5045"/>
    <w:rsid w:val="00CD52BB"/>
    <w:rsid w:val="00CD5498"/>
    <w:rsid w:val="00CD6D83"/>
    <w:rsid w:val="00CD6F19"/>
    <w:rsid w:val="00CD7004"/>
    <w:rsid w:val="00CD71F2"/>
    <w:rsid w:val="00CD74AB"/>
    <w:rsid w:val="00CD78B3"/>
    <w:rsid w:val="00CE067D"/>
    <w:rsid w:val="00CE1D2E"/>
    <w:rsid w:val="00CE232E"/>
    <w:rsid w:val="00CE26BE"/>
    <w:rsid w:val="00CE2876"/>
    <w:rsid w:val="00CE2DF7"/>
    <w:rsid w:val="00CE360D"/>
    <w:rsid w:val="00CE3E53"/>
    <w:rsid w:val="00CE4092"/>
    <w:rsid w:val="00CE427E"/>
    <w:rsid w:val="00CE4CFB"/>
    <w:rsid w:val="00CE5169"/>
    <w:rsid w:val="00CE6814"/>
    <w:rsid w:val="00CE7084"/>
    <w:rsid w:val="00CF1763"/>
    <w:rsid w:val="00CF217A"/>
    <w:rsid w:val="00CF2650"/>
    <w:rsid w:val="00CF2EEE"/>
    <w:rsid w:val="00CF2F81"/>
    <w:rsid w:val="00CF33C6"/>
    <w:rsid w:val="00CF36FE"/>
    <w:rsid w:val="00CF4413"/>
    <w:rsid w:val="00CF47AE"/>
    <w:rsid w:val="00CF4F65"/>
    <w:rsid w:val="00CF55BF"/>
    <w:rsid w:val="00CF5834"/>
    <w:rsid w:val="00CF6C87"/>
    <w:rsid w:val="00CF6CA8"/>
    <w:rsid w:val="00CF737C"/>
    <w:rsid w:val="00CF7873"/>
    <w:rsid w:val="00CF7C34"/>
    <w:rsid w:val="00D0182E"/>
    <w:rsid w:val="00D01BAE"/>
    <w:rsid w:val="00D02AAD"/>
    <w:rsid w:val="00D037BD"/>
    <w:rsid w:val="00D0455E"/>
    <w:rsid w:val="00D04C05"/>
    <w:rsid w:val="00D05714"/>
    <w:rsid w:val="00D05D4D"/>
    <w:rsid w:val="00D06151"/>
    <w:rsid w:val="00D0626A"/>
    <w:rsid w:val="00D066B6"/>
    <w:rsid w:val="00D06A7B"/>
    <w:rsid w:val="00D06B6F"/>
    <w:rsid w:val="00D0739A"/>
    <w:rsid w:val="00D07FA9"/>
    <w:rsid w:val="00D10007"/>
    <w:rsid w:val="00D100EC"/>
    <w:rsid w:val="00D10471"/>
    <w:rsid w:val="00D10F9C"/>
    <w:rsid w:val="00D116EA"/>
    <w:rsid w:val="00D11D6C"/>
    <w:rsid w:val="00D125B8"/>
    <w:rsid w:val="00D12910"/>
    <w:rsid w:val="00D1309D"/>
    <w:rsid w:val="00D134AD"/>
    <w:rsid w:val="00D139BD"/>
    <w:rsid w:val="00D13E7F"/>
    <w:rsid w:val="00D1438F"/>
    <w:rsid w:val="00D146D4"/>
    <w:rsid w:val="00D150DB"/>
    <w:rsid w:val="00D15EB2"/>
    <w:rsid w:val="00D16442"/>
    <w:rsid w:val="00D16A53"/>
    <w:rsid w:val="00D16E17"/>
    <w:rsid w:val="00D1724F"/>
    <w:rsid w:val="00D17791"/>
    <w:rsid w:val="00D21DB1"/>
    <w:rsid w:val="00D23795"/>
    <w:rsid w:val="00D23FA0"/>
    <w:rsid w:val="00D24E79"/>
    <w:rsid w:val="00D2784E"/>
    <w:rsid w:val="00D27D55"/>
    <w:rsid w:val="00D304BD"/>
    <w:rsid w:val="00D31730"/>
    <w:rsid w:val="00D31AEA"/>
    <w:rsid w:val="00D31D22"/>
    <w:rsid w:val="00D32075"/>
    <w:rsid w:val="00D32483"/>
    <w:rsid w:val="00D32F74"/>
    <w:rsid w:val="00D334B3"/>
    <w:rsid w:val="00D339F7"/>
    <w:rsid w:val="00D35DF4"/>
    <w:rsid w:val="00D36447"/>
    <w:rsid w:val="00D36578"/>
    <w:rsid w:val="00D40FF5"/>
    <w:rsid w:val="00D4100E"/>
    <w:rsid w:val="00D42568"/>
    <w:rsid w:val="00D43098"/>
    <w:rsid w:val="00D43640"/>
    <w:rsid w:val="00D436F2"/>
    <w:rsid w:val="00D44A54"/>
    <w:rsid w:val="00D44C77"/>
    <w:rsid w:val="00D4513F"/>
    <w:rsid w:val="00D451D8"/>
    <w:rsid w:val="00D45DC7"/>
    <w:rsid w:val="00D469BE"/>
    <w:rsid w:val="00D46CA5"/>
    <w:rsid w:val="00D4723D"/>
    <w:rsid w:val="00D47DCA"/>
    <w:rsid w:val="00D5018B"/>
    <w:rsid w:val="00D50BEB"/>
    <w:rsid w:val="00D51946"/>
    <w:rsid w:val="00D51AC5"/>
    <w:rsid w:val="00D51C8F"/>
    <w:rsid w:val="00D51CA1"/>
    <w:rsid w:val="00D5237A"/>
    <w:rsid w:val="00D5311E"/>
    <w:rsid w:val="00D533F2"/>
    <w:rsid w:val="00D53AD0"/>
    <w:rsid w:val="00D5412C"/>
    <w:rsid w:val="00D542A9"/>
    <w:rsid w:val="00D5498C"/>
    <w:rsid w:val="00D55234"/>
    <w:rsid w:val="00D55743"/>
    <w:rsid w:val="00D55BD0"/>
    <w:rsid w:val="00D560D2"/>
    <w:rsid w:val="00D56915"/>
    <w:rsid w:val="00D569C0"/>
    <w:rsid w:val="00D570EB"/>
    <w:rsid w:val="00D57502"/>
    <w:rsid w:val="00D575B4"/>
    <w:rsid w:val="00D601FF"/>
    <w:rsid w:val="00D603C4"/>
    <w:rsid w:val="00D60599"/>
    <w:rsid w:val="00D60A53"/>
    <w:rsid w:val="00D6112B"/>
    <w:rsid w:val="00D6159E"/>
    <w:rsid w:val="00D622CD"/>
    <w:rsid w:val="00D62AAE"/>
    <w:rsid w:val="00D62E86"/>
    <w:rsid w:val="00D633F7"/>
    <w:rsid w:val="00D63A47"/>
    <w:rsid w:val="00D63CC1"/>
    <w:rsid w:val="00D64237"/>
    <w:rsid w:val="00D649FB"/>
    <w:rsid w:val="00D6546F"/>
    <w:rsid w:val="00D66493"/>
    <w:rsid w:val="00D673E6"/>
    <w:rsid w:val="00D67425"/>
    <w:rsid w:val="00D67C79"/>
    <w:rsid w:val="00D70175"/>
    <w:rsid w:val="00D703FD"/>
    <w:rsid w:val="00D70BC6"/>
    <w:rsid w:val="00D70CD6"/>
    <w:rsid w:val="00D71155"/>
    <w:rsid w:val="00D71E13"/>
    <w:rsid w:val="00D727C0"/>
    <w:rsid w:val="00D73B72"/>
    <w:rsid w:val="00D73CDF"/>
    <w:rsid w:val="00D758D6"/>
    <w:rsid w:val="00D762D4"/>
    <w:rsid w:val="00D764F2"/>
    <w:rsid w:val="00D76B44"/>
    <w:rsid w:val="00D776D4"/>
    <w:rsid w:val="00D77947"/>
    <w:rsid w:val="00D803E1"/>
    <w:rsid w:val="00D80811"/>
    <w:rsid w:val="00D80CA8"/>
    <w:rsid w:val="00D826A2"/>
    <w:rsid w:val="00D82DF7"/>
    <w:rsid w:val="00D83762"/>
    <w:rsid w:val="00D84194"/>
    <w:rsid w:val="00D8490A"/>
    <w:rsid w:val="00D84EB5"/>
    <w:rsid w:val="00D85C14"/>
    <w:rsid w:val="00D860F7"/>
    <w:rsid w:val="00D86216"/>
    <w:rsid w:val="00D86F05"/>
    <w:rsid w:val="00D87705"/>
    <w:rsid w:val="00D90288"/>
    <w:rsid w:val="00D90588"/>
    <w:rsid w:val="00D905C7"/>
    <w:rsid w:val="00D9182A"/>
    <w:rsid w:val="00D91D32"/>
    <w:rsid w:val="00D91F34"/>
    <w:rsid w:val="00D9213B"/>
    <w:rsid w:val="00D92D93"/>
    <w:rsid w:val="00D93570"/>
    <w:rsid w:val="00D9374D"/>
    <w:rsid w:val="00D93C59"/>
    <w:rsid w:val="00D93D88"/>
    <w:rsid w:val="00D95755"/>
    <w:rsid w:val="00D96326"/>
    <w:rsid w:val="00D9637E"/>
    <w:rsid w:val="00D968EB"/>
    <w:rsid w:val="00DA0148"/>
    <w:rsid w:val="00DA029E"/>
    <w:rsid w:val="00DA03DF"/>
    <w:rsid w:val="00DA03EA"/>
    <w:rsid w:val="00DA0F04"/>
    <w:rsid w:val="00DA1FE9"/>
    <w:rsid w:val="00DA254A"/>
    <w:rsid w:val="00DA287A"/>
    <w:rsid w:val="00DA39CF"/>
    <w:rsid w:val="00DA3C72"/>
    <w:rsid w:val="00DA3FF1"/>
    <w:rsid w:val="00DA48E3"/>
    <w:rsid w:val="00DA4E67"/>
    <w:rsid w:val="00DA644F"/>
    <w:rsid w:val="00DA6629"/>
    <w:rsid w:val="00DA6FB1"/>
    <w:rsid w:val="00DA7202"/>
    <w:rsid w:val="00DA781A"/>
    <w:rsid w:val="00DA7BD6"/>
    <w:rsid w:val="00DA7E36"/>
    <w:rsid w:val="00DB05E2"/>
    <w:rsid w:val="00DB0DA2"/>
    <w:rsid w:val="00DB1A0D"/>
    <w:rsid w:val="00DB1D05"/>
    <w:rsid w:val="00DB28C1"/>
    <w:rsid w:val="00DB28E6"/>
    <w:rsid w:val="00DB4417"/>
    <w:rsid w:val="00DB58D5"/>
    <w:rsid w:val="00DB7208"/>
    <w:rsid w:val="00DB74E2"/>
    <w:rsid w:val="00DB7A6B"/>
    <w:rsid w:val="00DC08C8"/>
    <w:rsid w:val="00DC1742"/>
    <w:rsid w:val="00DC2123"/>
    <w:rsid w:val="00DC4A0E"/>
    <w:rsid w:val="00DC4AE1"/>
    <w:rsid w:val="00DC5BFC"/>
    <w:rsid w:val="00DC5DAE"/>
    <w:rsid w:val="00DC6224"/>
    <w:rsid w:val="00DC6F0D"/>
    <w:rsid w:val="00DC75CA"/>
    <w:rsid w:val="00DC7A5C"/>
    <w:rsid w:val="00DD09C8"/>
    <w:rsid w:val="00DD0A26"/>
    <w:rsid w:val="00DD0D86"/>
    <w:rsid w:val="00DD13F1"/>
    <w:rsid w:val="00DD1B11"/>
    <w:rsid w:val="00DD2032"/>
    <w:rsid w:val="00DD2B10"/>
    <w:rsid w:val="00DD3D9D"/>
    <w:rsid w:val="00DD40E1"/>
    <w:rsid w:val="00DD652E"/>
    <w:rsid w:val="00DD6B30"/>
    <w:rsid w:val="00DD6B55"/>
    <w:rsid w:val="00DD721F"/>
    <w:rsid w:val="00DD7AAE"/>
    <w:rsid w:val="00DE07CB"/>
    <w:rsid w:val="00DE0E38"/>
    <w:rsid w:val="00DE2300"/>
    <w:rsid w:val="00DE253E"/>
    <w:rsid w:val="00DE272D"/>
    <w:rsid w:val="00DE3100"/>
    <w:rsid w:val="00DE3C08"/>
    <w:rsid w:val="00DE3C36"/>
    <w:rsid w:val="00DE3CF0"/>
    <w:rsid w:val="00DE40E5"/>
    <w:rsid w:val="00DE4ADC"/>
    <w:rsid w:val="00DE552C"/>
    <w:rsid w:val="00DE586D"/>
    <w:rsid w:val="00DE5FB2"/>
    <w:rsid w:val="00DE6209"/>
    <w:rsid w:val="00DF00B4"/>
    <w:rsid w:val="00DF0482"/>
    <w:rsid w:val="00DF0D77"/>
    <w:rsid w:val="00DF181B"/>
    <w:rsid w:val="00DF1C19"/>
    <w:rsid w:val="00DF1D6D"/>
    <w:rsid w:val="00DF25AA"/>
    <w:rsid w:val="00DF2624"/>
    <w:rsid w:val="00DF26EC"/>
    <w:rsid w:val="00DF2D2D"/>
    <w:rsid w:val="00DF4761"/>
    <w:rsid w:val="00DF55F8"/>
    <w:rsid w:val="00DF561C"/>
    <w:rsid w:val="00DF62DB"/>
    <w:rsid w:val="00DF64AF"/>
    <w:rsid w:val="00DF6565"/>
    <w:rsid w:val="00DF6E10"/>
    <w:rsid w:val="00DF752B"/>
    <w:rsid w:val="00DF75B0"/>
    <w:rsid w:val="00DF7667"/>
    <w:rsid w:val="00DF78AF"/>
    <w:rsid w:val="00DF7D01"/>
    <w:rsid w:val="00DF7F46"/>
    <w:rsid w:val="00E00211"/>
    <w:rsid w:val="00E00422"/>
    <w:rsid w:val="00E00A40"/>
    <w:rsid w:val="00E01423"/>
    <w:rsid w:val="00E036B4"/>
    <w:rsid w:val="00E036FD"/>
    <w:rsid w:val="00E0522C"/>
    <w:rsid w:val="00E05D14"/>
    <w:rsid w:val="00E06C47"/>
    <w:rsid w:val="00E07F07"/>
    <w:rsid w:val="00E11682"/>
    <w:rsid w:val="00E121AE"/>
    <w:rsid w:val="00E12351"/>
    <w:rsid w:val="00E139FB"/>
    <w:rsid w:val="00E1419F"/>
    <w:rsid w:val="00E148D3"/>
    <w:rsid w:val="00E14B5E"/>
    <w:rsid w:val="00E14BA7"/>
    <w:rsid w:val="00E15012"/>
    <w:rsid w:val="00E151DF"/>
    <w:rsid w:val="00E15E85"/>
    <w:rsid w:val="00E1698C"/>
    <w:rsid w:val="00E20013"/>
    <w:rsid w:val="00E23066"/>
    <w:rsid w:val="00E23816"/>
    <w:rsid w:val="00E23D63"/>
    <w:rsid w:val="00E24671"/>
    <w:rsid w:val="00E249AD"/>
    <w:rsid w:val="00E2677D"/>
    <w:rsid w:val="00E3008C"/>
    <w:rsid w:val="00E30235"/>
    <w:rsid w:val="00E302B1"/>
    <w:rsid w:val="00E3030B"/>
    <w:rsid w:val="00E3168A"/>
    <w:rsid w:val="00E31759"/>
    <w:rsid w:val="00E31CE9"/>
    <w:rsid w:val="00E32094"/>
    <w:rsid w:val="00E322D2"/>
    <w:rsid w:val="00E326F8"/>
    <w:rsid w:val="00E328F4"/>
    <w:rsid w:val="00E32E7B"/>
    <w:rsid w:val="00E32EEE"/>
    <w:rsid w:val="00E33FDE"/>
    <w:rsid w:val="00E34730"/>
    <w:rsid w:val="00E350FD"/>
    <w:rsid w:val="00E35B86"/>
    <w:rsid w:val="00E36934"/>
    <w:rsid w:val="00E406FD"/>
    <w:rsid w:val="00E40DCF"/>
    <w:rsid w:val="00E41237"/>
    <w:rsid w:val="00E41D79"/>
    <w:rsid w:val="00E41E83"/>
    <w:rsid w:val="00E41F24"/>
    <w:rsid w:val="00E4291F"/>
    <w:rsid w:val="00E4341B"/>
    <w:rsid w:val="00E44259"/>
    <w:rsid w:val="00E44B5F"/>
    <w:rsid w:val="00E44FCB"/>
    <w:rsid w:val="00E45160"/>
    <w:rsid w:val="00E45B9B"/>
    <w:rsid w:val="00E45FB0"/>
    <w:rsid w:val="00E464C2"/>
    <w:rsid w:val="00E465C7"/>
    <w:rsid w:val="00E4798F"/>
    <w:rsid w:val="00E47B25"/>
    <w:rsid w:val="00E47C1D"/>
    <w:rsid w:val="00E503DE"/>
    <w:rsid w:val="00E511B0"/>
    <w:rsid w:val="00E51A28"/>
    <w:rsid w:val="00E51CD9"/>
    <w:rsid w:val="00E530D9"/>
    <w:rsid w:val="00E535F2"/>
    <w:rsid w:val="00E5382E"/>
    <w:rsid w:val="00E54438"/>
    <w:rsid w:val="00E55816"/>
    <w:rsid w:val="00E55C4F"/>
    <w:rsid w:val="00E56248"/>
    <w:rsid w:val="00E5635B"/>
    <w:rsid w:val="00E568C1"/>
    <w:rsid w:val="00E56C0C"/>
    <w:rsid w:val="00E56C7F"/>
    <w:rsid w:val="00E6099F"/>
    <w:rsid w:val="00E60CF6"/>
    <w:rsid w:val="00E60F20"/>
    <w:rsid w:val="00E6272C"/>
    <w:rsid w:val="00E637BF"/>
    <w:rsid w:val="00E63943"/>
    <w:rsid w:val="00E63A2E"/>
    <w:rsid w:val="00E640C1"/>
    <w:rsid w:val="00E641D2"/>
    <w:rsid w:val="00E648A3"/>
    <w:rsid w:val="00E65907"/>
    <w:rsid w:val="00E664DA"/>
    <w:rsid w:val="00E667FA"/>
    <w:rsid w:val="00E66B97"/>
    <w:rsid w:val="00E67347"/>
    <w:rsid w:val="00E67C2F"/>
    <w:rsid w:val="00E67C54"/>
    <w:rsid w:val="00E67EFC"/>
    <w:rsid w:val="00E7042C"/>
    <w:rsid w:val="00E70E94"/>
    <w:rsid w:val="00E71621"/>
    <w:rsid w:val="00E7199A"/>
    <w:rsid w:val="00E71F62"/>
    <w:rsid w:val="00E7202C"/>
    <w:rsid w:val="00E741F2"/>
    <w:rsid w:val="00E75045"/>
    <w:rsid w:val="00E75351"/>
    <w:rsid w:val="00E75F75"/>
    <w:rsid w:val="00E76E14"/>
    <w:rsid w:val="00E77162"/>
    <w:rsid w:val="00E771FF"/>
    <w:rsid w:val="00E7770B"/>
    <w:rsid w:val="00E77BCC"/>
    <w:rsid w:val="00E8055C"/>
    <w:rsid w:val="00E8058F"/>
    <w:rsid w:val="00E813D6"/>
    <w:rsid w:val="00E81A25"/>
    <w:rsid w:val="00E827E3"/>
    <w:rsid w:val="00E82DE6"/>
    <w:rsid w:val="00E83189"/>
    <w:rsid w:val="00E83754"/>
    <w:rsid w:val="00E83838"/>
    <w:rsid w:val="00E84C05"/>
    <w:rsid w:val="00E84C40"/>
    <w:rsid w:val="00E85400"/>
    <w:rsid w:val="00E857DC"/>
    <w:rsid w:val="00E857EE"/>
    <w:rsid w:val="00E85B2D"/>
    <w:rsid w:val="00E86126"/>
    <w:rsid w:val="00E868DF"/>
    <w:rsid w:val="00E86A8F"/>
    <w:rsid w:val="00E8739E"/>
    <w:rsid w:val="00E87422"/>
    <w:rsid w:val="00E900FC"/>
    <w:rsid w:val="00E908BD"/>
    <w:rsid w:val="00E90EA8"/>
    <w:rsid w:val="00E91D7C"/>
    <w:rsid w:val="00E93747"/>
    <w:rsid w:val="00E93A58"/>
    <w:rsid w:val="00E93BD8"/>
    <w:rsid w:val="00E94C7C"/>
    <w:rsid w:val="00E94F5F"/>
    <w:rsid w:val="00E950EF"/>
    <w:rsid w:val="00E957B9"/>
    <w:rsid w:val="00E95A38"/>
    <w:rsid w:val="00E95A9E"/>
    <w:rsid w:val="00E95BD3"/>
    <w:rsid w:val="00E961D9"/>
    <w:rsid w:val="00E96549"/>
    <w:rsid w:val="00E9676E"/>
    <w:rsid w:val="00E97027"/>
    <w:rsid w:val="00E97C8B"/>
    <w:rsid w:val="00EA0256"/>
    <w:rsid w:val="00EA1998"/>
    <w:rsid w:val="00EA1FB4"/>
    <w:rsid w:val="00EA22E8"/>
    <w:rsid w:val="00EA292B"/>
    <w:rsid w:val="00EA2A39"/>
    <w:rsid w:val="00EA2C2D"/>
    <w:rsid w:val="00EA3F79"/>
    <w:rsid w:val="00EA4A42"/>
    <w:rsid w:val="00EA5608"/>
    <w:rsid w:val="00EA56A7"/>
    <w:rsid w:val="00EA5D5C"/>
    <w:rsid w:val="00EA5E72"/>
    <w:rsid w:val="00EA6ABB"/>
    <w:rsid w:val="00EB12F1"/>
    <w:rsid w:val="00EB190A"/>
    <w:rsid w:val="00EB19A5"/>
    <w:rsid w:val="00EB1D3D"/>
    <w:rsid w:val="00EB2268"/>
    <w:rsid w:val="00EB22FB"/>
    <w:rsid w:val="00EB277C"/>
    <w:rsid w:val="00EB2A63"/>
    <w:rsid w:val="00EB31D3"/>
    <w:rsid w:val="00EB3387"/>
    <w:rsid w:val="00EB3432"/>
    <w:rsid w:val="00EB36EE"/>
    <w:rsid w:val="00EB404C"/>
    <w:rsid w:val="00EB45C6"/>
    <w:rsid w:val="00EB4668"/>
    <w:rsid w:val="00EB4D37"/>
    <w:rsid w:val="00EB5334"/>
    <w:rsid w:val="00EB5775"/>
    <w:rsid w:val="00EB5A5F"/>
    <w:rsid w:val="00EB5A89"/>
    <w:rsid w:val="00EB5ADA"/>
    <w:rsid w:val="00EB5DEE"/>
    <w:rsid w:val="00EB5E69"/>
    <w:rsid w:val="00EB616F"/>
    <w:rsid w:val="00EB6AB6"/>
    <w:rsid w:val="00EB6C36"/>
    <w:rsid w:val="00EC0CD3"/>
    <w:rsid w:val="00EC1D42"/>
    <w:rsid w:val="00EC1D65"/>
    <w:rsid w:val="00EC3F4E"/>
    <w:rsid w:val="00EC47C9"/>
    <w:rsid w:val="00EC53EA"/>
    <w:rsid w:val="00EC5411"/>
    <w:rsid w:val="00EC5DD3"/>
    <w:rsid w:val="00EC6130"/>
    <w:rsid w:val="00EC6BFE"/>
    <w:rsid w:val="00EC6C60"/>
    <w:rsid w:val="00EC6FD7"/>
    <w:rsid w:val="00EC70C2"/>
    <w:rsid w:val="00EC766A"/>
    <w:rsid w:val="00EC76FE"/>
    <w:rsid w:val="00EC7CBF"/>
    <w:rsid w:val="00EC7EB6"/>
    <w:rsid w:val="00ED0A1F"/>
    <w:rsid w:val="00ED0ED6"/>
    <w:rsid w:val="00ED2686"/>
    <w:rsid w:val="00ED29A3"/>
    <w:rsid w:val="00ED2B4D"/>
    <w:rsid w:val="00ED3860"/>
    <w:rsid w:val="00ED3957"/>
    <w:rsid w:val="00ED5395"/>
    <w:rsid w:val="00ED6162"/>
    <w:rsid w:val="00ED665F"/>
    <w:rsid w:val="00ED759A"/>
    <w:rsid w:val="00EE147A"/>
    <w:rsid w:val="00EE218B"/>
    <w:rsid w:val="00EE2FB1"/>
    <w:rsid w:val="00EE3991"/>
    <w:rsid w:val="00EE415E"/>
    <w:rsid w:val="00EE514F"/>
    <w:rsid w:val="00EE6A63"/>
    <w:rsid w:val="00EE6C0C"/>
    <w:rsid w:val="00EF0226"/>
    <w:rsid w:val="00EF039F"/>
    <w:rsid w:val="00EF1344"/>
    <w:rsid w:val="00EF1543"/>
    <w:rsid w:val="00EF1F05"/>
    <w:rsid w:val="00EF22DE"/>
    <w:rsid w:val="00EF312F"/>
    <w:rsid w:val="00EF3178"/>
    <w:rsid w:val="00EF317C"/>
    <w:rsid w:val="00EF3A40"/>
    <w:rsid w:val="00EF3B1A"/>
    <w:rsid w:val="00EF3C54"/>
    <w:rsid w:val="00EF41A8"/>
    <w:rsid w:val="00EF4214"/>
    <w:rsid w:val="00EF43BB"/>
    <w:rsid w:val="00EF4559"/>
    <w:rsid w:val="00EF4AE5"/>
    <w:rsid w:val="00EF5462"/>
    <w:rsid w:val="00EF54B3"/>
    <w:rsid w:val="00EF553A"/>
    <w:rsid w:val="00EF5BAB"/>
    <w:rsid w:val="00EF5FA9"/>
    <w:rsid w:val="00EF6673"/>
    <w:rsid w:val="00EF6A14"/>
    <w:rsid w:val="00EF6CBB"/>
    <w:rsid w:val="00EF7371"/>
    <w:rsid w:val="00EF7865"/>
    <w:rsid w:val="00F009EC"/>
    <w:rsid w:val="00F02DD0"/>
    <w:rsid w:val="00F02EBA"/>
    <w:rsid w:val="00F0306E"/>
    <w:rsid w:val="00F032EA"/>
    <w:rsid w:val="00F05847"/>
    <w:rsid w:val="00F059CE"/>
    <w:rsid w:val="00F05A63"/>
    <w:rsid w:val="00F05B39"/>
    <w:rsid w:val="00F05DC1"/>
    <w:rsid w:val="00F07362"/>
    <w:rsid w:val="00F101FC"/>
    <w:rsid w:val="00F104A9"/>
    <w:rsid w:val="00F107BF"/>
    <w:rsid w:val="00F11904"/>
    <w:rsid w:val="00F12B02"/>
    <w:rsid w:val="00F12C45"/>
    <w:rsid w:val="00F13050"/>
    <w:rsid w:val="00F141B8"/>
    <w:rsid w:val="00F14ACF"/>
    <w:rsid w:val="00F14F7C"/>
    <w:rsid w:val="00F15707"/>
    <w:rsid w:val="00F157E3"/>
    <w:rsid w:val="00F15851"/>
    <w:rsid w:val="00F159A1"/>
    <w:rsid w:val="00F1602D"/>
    <w:rsid w:val="00F1619E"/>
    <w:rsid w:val="00F1764C"/>
    <w:rsid w:val="00F178B2"/>
    <w:rsid w:val="00F201E3"/>
    <w:rsid w:val="00F20DD8"/>
    <w:rsid w:val="00F217FA"/>
    <w:rsid w:val="00F21A84"/>
    <w:rsid w:val="00F227D4"/>
    <w:rsid w:val="00F22CA9"/>
    <w:rsid w:val="00F22FF3"/>
    <w:rsid w:val="00F2389E"/>
    <w:rsid w:val="00F23C95"/>
    <w:rsid w:val="00F23E5B"/>
    <w:rsid w:val="00F24744"/>
    <w:rsid w:val="00F247A1"/>
    <w:rsid w:val="00F250D7"/>
    <w:rsid w:val="00F257F6"/>
    <w:rsid w:val="00F2663D"/>
    <w:rsid w:val="00F26DF5"/>
    <w:rsid w:val="00F2712A"/>
    <w:rsid w:val="00F27A69"/>
    <w:rsid w:val="00F304D1"/>
    <w:rsid w:val="00F317ED"/>
    <w:rsid w:val="00F31801"/>
    <w:rsid w:val="00F31A0B"/>
    <w:rsid w:val="00F31A43"/>
    <w:rsid w:val="00F322E9"/>
    <w:rsid w:val="00F32957"/>
    <w:rsid w:val="00F32B71"/>
    <w:rsid w:val="00F330F4"/>
    <w:rsid w:val="00F337A4"/>
    <w:rsid w:val="00F3392A"/>
    <w:rsid w:val="00F3426F"/>
    <w:rsid w:val="00F34C66"/>
    <w:rsid w:val="00F352A3"/>
    <w:rsid w:val="00F35BD3"/>
    <w:rsid w:val="00F35E67"/>
    <w:rsid w:val="00F361A2"/>
    <w:rsid w:val="00F36CBC"/>
    <w:rsid w:val="00F36FAF"/>
    <w:rsid w:val="00F37A09"/>
    <w:rsid w:val="00F40EC6"/>
    <w:rsid w:val="00F4173C"/>
    <w:rsid w:val="00F41810"/>
    <w:rsid w:val="00F42334"/>
    <w:rsid w:val="00F426B3"/>
    <w:rsid w:val="00F4413B"/>
    <w:rsid w:val="00F4434A"/>
    <w:rsid w:val="00F447AA"/>
    <w:rsid w:val="00F44A0E"/>
    <w:rsid w:val="00F4602C"/>
    <w:rsid w:val="00F460A4"/>
    <w:rsid w:val="00F469AE"/>
    <w:rsid w:val="00F472D5"/>
    <w:rsid w:val="00F476D4"/>
    <w:rsid w:val="00F50236"/>
    <w:rsid w:val="00F51339"/>
    <w:rsid w:val="00F5133C"/>
    <w:rsid w:val="00F52398"/>
    <w:rsid w:val="00F52579"/>
    <w:rsid w:val="00F527B5"/>
    <w:rsid w:val="00F535CE"/>
    <w:rsid w:val="00F53907"/>
    <w:rsid w:val="00F53D82"/>
    <w:rsid w:val="00F549C8"/>
    <w:rsid w:val="00F562AB"/>
    <w:rsid w:val="00F60818"/>
    <w:rsid w:val="00F61298"/>
    <w:rsid w:val="00F6155C"/>
    <w:rsid w:val="00F6158A"/>
    <w:rsid w:val="00F618B4"/>
    <w:rsid w:val="00F629C1"/>
    <w:rsid w:val="00F63175"/>
    <w:rsid w:val="00F631B6"/>
    <w:rsid w:val="00F64257"/>
    <w:rsid w:val="00F65131"/>
    <w:rsid w:val="00F658DD"/>
    <w:rsid w:val="00F66EF9"/>
    <w:rsid w:val="00F67AC1"/>
    <w:rsid w:val="00F67CD5"/>
    <w:rsid w:val="00F70054"/>
    <w:rsid w:val="00F701EE"/>
    <w:rsid w:val="00F7020F"/>
    <w:rsid w:val="00F709D2"/>
    <w:rsid w:val="00F72628"/>
    <w:rsid w:val="00F7288B"/>
    <w:rsid w:val="00F72EE2"/>
    <w:rsid w:val="00F72F85"/>
    <w:rsid w:val="00F747B0"/>
    <w:rsid w:val="00F75010"/>
    <w:rsid w:val="00F75684"/>
    <w:rsid w:val="00F759CA"/>
    <w:rsid w:val="00F7681A"/>
    <w:rsid w:val="00F768D4"/>
    <w:rsid w:val="00F800DD"/>
    <w:rsid w:val="00F80878"/>
    <w:rsid w:val="00F810BD"/>
    <w:rsid w:val="00F81DC7"/>
    <w:rsid w:val="00F823E7"/>
    <w:rsid w:val="00F83519"/>
    <w:rsid w:val="00F83D8F"/>
    <w:rsid w:val="00F84759"/>
    <w:rsid w:val="00F84943"/>
    <w:rsid w:val="00F8685B"/>
    <w:rsid w:val="00F86FA5"/>
    <w:rsid w:val="00F87D66"/>
    <w:rsid w:val="00F87F88"/>
    <w:rsid w:val="00F90484"/>
    <w:rsid w:val="00F90502"/>
    <w:rsid w:val="00F91006"/>
    <w:rsid w:val="00F92D65"/>
    <w:rsid w:val="00F9385A"/>
    <w:rsid w:val="00F94093"/>
    <w:rsid w:val="00F9417C"/>
    <w:rsid w:val="00F95CED"/>
    <w:rsid w:val="00F977CE"/>
    <w:rsid w:val="00F97A8A"/>
    <w:rsid w:val="00F97FA2"/>
    <w:rsid w:val="00FA0BDF"/>
    <w:rsid w:val="00FA0CF4"/>
    <w:rsid w:val="00FA0FD2"/>
    <w:rsid w:val="00FA1168"/>
    <w:rsid w:val="00FA1C1F"/>
    <w:rsid w:val="00FA1DA1"/>
    <w:rsid w:val="00FA2ADF"/>
    <w:rsid w:val="00FA2B10"/>
    <w:rsid w:val="00FA2C8A"/>
    <w:rsid w:val="00FA496A"/>
    <w:rsid w:val="00FA50C6"/>
    <w:rsid w:val="00FA685C"/>
    <w:rsid w:val="00FA6D4A"/>
    <w:rsid w:val="00FA7688"/>
    <w:rsid w:val="00FA7D56"/>
    <w:rsid w:val="00FA7E7C"/>
    <w:rsid w:val="00FB0012"/>
    <w:rsid w:val="00FB0FFE"/>
    <w:rsid w:val="00FB108A"/>
    <w:rsid w:val="00FB1459"/>
    <w:rsid w:val="00FB1C36"/>
    <w:rsid w:val="00FB353C"/>
    <w:rsid w:val="00FB3C91"/>
    <w:rsid w:val="00FB40A0"/>
    <w:rsid w:val="00FB46FA"/>
    <w:rsid w:val="00FB5164"/>
    <w:rsid w:val="00FB52C2"/>
    <w:rsid w:val="00FB6888"/>
    <w:rsid w:val="00FB7722"/>
    <w:rsid w:val="00FC08E0"/>
    <w:rsid w:val="00FC0AA9"/>
    <w:rsid w:val="00FC0B1F"/>
    <w:rsid w:val="00FC1CED"/>
    <w:rsid w:val="00FC24B4"/>
    <w:rsid w:val="00FC2CDC"/>
    <w:rsid w:val="00FC3A7B"/>
    <w:rsid w:val="00FC4126"/>
    <w:rsid w:val="00FC41BD"/>
    <w:rsid w:val="00FC4656"/>
    <w:rsid w:val="00FC4810"/>
    <w:rsid w:val="00FC4884"/>
    <w:rsid w:val="00FC4935"/>
    <w:rsid w:val="00FC4D9F"/>
    <w:rsid w:val="00FC52D7"/>
    <w:rsid w:val="00FC5C8C"/>
    <w:rsid w:val="00FC6987"/>
    <w:rsid w:val="00FC7359"/>
    <w:rsid w:val="00FC7523"/>
    <w:rsid w:val="00FD07D5"/>
    <w:rsid w:val="00FD1329"/>
    <w:rsid w:val="00FD256B"/>
    <w:rsid w:val="00FD28EF"/>
    <w:rsid w:val="00FD2903"/>
    <w:rsid w:val="00FD29EB"/>
    <w:rsid w:val="00FD322A"/>
    <w:rsid w:val="00FD3AF6"/>
    <w:rsid w:val="00FD446D"/>
    <w:rsid w:val="00FD4981"/>
    <w:rsid w:val="00FD4DF4"/>
    <w:rsid w:val="00FD577F"/>
    <w:rsid w:val="00FD5AEA"/>
    <w:rsid w:val="00FD5E67"/>
    <w:rsid w:val="00FD5FAA"/>
    <w:rsid w:val="00FD6CE4"/>
    <w:rsid w:val="00FD7C4E"/>
    <w:rsid w:val="00FE0773"/>
    <w:rsid w:val="00FE0A01"/>
    <w:rsid w:val="00FE0B04"/>
    <w:rsid w:val="00FE10E9"/>
    <w:rsid w:val="00FE137F"/>
    <w:rsid w:val="00FE1673"/>
    <w:rsid w:val="00FE2A96"/>
    <w:rsid w:val="00FE2FB2"/>
    <w:rsid w:val="00FE4289"/>
    <w:rsid w:val="00FE4663"/>
    <w:rsid w:val="00FE476D"/>
    <w:rsid w:val="00FE5708"/>
    <w:rsid w:val="00FE629F"/>
    <w:rsid w:val="00FE6D8A"/>
    <w:rsid w:val="00FE7DF4"/>
    <w:rsid w:val="00FF137F"/>
    <w:rsid w:val="00FF2699"/>
    <w:rsid w:val="00FF294C"/>
    <w:rsid w:val="00FF32FE"/>
    <w:rsid w:val="00FF3A0D"/>
    <w:rsid w:val="00FF456A"/>
    <w:rsid w:val="00FF4599"/>
    <w:rsid w:val="00FF4A24"/>
    <w:rsid w:val="00FF66F4"/>
    <w:rsid w:val="00FF6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link w:val="Blockzitat"/>
    <w:rsid w:val="00CC344D"/>
    <w:rPr>
      <w:b/>
      <w:sz w:val="22"/>
      <w:lang w:val="de-CH" w:eastAsia="de-DE" w:bidi="ar-SA"/>
    </w:rPr>
  </w:style>
  <w:style w:type="character" w:customStyle="1" w:styleId="BlockzitatArialZchn">
    <w:name w:val="Blockzitat + Arial 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rsid w:val="008D20FA"/>
    <w:pPr>
      <w:spacing w:before="100" w:beforeAutospacing="1" w:after="100" w:afterAutospacing="1"/>
    </w:pPr>
    <w:rPr>
      <w:color w:val="000000"/>
      <w:sz w:val="24"/>
      <w:szCs w:val="24"/>
    </w:rPr>
  </w:style>
  <w:style w:type="character" w:customStyle="1" w:styleId="lauf12">
    <w:name w:val="lauf12"/>
    <w:basedOn w:val="Absatz-Standardschriftart"/>
    <w:rsid w:val="008D20FA"/>
  </w:style>
  <w:style w:type="character" w:customStyle="1" w:styleId="spelle">
    <w:name w:val="spelle"/>
    <w:basedOn w:val="Absatz-Standardschriftart"/>
    <w:rsid w:val="00C4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link w:val="Blockzitat"/>
    <w:rsid w:val="00CC344D"/>
    <w:rPr>
      <w:b/>
      <w:sz w:val="22"/>
      <w:lang w:val="de-CH" w:eastAsia="de-DE" w:bidi="ar-SA"/>
    </w:rPr>
  </w:style>
  <w:style w:type="character" w:customStyle="1" w:styleId="BlockzitatArialZchn">
    <w:name w:val="Blockzitat + Arial 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rsid w:val="008D20FA"/>
    <w:pPr>
      <w:spacing w:before="100" w:beforeAutospacing="1" w:after="100" w:afterAutospacing="1"/>
    </w:pPr>
    <w:rPr>
      <w:color w:val="000000"/>
      <w:sz w:val="24"/>
      <w:szCs w:val="24"/>
    </w:rPr>
  </w:style>
  <w:style w:type="character" w:customStyle="1" w:styleId="lauf12">
    <w:name w:val="lauf12"/>
    <w:basedOn w:val="Absatz-Standardschriftart"/>
    <w:rsid w:val="008D20FA"/>
  </w:style>
  <w:style w:type="character" w:customStyle="1" w:styleId="spelle">
    <w:name w:val="spelle"/>
    <w:basedOn w:val="Absatz-Standardschriftart"/>
    <w:rsid w:val="00C4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6360">
      <w:bodyDiv w:val="1"/>
      <w:marLeft w:val="0"/>
      <w:marRight w:val="0"/>
      <w:marTop w:val="0"/>
      <w:marBottom w:val="0"/>
      <w:divBdr>
        <w:top w:val="none" w:sz="0" w:space="0" w:color="auto"/>
        <w:left w:val="none" w:sz="0" w:space="0" w:color="auto"/>
        <w:bottom w:val="none" w:sz="0" w:space="0" w:color="auto"/>
        <w:right w:val="none" w:sz="0" w:space="0" w:color="auto"/>
      </w:divBdr>
      <w:divsChild>
        <w:div w:id="93865563">
          <w:marLeft w:val="0"/>
          <w:marRight w:val="0"/>
          <w:marTop w:val="0"/>
          <w:marBottom w:val="0"/>
          <w:divBdr>
            <w:top w:val="none" w:sz="0" w:space="0" w:color="auto"/>
            <w:left w:val="none" w:sz="0" w:space="0" w:color="auto"/>
            <w:bottom w:val="none" w:sz="0" w:space="0" w:color="auto"/>
            <w:right w:val="none" w:sz="0" w:space="0" w:color="auto"/>
          </w:divBdr>
        </w:div>
      </w:divsChild>
    </w:div>
    <w:div w:id="860584053">
      <w:bodyDiv w:val="1"/>
      <w:marLeft w:val="0"/>
      <w:marRight w:val="0"/>
      <w:marTop w:val="0"/>
      <w:marBottom w:val="0"/>
      <w:divBdr>
        <w:top w:val="none" w:sz="0" w:space="0" w:color="auto"/>
        <w:left w:val="none" w:sz="0" w:space="0" w:color="auto"/>
        <w:bottom w:val="none" w:sz="0" w:space="0" w:color="auto"/>
        <w:right w:val="none" w:sz="0" w:space="0" w:color="auto"/>
      </w:divBdr>
    </w:div>
    <w:div w:id="1877962172">
      <w:bodyDiv w:val="1"/>
      <w:marLeft w:val="0"/>
      <w:marRight w:val="0"/>
      <w:marTop w:val="0"/>
      <w:marBottom w:val="0"/>
      <w:divBdr>
        <w:top w:val="none" w:sz="0" w:space="0" w:color="auto"/>
        <w:left w:val="none" w:sz="0" w:space="0" w:color="auto"/>
        <w:bottom w:val="none" w:sz="0" w:space="0" w:color="auto"/>
        <w:right w:val="none" w:sz="0" w:space="0" w:color="auto"/>
      </w:divBdr>
    </w:div>
    <w:div w:id="1992178209">
      <w:bodyDiv w:val="1"/>
      <w:marLeft w:val="0"/>
      <w:marRight w:val="0"/>
      <w:marTop w:val="0"/>
      <w:marBottom w:val="0"/>
      <w:divBdr>
        <w:top w:val="none" w:sz="0" w:space="0" w:color="auto"/>
        <w:left w:val="none" w:sz="0" w:space="0" w:color="auto"/>
        <w:bottom w:val="none" w:sz="0" w:space="0" w:color="auto"/>
        <w:right w:val="none" w:sz="0" w:space="0" w:color="auto"/>
      </w:divBdr>
    </w:div>
    <w:div w:id="2031904639">
      <w:bodyDiv w:val="1"/>
      <w:marLeft w:val="0"/>
      <w:marRight w:val="0"/>
      <w:marTop w:val="0"/>
      <w:marBottom w:val="0"/>
      <w:divBdr>
        <w:top w:val="none" w:sz="0" w:space="0" w:color="auto"/>
        <w:left w:val="none" w:sz="0" w:space="0" w:color="auto"/>
        <w:bottom w:val="none" w:sz="0" w:space="0" w:color="auto"/>
        <w:right w:val="none" w:sz="0" w:space="0" w:color="auto"/>
      </w:divBdr>
    </w:div>
    <w:div w:id="2070617661">
      <w:bodyDiv w:val="1"/>
      <w:marLeft w:val="0"/>
      <w:marRight w:val="0"/>
      <w:marTop w:val="0"/>
      <w:marBottom w:val="0"/>
      <w:divBdr>
        <w:top w:val="none" w:sz="0" w:space="0" w:color="auto"/>
        <w:left w:val="none" w:sz="0" w:space="0" w:color="auto"/>
        <w:bottom w:val="none" w:sz="0" w:space="0" w:color="auto"/>
        <w:right w:val="none" w:sz="0" w:space="0" w:color="auto"/>
      </w:divBdr>
      <w:divsChild>
        <w:div w:id="1743983507">
          <w:marLeft w:val="0"/>
          <w:marRight w:val="0"/>
          <w:marTop w:val="0"/>
          <w:marBottom w:val="0"/>
          <w:divBdr>
            <w:top w:val="none" w:sz="0" w:space="0" w:color="auto"/>
            <w:left w:val="none" w:sz="0" w:space="0" w:color="auto"/>
            <w:bottom w:val="none" w:sz="0" w:space="0" w:color="auto"/>
            <w:right w:val="none" w:sz="0" w:space="0" w:color="auto"/>
          </w:divBdr>
          <w:divsChild>
            <w:div w:id="642395405">
              <w:marLeft w:val="0"/>
              <w:marRight w:val="0"/>
              <w:marTop w:val="0"/>
              <w:marBottom w:val="0"/>
              <w:divBdr>
                <w:top w:val="none" w:sz="0" w:space="0" w:color="auto"/>
                <w:left w:val="none" w:sz="0" w:space="0" w:color="auto"/>
                <w:bottom w:val="none" w:sz="0" w:space="0" w:color="auto"/>
                <w:right w:val="none" w:sz="0" w:space="0" w:color="auto"/>
              </w:divBdr>
            </w:div>
            <w:div w:id="1601177576">
              <w:marLeft w:val="0"/>
              <w:marRight w:val="0"/>
              <w:marTop w:val="0"/>
              <w:marBottom w:val="0"/>
              <w:divBdr>
                <w:top w:val="none" w:sz="0" w:space="0" w:color="auto"/>
                <w:left w:val="none" w:sz="0" w:space="0" w:color="auto"/>
                <w:bottom w:val="none" w:sz="0" w:space="0" w:color="auto"/>
                <w:right w:val="none" w:sz="0" w:space="0" w:color="auto"/>
              </w:divBdr>
            </w:div>
            <w:div w:id="17007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D477-FD79-42F0-8164-4E74C34A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2817</Words>
  <Characters>15242</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Gibt es nur eine wahre Religion?</vt:lpstr>
    </vt:vector>
  </TitlesOfParts>
  <Company/>
  <LinksUpToDate>false</LinksUpToDate>
  <CharactersWithSpaces>18023</CharactersWithSpaces>
  <SharedDoc>false</SharedDoc>
  <HLinks>
    <vt:vector size="18" baseType="variant">
      <vt:variant>
        <vt:i4>1769521</vt:i4>
      </vt:variant>
      <vt:variant>
        <vt:i4>8</vt:i4>
      </vt:variant>
      <vt:variant>
        <vt:i4>0</vt:i4>
      </vt:variant>
      <vt:variant>
        <vt:i4>5</vt:i4>
      </vt:variant>
      <vt:variant>
        <vt:lpwstr/>
      </vt:variant>
      <vt:variant>
        <vt:lpwstr>_Toc246414483</vt:lpwstr>
      </vt:variant>
      <vt:variant>
        <vt:i4>1769521</vt:i4>
      </vt:variant>
      <vt:variant>
        <vt:i4>5</vt:i4>
      </vt:variant>
      <vt:variant>
        <vt:i4>0</vt:i4>
      </vt:variant>
      <vt:variant>
        <vt:i4>5</vt:i4>
      </vt:variant>
      <vt:variant>
        <vt:lpwstr/>
      </vt:variant>
      <vt:variant>
        <vt:lpwstr>_Toc246414482</vt:lpwstr>
      </vt:variant>
      <vt:variant>
        <vt:i4>1769521</vt:i4>
      </vt:variant>
      <vt:variant>
        <vt:i4>2</vt:i4>
      </vt:variant>
      <vt:variant>
        <vt:i4>0</vt:i4>
      </vt:variant>
      <vt:variant>
        <vt:i4>5</vt:i4>
      </vt:variant>
      <vt:variant>
        <vt:lpwstr/>
      </vt:variant>
      <vt:variant>
        <vt:lpwstr>_Toc246414481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Gibt es nur eine wahre Religion?</dc:title>
  <dc:creator>Jürg Birnstiel</dc:creator>
  <cp:lastModifiedBy>Me</cp:lastModifiedBy>
  <cp:revision>52</cp:revision>
  <cp:lastPrinted>2011-03-25T13:38:00Z</cp:lastPrinted>
  <dcterms:created xsi:type="dcterms:W3CDTF">2011-03-25T14:45:00Z</dcterms:created>
  <dcterms:modified xsi:type="dcterms:W3CDTF">2011-05-07T19:23:00Z</dcterms:modified>
</cp:coreProperties>
</file>