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CA4D5" w14:textId="71BCC9EF" w:rsidR="005A32EA" w:rsidRDefault="006620A5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noProof/>
          <w:kern w:val="28"/>
          <w:sz w:val="36"/>
          <w:szCs w:val="36"/>
          <w:lang w:val="de-DE" w:bidi="he-IL"/>
        </w:rPr>
        <w:drawing>
          <wp:anchor distT="0" distB="0" distL="114300" distR="114300" simplePos="0" relativeHeight="251685888" behindDoc="0" locked="0" layoutInCell="1" allowOverlap="1" wp14:anchorId="282768D8" wp14:editId="2301A8AD">
            <wp:simplePos x="0" y="0"/>
            <wp:positionH relativeFrom="margin">
              <wp:align>left</wp:align>
            </wp:positionH>
            <wp:positionV relativeFrom="paragraph">
              <wp:posOffset>-396956</wp:posOffset>
            </wp:positionV>
            <wp:extent cx="708264" cy="229129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64" cy="229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53B59F" w14:textId="61428108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6863766B"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4251CC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EB48F4">
        <w:rPr>
          <w:rFonts w:ascii="Times New Roman" w:hAnsi="Times New Roman"/>
          <w:b/>
          <w:kern w:val="28"/>
          <w:sz w:val="36"/>
          <w:szCs w:val="36"/>
        </w:rPr>
        <w:t>i</w:t>
      </w:r>
      <w:r w:rsidR="00393470">
        <w:rPr>
          <w:rFonts w:ascii="Times New Roman" w:hAnsi="Times New Roman"/>
          <w:b/>
          <w:kern w:val="28"/>
          <w:sz w:val="36"/>
          <w:szCs w:val="36"/>
        </w:rPr>
        <w:t>m</w:t>
      </w:r>
      <w:r w:rsidR="004251CC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393470">
        <w:rPr>
          <w:rFonts w:ascii="Times New Roman" w:hAnsi="Times New Roman"/>
          <w:b/>
          <w:kern w:val="28"/>
          <w:sz w:val="36"/>
          <w:szCs w:val="36"/>
        </w:rPr>
        <w:t>Zentrum</w:t>
      </w:r>
    </w:p>
    <w:p w14:paraId="60C2CB2B" w14:textId="57894CB0" w:rsid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14:paraId="10844AE7" w14:textId="42A3DD35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>
        <w:rPr>
          <w:rFonts w:ascii="Times New Roman" w:hAnsi="Times New Roman"/>
          <w:b/>
          <w:kern w:val="28"/>
          <w:szCs w:val="22"/>
        </w:rPr>
        <w:t>elim.ch</w:t>
      </w:r>
    </w:p>
    <w:p w14:paraId="2529912E" w14:textId="0BB32731" w:rsidR="00ED7095" w:rsidRDefault="00ED7095" w:rsidP="00ED7095">
      <w:pPr>
        <w:pStyle w:val="Absatzregulr"/>
      </w:pPr>
    </w:p>
    <w:p w14:paraId="23714B8A" w14:textId="245797A0" w:rsidR="00B92537" w:rsidRDefault="00B92537" w:rsidP="00B92537">
      <w:pPr>
        <w:pStyle w:val="Absatzregulr"/>
      </w:pPr>
    </w:p>
    <w:p w14:paraId="2681BCDF" w14:textId="22B013F6" w:rsidR="00DC23B9" w:rsidRDefault="00DC23B9" w:rsidP="00B92537">
      <w:pPr>
        <w:pStyle w:val="Absatzregulr"/>
      </w:pPr>
    </w:p>
    <w:p w14:paraId="00F154FF" w14:textId="3CD32AA7" w:rsidR="006620A5" w:rsidRDefault="006620A5" w:rsidP="00AF7683">
      <w:pPr>
        <w:pStyle w:val="Basis-berschrift"/>
        <w:spacing w:after="40"/>
        <w:rPr>
          <w:rFonts w:ascii="Arial Rounded MT Bold" w:hAnsi="Arial Rounded MT Bold"/>
          <w:b w:val="0"/>
          <w:bCs/>
          <w:sz w:val="34"/>
          <w:szCs w:val="34"/>
        </w:rPr>
      </w:pPr>
    </w:p>
    <w:p w14:paraId="0C182AD4" w14:textId="64D83EA5" w:rsidR="001D2685" w:rsidRDefault="001D2685" w:rsidP="001D2685">
      <w:pPr>
        <w:pStyle w:val="Absatzregulr"/>
      </w:pPr>
    </w:p>
    <w:p w14:paraId="56E82ACA" w14:textId="77777777" w:rsidR="001D2685" w:rsidRPr="001D2685" w:rsidRDefault="001D2685" w:rsidP="001D2685">
      <w:pPr>
        <w:pStyle w:val="Absatzregulr"/>
      </w:pPr>
    </w:p>
    <w:p w14:paraId="353BACE7" w14:textId="13030834" w:rsidR="002C65CF" w:rsidRDefault="002C65CF" w:rsidP="00AF7683">
      <w:pPr>
        <w:pStyle w:val="Basis-berschrift"/>
        <w:spacing w:after="40"/>
        <w:rPr>
          <w:rFonts w:ascii="Arial Rounded MT Bold" w:hAnsi="Arial Rounded MT Bold"/>
          <w:b w:val="0"/>
          <w:bCs/>
          <w:sz w:val="34"/>
          <w:szCs w:val="34"/>
        </w:rPr>
      </w:pPr>
      <w:r w:rsidRPr="002C65CF">
        <w:rPr>
          <w:rFonts w:ascii="Arial Rounded MT Bold" w:hAnsi="Arial Rounded MT Bold"/>
          <w:b w:val="0"/>
          <w:bCs/>
          <w:sz w:val="34"/>
          <w:szCs w:val="34"/>
        </w:rPr>
        <w:t>Jeder</w:t>
      </w:r>
      <w:r w:rsidR="004251CC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2C65CF">
        <w:rPr>
          <w:rFonts w:ascii="Arial Rounded MT Bold" w:hAnsi="Arial Rounded MT Bold"/>
          <w:b w:val="0"/>
          <w:bCs/>
          <w:sz w:val="34"/>
          <w:szCs w:val="34"/>
        </w:rPr>
        <w:t>und</w:t>
      </w:r>
      <w:r w:rsidR="004251CC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2C65CF">
        <w:rPr>
          <w:rFonts w:ascii="Arial Rounded MT Bold" w:hAnsi="Arial Rounded MT Bold"/>
          <w:b w:val="0"/>
          <w:bCs/>
          <w:sz w:val="34"/>
          <w:szCs w:val="34"/>
        </w:rPr>
        <w:t>jede</w:t>
      </w:r>
      <w:r w:rsidR="004251CC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2C65CF">
        <w:rPr>
          <w:rFonts w:ascii="Arial Rounded MT Bold" w:hAnsi="Arial Rounded MT Bold"/>
          <w:b w:val="0"/>
          <w:bCs/>
          <w:sz w:val="34"/>
          <w:szCs w:val="34"/>
        </w:rPr>
        <w:t>ist</w:t>
      </w:r>
      <w:r w:rsidR="004251CC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2C65CF">
        <w:rPr>
          <w:rFonts w:ascii="Arial Rounded MT Bold" w:hAnsi="Arial Rounded MT Bold"/>
          <w:b w:val="0"/>
          <w:bCs/>
          <w:sz w:val="34"/>
          <w:szCs w:val="34"/>
        </w:rPr>
        <w:t>ein</w:t>
      </w:r>
      <w:r w:rsidR="004251CC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2C65CF">
        <w:rPr>
          <w:rFonts w:ascii="Arial Rounded MT Bold" w:hAnsi="Arial Rounded MT Bold"/>
          <w:b w:val="0"/>
          <w:bCs/>
          <w:sz w:val="34"/>
          <w:szCs w:val="34"/>
        </w:rPr>
        <w:t>wichtiger</w:t>
      </w:r>
      <w:r w:rsidR="004251CC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2C65CF">
        <w:rPr>
          <w:rFonts w:ascii="Arial Rounded MT Bold" w:hAnsi="Arial Rounded MT Bold"/>
          <w:b w:val="0"/>
          <w:bCs/>
          <w:sz w:val="34"/>
          <w:szCs w:val="34"/>
        </w:rPr>
        <w:t>Teil</w:t>
      </w:r>
      <w:r w:rsidR="004251CC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2C65CF">
        <w:rPr>
          <w:rFonts w:ascii="Arial Rounded MT Bold" w:hAnsi="Arial Rounded MT Bold"/>
          <w:b w:val="0"/>
          <w:bCs/>
          <w:sz w:val="34"/>
          <w:szCs w:val="34"/>
        </w:rPr>
        <w:t>der</w:t>
      </w:r>
      <w:r w:rsidR="004251CC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2C65CF">
        <w:rPr>
          <w:rFonts w:ascii="Arial Rounded MT Bold" w:hAnsi="Arial Rounded MT Bold"/>
          <w:b w:val="0"/>
          <w:bCs/>
          <w:sz w:val="34"/>
          <w:szCs w:val="34"/>
        </w:rPr>
        <w:t>Gemeinschaft!</w:t>
      </w:r>
    </w:p>
    <w:p w14:paraId="293A34F7" w14:textId="67BE3DD3" w:rsidR="00486F66" w:rsidRDefault="001B7AB6" w:rsidP="002C65CF">
      <w:pPr>
        <w:pStyle w:val="Basis-berschrift"/>
        <w:spacing w:before="4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1B7AB6">
        <w:rPr>
          <w:rFonts w:cs="Arial"/>
          <w:b w:val="0"/>
          <w:bCs/>
          <w:sz w:val="24"/>
          <w:szCs w:val="24"/>
        </w:rPr>
        <w:t>(</w:t>
      </w:r>
      <w:r w:rsidR="00191B4F" w:rsidRPr="00191B4F">
        <w:rPr>
          <w:rFonts w:cs="Arial"/>
          <w:b w:val="0"/>
          <w:bCs/>
          <w:sz w:val="24"/>
          <w:szCs w:val="24"/>
        </w:rPr>
        <w:t>Epheser-Brief</w:t>
      </w:r>
      <w:r w:rsidR="004251CC">
        <w:rPr>
          <w:rFonts w:cs="Arial"/>
          <w:b w:val="0"/>
          <w:bCs/>
          <w:sz w:val="24"/>
          <w:szCs w:val="24"/>
        </w:rPr>
        <w:t xml:space="preserve"> </w:t>
      </w:r>
      <w:r w:rsidR="00191B4F" w:rsidRPr="00191B4F">
        <w:rPr>
          <w:rFonts w:cs="Arial"/>
          <w:b w:val="0"/>
          <w:bCs/>
          <w:sz w:val="24"/>
          <w:szCs w:val="24"/>
        </w:rPr>
        <w:t>4</w:t>
      </w:r>
      <w:r w:rsidR="004251CC">
        <w:rPr>
          <w:rFonts w:cs="Arial"/>
          <w:b w:val="0"/>
          <w:bCs/>
          <w:sz w:val="24"/>
          <w:szCs w:val="24"/>
        </w:rPr>
        <w:t>, 1</w:t>
      </w:r>
      <w:r w:rsidR="002C65CF">
        <w:rPr>
          <w:rFonts w:cs="Arial"/>
          <w:b w:val="0"/>
          <w:bCs/>
          <w:sz w:val="24"/>
          <w:szCs w:val="24"/>
        </w:rPr>
        <w:t>5-16</w:t>
      </w:r>
      <w:r w:rsidRPr="001B7AB6">
        <w:rPr>
          <w:rFonts w:cs="Arial"/>
          <w:b w:val="0"/>
          <w:bCs/>
          <w:sz w:val="24"/>
          <w:szCs w:val="24"/>
        </w:rPr>
        <w:t>)</w:t>
      </w:r>
    </w:p>
    <w:p w14:paraId="0DA87950" w14:textId="162FB88C" w:rsidR="00633785" w:rsidRDefault="00633785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</w:p>
    <w:p w14:paraId="3FC788CF" w14:textId="77777777" w:rsidR="001D2685" w:rsidRPr="001D2685" w:rsidRDefault="001D2685" w:rsidP="001D2685">
      <w:pPr>
        <w:pStyle w:val="Absatzregulr"/>
      </w:pPr>
    </w:p>
    <w:p w14:paraId="5E01FB53" w14:textId="0E35D858" w:rsidR="000C6306" w:rsidRPr="00882099" w:rsidRDefault="000C6306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882099">
        <w:rPr>
          <w:rFonts w:ascii="Times New Roman" w:hAnsi="Times New Roman"/>
          <w:b w:val="0"/>
          <w:sz w:val="24"/>
          <w:szCs w:val="24"/>
        </w:rPr>
        <w:t>Einleitende</w:t>
      </w:r>
      <w:r w:rsidR="004251CC">
        <w:rPr>
          <w:rFonts w:ascii="Times New Roman" w:hAnsi="Times New Roman"/>
          <w:b w:val="0"/>
          <w:sz w:val="24"/>
          <w:szCs w:val="24"/>
        </w:rPr>
        <w:t xml:space="preserve"> </w:t>
      </w:r>
      <w:r w:rsidRPr="00882099">
        <w:rPr>
          <w:rFonts w:ascii="Times New Roman" w:hAnsi="Times New Roman"/>
          <w:b w:val="0"/>
          <w:sz w:val="24"/>
          <w:szCs w:val="24"/>
        </w:rPr>
        <w:t>Gedanken</w:t>
      </w:r>
    </w:p>
    <w:p w14:paraId="1BA2ECE8" w14:textId="1FFF5BD1" w:rsidR="006620A5" w:rsidRPr="006620A5" w:rsidRDefault="006620A5" w:rsidP="001D2685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bookmarkStart w:id="1" w:name="_Hlk7182205"/>
      <w:bookmarkStart w:id="2" w:name="_Hlk503012426"/>
      <w:r w:rsidRPr="006620A5">
        <w:rPr>
          <w:rFonts w:ascii="Times New Roman" w:hAnsi="Times New Roman"/>
          <w:sz w:val="24"/>
          <w:szCs w:val="24"/>
        </w:rPr>
        <w:t>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einer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Ortschaft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Afrika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haben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Einwohner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eine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einfache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Methode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entwickelt,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kleine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Affen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fangen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können.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Waldrand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stellen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Tonkrüge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auf,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deren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Öffnungen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sehr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eng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sind.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füllen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diese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Krüge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mit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Lieblingsspeise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Affen: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Mandelkernen.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Schnell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wittern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Affen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feinen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Duft.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Gierig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greifen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Krug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nehmen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so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viele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Mandeln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möglich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ihre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Pfote.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Doch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dann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können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Pfote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nicht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mehr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aus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Tonkrug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ziehen,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denn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dazu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ist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Öffnung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zu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eng.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müssten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Mandeln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loslassen,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sich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zu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befreien.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Aber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wollen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Mandeln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behalten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versuchen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ihre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Pfote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irgendwie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aus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Krug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zu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ziehen.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diesem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Moment,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wenn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Affen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mit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ihren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Befreiungsversuchen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beschäftigt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sind,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ist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für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Männer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Leichtes,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Affen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zu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fangen.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kann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diesen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kleinen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Affen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gehen.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können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auch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etwas,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wichtig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wertvoll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scheint,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festkrallen,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obwohl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wissen,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dass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besser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loslassen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würden.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So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lesen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Sprüchen,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Alten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Testament: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„Die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Augen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unersättlich.“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 xml:space="preserve"> Sprüche </w:t>
      </w:r>
      <w:r w:rsidRPr="006620A5">
        <w:rPr>
          <w:rFonts w:ascii="Times New Roman" w:hAnsi="Times New Roman"/>
          <w:bCs/>
          <w:i/>
          <w:noProof/>
          <w:sz w:val="16"/>
          <w:szCs w:val="16"/>
        </w:rPr>
        <w:t>27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6620A5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Hiob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wusste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das,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deshalb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hatte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eine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Entscheidung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getroffen.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sagt: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„Mit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meinen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Augen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schloss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Vertrag,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niemals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Mädchen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lüstern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anzusehen.“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16"/>
          <w:szCs w:val="16"/>
        </w:rPr>
        <w:t>Hiob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16"/>
          <w:szCs w:val="16"/>
        </w:rPr>
        <w:t>31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6620A5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wäre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heute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vermutlich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für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viele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Menschen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guter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Vertrag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mit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sich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selbst.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gibt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Leben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aber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auch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vieles,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festhalten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sollten,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dass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Kraft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Stabilität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gibt.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Damit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beschäftigen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heute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letzten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Teil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dieser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Serie.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Lesen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zuerst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beiden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Verse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Epheser-Brief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4</w:t>
      </w:r>
      <w:r w:rsidR="004251CC">
        <w:rPr>
          <w:rFonts w:ascii="Times New Roman" w:hAnsi="Times New Roman"/>
          <w:sz w:val="24"/>
          <w:szCs w:val="24"/>
        </w:rPr>
        <w:t>, 1</w:t>
      </w:r>
      <w:r w:rsidRPr="006620A5">
        <w:rPr>
          <w:rFonts w:ascii="Times New Roman" w:hAnsi="Times New Roman"/>
          <w:sz w:val="24"/>
          <w:szCs w:val="24"/>
        </w:rPr>
        <w:t>5-16,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über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heute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Gedanken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machen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werden.</w:t>
      </w:r>
    </w:p>
    <w:p w14:paraId="195E46F1" w14:textId="1E9A3485" w:rsidR="006620A5" w:rsidRPr="006620A5" w:rsidRDefault="006620A5" w:rsidP="00F64A3A">
      <w:pPr>
        <w:pStyle w:val="Absatzregulr"/>
        <w:spacing w:before="0" w:after="0" w:line="240" w:lineRule="exact"/>
        <w:ind w:left="170"/>
        <w:jc w:val="both"/>
        <w:rPr>
          <w:rFonts w:ascii="Times New Roman" w:hAnsi="Times New Roman"/>
          <w:i/>
          <w:sz w:val="24"/>
          <w:szCs w:val="24"/>
        </w:rPr>
      </w:pPr>
      <w:bookmarkStart w:id="3" w:name="_Hlk491251768"/>
      <w:r w:rsidRPr="006620A5">
        <w:rPr>
          <w:rFonts w:ascii="Times New Roman" w:hAnsi="Times New Roman"/>
          <w:i/>
          <w:sz w:val="24"/>
          <w:szCs w:val="24"/>
        </w:rPr>
        <w:t>Wir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sollen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an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der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Wahrheit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in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Liebe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festhalten.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So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wachsen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wir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in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allem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zu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Christus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empor,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der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unser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Haupt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ist.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Von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Christus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wird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der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ganze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Leib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zu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einer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Einheit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zusammengefügt.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Ein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Körperteil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hängt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am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anderen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und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alle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werden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durch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Gelenke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miteinander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verbunden.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Jeder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Körperteil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unterstützt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den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anderen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entsprechend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seiner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Kraft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und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trägt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so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zum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Wachstum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des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Leibes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bei.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Dadurch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erbaut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sich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der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Leib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durch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die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Liebe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selbst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  <w:r w:rsidRPr="006620A5">
        <w:rPr>
          <w:rFonts w:ascii="Times New Roman" w:hAnsi="Times New Roman"/>
          <w:i/>
          <w:sz w:val="24"/>
          <w:szCs w:val="24"/>
        </w:rPr>
        <w:t>auf.</w:t>
      </w:r>
      <w:r w:rsidR="004251CC">
        <w:rPr>
          <w:rFonts w:ascii="Times New Roman" w:hAnsi="Times New Roman"/>
          <w:i/>
          <w:sz w:val="24"/>
          <w:szCs w:val="24"/>
        </w:rPr>
        <w:t xml:space="preserve"> Epheser </w:t>
      </w:r>
      <w:r w:rsidRPr="006620A5">
        <w:rPr>
          <w:rFonts w:ascii="Times New Roman" w:hAnsi="Times New Roman"/>
          <w:i/>
          <w:sz w:val="24"/>
          <w:szCs w:val="24"/>
        </w:rPr>
        <w:t>4</w:t>
      </w:r>
      <w:r w:rsidR="004251CC">
        <w:rPr>
          <w:rFonts w:ascii="Times New Roman" w:hAnsi="Times New Roman"/>
          <w:i/>
          <w:sz w:val="24"/>
          <w:szCs w:val="24"/>
        </w:rPr>
        <w:t>, 1</w:t>
      </w:r>
      <w:r w:rsidRPr="00F64A3A">
        <w:rPr>
          <w:rFonts w:ascii="Times New Roman" w:hAnsi="Times New Roman"/>
          <w:i/>
          <w:sz w:val="24"/>
          <w:szCs w:val="24"/>
        </w:rPr>
        <w:t>5-</w:t>
      </w:r>
      <w:r w:rsidRPr="006620A5">
        <w:rPr>
          <w:rFonts w:ascii="Times New Roman" w:hAnsi="Times New Roman"/>
          <w:i/>
          <w:sz w:val="24"/>
          <w:szCs w:val="24"/>
        </w:rPr>
        <w:t>16.</w:t>
      </w:r>
      <w:r w:rsidR="004251CC">
        <w:rPr>
          <w:rFonts w:ascii="Times New Roman" w:hAnsi="Times New Roman"/>
          <w:i/>
          <w:sz w:val="24"/>
          <w:szCs w:val="24"/>
        </w:rPr>
        <w:t xml:space="preserve"> </w:t>
      </w:r>
    </w:p>
    <w:p w14:paraId="50D43B94" w14:textId="5802EB93" w:rsidR="006620A5" w:rsidRPr="006620A5" w:rsidRDefault="006620A5" w:rsidP="00CC7A5D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4" w:name="_Toc76645463"/>
      <w:bookmarkEnd w:id="3"/>
      <w:r w:rsidRPr="006620A5">
        <w:rPr>
          <w:rFonts w:ascii="Times New Roman" w:hAnsi="Times New Roman"/>
          <w:b w:val="0"/>
          <w:sz w:val="24"/>
          <w:szCs w:val="24"/>
        </w:rPr>
        <w:t>Die</w:t>
      </w:r>
      <w:r w:rsidR="004251CC">
        <w:rPr>
          <w:rFonts w:ascii="Times New Roman" w:hAnsi="Times New Roman"/>
          <w:b w:val="0"/>
          <w:sz w:val="24"/>
          <w:szCs w:val="24"/>
        </w:rPr>
        <w:t xml:space="preserve"> </w:t>
      </w:r>
      <w:r w:rsidRPr="006620A5">
        <w:rPr>
          <w:rFonts w:ascii="Times New Roman" w:hAnsi="Times New Roman"/>
          <w:b w:val="0"/>
          <w:sz w:val="24"/>
          <w:szCs w:val="24"/>
        </w:rPr>
        <w:t>Wahrheit</w:t>
      </w:r>
      <w:r w:rsidR="004251CC">
        <w:rPr>
          <w:rFonts w:ascii="Times New Roman" w:hAnsi="Times New Roman"/>
          <w:b w:val="0"/>
          <w:sz w:val="24"/>
          <w:szCs w:val="24"/>
        </w:rPr>
        <w:t xml:space="preserve"> </w:t>
      </w:r>
      <w:r w:rsidRPr="006620A5">
        <w:rPr>
          <w:rFonts w:ascii="Times New Roman" w:hAnsi="Times New Roman"/>
          <w:b w:val="0"/>
          <w:sz w:val="24"/>
          <w:szCs w:val="24"/>
        </w:rPr>
        <w:t>festhalten</w:t>
      </w:r>
      <w:bookmarkEnd w:id="4"/>
    </w:p>
    <w:p w14:paraId="7334DE00" w14:textId="10BF9068" w:rsidR="006620A5" w:rsidRPr="006620A5" w:rsidRDefault="006620A5" w:rsidP="001D2685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6620A5">
        <w:rPr>
          <w:rFonts w:ascii="Times New Roman" w:hAnsi="Times New Roman"/>
          <w:sz w:val="24"/>
          <w:szCs w:val="24"/>
        </w:rPr>
        <w:t>Paulus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erklärte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vorhergehenden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Vers,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dass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als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Christen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reif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erwachsen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werden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können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sollen.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kann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man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alles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dritten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Predigt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dieser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Serie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nachhören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oder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nachlesen.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Diese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Reife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lastRenderedPageBreak/>
        <w:t>soll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dazu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führen,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dass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unser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Glaube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so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fest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ist,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dass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nicht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von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Jesus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entfernen.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Reife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Christen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sind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Lage,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falsche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irreführende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Lehren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zu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erkennen.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Falsche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Lehren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gab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bereits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Zeit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vor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Jesus.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Deshalb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warnte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Mose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Volk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Israel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vor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dieser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Gefahr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sagte: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„Ihr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müsst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rechnen,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eurer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Mitte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falsche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Propheten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auftreten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oder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Leute,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Träume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berufen;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auffordern,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fremde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Götter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verehren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dienen.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dadurch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auszuweisen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suchen,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ausserordentliches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Ereignis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ankündigen,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wirklich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eintrifft.“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 xml:space="preserve"> 5. Mose </w:t>
      </w:r>
      <w:r w:rsidRPr="006620A5">
        <w:rPr>
          <w:rFonts w:ascii="Times New Roman" w:hAnsi="Times New Roman"/>
          <w:bCs/>
          <w:i/>
          <w:noProof/>
          <w:sz w:val="16"/>
          <w:szCs w:val="16"/>
        </w:rPr>
        <w:t>13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6620A5">
        <w:rPr>
          <w:rFonts w:ascii="Times New Roman" w:hAnsi="Times New Roman"/>
          <w:bCs/>
          <w:i/>
          <w:noProof/>
          <w:sz w:val="16"/>
          <w:szCs w:val="16"/>
        </w:rPr>
        <w:t>–3.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Eigentlich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müsste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man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davon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ausgehen,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dass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5B0344">
        <w:rPr>
          <w:rFonts w:ascii="Times New Roman" w:hAnsi="Times New Roman"/>
          <w:sz w:val="24"/>
          <w:szCs w:val="24"/>
        </w:rPr>
        <w:t>diese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5B0344">
        <w:rPr>
          <w:rFonts w:ascii="Times New Roman" w:hAnsi="Times New Roman"/>
          <w:sz w:val="24"/>
          <w:szCs w:val="24"/>
        </w:rPr>
        <w:t>Leute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ernstzunehmende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Propheten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sind,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immerhin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treffen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ihre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Vorhersagen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ein,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was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als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vollmächtige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Propheten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auszuweisen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scheint.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Doch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Mose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warnt: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„Hört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trotzdem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sie!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HERR,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euer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Gott,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will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nur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Probe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stellen.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möchte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wissen,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ob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ganzem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Herzen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allen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Kräften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liebt.“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 xml:space="preserve"> 5. Mose </w:t>
      </w:r>
      <w:r w:rsidRPr="006620A5">
        <w:rPr>
          <w:rFonts w:ascii="Times New Roman" w:hAnsi="Times New Roman"/>
          <w:bCs/>
          <w:i/>
          <w:noProof/>
          <w:sz w:val="16"/>
          <w:szCs w:val="16"/>
        </w:rPr>
        <w:t>13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6620A5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Wenn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solche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Menschen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euch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zu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einem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anderen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Gott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hinlenken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möchten,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dann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können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noch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so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viele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Wunder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tun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richtige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Vorhersagen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machen,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aber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sollten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von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ihnen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nicht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beeindrucken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lassen,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sondern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Gott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treu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bleiben.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Deshalb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fordert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Paulus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auf:</w:t>
      </w:r>
      <w:bookmarkStart w:id="5" w:name="_Hlk491333901"/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„Wir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sollen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Wahrheit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Liebe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festhalten.“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6620A5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6620A5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bookmarkEnd w:id="5"/>
      <w:r w:rsidRPr="006620A5">
        <w:rPr>
          <w:rFonts w:ascii="Times New Roman" w:hAnsi="Times New Roman"/>
          <w:sz w:val="24"/>
          <w:szCs w:val="24"/>
        </w:rPr>
        <w:t>Wahrheit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wird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hier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nicht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moralischen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Sinn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verstanden,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so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man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aufgrund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Lutherübersetzung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verstehen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könnte,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BB5555">
        <w:rPr>
          <w:rFonts w:ascii="Times New Roman" w:hAnsi="Times New Roman"/>
          <w:sz w:val="24"/>
          <w:szCs w:val="24"/>
        </w:rPr>
        <w:t>w</w:t>
      </w:r>
      <w:r w:rsidRPr="006620A5">
        <w:rPr>
          <w:rFonts w:ascii="Times New Roman" w:hAnsi="Times New Roman"/>
          <w:sz w:val="24"/>
          <w:szCs w:val="24"/>
        </w:rPr>
        <w:t>enn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heisst: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„Lasst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aber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wahrhaftig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sein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Liebe.“</w:t>
      </w:r>
      <w:r w:rsidR="004251CC">
        <w:rPr>
          <w:rFonts w:ascii="Times New Roman" w:hAnsi="Times New Roman"/>
          <w:sz w:val="24"/>
          <w:szCs w:val="24"/>
        </w:rPr>
        <w:t xml:space="preserve">  </w:t>
      </w:r>
      <w:r w:rsidRPr="006620A5">
        <w:rPr>
          <w:rFonts w:ascii="Times New Roman" w:hAnsi="Times New Roman"/>
          <w:sz w:val="24"/>
          <w:szCs w:val="24"/>
        </w:rPr>
        <w:t>Das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könnte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man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so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interpretieren,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als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ob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darum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ginge,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dass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ehrlich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offen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miteinander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verkehren.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Natürlich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sollten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diesem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Sinne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wahrhaftig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sein.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denke,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dass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Paulus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hier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jedoch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von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Wahrheit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spricht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damit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meint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mit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grosser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Wahrscheinlichkeit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Botschaft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Evangeliums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von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Jesus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Christus,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für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unsere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Schuld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Kreuz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starb,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auferstand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zu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seinem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himmlichen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Vater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zurückkehrte.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Anfang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Epheser-Briefes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schreibt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Paulus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diesem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Sinn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von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Wahrheit: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„Ihr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habt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Botschaft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Wahrheit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gehört,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Evangelium,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Rettung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bringt.“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6620A5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6620A5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letzten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Kapitel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dieses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Briefes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schreibt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er: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„Bindet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Gürtel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Wahrheit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Hüften.“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6620A5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6620A5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Bild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dafür,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dass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Wahrheit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festhalten,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indem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einen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Gürtel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unsere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Hüften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festzurren.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Kern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dieser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Wahrheit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ist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Jesus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selbst.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sagte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von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sich: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Weg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Wahrheit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Leben;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niemand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kommt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Vater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mich.“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6620A5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6620A5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sollen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Jesus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festhalten,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Bibel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entdecken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können.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Leider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liessen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Galater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diese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Wahrheit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los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Paulus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sagte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enttäuscht: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„Wer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nur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davon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abgebracht,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weiterhin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Wahrheit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folgen?“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 xml:space="preserve"> Galater </w:t>
      </w:r>
      <w:r w:rsidRPr="006620A5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6620A5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konntet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ihr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euch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von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Jesus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abwenden?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sollten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Frage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stellen,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dieser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Wahrheit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festhalten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können.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Antwort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ist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einfach: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Wichtigste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ist,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dass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diese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Wahrheit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gut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kennen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genau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wissen,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was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oder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wem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festhalten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müssen.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Paulus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sagte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einmal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so: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verliere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Mut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nicht,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kenne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den,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Vertrauen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gesetzt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habe,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bin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überzeugt,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Macht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hat,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anvertraute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Gut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unversehrt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bis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jenem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Tag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bewahren,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wiederkommt.“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 xml:space="preserve">. Timotheus </w:t>
      </w:r>
      <w:r w:rsidRPr="006620A5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6620A5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Paulus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wusste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genau,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wem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vertraute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deshalb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konnte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auch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Falsche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erkennen,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denn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Fälschungen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erkennt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mit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Sicherheit,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Original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gut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kennt.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Ob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Gemälde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echt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ist,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kann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nur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jemand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feststellen,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Merkmale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Originals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bestens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kennt.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Wenn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mir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jemand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eine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Frau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vorstellen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würde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behaupten,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sei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meine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Frau,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würde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sofort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erkennen,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dass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nicht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meine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Frau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ist,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selbst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wenn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ihr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sehr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ähnlich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wäre.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kenne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meine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Frau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bestens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niemand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kann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mich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diesbezüglich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täuschen.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müssen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Original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gut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kennen,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damit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Irritationen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erkennen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Wahrheit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festhalten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können.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Wahrheit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wird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gefestigt,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wenn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mit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ihr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beschäftigen.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macht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ihr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zum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Beispiel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gerade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jetzt,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weil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ihr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mir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zuhört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–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so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hoffe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wenigsten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–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euch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wichtige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Aspekte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dieser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Wahrheit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erkläre.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meisten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von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vergesslich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sind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heute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Abend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vielleicht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schon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vergessen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haben,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was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jetzt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erkläre,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so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können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trotzdem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fit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halten.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können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selber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steuern,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indem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mit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Bibel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beschäftigen.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Bibel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ist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sozusagen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Fitnesszentrum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für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unseren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Glauben,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Fitnesszentrum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für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Wahrheit.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sich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mit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Bibel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beschäftigt,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lässt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Gottes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Gedanken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auf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sich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wirken.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Volk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Israel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wurden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häufig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ermahnt,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sich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Taten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Gottes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seine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Gesetze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Erinnerung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zu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rufen.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Zu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Josua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sagte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Gott: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„Sprich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Weisungen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meinem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Gesetzbuch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ständig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dich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hin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denke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Tag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Nacht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darüber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nach,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dein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ganzes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Tun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meinen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Geboten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ausgerichtet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ist.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wirst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Erfolg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lastRenderedPageBreak/>
        <w:t>und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wirst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alles,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beginnst,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glücklich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vollenden.“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 xml:space="preserve"> Josua </w:t>
      </w:r>
      <w:r w:rsidRPr="006620A5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6620A5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auch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israelitischen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Könige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wurden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zum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Studium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Thora,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sind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fünf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Bücher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Mose,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angehalten.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Mose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sagte: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„Der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König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soll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Abschrift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Gesetzes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stets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greifbar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Tage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darin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lesen.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lernt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er,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HERRN,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Gott,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ernst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nehmen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Gebote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dieses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Gesetzbuches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sorgfältig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beachten.“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 xml:space="preserve"> 5. Mose </w:t>
      </w:r>
      <w:r w:rsidRPr="006620A5">
        <w:rPr>
          <w:rFonts w:ascii="Times New Roman" w:hAnsi="Times New Roman"/>
          <w:bCs/>
          <w:i/>
          <w:noProof/>
          <w:sz w:val="16"/>
          <w:szCs w:val="16"/>
        </w:rPr>
        <w:t>17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6620A5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Leider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scheitert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bei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oft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2C65CF">
        <w:rPr>
          <w:rFonts w:ascii="Times New Roman" w:hAnsi="Times New Roman"/>
          <w:sz w:val="24"/>
          <w:szCs w:val="24"/>
        </w:rPr>
        <w:t>an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Disziplin,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denn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viele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Christen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meinen,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dass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man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eigentlich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Morgen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bevor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man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Haus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verlässt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Bibel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lesen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beten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sollte.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„Stille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Zeit“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nennen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das.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macht,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macht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etwas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ausgesprochen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gutes,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wertvolles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gewinnbringendes.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Aber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viele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schaffen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einfach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nicht,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vielleicht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weil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keine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Frühaufsteher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sind.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könnten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dann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dazu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neigen,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Bibellesen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zu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lassen,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weil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Morgen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einfach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nicht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schaffen.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Doch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beim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Bibellesen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geht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nicht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eine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Pflichterfüllung.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geht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nicht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darum,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dass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Bibel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lesen,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damit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unserer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religiöser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Pflicht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nachgekommen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sind.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Beim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Bibellesen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geht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auch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nicht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eine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notwendige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Tagesration,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ohne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Tag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schief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laufen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würde.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lesen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Bibel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fürs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Leben.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lerne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dazu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Vergessenes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wird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wieder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Erinnerung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gerufen.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Wann,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wo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lange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Bibel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lese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ist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nicht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so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wichtig.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Viel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wichtiger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ist,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dass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mich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mit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beschäftige,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was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lese.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Manchmal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ist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weniger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mehr.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Wenn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du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Ritual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mit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Bibellesen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Morgen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nicht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hinbekommst,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dann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schaffe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Ritual,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mit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du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zurecht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kommst.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Du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kannst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z.B.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auf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deinem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Arbeitsweg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Bibel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lesen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oder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wenn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du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Auto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zur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Arbeit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fährst,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kannst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du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Bibel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vorlesen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lassen.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Heute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tragen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fast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alle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Smartphone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mit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sich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so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kannst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du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eine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Menge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Bibeln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bei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haben,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jederzeit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zur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Verfügung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stehen.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möchte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ausgzeichnetes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Bibel-App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empfehlen,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selber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verwende: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Logos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von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Faithlife.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Diese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App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stellt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verschiedene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Bibelübersetzung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verschiedenen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Sprachen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zur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Verfügung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du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kannst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Bibelübersetzung,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du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gerne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liest</w:t>
      </w:r>
      <w:r w:rsidR="002C65CF">
        <w:rPr>
          <w:rFonts w:ascii="Times New Roman" w:hAnsi="Times New Roman"/>
          <w:sz w:val="24"/>
          <w:szCs w:val="24"/>
        </w:rPr>
        <w:t>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dazukaufen.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gibt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auch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Bibellesepläne,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du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aktivieren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nach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deinen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Wünschen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gestalten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kannst.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So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kannst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du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überall,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auf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deinem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Smartphone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einen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Abschnitt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Bibel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lesen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so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von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Gottes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Gedanken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beeinflussen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lassen.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Manchmal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ist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auch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hilfreich,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wenn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man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nur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einen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Vers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mit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Tag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nimmt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ihn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während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Tag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ab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zu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liest.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Manchmal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ist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gut,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wenn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man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biblisches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Buch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fortlaufend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liest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usw.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gibt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viele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verschiedene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Möglichkeiten.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Du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kannst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deine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Beschäftigung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mit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Bibel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so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gestalten,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entspricht.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Wichtig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ist,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dass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von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Gedanken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Gottes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beeinflussen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lassen,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denn: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„Wir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sollen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Wahrheit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Liebe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festhalten.“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6620A5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6620A5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Liebe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ist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deshalb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wichtig,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weil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Wahrheit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ohne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Liebe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zur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Rechthaberei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führt.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ist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Liebe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zu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unserem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Herrn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Jesus,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allem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leiten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bestimmen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sollte.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Wenn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Wahrheit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festhalten,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dann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sollten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Liebe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tun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–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Liebe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zu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unserem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Herrn.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Paulus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schrieb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einmal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seinem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Mitarbeiter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Timotheus: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„Das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Ziel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Unterweisung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Liebe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reinem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Herzen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gutem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Gewissen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ungeheucheltem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Glauben.“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 xml:space="preserve">. Timotheus </w:t>
      </w:r>
      <w:r w:rsidRPr="006620A5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6620A5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Was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unseren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Glauben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lebendig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überzeugend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macht,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ist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Liebe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zu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Jesus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dadurch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auch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Liebe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zu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Menschen.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Wenn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dieser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Weise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Wahrheit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festhalten,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geschieht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etwas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ganz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Grossartiges: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„So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wachsen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allem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empor,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unser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Haupt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ist.“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6620A5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6620A5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Verbindung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zu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Jesus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wird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enger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fester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Gefahr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kleiner,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dass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jemand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von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Jesus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2C65CF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2C65CF">
        <w:rPr>
          <w:rFonts w:ascii="Times New Roman" w:hAnsi="Times New Roman"/>
          <w:sz w:val="24"/>
          <w:szCs w:val="24"/>
        </w:rPr>
        <w:t>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2C65CF">
        <w:rPr>
          <w:rFonts w:ascii="Times New Roman" w:hAnsi="Times New Roman"/>
          <w:sz w:val="24"/>
          <w:szCs w:val="24"/>
        </w:rPr>
        <w:t>Wahrheit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wegbringen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könnte.</w:t>
      </w:r>
    </w:p>
    <w:p w14:paraId="4E358A2E" w14:textId="7A6D5C58" w:rsidR="006620A5" w:rsidRPr="006620A5" w:rsidRDefault="006620A5" w:rsidP="00CC7A5D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6" w:name="_Toc76645464"/>
      <w:r w:rsidRPr="006620A5">
        <w:rPr>
          <w:rFonts w:ascii="Times New Roman" w:hAnsi="Times New Roman"/>
          <w:b w:val="0"/>
          <w:sz w:val="24"/>
          <w:szCs w:val="24"/>
        </w:rPr>
        <w:t>Meinen</w:t>
      </w:r>
      <w:r w:rsidR="004251CC">
        <w:rPr>
          <w:rFonts w:ascii="Times New Roman" w:hAnsi="Times New Roman"/>
          <w:b w:val="0"/>
          <w:sz w:val="24"/>
          <w:szCs w:val="24"/>
        </w:rPr>
        <w:t xml:space="preserve"> </w:t>
      </w:r>
      <w:r w:rsidRPr="006620A5">
        <w:rPr>
          <w:rFonts w:ascii="Times New Roman" w:hAnsi="Times New Roman"/>
          <w:b w:val="0"/>
          <w:sz w:val="24"/>
          <w:szCs w:val="24"/>
        </w:rPr>
        <w:t>Platz</w:t>
      </w:r>
      <w:r w:rsidR="004251CC">
        <w:rPr>
          <w:rFonts w:ascii="Times New Roman" w:hAnsi="Times New Roman"/>
          <w:b w:val="0"/>
          <w:sz w:val="24"/>
          <w:szCs w:val="24"/>
        </w:rPr>
        <w:t xml:space="preserve"> </w:t>
      </w:r>
      <w:r w:rsidRPr="006620A5">
        <w:rPr>
          <w:rFonts w:ascii="Times New Roman" w:hAnsi="Times New Roman"/>
          <w:b w:val="0"/>
          <w:sz w:val="24"/>
          <w:szCs w:val="24"/>
        </w:rPr>
        <w:t>ausfüllen</w:t>
      </w:r>
      <w:bookmarkEnd w:id="6"/>
    </w:p>
    <w:p w14:paraId="4AB040F1" w14:textId="0DD3C810" w:rsidR="006620A5" w:rsidRPr="006620A5" w:rsidRDefault="006620A5" w:rsidP="001D2685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6620A5">
        <w:rPr>
          <w:rFonts w:ascii="Times New Roman" w:hAnsi="Times New Roman"/>
          <w:sz w:val="24"/>
          <w:szCs w:val="24"/>
        </w:rPr>
        <w:t>Nun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zeigt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Paulus,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dass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durch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Glauben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Jesus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Christus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eine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Gemeinschaft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eingefügt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sind: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„Von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ganze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Leib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einer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Einheit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zusammengefügt.“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6620A5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6620A5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Kirche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wird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hier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mit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einem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Körper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verglichen.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macht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Paulus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auch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gegenüber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Christen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Korinth,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denen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schreibt: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„Der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Körper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einer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besteht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doch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vielen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Teilen.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all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vielen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Teile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gehören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zusammen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bilden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unteilbaren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Organismus.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Christus: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Gemeinde,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Leib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ist.“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6620A5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6620A5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So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sind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als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Christen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miteinander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verbunden.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Jeder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jede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nimmt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eine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wichtige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Funktion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diesem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Körper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war.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„Ein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Körperteil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hängt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am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anderen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Gelenke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miteinander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verbunden.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Jeder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Körperteil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unterstützt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anderen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entsprechend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seiner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Kraft.“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6620A5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6620A5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Diese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Körperteile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ergänzen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sich.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sind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aufeinander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angewiesen.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unterstützen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sich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gegenseitig.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Jedes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Körperteil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erfüllt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eine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wichtige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Aufgabe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lastRenderedPageBreak/>
        <w:t>Funktion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mit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Kraft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Fähigkeiten,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bekommen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hat.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gibt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stärkere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schwächere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Körperteile.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gibt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auch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Funktionen,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sichtbarer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sind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solche,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unscheinbarer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sind,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doch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jedes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Köperteil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ist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wichtig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bedeutungsvoll.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Besser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könnte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man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Vielfalt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Einheit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von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Christen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nicht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beschreiben.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mögen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manchmal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dieser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Vielfalt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Unterschiedlichkeit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stören,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aber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diese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Vielfalt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Unterschiedlichkeit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ist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faszinierende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Reichtum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Gemeinde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von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Jesus.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Wenn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alle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gleich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wären,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so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würde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kein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funktionierender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Organismus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entstehen.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Was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würde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nützen,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wenn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alle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Buchhaltung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führen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wollten,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wenn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alle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Apéro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Team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mitarbeiten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möchten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usw.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unserer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Kirche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werden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unzählige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Dienste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getan.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Einige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dieser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Dienste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sind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sichtbar,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andere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geschehen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mehr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Verborgenen.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Egal,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ob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man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Dienst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sieht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oder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nicht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–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jeder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Dienst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ist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von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grösster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Bedeutung.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Nur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so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kann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Gemeinde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funktionieren.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„Jeder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Körperteil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unterstützt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anderen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entsprechend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seiner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Kraft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trägt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Wachstum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Leibes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bei.“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6620A5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6620A5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So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–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nur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so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–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wächst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Gemeinde.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intakter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Körper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trägt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zu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einer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gesunden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Entwicklung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bei.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„Dadurch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erbaut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Leib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Liebe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selbst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auf.“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6620A5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6620A5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Auch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hier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ist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Liebe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treibende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Kraft.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Liebe,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auch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Miteinander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sichtbar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wird.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Jesus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sagte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seinen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Jüngern: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gebe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neues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Gebot: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Liebt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einander!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sollt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einander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lieben,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geliebt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habe.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eurer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Liebe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zueinander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erkennen,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meine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Jünger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seid.“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6620A5">
        <w:rPr>
          <w:rFonts w:ascii="Times New Roman" w:hAnsi="Times New Roman"/>
          <w:bCs/>
          <w:i/>
          <w:noProof/>
          <w:sz w:val="16"/>
          <w:szCs w:val="16"/>
        </w:rPr>
        <w:t>13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6620A5">
        <w:rPr>
          <w:rFonts w:ascii="Times New Roman" w:hAnsi="Times New Roman"/>
          <w:bCs/>
          <w:i/>
          <w:noProof/>
          <w:sz w:val="16"/>
          <w:szCs w:val="16"/>
        </w:rPr>
        <w:t>4–35.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Diese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besondere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Zuneigung,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Christen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füreinander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empfinden,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führte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Antike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zu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beissendem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Spott.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Für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Menschen,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Jesus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nicht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kannten,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war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einfach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suspekt.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So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sagte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Caecilius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seiner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vernichtenden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Kritik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über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Christen,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als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eine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gotteslästerliche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Sekte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bezeichnete: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„An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geheimen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Zeichen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Merkmalen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erkennen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einander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lieben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schon,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fast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ehe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kennen.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Unterschiedslos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vollziehen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miteinander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Art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Ritual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Lüste;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nennen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einander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Brüder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Schwestern,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übliche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Unzucht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Gebrauch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eines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heiligen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Wortes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sogar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Inzest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wird.“</w:t>
      </w:r>
      <w:r w:rsidRPr="006620A5">
        <w:rPr>
          <w:rFonts w:ascii="Times New Roman" w:hAnsi="Times New Roman"/>
          <w:bCs/>
          <w:i/>
          <w:noProof/>
          <w:sz w:val="24"/>
          <w:szCs w:val="24"/>
          <w:vertAlign w:val="superscript"/>
        </w:rPr>
        <w:footnoteReference w:id="1"/>
      </w:r>
      <w:r w:rsidR="004251CC">
        <w:rPr>
          <w:rFonts w:ascii="Times New Roman" w:hAnsi="Times New Roman"/>
          <w:bCs/>
          <w:i/>
          <w:noProof/>
          <w:sz w:val="24"/>
          <w:szCs w:val="24"/>
          <w:vertAlign w:val="superscript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Offensichtlich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war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ihm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Liebe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Gottes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unbekannt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konnte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sich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gar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nicht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vorstellen,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dass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eine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so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innige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Verbundenheit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unter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Menschen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entstehen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kann,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nicht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miteinander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verwandt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oder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verheiratet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sind.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konnte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sich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nicht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vorstellen,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dass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eine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tiefe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Verbundenheit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ohne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unzüchtige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Verhaltensweisen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möglich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sein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könnte.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Aber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diese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Liebe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ist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unter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Christen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möglich.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erkennen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auch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heute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noch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Menschen,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mit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Christen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Kontakt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kommen.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erinnere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mich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gern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Bemerkung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Hauseigentümers,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als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Kandersteg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Gemeindewochenende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waren.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meinte,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unsere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Gruppe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sei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ganz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besonders,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denn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wenn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Raum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betreten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würde,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hätte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Eindruck,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würde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zu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einer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harmonischen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friedlichen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Familie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kommen.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zu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Jesus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kommt,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wird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also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nicht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nur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einfach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erlöst,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sondern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wird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Teil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einer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grossen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weltumspannenden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Familie.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Erlösung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ist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Voraussetzung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dazu.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man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diese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Erlösung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bekommt,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beschreibt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Paulus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so: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deinem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Mund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bekennst,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ist,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deinem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Herzen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glaubst,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Toten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auferweckt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hat,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wirst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gerettet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werden.“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Pr="006620A5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6620A5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ist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Wichtigste,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was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du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deinem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Leben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tun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solltest.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Wenn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du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Jesus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noch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nicht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Leben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eingeladen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hast,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kannst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du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heute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tun,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hier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Saal,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draussen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auf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Strasse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oder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bei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zu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Hause.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Was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dann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geschieht,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sagt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Paulus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so: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„Wir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Taufe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denselben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Leib,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Christus,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eingegliedert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demselben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erfüllt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24"/>
          <w:szCs w:val="24"/>
        </w:rPr>
        <w:t>worden.“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6620A5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6620A5">
        <w:rPr>
          <w:rFonts w:ascii="Times New Roman" w:hAnsi="Times New Roman"/>
          <w:bCs/>
          <w:i/>
          <w:noProof/>
          <w:sz w:val="16"/>
          <w:szCs w:val="16"/>
        </w:rPr>
        <w:t>12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6620A5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dieser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Gemeinschaft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nehmen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einen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wichtigen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Platz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ein,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den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wir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ausfüllen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Pr="006620A5">
        <w:rPr>
          <w:rFonts w:ascii="Times New Roman" w:hAnsi="Times New Roman"/>
          <w:sz w:val="24"/>
          <w:szCs w:val="24"/>
        </w:rPr>
        <w:t>können.</w:t>
      </w:r>
    </w:p>
    <w:p w14:paraId="66B84553" w14:textId="0E5494F4" w:rsidR="006620A5" w:rsidRPr="006620A5" w:rsidRDefault="006620A5" w:rsidP="00CC7A5D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6620A5">
        <w:rPr>
          <w:rFonts w:ascii="Times New Roman" w:hAnsi="Times New Roman"/>
          <w:b w:val="0"/>
          <w:sz w:val="24"/>
          <w:szCs w:val="24"/>
        </w:rPr>
        <w:t>Schlussgedanke</w:t>
      </w:r>
    </w:p>
    <w:p w14:paraId="727E1FCA" w14:textId="11DDB69F" w:rsidR="00393470" w:rsidRPr="001D2685" w:rsidRDefault="001D2685" w:rsidP="001D2685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F728B4">
        <w:rPr>
          <w:noProof/>
          <w:sz w:val="24"/>
          <w:szCs w:val="24"/>
          <w:lang w:val="de-DE" w:bidi="he-I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F704197" wp14:editId="0A75D1B7">
                <wp:simplePos x="0" y="0"/>
                <wp:positionH relativeFrom="margin">
                  <wp:posOffset>3755765</wp:posOffset>
                </wp:positionH>
                <wp:positionV relativeFrom="paragraph">
                  <wp:posOffset>2160710</wp:posOffset>
                </wp:positionV>
                <wp:extent cx="2750185" cy="1404620"/>
                <wp:effectExtent l="0" t="0" r="0" b="127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54D80" w14:textId="71A78DBE" w:rsidR="00454EA8" w:rsidRPr="00454EA8" w:rsidRDefault="00454EA8" w:rsidP="00454EA8">
                            <w:pPr>
                              <w:pStyle w:val="Fuzeile"/>
                              <w:jc w:val="right"/>
                            </w:pPr>
                            <w:r w:rsidRPr="00454EA8">
                              <w:t xml:space="preserve">Pfarrer Jürg Birnstiel, </w:t>
                            </w:r>
                            <w:r w:rsidR="001D2685">
                              <w:t>11</w:t>
                            </w:r>
                            <w:r w:rsidRPr="00454EA8">
                              <w:t xml:space="preserve">. </w:t>
                            </w:r>
                            <w:r w:rsidR="001B7AB6">
                              <w:t>Ju</w:t>
                            </w:r>
                            <w:r w:rsidR="001D2685">
                              <w:t>l</w:t>
                            </w:r>
                            <w:r w:rsidR="001B7AB6">
                              <w:t>i</w:t>
                            </w:r>
                            <w:r w:rsidRPr="00454EA8">
                              <w:t xml:space="preserve"> 202</w:t>
                            </w:r>
                            <w:r w:rsidR="00834616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704197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left:0;text-align:left;margin-left:295.75pt;margin-top:170.15pt;width:216.55pt;height:110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" stroked="f">
                <v:textbox style="mso-fit-shape-to-text:t">
                  <w:txbxContent>
                    <w:p w14:paraId="4DD54D80" w14:textId="71A78DBE" w:rsidR="00454EA8" w:rsidRPr="00454EA8" w:rsidRDefault="00454EA8" w:rsidP="00454EA8">
                      <w:pPr>
                        <w:pStyle w:val="Fuzeile"/>
                        <w:jc w:val="right"/>
                      </w:pPr>
                      <w:r w:rsidRPr="00454EA8">
                        <w:t xml:space="preserve">Pfarrer Jürg Birnstiel, </w:t>
                      </w:r>
                      <w:r w:rsidR="001D2685">
                        <w:t>11</w:t>
                      </w:r>
                      <w:r w:rsidRPr="00454EA8">
                        <w:t xml:space="preserve">. </w:t>
                      </w:r>
                      <w:r w:rsidR="001B7AB6">
                        <w:t>Ju</w:t>
                      </w:r>
                      <w:r w:rsidR="001D2685">
                        <w:t>l</w:t>
                      </w:r>
                      <w:r w:rsidR="001B7AB6">
                        <w:t>i</w:t>
                      </w:r>
                      <w:r w:rsidRPr="00454EA8">
                        <w:t xml:space="preserve"> 202</w:t>
                      </w:r>
                      <w:r w:rsidR="00834616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0A5" w:rsidRPr="006620A5">
        <w:rPr>
          <w:rFonts w:ascii="Times New Roman" w:hAnsi="Times New Roman"/>
          <w:sz w:val="24"/>
          <w:szCs w:val="24"/>
        </w:rPr>
        <w:t>Jeder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jede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ist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ein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wichtiger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Teil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Gemeinschaft!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Vielfalt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Verschiedenheit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ist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ein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grosser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Reichtum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gleichzeitig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auch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eine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grosse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Herausforderung.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Jedenfalls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ist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jeder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jede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der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Kirche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ein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wichtiger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Teil,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denn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Kirche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ist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kein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Gebäude,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sondern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eine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Gemeinschaft,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sich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manchmal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einem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Gebäude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trifft.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Jesus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selbst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sorgt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dafür,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dass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dieser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Körper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gut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funktioniert.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Paulus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schreibt: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bCs/>
          <w:i/>
          <w:noProof/>
          <w:sz w:val="24"/>
          <w:szCs w:val="24"/>
        </w:rPr>
        <w:t>„Christus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bCs/>
          <w:i/>
          <w:noProof/>
          <w:sz w:val="24"/>
          <w:szCs w:val="24"/>
        </w:rPr>
        <w:t>sorgt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bCs/>
          <w:i/>
          <w:noProof/>
          <w:sz w:val="24"/>
          <w:szCs w:val="24"/>
        </w:rPr>
        <w:t>dafür,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bCs/>
          <w:i/>
          <w:noProof/>
          <w:sz w:val="24"/>
          <w:szCs w:val="24"/>
        </w:rPr>
        <w:t>ganze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bCs/>
          <w:i/>
          <w:noProof/>
          <w:sz w:val="24"/>
          <w:szCs w:val="24"/>
        </w:rPr>
        <w:t>Leib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bCs/>
          <w:i/>
          <w:noProof/>
          <w:sz w:val="24"/>
          <w:szCs w:val="24"/>
        </w:rPr>
        <w:t>gestützt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bCs/>
          <w:i/>
          <w:noProof/>
          <w:sz w:val="24"/>
          <w:szCs w:val="24"/>
        </w:rPr>
        <w:t>zusammengehalten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bCs/>
          <w:i/>
          <w:noProof/>
          <w:sz w:val="24"/>
          <w:szCs w:val="24"/>
        </w:rPr>
        <w:t>verschiedenen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bCs/>
          <w:i/>
          <w:noProof/>
          <w:sz w:val="24"/>
          <w:szCs w:val="24"/>
        </w:rPr>
        <w:t>Gelenke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bCs/>
          <w:i/>
          <w:noProof/>
          <w:sz w:val="24"/>
          <w:szCs w:val="24"/>
        </w:rPr>
        <w:t>Bänder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bCs/>
          <w:i/>
          <w:noProof/>
          <w:sz w:val="24"/>
          <w:szCs w:val="24"/>
        </w:rPr>
        <w:t>wächst,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4251CC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bCs/>
          <w:i/>
          <w:noProof/>
          <w:sz w:val="24"/>
          <w:szCs w:val="24"/>
        </w:rPr>
        <w:t>möchte.“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 xml:space="preserve"> Kolosser </w:t>
      </w:r>
      <w:r w:rsidR="006620A5" w:rsidRPr="006620A5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6620A5" w:rsidRPr="006620A5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4251CC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Freue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dich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darüber,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lastRenderedPageBreak/>
        <w:t>dass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du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deinen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Platz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dieser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Gemeinde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von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Jesus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zugewiesen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hast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dir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dafür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die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nötigen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Kräfte,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Gaben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Fähigkeiten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gibt.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Jesus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wird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dich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nicht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überfordern,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denn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kennt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dich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und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weiss,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welchen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Platz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du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in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dieser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Gemeinschaft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ausfüllen</w:t>
      </w:r>
      <w:r w:rsidR="004251CC">
        <w:rPr>
          <w:rFonts w:ascii="Times New Roman" w:hAnsi="Times New Roman"/>
          <w:sz w:val="24"/>
          <w:szCs w:val="24"/>
        </w:rPr>
        <w:t xml:space="preserve"> </w:t>
      </w:r>
      <w:r w:rsidR="006620A5" w:rsidRPr="006620A5">
        <w:rPr>
          <w:rFonts w:ascii="Times New Roman" w:hAnsi="Times New Roman"/>
          <w:sz w:val="24"/>
          <w:szCs w:val="24"/>
        </w:rPr>
        <w:t>kannst.</w:t>
      </w:r>
      <w:bookmarkEnd w:id="1"/>
      <w:bookmarkEnd w:id="2"/>
    </w:p>
    <w:sectPr w:rsidR="00393470" w:rsidRPr="001D2685" w:rsidSect="00F02613">
      <w:headerReference w:type="default" r:id="rId10"/>
      <w:footerReference w:type="even" r:id="rId11"/>
      <w:footerReference w:type="default" r:id="rId12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15669" w14:textId="77777777" w:rsidR="006E2545" w:rsidRDefault="006E2545">
      <w:r>
        <w:separator/>
      </w:r>
    </w:p>
  </w:endnote>
  <w:endnote w:type="continuationSeparator" w:id="0">
    <w:p w14:paraId="28704BED" w14:textId="77777777" w:rsidR="006E2545" w:rsidRDefault="006E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251CC">
      <w:rPr>
        <w:rStyle w:val="Seitenzahl"/>
        <w:noProof/>
      </w:rPr>
      <w:t>5</w:t>
    </w:r>
    <w:r>
      <w:rPr>
        <w:rStyle w:val="Seitenzahl"/>
      </w:rPr>
      <w:fldChar w:fldCharType="end"/>
    </w:r>
  </w:p>
  <w:p w14:paraId="37CADE74" w14:textId="0C6D806B" w:rsidR="00615E7B" w:rsidRDefault="00191B4F" w:rsidP="00191B4F">
    <w:pPr>
      <w:pStyle w:val="Fuzeile"/>
    </w:pPr>
    <w:r w:rsidRPr="00191B4F">
      <w:t>Einheit und Vielfalt in christlicher Gemeinschaft (</w:t>
    </w:r>
    <w:r w:rsidR="001D2685">
      <w:t>4</w:t>
    </w:r>
    <w:r w:rsidRPr="00191B4F">
      <w:t>/4)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7CB74" w14:textId="77777777" w:rsidR="006E2545" w:rsidRDefault="006E2545">
      <w:r>
        <w:separator/>
      </w:r>
    </w:p>
  </w:footnote>
  <w:footnote w:type="continuationSeparator" w:id="0">
    <w:p w14:paraId="2733519E" w14:textId="77777777" w:rsidR="006E2545" w:rsidRDefault="006E2545">
      <w:r>
        <w:continuationSeparator/>
      </w:r>
    </w:p>
  </w:footnote>
  <w:footnote w:id="1">
    <w:p w14:paraId="1FD573F6" w14:textId="77777777" w:rsidR="006620A5" w:rsidRDefault="006620A5" w:rsidP="006620A5">
      <w:pPr>
        <w:pStyle w:val="Funotentext"/>
      </w:pPr>
      <w:r>
        <w:rPr>
          <w:rStyle w:val="Funotenzeichen"/>
        </w:rPr>
        <w:footnoteRef/>
      </w:r>
      <w:r>
        <w:t xml:space="preserve"> M.Minucius Felix: Octavius, 9,2.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362D0" w14:textId="6D49EA50" w:rsidR="009E3370" w:rsidRDefault="00C77AD6" w:rsidP="009E3370">
    <w:pPr>
      <w:pStyle w:val="Kopfzeile"/>
      <w:jc w:val="right"/>
    </w:pPr>
    <w:r>
      <w:t>Gottesdienst</w:t>
    </w:r>
    <w:r w:rsidR="008C7AB7">
      <w:t xml:space="preserve"> im Volkshaus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CA2EAF"/>
    <w:multiLevelType w:val="hybridMultilevel"/>
    <w:tmpl w:val="B14A07F4"/>
    <w:lvl w:ilvl="0" w:tplc="C55AA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D0389"/>
    <w:multiLevelType w:val="hybridMultilevel"/>
    <w:tmpl w:val="B01CC220"/>
    <w:lvl w:ilvl="0" w:tplc="BC383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F77DD"/>
    <w:multiLevelType w:val="hybridMultilevel"/>
    <w:tmpl w:val="63D67CEA"/>
    <w:lvl w:ilvl="0" w:tplc="5AFC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2"/>
  </w:num>
  <w:num w:numId="49">
    <w:abstractNumId w:val="5"/>
  </w:num>
  <w:num w:numId="5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09B"/>
    <w:rsid w:val="000206A7"/>
    <w:rsid w:val="00020BA9"/>
    <w:rsid w:val="00021E70"/>
    <w:rsid w:val="00025676"/>
    <w:rsid w:val="000279F0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0778"/>
    <w:rsid w:val="00040A07"/>
    <w:rsid w:val="000418BD"/>
    <w:rsid w:val="00041E9D"/>
    <w:rsid w:val="00041F0F"/>
    <w:rsid w:val="0004312D"/>
    <w:rsid w:val="00043238"/>
    <w:rsid w:val="00043C32"/>
    <w:rsid w:val="00046747"/>
    <w:rsid w:val="00047F81"/>
    <w:rsid w:val="00050880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09A1"/>
    <w:rsid w:val="000918C3"/>
    <w:rsid w:val="00092744"/>
    <w:rsid w:val="000929D8"/>
    <w:rsid w:val="000932FA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1779"/>
    <w:rsid w:val="000B20B9"/>
    <w:rsid w:val="000B3ED3"/>
    <w:rsid w:val="000B4D13"/>
    <w:rsid w:val="000B5815"/>
    <w:rsid w:val="000B6B56"/>
    <w:rsid w:val="000B7573"/>
    <w:rsid w:val="000C18CF"/>
    <w:rsid w:val="000C21CA"/>
    <w:rsid w:val="000C21FF"/>
    <w:rsid w:val="000C251E"/>
    <w:rsid w:val="000C275C"/>
    <w:rsid w:val="000C46D6"/>
    <w:rsid w:val="000C5D15"/>
    <w:rsid w:val="000C6306"/>
    <w:rsid w:val="000C6763"/>
    <w:rsid w:val="000C690E"/>
    <w:rsid w:val="000C6A55"/>
    <w:rsid w:val="000D0058"/>
    <w:rsid w:val="000D01C4"/>
    <w:rsid w:val="000D1046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1FF0"/>
    <w:rsid w:val="000E20CB"/>
    <w:rsid w:val="000E2ED6"/>
    <w:rsid w:val="000E3256"/>
    <w:rsid w:val="000E41ED"/>
    <w:rsid w:val="000E4556"/>
    <w:rsid w:val="000E48FA"/>
    <w:rsid w:val="000E4BC9"/>
    <w:rsid w:val="000E5235"/>
    <w:rsid w:val="000E54B4"/>
    <w:rsid w:val="000E60DC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072F9"/>
    <w:rsid w:val="001100A4"/>
    <w:rsid w:val="00111883"/>
    <w:rsid w:val="0011230A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451B7"/>
    <w:rsid w:val="00145D8F"/>
    <w:rsid w:val="001519A4"/>
    <w:rsid w:val="001531A6"/>
    <w:rsid w:val="001531E1"/>
    <w:rsid w:val="001558DA"/>
    <w:rsid w:val="00156854"/>
    <w:rsid w:val="00156ADE"/>
    <w:rsid w:val="001571A6"/>
    <w:rsid w:val="00161059"/>
    <w:rsid w:val="001626B4"/>
    <w:rsid w:val="0016308C"/>
    <w:rsid w:val="00163579"/>
    <w:rsid w:val="0016411E"/>
    <w:rsid w:val="00164EA8"/>
    <w:rsid w:val="00165967"/>
    <w:rsid w:val="0016642A"/>
    <w:rsid w:val="00166DD2"/>
    <w:rsid w:val="00167C94"/>
    <w:rsid w:val="00167E7B"/>
    <w:rsid w:val="001712B1"/>
    <w:rsid w:val="00172954"/>
    <w:rsid w:val="00173320"/>
    <w:rsid w:val="0018288A"/>
    <w:rsid w:val="0018296B"/>
    <w:rsid w:val="00182A66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1B4F"/>
    <w:rsid w:val="00192A35"/>
    <w:rsid w:val="0019334D"/>
    <w:rsid w:val="001949CB"/>
    <w:rsid w:val="00195B84"/>
    <w:rsid w:val="0019712A"/>
    <w:rsid w:val="0019777E"/>
    <w:rsid w:val="001A03E0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5B5A"/>
    <w:rsid w:val="001B6547"/>
    <w:rsid w:val="001B72FE"/>
    <w:rsid w:val="001B7AB6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2685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8D7"/>
    <w:rsid w:val="001F5A30"/>
    <w:rsid w:val="001F5B08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1D15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33F6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4C81"/>
    <w:rsid w:val="00276BCD"/>
    <w:rsid w:val="00276C8D"/>
    <w:rsid w:val="00276E3C"/>
    <w:rsid w:val="00277360"/>
    <w:rsid w:val="002778BF"/>
    <w:rsid w:val="00277A5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2706"/>
    <w:rsid w:val="0029399A"/>
    <w:rsid w:val="00293B16"/>
    <w:rsid w:val="00293D8F"/>
    <w:rsid w:val="00293F19"/>
    <w:rsid w:val="00296C2E"/>
    <w:rsid w:val="00297EE3"/>
    <w:rsid w:val="002A4071"/>
    <w:rsid w:val="002A4160"/>
    <w:rsid w:val="002A581E"/>
    <w:rsid w:val="002A58E2"/>
    <w:rsid w:val="002B078B"/>
    <w:rsid w:val="002B15BA"/>
    <w:rsid w:val="002B1E56"/>
    <w:rsid w:val="002B22C4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65CF"/>
    <w:rsid w:val="002C7063"/>
    <w:rsid w:val="002C71F9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1BB"/>
    <w:rsid w:val="002E76A2"/>
    <w:rsid w:val="002F25F5"/>
    <w:rsid w:val="002F3FB2"/>
    <w:rsid w:val="002F3FF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501D"/>
    <w:rsid w:val="0030683F"/>
    <w:rsid w:val="0030728B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2699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573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1774"/>
    <w:rsid w:val="003625D4"/>
    <w:rsid w:val="003628E7"/>
    <w:rsid w:val="00362D09"/>
    <w:rsid w:val="00363056"/>
    <w:rsid w:val="003652B1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186"/>
    <w:rsid w:val="003855B4"/>
    <w:rsid w:val="0038627A"/>
    <w:rsid w:val="00387235"/>
    <w:rsid w:val="003874A2"/>
    <w:rsid w:val="00387550"/>
    <w:rsid w:val="0039023E"/>
    <w:rsid w:val="00390464"/>
    <w:rsid w:val="00391570"/>
    <w:rsid w:val="00392B94"/>
    <w:rsid w:val="00393470"/>
    <w:rsid w:val="003937CB"/>
    <w:rsid w:val="00394296"/>
    <w:rsid w:val="0039482B"/>
    <w:rsid w:val="00394A38"/>
    <w:rsid w:val="00394CE3"/>
    <w:rsid w:val="00395650"/>
    <w:rsid w:val="0039605E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A7B23"/>
    <w:rsid w:val="003B320D"/>
    <w:rsid w:val="003B3E07"/>
    <w:rsid w:val="003B3EDD"/>
    <w:rsid w:val="003B4044"/>
    <w:rsid w:val="003B4FA6"/>
    <w:rsid w:val="003B545B"/>
    <w:rsid w:val="003B5CC0"/>
    <w:rsid w:val="003B628E"/>
    <w:rsid w:val="003B6432"/>
    <w:rsid w:val="003B6A3C"/>
    <w:rsid w:val="003C07D6"/>
    <w:rsid w:val="003C0BF6"/>
    <w:rsid w:val="003C182C"/>
    <w:rsid w:val="003C2CEB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07688"/>
    <w:rsid w:val="00410280"/>
    <w:rsid w:val="0041285E"/>
    <w:rsid w:val="00413926"/>
    <w:rsid w:val="004140F0"/>
    <w:rsid w:val="00415C99"/>
    <w:rsid w:val="004168E0"/>
    <w:rsid w:val="00416A6C"/>
    <w:rsid w:val="0041735E"/>
    <w:rsid w:val="004207FD"/>
    <w:rsid w:val="004209CC"/>
    <w:rsid w:val="0042224B"/>
    <w:rsid w:val="004228C8"/>
    <w:rsid w:val="00422FF8"/>
    <w:rsid w:val="00423926"/>
    <w:rsid w:val="004251CC"/>
    <w:rsid w:val="00425EB1"/>
    <w:rsid w:val="004274E5"/>
    <w:rsid w:val="00431E1A"/>
    <w:rsid w:val="0043234F"/>
    <w:rsid w:val="00433A52"/>
    <w:rsid w:val="00435085"/>
    <w:rsid w:val="00435407"/>
    <w:rsid w:val="00435D43"/>
    <w:rsid w:val="00435F2B"/>
    <w:rsid w:val="004400EA"/>
    <w:rsid w:val="00440360"/>
    <w:rsid w:val="00441255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4EA8"/>
    <w:rsid w:val="0045576E"/>
    <w:rsid w:val="004570D5"/>
    <w:rsid w:val="00460121"/>
    <w:rsid w:val="00460988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0AD"/>
    <w:rsid w:val="00475262"/>
    <w:rsid w:val="00476D78"/>
    <w:rsid w:val="00477197"/>
    <w:rsid w:val="00477D98"/>
    <w:rsid w:val="00480368"/>
    <w:rsid w:val="004807EB"/>
    <w:rsid w:val="004814A3"/>
    <w:rsid w:val="004831F6"/>
    <w:rsid w:val="00484871"/>
    <w:rsid w:val="00484B34"/>
    <w:rsid w:val="004859C8"/>
    <w:rsid w:val="00486F66"/>
    <w:rsid w:val="0048791F"/>
    <w:rsid w:val="00487A6F"/>
    <w:rsid w:val="00487E65"/>
    <w:rsid w:val="00490986"/>
    <w:rsid w:val="00490B13"/>
    <w:rsid w:val="00491421"/>
    <w:rsid w:val="00491EFE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6B20"/>
    <w:rsid w:val="004B7345"/>
    <w:rsid w:val="004B7AB8"/>
    <w:rsid w:val="004C031D"/>
    <w:rsid w:val="004C1CF8"/>
    <w:rsid w:val="004C2185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5152"/>
    <w:rsid w:val="004D525B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E7ECE"/>
    <w:rsid w:val="004E7FE7"/>
    <w:rsid w:val="004F0CB2"/>
    <w:rsid w:val="004F0F39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9A4"/>
    <w:rsid w:val="00506AE2"/>
    <w:rsid w:val="00506B24"/>
    <w:rsid w:val="0050793E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3BAA"/>
    <w:rsid w:val="005245E9"/>
    <w:rsid w:val="00524B66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061A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2414"/>
    <w:rsid w:val="00554779"/>
    <w:rsid w:val="005554BE"/>
    <w:rsid w:val="00555843"/>
    <w:rsid w:val="00555C47"/>
    <w:rsid w:val="00556857"/>
    <w:rsid w:val="00556878"/>
    <w:rsid w:val="005603CA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37CB"/>
    <w:rsid w:val="00574814"/>
    <w:rsid w:val="00575593"/>
    <w:rsid w:val="00576F05"/>
    <w:rsid w:val="00577036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66A6"/>
    <w:rsid w:val="00587ABE"/>
    <w:rsid w:val="00592CF9"/>
    <w:rsid w:val="00592DC1"/>
    <w:rsid w:val="00593320"/>
    <w:rsid w:val="0059382D"/>
    <w:rsid w:val="00593C87"/>
    <w:rsid w:val="00593D1F"/>
    <w:rsid w:val="00593DD6"/>
    <w:rsid w:val="005945B4"/>
    <w:rsid w:val="005967A6"/>
    <w:rsid w:val="00597D53"/>
    <w:rsid w:val="005A03AC"/>
    <w:rsid w:val="005A2C5B"/>
    <w:rsid w:val="005A32EA"/>
    <w:rsid w:val="005A4E4A"/>
    <w:rsid w:val="005A5723"/>
    <w:rsid w:val="005A6DEE"/>
    <w:rsid w:val="005A6F68"/>
    <w:rsid w:val="005A7BA9"/>
    <w:rsid w:val="005B0344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1FBA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9B2"/>
    <w:rsid w:val="005E6A28"/>
    <w:rsid w:val="005F0501"/>
    <w:rsid w:val="005F0C53"/>
    <w:rsid w:val="005F1A52"/>
    <w:rsid w:val="005F21B5"/>
    <w:rsid w:val="005F2A85"/>
    <w:rsid w:val="005F2B75"/>
    <w:rsid w:val="005F436C"/>
    <w:rsid w:val="005F49B4"/>
    <w:rsid w:val="005F510B"/>
    <w:rsid w:val="005F7173"/>
    <w:rsid w:val="005F7360"/>
    <w:rsid w:val="005F7961"/>
    <w:rsid w:val="00600751"/>
    <w:rsid w:val="00601575"/>
    <w:rsid w:val="0060287F"/>
    <w:rsid w:val="006031D8"/>
    <w:rsid w:val="006034DD"/>
    <w:rsid w:val="00603588"/>
    <w:rsid w:val="006043EA"/>
    <w:rsid w:val="00604C09"/>
    <w:rsid w:val="00605531"/>
    <w:rsid w:val="00605610"/>
    <w:rsid w:val="00606965"/>
    <w:rsid w:val="0060727B"/>
    <w:rsid w:val="00610CFB"/>
    <w:rsid w:val="00610FB4"/>
    <w:rsid w:val="00611001"/>
    <w:rsid w:val="00611BA0"/>
    <w:rsid w:val="00613D85"/>
    <w:rsid w:val="0061467C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0416"/>
    <w:rsid w:val="006310DC"/>
    <w:rsid w:val="00631951"/>
    <w:rsid w:val="006332D3"/>
    <w:rsid w:val="00633785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42C4"/>
    <w:rsid w:val="006443DF"/>
    <w:rsid w:val="00644EBD"/>
    <w:rsid w:val="0064516F"/>
    <w:rsid w:val="0064520A"/>
    <w:rsid w:val="00647087"/>
    <w:rsid w:val="006476D9"/>
    <w:rsid w:val="0065064D"/>
    <w:rsid w:val="00650E82"/>
    <w:rsid w:val="00653C35"/>
    <w:rsid w:val="006555A7"/>
    <w:rsid w:val="0065560B"/>
    <w:rsid w:val="00656B7D"/>
    <w:rsid w:val="00656F40"/>
    <w:rsid w:val="00657971"/>
    <w:rsid w:val="00660FC6"/>
    <w:rsid w:val="00661630"/>
    <w:rsid w:val="006620A5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24A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6193"/>
    <w:rsid w:val="006C71A2"/>
    <w:rsid w:val="006C74B9"/>
    <w:rsid w:val="006C7642"/>
    <w:rsid w:val="006D0E7B"/>
    <w:rsid w:val="006D1F7A"/>
    <w:rsid w:val="006D23BC"/>
    <w:rsid w:val="006D2635"/>
    <w:rsid w:val="006D266F"/>
    <w:rsid w:val="006D4E1B"/>
    <w:rsid w:val="006D5203"/>
    <w:rsid w:val="006D592A"/>
    <w:rsid w:val="006D605B"/>
    <w:rsid w:val="006D7C51"/>
    <w:rsid w:val="006D7C8E"/>
    <w:rsid w:val="006E014A"/>
    <w:rsid w:val="006E0198"/>
    <w:rsid w:val="006E1040"/>
    <w:rsid w:val="006E1F2F"/>
    <w:rsid w:val="006E2084"/>
    <w:rsid w:val="006E2545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27D82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226"/>
    <w:rsid w:val="00742B33"/>
    <w:rsid w:val="00743F66"/>
    <w:rsid w:val="00744B68"/>
    <w:rsid w:val="00744CB4"/>
    <w:rsid w:val="0074675C"/>
    <w:rsid w:val="007471F1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1C1E"/>
    <w:rsid w:val="0076446A"/>
    <w:rsid w:val="00765C9A"/>
    <w:rsid w:val="00766586"/>
    <w:rsid w:val="00767312"/>
    <w:rsid w:val="0076737A"/>
    <w:rsid w:val="007740B0"/>
    <w:rsid w:val="0077411C"/>
    <w:rsid w:val="00774345"/>
    <w:rsid w:val="00776657"/>
    <w:rsid w:val="0077717D"/>
    <w:rsid w:val="00780DFC"/>
    <w:rsid w:val="007838CD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70A"/>
    <w:rsid w:val="007B19B6"/>
    <w:rsid w:val="007B34B7"/>
    <w:rsid w:val="007B4515"/>
    <w:rsid w:val="007B4F45"/>
    <w:rsid w:val="007B4F64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165E"/>
    <w:rsid w:val="007C23AE"/>
    <w:rsid w:val="007C2523"/>
    <w:rsid w:val="007C5843"/>
    <w:rsid w:val="007C7080"/>
    <w:rsid w:val="007C76FD"/>
    <w:rsid w:val="007C7FF2"/>
    <w:rsid w:val="007D05CC"/>
    <w:rsid w:val="007D0892"/>
    <w:rsid w:val="007D1824"/>
    <w:rsid w:val="007D188D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4B2"/>
    <w:rsid w:val="00814F8F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1E5C"/>
    <w:rsid w:val="00832E6B"/>
    <w:rsid w:val="00834616"/>
    <w:rsid w:val="00835232"/>
    <w:rsid w:val="00835BF1"/>
    <w:rsid w:val="00835C7C"/>
    <w:rsid w:val="0084122F"/>
    <w:rsid w:val="0084148A"/>
    <w:rsid w:val="00842326"/>
    <w:rsid w:val="008425F7"/>
    <w:rsid w:val="008429B7"/>
    <w:rsid w:val="0084398A"/>
    <w:rsid w:val="00845CDF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2099"/>
    <w:rsid w:val="00883B19"/>
    <w:rsid w:val="00883F64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5B04"/>
    <w:rsid w:val="008961E7"/>
    <w:rsid w:val="008975C2"/>
    <w:rsid w:val="00897D3B"/>
    <w:rsid w:val="008A0F14"/>
    <w:rsid w:val="008A3708"/>
    <w:rsid w:val="008A4F8D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C7AB7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812"/>
    <w:rsid w:val="008E3A08"/>
    <w:rsid w:val="008E3A50"/>
    <w:rsid w:val="008E4039"/>
    <w:rsid w:val="008E49B0"/>
    <w:rsid w:val="008E54CA"/>
    <w:rsid w:val="008E68A2"/>
    <w:rsid w:val="008F0C9F"/>
    <w:rsid w:val="008F43D9"/>
    <w:rsid w:val="008F4518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220"/>
    <w:rsid w:val="00905C3D"/>
    <w:rsid w:val="009065ED"/>
    <w:rsid w:val="00910A41"/>
    <w:rsid w:val="00910F17"/>
    <w:rsid w:val="00910F89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17C5D"/>
    <w:rsid w:val="00917E2E"/>
    <w:rsid w:val="00921190"/>
    <w:rsid w:val="009226D1"/>
    <w:rsid w:val="00923A02"/>
    <w:rsid w:val="0092680A"/>
    <w:rsid w:val="00927142"/>
    <w:rsid w:val="00927401"/>
    <w:rsid w:val="00927679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0B56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3DF3"/>
    <w:rsid w:val="00974DAA"/>
    <w:rsid w:val="009765D0"/>
    <w:rsid w:val="00976E07"/>
    <w:rsid w:val="009823DF"/>
    <w:rsid w:val="009832B5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4101"/>
    <w:rsid w:val="009A4580"/>
    <w:rsid w:val="009A56DE"/>
    <w:rsid w:val="009A5DF3"/>
    <w:rsid w:val="009A7CE1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7BB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A11"/>
    <w:rsid w:val="009E1E0C"/>
    <w:rsid w:val="009E1ECA"/>
    <w:rsid w:val="009E1FD6"/>
    <w:rsid w:val="009E22B2"/>
    <w:rsid w:val="009E3370"/>
    <w:rsid w:val="009E6BD9"/>
    <w:rsid w:val="009F0A04"/>
    <w:rsid w:val="009F130A"/>
    <w:rsid w:val="009F2124"/>
    <w:rsid w:val="009F23C4"/>
    <w:rsid w:val="009F2508"/>
    <w:rsid w:val="009F5389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1FF"/>
    <w:rsid w:val="00A07D8C"/>
    <w:rsid w:val="00A10BBB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34CE"/>
    <w:rsid w:val="00A43F98"/>
    <w:rsid w:val="00A44751"/>
    <w:rsid w:val="00A45B1A"/>
    <w:rsid w:val="00A505D9"/>
    <w:rsid w:val="00A50D60"/>
    <w:rsid w:val="00A513EA"/>
    <w:rsid w:val="00A513FC"/>
    <w:rsid w:val="00A514C6"/>
    <w:rsid w:val="00A51FB7"/>
    <w:rsid w:val="00A52761"/>
    <w:rsid w:val="00A52AE4"/>
    <w:rsid w:val="00A53FD8"/>
    <w:rsid w:val="00A55458"/>
    <w:rsid w:val="00A570B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D7C"/>
    <w:rsid w:val="00A823E4"/>
    <w:rsid w:val="00A82876"/>
    <w:rsid w:val="00A85824"/>
    <w:rsid w:val="00A859B1"/>
    <w:rsid w:val="00A861AD"/>
    <w:rsid w:val="00A92686"/>
    <w:rsid w:val="00A93C13"/>
    <w:rsid w:val="00A93CFF"/>
    <w:rsid w:val="00A93D80"/>
    <w:rsid w:val="00A9425C"/>
    <w:rsid w:val="00A94ACB"/>
    <w:rsid w:val="00A95521"/>
    <w:rsid w:val="00A966B7"/>
    <w:rsid w:val="00A966F1"/>
    <w:rsid w:val="00A97BCD"/>
    <w:rsid w:val="00A97F91"/>
    <w:rsid w:val="00AA1DBD"/>
    <w:rsid w:val="00AA1E22"/>
    <w:rsid w:val="00AA2ECD"/>
    <w:rsid w:val="00AA458D"/>
    <w:rsid w:val="00AA4DC4"/>
    <w:rsid w:val="00AA5180"/>
    <w:rsid w:val="00AA6E16"/>
    <w:rsid w:val="00AA7175"/>
    <w:rsid w:val="00AB280F"/>
    <w:rsid w:val="00AB329D"/>
    <w:rsid w:val="00AB35AC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D7EF9"/>
    <w:rsid w:val="00AE0A52"/>
    <w:rsid w:val="00AE1C73"/>
    <w:rsid w:val="00AE3B1F"/>
    <w:rsid w:val="00AE4137"/>
    <w:rsid w:val="00AE429A"/>
    <w:rsid w:val="00AE4E19"/>
    <w:rsid w:val="00AE7136"/>
    <w:rsid w:val="00AF1FAA"/>
    <w:rsid w:val="00AF3F7D"/>
    <w:rsid w:val="00AF425E"/>
    <w:rsid w:val="00AF5ADA"/>
    <w:rsid w:val="00AF5C4D"/>
    <w:rsid w:val="00AF6CF3"/>
    <w:rsid w:val="00AF6D97"/>
    <w:rsid w:val="00AF7092"/>
    <w:rsid w:val="00AF759F"/>
    <w:rsid w:val="00AF7683"/>
    <w:rsid w:val="00AF7FBC"/>
    <w:rsid w:val="00B0094D"/>
    <w:rsid w:val="00B010D5"/>
    <w:rsid w:val="00B011DA"/>
    <w:rsid w:val="00B01BEE"/>
    <w:rsid w:val="00B023AF"/>
    <w:rsid w:val="00B02CF3"/>
    <w:rsid w:val="00B03D4D"/>
    <w:rsid w:val="00B045EE"/>
    <w:rsid w:val="00B04F86"/>
    <w:rsid w:val="00B05F49"/>
    <w:rsid w:val="00B07566"/>
    <w:rsid w:val="00B0798D"/>
    <w:rsid w:val="00B07B2E"/>
    <w:rsid w:val="00B100AB"/>
    <w:rsid w:val="00B110AC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0EA"/>
    <w:rsid w:val="00B67116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537"/>
    <w:rsid w:val="00B92F93"/>
    <w:rsid w:val="00B93F6B"/>
    <w:rsid w:val="00B947A8"/>
    <w:rsid w:val="00B95456"/>
    <w:rsid w:val="00B96976"/>
    <w:rsid w:val="00B96DC3"/>
    <w:rsid w:val="00BA01F9"/>
    <w:rsid w:val="00BA03DF"/>
    <w:rsid w:val="00BA04C0"/>
    <w:rsid w:val="00BA08BF"/>
    <w:rsid w:val="00BA0D2D"/>
    <w:rsid w:val="00BA3EA2"/>
    <w:rsid w:val="00BA67EF"/>
    <w:rsid w:val="00BB5555"/>
    <w:rsid w:val="00BB5A4E"/>
    <w:rsid w:val="00BB7D68"/>
    <w:rsid w:val="00BC0708"/>
    <w:rsid w:val="00BC0A84"/>
    <w:rsid w:val="00BC0CD7"/>
    <w:rsid w:val="00BC1E02"/>
    <w:rsid w:val="00BC22B9"/>
    <w:rsid w:val="00BC2465"/>
    <w:rsid w:val="00BC3174"/>
    <w:rsid w:val="00BC3DEF"/>
    <w:rsid w:val="00BC448C"/>
    <w:rsid w:val="00BC58FF"/>
    <w:rsid w:val="00BC6251"/>
    <w:rsid w:val="00BC6D94"/>
    <w:rsid w:val="00BC72C9"/>
    <w:rsid w:val="00BC7B7B"/>
    <w:rsid w:val="00BD2182"/>
    <w:rsid w:val="00BD4A36"/>
    <w:rsid w:val="00BD4F20"/>
    <w:rsid w:val="00BD75DC"/>
    <w:rsid w:val="00BE000A"/>
    <w:rsid w:val="00BE11DC"/>
    <w:rsid w:val="00BE4FA3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07BE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86D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D90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00B1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1C47"/>
    <w:rsid w:val="00C72A35"/>
    <w:rsid w:val="00C72CDB"/>
    <w:rsid w:val="00C72FB1"/>
    <w:rsid w:val="00C73B47"/>
    <w:rsid w:val="00C73E38"/>
    <w:rsid w:val="00C740A7"/>
    <w:rsid w:val="00C75847"/>
    <w:rsid w:val="00C75E97"/>
    <w:rsid w:val="00C76693"/>
    <w:rsid w:val="00C775CE"/>
    <w:rsid w:val="00C77AD6"/>
    <w:rsid w:val="00C81806"/>
    <w:rsid w:val="00C82FA1"/>
    <w:rsid w:val="00C85393"/>
    <w:rsid w:val="00C85ECE"/>
    <w:rsid w:val="00C879DD"/>
    <w:rsid w:val="00C90D62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60D"/>
    <w:rsid w:val="00CA6F35"/>
    <w:rsid w:val="00CA7BC2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3D58"/>
    <w:rsid w:val="00CC4219"/>
    <w:rsid w:val="00CC61F3"/>
    <w:rsid w:val="00CC784D"/>
    <w:rsid w:val="00CC7A5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480"/>
    <w:rsid w:val="00CF6987"/>
    <w:rsid w:val="00CF6CA8"/>
    <w:rsid w:val="00D01111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534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7D5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1D26"/>
    <w:rsid w:val="00D5275E"/>
    <w:rsid w:val="00D55743"/>
    <w:rsid w:val="00D56915"/>
    <w:rsid w:val="00D60285"/>
    <w:rsid w:val="00D603C4"/>
    <w:rsid w:val="00D615C0"/>
    <w:rsid w:val="00D62716"/>
    <w:rsid w:val="00D62AAE"/>
    <w:rsid w:val="00D62B96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3907"/>
    <w:rsid w:val="00D946D7"/>
    <w:rsid w:val="00D94BC9"/>
    <w:rsid w:val="00D96031"/>
    <w:rsid w:val="00D9744E"/>
    <w:rsid w:val="00D9772A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B7A0A"/>
    <w:rsid w:val="00DC00F3"/>
    <w:rsid w:val="00DC08C8"/>
    <w:rsid w:val="00DC23B9"/>
    <w:rsid w:val="00DC4788"/>
    <w:rsid w:val="00DC5818"/>
    <w:rsid w:val="00DC6224"/>
    <w:rsid w:val="00DC7DC7"/>
    <w:rsid w:val="00DC7DD1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32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2A5"/>
    <w:rsid w:val="00E13368"/>
    <w:rsid w:val="00E13E58"/>
    <w:rsid w:val="00E148D3"/>
    <w:rsid w:val="00E20059"/>
    <w:rsid w:val="00E2092E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65B8"/>
    <w:rsid w:val="00E67C2F"/>
    <w:rsid w:val="00E71863"/>
    <w:rsid w:val="00E72364"/>
    <w:rsid w:val="00E72A22"/>
    <w:rsid w:val="00E74F64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7C8B"/>
    <w:rsid w:val="00EA01DB"/>
    <w:rsid w:val="00EA2499"/>
    <w:rsid w:val="00EA2DAF"/>
    <w:rsid w:val="00EA5153"/>
    <w:rsid w:val="00EA52B4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8F4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8F4"/>
    <w:rsid w:val="00EC6FD7"/>
    <w:rsid w:val="00ED164D"/>
    <w:rsid w:val="00ED2057"/>
    <w:rsid w:val="00ED310A"/>
    <w:rsid w:val="00ED3860"/>
    <w:rsid w:val="00ED6162"/>
    <w:rsid w:val="00ED66FA"/>
    <w:rsid w:val="00ED7095"/>
    <w:rsid w:val="00ED759A"/>
    <w:rsid w:val="00ED7EC9"/>
    <w:rsid w:val="00EE240B"/>
    <w:rsid w:val="00EE259A"/>
    <w:rsid w:val="00EE25E2"/>
    <w:rsid w:val="00EE2FB1"/>
    <w:rsid w:val="00EE37B3"/>
    <w:rsid w:val="00EE3991"/>
    <w:rsid w:val="00EE3A0D"/>
    <w:rsid w:val="00EE3FF8"/>
    <w:rsid w:val="00EE514F"/>
    <w:rsid w:val="00EE5B2A"/>
    <w:rsid w:val="00EE72A6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4834"/>
    <w:rsid w:val="00F04A62"/>
    <w:rsid w:val="00F0700A"/>
    <w:rsid w:val="00F1073C"/>
    <w:rsid w:val="00F10A01"/>
    <w:rsid w:val="00F11B4F"/>
    <w:rsid w:val="00F1218D"/>
    <w:rsid w:val="00F135B1"/>
    <w:rsid w:val="00F141B8"/>
    <w:rsid w:val="00F14BB5"/>
    <w:rsid w:val="00F160E0"/>
    <w:rsid w:val="00F167BF"/>
    <w:rsid w:val="00F20AE9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0437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64A3A"/>
    <w:rsid w:val="00F706DA"/>
    <w:rsid w:val="00F70C7F"/>
    <w:rsid w:val="00F70F12"/>
    <w:rsid w:val="00F7183D"/>
    <w:rsid w:val="00F72628"/>
    <w:rsid w:val="00F7288B"/>
    <w:rsid w:val="00F75010"/>
    <w:rsid w:val="00F76771"/>
    <w:rsid w:val="00F76AAE"/>
    <w:rsid w:val="00F8168E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40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6AA"/>
    <w:rsid w:val="00FB7722"/>
    <w:rsid w:val="00FB7990"/>
    <w:rsid w:val="00FC128C"/>
    <w:rsid w:val="00FC1D1B"/>
    <w:rsid w:val="00FC4126"/>
    <w:rsid w:val="00FC41BD"/>
    <w:rsid w:val="00FC42D7"/>
    <w:rsid w:val="00FC5C8C"/>
    <w:rsid w:val="00FC61D9"/>
    <w:rsid w:val="00FD191C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0842"/>
    <w:rsid w:val="00FF150D"/>
    <w:rsid w:val="00FF198E"/>
    <w:rsid w:val="00FF2A2D"/>
    <w:rsid w:val="00FF35A6"/>
    <w:rsid w:val="00FF3A0D"/>
    <w:rsid w:val="00FF40E5"/>
    <w:rsid w:val="00FF4A24"/>
    <w:rsid w:val="00FF5A43"/>
    <w:rsid w:val="00FF6646"/>
    <w:rsid w:val="00FF66F4"/>
    <w:rsid w:val="00FF691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E0C76-11EE-4300-92EF-D778163E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2267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Einheit und Vielfalt in christlicher Gemeinschaft - Teil 4/4 - Jeder und Jede ist ein wichtiger Teil der Gemeinschaft! - Leseexemplar</vt:lpstr>
    </vt:vector>
  </TitlesOfParts>
  <Company/>
  <LinksUpToDate>false</LinksUpToDate>
  <CharactersWithSpaces>16520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Einheit und Vielfalt in christlicher Gemeinschaft - Teil 4/4 - Jeder und Jede ist ein wichtiger Teil der Gemeinschaft! - Leseexemplar</dc:title>
  <dc:creator>Jürg Birnstiel</dc:creator>
  <cp:lastModifiedBy>Me</cp:lastModifiedBy>
  <cp:revision>13</cp:revision>
  <cp:lastPrinted>2020-03-30T12:05:00Z</cp:lastPrinted>
  <dcterms:created xsi:type="dcterms:W3CDTF">2021-06-19T11:41:00Z</dcterms:created>
  <dcterms:modified xsi:type="dcterms:W3CDTF">2021-07-17T13:22:00Z</dcterms:modified>
</cp:coreProperties>
</file>