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6E2A9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Das</w:t>
      </w:r>
      <w:r w:rsidR="00894A59">
        <w:rPr>
          <w:sz w:val="32"/>
          <w:szCs w:val="32"/>
        </w:rPr>
        <w:t xml:space="preserve"> </w:t>
      </w:r>
      <w:r>
        <w:rPr>
          <w:sz w:val="32"/>
          <w:szCs w:val="32"/>
        </w:rPr>
        <w:t>Leben</w:t>
      </w:r>
      <w:r w:rsidR="00894A59">
        <w:rPr>
          <w:sz w:val="32"/>
          <w:szCs w:val="32"/>
        </w:rPr>
        <w:t xml:space="preserve"> </w:t>
      </w:r>
      <w:r>
        <w:rPr>
          <w:sz w:val="32"/>
          <w:szCs w:val="32"/>
        </w:rPr>
        <w:t>muss</w:t>
      </w:r>
      <w:r w:rsidR="00894A59">
        <w:rPr>
          <w:sz w:val="32"/>
          <w:szCs w:val="32"/>
        </w:rPr>
        <w:t xml:space="preserve"> </w:t>
      </w:r>
      <w:r>
        <w:rPr>
          <w:sz w:val="32"/>
          <w:szCs w:val="32"/>
        </w:rPr>
        <w:t>weitergehen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894A59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Eine</w:t>
      </w:r>
      <w:r w:rsidR="00894A59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dramatische</w:t>
      </w:r>
      <w:r w:rsidR="00894A59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Geschichte</w:t>
      </w:r>
      <w:r w:rsidR="00894A59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mit</w:t>
      </w:r>
      <w:r w:rsidR="00894A59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Happy</w:t>
      </w:r>
      <w:r w:rsidR="00894A59">
        <w:rPr>
          <w:rFonts w:cs="Arial"/>
          <w:b w:val="0"/>
          <w:sz w:val="22"/>
          <w:szCs w:val="22"/>
        </w:rPr>
        <w:t xml:space="preserve"> </w:t>
      </w:r>
      <w:r w:rsidR="001427B0">
        <w:rPr>
          <w:rFonts w:cs="Arial"/>
          <w:b w:val="0"/>
          <w:sz w:val="22"/>
          <w:szCs w:val="22"/>
        </w:rPr>
        <w:t>End</w:t>
      </w:r>
      <w:r w:rsidR="00894A59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6E2A91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1427B0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1427B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Ruth</w:t>
      </w:r>
      <w:r w:rsidR="00894A59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Kapitel</w:t>
      </w:r>
      <w:r w:rsidR="00894A59">
        <w:rPr>
          <w:rFonts w:cs="Arial"/>
          <w:b w:val="0"/>
          <w:sz w:val="20"/>
        </w:rPr>
        <w:t xml:space="preserve"> </w:t>
      </w:r>
      <w:r w:rsidR="00842C5A">
        <w:rPr>
          <w:rFonts w:cs="Arial"/>
          <w:b w:val="0"/>
          <w:sz w:val="20"/>
        </w:rPr>
        <w:t>2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2B65FB" w:rsidRPr="002B65FB" w:rsidRDefault="002B65FB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2B65FB">
        <w:rPr>
          <w:rFonts w:ascii="Arial Rounded MT Bold" w:hAnsi="Arial Rounded MT Bold"/>
          <w:b w:val="0"/>
        </w:rPr>
        <w:fldChar w:fldCharType="begin"/>
      </w:r>
      <w:r w:rsidRPr="002B65FB">
        <w:rPr>
          <w:rFonts w:ascii="Arial Rounded MT Bold" w:hAnsi="Arial Rounded MT Bold"/>
          <w:b w:val="0"/>
        </w:rPr>
        <w:instrText xml:space="preserve"> TOC \o "1-3" \n \h \z \u </w:instrText>
      </w:r>
      <w:r w:rsidRPr="002B65FB">
        <w:rPr>
          <w:rFonts w:ascii="Arial Rounded MT Bold" w:hAnsi="Arial Rounded MT Bold"/>
          <w:b w:val="0"/>
        </w:rPr>
        <w:fldChar w:fldCharType="separate"/>
      </w:r>
      <w:hyperlink w:anchor="_Toc481571365" w:history="1">
        <w:r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2B65F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Wie</w:t>
        </w:r>
        <w:r w:rsidR="00894A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durch</w:t>
        </w:r>
        <w:r w:rsidR="00894A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einen</w:t>
        </w:r>
        <w:r w:rsidR="00894A5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Zufall</w:t>
        </w:r>
      </w:hyperlink>
    </w:p>
    <w:p w:rsidR="002B65FB" w:rsidRPr="002B65FB" w:rsidRDefault="00894A59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81571366" w:history="1">
        <w:r w:rsidR="002B65FB"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2B65FB" w:rsidRPr="002B65FB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B65FB"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Grosses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2B65FB"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Glück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2B65FB"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2B65FB" w:rsidRPr="002B65F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Sicht</w:t>
        </w:r>
      </w:hyperlink>
    </w:p>
    <w:p w:rsidR="00C61D7C" w:rsidRDefault="002B65FB" w:rsidP="001B7B56">
      <w:pPr>
        <w:pStyle w:val="Absatzregulr"/>
        <w:numPr>
          <w:ilvl w:val="0"/>
          <w:numId w:val="0"/>
        </w:numPr>
        <w:ind w:left="284" w:hanging="284"/>
      </w:pPr>
      <w:r w:rsidRPr="002B65FB">
        <w:rPr>
          <w:rFonts w:ascii="Arial Rounded MT Bold" w:hAnsi="Arial Rounded MT Bold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894A59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1427B0" w:rsidRPr="001427B0" w:rsidRDefault="007A0A06" w:rsidP="001427B0">
      <w:pPr>
        <w:pStyle w:val="Absatzregulr"/>
        <w:numPr>
          <w:ilvl w:val="0"/>
          <w:numId w:val="0"/>
        </w:numPr>
      </w:pPr>
      <w:r>
        <w:t>Der</w:t>
      </w:r>
      <w:r w:rsidR="00894A59">
        <w:t xml:space="preserve"> </w:t>
      </w:r>
      <w:r w:rsidR="00EA2783">
        <w:t>„Daily</w:t>
      </w:r>
      <w:r w:rsidR="00894A59">
        <w:t xml:space="preserve"> </w:t>
      </w:r>
      <w:r w:rsidR="00EA2783">
        <w:t>Star”</w:t>
      </w:r>
      <w:r w:rsidR="00894A59">
        <w:t xml:space="preserve"> </w:t>
      </w:r>
      <w:r w:rsidR="00EA2783">
        <w:t>berichtete,</w:t>
      </w:r>
      <w:r w:rsidR="00894A59">
        <w:t xml:space="preserve"> </w:t>
      </w:r>
      <w:r>
        <w:t>wie</w:t>
      </w:r>
      <w:r w:rsidR="00894A59">
        <w:t xml:space="preserve"> </w:t>
      </w:r>
      <w:r>
        <w:t>ein</w:t>
      </w:r>
      <w:r w:rsidR="00894A59">
        <w:t xml:space="preserve"> </w:t>
      </w:r>
      <w:r>
        <w:t>Geschäftsmann</w:t>
      </w:r>
      <w:r w:rsidR="00894A59">
        <w:t xml:space="preserve"> </w:t>
      </w:r>
      <w:r>
        <w:t>einer</w:t>
      </w:r>
      <w:r w:rsidR="00894A59">
        <w:t xml:space="preserve"> </w:t>
      </w:r>
      <w:r>
        <w:t>Diabetikerin</w:t>
      </w:r>
      <w:r w:rsidR="00894A59">
        <w:t xml:space="preserve"> </w:t>
      </w:r>
      <w:r>
        <w:t>in</w:t>
      </w:r>
      <w:r w:rsidR="00894A59">
        <w:t xml:space="preserve"> </w:t>
      </w:r>
      <w:r>
        <w:t>England</w:t>
      </w:r>
      <w:r w:rsidR="00894A59">
        <w:t xml:space="preserve"> </w:t>
      </w:r>
      <w:r>
        <w:t>das</w:t>
      </w:r>
      <w:r w:rsidR="00894A59">
        <w:t xml:space="preserve"> </w:t>
      </w:r>
      <w:r>
        <w:t>Leben</w:t>
      </w:r>
      <w:r w:rsidR="00894A59">
        <w:t xml:space="preserve"> </w:t>
      </w:r>
      <w:r>
        <w:t>rettet</w:t>
      </w:r>
      <w:r w:rsidR="00F80384">
        <w:t>e</w:t>
      </w:r>
      <w:r>
        <w:t>.</w:t>
      </w:r>
      <w:r w:rsidR="00894A59">
        <w:t xml:space="preserve"> </w:t>
      </w:r>
      <w:r>
        <w:t>D</w:t>
      </w:r>
      <w:r w:rsidR="00EA2783">
        <w:t>ie</w:t>
      </w:r>
      <w:r w:rsidR="00894A59">
        <w:t xml:space="preserve"> </w:t>
      </w:r>
      <w:r w:rsidR="00EA2783">
        <w:t>32-jährige</w:t>
      </w:r>
      <w:r w:rsidR="00894A59">
        <w:t xml:space="preserve"> </w:t>
      </w:r>
      <w:r w:rsidR="00EA2783">
        <w:t>Karen</w:t>
      </w:r>
      <w:r w:rsidR="00894A59">
        <w:t xml:space="preserve"> </w:t>
      </w:r>
      <w:proofErr w:type="spellStart"/>
      <w:r w:rsidR="00EA2783">
        <w:t>Tuke</w:t>
      </w:r>
      <w:proofErr w:type="spellEnd"/>
      <w:r w:rsidR="00894A59">
        <w:t xml:space="preserve"> </w:t>
      </w:r>
      <w:r>
        <w:t>brach</w:t>
      </w:r>
      <w:r w:rsidR="00894A59">
        <w:t xml:space="preserve"> </w:t>
      </w:r>
      <w:r w:rsidR="00EA2783">
        <w:t>in</w:t>
      </w:r>
      <w:r w:rsidR="00894A59">
        <w:t xml:space="preserve"> </w:t>
      </w:r>
      <w:r w:rsidR="00EA2783">
        <w:t>ihrer</w:t>
      </w:r>
      <w:r w:rsidR="00894A59">
        <w:t xml:space="preserve"> </w:t>
      </w:r>
      <w:r w:rsidR="00EA2783">
        <w:t>Wohnung</w:t>
      </w:r>
      <w:r w:rsidR="00894A59">
        <w:t xml:space="preserve"> </w:t>
      </w:r>
      <w:r w:rsidR="00EA2783">
        <w:t>wegen</w:t>
      </w:r>
      <w:r w:rsidR="00894A59">
        <w:t xml:space="preserve"> </w:t>
      </w:r>
      <w:r w:rsidR="00EA2783">
        <w:t>Unterzuckerung</w:t>
      </w:r>
      <w:r w:rsidR="00894A59">
        <w:t xml:space="preserve"> </w:t>
      </w:r>
      <w:r w:rsidR="00EA2783">
        <w:t>zusammen</w:t>
      </w:r>
      <w:r w:rsidR="00894A59">
        <w:t xml:space="preserve"> </w:t>
      </w:r>
      <w:r w:rsidR="00EA2783">
        <w:t>und</w:t>
      </w:r>
      <w:r w:rsidR="00894A59">
        <w:t xml:space="preserve"> </w:t>
      </w:r>
      <w:r>
        <w:t>schlug</w:t>
      </w:r>
      <w:r w:rsidR="00894A59">
        <w:t xml:space="preserve"> </w:t>
      </w:r>
      <w:r w:rsidR="00EA2783">
        <w:t>dabei</w:t>
      </w:r>
      <w:r w:rsidR="00894A59">
        <w:t xml:space="preserve"> </w:t>
      </w:r>
      <w:r w:rsidR="00EA2783">
        <w:t>mit</w:t>
      </w:r>
      <w:r w:rsidR="00894A59">
        <w:t xml:space="preserve"> </w:t>
      </w:r>
      <w:r w:rsidR="00EA2783">
        <w:t>dem</w:t>
      </w:r>
      <w:r w:rsidR="00894A59">
        <w:t xml:space="preserve"> </w:t>
      </w:r>
      <w:r w:rsidR="00EA2783">
        <w:t>Kopf</w:t>
      </w:r>
      <w:r w:rsidR="00894A59">
        <w:t xml:space="preserve"> </w:t>
      </w:r>
      <w:r w:rsidR="00DE4405">
        <w:t>hart</w:t>
      </w:r>
      <w:r w:rsidR="00894A59">
        <w:t xml:space="preserve"> </w:t>
      </w:r>
      <w:r w:rsidR="00EA2783">
        <w:t>auf.</w:t>
      </w:r>
      <w:r w:rsidR="00894A59">
        <w:t xml:space="preserve"> </w:t>
      </w:r>
      <w:r w:rsidR="00EA2783">
        <w:t>Ihre</w:t>
      </w:r>
      <w:r w:rsidR="00894A59">
        <w:t xml:space="preserve"> </w:t>
      </w:r>
      <w:r w:rsidR="00EA2783">
        <w:t>vierjährige</w:t>
      </w:r>
      <w:r w:rsidR="00894A59">
        <w:t xml:space="preserve"> </w:t>
      </w:r>
      <w:r w:rsidR="00EA2783">
        <w:t>Tochter</w:t>
      </w:r>
      <w:r w:rsidR="00894A59">
        <w:t xml:space="preserve"> </w:t>
      </w:r>
      <w:r w:rsidR="00EA2783">
        <w:t>Emily</w:t>
      </w:r>
      <w:r w:rsidR="00894A59">
        <w:t xml:space="preserve"> </w:t>
      </w:r>
      <w:r w:rsidR="00EA2783">
        <w:t>und</w:t>
      </w:r>
      <w:r w:rsidR="00894A59">
        <w:t xml:space="preserve"> </w:t>
      </w:r>
      <w:r w:rsidR="00EA2783">
        <w:t>ihr</w:t>
      </w:r>
      <w:r w:rsidR="00894A59">
        <w:t xml:space="preserve"> </w:t>
      </w:r>
      <w:r w:rsidR="00EA2783">
        <w:t>zweijähriger</w:t>
      </w:r>
      <w:r w:rsidR="00894A59">
        <w:t xml:space="preserve"> </w:t>
      </w:r>
      <w:r w:rsidR="00EA2783">
        <w:t>Sohn</w:t>
      </w:r>
      <w:r w:rsidR="00894A59">
        <w:t xml:space="preserve"> </w:t>
      </w:r>
      <w:r w:rsidR="00EA2783">
        <w:t>Stephen</w:t>
      </w:r>
      <w:r w:rsidR="00894A59">
        <w:t xml:space="preserve"> </w:t>
      </w:r>
      <w:r w:rsidR="00EA2783">
        <w:t>wussten</w:t>
      </w:r>
      <w:r w:rsidR="00894A59">
        <w:t xml:space="preserve"> </w:t>
      </w:r>
      <w:r w:rsidR="00EA2783">
        <w:t>nicht,</w:t>
      </w:r>
      <w:r w:rsidR="00894A59">
        <w:t xml:space="preserve"> </w:t>
      </w:r>
      <w:r w:rsidR="00EA2783">
        <w:t>was</w:t>
      </w:r>
      <w:r w:rsidR="00894A59">
        <w:t xml:space="preserve"> </w:t>
      </w:r>
      <w:r w:rsidR="00EA2783">
        <w:t>sie</w:t>
      </w:r>
      <w:r w:rsidR="00894A59">
        <w:t xml:space="preserve"> </w:t>
      </w:r>
      <w:r w:rsidR="00EA2783">
        <w:t>tun</w:t>
      </w:r>
      <w:r w:rsidR="00894A59">
        <w:t xml:space="preserve"> </w:t>
      </w:r>
      <w:r w:rsidR="00EA2783">
        <w:t>sollten,</w:t>
      </w:r>
      <w:r w:rsidR="00894A59">
        <w:t xml:space="preserve"> </w:t>
      </w:r>
      <w:r w:rsidR="00EA2783">
        <w:t>als</w:t>
      </w:r>
      <w:r w:rsidR="00894A59">
        <w:t xml:space="preserve"> </w:t>
      </w:r>
      <w:r w:rsidR="00EA2783">
        <w:t>ihre</w:t>
      </w:r>
      <w:r w:rsidR="00894A59">
        <w:t xml:space="preserve"> </w:t>
      </w:r>
      <w:r w:rsidR="00EA2783">
        <w:t>Mutter</w:t>
      </w:r>
      <w:r w:rsidR="00894A59">
        <w:t xml:space="preserve"> </w:t>
      </w:r>
      <w:r w:rsidR="00EA2783">
        <w:t>bewusstlos</w:t>
      </w:r>
      <w:r w:rsidR="00894A59">
        <w:t xml:space="preserve"> </w:t>
      </w:r>
      <w:r w:rsidR="00EA2783">
        <w:t>liegen</w:t>
      </w:r>
      <w:r w:rsidR="00894A59">
        <w:t xml:space="preserve"> </w:t>
      </w:r>
      <w:r w:rsidR="00EA2783">
        <w:t>blieb.</w:t>
      </w:r>
      <w:r w:rsidR="00894A59">
        <w:t xml:space="preserve"> </w:t>
      </w:r>
      <w:r w:rsidR="00EA2783">
        <w:t>Da</w:t>
      </w:r>
      <w:r w:rsidR="00894A59">
        <w:t xml:space="preserve"> </w:t>
      </w:r>
      <w:r w:rsidR="00EA2783">
        <w:t>klingelte</w:t>
      </w:r>
      <w:r w:rsidR="00894A59">
        <w:t xml:space="preserve"> </w:t>
      </w:r>
      <w:r w:rsidR="00EA2783">
        <w:t>das</w:t>
      </w:r>
      <w:r w:rsidR="00894A59">
        <w:t xml:space="preserve"> </w:t>
      </w:r>
      <w:r w:rsidR="00EA2783">
        <w:t>Telefon.</w:t>
      </w:r>
      <w:r w:rsidR="00894A59">
        <w:t xml:space="preserve"> </w:t>
      </w:r>
      <w:r w:rsidR="00EA2783">
        <w:t>Der</w:t>
      </w:r>
      <w:r w:rsidR="00894A59">
        <w:t xml:space="preserve"> </w:t>
      </w:r>
      <w:r w:rsidR="00EA2783">
        <w:t>Geschäftsmann</w:t>
      </w:r>
      <w:r w:rsidR="00894A59">
        <w:t xml:space="preserve"> </w:t>
      </w:r>
      <w:r w:rsidR="00EA2783">
        <w:t>Carl</w:t>
      </w:r>
      <w:r w:rsidR="00894A59">
        <w:t xml:space="preserve"> </w:t>
      </w:r>
      <w:r w:rsidR="00EA2783">
        <w:t>Harrison</w:t>
      </w:r>
      <w:r w:rsidR="00894A59">
        <w:t xml:space="preserve"> </w:t>
      </w:r>
      <w:r w:rsidR="00EA2783">
        <w:t>hatte</w:t>
      </w:r>
      <w:r w:rsidR="00894A59">
        <w:t xml:space="preserve"> </w:t>
      </w:r>
      <w:r w:rsidR="00EA2783">
        <w:t>sich</w:t>
      </w:r>
      <w:r w:rsidR="00894A59">
        <w:t xml:space="preserve"> </w:t>
      </w:r>
      <w:r w:rsidR="00EA2783">
        <w:t>verwählt.</w:t>
      </w:r>
      <w:r w:rsidR="00894A59">
        <w:t xml:space="preserve"> </w:t>
      </w:r>
      <w:r w:rsidR="00EA2783">
        <w:t>Emily</w:t>
      </w:r>
      <w:r w:rsidR="00894A59">
        <w:t xml:space="preserve"> </w:t>
      </w:r>
      <w:r w:rsidR="00EA2783">
        <w:t>sagte</w:t>
      </w:r>
      <w:r w:rsidR="00894A59">
        <w:t xml:space="preserve"> </w:t>
      </w:r>
      <w:r w:rsidR="00EA2783">
        <w:t>ihm:</w:t>
      </w:r>
      <w:r w:rsidR="00894A59">
        <w:t xml:space="preserve"> </w:t>
      </w:r>
      <w:r w:rsidR="00EA2783">
        <w:t>„Meiner</w:t>
      </w:r>
      <w:r w:rsidR="00894A59">
        <w:t xml:space="preserve"> </w:t>
      </w:r>
      <w:r w:rsidR="00EA2783">
        <w:t>Mami</w:t>
      </w:r>
      <w:r w:rsidR="00894A59">
        <w:t xml:space="preserve"> </w:t>
      </w:r>
      <w:r w:rsidR="00EA2783">
        <w:t>geht</w:t>
      </w:r>
      <w:r w:rsidR="00894A59">
        <w:t xml:space="preserve"> </w:t>
      </w:r>
      <w:r w:rsidR="00EA2783">
        <w:t>es</w:t>
      </w:r>
      <w:r w:rsidR="00894A59">
        <w:t xml:space="preserve"> </w:t>
      </w:r>
      <w:r w:rsidR="00EA2783">
        <w:t>ganz</w:t>
      </w:r>
      <w:r w:rsidR="00894A59">
        <w:t xml:space="preserve"> </w:t>
      </w:r>
      <w:r w:rsidR="00EA2783">
        <w:t>schlecht.”</w:t>
      </w:r>
      <w:r w:rsidR="00894A59">
        <w:t xml:space="preserve"> </w:t>
      </w:r>
      <w:r w:rsidR="00EA2783">
        <w:t>Daraufhin</w:t>
      </w:r>
      <w:r w:rsidR="00894A59">
        <w:t xml:space="preserve"> </w:t>
      </w:r>
      <w:r w:rsidR="00EA2783">
        <w:t>bat</w:t>
      </w:r>
      <w:r w:rsidR="00894A59">
        <w:t xml:space="preserve"> </w:t>
      </w:r>
      <w:r w:rsidR="00EA2783">
        <w:t>Harrison</w:t>
      </w:r>
      <w:r w:rsidR="00894A59">
        <w:t xml:space="preserve"> </w:t>
      </w:r>
      <w:r w:rsidR="00EA2783">
        <w:t>das</w:t>
      </w:r>
      <w:r w:rsidR="00894A59">
        <w:t xml:space="preserve"> </w:t>
      </w:r>
      <w:r w:rsidR="00EA2783">
        <w:t>Mädchen,</w:t>
      </w:r>
      <w:r w:rsidR="00894A59">
        <w:t xml:space="preserve"> </w:t>
      </w:r>
      <w:r w:rsidR="00EA2783">
        <w:t>ruhig</w:t>
      </w:r>
      <w:r w:rsidR="00894A59">
        <w:t xml:space="preserve"> </w:t>
      </w:r>
      <w:r w:rsidR="00EA2783">
        <w:t>zu</w:t>
      </w:r>
      <w:r w:rsidR="00894A59">
        <w:t xml:space="preserve"> </w:t>
      </w:r>
      <w:r w:rsidR="00EA2783">
        <w:t>bleiben,</w:t>
      </w:r>
      <w:r w:rsidR="00894A59">
        <w:t xml:space="preserve"> </w:t>
      </w:r>
      <w:r w:rsidR="00EA2783">
        <w:t>den</w:t>
      </w:r>
      <w:r w:rsidR="00894A59">
        <w:t xml:space="preserve"> </w:t>
      </w:r>
      <w:r w:rsidR="00EA2783">
        <w:t>Hörer</w:t>
      </w:r>
      <w:r w:rsidR="00894A59">
        <w:t xml:space="preserve"> </w:t>
      </w:r>
      <w:r w:rsidR="00EA2783">
        <w:t>aufzulegen</w:t>
      </w:r>
      <w:r w:rsidR="00894A59">
        <w:t xml:space="preserve"> </w:t>
      </w:r>
      <w:r w:rsidR="00EA2783">
        <w:t>und</w:t>
      </w:r>
      <w:r w:rsidR="00894A59">
        <w:t xml:space="preserve"> </w:t>
      </w:r>
      <w:r w:rsidR="00EA2783">
        <w:t>anschlie</w:t>
      </w:r>
      <w:r w:rsidR="00496C3F">
        <w:t>ss</w:t>
      </w:r>
      <w:r w:rsidR="00EA2783">
        <w:t>end</w:t>
      </w:r>
      <w:r w:rsidR="00894A59">
        <w:t xml:space="preserve"> </w:t>
      </w:r>
      <w:r w:rsidR="00EA2783">
        <w:t>drei</w:t>
      </w:r>
      <w:r w:rsidR="00894A59">
        <w:t xml:space="preserve"> </w:t>
      </w:r>
      <w:r w:rsidR="00EA2783">
        <w:t>Mal</w:t>
      </w:r>
      <w:r w:rsidR="00894A59">
        <w:t xml:space="preserve"> </w:t>
      </w:r>
      <w:r w:rsidR="00EA2783">
        <w:t>die</w:t>
      </w:r>
      <w:r w:rsidR="00894A59">
        <w:t xml:space="preserve"> </w:t>
      </w:r>
      <w:r w:rsidR="00496C3F">
        <w:t>9</w:t>
      </w:r>
      <w:r w:rsidR="00894A59">
        <w:t xml:space="preserve"> </w:t>
      </w:r>
      <w:r w:rsidR="00EA2783">
        <w:t>zu</w:t>
      </w:r>
      <w:r w:rsidR="00894A59">
        <w:t xml:space="preserve"> </w:t>
      </w:r>
      <w:r w:rsidR="00EA2783">
        <w:t>wählen</w:t>
      </w:r>
      <w:r w:rsidR="00894A59">
        <w:t xml:space="preserve"> </w:t>
      </w:r>
      <w:r w:rsidR="00DE4405">
        <w:t>–</w:t>
      </w:r>
      <w:r w:rsidR="00894A59">
        <w:t xml:space="preserve"> </w:t>
      </w:r>
      <w:r w:rsidR="00EA2783">
        <w:t>den</w:t>
      </w:r>
      <w:r w:rsidR="00894A59">
        <w:t xml:space="preserve"> </w:t>
      </w:r>
      <w:r w:rsidR="00EA2783">
        <w:t>Notruf.</w:t>
      </w:r>
      <w:r w:rsidR="00894A59">
        <w:t xml:space="preserve"> </w:t>
      </w:r>
      <w:r w:rsidR="00EA2783">
        <w:t>Minuten</w:t>
      </w:r>
      <w:r w:rsidR="00894A59">
        <w:t xml:space="preserve"> </w:t>
      </w:r>
      <w:r w:rsidR="00EA2783">
        <w:t>später</w:t>
      </w:r>
      <w:r w:rsidR="00894A59">
        <w:t xml:space="preserve"> </w:t>
      </w:r>
      <w:r w:rsidR="00EA2783">
        <w:t>waren</w:t>
      </w:r>
      <w:r w:rsidR="00894A59">
        <w:t xml:space="preserve"> </w:t>
      </w:r>
      <w:r w:rsidR="00EA2783">
        <w:t>Notarzt</w:t>
      </w:r>
      <w:r w:rsidR="00894A59">
        <w:t xml:space="preserve"> </w:t>
      </w:r>
      <w:r w:rsidR="00EA2783">
        <w:t>und</w:t>
      </w:r>
      <w:r w:rsidR="00894A59">
        <w:t xml:space="preserve"> </w:t>
      </w:r>
      <w:r w:rsidR="00EA2783">
        <w:t>Polizei</w:t>
      </w:r>
      <w:r w:rsidR="00894A59">
        <w:t xml:space="preserve"> </w:t>
      </w:r>
      <w:r w:rsidR="00EA2783">
        <w:t>zur</w:t>
      </w:r>
      <w:r w:rsidR="00894A59">
        <w:t xml:space="preserve"> </w:t>
      </w:r>
      <w:r w:rsidR="00EA2783">
        <w:t>Stelle.</w:t>
      </w:r>
      <w:r w:rsidR="00894A59">
        <w:t xml:space="preserve"> </w:t>
      </w:r>
      <w:r w:rsidR="00EA2783">
        <w:t>Der</w:t>
      </w:r>
      <w:r w:rsidR="00894A59">
        <w:t xml:space="preserve"> </w:t>
      </w:r>
      <w:r w:rsidR="00EA2783">
        <w:t>Anrufer</w:t>
      </w:r>
      <w:r w:rsidR="00894A59">
        <w:t xml:space="preserve"> </w:t>
      </w:r>
      <w:r w:rsidR="00EA2783">
        <w:t>meldete</w:t>
      </w:r>
      <w:r w:rsidR="00894A59">
        <w:t xml:space="preserve"> </w:t>
      </w:r>
      <w:r w:rsidR="00EA2783">
        <w:t>sich</w:t>
      </w:r>
      <w:r w:rsidR="00894A59">
        <w:t xml:space="preserve"> </w:t>
      </w:r>
      <w:r w:rsidR="00EA2783">
        <w:t>später</w:t>
      </w:r>
      <w:r w:rsidR="00894A59">
        <w:t xml:space="preserve"> </w:t>
      </w:r>
      <w:r w:rsidR="00EA2783">
        <w:t>noch</w:t>
      </w:r>
      <w:r w:rsidR="00894A59">
        <w:t xml:space="preserve"> </w:t>
      </w:r>
      <w:r w:rsidR="00EA2783">
        <w:t>einmal,</w:t>
      </w:r>
      <w:r w:rsidR="00894A59">
        <w:t xml:space="preserve"> </w:t>
      </w:r>
      <w:r w:rsidR="00EA2783">
        <w:t>um</w:t>
      </w:r>
      <w:r w:rsidR="00894A59">
        <w:t xml:space="preserve"> </w:t>
      </w:r>
      <w:r w:rsidR="00EA2783">
        <w:t>nachzufragen,</w:t>
      </w:r>
      <w:r w:rsidR="00894A59">
        <w:t xml:space="preserve"> </w:t>
      </w:r>
      <w:r w:rsidR="00EA2783">
        <w:t>ob</w:t>
      </w:r>
      <w:r w:rsidR="00894A59">
        <w:t xml:space="preserve"> </w:t>
      </w:r>
      <w:r w:rsidR="00EA2783">
        <w:t>alles</w:t>
      </w:r>
      <w:r w:rsidR="00894A59">
        <w:t xml:space="preserve"> </w:t>
      </w:r>
      <w:r w:rsidR="00EA2783">
        <w:t>gut</w:t>
      </w:r>
      <w:r w:rsidR="00894A59">
        <w:t xml:space="preserve"> </w:t>
      </w:r>
      <w:r w:rsidR="00EA2783">
        <w:t>gegangen</w:t>
      </w:r>
      <w:r w:rsidR="00894A59">
        <w:t xml:space="preserve"> </w:t>
      </w:r>
      <w:r w:rsidR="00DE4405">
        <w:t>sei</w:t>
      </w:r>
      <w:r w:rsidR="00EA2783">
        <w:t>.</w:t>
      </w:r>
      <w:r w:rsidR="00894A59">
        <w:t xml:space="preserve"> </w:t>
      </w:r>
      <w:r w:rsidR="00EA2783">
        <w:t>„Er</w:t>
      </w:r>
      <w:r w:rsidR="00894A59">
        <w:t xml:space="preserve"> </w:t>
      </w:r>
      <w:r w:rsidR="00EA2783">
        <w:t>ist</w:t>
      </w:r>
      <w:r w:rsidR="00894A59">
        <w:t xml:space="preserve"> </w:t>
      </w:r>
      <w:r w:rsidR="00EA2783">
        <w:t>ein</w:t>
      </w:r>
      <w:r w:rsidR="00894A59">
        <w:t xml:space="preserve"> </w:t>
      </w:r>
      <w:r w:rsidR="00EA2783">
        <w:t>echter</w:t>
      </w:r>
      <w:r w:rsidR="00894A59">
        <w:t xml:space="preserve"> </w:t>
      </w:r>
      <w:r w:rsidR="00EA2783">
        <w:t>Held”,</w:t>
      </w:r>
      <w:r w:rsidR="00894A59">
        <w:t xml:space="preserve"> </w:t>
      </w:r>
      <w:r w:rsidR="00EA2783">
        <w:t>sagte</w:t>
      </w:r>
      <w:r w:rsidR="00894A59">
        <w:t xml:space="preserve"> </w:t>
      </w:r>
      <w:r w:rsidR="00EA2783">
        <w:t>die</w:t>
      </w:r>
      <w:r w:rsidR="00894A59">
        <w:t xml:space="preserve"> </w:t>
      </w:r>
      <w:r w:rsidR="00EA2783">
        <w:t>Mutter.</w:t>
      </w:r>
      <w:r w:rsidR="00894A59">
        <w:t xml:space="preserve"> </w:t>
      </w:r>
      <w:r w:rsidR="00EA2783">
        <w:t>„Ich</w:t>
      </w:r>
      <w:r w:rsidR="00894A59">
        <w:t xml:space="preserve"> </w:t>
      </w:r>
      <w:r w:rsidR="00EA2783">
        <w:t>mag</w:t>
      </w:r>
      <w:r w:rsidR="00894A59">
        <w:t xml:space="preserve"> </w:t>
      </w:r>
      <w:r w:rsidR="00EA2783">
        <w:t>gar</w:t>
      </w:r>
      <w:r w:rsidR="00894A59">
        <w:t xml:space="preserve"> </w:t>
      </w:r>
      <w:r w:rsidR="00EA2783">
        <w:t>nicht</w:t>
      </w:r>
      <w:r w:rsidR="00894A59">
        <w:t xml:space="preserve"> </w:t>
      </w:r>
      <w:r w:rsidR="00EA2783">
        <w:t>daran</w:t>
      </w:r>
      <w:r w:rsidR="00894A59">
        <w:t xml:space="preserve"> </w:t>
      </w:r>
      <w:r w:rsidR="00EA2783">
        <w:t>denken,</w:t>
      </w:r>
      <w:r w:rsidR="00894A59">
        <w:t xml:space="preserve"> </w:t>
      </w:r>
      <w:r w:rsidR="00EA2783">
        <w:t>was</w:t>
      </w:r>
      <w:r w:rsidR="00894A59">
        <w:t xml:space="preserve"> </w:t>
      </w:r>
      <w:r w:rsidR="00EA2783">
        <w:t>passiert</w:t>
      </w:r>
      <w:r w:rsidR="00894A59">
        <w:t xml:space="preserve"> </w:t>
      </w:r>
      <w:r w:rsidR="00EA2783">
        <w:t>wäre,</w:t>
      </w:r>
      <w:r w:rsidR="00894A59">
        <w:t xml:space="preserve"> </w:t>
      </w:r>
      <w:r w:rsidR="00EA2783">
        <w:t>wenn</w:t>
      </w:r>
      <w:r w:rsidR="00894A59">
        <w:t xml:space="preserve"> </w:t>
      </w:r>
      <w:r w:rsidR="00EA2783">
        <w:t>das</w:t>
      </w:r>
      <w:r w:rsidR="00894A59">
        <w:t xml:space="preserve"> </w:t>
      </w:r>
      <w:r w:rsidR="00EA2783">
        <w:t>Telefon</w:t>
      </w:r>
      <w:r w:rsidR="00894A59">
        <w:t xml:space="preserve"> </w:t>
      </w:r>
      <w:r w:rsidR="00EA2783">
        <w:t>nicht</w:t>
      </w:r>
      <w:r w:rsidR="00894A59">
        <w:t xml:space="preserve"> </w:t>
      </w:r>
      <w:r w:rsidR="00EA2783">
        <w:t>geklingelt</w:t>
      </w:r>
      <w:r w:rsidR="00894A59">
        <w:t xml:space="preserve"> </w:t>
      </w:r>
      <w:r w:rsidR="00EA2783">
        <w:t>hätte.”</w:t>
      </w:r>
      <w:r w:rsidR="00894A59">
        <w:t xml:space="preserve"> </w:t>
      </w:r>
      <w:r w:rsidR="00EA2783">
        <w:t>Alles</w:t>
      </w:r>
      <w:r w:rsidR="00894A59">
        <w:t xml:space="preserve"> </w:t>
      </w:r>
      <w:r w:rsidR="00EA2783">
        <w:t>Zufall</w:t>
      </w:r>
      <w:r w:rsidR="00894A59">
        <w:t xml:space="preserve"> </w:t>
      </w:r>
      <w:r w:rsidR="00EA2783">
        <w:t>-</w:t>
      </w:r>
      <w:r w:rsidR="00894A59">
        <w:t xml:space="preserve"> </w:t>
      </w:r>
      <w:r w:rsidR="00EA2783">
        <w:t>oder?</w:t>
      </w:r>
      <w:r w:rsidR="00894A59">
        <w:t xml:space="preserve"> </w:t>
      </w:r>
      <w:r w:rsidR="00496C3F">
        <w:t>Solche</w:t>
      </w:r>
      <w:r w:rsidR="00894A59">
        <w:t xml:space="preserve"> </w:t>
      </w:r>
      <w:r w:rsidR="00496C3F">
        <w:t>Zufälle</w:t>
      </w:r>
      <w:r w:rsidR="00894A59">
        <w:t xml:space="preserve"> </w:t>
      </w:r>
      <w:r w:rsidR="00496C3F">
        <w:t>gibt</w:t>
      </w:r>
      <w:r w:rsidR="00894A59">
        <w:t xml:space="preserve"> </w:t>
      </w:r>
      <w:r w:rsidR="00496C3F">
        <w:t>es</w:t>
      </w:r>
      <w:r w:rsidR="00894A59">
        <w:t xml:space="preserve"> </w:t>
      </w:r>
      <w:r w:rsidR="00DE4405">
        <w:t>zum</w:t>
      </w:r>
      <w:r w:rsidR="00894A59">
        <w:t xml:space="preserve"> </w:t>
      </w:r>
      <w:r w:rsidR="00DE4405">
        <w:t>Glück</w:t>
      </w:r>
      <w:r w:rsidR="00894A59">
        <w:t xml:space="preserve"> </w:t>
      </w:r>
      <w:r w:rsidR="00496C3F">
        <w:t>immer</w:t>
      </w:r>
      <w:r w:rsidR="00894A59">
        <w:t xml:space="preserve"> </w:t>
      </w:r>
      <w:r w:rsidR="00DE4405">
        <w:t>wieder.</w:t>
      </w:r>
      <w:r w:rsidR="00894A59">
        <w:t xml:space="preserve"> </w:t>
      </w:r>
      <w:r w:rsidR="00DE4405">
        <w:t>Auch</w:t>
      </w:r>
      <w:r w:rsidR="00894A59">
        <w:t xml:space="preserve"> </w:t>
      </w:r>
      <w:proofErr w:type="spellStart"/>
      <w:r w:rsidR="00DE4405">
        <w:t>Noomi</w:t>
      </w:r>
      <w:proofErr w:type="spellEnd"/>
      <w:r w:rsidR="00894A59">
        <w:t xml:space="preserve"> </w:t>
      </w:r>
      <w:r w:rsidR="00DE4405">
        <w:t>und</w:t>
      </w:r>
      <w:r w:rsidR="00894A59">
        <w:t xml:space="preserve"> Ruth </w:t>
      </w:r>
      <w:r w:rsidR="00DE4405">
        <w:t>erlebten</w:t>
      </w:r>
      <w:r w:rsidR="00894A59">
        <w:t xml:space="preserve"> </w:t>
      </w:r>
      <w:r w:rsidR="00DE4405">
        <w:t>einen</w:t>
      </w:r>
      <w:r w:rsidR="00894A59">
        <w:t xml:space="preserve"> </w:t>
      </w:r>
      <w:r w:rsidR="00DE4405">
        <w:t>Zufall,</w:t>
      </w:r>
      <w:r w:rsidR="00894A59">
        <w:t xml:space="preserve"> </w:t>
      </w:r>
      <w:r w:rsidR="00DE4405">
        <w:t>der</w:t>
      </w:r>
      <w:r w:rsidR="00894A59">
        <w:t xml:space="preserve"> </w:t>
      </w:r>
      <w:r w:rsidR="00DE4405">
        <w:t>ihrem</w:t>
      </w:r>
      <w:r w:rsidR="00894A59">
        <w:t xml:space="preserve"> </w:t>
      </w:r>
      <w:r w:rsidR="00DE4405">
        <w:t>Leben</w:t>
      </w:r>
      <w:r w:rsidR="00894A59">
        <w:t xml:space="preserve"> </w:t>
      </w:r>
      <w:r w:rsidR="00DE4405">
        <w:t>eine</w:t>
      </w:r>
      <w:r w:rsidR="00894A59">
        <w:t xml:space="preserve"> </w:t>
      </w:r>
      <w:r w:rsidR="00DE4405">
        <w:t>neue</w:t>
      </w:r>
      <w:r w:rsidR="00894A59">
        <w:t xml:space="preserve"> </w:t>
      </w:r>
      <w:r w:rsidR="00DE4405">
        <w:t>Perspektive</w:t>
      </w:r>
      <w:r w:rsidR="00894A59">
        <w:t xml:space="preserve"> </w:t>
      </w:r>
      <w:r w:rsidR="00DE4405">
        <w:t>eröffnete,</w:t>
      </w:r>
      <w:r w:rsidR="00894A59">
        <w:t xml:space="preserve"> </w:t>
      </w:r>
      <w:r w:rsidR="00DE4405">
        <w:t>wie</w:t>
      </w:r>
      <w:r w:rsidR="00894A59">
        <w:t xml:space="preserve"> </w:t>
      </w:r>
      <w:r w:rsidR="00DE4405">
        <w:t>wir</w:t>
      </w:r>
      <w:r w:rsidR="00894A59">
        <w:t xml:space="preserve"> </w:t>
      </w:r>
      <w:r w:rsidR="00DE4405">
        <w:t>gleich</w:t>
      </w:r>
      <w:r w:rsidR="00894A59">
        <w:t xml:space="preserve"> </w:t>
      </w:r>
      <w:r w:rsidR="00DE4405">
        <w:t>sehen</w:t>
      </w:r>
      <w:r w:rsidR="00894A59">
        <w:t xml:space="preserve"> </w:t>
      </w:r>
      <w:r w:rsidR="00DE4405">
        <w:t>werden.</w:t>
      </w:r>
    </w:p>
    <w:p w:rsidR="00A0387D" w:rsidRPr="00B20653" w:rsidRDefault="003A316B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bookmarkStart w:id="0" w:name="_Toc479676086"/>
      <w:bookmarkStart w:id="1" w:name="_Toc481571365"/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2318C6" wp14:editId="1E7A35E7">
                <wp:simplePos x="0" y="0"/>
                <wp:positionH relativeFrom="column">
                  <wp:posOffset>-431800</wp:posOffset>
                </wp:positionH>
                <wp:positionV relativeFrom="paragraph">
                  <wp:posOffset>143922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2D" w:rsidRPr="005B338F" w:rsidRDefault="002B4A2D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pt;margin-top:11.3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ST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">
                <v:textbox>
                  <w:txbxContent>
                    <w:p w:rsidR="002B4A2D" w:rsidRPr="005B338F" w:rsidRDefault="002B4A2D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D22582">
        <w:rPr>
          <w:rFonts w:ascii="Arial Rounded MT Bold" w:hAnsi="Arial Rounded MT Bold" w:cs="Arial"/>
          <w:b w:val="0"/>
          <w:noProof/>
          <w:lang w:val="de-DE"/>
        </w:rPr>
        <w:t>Wie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582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582">
        <w:rPr>
          <w:rFonts w:ascii="Arial Rounded MT Bold" w:hAnsi="Arial Rounded MT Bold" w:cs="Arial"/>
          <w:b w:val="0"/>
          <w:noProof/>
          <w:lang w:val="de-DE"/>
        </w:rPr>
        <w:t>einen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22582">
        <w:rPr>
          <w:rFonts w:ascii="Arial Rounded MT Bold" w:hAnsi="Arial Rounded MT Bold" w:cs="Arial"/>
          <w:b w:val="0"/>
          <w:noProof/>
          <w:lang w:val="de-DE"/>
        </w:rPr>
        <w:t>Zufall</w:t>
      </w:r>
      <w:bookmarkEnd w:id="1"/>
    </w:p>
    <w:p w:rsidR="00137F63" w:rsidRDefault="00137F6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Noomi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zog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moabitischen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Schwiegertochter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Bethlehem</w:t>
      </w:r>
      <w:r w:rsidR="005B4CBA">
        <w:rPr>
          <w:rFonts w:ascii="Arial" w:hAnsi="Arial" w:cs="Arial"/>
          <w:noProof/>
          <w:sz w:val="22"/>
          <w:lang w:val="de-DE"/>
        </w:rPr>
        <w:t>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Dort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kannte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man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dort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hatte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auch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1432E">
        <w:rPr>
          <w:rFonts w:ascii="Arial" w:hAnsi="Arial" w:cs="Arial"/>
          <w:noProof/>
          <w:sz w:val="22"/>
          <w:lang w:val="de-DE"/>
        </w:rPr>
        <w:t>Verwandtschaft</w:t>
      </w:r>
      <w:r w:rsidR="005B4CBA">
        <w:rPr>
          <w:rFonts w:ascii="Arial" w:hAnsi="Arial" w:cs="Arial"/>
          <w:noProof/>
          <w:sz w:val="22"/>
          <w:lang w:val="de-DE"/>
        </w:rPr>
        <w:t>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Verwandten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vorgestellt,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Verlaufe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werden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sehen,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wie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wichtig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dieser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Mann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für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beiden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Frauen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sein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5B4CBA">
        <w:rPr>
          <w:rFonts w:ascii="Arial" w:hAnsi="Arial" w:cs="Arial"/>
          <w:noProof/>
          <w:sz w:val="22"/>
          <w:lang w:val="de-DE"/>
        </w:rPr>
        <w:t>wird.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</w:p>
    <w:p w:rsidR="00137F63" w:rsidRPr="00137F63" w:rsidRDefault="00016988" w:rsidP="007E22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ADD1" wp14:editId="37830F08">
                <wp:simplePos x="0" y="0"/>
                <wp:positionH relativeFrom="column">
                  <wp:posOffset>-64102</wp:posOffset>
                </wp:positionH>
                <wp:positionV relativeFrom="paragraph">
                  <wp:posOffset>12700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5.05pt;margin-top:1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„</w:t>
      </w:r>
      <w:r w:rsidR="005B4CBA">
        <w:rPr>
          <w:rFonts w:ascii="Arial Rounded MT Bold" w:hAnsi="Arial Rounded MT Bold" w:cs="Arial"/>
          <w:b w:val="0"/>
          <w:noProof/>
          <w:lang w:val="de-DE"/>
        </w:rPr>
        <w:t>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CBA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B4CBA">
        <w:rPr>
          <w:rFonts w:ascii="Arial Rounded MT Bold" w:hAnsi="Arial Rounded MT Bold" w:cs="Arial"/>
          <w:b w:val="0"/>
          <w:noProof/>
          <w:lang w:val="de-DE"/>
        </w:rPr>
        <w:t>ein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Verwandter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des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Mannes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Noomi,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von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Geschlecht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Elimelechs,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Namen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Boas;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war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ein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angesehener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Mann.“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137F63" w:rsidRPr="00137F63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0387D" w:rsidRDefault="00137F63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Damals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4B60B0">
        <w:rPr>
          <w:rFonts w:ascii="Arial" w:hAnsi="Arial" w:cs="Arial"/>
          <w:noProof/>
          <w:sz w:val="22"/>
          <w:lang w:val="de-DE"/>
        </w:rPr>
        <w:t>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Sozialämter</w:t>
      </w:r>
      <w:r>
        <w:rPr>
          <w:rFonts w:ascii="Arial" w:hAnsi="Arial" w:cs="Arial"/>
          <w:noProof/>
          <w:sz w:val="22"/>
          <w:lang w:val="de-DE"/>
        </w:rPr>
        <w:t>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Bedürfnisse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Lebensunterhalt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verarmter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Leute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kümmerten.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Jeder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war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auf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sich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selbst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B60B0">
        <w:rPr>
          <w:rFonts w:ascii="Arial" w:hAnsi="Arial" w:cs="Arial"/>
          <w:noProof/>
          <w:sz w:val="22"/>
          <w:lang w:val="de-DE"/>
        </w:rPr>
        <w:t>gestellt.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Deshalb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ergriff</w:t>
      </w:r>
      <w:r w:rsidR="00894A59">
        <w:rPr>
          <w:rFonts w:ascii="Arial" w:hAnsi="Arial" w:cs="Arial"/>
          <w:noProof/>
          <w:sz w:val="22"/>
          <w:lang w:val="de-DE"/>
        </w:rPr>
        <w:t xml:space="preserve"> Ruth </w:t>
      </w:r>
      <w:r w:rsidR="007E222E"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Erntezeit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Initiative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sagte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222E">
        <w:rPr>
          <w:rFonts w:ascii="Arial" w:hAnsi="Arial" w:cs="Arial"/>
          <w:noProof/>
          <w:sz w:val="22"/>
          <w:lang w:val="de-DE"/>
        </w:rPr>
        <w:t>Noomi:</w:t>
      </w:r>
    </w:p>
    <w:p w:rsidR="007E222E" w:rsidRPr="00655228" w:rsidRDefault="00016988" w:rsidP="006552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47328" wp14:editId="0C22A9CA">
                <wp:simplePos x="0" y="0"/>
                <wp:positionH relativeFrom="column">
                  <wp:posOffset>-71309</wp:posOffset>
                </wp:positionH>
                <wp:positionV relativeFrom="paragraph">
                  <wp:posOffset>40005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-5.6pt;margin-top:3.15pt;width:28.9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r1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will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hinausgehen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Ähren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sammeln,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auf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Feld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geblieben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sind.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finde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schon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jemand,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mir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mir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erlaubt.“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2</w:t>
      </w:r>
      <w:r w:rsidR="007E222E" w:rsidRPr="00655228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E222E" w:rsidRDefault="00016988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85F36" wp14:editId="0FC95045">
                <wp:simplePos x="0" y="0"/>
                <wp:positionH relativeFrom="column">
                  <wp:posOffset>-79899</wp:posOffset>
                </wp:positionH>
                <wp:positionV relativeFrom="paragraph">
                  <wp:posOffset>438647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-6.3pt;margin-top:34.55pt;width:28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6E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94A59">
        <w:rPr>
          <w:rFonts w:ascii="Arial" w:hAnsi="Arial" w:cs="Arial"/>
          <w:noProof/>
          <w:sz w:val="22"/>
        </w:rPr>
        <w:t xml:space="preserve">Ruth </w:t>
      </w:r>
      <w:r w:rsidR="007E222E">
        <w:rPr>
          <w:rFonts w:ascii="Arial" w:hAnsi="Arial" w:cs="Arial"/>
          <w:noProof/>
          <w:sz w:val="22"/>
        </w:rPr>
        <w:t>wollte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sich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ein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Gesetz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zu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nutze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machen,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das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dazu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da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war,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die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Not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der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armen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Leute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zu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5B4CBA">
        <w:rPr>
          <w:rFonts w:ascii="Arial" w:hAnsi="Arial" w:cs="Arial"/>
          <w:noProof/>
          <w:sz w:val="22"/>
        </w:rPr>
        <w:t>lindern.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Das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Gesetz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lautete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7E222E">
        <w:rPr>
          <w:rFonts w:ascii="Arial" w:hAnsi="Arial" w:cs="Arial"/>
          <w:noProof/>
          <w:sz w:val="22"/>
        </w:rPr>
        <w:t>so:</w:t>
      </w:r>
    </w:p>
    <w:p w:rsidR="00655228" w:rsidRPr="00655228" w:rsidRDefault="00655228" w:rsidP="006552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55228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ihr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erntet,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sollt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ihr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euer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Feld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bis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an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Rand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abernten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Nachlese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halten.“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19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9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E222E" w:rsidRDefault="00016988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91CA4" wp14:editId="136C948D">
                <wp:simplePos x="0" y="0"/>
                <wp:positionH relativeFrom="column">
                  <wp:posOffset>-70623</wp:posOffset>
                </wp:positionH>
                <wp:positionV relativeFrom="paragraph">
                  <wp:posOffset>670504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margin-left:-5.55pt;margin-top:52.8pt;width:28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CUKg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B0B46">
        <w:rPr>
          <w:rFonts w:ascii="Arial" w:hAnsi="Arial" w:cs="Arial"/>
          <w:noProof/>
          <w:sz w:val="22"/>
        </w:rPr>
        <w:t>Das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galt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für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jegliche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Ernte,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seien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es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Trauben,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Gerste,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Weizen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und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was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auch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immer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geerntet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werden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konnte</w:t>
      </w:r>
      <w:r w:rsidR="00CB0B46">
        <w:rPr>
          <w:rFonts w:ascii="Arial" w:hAnsi="Arial" w:cs="Arial"/>
          <w:noProof/>
          <w:sz w:val="22"/>
        </w:rPr>
        <w:t>.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Durch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diese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Vorschrift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soll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den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Armen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geholfen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werden.</w:t>
      </w:r>
    </w:p>
    <w:p w:rsidR="00655228" w:rsidRPr="00655228" w:rsidRDefault="00655228" w:rsidP="006552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55228">
        <w:rPr>
          <w:rFonts w:ascii="Arial Rounded MT Bold" w:hAnsi="Arial Rounded MT Bold" w:cs="Arial"/>
          <w:b w:val="0"/>
          <w:noProof/>
          <w:lang w:val="de-DE"/>
        </w:rPr>
        <w:t>„Lasst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etwas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übrig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für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Armen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für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Fremden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bei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euch.“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4. Mose 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19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655228">
        <w:rPr>
          <w:rFonts w:ascii="Arial Rounded MT Bold" w:hAnsi="Arial Rounded MT Bold" w:cs="Arial"/>
          <w:b w:val="0"/>
          <w:noProof/>
          <w:lang w:val="de-DE"/>
        </w:rPr>
        <w:t>0.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E222E" w:rsidRDefault="007E222E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erlebte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sogar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Jungendlicher.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Damals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kam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ich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glaube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die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Konservenfabrik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Hero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–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mit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grossen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Maschinen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Felder,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Bohnen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ernten.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durften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dann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hinterher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laufen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und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Bohnen,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Feld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liegengeblieben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auflesen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und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mit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nach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Hause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CB0B46">
        <w:rPr>
          <w:rFonts w:ascii="Arial" w:hAnsi="Arial" w:cs="Arial"/>
          <w:noProof/>
          <w:sz w:val="22"/>
        </w:rPr>
        <w:t>nehmen</w:t>
      </w:r>
      <w:r>
        <w:rPr>
          <w:rFonts w:ascii="Arial" w:hAnsi="Arial" w:cs="Arial"/>
          <w:noProof/>
          <w:sz w:val="22"/>
        </w:rPr>
        <w:t>.</w:t>
      </w:r>
    </w:p>
    <w:p w:rsidR="007E222E" w:rsidRDefault="007E222E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Im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Gesetz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Mose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heisst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sogar,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wenn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Feld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Garbe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vergessen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werde,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umkehren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soll,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um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sie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holen.</w:t>
      </w:r>
    </w:p>
    <w:p w:rsidR="007E222E" w:rsidRPr="00306BBF" w:rsidRDefault="00016988" w:rsidP="00306BB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B97F3" wp14:editId="51511DFE">
                <wp:simplePos x="0" y="0"/>
                <wp:positionH relativeFrom="page">
                  <wp:posOffset>659959</wp:posOffset>
                </wp:positionH>
                <wp:positionV relativeFrom="paragraph">
                  <wp:posOffset>-194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51.95pt;margin-top:0;width: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soll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Fremden,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Waisen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Witwen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gehören.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wird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Herr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euch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segnen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bei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allem,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was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ihr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tut.</w:t>
      </w:r>
      <w:r w:rsidR="002F34AD">
        <w:rPr>
          <w:rFonts w:ascii="Arial Rounded MT Bold" w:hAnsi="Arial Rounded MT Bold" w:cs="Arial"/>
          <w:b w:val="0"/>
          <w:noProof/>
          <w:lang w:val="de-DE"/>
        </w:rPr>
        <w:t>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5. Mose 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24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7E222E" w:rsidRPr="00306BBF">
        <w:rPr>
          <w:rFonts w:ascii="Arial Rounded MT Bold" w:hAnsi="Arial Rounded MT Bold" w:cs="Arial"/>
          <w:b w:val="0"/>
          <w:noProof/>
          <w:lang w:val="de-DE"/>
        </w:rPr>
        <w:t>9.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3D3C" w:rsidRDefault="002C3D3C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Das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war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eben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Art,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man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damals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für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Armen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sorgte.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Wobei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solche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Leute,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auf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Feldern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nicht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alle</w:t>
      </w:r>
      <w:r w:rsidR="000A49B0">
        <w:rPr>
          <w:rFonts w:ascii="Arial" w:hAnsi="Arial" w:cs="Arial"/>
          <w:noProof/>
          <w:sz w:val="22"/>
        </w:rPr>
        <w:t>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0A49B0">
        <w:rPr>
          <w:rFonts w:ascii="Arial" w:hAnsi="Arial" w:cs="Arial"/>
          <w:noProof/>
          <w:sz w:val="22"/>
        </w:rPr>
        <w:t>gern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0A49B0">
        <w:rPr>
          <w:rFonts w:ascii="Arial" w:hAnsi="Arial" w:cs="Arial"/>
          <w:noProof/>
          <w:sz w:val="22"/>
        </w:rPr>
        <w:t>gesehen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0A49B0">
        <w:rPr>
          <w:rFonts w:ascii="Arial" w:hAnsi="Arial" w:cs="Arial"/>
          <w:noProof/>
          <w:sz w:val="22"/>
        </w:rPr>
        <w:t>waren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0A49B0">
        <w:rPr>
          <w:rFonts w:ascii="Arial" w:hAnsi="Arial" w:cs="Arial"/>
          <w:noProof/>
          <w:sz w:val="22"/>
        </w:rPr>
        <w:t>und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0A49B0">
        <w:rPr>
          <w:rFonts w:ascii="Arial" w:hAnsi="Arial" w:cs="Arial"/>
          <w:noProof/>
          <w:sz w:val="22"/>
        </w:rPr>
        <w:t>viele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Gutsherren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verjagten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diese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4B60B0">
        <w:rPr>
          <w:rFonts w:ascii="Arial" w:hAnsi="Arial" w:cs="Arial"/>
          <w:noProof/>
          <w:sz w:val="22"/>
        </w:rPr>
        <w:t>Leute.</w:t>
      </w:r>
    </w:p>
    <w:p w:rsidR="007E222E" w:rsidRDefault="000A49B0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Nun,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Noomi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war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mit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dem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Vorhaben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von</w:t>
      </w:r>
      <w:r w:rsidR="00894A59">
        <w:rPr>
          <w:rFonts w:ascii="Arial" w:hAnsi="Arial" w:cs="Arial"/>
          <w:noProof/>
          <w:sz w:val="22"/>
        </w:rPr>
        <w:t xml:space="preserve"> Ruth </w:t>
      </w:r>
      <w:r w:rsidR="002C3D3C">
        <w:rPr>
          <w:rFonts w:ascii="Arial" w:hAnsi="Arial" w:cs="Arial"/>
          <w:noProof/>
          <w:sz w:val="22"/>
        </w:rPr>
        <w:t>einverstanden.</w:t>
      </w:r>
    </w:p>
    <w:p w:rsidR="002C3D3C" w:rsidRPr="002C3D3C" w:rsidRDefault="00D6482A" w:rsidP="002C3D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EFEDE" wp14:editId="21D48D2D">
                <wp:simplePos x="0" y="0"/>
                <wp:positionH relativeFrom="column">
                  <wp:posOffset>-82517</wp:posOffset>
                </wp:positionH>
                <wp:positionV relativeFrom="paragraph">
                  <wp:posOffset>48895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left:0;text-align:left;margin-left:-6.5pt;margin-top:3.85pt;width:28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Pc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„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Ruth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kam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Feld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sammelte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Ähren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hinter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Männern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her,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dort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Getreide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schnitten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Garben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banden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wegtrugen.“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3</w:t>
      </w:r>
      <w:r w:rsidR="002C3D3C" w:rsidRPr="002C3D3C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3D3C" w:rsidRDefault="00016988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3D054" wp14:editId="518BE0E2">
                <wp:simplePos x="0" y="0"/>
                <wp:positionH relativeFrom="column">
                  <wp:posOffset>-70007</wp:posOffset>
                </wp:positionH>
                <wp:positionV relativeFrom="paragraph">
                  <wp:posOffset>419289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margin-left:-5.5pt;margin-top:33pt;width:28.9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et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3D3C">
        <w:rPr>
          <w:rFonts w:ascii="Arial" w:hAnsi="Arial" w:cs="Arial"/>
          <w:noProof/>
          <w:sz w:val="22"/>
        </w:rPr>
        <w:t>Und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der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Zufall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wollte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es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so,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dass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sie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auf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dem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Feld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ihres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Verwandten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Boas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landete.</w:t>
      </w:r>
    </w:p>
    <w:p w:rsidR="002C3D3C" w:rsidRPr="002C3D3C" w:rsidRDefault="002C3D3C" w:rsidP="002C3D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2C3D3C">
        <w:rPr>
          <w:rFonts w:ascii="Arial Rounded MT Bold" w:hAnsi="Arial Rounded MT Bold" w:cs="Arial"/>
          <w:b w:val="0"/>
          <w:noProof/>
          <w:lang w:val="de-DE"/>
        </w:rPr>
        <w:t>„Es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traf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sich,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dass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Feld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zum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Besitz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von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Boas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gehörte.“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2C3D3C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C3D3C" w:rsidRDefault="000A49B0" w:rsidP="00A0387D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7BC5C0" wp14:editId="695E29EB">
                <wp:simplePos x="0" y="0"/>
                <wp:positionH relativeFrom="column">
                  <wp:posOffset>-61899</wp:posOffset>
                </wp:positionH>
                <wp:positionV relativeFrom="paragraph">
                  <wp:posOffset>1401583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B0" w:rsidRPr="005B338F" w:rsidRDefault="000A49B0" w:rsidP="000A49B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34" type="#_x0000_t202" style="position:absolute;margin-left:-4.85pt;margin-top:110.35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CYLQIAAFg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l5MKb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">
                <v:textbox>
                  <w:txbxContent>
                    <w:p w:rsidR="000A49B0" w:rsidRPr="005B338F" w:rsidRDefault="000A49B0" w:rsidP="000A49B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3D3C">
        <w:rPr>
          <w:rFonts w:ascii="Arial" w:hAnsi="Arial" w:cs="Arial"/>
          <w:noProof/>
          <w:sz w:val="22"/>
        </w:rPr>
        <w:t>Ich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weiss,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einige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denken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jetzt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natürlich,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dass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ich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da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doch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nicht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einfach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von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einem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Zufall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sprechen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AC69BC">
        <w:rPr>
          <w:rFonts w:ascii="Arial" w:hAnsi="Arial" w:cs="Arial"/>
          <w:noProof/>
          <w:sz w:val="22"/>
        </w:rPr>
        <w:t>könne</w:t>
      </w:r>
      <w:r w:rsidR="002C3D3C">
        <w:rPr>
          <w:rFonts w:ascii="Arial" w:hAnsi="Arial" w:cs="Arial"/>
          <w:noProof/>
          <w:sz w:val="22"/>
        </w:rPr>
        <w:t>.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Es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ist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unter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Christen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verpönt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von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Zufällen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zu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sprechen,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denn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wir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sehen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alles,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was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wir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tun,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als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von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Gott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geführt.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Interessant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findet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ich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jedoch,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dass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der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</w:t>
      </w:r>
      <w:r w:rsidR="002C3D3C">
        <w:rPr>
          <w:rFonts w:ascii="Arial" w:hAnsi="Arial" w:cs="Arial"/>
          <w:noProof/>
          <w:sz w:val="22"/>
        </w:rPr>
        <w:t>rzähler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diese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Geschichte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von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einem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Zufall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spricht.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Wörtlich</w:t>
      </w:r>
      <w:r w:rsidR="00894A59">
        <w:rPr>
          <w:rFonts w:ascii="Arial" w:hAnsi="Arial" w:cs="Arial"/>
          <w:noProof/>
          <w:sz w:val="22"/>
        </w:rPr>
        <w:t xml:space="preserve"> </w:t>
      </w:r>
      <w:r w:rsidR="002C3D3C">
        <w:rPr>
          <w:rFonts w:ascii="Arial" w:hAnsi="Arial" w:cs="Arial"/>
          <w:noProof/>
          <w:sz w:val="22"/>
        </w:rPr>
        <w:t>übersetzt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müsste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894A59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heissen:</w:t>
      </w:r>
    </w:p>
    <w:p w:rsidR="000A49B0" w:rsidRPr="000A49B0" w:rsidRDefault="000A49B0" w:rsidP="000A49B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A49B0">
        <w:rPr>
          <w:rFonts w:ascii="Arial Rounded MT Bold" w:hAnsi="Arial Rounded MT Bold" w:cs="Arial"/>
          <w:b w:val="0"/>
          <w:noProof/>
          <w:lang w:val="de-DE"/>
        </w:rPr>
        <w:t>„</w:t>
      </w:r>
      <w:r w:rsidR="009D0A1E" w:rsidRPr="000A49B0">
        <w:rPr>
          <w:rFonts w:ascii="Arial Rounded MT Bold" w:hAnsi="Arial Rounded MT Bold" w:cs="Arial"/>
          <w:b w:val="0"/>
          <w:noProof/>
          <w:lang w:val="de-DE"/>
        </w:rPr>
        <w:t>Per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0A49B0">
        <w:rPr>
          <w:rFonts w:ascii="Arial Rounded MT Bold" w:hAnsi="Arial Rounded MT Bold" w:cs="Arial"/>
          <w:b w:val="0"/>
          <w:noProof/>
          <w:lang w:val="de-DE"/>
        </w:rPr>
        <w:t>Zufall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0A49B0">
        <w:rPr>
          <w:rFonts w:ascii="Arial Rounded MT Bold" w:hAnsi="Arial Rounded MT Bold" w:cs="Arial"/>
          <w:b w:val="0"/>
          <w:noProof/>
          <w:lang w:val="de-DE"/>
        </w:rPr>
        <w:t>traf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0A49B0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0A49B0">
        <w:rPr>
          <w:rFonts w:ascii="Arial Rounded MT Bold" w:hAnsi="Arial Rounded MT Bold" w:cs="Arial"/>
          <w:b w:val="0"/>
          <w:noProof/>
          <w:lang w:val="de-DE"/>
        </w:rPr>
        <w:t>zufällig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0A49B0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C3D3C" w:rsidRPr="000A49B0">
        <w:rPr>
          <w:rFonts w:ascii="Arial Rounded MT Bold" w:hAnsi="Arial Rounded MT Bold" w:cs="Arial"/>
          <w:b w:val="0"/>
          <w:noProof/>
          <w:lang w:val="de-DE"/>
        </w:rPr>
        <w:t>Feldstück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0A49B0">
        <w:rPr>
          <w:rFonts w:ascii="Arial Rounded MT Bold" w:hAnsi="Arial Rounded MT Bold" w:cs="Arial"/>
          <w:b w:val="0"/>
          <w:noProof/>
          <w:lang w:val="de-DE"/>
        </w:rPr>
        <w:t>von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0A49B0">
        <w:rPr>
          <w:rFonts w:ascii="Arial Rounded MT Bold" w:hAnsi="Arial Rounded MT Bold" w:cs="Arial"/>
          <w:b w:val="0"/>
          <w:noProof/>
          <w:lang w:val="de-DE"/>
        </w:rPr>
        <w:t>Boas</w:t>
      </w:r>
      <w:r w:rsidRPr="000A49B0">
        <w:rPr>
          <w:rFonts w:ascii="Arial Rounded MT Bold" w:hAnsi="Arial Rounded MT Bold" w:cs="Arial"/>
          <w:b w:val="0"/>
          <w:noProof/>
          <w:lang w:val="de-DE"/>
        </w:rPr>
        <w:t>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0A49B0">
        <w:rPr>
          <w:rFonts w:ascii="Arial Rounded MT Bold" w:hAnsi="Arial Rounded MT Bold" w:cs="Arial"/>
          <w:b w:val="0"/>
          <w:noProof/>
          <w:lang w:val="de-DE"/>
        </w:rPr>
        <w:t>(Keil</w:t>
      </w:r>
      <w:r>
        <w:rPr>
          <w:rFonts w:ascii="Arial Rounded MT Bold" w:hAnsi="Arial Rounded MT Bold" w:cs="Arial"/>
          <w:b w:val="0"/>
          <w:noProof/>
          <w:lang w:val="de-DE"/>
        </w:rPr>
        <w:t>-</w:t>
      </w:r>
      <w:r w:rsidR="009D0A1E" w:rsidRPr="000A49B0">
        <w:rPr>
          <w:rFonts w:ascii="Arial Rounded MT Bold" w:hAnsi="Arial Rounded MT Bold" w:cs="Arial"/>
          <w:b w:val="0"/>
          <w:noProof/>
          <w:lang w:val="de-DE"/>
        </w:rPr>
        <w:t>Delitzsch).</w:t>
      </w:r>
    </w:p>
    <w:p w:rsidR="002C3D3C" w:rsidRDefault="009D0A1E" w:rsidP="00A0387D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dieser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Tatsache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etwas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Rechnung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tragen,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übersetzt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Brunsbibel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AC69BC">
        <w:rPr>
          <w:rFonts w:ascii="Arial" w:hAnsi="Arial" w:cs="Arial"/>
          <w:noProof/>
          <w:sz w:val="22"/>
          <w:lang w:val="de-DE"/>
        </w:rPr>
        <w:t>folgendermassen</w:t>
      </w:r>
      <w:r>
        <w:rPr>
          <w:rFonts w:ascii="Arial" w:hAnsi="Arial" w:cs="Arial"/>
          <w:noProof/>
          <w:sz w:val="22"/>
          <w:lang w:val="de-DE"/>
        </w:rPr>
        <w:t>:</w:t>
      </w:r>
    </w:p>
    <w:p w:rsidR="000053F5" w:rsidRPr="009D0A1E" w:rsidRDefault="00D6482A" w:rsidP="009D0A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724D0" wp14:editId="526C082B">
                <wp:simplePos x="0" y="0"/>
                <wp:positionH relativeFrom="column">
                  <wp:posOffset>-61898</wp:posOffset>
                </wp:positionH>
                <wp:positionV relativeFrom="paragraph">
                  <wp:posOffset>37299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5" type="#_x0000_t202" style="position:absolute;left:0;text-align:left;margin-left:-4.85pt;margin-top:2.95pt;width:28.9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yPKwIAAFg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0A1E" w:rsidRPr="009D0A1E">
        <w:rPr>
          <w:rFonts w:ascii="Arial Rounded MT Bold" w:hAnsi="Arial Rounded MT Bold" w:cs="Arial"/>
          <w:b w:val="0"/>
          <w:noProof/>
          <w:lang w:val="de-DE"/>
        </w:rPr>
        <w:t>„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fügte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sich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glücklich,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da</w:t>
      </w:r>
      <w:r w:rsidR="009D0A1E" w:rsidRPr="009D0A1E">
        <w:rPr>
          <w:rFonts w:ascii="Arial Rounded MT Bold" w:hAnsi="Arial Rounded MT Bold" w:cs="Arial"/>
          <w:b w:val="0"/>
          <w:noProof/>
          <w:lang w:val="de-DE"/>
        </w:rPr>
        <w:t>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gerade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auf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Feld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des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Boas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kam,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aus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Elimelechs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stammte.</w:t>
      </w:r>
      <w:r w:rsidR="009D0A1E" w:rsidRPr="009D0A1E">
        <w:rPr>
          <w:rFonts w:ascii="Arial Rounded MT Bold" w:hAnsi="Arial Rounded MT Bold" w:cs="Arial"/>
          <w:b w:val="0"/>
          <w:noProof/>
          <w:lang w:val="de-DE"/>
        </w:rPr>
        <w:t>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3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053F5" w:rsidRPr="009D0A1E">
        <w:rPr>
          <w:rFonts w:ascii="Arial Rounded MT Bold" w:hAnsi="Arial Rounded MT Bold" w:cs="Arial"/>
          <w:b w:val="0"/>
          <w:noProof/>
          <w:lang w:val="de-DE"/>
        </w:rPr>
        <w:t>(Bruns)</w:t>
      </w:r>
    </w:p>
    <w:p w:rsidR="00487BB4" w:rsidRDefault="00894A59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Ruth </w:t>
      </w:r>
      <w:r w:rsidR="009D0A1E">
        <w:rPr>
          <w:rFonts w:ascii="Arial" w:hAnsi="Arial" w:cs="Arial"/>
          <w:noProof/>
          <w:sz w:val="22"/>
          <w:lang w:val="de-DE"/>
        </w:rPr>
        <w:t>wurde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auf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diesem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Feld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geduldet.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Offensichtlich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war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es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auf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den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Feldern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von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Boas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so,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dass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man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das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Gesetz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des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Mose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775908">
        <w:rPr>
          <w:rFonts w:ascii="Arial" w:hAnsi="Arial" w:cs="Arial"/>
          <w:noProof/>
          <w:sz w:val="22"/>
          <w:lang w:val="de-DE"/>
        </w:rPr>
        <w:t>ernst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775908">
        <w:rPr>
          <w:rFonts w:ascii="Arial" w:hAnsi="Arial" w:cs="Arial"/>
          <w:noProof/>
          <w:sz w:val="22"/>
          <w:lang w:val="de-DE"/>
        </w:rPr>
        <w:t>nahm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775908">
        <w:rPr>
          <w:rFonts w:ascii="Arial" w:hAnsi="Arial" w:cs="Arial"/>
          <w:noProof/>
          <w:sz w:val="22"/>
          <w:lang w:val="de-DE"/>
        </w:rPr>
        <w:t>und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775908">
        <w:rPr>
          <w:rFonts w:ascii="Arial" w:hAnsi="Arial" w:cs="Arial"/>
          <w:noProof/>
          <w:sz w:val="22"/>
          <w:lang w:val="de-DE"/>
        </w:rPr>
        <w:t>befolgte</w:t>
      </w:r>
      <w:r w:rsidR="00487BB4">
        <w:rPr>
          <w:rFonts w:ascii="Arial" w:hAnsi="Arial" w:cs="Arial"/>
          <w:noProof/>
          <w:sz w:val="22"/>
          <w:lang w:val="de-DE"/>
        </w:rPr>
        <w:t>.</w:t>
      </w:r>
    </w:p>
    <w:p w:rsidR="009D0A1E" w:rsidRDefault="00487BB4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D78F0" wp14:editId="3C956DE6">
                <wp:simplePos x="0" y="0"/>
                <wp:positionH relativeFrom="leftMargin">
                  <wp:posOffset>289284</wp:posOffset>
                </wp:positionH>
                <wp:positionV relativeFrom="paragraph">
                  <wp:posOffset>574482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6" type="#_x0000_t202" style="position:absolute;margin-left:22.8pt;margin-top:45.25pt;width:28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b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A1E">
        <w:rPr>
          <w:rFonts w:ascii="Arial" w:hAnsi="Arial" w:cs="Arial"/>
          <w:noProof/>
          <w:sz w:val="22"/>
          <w:lang w:val="de-DE"/>
        </w:rPr>
        <w:t>Im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Laufe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des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Tages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schaute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auf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dem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Feld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vorbei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sah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sofort,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dass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hier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eine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Frau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Nachlese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hielt,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bis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jetzt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noch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nie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gesehen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hatte.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fragte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9D0A1E">
        <w:rPr>
          <w:rFonts w:ascii="Arial" w:hAnsi="Arial" w:cs="Arial"/>
          <w:noProof/>
          <w:sz w:val="22"/>
          <w:lang w:val="de-DE"/>
        </w:rPr>
        <w:t>seinen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Vorarbeiter</w:t>
      </w:r>
      <w:r w:rsidR="009D0A1E">
        <w:rPr>
          <w:rFonts w:ascii="Arial" w:hAnsi="Arial" w:cs="Arial"/>
          <w:noProof/>
          <w:sz w:val="22"/>
          <w:lang w:val="de-DE"/>
        </w:rPr>
        <w:t>:</w:t>
      </w:r>
    </w:p>
    <w:p w:rsidR="009D0A1E" w:rsidRPr="005F3454" w:rsidRDefault="009D0A1E" w:rsidP="005F34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5F3454">
        <w:rPr>
          <w:rFonts w:ascii="Arial Rounded MT Bold" w:hAnsi="Arial Rounded MT Bold" w:cs="Arial"/>
          <w:b w:val="0"/>
          <w:noProof/>
          <w:lang w:val="de-DE"/>
        </w:rPr>
        <w:t>„Wohin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F3454">
        <w:rPr>
          <w:rFonts w:ascii="Arial Rounded MT Bold" w:hAnsi="Arial Rounded MT Bold" w:cs="Arial"/>
          <w:b w:val="0"/>
          <w:noProof/>
          <w:lang w:val="de-DE"/>
        </w:rPr>
        <w:t>gehört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F3454">
        <w:rPr>
          <w:rFonts w:ascii="Arial Rounded MT Bold" w:hAnsi="Arial Rounded MT Bold" w:cs="Arial"/>
          <w:b w:val="0"/>
          <w:noProof/>
          <w:lang w:val="de-DE"/>
        </w:rPr>
        <w:t>diese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F3454">
        <w:rPr>
          <w:rFonts w:ascii="Arial Rounded MT Bold" w:hAnsi="Arial Rounded MT Bold" w:cs="Arial"/>
          <w:b w:val="0"/>
          <w:noProof/>
          <w:lang w:val="de-DE"/>
        </w:rPr>
        <w:t>junge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5F3454">
        <w:rPr>
          <w:rFonts w:ascii="Arial Rounded MT Bold" w:hAnsi="Arial Rounded MT Bold" w:cs="Arial"/>
          <w:b w:val="0"/>
          <w:noProof/>
          <w:lang w:val="de-DE"/>
        </w:rPr>
        <w:t>Frau?“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5F3454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5</w:t>
      </w:r>
      <w:r w:rsidRPr="005F3454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D0A1E" w:rsidRDefault="009D0A1E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antwortet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87BB4"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Moabiterin,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Bethlehem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zurück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gekommen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75908">
        <w:rPr>
          <w:rFonts w:ascii="Arial" w:hAnsi="Arial" w:cs="Arial"/>
          <w:noProof/>
          <w:sz w:val="22"/>
          <w:lang w:val="de-DE"/>
        </w:rPr>
        <w:t>bewundernd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fügt</w:t>
      </w:r>
      <w:r w:rsidR="00775908">
        <w:rPr>
          <w:rFonts w:ascii="Arial" w:hAnsi="Arial" w:cs="Arial"/>
          <w:noProof/>
          <w:sz w:val="22"/>
          <w:lang w:val="de-DE"/>
        </w:rPr>
        <w:t>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75908"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hinzu:</w:t>
      </w:r>
    </w:p>
    <w:p w:rsidR="009D0A1E" w:rsidRPr="005F3454" w:rsidRDefault="00016988" w:rsidP="005F34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B90850" wp14:editId="4580B2C3">
                <wp:simplePos x="0" y="0"/>
                <wp:positionH relativeFrom="column">
                  <wp:posOffset>-69215</wp:posOffset>
                </wp:positionH>
                <wp:positionV relativeFrom="paragraph">
                  <wp:posOffset>41441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7" type="#_x0000_t202" style="position:absolute;left:0;text-align:left;margin-left:-5.45pt;margin-top:3.25pt;width:28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j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hat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gefragt,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ob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Ähren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auflesen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darf,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Leute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liegen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lassen.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Seit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frühen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Morgen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auf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Beinen,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jetzt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hat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zum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ersten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Mal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Pause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gemacht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sich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Schatten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gesetzt.“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7</w:t>
      </w:r>
      <w:r w:rsidR="009D0A1E" w:rsidRPr="005F3454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E0854" w:rsidRDefault="00655F85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Boas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soll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Zukunft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keine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anderen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Felder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aufsuchen.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40E79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dürfe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immer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auf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seinen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Feldern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96B3F">
        <w:rPr>
          <w:rFonts w:ascii="Arial" w:hAnsi="Arial" w:cs="Arial"/>
          <w:noProof/>
          <w:sz w:val="22"/>
          <w:lang w:val="de-DE"/>
        </w:rPr>
        <w:t>Ähren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96B3F">
        <w:rPr>
          <w:rFonts w:ascii="Arial" w:hAnsi="Arial" w:cs="Arial"/>
          <w:noProof/>
          <w:sz w:val="22"/>
          <w:lang w:val="de-DE"/>
        </w:rPr>
        <w:t>auflesen.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Seine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Leute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seien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angewiesen,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daran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F2488">
        <w:rPr>
          <w:rFonts w:ascii="Arial" w:hAnsi="Arial" w:cs="Arial"/>
          <w:noProof/>
          <w:sz w:val="22"/>
          <w:lang w:val="de-DE"/>
        </w:rPr>
        <w:t>hindern.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dürfe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auch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von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dem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Wasser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trinken,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für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seine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Mägde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Knechte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bereitgestellt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sei.</w:t>
      </w:r>
    </w:p>
    <w:p w:rsidR="009D0A1E" w:rsidRDefault="00894A59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Ruth </w:t>
      </w:r>
      <w:r w:rsidR="00296B3F">
        <w:rPr>
          <w:rFonts w:ascii="Arial" w:hAnsi="Arial" w:cs="Arial"/>
          <w:noProof/>
          <w:sz w:val="22"/>
          <w:lang w:val="de-DE"/>
        </w:rPr>
        <w:t>konnte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>
        <w:rPr>
          <w:rFonts w:ascii="Arial" w:hAnsi="Arial" w:cs="Arial"/>
          <w:noProof/>
          <w:sz w:val="22"/>
          <w:lang w:val="de-DE"/>
        </w:rPr>
        <w:t>ihr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>
        <w:rPr>
          <w:rFonts w:ascii="Arial" w:hAnsi="Arial" w:cs="Arial"/>
          <w:noProof/>
          <w:sz w:val="22"/>
          <w:lang w:val="de-DE"/>
        </w:rPr>
        <w:t>Glück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>
        <w:rPr>
          <w:rFonts w:ascii="Arial" w:hAnsi="Arial" w:cs="Arial"/>
          <w:noProof/>
          <w:sz w:val="22"/>
          <w:lang w:val="de-DE"/>
        </w:rPr>
        <w:t>nicht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>
        <w:rPr>
          <w:rFonts w:ascii="Arial" w:hAnsi="Arial" w:cs="Arial"/>
          <w:noProof/>
          <w:sz w:val="22"/>
          <w:lang w:val="de-DE"/>
        </w:rPr>
        <w:t>fassen.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warf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sich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vor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Boas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zu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Boden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296B3F" w:rsidRPr="00296B3F">
        <w:rPr>
          <w:rFonts w:ascii="Arial" w:hAnsi="Arial" w:cs="Arial"/>
          <w:noProof/>
          <w:sz w:val="22"/>
          <w:lang w:val="de-DE"/>
        </w:rPr>
        <w:t>und</w:t>
      </w:r>
      <w:r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sagte</w:t>
      </w:r>
      <w:r w:rsidR="00296B3F" w:rsidRPr="00296B3F">
        <w:rPr>
          <w:rFonts w:ascii="Arial" w:hAnsi="Arial" w:cs="Arial"/>
          <w:noProof/>
          <w:sz w:val="22"/>
          <w:lang w:val="de-DE"/>
        </w:rPr>
        <w:t>:</w:t>
      </w:r>
    </w:p>
    <w:p w:rsidR="00296B3F" w:rsidRPr="005F3454" w:rsidRDefault="00775908" w:rsidP="005F34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72ABBD" wp14:editId="4D336666">
                <wp:simplePos x="0" y="0"/>
                <wp:positionH relativeFrom="column">
                  <wp:posOffset>-63058</wp:posOffset>
                </wp:positionH>
                <wp:positionV relativeFrom="paragraph">
                  <wp:posOffset>38735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8" type="#_x0000_t202" style="position:absolute;left:0;text-align:left;margin-left:-4.95pt;margin-top:3.05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s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„Wie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kommt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es,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dass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so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mir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bist?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bin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doch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Fremde.“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0.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96B3F" w:rsidRDefault="00296B3F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gegenüber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Ausländerin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freundlich?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hätte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bereits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grössten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Respekt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das,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getan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hätte.</w:t>
      </w:r>
    </w:p>
    <w:p w:rsidR="00296B3F" w:rsidRPr="005F3454" w:rsidRDefault="00016988" w:rsidP="005F34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76DD9" wp14:editId="6C8DF1E6">
                <wp:simplePos x="0" y="0"/>
                <wp:positionH relativeFrom="column">
                  <wp:posOffset>-81882</wp:posOffset>
                </wp:positionH>
                <wp:positionV relativeFrom="paragraph">
                  <wp:posOffset>36797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9" type="#_x0000_t202" style="position:absolute;left:0;text-align:left;margin-left:-6.45pt;margin-top:2.9pt;width:28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was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seit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Tod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deines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Mannes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für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Schwiegermutter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getan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hast;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wurde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mir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alles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erzählt.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hast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Vater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Heimat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verlassen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bist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ihr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Volk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gegangen,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vorher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kanntest.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E7917">
        <w:rPr>
          <w:rFonts w:ascii="Arial Rounded MT Bold" w:hAnsi="Arial Rounded MT Bold" w:cs="Arial"/>
          <w:b w:val="0"/>
          <w:noProof/>
          <w:lang w:val="de-DE"/>
        </w:rPr>
        <w:t>HERR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vergelte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dir,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was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getan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hast,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belohne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reich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dafür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–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Gott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Israels,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gekommen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bist,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Schutz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unter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Flügeln!“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1–12.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96B3F" w:rsidRDefault="00296B3F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Zur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Essenzeit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Boas</w:t>
      </w:r>
      <w:r w:rsidR="00894A59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zum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Essen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Knechten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Mägden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reichlich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Essen,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Schwiegermutter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zur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Seite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legen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6E0854">
        <w:rPr>
          <w:rFonts w:ascii="Arial" w:hAnsi="Arial" w:cs="Arial"/>
          <w:noProof/>
          <w:sz w:val="22"/>
          <w:lang w:val="de-DE"/>
        </w:rPr>
        <w:t>konnte.</w:t>
      </w:r>
    </w:p>
    <w:p w:rsidR="00296B3F" w:rsidRDefault="00296B3F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Boas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schien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von</w:t>
      </w:r>
      <w:r w:rsidR="00894A59">
        <w:rPr>
          <w:rFonts w:ascii="Arial" w:hAnsi="Arial" w:cs="Arial"/>
          <w:noProof/>
          <w:sz w:val="22"/>
          <w:lang w:val="de-DE"/>
        </w:rPr>
        <w:t xml:space="preserve"> Ruth </w:t>
      </w:r>
      <w:r w:rsidR="00F975E3">
        <w:rPr>
          <w:rFonts w:ascii="Arial" w:hAnsi="Arial" w:cs="Arial"/>
          <w:noProof/>
          <w:sz w:val="22"/>
          <w:lang w:val="de-DE"/>
        </w:rPr>
        <w:t>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angetan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sein,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dass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seinen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Leuten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eine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aussergewöhnliche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unübliche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Anweisung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975E3">
        <w:rPr>
          <w:rFonts w:ascii="Arial" w:hAnsi="Arial" w:cs="Arial"/>
          <w:noProof/>
          <w:sz w:val="22"/>
          <w:lang w:val="de-DE"/>
        </w:rPr>
        <w:t>gab:</w:t>
      </w:r>
    </w:p>
    <w:p w:rsidR="00296B3F" w:rsidRPr="005F3454" w:rsidRDefault="00D6482A" w:rsidP="005F345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C6A6DB" wp14:editId="6AFBD834">
                <wp:simplePos x="0" y="0"/>
                <wp:positionH relativeFrom="column">
                  <wp:posOffset>-66648</wp:posOffset>
                </wp:positionH>
                <wp:positionV relativeFrom="paragraph">
                  <wp:posOffset>39701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40" type="#_x0000_t202" style="position:absolute;left:0;text-align:left;margin-left:-5.25pt;margin-top:3.15pt;width:28.9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D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„Lasst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auch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Garben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sammeln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treibt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weg!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Lasst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absichtlich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Ähren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aus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Garben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fallen,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damit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auflesen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kann,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sagt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ihr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kein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unfreundliches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Wort!“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296B3F" w:rsidRPr="005F3454">
        <w:rPr>
          <w:rFonts w:ascii="Arial Rounded MT Bold" w:hAnsi="Arial Rounded MT Bold" w:cs="Arial"/>
          <w:b w:val="0"/>
          <w:noProof/>
          <w:lang w:val="de-DE"/>
        </w:rPr>
        <w:t>5–16.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96B3F" w:rsidRDefault="00296B3F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Besser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94A59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wirklich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treffen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17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Kilo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Gerste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Hause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80384">
        <w:rPr>
          <w:rFonts w:ascii="Arial" w:hAnsi="Arial" w:cs="Arial"/>
          <w:noProof/>
          <w:sz w:val="22"/>
          <w:lang w:val="de-DE"/>
        </w:rPr>
        <w:t>schleppen</w:t>
      </w:r>
      <w:r>
        <w:rPr>
          <w:rFonts w:ascii="Arial" w:hAnsi="Arial" w:cs="Arial"/>
          <w:noProof/>
          <w:sz w:val="22"/>
          <w:lang w:val="de-DE"/>
        </w:rPr>
        <w:t>!</w:t>
      </w:r>
    </w:p>
    <w:p w:rsidR="009619F7" w:rsidRDefault="009619F7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Schlichtheit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finde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beeindruckend.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unkompliziert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komplizierten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Umständen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funktioniert.</w:t>
      </w:r>
    </w:p>
    <w:p w:rsidR="00130226" w:rsidRDefault="00237B18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Von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Heilsgeschichte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bedeutsamen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mehr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sichtbares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geistliches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erwarten.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würden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erwarten,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dass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von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einem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Zufall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gesprochen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wird</w:t>
      </w:r>
      <w:r w:rsidR="00130226">
        <w:rPr>
          <w:rFonts w:ascii="Arial" w:hAnsi="Arial" w:cs="Arial"/>
          <w:noProof/>
          <w:sz w:val="22"/>
          <w:lang w:val="de-DE"/>
        </w:rPr>
        <w:t>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sondern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von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einer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Fügung.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Ja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–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würden</w:t>
      </w:r>
      <w:r w:rsidR="00894A59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als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betende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Frauen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sehen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wollen,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Gott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anflehen,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dass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ihnen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helfe,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damit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überleben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können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Gott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ihnen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dann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entsprechende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Anweisung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gibt,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als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nächstes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sei</w:t>
      </w:r>
      <w:r w:rsidR="00BD35FB">
        <w:rPr>
          <w:rFonts w:ascii="Arial" w:hAnsi="Arial" w:cs="Arial"/>
          <w:noProof/>
          <w:sz w:val="22"/>
          <w:lang w:val="de-DE"/>
        </w:rPr>
        <w:t>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BD35FB">
        <w:rPr>
          <w:rFonts w:ascii="Arial" w:hAnsi="Arial" w:cs="Arial"/>
          <w:noProof/>
          <w:sz w:val="22"/>
          <w:lang w:val="de-DE"/>
        </w:rPr>
        <w:t>z</w:t>
      </w:r>
      <w:r w:rsidR="004F327F">
        <w:rPr>
          <w:rFonts w:ascii="Arial" w:hAnsi="Arial" w:cs="Arial"/>
          <w:noProof/>
          <w:sz w:val="22"/>
          <w:lang w:val="de-DE"/>
        </w:rPr>
        <w:t>.B.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suche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Feld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Boas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liess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dort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Ähren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auf…</w:t>
      </w:r>
    </w:p>
    <w:p w:rsidR="007E732F" w:rsidRDefault="007E732F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Etwas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plump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gesagt: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frömmere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Erzählung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dieser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Geschichte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erwarten.</w:t>
      </w:r>
    </w:p>
    <w:p w:rsidR="007E732F" w:rsidRDefault="007E732F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Stattdessen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tat</w:t>
      </w:r>
      <w:r w:rsidR="00894A59">
        <w:rPr>
          <w:rFonts w:ascii="Arial" w:hAnsi="Arial" w:cs="Arial"/>
          <w:noProof/>
          <w:sz w:val="22"/>
          <w:lang w:val="de-DE"/>
        </w:rPr>
        <w:t xml:space="preserve"> Ruth </w:t>
      </w:r>
      <w:r>
        <w:rPr>
          <w:rFonts w:ascii="Arial" w:hAnsi="Arial" w:cs="Arial"/>
          <w:noProof/>
          <w:sz w:val="22"/>
          <w:lang w:val="de-DE"/>
        </w:rPr>
        <w:t>nur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schlussendlich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jen</w:t>
      </w:r>
      <w:r w:rsidR="00130226"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Zeit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einer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solchen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Situation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getan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hätte.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sorgte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Lebensunterhalt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dazu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musste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BD35FB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zur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Nachlese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auf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Felder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–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völlig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130226">
        <w:rPr>
          <w:rFonts w:ascii="Arial" w:hAnsi="Arial" w:cs="Arial"/>
          <w:noProof/>
          <w:sz w:val="22"/>
          <w:lang w:val="de-DE"/>
        </w:rPr>
        <w:t>unspektakulär.</w:t>
      </w:r>
    </w:p>
    <w:p w:rsidR="007E732F" w:rsidRDefault="000B1782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FF74C" wp14:editId="0C3EEC50">
                <wp:simplePos x="0" y="0"/>
                <wp:positionH relativeFrom="column">
                  <wp:posOffset>-419515</wp:posOffset>
                </wp:positionH>
                <wp:positionV relativeFrom="paragraph">
                  <wp:posOffset>1301005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41" type="#_x0000_t202" style="position:absolute;margin-left:-33.05pt;margin-top:102.45pt;width:28.9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r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E732F">
        <w:rPr>
          <w:rFonts w:ascii="Arial" w:hAnsi="Arial" w:cs="Arial"/>
          <w:noProof/>
          <w:sz w:val="22"/>
          <w:lang w:val="de-DE"/>
        </w:rPr>
        <w:t>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war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auch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bei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Petrus,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nachdem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Kreuz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starb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drei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Tagen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auferstanden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Petrus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4F327F">
        <w:rPr>
          <w:rFonts w:ascii="Arial" w:hAnsi="Arial" w:cs="Arial"/>
          <w:noProof/>
          <w:sz w:val="22"/>
          <w:lang w:val="de-DE"/>
        </w:rPr>
        <w:t>se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Ereignisse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einordnen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gewisser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orientierungslos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wusste,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tat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Naheliegenste: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ging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wieder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zurück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seine</w:t>
      </w:r>
      <w:r w:rsidR="00F80384">
        <w:rPr>
          <w:rFonts w:ascii="Arial" w:hAnsi="Arial" w:cs="Arial"/>
          <w:noProof/>
          <w:sz w:val="22"/>
          <w:lang w:val="de-DE"/>
        </w:rPr>
        <w:t>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Beruf.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45459">
        <w:rPr>
          <w:rFonts w:ascii="Arial" w:hAnsi="Arial" w:cs="Arial"/>
          <w:noProof/>
          <w:sz w:val="22"/>
          <w:lang w:val="de-DE"/>
        </w:rPr>
        <w:t>S</w:t>
      </w:r>
      <w:r w:rsidR="007E732F">
        <w:rPr>
          <w:rFonts w:ascii="Arial" w:hAnsi="Arial" w:cs="Arial"/>
          <w:noProof/>
          <w:sz w:val="22"/>
          <w:lang w:val="de-DE"/>
        </w:rPr>
        <w:t>einen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Kollegen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sagte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7E732F">
        <w:rPr>
          <w:rFonts w:ascii="Arial" w:hAnsi="Arial" w:cs="Arial"/>
          <w:noProof/>
          <w:sz w:val="22"/>
          <w:lang w:val="de-DE"/>
        </w:rPr>
        <w:t>er:</w:t>
      </w:r>
    </w:p>
    <w:p w:rsidR="007E732F" w:rsidRPr="00BA67AC" w:rsidRDefault="007E732F" w:rsidP="00BA67A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A67AC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gehe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fischen.“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21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7E732F" w:rsidRDefault="00016988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4A4A3E" wp14:editId="620F2169">
                <wp:simplePos x="0" y="0"/>
                <wp:positionH relativeFrom="column">
                  <wp:posOffset>-69693</wp:posOffset>
                </wp:positionH>
                <wp:positionV relativeFrom="paragraph">
                  <wp:posOffset>176275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8" o:spid="_x0000_s1042" type="#_x0000_t202" style="position:absolute;margin-left:-5.5pt;margin-top:13.9pt;width:28.9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lx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A67AC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BA67AC"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BA67AC">
        <w:rPr>
          <w:rFonts w:ascii="Arial" w:hAnsi="Arial" w:cs="Arial"/>
          <w:noProof/>
          <w:sz w:val="22"/>
          <w:lang w:val="de-DE"/>
        </w:rPr>
        <w:t>schlossen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BA67AC">
        <w:rPr>
          <w:rFonts w:ascii="Arial" w:hAnsi="Arial" w:cs="Arial"/>
          <w:noProof/>
          <w:sz w:val="22"/>
          <w:lang w:val="de-DE"/>
        </w:rPr>
        <w:t>sich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BA67AC">
        <w:rPr>
          <w:rFonts w:ascii="Arial" w:hAnsi="Arial" w:cs="Arial"/>
          <w:noProof/>
          <w:sz w:val="22"/>
          <w:lang w:val="de-DE"/>
        </w:rPr>
        <w:t>Petrus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BA67AC">
        <w:rPr>
          <w:rFonts w:ascii="Arial" w:hAnsi="Arial" w:cs="Arial"/>
          <w:noProof/>
          <w:sz w:val="22"/>
          <w:lang w:val="de-DE"/>
        </w:rPr>
        <w:t>an.</w:t>
      </w:r>
    </w:p>
    <w:p w:rsidR="00BA67AC" w:rsidRPr="00BA67AC" w:rsidRDefault="00BA67AC" w:rsidP="00BA67A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A67AC">
        <w:rPr>
          <w:rFonts w:ascii="Arial Rounded MT Bold" w:hAnsi="Arial Rounded MT Bold" w:cs="Arial"/>
          <w:b w:val="0"/>
          <w:noProof/>
          <w:lang w:val="de-DE"/>
        </w:rPr>
        <w:t>„Sie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zum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Boot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hinaus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legten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ab,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aber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jener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Nacht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fingen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nichts.“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21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3</w:t>
      </w:r>
      <w:r w:rsidRPr="00BA67AC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BA67AC" w:rsidRDefault="00BA67AC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einmal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ihrem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gelernten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Beruf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erfolgreich.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geschah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Grossartige: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begegnete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dritten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Mal.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Begegnung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übertrug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Petrus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Aufgabe,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F45459">
        <w:rPr>
          <w:rFonts w:ascii="Arial" w:hAnsi="Arial" w:cs="Arial"/>
          <w:noProof/>
          <w:sz w:val="22"/>
          <w:lang w:val="de-DE"/>
        </w:rPr>
        <w:t>weiteres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bestimmte.</w:t>
      </w:r>
    </w:p>
    <w:p w:rsidR="004F327F" w:rsidRDefault="00BA67AC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läuft,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</w:t>
      </w:r>
      <w:r w:rsidR="004F327F">
        <w:rPr>
          <w:rFonts w:ascii="Arial" w:hAnsi="Arial" w:cs="Arial"/>
          <w:noProof/>
          <w:sz w:val="22"/>
          <w:lang w:val="de-DE"/>
        </w:rPr>
        <w:t>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uns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vorgestellt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haben.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Oder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wenn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unserem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einfach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nichts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Spektakuläres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geschieht.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ist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kein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Problem.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müssen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verzweifeln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unseren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Glauben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Frage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stellen.</w:t>
      </w:r>
    </w:p>
    <w:p w:rsidR="004F327F" w:rsidRDefault="004F327F" w:rsidP="000053F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Machen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Noomi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Rut.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völlig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unspektakulär.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gilt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auch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für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Dienste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Gemeinde.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können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warten,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bis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uns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Gott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sagt,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sollten.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ehrlich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gesagt,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können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so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oft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jahrelang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warten.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Oder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können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einfach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das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anpacken,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es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247F89">
        <w:rPr>
          <w:rFonts w:ascii="Arial" w:hAnsi="Arial" w:cs="Arial"/>
          <w:noProof/>
          <w:sz w:val="22"/>
          <w:lang w:val="de-DE"/>
        </w:rPr>
        <w:t>gibt.</w:t>
      </w:r>
    </w:p>
    <w:p w:rsidR="00F45459" w:rsidRPr="00F45459" w:rsidRDefault="00F45459" w:rsidP="00F45459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reif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offenbaren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Eingreifen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staunen.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scheint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aussen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besonders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zu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sein</w:t>
      </w:r>
      <w:r>
        <w:rPr>
          <w:rFonts w:ascii="Arial" w:hAnsi="Arial" w:cs="Arial"/>
          <w:noProof/>
          <w:sz w:val="22"/>
          <w:lang w:val="de-DE"/>
        </w:rPr>
        <w:t>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4F327F">
        <w:rPr>
          <w:rFonts w:ascii="Arial" w:hAnsi="Arial" w:cs="Arial"/>
          <w:noProof/>
          <w:sz w:val="22"/>
          <w:lang w:val="de-DE"/>
        </w:rPr>
        <w:t>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 w:rsidR="004F327F">
        <w:rPr>
          <w:rFonts w:ascii="Arial" w:hAnsi="Arial" w:cs="Arial"/>
          <w:noProof/>
          <w:sz w:val="22"/>
          <w:lang w:val="de-DE"/>
        </w:rPr>
        <w:t>diesem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normalen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begegnet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heilige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Gott,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</w:t>
      </w:r>
      <w:r w:rsidR="004F327F">
        <w:rPr>
          <w:rFonts w:ascii="Arial" w:hAnsi="Arial" w:cs="Arial"/>
          <w:noProof/>
          <w:sz w:val="22"/>
          <w:lang w:val="de-DE"/>
        </w:rPr>
        <w:t>h</w:t>
      </w:r>
      <w:r>
        <w:rPr>
          <w:rFonts w:ascii="Arial" w:hAnsi="Arial" w:cs="Arial"/>
          <w:noProof/>
          <w:sz w:val="22"/>
          <w:lang w:val="de-DE"/>
        </w:rPr>
        <w:t>m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treu</w:t>
      </w:r>
      <w:r w:rsidR="00894A59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dienen.</w:t>
      </w:r>
    </w:p>
    <w:p w:rsidR="00A0387D" w:rsidRPr="00B20653" w:rsidRDefault="008E6D27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bookmarkStart w:id="2" w:name="_Toc141258009"/>
      <w:bookmarkStart w:id="3" w:name="_Toc136420347"/>
      <w:bookmarkStart w:id="4" w:name="_Toc115926588"/>
      <w:bookmarkStart w:id="5" w:name="_Toc117072136"/>
      <w:bookmarkStart w:id="6" w:name="_Toc117568450"/>
      <w:bookmarkStart w:id="7" w:name="_Toc118275121"/>
      <w:bookmarkStart w:id="8" w:name="_Toc118799664"/>
      <w:bookmarkStart w:id="9" w:name="_Toc120095325"/>
      <w:bookmarkStart w:id="10" w:name="_Toc120764033"/>
      <w:bookmarkStart w:id="11" w:name="_Toc121220664"/>
      <w:bookmarkStart w:id="12" w:name="_Toc132107477"/>
      <w:bookmarkStart w:id="13" w:name="_Toc133381829"/>
      <w:bookmarkStart w:id="14" w:name="_Toc133977060"/>
      <w:bookmarkStart w:id="15" w:name="_Toc134518803"/>
      <w:bookmarkStart w:id="16" w:name="_Toc135218545"/>
      <w:bookmarkStart w:id="17" w:name="_Toc135801676"/>
      <w:bookmarkStart w:id="18" w:name="_Toc141675197"/>
      <w:bookmarkStart w:id="19" w:name="_Toc143508727"/>
      <w:bookmarkStart w:id="20" w:name="_Toc144265316"/>
      <w:bookmarkStart w:id="21" w:name="_Toc478112905"/>
      <w:bookmarkStart w:id="22" w:name="_Toc479676087"/>
      <w:bookmarkStart w:id="23" w:name="_Toc481571366"/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0255E1" wp14:editId="15A5477F">
                <wp:simplePos x="0" y="0"/>
                <wp:positionH relativeFrom="column">
                  <wp:posOffset>-433539</wp:posOffset>
                </wp:positionH>
                <wp:positionV relativeFrom="paragraph">
                  <wp:posOffset>136525</wp:posOffset>
                </wp:positionV>
                <wp:extent cx="367665" cy="457200"/>
                <wp:effectExtent l="13335" t="5715" r="9525" b="1333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43" type="#_x0000_t202" style="position:absolute;left:0;text-align:left;margin-left:-34.15pt;margin-top:10.7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D22582">
        <w:rPr>
          <w:rFonts w:ascii="Arial Rounded MT Bold" w:hAnsi="Arial Rounded MT Bold" w:cs="Arial"/>
          <w:b w:val="0"/>
          <w:noProof/>
          <w:lang w:val="de-DE"/>
        </w:rPr>
        <w:t>Grosse</w:t>
      </w:r>
      <w:r w:rsidR="0052054D">
        <w:rPr>
          <w:rFonts w:ascii="Arial Rounded MT Bold" w:hAnsi="Arial Rounded MT Bold" w:cs="Arial"/>
          <w:b w:val="0"/>
          <w:noProof/>
          <w:lang w:val="de-DE"/>
        </w:rPr>
        <w:t>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54D">
        <w:rPr>
          <w:rFonts w:ascii="Arial Rounded MT Bold" w:hAnsi="Arial Rounded MT Bold" w:cs="Arial"/>
          <w:b w:val="0"/>
          <w:noProof/>
          <w:lang w:val="de-DE"/>
        </w:rPr>
        <w:t>Glück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54D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2054D">
        <w:rPr>
          <w:rFonts w:ascii="Arial Rounded MT Bold" w:hAnsi="Arial Rounded MT Bold" w:cs="Arial"/>
          <w:b w:val="0"/>
          <w:noProof/>
          <w:lang w:val="de-DE"/>
        </w:rPr>
        <w:t>Sicht</w:t>
      </w:r>
      <w:bookmarkEnd w:id="23"/>
    </w:p>
    <w:p w:rsidR="00377FC4" w:rsidRDefault="00B34EB4" w:rsidP="00A0387D">
      <w:pPr>
        <w:spacing w:before="40" w:after="40" w:line="360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staunte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894A59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mit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17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Kilo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Gerste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kam:</w:t>
      </w:r>
    </w:p>
    <w:p w:rsidR="00B34EB4" w:rsidRPr="008F42EF" w:rsidRDefault="00016988" w:rsidP="008F42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64388C" wp14:editId="22DA4D5F">
                <wp:simplePos x="0" y="0"/>
                <wp:positionH relativeFrom="column">
                  <wp:posOffset>-75688</wp:posOffset>
                </wp:positionH>
                <wp:positionV relativeFrom="paragraph">
                  <wp:posOffset>36038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0" o:spid="_x0000_s1044" type="#_x0000_t202" style="position:absolute;left:0;text-align:left;margin-left:-5.95pt;margin-top:2.85pt;width:28.9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„Wo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hast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heute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Ähren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gesammelt?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Auf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wessen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Feld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bist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gewesen?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Gott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segne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dir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erlaubt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hat!“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9.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0053F5" w:rsidRDefault="0068443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Rief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erstaunt</w:t>
      </w:r>
      <w:r w:rsidR="00B34EB4">
        <w:rPr>
          <w:rFonts w:ascii="Arial" w:hAnsi="Arial"/>
          <w:sz w:val="22"/>
        </w:rPr>
        <w:t>.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konnte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kaum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fassen,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Ruth </w:t>
      </w:r>
      <w:r w:rsidR="00A2403B">
        <w:rPr>
          <w:rFonts w:ascii="Arial" w:hAnsi="Arial"/>
          <w:sz w:val="22"/>
        </w:rPr>
        <w:t>so</w:t>
      </w:r>
      <w:r w:rsidR="00894A59">
        <w:rPr>
          <w:rFonts w:ascii="Arial" w:hAnsi="Arial"/>
          <w:sz w:val="22"/>
        </w:rPr>
        <w:t xml:space="preserve"> </w:t>
      </w:r>
      <w:r w:rsidR="00A2403B">
        <w:rPr>
          <w:rFonts w:ascii="Arial" w:hAnsi="Arial"/>
          <w:sz w:val="22"/>
        </w:rPr>
        <w:t>viel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Gerste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nach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Hause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brachte.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als</w:t>
      </w:r>
      <w:r w:rsidR="00894A59">
        <w:rPr>
          <w:rFonts w:ascii="Arial" w:hAnsi="Arial"/>
          <w:sz w:val="22"/>
        </w:rPr>
        <w:t xml:space="preserve"> Ruth </w:t>
      </w:r>
      <w:r w:rsidR="00B34EB4">
        <w:rPr>
          <w:rFonts w:ascii="Arial" w:hAnsi="Arial"/>
          <w:sz w:val="22"/>
        </w:rPr>
        <w:t>ihr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erzählte</w:t>
      </w:r>
      <w:r w:rsidR="00B34EB4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dem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Feld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eines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Mannes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namens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Boas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sammelte</w:t>
      </w:r>
      <w:r w:rsidR="00B34EB4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945011">
        <w:rPr>
          <w:rFonts w:ascii="Arial" w:hAnsi="Arial"/>
          <w:sz w:val="22"/>
        </w:rPr>
        <w:t>wurde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B34EB4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945011">
        <w:rPr>
          <w:rFonts w:ascii="Arial" w:hAnsi="Arial"/>
          <w:sz w:val="22"/>
        </w:rPr>
        <w:t>überglücklich</w:t>
      </w:r>
      <w:r w:rsidR="00B34EB4">
        <w:rPr>
          <w:rFonts w:ascii="Arial" w:hAnsi="Arial"/>
          <w:sz w:val="22"/>
        </w:rPr>
        <w:t>.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rief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vor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Erstaunen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Dankbarkeit:</w:t>
      </w:r>
    </w:p>
    <w:p w:rsidR="00B34EB4" w:rsidRPr="008F42EF" w:rsidRDefault="00016988" w:rsidP="008F42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C7D4ED" wp14:editId="0440805D">
                <wp:simplePos x="0" y="0"/>
                <wp:positionH relativeFrom="column">
                  <wp:posOffset>-57719</wp:posOffset>
                </wp:positionH>
                <wp:positionV relativeFrom="paragraph">
                  <wp:posOffset>40005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1" o:spid="_x0000_s1045" type="#_x0000_t202" style="position:absolute;left:0;text-align:left;margin-left:-4.55pt;margin-top:3.15pt;width:28.9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9xLQIAAFk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k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4432">
        <w:rPr>
          <w:rFonts w:ascii="Arial Rounded MT Bold" w:hAnsi="Arial Rounded MT Bold" w:cs="Arial"/>
          <w:b w:val="0"/>
          <w:noProof/>
          <w:lang w:val="de-DE"/>
        </w:rPr>
        <w:t>HERR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segne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Boas!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Jetzt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sehe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ich,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dass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4432">
        <w:rPr>
          <w:rFonts w:ascii="Arial Rounded MT Bold" w:hAnsi="Arial Rounded MT Bold" w:cs="Arial"/>
          <w:b w:val="0"/>
          <w:noProof/>
          <w:lang w:val="de-DE"/>
        </w:rPr>
        <w:t>HERR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uns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im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Stich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gelassen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hat,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uns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Lebende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Toten.“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2</w:t>
      </w:r>
      <w:r w:rsidR="00B34EB4" w:rsidRPr="008F42EF">
        <w:rPr>
          <w:rFonts w:ascii="Arial Rounded MT Bold" w:hAnsi="Arial Rounded MT Bold" w:cs="Arial"/>
          <w:b w:val="0"/>
          <w:noProof/>
          <w:lang w:val="de-DE"/>
        </w:rPr>
        <w:t>0.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4EB4" w:rsidRDefault="00BD35FB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A4C4EB" wp14:editId="10232478">
                <wp:simplePos x="0" y="0"/>
                <wp:positionH relativeFrom="column">
                  <wp:posOffset>-76062</wp:posOffset>
                </wp:positionH>
                <wp:positionV relativeFrom="paragraph">
                  <wp:posOffset>2124296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32" w:rsidRPr="005B338F" w:rsidRDefault="00684432" w:rsidP="0068443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46" type="#_x0000_t202" style="position:absolute;margin-left:-6pt;margin-top:167.25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EOKw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sxk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">
                <v:textbox>
                  <w:txbxContent>
                    <w:p w:rsidR="00684432" w:rsidRPr="005B338F" w:rsidRDefault="00684432" w:rsidP="0068443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34EB4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erkannte,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nun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Gott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ihr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Geschick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wenden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wird.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zwar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nur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ihr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Geschick,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sondern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auch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ihres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verstorbenen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Mannes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ihrer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verstorbenen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Söhne.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Jetzt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standen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Aussichten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bestens,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ihre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Familie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wieder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eine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Zukunft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hat.</w:t>
      </w:r>
      <w:r w:rsidR="00894A59">
        <w:rPr>
          <w:rFonts w:ascii="Arial" w:hAnsi="Arial"/>
          <w:sz w:val="22"/>
        </w:rPr>
        <w:t xml:space="preserve"> </w:t>
      </w:r>
      <w:r w:rsidR="00BC1B9B">
        <w:rPr>
          <w:rFonts w:ascii="Arial" w:hAnsi="Arial"/>
          <w:sz w:val="22"/>
        </w:rPr>
        <w:t>Als</w:t>
      </w:r>
      <w:r w:rsidR="00894A59">
        <w:rPr>
          <w:rFonts w:ascii="Arial" w:hAnsi="Arial"/>
          <w:sz w:val="22"/>
        </w:rPr>
        <w:t xml:space="preserve"> </w:t>
      </w:r>
      <w:r w:rsidR="00BC1B9B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BC1B9B">
        <w:rPr>
          <w:rFonts w:ascii="Arial" w:hAnsi="Arial"/>
          <w:sz w:val="22"/>
        </w:rPr>
        <w:t>nach</w:t>
      </w:r>
      <w:r w:rsidR="00894A59">
        <w:rPr>
          <w:rFonts w:ascii="Arial" w:hAnsi="Arial"/>
          <w:sz w:val="22"/>
        </w:rPr>
        <w:t xml:space="preserve"> </w:t>
      </w:r>
      <w:r w:rsidR="00BC1B9B">
        <w:rPr>
          <w:rFonts w:ascii="Arial" w:hAnsi="Arial"/>
          <w:sz w:val="22"/>
        </w:rPr>
        <w:t>Bethlehem</w:t>
      </w:r>
      <w:r w:rsidR="00894A59">
        <w:rPr>
          <w:rFonts w:ascii="Arial" w:hAnsi="Arial"/>
          <w:sz w:val="22"/>
        </w:rPr>
        <w:t xml:space="preserve"> </w:t>
      </w:r>
      <w:r w:rsidR="00BC1B9B">
        <w:rPr>
          <w:rFonts w:ascii="Arial" w:hAnsi="Arial"/>
          <w:sz w:val="22"/>
        </w:rPr>
        <w:t>zurückkehrte</w:t>
      </w:r>
      <w:r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BC1B9B"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alle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Hoffnung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eine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gute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Zukunft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erloschen.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Aber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jetzt,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einem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Augenblick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anderen,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sieht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alles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anders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aus.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Wahrscheinlichkeit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nun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gross,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doch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noch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Nachkommen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bekommen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könnte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so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ihre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Familie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aussterben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wird.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erklärte</w:t>
      </w:r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B34EB4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B34EB4">
        <w:rPr>
          <w:rFonts w:ascii="Arial" w:hAnsi="Arial"/>
          <w:sz w:val="22"/>
        </w:rPr>
        <w:t>so:</w:t>
      </w:r>
    </w:p>
    <w:p w:rsidR="00B34EB4" w:rsidRPr="008F42EF" w:rsidRDefault="00B34EB4" w:rsidP="008F42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F42EF">
        <w:rPr>
          <w:rFonts w:ascii="Arial Rounded MT Bold" w:hAnsi="Arial Rounded MT Bold" w:cs="Arial"/>
          <w:b w:val="0"/>
          <w:noProof/>
          <w:lang w:val="de-DE"/>
        </w:rPr>
        <w:t>„Boas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uns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verwandt.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einer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von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Lösern,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uns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nach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Gesetz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beistehen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müssen.“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2</w:t>
      </w:r>
      <w:r w:rsidRPr="008F42EF">
        <w:rPr>
          <w:rFonts w:ascii="Arial Rounded MT Bold" w:hAnsi="Arial Rounded MT Bold" w:cs="Arial"/>
          <w:b w:val="0"/>
          <w:noProof/>
          <w:lang w:val="de-DE"/>
        </w:rPr>
        <w:t>0.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34EB4" w:rsidRDefault="00B34EB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894A59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Mose</w:t>
      </w:r>
      <w:proofErr w:type="gramEnd"/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894A59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so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freundlich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zuvorkommend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894A59">
        <w:rPr>
          <w:rFonts w:ascii="Arial" w:hAnsi="Arial"/>
          <w:sz w:val="22"/>
        </w:rPr>
        <w:t xml:space="preserve"> </w:t>
      </w:r>
      <w:r w:rsidR="00393DEE">
        <w:rPr>
          <w:rFonts w:ascii="Arial" w:hAnsi="Arial"/>
          <w:sz w:val="22"/>
        </w:rPr>
        <w:t>wuchs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894A5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Noomi</w:t>
      </w:r>
      <w:proofErr w:type="spellEnd"/>
      <w:r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seine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Verantwortung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als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Löser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ernstnehmen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würde.</w:t>
      </w:r>
    </w:p>
    <w:p w:rsidR="00B34EB4" w:rsidRDefault="007F6E2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Fall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aussehen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Begegnung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Feinde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Praxis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hinweisen.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sagten:</w:t>
      </w:r>
    </w:p>
    <w:p w:rsidR="007F6E25" w:rsidRPr="007F6E25" w:rsidRDefault="007F6E25" w:rsidP="007F6E2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0E7E2" wp14:editId="3B5CC27C">
                <wp:simplePos x="0" y="0"/>
                <wp:positionH relativeFrom="column">
                  <wp:posOffset>-41358</wp:posOffset>
                </wp:positionH>
                <wp:positionV relativeFrom="paragraph">
                  <wp:posOffset>35643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3" o:spid="_x0000_s1047" type="#_x0000_t202" style="position:absolute;left:0;text-align:left;margin-left:-3.25pt;margin-top:2.8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C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F6E25">
        <w:rPr>
          <w:rFonts w:ascii="Arial Rounded MT Bold" w:hAnsi="Arial Rounded MT Bold" w:cs="Arial"/>
          <w:b w:val="0"/>
          <w:noProof/>
          <w:lang w:val="de-DE"/>
        </w:rPr>
        <w:t>„Meister,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Mose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hat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uns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folgende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Vorschrift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gegeben: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‚Wenn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stirbt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Frau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hinterlässt,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aber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Kinder,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dann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soll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sein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Bruder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Witwe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heiraten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Verstorbenen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verschaffen.‘“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Markus 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12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Pr="007F6E25">
        <w:rPr>
          <w:rFonts w:ascii="Arial Rounded MT Bold" w:hAnsi="Arial Rounded MT Bold" w:cs="Arial"/>
          <w:b w:val="0"/>
          <w:noProof/>
          <w:lang w:val="de-DE"/>
        </w:rPr>
        <w:t>9.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75E39" w:rsidRDefault="00375E39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nennt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Leviratsehe.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Söhne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starb,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Verwandte,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Witwe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zur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verstorbenen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Verwandten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zeugen.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393DEE">
        <w:rPr>
          <w:rFonts w:ascii="Arial" w:hAnsi="Arial"/>
          <w:sz w:val="22"/>
        </w:rPr>
        <w:t>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894A59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wurden</w:t>
      </w:r>
      <w:proofErr w:type="gramEnd"/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Verstorbenen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angesehen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erhielt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dessen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Besitz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BD35FB">
        <w:rPr>
          <w:rFonts w:ascii="Arial" w:hAnsi="Arial"/>
          <w:sz w:val="22"/>
        </w:rPr>
        <w:t>so</w:t>
      </w:r>
      <w:r w:rsidR="00894A59">
        <w:rPr>
          <w:rFonts w:ascii="Arial" w:hAnsi="Arial"/>
          <w:sz w:val="22"/>
        </w:rPr>
        <w:t xml:space="preserve"> </w:t>
      </w:r>
      <w:r w:rsidR="00BD35FB">
        <w:rPr>
          <w:rFonts w:ascii="Arial" w:hAnsi="Arial"/>
          <w:sz w:val="22"/>
        </w:rPr>
        <w:t>konnte</w:t>
      </w:r>
      <w:r w:rsidR="00894A59">
        <w:rPr>
          <w:rFonts w:ascii="Arial" w:hAnsi="Arial"/>
          <w:sz w:val="22"/>
        </w:rPr>
        <w:t xml:space="preserve"> </w:t>
      </w:r>
      <w:r w:rsidR="00AA0A44">
        <w:rPr>
          <w:rFonts w:ascii="Arial" w:hAnsi="Arial"/>
          <w:sz w:val="22"/>
        </w:rPr>
        <w:t>dieser</w:t>
      </w:r>
      <w:r w:rsidR="00894A59">
        <w:rPr>
          <w:rFonts w:ascii="Arial" w:hAnsi="Arial"/>
          <w:sz w:val="22"/>
        </w:rPr>
        <w:t xml:space="preserve"> </w:t>
      </w:r>
      <w:r w:rsidR="00AA0A44">
        <w:rPr>
          <w:rFonts w:ascii="Arial" w:hAnsi="Arial"/>
          <w:sz w:val="22"/>
        </w:rPr>
        <w:t>Familienstamm</w:t>
      </w:r>
      <w:r w:rsidR="00894A59">
        <w:rPr>
          <w:rFonts w:ascii="Arial" w:hAnsi="Arial"/>
          <w:sz w:val="22"/>
        </w:rPr>
        <w:t xml:space="preserve"> </w:t>
      </w:r>
      <w:r w:rsidR="00BD35FB">
        <w:rPr>
          <w:rFonts w:ascii="Arial" w:hAnsi="Arial"/>
          <w:sz w:val="22"/>
        </w:rPr>
        <w:t>weiterwachsen</w:t>
      </w:r>
      <w:r w:rsidR="00AA0A44">
        <w:rPr>
          <w:rFonts w:ascii="Arial" w:hAnsi="Arial"/>
          <w:sz w:val="22"/>
        </w:rPr>
        <w:t>.</w:t>
      </w:r>
    </w:p>
    <w:p w:rsidR="003025AD" w:rsidRDefault="008F42E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Regel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tief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damaligen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verwurzelt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</w:t>
      </w:r>
      <w:r w:rsidR="00894A59">
        <w:rPr>
          <w:rFonts w:ascii="Arial" w:hAnsi="Arial"/>
          <w:sz w:val="22"/>
        </w:rPr>
        <w:t xml:space="preserve"> </w:t>
      </w:r>
      <w:r w:rsidR="00AA0A44"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Völkern,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894A5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Juda</w:t>
      </w:r>
      <w:proofErr w:type="spellEnd"/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894A5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Onan</w:t>
      </w:r>
      <w:proofErr w:type="spellEnd"/>
      <w:r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also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bevor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Gesetze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des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Mose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erlassen</w:t>
      </w:r>
      <w:r w:rsidR="00894A59">
        <w:rPr>
          <w:rFonts w:ascii="Arial" w:hAnsi="Arial"/>
          <w:sz w:val="22"/>
        </w:rPr>
        <w:t xml:space="preserve"> </w:t>
      </w:r>
      <w:r w:rsidR="007F6E25">
        <w:rPr>
          <w:rFonts w:ascii="Arial" w:hAnsi="Arial"/>
          <w:sz w:val="22"/>
        </w:rPr>
        <w:t>wurde,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Bruder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Nachkommen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schaffe,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</w:p>
    <w:p w:rsidR="008F42EF" w:rsidRPr="008F42EF" w:rsidRDefault="00016988" w:rsidP="008F42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0BF59" wp14:editId="6EC95EB8">
                <wp:simplePos x="0" y="0"/>
                <wp:positionH relativeFrom="column">
                  <wp:posOffset>-82798</wp:posOffset>
                </wp:positionH>
                <wp:positionV relativeFrom="paragraph">
                  <wp:posOffset>40640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4" o:spid="_x0000_s1048" type="#_x0000_t202" style="position:absolute;left:0;text-align:left;margin-left:-6.5pt;margin-top:3.2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r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Da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sagte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Juda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Onan: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„Dein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Bruder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hat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Schwägerin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kinderlos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hinterlassen.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bist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verpflichtet,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für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Bruder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einen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Sohn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zeugen,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damit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sein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Geschlecht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ausstirbt.“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Onan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war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klar,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dass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Kind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ihm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gehören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würde.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liess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jedes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Mal,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wenn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Tamar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schlief,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Samen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auf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Erde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fallen,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um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Bruder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keine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Nachkommen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verschaffen.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38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8</w:t>
      </w:r>
      <w:r w:rsidR="008F42EF" w:rsidRPr="008F42EF">
        <w:rPr>
          <w:rFonts w:ascii="Arial Rounded MT Bold" w:hAnsi="Arial Rounded MT Bold" w:cs="Arial"/>
          <w:b w:val="0"/>
          <w:noProof/>
          <w:lang w:val="de-DE"/>
        </w:rPr>
        <w:t>–9.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F42EF" w:rsidRDefault="008F42E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894A59">
        <w:rPr>
          <w:rFonts w:ascii="Arial" w:hAnsi="Arial"/>
          <w:sz w:val="22"/>
        </w:rPr>
        <w:t xml:space="preserve"> </w:t>
      </w:r>
      <w:r w:rsidR="004B38B3">
        <w:rPr>
          <w:rFonts w:ascii="Arial" w:hAnsi="Arial"/>
          <w:sz w:val="22"/>
        </w:rPr>
        <w:t>sorgte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0A343E">
        <w:rPr>
          <w:rFonts w:ascii="Arial" w:hAnsi="Arial"/>
          <w:sz w:val="22"/>
        </w:rPr>
        <w:t>Onan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dafür</w:t>
      </w:r>
      <w:r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seinem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Grundstück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nichts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an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diesen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Nachkommen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abgeben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musste.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Motiv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sein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Handeln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reine</w:t>
      </w:r>
      <w:r w:rsidR="00894A59">
        <w:rPr>
          <w:rFonts w:ascii="Arial" w:hAnsi="Arial"/>
          <w:sz w:val="22"/>
        </w:rPr>
        <w:t xml:space="preserve"> </w:t>
      </w:r>
      <w:r w:rsidR="000A343E">
        <w:rPr>
          <w:rFonts w:ascii="Arial" w:hAnsi="Arial"/>
          <w:sz w:val="22"/>
        </w:rPr>
        <w:t>Gier.</w:t>
      </w:r>
    </w:p>
    <w:p w:rsidR="003025AD" w:rsidRDefault="000A343E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94A5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Onan</w:t>
      </w:r>
      <w:proofErr w:type="spellEnd"/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ermutigte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3025AD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Rut</w:t>
      </w:r>
      <w:r w:rsidR="00AA0A44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weiterhin</w:t>
      </w:r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de</w:t>
      </w:r>
      <w:r>
        <w:rPr>
          <w:rFonts w:ascii="Arial" w:hAnsi="Arial"/>
          <w:sz w:val="22"/>
        </w:rPr>
        <w:t>n</w:t>
      </w:r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Feld</w:t>
      </w:r>
      <w:r>
        <w:rPr>
          <w:rFonts w:ascii="Arial" w:hAnsi="Arial"/>
          <w:sz w:val="22"/>
        </w:rPr>
        <w:t>ern</w:t>
      </w:r>
      <w:r w:rsidR="00894A59">
        <w:rPr>
          <w:rFonts w:ascii="Arial" w:hAnsi="Arial"/>
          <w:sz w:val="22"/>
        </w:rPr>
        <w:t xml:space="preserve"> </w:t>
      </w:r>
      <w:proofErr w:type="gramStart"/>
      <w:r w:rsidR="003025AD">
        <w:rPr>
          <w:rFonts w:ascii="Arial" w:hAnsi="Arial"/>
          <w:sz w:val="22"/>
        </w:rPr>
        <w:t>des</w:t>
      </w:r>
      <w:proofErr w:type="gramEnd"/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Boas</w:t>
      </w:r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 w:rsidR="003025AD">
        <w:rPr>
          <w:rFonts w:ascii="Arial" w:hAnsi="Arial"/>
          <w:sz w:val="22"/>
        </w:rPr>
        <w:t>arbeiten.</w:t>
      </w:r>
    </w:p>
    <w:p w:rsidR="003025AD" w:rsidRPr="008F42EF" w:rsidRDefault="00016988" w:rsidP="008F42E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E502F7" wp14:editId="66AFA2F5">
                <wp:simplePos x="0" y="0"/>
                <wp:positionH relativeFrom="column">
                  <wp:posOffset>-76703</wp:posOffset>
                </wp:positionH>
                <wp:positionV relativeFrom="paragraph">
                  <wp:posOffset>40640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49" type="#_x0000_t202" style="position:absolute;left:0;text-align:left;margin-left:-6.05pt;margin-top:3.2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Noomi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sagte: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„Es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gut,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meine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Tochter,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wenn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du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Leuten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von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Boas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gehst.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Auf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einem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Feld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vielleicht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so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freundlich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dir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sein.“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2</w:t>
      </w:r>
      <w:r w:rsidR="003025AD" w:rsidRPr="008F42EF">
        <w:rPr>
          <w:rFonts w:ascii="Arial Rounded MT Bold" w:hAnsi="Arial Rounded MT Bold" w:cs="Arial"/>
          <w:b w:val="0"/>
          <w:noProof/>
          <w:lang w:val="de-DE"/>
        </w:rPr>
        <w:t>2.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3025AD" w:rsidRDefault="003025AD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Während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Gerstenernte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darauffolgenden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Weizenernte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</w:t>
      </w:r>
      <w:r w:rsidR="00894A59">
        <w:rPr>
          <w:rFonts w:ascii="Arial" w:hAnsi="Arial"/>
          <w:sz w:val="22"/>
        </w:rPr>
        <w:t xml:space="preserve"> Ruth </w:t>
      </w:r>
      <w:r>
        <w:rPr>
          <w:rFonts w:ascii="Arial" w:hAnsi="Arial"/>
          <w:sz w:val="22"/>
        </w:rPr>
        <w:t>Ähren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Feldern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Erntezeit</w:t>
      </w:r>
      <w:r w:rsidR="00894A59">
        <w:rPr>
          <w:rFonts w:ascii="Arial" w:hAnsi="Arial"/>
          <w:sz w:val="22"/>
        </w:rPr>
        <w:t xml:space="preserve"> </w:t>
      </w:r>
      <w:r w:rsidR="00AA0A44">
        <w:rPr>
          <w:rFonts w:ascii="Arial" w:hAnsi="Arial"/>
          <w:sz w:val="22"/>
        </w:rPr>
        <w:t>vorüber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tagsüber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Schwiegermutter.</w:t>
      </w:r>
    </w:p>
    <w:p w:rsidR="000053F5" w:rsidRDefault="00AA0A4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anzubahnen.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Zuerst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ging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nur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darum,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Leben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irgendwie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weitergeht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766908">
        <w:rPr>
          <w:rFonts w:ascii="Arial" w:hAnsi="Arial"/>
          <w:sz w:val="22"/>
        </w:rPr>
        <w:t>plötzlich</w:t>
      </w:r>
      <w:r w:rsidR="00894A59">
        <w:rPr>
          <w:rFonts w:ascii="Arial" w:hAnsi="Arial"/>
          <w:sz w:val="22"/>
        </w:rPr>
        <w:t xml:space="preserve"> </w:t>
      </w:r>
      <w:r w:rsidR="00911518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911518">
        <w:rPr>
          <w:rFonts w:ascii="Arial" w:hAnsi="Arial"/>
          <w:sz w:val="22"/>
        </w:rPr>
        <w:t>unerwartet</w:t>
      </w:r>
      <w:r w:rsidR="00894A59">
        <w:rPr>
          <w:rFonts w:ascii="Arial" w:hAnsi="Arial"/>
          <w:sz w:val="22"/>
        </w:rPr>
        <w:t xml:space="preserve"> </w:t>
      </w:r>
      <w:r w:rsidR="00911518">
        <w:rPr>
          <w:rFonts w:ascii="Arial" w:hAnsi="Arial"/>
          <w:sz w:val="22"/>
        </w:rPr>
        <w:t>gibt</w:t>
      </w:r>
      <w:r w:rsidR="00894A59">
        <w:rPr>
          <w:rFonts w:ascii="Arial" w:hAnsi="Arial"/>
          <w:sz w:val="22"/>
        </w:rPr>
        <w:t xml:space="preserve"> </w:t>
      </w:r>
      <w:r w:rsidR="00911518"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Grund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zur</w:t>
      </w:r>
      <w:r w:rsidR="00894A59">
        <w:rPr>
          <w:rFonts w:ascii="Arial" w:hAnsi="Arial"/>
          <w:sz w:val="22"/>
        </w:rPr>
        <w:t xml:space="preserve"> </w:t>
      </w:r>
      <w:r w:rsidR="00911518">
        <w:rPr>
          <w:rFonts w:ascii="Arial" w:hAnsi="Arial"/>
          <w:sz w:val="22"/>
        </w:rPr>
        <w:t>Hoffnung</w:t>
      </w:r>
      <w:r w:rsidR="00766908">
        <w:rPr>
          <w:rFonts w:ascii="Arial" w:hAnsi="Arial"/>
          <w:sz w:val="22"/>
        </w:rPr>
        <w:t>.</w:t>
      </w:r>
    </w:p>
    <w:p w:rsidR="00766908" w:rsidRDefault="007840F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jener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schlimmen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jeder,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hielt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achtete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was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im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Gesetz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des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Mose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stand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gefällt.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berichtet.</w:t>
      </w:r>
    </w:p>
    <w:p w:rsidR="00A80C3C" w:rsidRPr="00A80C3C" w:rsidRDefault="00D6482A" w:rsidP="00A80C3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B203C" wp14:editId="6FE05D09">
                <wp:simplePos x="0" y="0"/>
                <wp:positionH relativeFrom="column">
                  <wp:posOffset>-63657</wp:posOffset>
                </wp:positionH>
                <wp:positionV relativeFrom="paragraph">
                  <wp:posOffset>42512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6" o:spid="_x0000_s1050" type="#_x0000_t202" style="position:absolute;left:0;text-align:left;margin-left:-5pt;margin-top:3.35pt;width:28.9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L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80C3C">
        <w:rPr>
          <w:rFonts w:ascii="Arial Rounded MT Bold" w:hAnsi="Arial Rounded MT Bold" w:cs="Arial"/>
          <w:b w:val="0"/>
          <w:noProof/>
          <w:lang w:val="de-DE"/>
        </w:rPr>
        <w:t>„</w:t>
      </w:r>
      <w:r w:rsidR="004A77FB">
        <w:rPr>
          <w:rFonts w:ascii="Arial Rounded MT Bold" w:hAnsi="Arial Rounded MT Bold" w:cs="Arial"/>
          <w:b w:val="0"/>
          <w:noProof/>
          <w:lang w:val="de-DE"/>
        </w:rPr>
        <w:t>D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Leute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von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taten,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was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Herrn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missfällt: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verliessen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Gott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ihrer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Vorfahren,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aus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Ägypten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herausgeführt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hatte,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liefen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fremden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Göttern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nach.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Sie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fingen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an,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die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Götter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ihrer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Nachbarvölker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anzubeten,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beleidigten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damit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7840F3">
        <w:rPr>
          <w:rFonts w:ascii="Arial Rounded MT Bold" w:hAnsi="Arial Rounded MT Bold" w:cs="Arial"/>
          <w:b w:val="0"/>
          <w:noProof/>
          <w:lang w:val="de-DE"/>
        </w:rPr>
        <w:t>HERRN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Zu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jener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Zeit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gab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es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noch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Israel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jeder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tat,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was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wollte.</w:t>
      </w:r>
      <w:r w:rsidR="00A80C3C">
        <w:rPr>
          <w:rFonts w:ascii="Arial Rounded MT Bold" w:hAnsi="Arial Rounded MT Bold" w:cs="Arial"/>
          <w:b w:val="0"/>
          <w:noProof/>
          <w:lang w:val="de-DE"/>
        </w:rPr>
        <w:t>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Richter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1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&amp;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21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2</w:t>
      </w:r>
      <w:r w:rsidR="00A80C3C" w:rsidRPr="00A80C3C">
        <w:rPr>
          <w:rFonts w:ascii="Arial Rounded MT Bold" w:hAnsi="Arial Rounded MT Bold" w:cs="Arial"/>
          <w:b w:val="0"/>
          <w:noProof/>
          <w:lang w:val="de-DE"/>
        </w:rPr>
        <w:t>5.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66908" w:rsidRDefault="007840F3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Ausnahmen.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an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Gott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orientierten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bereit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waren,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seine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Gebote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einzuhalten.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</w:t>
      </w:r>
      <w:r w:rsidR="00A80C3C">
        <w:rPr>
          <w:rFonts w:ascii="Arial" w:hAnsi="Arial"/>
          <w:sz w:val="22"/>
        </w:rPr>
        <w:t>as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wurde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A80C3C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Ruth </w:t>
      </w:r>
      <w:r w:rsidR="00A80C3C">
        <w:rPr>
          <w:rFonts w:ascii="Arial" w:hAnsi="Arial"/>
          <w:sz w:val="22"/>
        </w:rPr>
        <w:t>zum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Segen.</w:t>
      </w:r>
    </w:p>
    <w:p w:rsidR="007840F3" w:rsidRDefault="00A80C3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manchmal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übersehen</w:t>
      </w:r>
      <w:r w:rsidR="007840F3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weil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manchmal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auch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mit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Opfer</w:t>
      </w:r>
      <w:r w:rsidR="00BD35FB">
        <w:rPr>
          <w:rFonts w:ascii="Arial" w:hAnsi="Arial"/>
          <w:sz w:val="22"/>
        </w:rPr>
        <w:t>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verbunden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sind.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Aber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dort,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wo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sich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Menschen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an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Gottes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Ordnungen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orientieren,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werden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früher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oder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später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grossen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Segen</w:t>
      </w:r>
      <w:r w:rsidR="00894A59">
        <w:rPr>
          <w:rFonts w:ascii="Arial" w:hAnsi="Arial"/>
          <w:sz w:val="22"/>
        </w:rPr>
        <w:t xml:space="preserve"> </w:t>
      </w:r>
      <w:r w:rsidR="007840F3">
        <w:rPr>
          <w:rFonts w:ascii="Arial" w:hAnsi="Arial"/>
          <w:sz w:val="22"/>
        </w:rPr>
        <w:t>erfahren.</w:t>
      </w:r>
    </w:p>
    <w:p w:rsidR="00A80C3C" w:rsidRDefault="007840F3" w:rsidP="00A80C3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Pfarrer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Morgens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bestieg,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Stadt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fahren.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 w:rsidR="004A77FB">
        <w:rPr>
          <w:rFonts w:ascii="Arial" w:hAnsi="Arial"/>
          <w:sz w:val="22"/>
        </w:rPr>
        <w:t>gab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dem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Busfahrer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einen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grö</w:t>
      </w:r>
      <w:r>
        <w:rPr>
          <w:rFonts w:ascii="Arial" w:hAnsi="Arial"/>
          <w:sz w:val="22"/>
        </w:rPr>
        <w:t>ss</w:t>
      </w:r>
      <w:r w:rsidR="00A80C3C" w:rsidRPr="00A80C3C">
        <w:rPr>
          <w:rFonts w:ascii="Arial" w:hAnsi="Arial"/>
          <w:sz w:val="22"/>
        </w:rPr>
        <w:t>eren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Geldschein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wartet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Wechselgeld.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Auf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dem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Sitzplatz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angekommen,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zählt</w:t>
      </w:r>
      <w:r>
        <w:rPr>
          <w:rFonts w:ascii="Arial" w:hAnsi="Arial"/>
          <w:sz w:val="22"/>
        </w:rPr>
        <w:t>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Geld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nach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stellt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fest,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ihm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Busfahrer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viel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herausgegeben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te</w:t>
      </w:r>
      <w:r w:rsidR="00A80C3C" w:rsidRPr="00A80C3C">
        <w:rPr>
          <w:rFonts w:ascii="Arial" w:hAnsi="Arial"/>
          <w:sz w:val="22"/>
        </w:rPr>
        <w:t>.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sitzen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überlegte,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glücklicher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Zufall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einfach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behalten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Busfahrer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zurückzugeben.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Schlussendlich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entschloss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Zweite.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ging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Busfahrer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</w:t>
      </w:r>
      <w:r w:rsidR="004A77FB">
        <w:rPr>
          <w:rFonts w:ascii="Arial" w:hAnsi="Arial"/>
          <w:sz w:val="22"/>
        </w:rPr>
        <w:t>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„Entschuldigen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s</w:t>
      </w:r>
      <w:r w:rsidR="00A80C3C" w:rsidRPr="00A80C3C">
        <w:rPr>
          <w:rFonts w:ascii="Arial" w:hAnsi="Arial"/>
          <w:sz w:val="22"/>
        </w:rPr>
        <w:t>ie,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aber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s</w:t>
      </w:r>
      <w:r w:rsidR="00A80C3C" w:rsidRPr="00A80C3C">
        <w:rPr>
          <w:rFonts w:ascii="Arial" w:hAnsi="Arial"/>
          <w:sz w:val="22"/>
        </w:rPr>
        <w:t>ie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haben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mir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viel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Geld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rausgegeben,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als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ich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vorhin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meine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Fahrkarte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bezahlt</w:t>
      </w:r>
      <w:r>
        <w:rPr>
          <w:rFonts w:ascii="Arial" w:hAnsi="Arial"/>
          <w:sz w:val="22"/>
        </w:rPr>
        <w:t>e</w:t>
      </w:r>
      <w:r w:rsidR="00A80C3C" w:rsidRPr="00A80C3C">
        <w:rPr>
          <w:rFonts w:ascii="Arial" w:hAnsi="Arial"/>
          <w:sz w:val="22"/>
        </w:rPr>
        <w:t>!”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Fahrer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erwidert</w:t>
      </w:r>
      <w:r w:rsidR="008623A4">
        <w:rPr>
          <w:rFonts w:ascii="Arial" w:hAnsi="Arial"/>
          <w:sz w:val="22"/>
        </w:rPr>
        <w:t>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locker: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„Ich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wei</w:t>
      </w:r>
      <w:r>
        <w:rPr>
          <w:rFonts w:ascii="Arial" w:hAnsi="Arial"/>
          <w:sz w:val="22"/>
        </w:rPr>
        <w:t>ss</w:t>
      </w:r>
      <w:r w:rsidR="00A80C3C" w:rsidRPr="00A80C3C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ich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gestern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A80C3C" w:rsidRPr="00A80C3C">
        <w:rPr>
          <w:rFonts w:ascii="Arial" w:hAnsi="Arial"/>
          <w:sz w:val="22"/>
        </w:rPr>
        <w:t>hrer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Kirche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hörte</w:t>
      </w:r>
      <w:r w:rsidR="00894A59">
        <w:rPr>
          <w:rFonts w:ascii="Arial" w:hAnsi="Arial"/>
          <w:sz w:val="22"/>
        </w:rPr>
        <w:t xml:space="preserve"> </w:t>
      </w:r>
      <w:r w:rsidR="00A80DF8">
        <w:rPr>
          <w:rFonts w:ascii="Arial" w:hAnsi="Arial"/>
          <w:sz w:val="22"/>
        </w:rPr>
        <w:t>s</w:t>
      </w:r>
      <w:r w:rsidR="00A80C3C" w:rsidRPr="00A80C3C">
        <w:rPr>
          <w:rFonts w:ascii="Arial" w:hAnsi="Arial"/>
          <w:sz w:val="22"/>
        </w:rPr>
        <w:t>ie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über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Gebote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Gottes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sprechen.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Da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wollte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ich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nur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mal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ausprobieren,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ob</w:t>
      </w:r>
      <w:r w:rsidR="00894A59">
        <w:rPr>
          <w:rFonts w:ascii="Arial" w:hAnsi="Arial"/>
          <w:sz w:val="22"/>
        </w:rPr>
        <w:t xml:space="preserve"> </w:t>
      </w:r>
      <w:r w:rsidR="00A80DF8">
        <w:rPr>
          <w:rFonts w:ascii="Arial" w:hAnsi="Arial"/>
          <w:sz w:val="22"/>
        </w:rPr>
        <w:t>s</w:t>
      </w:r>
      <w:r w:rsidR="00A80C3C" w:rsidRPr="00A80C3C">
        <w:rPr>
          <w:rFonts w:ascii="Arial" w:hAnsi="Arial"/>
          <w:sz w:val="22"/>
        </w:rPr>
        <w:t>ie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selber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auch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tun,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was</w:t>
      </w:r>
      <w:r w:rsidR="00894A59">
        <w:rPr>
          <w:rFonts w:ascii="Arial" w:hAnsi="Arial"/>
          <w:sz w:val="22"/>
        </w:rPr>
        <w:t xml:space="preserve"> </w:t>
      </w:r>
      <w:r w:rsidR="00A80DF8">
        <w:rPr>
          <w:rFonts w:ascii="Arial" w:hAnsi="Arial"/>
          <w:sz w:val="22"/>
        </w:rPr>
        <w:t>s</w:t>
      </w:r>
      <w:r w:rsidR="00A80C3C" w:rsidRPr="00A80C3C">
        <w:rPr>
          <w:rFonts w:ascii="Arial" w:hAnsi="Arial"/>
          <w:sz w:val="22"/>
        </w:rPr>
        <w:t>ie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anderen</w:t>
      </w:r>
      <w:r w:rsidR="00894A59">
        <w:rPr>
          <w:rFonts w:ascii="Arial" w:hAnsi="Arial"/>
          <w:sz w:val="22"/>
        </w:rPr>
        <w:t xml:space="preserve"> </w:t>
      </w:r>
      <w:r w:rsidR="00A80C3C" w:rsidRPr="00A80C3C">
        <w:rPr>
          <w:rFonts w:ascii="Arial" w:hAnsi="Arial"/>
          <w:sz w:val="22"/>
        </w:rPr>
        <w:t>predigen.”</w:t>
      </w:r>
    </w:p>
    <w:p w:rsidR="00A80C3C" w:rsidRDefault="00185A84" w:rsidP="00A80C3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Oft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Treue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kleinen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Dingen.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Jesus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sagte</w:t>
      </w:r>
      <w:r w:rsidR="00894A59">
        <w:rPr>
          <w:rFonts w:ascii="Arial" w:hAnsi="Arial"/>
          <w:sz w:val="22"/>
        </w:rPr>
        <w:t xml:space="preserve"> </w:t>
      </w:r>
      <w:r w:rsidR="00A80C3C">
        <w:rPr>
          <w:rFonts w:ascii="Arial" w:hAnsi="Arial"/>
          <w:sz w:val="22"/>
        </w:rPr>
        <w:t>einmal:</w:t>
      </w:r>
    </w:p>
    <w:p w:rsidR="00172DC5" w:rsidRPr="0087223A" w:rsidRDefault="00016988" w:rsidP="008722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0B606F" wp14:editId="687F82F9">
                <wp:simplePos x="0" y="0"/>
                <wp:positionH relativeFrom="column">
                  <wp:posOffset>-71145</wp:posOffset>
                </wp:positionH>
                <wp:positionV relativeFrom="paragraph">
                  <wp:posOffset>40640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7" o:spid="_x0000_s1051" type="#_x0000_t202" style="position:absolute;left:0;text-align:left;margin-left:-5.6pt;margin-top:3.2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X3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„Wer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kleinsten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Dingen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treu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ist,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auch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grossen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treu,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wer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kleinsten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Dingen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treu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ist,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ist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auch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gro</w:t>
      </w:r>
      <w:r w:rsidR="00A2403B">
        <w:rPr>
          <w:rFonts w:ascii="Arial Rounded MT Bold" w:hAnsi="Arial Rounded MT Bold" w:cs="Arial"/>
          <w:b w:val="0"/>
          <w:noProof/>
          <w:lang w:val="de-DE"/>
        </w:rPr>
        <w:t>ss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treu.“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16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0.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80C3C" w:rsidRDefault="00172DC5" w:rsidP="00A80C3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fügt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hinzu:</w:t>
      </w:r>
    </w:p>
    <w:p w:rsidR="00172DC5" w:rsidRPr="0087223A" w:rsidRDefault="00016988" w:rsidP="008722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E0DCAC" wp14:editId="7D7EAEC9">
                <wp:simplePos x="0" y="0"/>
                <wp:positionH relativeFrom="column">
                  <wp:posOffset>-70510</wp:posOffset>
                </wp:positionH>
                <wp:positionV relativeFrom="paragraph">
                  <wp:posOffset>38735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88" w:rsidRPr="005B338F" w:rsidRDefault="00016988" w:rsidP="0001698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8" o:spid="_x0000_s1052" type="#_x0000_t202" style="position:absolute;left:0;text-align:left;margin-left:-5.55pt;margin-top:3.05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">
                <v:textbox>
                  <w:txbxContent>
                    <w:p w:rsidR="00016988" w:rsidRPr="005B338F" w:rsidRDefault="00016988" w:rsidP="0001698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2403B">
        <w:rPr>
          <w:rFonts w:ascii="Arial Rounded MT Bold" w:hAnsi="Arial Rounded MT Bold" w:cs="Arial"/>
          <w:b w:val="0"/>
          <w:noProof/>
          <w:lang w:val="de-DE"/>
        </w:rPr>
        <w:t>„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Wenn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ihr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also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im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Umgang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mit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623A4">
        <w:rPr>
          <w:rFonts w:ascii="Arial Rounded MT Bold" w:hAnsi="Arial Rounded MT Bold" w:cs="Arial"/>
          <w:b w:val="0"/>
          <w:noProof/>
          <w:lang w:val="de-DE"/>
        </w:rPr>
        <w:t>u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nrechten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Mammon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treu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seid,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wer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wird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euch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dann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wahre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Gut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anvertrauen?</w:t>
      </w:r>
      <w:r w:rsidR="00A2403B">
        <w:rPr>
          <w:rFonts w:ascii="Arial Rounded MT Bold" w:hAnsi="Arial Rounded MT Bold" w:cs="Arial"/>
          <w:b w:val="0"/>
          <w:noProof/>
          <w:lang w:val="de-DE"/>
        </w:rPr>
        <w:t>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16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1</w:t>
      </w:r>
      <w:r w:rsidR="00172DC5" w:rsidRPr="0087223A">
        <w:rPr>
          <w:rFonts w:ascii="Arial Rounded MT Bold" w:hAnsi="Arial Rounded MT Bold" w:cs="Arial"/>
          <w:b w:val="0"/>
          <w:noProof/>
          <w:lang w:val="de-DE"/>
        </w:rPr>
        <w:t>1.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72DC5" w:rsidRDefault="00172DC5" w:rsidP="00A80C3C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über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unser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Leben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hinaus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von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Bedeutung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ist.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wichtig,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Ordnungen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Gottes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befolgen.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Sein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Herz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hing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nicht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an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seinem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Reichtum,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sondern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an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Gott.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Deshalb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wurden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185A84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Ruth </w:t>
      </w:r>
      <w:r w:rsidR="00185A84">
        <w:rPr>
          <w:rFonts w:ascii="Arial" w:hAnsi="Arial"/>
          <w:sz w:val="22"/>
        </w:rPr>
        <w:t>gesegnet.</w:t>
      </w:r>
    </w:p>
    <w:p w:rsidR="00A0387D" w:rsidRDefault="00172DC5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FAC9BC0" wp14:editId="1BE002AC">
                <wp:simplePos x="0" y="0"/>
                <wp:positionH relativeFrom="column">
                  <wp:posOffset>-441927</wp:posOffset>
                </wp:positionH>
                <wp:positionV relativeFrom="paragraph">
                  <wp:posOffset>135890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87D" w:rsidRPr="005B338F" w:rsidRDefault="00A0387D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53" type="#_x0000_t202" style="position:absolute;margin-left:-34.8pt;margin-top:10.7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LKwIAAFcEAAAOAAAAZHJzL2Uyb0RvYy54bWysVNuO2yAQfa/Uf0C8N07SXHatOKtttqkq&#10;bS/Sbj8AA45RgaFAYqdfvwPOpu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">
                <v:textbox>
                  <w:txbxContent>
                    <w:p w:rsidR="00A0387D" w:rsidRPr="005B338F" w:rsidRDefault="00A0387D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CC6A5A" w:rsidRDefault="0087223A" w:rsidP="00111140">
      <w:pPr>
        <w:spacing w:before="40" w:after="40" w:line="360" w:lineRule="auto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Boas</w:t>
      </w:r>
      <w:proofErr w:type="gramEnd"/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Löser,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bei</w:t>
      </w:r>
      <w:r w:rsidR="00894A59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weckte</w:t>
      </w:r>
      <w:r>
        <w:rPr>
          <w:rFonts w:ascii="Arial" w:hAnsi="Arial"/>
          <w:sz w:val="22"/>
        </w:rPr>
        <w:t>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bekam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Ziel</w:t>
      </w:r>
      <w:r>
        <w:rPr>
          <w:rFonts w:ascii="Arial" w:hAnsi="Arial"/>
          <w:sz w:val="22"/>
        </w:rPr>
        <w:t>.</w:t>
      </w:r>
    </w:p>
    <w:p w:rsidR="0087223A" w:rsidRDefault="0087223A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heute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uns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mit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Jesus</w:t>
      </w:r>
      <w:r>
        <w:rPr>
          <w:rFonts w:ascii="Arial" w:hAnsi="Arial"/>
          <w:sz w:val="22"/>
        </w:rPr>
        <w:t>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Löser,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Ziel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gibt,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wenn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wir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ihm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Begegnen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mit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ihm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unterwegs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sind.</w:t>
      </w:r>
    </w:p>
    <w:p w:rsidR="0087223A" w:rsidRDefault="0087223A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</w:t>
      </w:r>
      <w:r w:rsidR="008623A4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Willen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gehorsam,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894A59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weh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</w:t>
      </w:r>
      <w:proofErr w:type="gramEnd"/>
      <w:r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schreibt:</w:t>
      </w:r>
    </w:p>
    <w:p w:rsidR="0087223A" w:rsidRPr="0087223A" w:rsidRDefault="00EC19FC" w:rsidP="008722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09304F" wp14:editId="268F1DD8">
                <wp:simplePos x="0" y="0"/>
                <wp:positionH relativeFrom="column">
                  <wp:posOffset>-70623</wp:posOffset>
                </wp:positionH>
                <wp:positionV relativeFrom="paragraph">
                  <wp:posOffset>40005</wp:posOffset>
                </wp:positionV>
                <wp:extent cx="367665" cy="457200"/>
                <wp:effectExtent l="13335" t="11430" r="9525" b="762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FC" w:rsidRPr="005B338F" w:rsidRDefault="00EC19FC" w:rsidP="00EC19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9" o:spid="_x0000_s1054" type="#_x0000_t202" style="position:absolute;left:0;text-align:left;margin-left:-5.55pt;margin-top:3.1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">
                <v:textbox>
                  <w:txbxContent>
                    <w:p w:rsidR="00EC19FC" w:rsidRPr="005B338F" w:rsidRDefault="00EC19FC" w:rsidP="00EC19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erniedrigte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noch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mehr: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Im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Gehorsam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Gott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nahm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sogar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Tod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auf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sich;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starb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am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Kreuz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wie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ein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Verbrecher.“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Philipper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8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7223A" w:rsidRDefault="0087223A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8623A4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haben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wir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Grund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zur</w:t>
      </w:r>
      <w:r w:rsidR="00894A59">
        <w:rPr>
          <w:rFonts w:ascii="Arial" w:hAnsi="Arial"/>
          <w:sz w:val="22"/>
        </w:rPr>
        <w:t xml:space="preserve"> </w:t>
      </w:r>
      <w:r w:rsidR="008623A4">
        <w:rPr>
          <w:rFonts w:ascii="Arial" w:hAnsi="Arial"/>
          <w:sz w:val="22"/>
        </w:rPr>
        <w:t>Hoffnung</w:t>
      </w:r>
      <w:r w:rsidR="004858C9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dass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unser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Leben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eine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positive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Zukunft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hat,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die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über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Tod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hinausgehen</w:t>
      </w:r>
      <w:r w:rsidR="00894A59">
        <w:rPr>
          <w:rFonts w:ascii="Arial" w:hAnsi="Arial"/>
          <w:sz w:val="22"/>
        </w:rPr>
        <w:t xml:space="preserve"> </w:t>
      </w:r>
      <w:r w:rsidR="004858C9">
        <w:rPr>
          <w:rFonts w:ascii="Arial" w:hAnsi="Arial"/>
          <w:sz w:val="22"/>
        </w:rPr>
        <w:t>wird.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beschreibt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87223A" w:rsidRPr="0087223A" w:rsidRDefault="00EC19FC" w:rsidP="0087223A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6A13B" wp14:editId="19841C11">
                <wp:simplePos x="0" y="0"/>
                <wp:positionH relativeFrom="column">
                  <wp:posOffset>-77332</wp:posOffset>
                </wp:positionH>
                <wp:positionV relativeFrom="paragraph">
                  <wp:posOffset>37465</wp:posOffset>
                </wp:positionV>
                <wp:extent cx="367665" cy="457200"/>
                <wp:effectExtent l="13335" t="11430" r="9525" b="762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FC" w:rsidRPr="005B338F" w:rsidRDefault="00EC19FC" w:rsidP="00EC19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" o:spid="_x0000_s1055" type="#_x0000_t202" style="position:absolute;left:0;text-align:left;margin-left:-6.1pt;margin-top:2.9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">
                <v:textbox>
                  <w:txbxContent>
                    <w:p w:rsidR="00EC19FC" w:rsidRPr="005B338F" w:rsidRDefault="00EC19FC" w:rsidP="00EC19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„Jesus,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an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Leib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ans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Kreuz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hinaufgetragen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hat,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wir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jetzt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Sünden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gegenüber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sind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für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das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leben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können,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was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vor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Gott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richtig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ist.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Ja,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durch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seine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Wunden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seid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ihr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geheilt.“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24" w:name="_GoBack"/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1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. Petrus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2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4</w:t>
      </w:r>
      <w:bookmarkEnd w:id="24"/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.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7223A" w:rsidRDefault="0087223A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nimmt</w:t>
      </w:r>
      <w:r w:rsidR="00C3509C">
        <w:rPr>
          <w:rFonts w:ascii="Arial" w:hAnsi="Arial"/>
          <w:sz w:val="22"/>
        </w:rPr>
        <w:t>,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seine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Sünden</w:t>
      </w:r>
      <w:r w:rsidR="00894A59">
        <w:rPr>
          <w:rFonts w:ascii="Arial" w:hAnsi="Arial"/>
          <w:sz w:val="22"/>
        </w:rPr>
        <w:t xml:space="preserve"> </w:t>
      </w:r>
      <w:proofErr w:type="gramStart"/>
      <w:r w:rsidR="00C3509C">
        <w:rPr>
          <w:rFonts w:ascii="Arial" w:hAnsi="Arial"/>
          <w:sz w:val="22"/>
        </w:rPr>
        <w:t>bekennt</w:t>
      </w:r>
      <w:proofErr w:type="gramEnd"/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Jesus,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am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Kreuz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für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uns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starb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einlädt,</w:t>
      </w:r>
      <w:r w:rsidR="00894A59">
        <w:rPr>
          <w:rFonts w:ascii="Arial" w:hAnsi="Arial"/>
          <w:sz w:val="22"/>
        </w:rPr>
        <w:t xml:space="preserve"> </w:t>
      </w:r>
      <w:r w:rsidR="00C3509C">
        <w:rPr>
          <w:rFonts w:ascii="Arial" w:hAnsi="Arial"/>
          <w:sz w:val="22"/>
        </w:rPr>
        <w:t>der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bekommt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ein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Leben,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das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Hoffnung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894A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Zukunft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.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Wir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können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dann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wie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185A84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über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den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Tod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hinausblicken,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plötzlich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bekommt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unser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Leben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Ewigkeitsperspektive.</w:t>
      </w:r>
      <w:r w:rsidR="00894A59">
        <w:rPr>
          <w:rFonts w:ascii="Arial" w:hAnsi="Arial"/>
          <w:sz w:val="22"/>
        </w:rPr>
        <w:t xml:space="preserve"> </w:t>
      </w:r>
      <w:proofErr w:type="spellStart"/>
      <w:r w:rsidR="00185A84">
        <w:rPr>
          <w:rFonts w:ascii="Arial" w:hAnsi="Arial"/>
          <w:sz w:val="22"/>
        </w:rPr>
        <w:t>Noomi</w:t>
      </w:r>
      <w:proofErr w:type="spellEnd"/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erkannte</w:t>
      </w:r>
      <w:r w:rsidR="00894A59">
        <w:rPr>
          <w:rFonts w:ascii="Arial" w:hAnsi="Arial"/>
          <w:sz w:val="22"/>
        </w:rPr>
        <w:t xml:space="preserve"> </w:t>
      </w:r>
      <w:r w:rsidR="00185A84">
        <w:rPr>
          <w:rFonts w:ascii="Arial" w:hAnsi="Arial"/>
          <w:sz w:val="22"/>
        </w:rPr>
        <w:t>plötzlich:</w:t>
      </w:r>
    </w:p>
    <w:p w:rsidR="00184C63" w:rsidRPr="00247F89" w:rsidRDefault="00EC19FC" w:rsidP="00247F8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42F0B3" wp14:editId="1218E3B0">
                <wp:simplePos x="0" y="0"/>
                <wp:positionH relativeFrom="column">
                  <wp:posOffset>-69595</wp:posOffset>
                </wp:positionH>
                <wp:positionV relativeFrom="paragraph">
                  <wp:posOffset>37432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9FC" w:rsidRPr="005B338F" w:rsidRDefault="00EC19FC" w:rsidP="00EC19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1" o:spid="_x0000_s1056" type="#_x0000_t202" style="position:absolute;left:0;text-align:left;margin-left:-5.5pt;margin-top:2.95pt;width:28.9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8/AKw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">
                <v:textbox>
                  <w:txbxContent>
                    <w:p w:rsidR="00EC19FC" w:rsidRPr="005B338F" w:rsidRDefault="00EC19FC" w:rsidP="00EC19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„Jetzt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sehe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ich,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dass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der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85A84">
        <w:rPr>
          <w:rFonts w:ascii="Arial Rounded MT Bold" w:hAnsi="Arial Rounded MT Bold" w:cs="Arial"/>
          <w:b w:val="0"/>
          <w:noProof/>
          <w:lang w:val="de-DE"/>
        </w:rPr>
        <w:t>HERR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uns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im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Stich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gelassen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hat,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uns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Lebende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223A" w:rsidRPr="0087223A">
        <w:rPr>
          <w:rFonts w:ascii="Arial Rounded MT Bold" w:hAnsi="Arial Rounded MT Bold" w:cs="Arial"/>
          <w:b w:val="0"/>
          <w:noProof/>
          <w:lang w:val="de-DE"/>
        </w:rPr>
        <w:t>und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7F89">
        <w:rPr>
          <w:rFonts w:ascii="Arial Rounded MT Bold" w:hAnsi="Arial Rounded MT Bold" w:cs="Arial"/>
          <w:b w:val="0"/>
          <w:noProof/>
          <w:lang w:val="de-DE"/>
        </w:rPr>
        <w:t>nicht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7F89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47F89">
        <w:rPr>
          <w:rFonts w:ascii="Arial Rounded MT Bold" w:hAnsi="Arial Rounded MT Bold" w:cs="Arial"/>
          <w:b w:val="0"/>
          <w:noProof/>
          <w:lang w:val="de-DE"/>
        </w:rPr>
        <w:t>Toten.“</w:t>
      </w:r>
      <w:r w:rsidR="00894A59">
        <w:rPr>
          <w:rFonts w:ascii="Arial Rounded MT Bold" w:hAnsi="Arial Rounded MT Bold" w:cs="Arial"/>
          <w:b w:val="0"/>
          <w:noProof/>
          <w:lang w:val="de-DE"/>
        </w:rPr>
        <w:t xml:space="preserve"> Ruth </w:t>
      </w:r>
      <w:r w:rsidR="00247F89">
        <w:rPr>
          <w:rFonts w:ascii="Arial Rounded MT Bold" w:hAnsi="Arial Rounded MT Bold" w:cs="Arial"/>
          <w:b w:val="0"/>
          <w:noProof/>
          <w:lang w:val="de-DE"/>
        </w:rPr>
        <w:t>2</w:t>
      </w:r>
      <w:r w:rsidR="00894A59">
        <w:rPr>
          <w:rFonts w:ascii="Arial Rounded MT Bold" w:hAnsi="Arial Rounded MT Bold" w:cs="Arial"/>
          <w:b w:val="0"/>
          <w:noProof/>
          <w:lang w:val="de-DE"/>
        </w:rPr>
        <w:t>, 2</w:t>
      </w:r>
      <w:r w:rsidR="00247F89">
        <w:rPr>
          <w:rFonts w:ascii="Arial Rounded MT Bold" w:hAnsi="Arial Rounded MT Bold" w:cs="Arial"/>
          <w:b w:val="0"/>
          <w:noProof/>
          <w:lang w:val="de-DE"/>
        </w:rPr>
        <w:t>0.</w:t>
      </w:r>
    </w:p>
    <w:sectPr w:rsidR="00184C63" w:rsidRPr="00247F89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A2" w:rsidRDefault="00AD36A2">
      <w:r>
        <w:separator/>
      </w:r>
    </w:p>
  </w:endnote>
  <w:endnote w:type="continuationSeparator" w:id="0">
    <w:p w:rsidR="00AD36A2" w:rsidRDefault="00AD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94A59">
      <w:rPr>
        <w:rStyle w:val="Seitenzahl"/>
        <w:noProof/>
      </w:rPr>
      <w:t>14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A2" w:rsidRDefault="00AD36A2">
      <w:r>
        <w:separator/>
      </w:r>
    </w:p>
  </w:footnote>
  <w:footnote w:type="continuationSeparator" w:id="0">
    <w:p w:rsidR="00AD36A2" w:rsidRDefault="00AD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A54"/>
    <w:rsid w:val="00003CA0"/>
    <w:rsid w:val="00003E51"/>
    <w:rsid w:val="00004F19"/>
    <w:rsid w:val="000053F5"/>
    <w:rsid w:val="00005CBB"/>
    <w:rsid w:val="000065F7"/>
    <w:rsid w:val="00006FB7"/>
    <w:rsid w:val="00010063"/>
    <w:rsid w:val="000148B8"/>
    <w:rsid w:val="000161ED"/>
    <w:rsid w:val="0001660A"/>
    <w:rsid w:val="000166B5"/>
    <w:rsid w:val="00016988"/>
    <w:rsid w:val="000174FA"/>
    <w:rsid w:val="00017EF8"/>
    <w:rsid w:val="0002030A"/>
    <w:rsid w:val="0002034D"/>
    <w:rsid w:val="000206A7"/>
    <w:rsid w:val="000209E6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343E"/>
    <w:rsid w:val="000A407E"/>
    <w:rsid w:val="000A42D5"/>
    <w:rsid w:val="000A4314"/>
    <w:rsid w:val="000A49B0"/>
    <w:rsid w:val="000A4F39"/>
    <w:rsid w:val="000A57F7"/>
    <w:rsid w:val="000A6522"/>
    <w:rsid w:val="000A66CF"/>
    <w:rsid w:val="000A7213"/>
    <w:rsid w:val="000B0758"/>
    <w:rsid w:val="000B0EE4"/>
    <w:rsid w:val="000B1701"/>
    <w:rsid w:val="000B1782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5FD"/>
    <w:rsid w:val="001153C1"/>
    <w:rsid w:val="00115A58"/>
    <w:rsid w:val="00116976"/>
    <w:rsid w:val="00116B8D"/>
    <w:rsid w:val="00116CE6"/>
    <w:rsid w:val="00117CE6"/>
    <w:rsid w:val="0012548A"/>
    <w:rsid w:val="0012554B"/>
    <w:rsid w:val="001261A3"/>
    <w:rsid w:val="00127475"/>
    <w:rsid w:val="00130226"/>
    <w:rsid w:val="00130814"/>
    <w:rsid w:val="0013152B"/>
    <w:rsid w:val="00132786"/>
    <w:rsid w:val="00132EF8"/>
    <w:rsid w:val="00135BCD"/>
    <w:rsid w:val="00135BED"/>
    <w:rsid w:val="00137553"/>
    <w:rsid w:val="00137606"/>
    <w:rsid w:val="00137F63"/>
    <w:rsid w:val="001411D5"/>
    <w:rsid w:val="00141A41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2DC5"/>
    <w:rsid w:val="00175262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A84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E7917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3192B"/>
    <w:rsid w:val="002324D0"/>
    <w:rsid w:val="0023561F"/>
    <w:rsid w:val="00235FD1"/>
    <w:rsid w:val="00236012"/>
    <w:rsid w:val="00237035"/>
    <w:rsid w:val="002371C4"/>
    <w:rsid w:val="00237B18"/>
    <w:rsid w:val="00240465"/>
    <w:rsid w:val="00240CDC"/>
    <w:rsid w:val="00241467"/>
    <w:rsid w:val="00241B8B"/>
    <w:rsid w:val="00241CF9"/>
    <w:rsid w:val="00244489"/>
    <w:rsid w:val="002477E1"/>
    <w:rsid w:val="00247F89"/>
    <w:rsid w:val="002501A1"/>
    <w:rsid w:val="002549FC"/>
    <w:rsid w:val="002574D4"/>
    <w:rsid w:val="00260A5E"/>
    <w:rsid w:val="00260B80"/>
    <w:rsid w:val="002612BC"/>
    <w:rsid w:val="002617B8"/>
    <w:rsid w:val="00261B0E"/>
    <w:rsid w:val="00262265"/>
    <w:rsid w:val="00263AE0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B3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71"/>
    <w:rsid w:val="002B6461"/>
    <w:rsid w:val="002B65FB"/>
    <w:rsid w:val="002C0113"/>
    <w:rsid w:val="002C0C87"/>
    <w:rsid w:val="002C1B83"/>
    <w:rsid w:val="002C2B10"/>
    <w:rsid w:val="002C34DC"/>
    <w:rsid w:val="002C3721"/>
    <w:rsid w:val="002C3D3C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2488"/>
    <w:rsid w:val="002F34AD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5AD"/>
    <w:rsid w:val="00302722"/>
    <w:rsid w:val="00302C78"/>
    <w:rsid w:val="003039A7"/>
    <w:rsid w:val="00304C1D"/>
    <w:rsid w:val="0030501D"/>
    <w:rsid w:val="0030577C"/>
    <w:rsid w:val="00306B04"/>
    <w:rsid w:val="00306BBF"/>
    <w:rsid w:val="003073EA"/>
    <w:rsid w:val="003109CC"/>
    <w:rsid w:val="00310EED"/>
    <w:rsid w:val="00312BC8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8C6"/>
    <w:rsid w:val="0035199D"/>
    <w:rsid w:val="00352354"/>
    <w:rsid w:val="00355A65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5E39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3DEE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16B"/>
    <w:rsid w:val="003A3259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2983"/>
    <w:rsid w:val="003E3C06"/>
    <w:rsid w:val="003E4129"/>
    <w:rsid w:val="003E5B28"/>
    <w:rsid w:val="003E6535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37FB0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311B"/>
    <w:rsid w:val="0045495D"/>
    <w:rsid w:val="00457241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306A"/>
    <w:rsid w:val="00484B34"/>
    <w:rsid w:val="00484D6C"/>
    <w:rsid w:val="004858C9"/>
    <w:rsid w:val="00487110"/>
    <w:rsid w:val="00487668"/>
    <w:rsid w:val="00487BB4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C3F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7FB"/>
    <w:rsid w:val="004A7DA6"/>
    <w:rsid w:val="004B097D"/>
    <w:rsid w:val="004B1A95"/>
    <w:rsid w:val="004B239F"/>
    <w:rsid w:val="004B2FB9"/>
    <w:rsid w:val="004B38B3"/>
    <w:rsid w:val="004B5A02"/>
    <w:rsid w:val="004B5BD9"/>
    <w:rsid w:val="004B60B0"/>
    <w:rsid w:val="004B7292"/>
    <w:rsid w:val="004C1E14"/>
    <w:rsid w:val="004C305B"/>
    <w:rsid w:val="004C7956"/>
    <w:rsid w:val="004D0F4D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22"/>
    <w:rsid w:val="004F327F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3EA1"/>
    <w:rsid w:val="00504CC0"/>
    <w:rsid w:val="005056CC"/>
    <w:rsid w:val="00506AE2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054D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63F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1B26"/>
    <w:rsid w:val="005B284B"/>
    <w:rsid w:val="005B3230"/>
    <w:rsid w:val="005B335D"/>
    <w:rsid w:val="005B3F05"/>
    <w:rsid w:val="005B4CBA"/>
    <w:rsid w:val="005B5319"/>
    <w:rsid w:val="005B55B6"/>
    <w:rsid w:val="005B6D83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454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32E"/>
    <w:rsid w:val="0061534F"/>
    <w:rsid w:val="00615B01"/>
    <w:rsid w:val="00615E7B"/>
    <w:rsid w:val="00616C6A"/>
    <w:rsid w:val="00617E38"/>
    <w:rsid w:val="00617F8C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0E79"/>
    <w:rsid w:val="006410D4"/>
    <w:rsid w:val="006422E3"/>
    <w:rsid w:val="00642726"/>
    <w:rsid w:val="00642B6C"/>
    <w:rsid w:val="0064516F"/>
    <w:rsid w:val="0064520A"/>
    <w:rsid w:val="00647087"/>
    <w:rsid w:val="00651482"/>
    <w:rsid w:val="00654389"/>
    <w:rsid w:val="00655228"/>
    <w:rsid w:val="006555A7"/>
    <w:rsid w:val="00655AF9"/>
    <w:rsid w:val="00655BEF"/>
    <w:rsid w:val="00655F85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32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B81"/>
    <w:rsid w:val="006D2635"/>
    <w:rsid w:val="006D268F"/>
    <w:rsid w:val="006D4EB7"/>
    <w:rsid w:val="006D5153"/>
    <w:rsid w:val="006D57FC"/>
    <w:rsid w:val="006D718B"/>
    <w:rsid w:val="006D74F9"/>
    <w:rsid w:val="006D7968"/>
    <w:rsid w:val="006D7C8E"/>
    <w:rsid w:val="006E065C"/>
    <w:rsid w:val="006E0854"/>
    <w:rsid w:val="006E1BC2"/>
    <w:rsid w:val="006E1D96"/>
    <w:rsid w:val="006E217A"/>
    <w:rsid w:val="006E26B1"/>
    <w:rsid w:val="006E2A9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03E4"/>
    <w:rsid w:val="00721119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EAD"/>
    <w:rsid w:val="00766908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75908"/>
    <w:rsid w:val="00781361"/>
    <w:rsid w:val="007826F1"/>
    <w:rsid w:val="007837BE"/>
    <w:rsid w:val="007840F3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0A06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22E"/>
    <w:rsid w:val="007E2DE3"/>
    <w:rsid w:val="007E3045"/>
    <w:rsid w:val="007E39AF"/>
    <w:rsid w:val="007E5190"/>
    <w:rsid w:val="007E732F"/>
    <w:rsid w:val="007E7F3E"/>
    <w:rsid w:val="007F004E"/>
    <w:rsid w:val="007F149D"/>
    <w:rsid w:val="007F1C6E"/>
    <w:rsid w:val="007F1C81"/>
    <w:rsid w:val="007F36EC"/>
    <w:rsid w:val="007F41FB"/>
    <w:rsid w:val="007F5857"/>
    <w:rsid w:val="007F6E25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66D"/>
    <w:rsid w:val="00824BFD"/>
    <w:rsid w:val="00825DB0"/>
    <w:rsid w:val="008265EC"/>
    <w:rsid w:val="00826F7A"/>
    <w:rsid w:val="00827EF5"/>
    <w:rsid w:val="00830EF0"/>
    <w:rsid w:val="00831413"/>
    <w:rsid w:val="008320D9"/>
    <w:rsid w:val="00832E6B"/>
    <w:rsid w:val="0083304E"/>
    <w:rsid w:val="008332D1"/>
    <w:rsid w:val="00836BC9"/>
    <w:rsid w:val="00840B66"/>
    <w:rsid w:val="0084122F"/>
    <w:rsid w:val="0084183F"/>
    <w:rsid w:val="00841C6E"/>
    <w:rsid w:val="00842592"/>
    <w:rsid w:val="00842C34"/>
    <w:rsid w:val="00842C5A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A4"/>
    <w:rsid w:val="008623BF"/>
    <w:rsid w:val="00865677"/>
    <w:rsid w:val="008706CC"/>
    <w:rsid w:val="0087076D"/>
    <w:rsid w:val="00871571"/>
    <w:rsid w:val="00871753"/>
    <w:rsid w:val="0087223A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4A5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4D24"/>
    <w:rsid w:val="008C4D6E"/>
    <w:rsid w:val="008C5FAF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E4456"/>
    <w:rsid w:val="008E6D27"/>
    <w:rsid w:val="008F062C"/>
    <w:rsid w:val="008F42EF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518"/>
    <w:rsid w:val="00911F44"/>
    <w:rsid w:val="00911F88"/>
    <w:rsid w:val="009144F4"/>
    <w:rsid w:val="00914F8B"/>
    <w:rsid w:val="0091616E"/>
    <w:rsid w:val="00921FD4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011"/>
    <w:rsid w:val="00945D1F"/>
    <w:rsid w:val="009467E2"/>
    <w:rsid w:val="00946D24"/>
    <w:rsid w:val="009520F8"/>
    <w:rsid w:val="00955B56"/>
    <w:rsid w:val="009561CA"/>
    <w:rsid w:val="00956C4B"/>
    <w:rsid w:val="0095752F"/>
    <w:rsid w:val="009577E5"/>
    <w:rsid w:val="00957DDE"/>
    <w:rsid w:val="00960C55"/>
    <w:rsid w:val="009619F7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23DF"/>
    <w:rsid w:val="00982DF0"/>
    <w:rsid w:val="009840C1"/>
    <w:rsid w:val="00984184"/>
    <w:rsid w:val="00985EF7"/>
    <w:rsid w:val="00987FE5"/>
    <w:rsid w:val="009902B6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0A1E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403B"/>
    <w:rsid w:val="00A27A31"/>
    <w:rsid w:val="00A27F07"/>
    <w:rsid w:val="00A304EF"/>
    <w:rsid w:val="00A32A8F"/>
    <w:rsid w:val="00A33038"/>
    <w:rsid w:val="00A3346C"/>
    <w:rsid w:val="00A3443B"/>
    <w:rsid w:val="00A37831"/>
    <w:rsid w:val="00A37E9D"/>
    <w:rsid w:val="00A401DD"/>
    <w:rsid w:val="00A402A1"/>
    <w:rsid w:val="00A414B8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7017E"/>
    <w:rsid w:val="00A70BEB"/>
    <w:rsid w:val="00A71682"/>
    <w:rsid w:val="00A71EDF"/>
    <w:rsid w:val="00A72E24"/>
    <w:rsid w:val="00A734CE"/>
    <w:rsid w:val="00A73AD5"/>
    <w:rsid w:val="00A75B0C"/>
    <w:rsid w:val="00A77174"/>
    <w:rsid w:val="00A80C3C"/>
    <w:rsid w:val="00A80DF8"/>
    <w:rsid w:val="00A82A21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0A44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9BC"/>
    <w:rsid w:val="00AC6ED1"/>
    <w:rsid w:val="00AC6FAB"/>
    <w:rsid w:val="00AC7545"/>
    <w:rsid w:val="00AC7722"/>
    <w:rsid w:val="00AD36A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1C5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01CB"/>
    <w:rsid w:val="00B20653"/>
    <w:rsid w:val="00B231BE"/>
    <w:rsid w:val="00B2413D"/>
    <w:rsid w:val="00B24577"/>
    <w:rsid w:val="00B25336"/>
    <w:rsid w:val="00B25BA3"/>
    <w:rsid w:val="00B268EE"/>
    <w:rsid w:val="00B31AE5"/>
    <w:rsid w:val="00B3257B"/>
    <w:rsid w:val="00B3315F"/>
    <w:rsid w:val="00B33600"/>
    <w:rsid w:val="00B34927"/>
    <w:rsid w:val="00B3495F"/>
    <w:rsid w:val="00B34EB4"/>
    <w:rsid w:val="00B3663E"/>
    <w:rsid w:val="00B41AE8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6F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7AC"/>
    <w:rsid w:val="00BA6DA0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D68"/>
    <w:rsid w:val="00BC06EA"/>
    <w:rsid w:val="00BC1675"/>
    <w:rsid w:val="00BC1B9B"/>
    <w:rsid w:val="00BC2465"/>
    <w:rsid w:val="00BC448C"/>
    <w:rsid w:val="00BC5E4A"/>
    <w:rsid w:val="00BD0891"/>
    <w:rsid w:val="00BD2182"/>
    <w:rsid w:val="00BD2504"/>
    <w:rsid w:val="00BD35FB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C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90FC7"/>
    <w:rsid w:val="00C91250"/>
    <w:rsid w:val="00C918B7"/>
    <w:rsid w:val="00C94DB9"/>
    <w:rsid w:val="00C9708C"/>
    <w:rsid w:val="00C971DB"/>
    <w:rsid w:val="00CA1A95"/>
    <w:rsid w:val="00CA1C81"/>
    <w:rsid w:val="00CA273D"/>
    <w:rsid w:val="00CA275D"/>
    <w:rsid w:val="00CA2BD6"/>
    <w:rsid w:val="00CA35F0"/>
    <w:rsid w:val="00CA61F5"/>
    <w:rsid w:val="00CB07D4"/>
    <w:rsid w:val="00CB0B46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3B15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582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52CB"/>
    <w:rsid w:val="00D55743"/>
    <w:rsid w:val="00D56915"/>
    <w:rsid w:val="00D5691E"/>
    <w:rsid w:val="00D600D6"/>
    <w:rsid w:val="00D601C8"/>
    <w:rsid w:val="00D603F8"/>
    <w:rsid w:val="00D60EBD"/>
    <w:rsid w:val="00D6482A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33E0"/>
    <w:rsid w:val="00DE0D81"/>
    <w:rsid w:val="00DE3100"/>
    <w:rsid w:val="00DE3C08"/>
    <w:rsid w:val="00DE4405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2783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19FC"/>
    <w:rsid w:val="00EC269D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953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2334"/>
    <w:rsid w:val="00F424FB"/>
    <w:rsid w:val="00F44A0E"/>
    <w:rsid w:val="00F45306"/>
    <w:rsid w:val="00F45459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5F88"/>
    <w:rsid w:val="00F7671B"/>
    <w:rsid w:val="00F76AB4"/>
    <w:rsid w:val="00F76E7D"/>
    <w:rsid w:val="00F80384"/>
    <w:rsid w:val="00F808D7"/>
    <w:rsid w:val="00F80F2A"/>
    <w:rsid w:val="00F81698"/>
    <w:rsid w:val="00F82254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D41"/>
    <w:rsid w:val="00F93AE3"/>
    <w:rsid w:val="00F93B37"/>
    <w:rsid w:val="00F968A4"/>
    <w:rsid w:val="00F97078"/>
    <w:rsid w:val="00F975E3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4A8"/>
    <w:rsid w:val="00FD0569"/>
    <w:rsid w:val="00FD0DAF"/>
    <w:rsid w:val="00FD1569"/>
    <w:rsid w:val="00FD15BF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A81F-A7EC-4862-8BC1-1126A671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2801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dramatische Geschichte mit Happy End - Teil 2/4 - Das Leben muss weitergehen</vt:lpstr>
    </vt:vector>
  </TitlesOfParts>
  <Company/>
  <LinksUpToDate>false</LinksUpToDate>
  <CharactersWithSpaces>16914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dramatische Geschichte mit Happy End - Teil 2/4 - Das Leben muss weitergehen</dc:title>
  <dc:creator>Jürg Birnstiel</dc:creator>
  <cp:lastModifiedBy>Me</cp:lastModifiedBy>
  <cp:revision>55</cp:revision>
  <cp:lastPrinted>2015-04-10T12:09:00Z</cp:lastPrinted>
  <dcterms:created xsi:type="dcterms:W3CDTF">2017-04-15T13:36:00Z</dcterms:created>
  <dcterms:modified xsi:type="dcterms:W3CDTF">2017-11-14T11:56:00Z</dcterms:modified>
</cp:coreProperties>
</file>