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9BDD" w14:textId="4528888E" w:rsidR="0082696C" w:rsidRPr="0082696C" w:rsidRDefault="00F23DAC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  <w:sz w:val="32"/>
          <w:szCs w:val="32"/>
        </w:rPr>
      </w:pPr>
      <w:r w:rsidRPr="00F23DAC">
        <w:rPr>
          <w:rFonts w:ascii="Arial Rounded MT Bold" w:hAnsi="Arial Rounded MT Bold"/>
          <w:b w:val="0"/>
          <w:sz w:val="32"/>
          <w:szCs w:val="32"/>
        </w:rPr>
        <w:t>Erschaffe</w:t>
      </w:r>
      <w:r w:rsidR="00DA6D8A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F23DAC">
        <w:rPr>
          <w:rFonts w:ascii="Arial Rounded MT Bold" w:hAnsi="Arial Rounded MT Bold"/>
          <w:b w:val="0"/>
          <w:sz w:val="32"/>
          <w:szCs w:val="32"/>
        </w:rPr>
        <w:t>in</w:t>
      </w:r>
      <w:r w:rsidR="00DA6D8A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F23DAC">
        <w:rPr>
          <w:rFonts w:ascii="Arial Rounded MT Bold" w:hAnsi="Arial Rounded MT Bold"/>
          <w:b w:val="0"/>
          <w:sz w:val="32"/>
          <w:szCs w:val="32"/>
        </w:rPr>
        <w:t>mir</w:t>
      </w:r>
      <w:r w:rsidR="00DA6D8A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F23DAC">
        <w:rPr>
          <w:rFonts w:ascii="Arial Rounded MT Bold" w:hAnsi="Arial Rounded MT Bold"/>
          <w:b w:val="0"/>
          <w:sz w:val="32"/>
          <w:szCs w:val="32"/>
        </w:rPr>
        <w:t>ein</w:t>
      </w:r>
      <w:r w:rsidR="00DA6D8A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F23DAC">
        <w:rPr>
          <w:rFonts w:ascii="Arial Rounded MT Bold" w:hAnsi="Arial Rounded MT Bold"/>
          <w:b w:val="0"/>
          <w:sz w:val="32"/>
          <w:szCs w:val="32"/>
        </w:rPr>
        <w:t>reines</w:t>
      </w:r>
      <w:r w:rsidR="00DA6D8A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F23DAC">
        <w:rPr>
          <w:rFonts w:ascii="Arial Rounded MT Bold" w:hAnsi="Arial Rounded MT Bold"/>
          <w:b w:val="0"/>
          <w:sz w:val="32"/>
          <w:szCs w:val="32"/>
        </w:rPr>
        <w:t>Herz,</w:t>
      </w:r>
      <w:r w:rsidR="00DA6D8A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F23DAC">
        <w:rPr>
          <w:rFonts w:ascii="Arial Rounded MT Bold" w:hAnsi="Arial Rounded MT Bold"/>
          <w:b w:val="0"/>
          <w:sz w:val="32"/>
          <w:szCs w:val="32"/>
        </w:rPr>
        <w:t>o</w:t>
      </w:r>
      <w:r w:rsidR="00DA6D8A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F23DAC">
        <w:rPr>
          <w:rFonts w:ascii="Arial Rounded MT Bold" w:hAnsi="Arial Rounded MT Bold"/>
          <w:b w:val="0"/>
          <w:sz w:val="32"/>
          <w:szCs w:val="32"/>
        </w:rPr>
        <w:t>Gott!</w:t>
      </w:r>
    </w:p>
    <w:p w14:paraId="772C653C" w14:textId="3AD4730D" w:rsidR="0018728C" w:rsidRDefault="004C5F96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Psalm</w:t>
      </w:r>
      <w:r w:rsidR="00DA6D8A">
        <w:rPr>
          <w:rFonts w:cs="Arial"/>
          <w:b w:val="0"/>
          <w:sz w:val="22"/>
          <w:szCs w:val="22"/>
        </w:rPr>
        <w:t xml:space="preserve"> </w:t>
      </w:r>
      <w:r w:rsidR="00DF757C">
        <w:rPr>
          <w:rFonts w:cs="Arial"/>
          <w:b w:val="0"/>
          <w:sz w:val="22"/>
          <w:szCs w:val="22"/>
        </w:rPr>
        <w:t>51</w:t>
      </w:r>
    </w:p>
    <w:p w14:paraId="65369244" w14:textId="537FD562" w:rsidR="00C72CDB" w:rsidRPr="00D63CEA" w:rsidRDefault="00260870" w:rsidP="00BF543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DA6D8A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Einblicke</w:t>
      </w:r>
      <w:r w:rsidR="00DA6D8A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in</w:t>
      </w:r>
      <w:r w:rsidR="00DA6D8A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das</w:t>
      </w:r>
      <w:r w:rsidR="00DA6D8A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Gebetsleben</w:t>
      </w:r>
      <w:r w:rsidR="00DA6D8A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von</w:t>
      </w:r>
      <w:r w:rsidR="00DA6D8A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König</w:t>
      </w:r>
      <w:r w:rsidR="00DA6D8A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David</w:t>
      </w:r>
      <w:r w:rsidR="00DA6D8A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DF757C">
        <w:rPr>
          <w:rFonts w:cs="Arial"/>
          <w:b w:val="0"/>
          <w:sz w:val="22"/>
          <w:szCs w:val="22"/>
        </w:rPr>
        <w:t>7</w:t>
      </w:r>
      <w:r w:rsidR="00A84D22">
        <w:rPr>
          <w:rFonts w:cs="Arial"/>
          <w:b w:val="0"/>
          <w:sz w:val="22"/>
          <w:szCs w:val="22"/>
        </w:rPr>
        <w:t>/</w:t>
      </w:r>
      <w:r w:rsidR="004C5F96">
        <w:rPr>
          <w:rFonts w:cs="Arial"/>
          <w:b w:val="0"/>
          <w:sz w:val="22"/>
          <w:szCs w:val="22"/>
        </w:rPr>
        <w:t>7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14:paraId="79963A4E" w14:textId="77777777" w:rsidR="009577E5" w:rsidRDefault="009577E5" w:rsidP="00CC344D">
      <w:pPr>
        <w:pStyle w:val="BlockzitatArial"/>
      </w:pPr>
    </w:p>
    <w:p w14:paraId="1347A8FE" w14:textId="77777777" w:rsidR="001B7B56" w:rsidRDefault="001B7B56" w:rsidP="001B7B56">
      <w:pPr>
        <w:pStyle w:val="Absatzregulr"/>
        <w:ind w:left="284" w:hanging="284"/>
      </w:pPr>
    </w:p>
    <w:p w14:paraId="2BE9B9A2" w14:textId="290452FC" w:rsidR="00E15BF6" w:rsidRPr="00E15BF6" w:rsidRDefault="00E15BF6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r w:rsidRPr="00E15BF6">
        <w:rPr>
          <w:rFonts w:ascii="Arial Rounded MT Bold" w:hAnsi="Arial Rounded MT Bold"/>
          <w:b w:val="0"/>
          <w:caps w:val="0"/>
        </w:rPr>
        <w:fldChar w:fldCharType="begin"/>
      </w:r>
      <w:r w:rsidRPr="00E15BF6">
        <w:rPr>
          <w:rFonts w:ascii="Arial Rounded MT Bold" w:hAnsi="Arial Rounded MT Bold"/>
          <w:b w:val="0"/>
          <w:caps w:val="0"/>
        </w:rPr>
        <w:instrText xml:space="preserve"> TOC \o "1-3" \n \h \z \u </w:instrText>
      </w:r>
      <w:r w:rsidRPr="00E15BF6">
        <w:rPr>
          <w:rFonts w:ascii="Arial Rounded MT Bold" w:hAnsi="Arial Rounded MT Bold"/>
          <w:b w:val="0"/>
          <w:caps w:val="0"/>
        </w:rPr>
        <w:fldChar w:fldCharType="separate"/>
      </w:r>
      <w:hyperlink w:anchor="_Toc19188873" w:history="1">
        <w:r w:rsidRPr="00E15BF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I.</w:t>
        </w:r>
        <w:r w:rsidRPr="00E15BF6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Pr="00E15BF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Gegen</w:t>
        </w:r>
        <w:r w:rsidR="00DA6D8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15BF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dich</w:t>
        </w:r>
        <w:r w:rsidR="00DA6D8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15BF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allein</w:t>
        </w:r>
        <w:r w:rsidR="00DA6D8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15BF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habe</w:t>
        </w:r>
        <w:r w:rsidR="00DA6D8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15BF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ich</w:t>
        </w:r>
        <w:r w:rsidR="00DA6D8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15BF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gesündigt!</w:t>
        </w:r>
      </w:hyperlink>
    </w:p>
    <w:p w14:paraId="40834834" w14:textId="4161DA8F" w:rsidR="00E15BF6" w:rsidRPr="00E15BF6" w:rsidRDefault="00DA6D8A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9188874" w:history="1">
        <w:r w:rsidR="00E15BF6" w:rsidRPr="00E15BF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II.</w:t>
        </w:r>
        <w:r w:rsidR="00E15BF6" w:rsidRPr="00E15BF6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E15BF6" w:rsidRPr="00E15BF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Erschaffe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E15BF6" w:rsidRPr="00E15BF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E15BF6" w:rsidRPr="00E15BF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mir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E15BF6" w:rsidRPr="00E15BF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ein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E15BF6" w:rsidRPr="00E15BF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reines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E15BF6" w:rsidRPr="00E15BF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Herz!</w:t>
        </w:r>
      </w:hyperlink>
    </w:p>
    <w:p w14:paraId="75C966F0" w14:textId="6E7E9495" w:rsidR="00DB2928" w:rsidRDefault="00E15BF6" w:rsidP="001B7B56">
      <w:pPr>
        <w:pStyle w:val="Absatzregulr"/>
        <w:ind w:left="284" w:hanging="284"/>
      </w:pPr>
      <w:r w:rsidRPr="00E15BF6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14:paraId="4A7EF667" w14:textId="77777777" w:rsidR="00DB2928" w:rsidRDefault="00DB2928" w:rsidP="001B7B56">
      <w:pPr>
        <w:pStyle w:val="Absatzregulr"/>
        <w:ind w:left="284" w:hanging="284"/>
      </w:pPr>
    </w:p>
    <w:p w14:paraId="6D26C220" w14:textId="77777777" w:rsidR="00C61D7C" w:rsidRPr="001B7B56" w:rsidRDefault="00C61D7C" w:rsidP="001B7B56">
      <w:pPr>
        <w:pStyle w:val="Absatzregulr"/>
        <w:ind w:left="284" w:hanging="284"/>
      </w:pPr>
    </w:p>
    <w:p w14:paraId="02F237E5" w14:textId="660A8E8B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5D6EA4"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79637C" wp14:editId="1DE5C0E6">
                <wp:simplePos x="0" y="0"/>
                <wp:positionH relativeFrom="column">
                  <wp:posOffset>-456565</wp:posOffset>
                </wp:positionH>
                <wp:positionV relativeFrom="paragraph">
                  <wp:posOffset>33440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66C2" w14:textId="77777777"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9637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5.95pt;margin-top:2.6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">
                <v:textbox>
                  <w:txbxContent>
                    <w:p w14:paraId="714366C2" w14:textId="77777777"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DA6D8A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2156FFD2" w14:textId="0F6617F1" w:rsidR="000F7C1E" w:rsidRPr="00DB5F28" w:rsidRDefault="00CC6F61" w:rsidP="00526AA9">
      <w:pPr>
        <w:spacing w:before="40" w:after="40" w:line="360" w:lineRule="auto"/>
        <w:rPr>
          <w:rFonts w:ascii="Arial" w:hAnsi="Arial" w:cs="Arial"/>
          <w:noProof/>
          <w:sz w:val="22"/>
        </w:rPr>
      </w:pPr>
      <w:bookmarkStart w:id="0" w:name="_Hlk7182205"/>
      <w:r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schickte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1603E3">
        <w:rPr>
          <w:rFonts w:ascii="Arial" w:hAnsi="Arial" w:cs="Arial"/>
          <w:noProof/>
          <w:sz w:val="22"/>
          <w:lang w:val="de-DE"/>
        </w:rPr>
        <w:t>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47C22">
        <w:rPr>
          <w:rFonts w:ascii="Arial" w:hAnsi="Arial" w:cs="Arial"/>
          <w:noProof/>
          <w:sz w:val="22"/>
          <w:lang w:val="de-DE"/>
        </w:rPr>
        <w:t>Feldhauptmann</w:t>
      </w:r>
      <w:r w:rsidR="00806100">
        <w:rPr>
          <w:rFonts w:ascii="Arial" w:hAnsi="Arial" w:cs="Arial"/>
          <w:noProof/>
          <w:sz w:val="22"/>
          <w:lang w:val="de-DE"/>
        </w:rPr>
        <w:t>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Joab</w:t>
      </w:r>
      <w:r w:rsidR="00806100">
        <w:rPr>
          <w:rFonts w:ascii="Arial" w:hAnsi="Arial" w:cs="Arial"/>
          <w:noProof/>
          <w:sz w:val="22"/>
          <w:lang w:val="de-DE"/>
        </w:rPr>
        <w:t>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Krieg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blieb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Jerusalem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zurück.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U</w:t>
      </w:r>
      <w:r>
        <w:rPr>
          <w:rFonts w:ascii="Arial" w:hAnsi="Arial" w:cs="Arial"/>
          <w:noProof/>
          <w:sz w:val="22"/>
          <w:lang w:val="de-DE"/>
        </w:rPr>
        <w:t>ntypisch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normalerweise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begleiteten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</w:t>
      </w:r>
      <w:r w:rsidR="00EF5369">
        <w:rPr>
          <w:rFonts w:ascii="Arial" w:hAnsi="Arial" w:cs="Arial"/>
          <w:noProof/>
          <w:sz w:val="22"/>
          <w:lang w:val="de-DE"/>
        </w:rPr>
        <w:t>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jener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Zeit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Heere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806100">
        <w:rPr>
          <w:rFonts w:ascii="Arial" w:hAnsi="Arial" w:cs="Arial"/>
          <w:noProof/>
          <w:sz w:val="22"/>
          <w:lang w:val="de-DE"/>
        </w:rPr>
        <w:t>auf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806100">
        <w:rPr>
          <w:rFonts w:ascii="Arial" w:hAnsi="Arial" w:cs="Arial"/>
          <w:noProof/>
          <w:sz w:val="22"/>
          <w:lang w:val="de-DE"/>
        </w:rPr>
        <w:t>den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806100">
        <w:rPr>
          <w:rFonts w:ascii="Arial" w:hAnsi="Arial" w:cs="Arial"/>
          <w:noProof/>
          <w:sz w:val="22"/>
          <w:lang w:val="de-DE"/>
        </w:rPr>
        <w:t>Feldzügen</w:t>
      </w:r>
      <w:r>
        <w:rPr>
          <w:rFonts w:ascii="Arial" w:hAnsi="Arial" w:cs="Arial"/>
          <w:noProof/>
          <w:sz w:val="22"/>
          <w:lang w:val="de-DE"/>
        </w:rPr>
        <w:t>.</w:t>
      </w:r>
    </w:p>
    <w:p w14:paraId="646B923A" w14:textId="7F7834C7" w:rsidR="00CC6F61" w:rsidRDefault="00EF5369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</w:t>
      </w:r>
      <w:r w:rsidR="00CC6F61">
        <w:rPr>
          <w:rFonts w:ascii="Arial" w:hAnsi="Arial" w:cs="Arial"/>
          <w:noProof/>
          <w:sz w:val="22"/>
          <w:lang w:val="de-DE"/>
        </w:rPr>
        <w:t>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auch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immer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der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Grund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gewesen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806100">
        <w:rPr>
          <w:rFonts w:ascii="Arial" w:hAnsi="Arial" w:cs="Arial"/>
          <w:noProof/>
          <w:sz w:val="22"/>
          <w:lang w:val="de-DE"/>
        </w:rPr>
        <w:t>sein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806100">
        <w:rPr>
          <w:rFonts w:ascii="Arial" w:hAnsi="Arial" w:cs="Arial"/>
          <w:noProof/>
          <w:sz w:val="22"/>
          <w:lang w:val="de-DE"/>
        </w:rPr>
        <w:t>mag</w:t>
      </w:r>
      <w:r w:rsidR="00CC6F61">
        <w:rPr>
          <w:rFonts w:ascii="Arial" w:hAnsi="Arial" w:cs="Arial"/>
          <w:noProof/>
          <w:sz w:val="22"/>
          <w:lang w:val="de-DE"/>
        </w:rPr>
        <w:t>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Rückblick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besser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gewesen,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806100">
        <w:rPr>
          <w:rFonts w:ascii="Arial" w:hAnsi="Arial" w:cs="Arial"/>
          <w:noProof/>
          <w:sz w:val="22"/>
          <w:lang w:val="de-DE"/>
        </w:rPr>
        <w:t>wenn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806100"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806100">
        <w:rPr>
          <w:rFonts w:ascii="Arial" w:hAnsi="Arial" w:cs="Arial"/>
          <w:noProof/>
          <w:sz w:val="22"/>
          <w:lang w:val="de-DE"/>
        </w:rPr>
        <w:t>mitgezogen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806100">
        <w:rPr>
          <w:rFonts w:ascii="Arial" w:hAnsi="Arial" w:cs="Arial"/>
          <w:noProof/>
          <w:sz w:val="22"/>
          <w:lang w:val="de-DE"/>
        </w:rPr>
        <w:t>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806100">
        <w:rPr>
          <w:rFonts w:ascii="Arial" w:hAnsi="Arial" w:cs="Arial"/>
          <w:noProof/>
          <w:sz w:val="22"/>
          <w:lang w:val="de-DE"/>
        </w:rPr>
        <w:t>D</w:t>
      </w:r>
      <w:r>
        <w:rPr>
          <w:rFonts w:ascii="Arial" w:hAnsi="Arial" w:cs="Arial"/>
          <w:noProof/>
          <w:sz w:val="22"/>
          <w:lang w:val="de-DE"/>
        </w:rPr>
        <w:t>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Leid,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Demütigungen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erspart.</w:t>
      </w:r>
    </w:p>
    <w:p w14:paraId="78354753" w14:textId="3A65E86E" w:rsidR="00CC6F61" w:rsidRDefault="00C7299C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nachts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verweilte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Palastes.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Innenhof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Nachbarhauses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eine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wunderschöne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Frau,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die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sich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wusch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dementsprechend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leicht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b</w:t>
      </w:r>
      <w:r w:rsidR="00CC6F61">
        <w:rPr>
          <w:rFonts w:ascii="Arial" w:hAnsi="Arial" w:cs="Arial"/>
          <w:noProof/>
          <w:sz w:val="22"/>
          <w:lang w:val="de-DE"/>
        </w:rPr>
        <w:t>ekleidet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war.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bewusst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hinunterschauen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C6F61">
        <w:rPr>
          <w:rFonts w:ascii="Arial" w:hAnsi="Arial" w:cs="Arial"/>
          <w:noProof/>
          <w:sz w:val="22"/>
          <w:lang w:val="de-DE"/>
        </w:rPr>
        <w:t>hätte</w:t>
      </w:r>
      <w:r w:rsidR="00EF5369">
        <w:rPr>
          <w:rFonts w:ascii="Arial" w:hAnsi="Arial" w:cs="Arial"/>
          <w:noProof/>
          <w:sz w:val="22"/>
          <w:lang w:val="de-DE"/>
        </w:rPr>
        <w:t>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wie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man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von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einem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Mann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erwarten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könnte,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seinen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Blick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sofort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von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ihr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abwenden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können</w:t>
      </w:r>
      <w:r>
        <w:rPr>
          <w:rFonts w:ascii="Arial" w:hAnsi="Arial" w:cs="Arial"/>
          <w:noProof/>
          <w:sz w:val="22"/>
          <w:lang w:val="de-DE"/>
        </w:rPr>
        <w:t>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Doch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sein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Blick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blieb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auf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dieser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verheirateten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Frau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haften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Herzschlag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erhö</w:t>
      </w:r>
      <w:r w:rsidR="00A674D2">
        <w:rPr>
          <w:rFonts w:ascii="Arial" w:hAnsi="Arial" w:cs="Arial"/>
          <w:noProof/>
          <w:sz w:val="22"/>
          <w:lang w:val="de-DE"/>
        </w:rPr>
        <w:t>h</w:t>
      </w:r>
      <w:r>
        <w:rPr>
          <w:rFonts w:ascii="Arial" w:hAnsi="Arial" w:cs="Arial"/>
          <w:noProof/>
          <w:sz w:val="22"/>
          <w:lang w:val="de-DE"/>
        </w:rPr>
        <w:t>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EF5369">
        <w:rPr>
          <w:rFonts w:ascii="Arial" w:hAnsi="Arial" w:cs="Arial"/>
          <w:noProof/>
          <w:sz w:val="22"/>
          <w:lang w:val="de-DE"/>
        </w:rPr>
        <w:t>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öffnete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sich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für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eine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EF5369">
        <w:rPr>
          <w:rFonts w:ascii="Arial" w:hAnsi="Arial" w:cs="Arial"/>
          <w:noProof/>
          <w:sz w:val="22"/>
          <w:lang w:val="de-DE"/>
        </w:rPr>
        <w:t>unheilvolle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Entwicklung.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Das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Spiel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mit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dem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Feuer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nahm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seinen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Lauf.</w:t>
      </w:r>
    </w:p>
    <w:p w14:paraId="768EE194" w14:textId="778CC8B8" w:rsidR="00CC6F61" w:rsidRDefault="00CC6F61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David</w:t>
      </w:r>
      <w:r w:rsidR="006E55D9">
        <w:rPr>
          <w:rFonts w:ascii="Arial" w:hAnsi="Arial" w:cs="Arial"/>
          <w:noProof/>
          <w:sz w:val="22"/>
          <w:lang w:val="de-DE"/>
        </w:rPr>
        <w:t>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der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selber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mit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vielen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Frauen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verheiratet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war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–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das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waren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die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schönsten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Frauen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des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Landes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–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hätte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problemlos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eine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seiner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Frauen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zu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sich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kommen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lassen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7299C">
        <w:rPr>
          <w:rFonts w:ascii="Arial" w:hAnsi="Arial" w:cs="Arial"/>
          <w:noProof/>
          <w:sz w:val="22"/>
          <w:lang w:val="de-DE"/>
        </w:rPr>
        <w:t>können.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aber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liess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diese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verheiratete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Frau,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Batseba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hiess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sie,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zu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sich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holen,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legte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sich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zu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ihr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brach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mit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ihr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die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Ehe.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So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wurde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das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Spiel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mit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dem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Feuer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zu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einem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zertörenden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6E55D9">
        <w:rPr>
          <w:rFonts w:ascii="Arial" w:hAnsi="Arial" w:cs="Arial"/>
          <w:noProof/>
          <w:sz w:val="22"/>
          <w:lang w:val="de-DE"/>
        </w:rPr>
        <w:t>Brandherd.</w:t>
      </w:r>
    </w:p>
    <w:p w14:paraId="50544DE3" w14:textId="56B7C085" w:rsidR="0032282F" w:rsidRDefault="006E55D9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Danach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kehrte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Batseba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Hause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zurück.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Heute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würde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wir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von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einem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One-Night-Stand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sprechen.</w:t>
      </w:r>
    </w:p>
    <w:p w14:paraId="61C2FBCD" w14:textId="6253F90B" w:rsidR="00C47C22" w:rsidRDefault="00C47C22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Mal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gut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verbergen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lassen,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wenn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Batseba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dabei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nicht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schwanger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geworden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wäre.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Als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Schwangerschaft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Kenntnis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gesetzt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realisierte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er,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dass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sich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unüberschaubaren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Krise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befand.</w:t>
      </w:r>
    </w:p>
    <w:p w14:paraId="4BF8F6AF" w14:textId="4C45D253" w:rsidR="0032282F" w:rsidRDefault="00C47C22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klar,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Uria,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Batseba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israelitschen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Armee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Feld.</w:t>
      </w:r>
    </w:p>
    <w:p w14:paraId="480605EF" w14:textId="6A7E0A92" w:rsidR="00C47C22" w:rsidRDefault="0032282F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Vorfall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unbedingt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verbergen</w:t>
      </w:r>
      <w:r w:rsidR="00C47C22">
        <w:rPr>
          <w:rFonts w:ascii="Arial" w:hAnsi="Arial" w:cs="Arial"/>
          <w:noProof/>
          <w:sz w:val="22"/>
          <w:lang w:val="de-DE"/>
        </w:rPr>
        <w:t>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47C22">
        <w:rPr>
          <w:rFonts w:ascii="Arial" w:hAnsi="Arial" w:cs="Arial"/>
          <w:noProof/>
          <w:sz w:val="22"/>
          <w:lang w:val="de-DE"/>
        </w:rPr>
        <w:t>Niemand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47C22">
        <w:rPr>
          <w:rFonts w:ascii="Arial" w:hAnsi="Arial" w:cs="Arial"/>
          <w:noProof/>
          <w:sz w:val="22"/>
          <w:lang w:val="de-DE"/>
        </w:rPr>
        <w:t>soll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47C22">
        <w:rPr>
          <w:rFonts w:ascii="Arial" w:hAnsi="Arial" w:cs="Arial"/>
          <w:noProof/>
          <w:sz w:val="22"/>
          <w:lang w:val="de-DE"/>
        </w:rPr>
        <w:t>erfahren,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47C22">
        <w:rPr>
          <w:rFonts w:ascii="Arial" w:hAnsi="Arial" w:cs="Arial"/>
          <w:noProof/>
          <w:sz w:val="22"/>
          <w:lang w:val="de-DE"/>
        </w:rPr>
        <w:t>was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47C22"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47C22">
        <w:rPr>
          <w:rFonts w:ascii="Arial" w:hAnsi="Arial" w:cs="Arial"/>
          <w:noProof/>
          <w:sz w:val="22"/>
          <w:lang w:val="de-DE"/>
        </w:rPr>
        <w:t>im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47C22">
        <w:rPr>
          <w:rFonts w:ascii="Arial" w:hAnsi="Arial" w:cs="Arial"/>
          <w:noProof/>
          <w:sz w:val="22"/>
          <w:lang w:val="de-DE"/>
        </w:rPr>
        <w:t>Geheimen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47C22">
        <w:rPr>
          <w:rFonts w:ascii="Arial" w:hAnsi="Arial" w:cs="Arial"/>
          <w:noProof/>
          <w:sz w:val="22"/>
          <w:lang w:val="de-DE"/>
        </w:rPr>
        <w:t>getan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47C22">
        <w:rPr>
          <w:rFonts w:ascii="Arial" w:hAnsi="Arial" w:cs="Arial"/>
          <w:noProof/>
          <w:sz w:val="22"/>
          <w:lang w:val="de-DE"/>
        </w:rPr>
        <w:t>hatte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47C22">
        <w:rPr>
          <w:rFonts w:ascii="Arial" w:hAnsi="Arial" w:cs="Arial"/>
          <w:noProof/>
          <w:sz w:val="22"/>
          <w:lang w:val="de-DE"/>
        </w:rPr>
        <w:t>–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47C22">
        <w:rPr>
          <w:rFonts w:ascii="Arial" w:hAnsi="Arial" w:cs="Arial"/>
          <w:noProof/>
          <w:sz w:val="22"/>
          <w:lang w:val="de-DE"/>
        </w:rPr>
        <w:t>koste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47C22">
        <w:rPr>
          <w:rFonts w:ascii="Arial" w:hAnsi="Arial" w:cs="Arial"/>
          <w:noProof/>
          <w:sz w:val="22"/>
          <w:lang w:val="de-DE"/>
        </w:rPr>
        <w:t>es,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47C22">
        <w:rPr>
          <w:rFonts w:ascii="Arial" w:hAnsi="Arial" w:cs="Arial"/>
          <w:noProof/>
          <w:sz w:val="22"/>
          <w:lang w:val="de-DE"/>
        </w:rPr>
        <w:t>was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47C22">
        <w:rPr>
          <w:rFonts w:ascii="Arial" w:hAnsi="Arial" w:cs="Arial"/>
          <w:noProof/>
          <w:sz w:val="22"/>
          <w:lang w:val="de-DE"/>
        </w:rPr>
        <w:t>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C47C22">
        <w:rPr>
          <w:rFonts w:ascii="Arial" w:hAnsi="Arial" w:cs="Arial"/>
          <w:noProof/>
          <w:sz w:val="22"/>
          <w:lang w:val="de-DE"/>
        </w:rPr>
        <w:t>wolle.</w:t>
      </w:r>
    </w:p>
    <w:p w14:paraId="12096EC9" w14:textId="2C451FCE" w:rsidR="0032282F" w:rsidRDefault="00C47C22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Als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liess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Uria,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Mann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von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Batseba</w:t>
      </w:r>
      <w:r>
        <w:rPr>
          <w:rFonts w:ascii="Arial" w:hAnsi="Arial" w:cs="Arial"/>
          <w:noProof/>
          <w:sz w:val="22"/>
          <w:lang w:val="de-DE"/>
        </w:rPr>
        <w:t>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nach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Jerusalem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kommen.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Der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offzielle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Grund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war,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dass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Uria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König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Vorgänge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Schlachtfeld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berichten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Der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wirklich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Grund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war,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dass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wollte,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dass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Uria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zu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seiner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Frau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ging,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mit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ihr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schlief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später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denkt,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sie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sei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von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ihm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schwanger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geworden.</w:t>
      </w:r>
    </w:p>
    <w:p w14:paraId="2F96E71C" w14:textId="2889AB1B" w:rsidR="0032282F" w:rsidRDefault="00C47C22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Uria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war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ein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sehr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zuverlässiger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pflichtbewusster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Soldat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weigerte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sich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ein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Privileg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Anspruch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zu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nehmen,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das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seinen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Kammeraden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verwehrt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solidarisch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edler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Mann!</w:t>
      </w:r>
    </w:p>
    <w:p w14:paraId="498C7C01" w14:textId="651366A6" w:rsidR="00224E7A" w:rsidRDefault="00C47C22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</w:t>
      </w:r>
      <w:r w:rsidR="00A674D2">
        <w:rPr>
          <w:rFonts w:ascii="Arial" w:hAnsi="Arial" w:cs="Arial"/>
          <w:noProof/>
          <w:sz w:val="22"/>
          <w:lang w:val="de-DE"/>
        </w:rPr>
        <w:t>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gelang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zuverlässigen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vorbildlichen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Soldaten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Kuckuckskind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unterzuschieben.</w:t>
      </w:r>
    </w:p>
    <w:p w14:paraId="3B2261E8" w14:textId="6A012D54" w:rsidR="00224E7A" w:rsidRDefault="00224E7A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musste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das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„Problem“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anders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lösen.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gab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Uria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ein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versiegeltes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Schreiben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für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den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Feldhauptmann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Joab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B5B86">
        <w:rPr>
          <w:rFonts w:ascii="Arial" w:hAnsi="Arial" w:cs="Arial"/>
          <w:noProof/>
          <w:sz w:val="22"/>
          <w:lang w:val="de-DE"/>
        </w:rPr>
        <w:t>mit</w:t>
      </w:r>
      <w:r>
        <w:rPr>
          <w:rFonts w:ascii="Arial" w:hAnsi="Arial" w:cs="Arial"/>
          <w:noProof/>
          <w:sz w:val="22"/>
          <w:lang w:val="de-DE"/>
        </w:rPr>
        <w:t>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dem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32282F">
        <w:rPr>
          <w:rFonts w:ascii="Arial" w:hAnsi="Arial" w:cs="Arial"/>
          <w:noProof/>
          <w:sz w:val="22"/>
          <w:lang w:val="de-DE"/>
        </w:rPr>
        <w:t>anordnete,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B5B86">
        <w:rPr>
          <w:rFonts w:ascii="Arial" w:hAnsi="Arial" w:cs="Arial"/>
          <w:noProof/>
          <w:sz w:val="22"/>
          <w:lang w:val="de-DE"/>
        </w:rPr>
        <w:t>Joab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B5B86">
        <w:rPr>
          <w:rFonts w:ascii="Arial" w:hAnsi="Arial" w:cs="Arial"/>
          <w:noProof/>
          <w:sz w:val="22"/>
          <w:lang w:val="de-DE"/>
        </w:rPr>
        <w:t>soll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B5B86">
        <w:rPr>
          <w:rFonts w:ascii="Arial" w:hAnsi="Arial" w:cs="Arial"/>
          <w:noProof/>
          <w:sz w:val="22"/>
          <w:lang w:val="de-DE"/>
        </w:rPr>
        <w:t>dafür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B5B86">
        <w:rPr>
          <w:rFonts w:ascii="Arial" w:hAnsi="Arial" w:cs="Arial"/>
          <w:noProof/>
          <w:sz w:val="22"/>
          <w:lang w:val="de-DE"/>
        </w:rPr>
        <w:t>sorgen,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B5B86">
        <w:rPr>
          <w:rFonts w:ascii="Arial" w:hAnsi="Arial" w:cs="Arial"/>
          <w:noProof/>
          <w:sz w:val="22"/>
          <w:lang w:val="de-DE"/>
        </w:rPr>
        <w:t>dass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B5B86">
        <w:rPr>
          <w:rFonts w:ascii="Arial" w:hAnsi="Arial" w:cs="Arial"/>
          <w:noProof/>
          <w:sz w:val="22"/>
          <w:lang w:val="de-DE"/>
        </w:rPr>
        <w:t>Uria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B5B86">
        <w:rPr>
          <w:rFonts w:ascii="Arial" w:hAnsi="Arial" w:cs="Arial"/>
          <w:noProof/>
          <w:sz w:val="22"/>
          <w:lang w:val="de-DE"/>
        </w:rPr>
        <w:t>im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B5B86">
        <w:rPr>
          <w:rFonts w:ascii="Arial" w:hAnsi="Arial" w:cs="Arial"/>
          <w:noProof/>
          <w:sz w:val="22"/>
          <w:lang w:val="de-DE"/>
        </w:rPr>
        <w:t>Kampf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B5B86">
        <w:rPr>
          <w:rFonts w:ascii="Arial" w:hAnsi="Arial" w:cs="Arial"/>
          <w:noProof/>
          <w:sz w:val="22"/>
          <w:lang w:val="de-DE"/>
        </w:rPr>
        <w:t>getötet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B5B86">
        <w:rPr>
          <w:rFonts w:ascii="Arial" w:hAnsi="Arial" w:cs="Arial"/>
          <w:noProof/>
          <w:sz w:val="22"/>
          <w:lang w:val="de-DE"/>
        </w:rPr>
        <w:t>wird.</w:t>
      </w:r>
    </w:p>
    <w:p w14:paraId="109DCF59" w14:textId="33C91EBE" w:rsidR="00BA516D" w:rsidRDefault="00203741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A38470" wp14:editId="012D2280">
                <wp:simplePos x="0" y="0"/>
                <wp:positionH relativeFrom="column">
                  <wp:posOffset>-68580</wp:posOffset>
                </wp:positionH>
                <wp:positionV relativeFrom="paragraph">
                  <wp:posOffset>1136156</wp:posOffset>
                </wp:positionV>
                <wp:extent cx="367665" cy="457200"/>
                <wp:effectExtent l="0" t="0" r="1333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8CFCA" w14:textId="77777777" w:rsidR="00077CBD" w:rsidRPr="005B338F" w:rsidRDefault="00077CBD" w:rsidP="00077C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38470" id="Text Box 9" o:spid="_x0000_s1027" type="#_x0000_t202" style="position:absolute;margin-left:-5.4pt;margin-top:89.45pt;width:28.95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">
                <v:textbox>
                  <w:txbxContent>
                    <w:p w14:paraId="2978CFCA" w14:textId="77777777" w:rsidR="00077CBD" w:rsidRPr="005B338F" w:rsidRDefault="00077CBD" w:rsidP="00077C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24E7A">
        <w:rPr>
          <w:rFonts w:ascii="Arial" w:hAnsi="Arial" w:cs="Arial"/>
          <w:noProof/>
          <w:sz w:val="22"/>
          <w:lang w:val="de-DE"/>
        </w:rPr>
        <w:t>So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geschah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nachdem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Batseba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die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Zeit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der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Trauer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hinter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sich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gebracht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hatte,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nahm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224E7A">
        <w:rPr>
          <w:rFonts w:ascii="Arial" w:hAnsi="Arial" w:cs="Arial"/>
          <w:noProof/>
          <w:sz w:val="22"/>
          <w:lang w:val="de-DE"/>
        </w:rPr>
        <w:t>sie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A516D">
        <w:rPr>
          <w:rFonts w:ascii="Arial" w:hAnsi="Arial" w:cs="Arial"/>
          <w:noProof/>
          <w:sz w:val="22"/>
          <w:lang w:val="de-DE"/>
        </w:rPr>
        <w:t>zu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A516D">
        <w:rPr>
          <w:rFonts w:ascii="Arial" w:hAnsi="Arial" w:cs="Arial"/>
          <w:noProof/>
          <w:sz w:val="22"/>
          <w:lang w:val="de-DE"/>
        </w:rPr>
        <w:t>sich.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E626A">
        <w:rPr>
          <w:rFonts w:ascii="Arial" w:hAnsi="Arial" w:cs="Arial"/>
          <w:noProof/>
          <w:sz w:val="22"/>
          <w:lang w:val="de-DE"/>
        </w:rPr>
        <w:t>Dadurch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E626A">
        <w:rPr>
          <w:rFonts w:ascii="Arial" w:hAnsi="Arial" w:cs="Arial"/>
          <w:noProof/>
          <w:sz w:val="22"/>
          <w:lang w:val="de-DE"/>
        </w:rPr>
        <w:t>konnte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E626A"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E626A">
        <w:rPr>
          <w:rFonts w:ascii="Arial" w:hAnsi="Arial" w:cs="Arial"/>
          <w:noProof/>
          <w:sz w:val="22"/>
          <w:lang w:val="de-DE"/>
        </w:rPr>
        <w:t>sich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E626A">
        <w:rPr>
          <w:rFonts w:ascii="Arial" w:hAnsi="Arial" w:cs="Arial"/>
          <w:noProof/>
          <w:sz w:val="22"/>
          <w:lang w:val="de-DE"/>
        </w:rPr>
        <w:t>gegen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E626A">
        <w:rPr>
          <w:rFonts w:ascii="Arial" w:hAnsi="Arial" w:cs="Arial"/>
          <w:noProof/>
          <w:sz w:val="22"/>
          <w:lang w:val="de-DE"/>
        </w:rPr>
        <w:t>aussen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E626A">
        <w:rPr>
          <w:rFonts w:ascii="Arial" w:hAnsi="Arial" w:cs="Arial"/>
          <w:noProof/>
          <w:sz w:val="22"/>
          <w:lang w:val="de-DE"/>
        </w:rPr>
        <w:t>als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E626A">
        <w:rPr>
          <w:rFonts w:ascii="Arial" w:hAnsi="Arial" w:cs="Arial"/>
          <w:noProof/>
          <w:sz w:val="22"/>
          <w:lang w:val="de-DE"/>
        </w:rPr>
        <w:t>grossherzigen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E626A">
        <w:rPr>
          <w:rFonts w:ascii="Arial" w:hAnsi="Arial" w:cs="Arial"/>
          <w:noProof/>
          <w:sz w:val="22"/>
          <w:lang w:val="de-DE"/>
        </w:rPr>
        <w:t>Mann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E626A">
        <w:rPr>
          <w:rFonts w:ascii="Arial" w:hAnsi="Arial" w:cs="Arial"/>
          <w:noProof/>
          <w:sz w:val="22"/>
          <w:lang w:val="de-DE"/>
        </w:rPr>
        <w:t>erweisen,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E626A">
        <w:rPr>
          <w:rFonts w:ascii="Arial" w:hAnsi="Arial" w:cs="Arial"/>
          <w:noProof/>
          <w:sz w:val="22"/>
          <w:lang w:val="de-DE"/>
        </w:rPr>
        <w:t>der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E626A">
        <w:rPr>
          <w:rFonts w:ascii="Arial" w:hAnsi="Arial" w:cs="Arial"/>
          <w:noProof/>
          <w:sz w:val="22"/>
          <w:lang w:val="de-DE"/>
        </w:rPr>
        <w:t>sich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E626A">
        <w:rPr>
          <w:rFonts w:ascii="Arial" w:hAnsi="Arial" w:cs="Arial"/>
          <w:noProof/>
          <w:sz w:val="22"/>
          <w:lang w:val="de-DE"/>
        </w:rPr>
        <w:t>über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E626A">
        <w:rPr>
          <w:rFonts w:ascii="Arial" w:hAnsi="Arial" w:cs="Arial"/>
          <w:noProof/>
          <w:sz w:val="22"/>
          <w:lang w:val="de-DE"/>
        </w:rPr>
        <w:t>einer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E626A">
        <w:rPr>
          <w:rFonts w:ascii="Arial" w:hAnsi="Arial" w:cs="Arial"/>
          <w:noProof/>
          <w:sz w:val="22"/>
          <w:lang w:val="de-DE"/>
        </w:rPr>
        <w:t>schwangeren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E626A">
        <w:rPr>
          <w:rFonts w:ascii="Arial" w:hAnsi="Arial" w:cs="Arial"/>
          <w:noProof/>
          <w:sz w:val="22"/>
          <w:lang w:val="de-DE"/>
        </w:rPr>
        <w:t>Wittwe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erbarmte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sorgte.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Doch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Gott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konnte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nichts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vormachen.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A516D">
        <w:rPr>
          <w:rFonts w:ascii="Arial" w:hAnsi="Arial" w:cs="Arial"/>
          <w:noProof/>
          <w:sz w:val="22"/>
          <w:lang w:val="de-DE"/>
        </w:rPr>
        <w:t>Gottes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A516D">
        <w:rPr>
          <w:rFonts w:ascii="Arial" w:hAnsi="Arial" w:cs="Arial"/>
          <w:noProof/>
          <w:sz w:val="22"/>
          <w:lang w:val="de-DE"/>
        </w:rPr>
        <w:t>Urteil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A516D">
        <w:rPr>
          <w:rFonts w:ascii="Arial" w:hAnsi="Arial" w:cs="Arial"/>
          <w:noProof/>
          <w:sz w:val="22"/>
          <w:lang w:val="de-DE"/>
        </w:rPr>
        <w:t>war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A516D">
        <w:rPr>
          <w:rFonts w:ascii="Arial" w:hAnsi="Arial" w:cs="Arial"/>
          <w:noProof/>
          <w:sz w:val="22"/>
          <w:lang w:val="de-DE"/>
        </w:rPr>
        <w:t>klar:</w:t>
      </w:r>
    </w:p>
    <w:p w14:paraId="5611E51A" w14:textId="1DF89D54" w:rsidR="00BA516D" w:rsidRPr="009D66B7" w:rsidRDefault="00BA516D" w:rsidP="009D66B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D66B7">
        <w:rPr>
          <w:rFonts w:ascii="Arial Rounded MT Bold" w:hAnsi="Arial Rounded MT Bold" w:cs="Arial"/>
          <w:noProof/>
          <w:sz w:val="22"/>
          <w:lang w:eastAsia="de-CH"/>
        </w:rPr>
        <w:t>„Dem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missfiel,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David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getan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hatte.“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98AB25C" w14:textId="4413582F" w:rsidR="00013D81" w:rsidRDefault="00077CBD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639008" wp14:editId="48194496">
                <wp:simplePos x="0" y="0"/>
                <wp:positionH relativeFrom="column">
                  <wp:posOffset>-69215</wp:posOffset>
                </wp:positionH>
                <wp:positionV relativeFrom="paragraph">
                  <wp:posOffset>1147857</wp:posOffset>
                </wp:positionV>
                <wp:extent cx="367665" cy="457200"/>
                <wp:effectExtent l="0" t="0" r="1333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4A4F1" w14:textId="77777777" w:rsidR="00077CBD" w:rsidRPr="005B338F" w:rsidRDefault="00077CBD" w:rsidP="00077C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39008" id="_x0000_s1028" type="#_x0000_t202" style="position:absolute;margin-left:-5.45pt;margin-top:90.4pt;width:28.95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hWKQIAAFY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">
                <v:textbox>
                  <w:txbxContent>
                    <w:p w14:paraId="4D54A4F1" w14:textId="77777777" w:rsidR="00077CBD" w:rsidRPr="005B338F" w:rsidRDefault="00077CBD" w:rsidP="00077C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516D">
        <w:rPr>
          <w:rFonts w:ascii="Arial" w:hAnsi="Arial" w:cs="Arial"/>
          <w:noProof/>
          <w:sz w:val="22"/>
          <w:lang w:val="de-DE"/>
        </w:rPr>
        <w:t>Irgendwie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A516D">
        <w:rPr>
          <w:rFonts w:ascii="Arial" w:hAnsi="Arial" w:cs="Arial"/>
          <w:noProof/>
          <w:sz w:val="22"/>
          <w:lang w:val="de-DE"/>
        </w:rPr>
        <w:t>gelang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A516D">
        <w:rPr>
          <w:rFonts w:ascii="Arial" w:hAnsi="Arial" w:cs="Arial"/>
          <w:noProof/>
          <w:sz w:val="22"/>
          <w:lang w:val="de-DE"/>
        </w:rPr>
        <w:t>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A516D"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A516D">
        <w:rPr>
          <w:rFonts w:ascii="Arial" w:hAnsi="Arial" w:cs="Arial"/>
          <w:noProof/>
          <w:sz w:val="22"/>
          <w:lang w:val="de-DE"/>
        </w:rPr>
        <w:t>diese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A516D">
        <w:rPr>
          <w:rFonts w:ascii="Arial" w:hAnsi="Arial" w:cs="Arial"/>
          <w:noProof/>
          <w:sz w:val="22"/>
          <w:lang w:val="de-DE"/>
        </w:rPr>
        <w:t>schrecklichen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A516D">
        <w:rPr>
          <w:rFonts w:ascii="Arial" w:hAnsi="Arial" w:cs="Arial"/>
          <w:noProof/>
          <w:sz w:val="22"/>
          <w:lang w:val="de-DE"/>
        </w:rPr>
        <w:t>Taten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A516D">
        <w:rPr>
          <w:rFonts w:ascii="Arial" w:hAnsi="Arial" w:cs="Arial"/>
          <w:noProof/>
          <w:sz w:val="22"/>
          <w:lang w:val="de-DE"/>
        </w:rPr>
        <w:t>zu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BA516D">
        <w:rPr>
          <w:rFonts w:ascii="Arial" w:hAnsi="Arial" w:cs="Arial"/>
          <w:noProof/>
          <w:sz w:val="22"/>
          <w:lang w:val="de-DE"/>
        </w:rPr>
        <w:t>verdrängen</w:t>
      </w:r>
      <w:r w:rsidR="00013D81">
        <w:rPr>
          <w:rFonts w:ascii="Arial" w:hAnsi="Arial" w:cs="Arial"/>
          <w:noProof/>
          <w:sz w:val="22"/>
          <w:lang w:val="de-DE"/>
        </w:rPr>
        <w:t>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musste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wissen,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dass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Gott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das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nicht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gefällt.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Schon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seinem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Vorfahren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Josef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war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das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klar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zwar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bevor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Gott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die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zehn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Gebote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erlassen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hatte.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Als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die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Frau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Potifars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Josef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ihr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Bett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zerren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wollte,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sagte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dieser:</w:t>
      </w:r>
    </w:p>
    <w:p w14:paraId="7353B7D8" w14:textId="1E9A9BCB" w:rsidR="00013D81" w:rsidRPr="00013D81" w:rsidRDefault="00013D81" w:rsidP="00013D8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013D81">
        <w:rPr>
          <w:rFonts w:ascii="Arial Rounded MT Bold" w:hAnsi="Arial Rounded MT Bold" w:cs="Arial"/>
          <w:noProof/>
          <w:sz w:val="22"/>
          <w:lang w:eastAsia="de-CH"/>
        </w:rPr>
        <w:t>„Wie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13D81">
        <w:rPr>
          <w:rFonts w:ascii="Arial Rounded MT Bold" w:hAnsi="Arial Rounded MT Bold" w:cs="Arial"/>
          <w:noProof/>
          <w:sz w:val="22"/>
          <w:lang w:eastAsia="de-CH"/>
        </w:rPr>
        <w:t>sollte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13D81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13D81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13D81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13D81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13D81">
        <w:rPr>
          <w:rFonts w:ascii="Arial Rounded MT Bold" w:hAnsi="Arial Rounded MT Bold" w:cs="Arial"/>
          <w:noProof/>
          <w:sz w:val="22"/>
          <w:lang w:eastAsia="de-CH"/>
        </w:rPr>
        <w:t>solch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13D81">
        <w:rPr>
          <w:rFonts w:ascii="Arial Rounded MT Bold" w:hAnsi="Arial Rounded MT Bold" w:cs="Arial"/>
          <w:noProof/>
          <w:sz w:val="22"/>
          <w:lang w:eastAsia="de-CH"/>
        </w:rPr>
        <w:t>grosses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13D81">
        <w:rPr>
          <w:rFonts w:ascii="Arial Rounded MT Bold" w:hAnsi="Arial Rounded MT Bold" w:cs="Arial"/>
          <w:noProof/>
          <w:sz w:val="22"/>
          <w:lang w:eastAsia="de-CH"/>
        </w:rPr>
        <w:t>Übel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13D81">
        <w:rPr>
          <w:rFonts w:ascii="Arial Rounded MT Bold" w:hAnsi="Arial Rounded MT Bold" w:cs="Arial"/>
          <w:noProof/>
          <w:sz w:val="22"/>
          <w:lang w:eastAsia="de-CH"/>
        </w:rPr>
        <w:t>tun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13D8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13D81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13D81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13D81">
        <w:rPr>
          <w:rFonts w:ascii="Arial Rounded MT Bold" w:hAnsi="Arial Rounded MT Bold" w:cs="Arial"/>
          <w:noProof/>
          <w:sz w:val="22"/>
          <w:lang w:eastAsia="de-CH"/>
        </w:rPr>
        <w:t>sündigen?“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013D81">
        <w:rPr>
          <w:rFonts w:ascii="Arial Rounded MT Bold" w:hAnsi="Arial Rounded MT Bold" w:cs="Arial"/>
          <w:noProof/>
          <w:sz w:val="22"/>
          <w:lang w:eastAsia="de-CH"/>
        </w:rPr>
        <w:t>39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Pr="00013D81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DF622E0" w14:textId="4EDCD445" w:rsidR="00BA516D" w:rsidRDefault="00013D81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genau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sowohl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Ehebruch,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Mord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Uria</w:t>
      </w:r>
      <w:r w:rsidR="00983D2A">
        <w:rPr>
          <w:rFonts w:ascii="Arial" w:hAnsi="Arial" w:cs="Arial"/>
          <w:noProof/>
          <w:sz w:val="22"/>
          <w:lang w:val="de-DE"/>
        </w:rPr>
        <w:t>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missfallen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wird.</w:t>
      </w:r>
    </w:p>
    <w:p w14:paraId="57E34E94" w14:textId="6DEDF0B4" w:rsidR="00BA516D" w:rsidRDefault="00013D81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71749">
        <w:rPr>
          <w:rFonts w:ascii="Arial" w:hAnsi="Arial" w:cs="Arial"/>
          <w:noProof/>
          <w:sz w:val="22"/>
          <w:lang w:val="de-DE"/>
        </w:rPr>
        <w:t>sich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Antrieb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schweren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stellt</w:t>
      </w:r>
      <w:r w:rsidR="00071749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sandte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Natan,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71749">
        <w:rPr>
          <w:rFonts w:ascii="Arial" w:hAnsi="Arial" w:cs="Arial"/>
          <w:noProof/>
          <w:sz w:val="22"/>
          <w:lang w:val="de-DE"/>
        </w:rPr>
        <w:t>ihm,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71749">
        <w:rPr>
          <w:rFonts w:ascii="Arial" w:hAnsi="Arial" w:cs="Arial"/>
          <w:noProof/>
          <w:sz w:val="22"/>
          <w:lang w:val="de-DE"/>
        </w:rPr>
        <w:t>als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71749">
        <w:rPr>
          <w:rFonts w:ascii="Arial" w:hAnsi="Arial" w:cs="Arial"/>
          <w:noProof/>
          <w:sz w:val="22"/>
          <w:lang w:val="de-DE"/>
        </w:rPr>
        <w:t>höchstem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71749">
        <w:rPr>
          <w:rFonts w:ascii="Arial" w:hAnsi="Arial" w:cs="Arial"/>
          <w:noProof/>
          <w:sz w:val="22"/>
          <w:lang w:val="de-DE"/>
        </w:rPr>
        <w:t>Richter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71749">
        <w:rPr>
          <w:rFonts w:ascii="Arial" w:hAnsi="Arial" w:cs="Arial"/>
          <w:noProof/>
          <w:sz w:val="22"/>
          <w:lang w:val="de-DE"/>
        </w:rPr>
        <w:t>des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71749">
        <w:rPr>
          <w:rFonts w:ascii="Arial" w:hAnsi="Arial" w:cs="Arial"/>
          <w:noProof/>
          <w:sz w:val="22"/>
          <w:lang w:val="de-DE"/>
        </w:rPr>
        <w:t>Landen,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71749">
        <w:rPr>
          <w:rFonts w:ascii="Arial" w:hAnsi="Arial" w:cs="Arial"/>
          <w:noProof/>
          <w:sz w:val="22"/>
          <w:lang w:val="de-DE"/>
        </w:rPr>
        <w:t>ein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71749">
        <w:rPr>
          <w:rFonts w:ascii="Arial" w:hAnsi="Arial" w:cs="Arial"/>
          <w:noProof/>
          <w:sz w:val="22"/>
          <w:lang w:val="de-DE"/>
        </w:rPr>
        <w:t>Rechtsfall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71749">
        <w:rPr>
          <w:rFonts w:ascii="Arial" w:hAnsi="Arial" w:cs="Arial"/>
          <w:noProof/>
          <w:sz w:val="22"/>
          <w:lang w:val="de-DE"/>
        </w:rPr>
        <w:t>zur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71749">
        <w:rPr>
          <w:rFonts w:ascii="Arial" w:hAnsi="Arial" w:cs="Arial"/>
          <w:noProof/>
          <w:sz w:val="22"/>
          <w:lang w:val="de-DE"/>
        </w:rPr>
        <w:t>Beurteilung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71749">
        <w:rPr>
          <w:rFonts w:ascii="Arial" w:hAnsi="Arial" w:cs="Arial"/>
          <w:noProof/>
          <w:sz w:val="22"/>
          <w:lang w:val="de-DE"/>
        </w:rPr>
        <w:t>vorlegte.</w:t>
      </w:r>
    </w:p>
    <w:p w14:paraId="3622CA79" w14:textId="0725617E" w:rsidR="00BA516D" w:rsidRDefault="00BA516D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handelte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sich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ausserordentlich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Überfluss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besass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armen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einziges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kleines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Schäflein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besass,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aufopfernd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hegte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pflegte.</w:t>
      </w:r>
    </w:p>
    <w:p w14:paraId="5F0739C9" w14:textId="459C33CB" w:rsidR="00BA516D" w:rsidRDefault="00BA516D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Als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Besuch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bekam,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71749">
        <w:rPr>
          <w:rFonts w:ascii="Arial" w:hAnsi="Arial" w:cs="Arial"/>
          <w:noProof/>
          <w:sz w:val="22"/>
          <w:lang w:val="de-DE"/>
        </w:rPr>
        <w:t>unzähligen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Schafe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Gastmahl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schlachten.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D11FEC">
        <w:rPr>
          <w:rFonts w:ascii="Arial" w:hAnsi="Arial" w:cs="Arial"/>
          <w:noProof/>
          <w:sz w:val="22"/>
          <w:lang w:val="de-DE"/>
        </w:rPr>
        <w:t>Nein,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D11FEC"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D11FEC">
        <w:rPr>
          <w:rFonts w:ascii="Arial" w:hAnsi="Arial" w:cs="Arial"/>
          <w:noProof/>
          <w:sz w:val="22"/>
          <w:lang w:val="de-DE"/>
        </w:rPr>
        <w:t>entriss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D11FEC">
        <w:rPr>
          <w:rFonts w:ascii="Arial" w:hAnsi="Arial" w:cs="Arial"/>
          <w:noProof/>
          <w:sz w:val="22"/>
          <w:lang w:val="de-DE"/>
        </w:rPr>
        <w:t>dem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D11FEC">
        <w:rPr>
          <w:rFonts w:ascii="Arial" w:hAnsi="Arial" w:cs="Arial"/>
          <w:noProof/>
          <w:sz w:val="22"/>
          <w:lang w:val="de-DE"/>
        </w:rPr>
        <w:t>armen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D11FEC">
        <w:rPr>
          <w:rFonts w:ascii="Arial" w:hAnsi="Arial" w:cs="Arial"/>
          <w:noProof/>
          <w:sz w:val="22"/>
          <w:lang w:val="de-DE"/>
        </w:rPr>
        <w:t>Mann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D11FEC">
        <w:rPr>
          <w:rFonts w:ascii="Arial" w:hAnsi="Arial" w:cs="Arial"/>
          <w:noProof/>
          <w:sz w:val="22"/>
          <w:lang w:val="de-DE"/>
        </w:rPr>
        <w:t>sein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D11FEC">
        <w:rPr>
          <w:rFonts w:ascii="Arial" w:hAnsi="Arial" w:cs="Arial"/>
          <w:noProof/>
          <w:sz w:val="22"/>
          <w:lang w:val="de-DE"/>
        </w:rPr>
        <w:t>einziges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D11FEC">
        <w:rPr>
          <w:rFonts w:ascii="Arial" w:hAnsi="Arial" w:cs="Arial"/>
          <w:noProof/>
          <w:sz w:val="22"/>
          <w:lang w:val="de-DE"/>
        </w:rPr>
        <w:t>Schaf.</w:t>
      </w:r>
    </w:p>
    <w:p w14:paraId="1C97B672" w14:textId="545730D4" w:rsidR="00D11FEC" w:rsidRDefault="00077CBD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24D4F7" wp14:editId="778EF480">
                <wp:simplePos x="0" y="0"/>
                <wp:positionH relativeFrom="column">
                  <wp:posOffset>-68580</wp:posOffset>
                </wp:positionH>
                <wp:positionV relativeFrom="paragraph">
                  <wp:posOffset>418242</wp:posOffset>
                </wp:positionV>
                <wp:extent cx="367665" cy="457200"/>
                <wp:effectExtent l="0" t="0" r="1333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9197F" w14:textId="77777777" w:rsidR="00077CBD" w:rsidRPr="005B338F" w:rsidRDefault="00077CBD" w:rsidP="00077C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4D4F7" id="_x0000_s1029" type="#_x0000_t202" style="position:absolute;margin-left:-5.4pt;margin-top:32.95pt;width:28.95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">
                <v:textbox>
                  <w:txbxContent>
                    <w:p w14:paraId="0C69197F" w14:textId="77777777" w:rsidR="00077CBD" w:rsidRPr="005B338F" w:rsidRDefault="00077CBD" w:rsidP="00077C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1FEC"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war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empört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über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diese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Frechheit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Rücksichtsloskeit.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Wütend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schrie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er</w:t>
      </w:r>
      <w:r w:rsidR="00D11FEC">
        <w:rPr>
          <w:rFonts w:ascii="Arial" w:hAnsi="Arial" w:cs="Arial"/>
          <w:noProof/>
          <w:sz w:val="22"/>
          <w:lang w:val="de-DE"/>
        </w:rPr>
        <w:t>:</w:t>
      </w:r>
    </w:p>
    <w:p w14:paraId="131A24C1" w14:textId="70035604" w:rsidR="00D11FEC" w:rsidRPr="009D66B7" w:rsidRDefault="00D11FEC" w:rsidP="009D66B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D66B7">
        <w:rPr>
          <w:rFonts w:ascii="Arial Rounded MT Bold" w:hAnsi="Arial Rounded MT Bold" w:cs="Arial"/>
          <w:noProof/>
          <w:sz w:val="22"/>
          <w:lang w:eastAsia="de-CH"/>
        </w:rPr>
        <w:t>„So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gewiss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lebt: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Mann,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getan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muss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sterben!“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C24E1A7" w14:textId="7EED47B0" w:rsidR="00D11FEC" w:rsidRDefault="00077CBD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D956507" wp14:editId="080089FC">
                <wp:simplePos x="0" y="0"/>
                <wp:positionH relativeFrom="column">
                  <wp:posOffset>-409352</wp:posOffset>
                </wp:positionH>
                <wp:positionV relativeFrom="paragraph">
                  <wp:posOffset>333375</wp:posOffset>
                </wp:positionV>
                <wp:extent cx="367665" cy="457200"/>
                <wp:effectExtent l="0" t="0" r="1333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6C278" w14:textId="77777777" w:rsidR="00077CBD" w:rsidRPr="005B338F" w:rsidRDefault="00077CBD" w:rsidP="00077C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56507" id="_x0000_s1030" type="#_x0000_t202" style="position:absolute;margin-left:-32.25pt;margin-top:26.25pt;width:28.95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E0KQIAAFY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">
                <v:textbox>
                  <w:txbxContent>
                    <w:p w14:paraId="20D6C278" w14:textId="77777777" w:rsidR="00077CBD" w:rsidRPr="005B338F" w:rsidRDefault="00077CBD" w:rsidP="00077C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5B1C">
        <w:rPr>
          <w:rFonts w:ascii="Arial" w:hAnsi="Arial" w:cs="Arial"/>
          <w:noProof/>
          <w:sz w:val="22"/>
          <w:lang w:val="de-DE"/>
        </w:rPr>
        <w:t>Jetzt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805B1C">
        <w:rPr>
          <w:rFonts w:ascii="Arial" w:hAnsi="Arial" w:cs="Arial"/>
          <w:noProof/>
          <w:sz w:val="22"/>
          <w:lang w:val="de-DE"/>
        </w:rPr>
        <w:t>war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805B1C">
        <w:rPr>
          <w:rFonts w:ascii="Arial" w:hAnsi="Arial" w:cs="Arial"/>
          <w:noProof/>
          <w:sz w:val="22"/>
          <w:lang w:val="de-DE"/>
        </w:rPr>
        <w:t>der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805B1C">
        <w:rPr>
          <w:rFonts w:ascii="Arial" w:hAnsi="Arial" w:cs="Arial"/>
          <w:noProof/>
          <w:sz w:val="22"/>
          <w:lang w:val="de-DE"/>
        </w:rPr>
        <w:t>Moment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für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Natan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805B1C">
        <w:rPr>
          <w:rFonts w:ascii="Arial" w:hAnsi="Arial" w:cs="Arial"/>
          <w:noProof/>
          <w:sz w:val="22"/>
          <w:lang w:val="de-DE"/>
        </w:rPr>
        <w:t>gekommen</w:t>
      </w:r>
      <w:r w:rsidR="00013D81">
        <w:rPr>
          <w:rFonts w:ascii="Arial" w:hAnsi="Arial" w:cs="Arial"/>
          <w:noProof/>
          <w:sz w:val="22"/>
          <w:lang w:val="de-DE"/>
        </w:rPr>
        <w:t>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um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dem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König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den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Spiegel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vozuhalten.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Ein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Satz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13D81">
        <w:rPr>
          <w:rFonts w:ascii="Arial" w:hAnsi="Arial" w:cs="Arial"/>
          <w:noProof/>
          <w:sz w:val="22"/>
          <w:lang w:val="de-DE"/>
        </w:rPr>
        <w:t>genügte:</w:t>
      </w:r>
    </w:p>
    <w:p w14:paraId="239CC6B2" w14:textId="0245EF45" w:rsidR="00805B1C" w:rsidRPr="009D66B7" w:rsidRDefault="00805B1C" w:rsidP="009D66B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D66B7">
        <w:rPr>
          <w:rFonts w:ascii="Arial Rounded MT Bold" w:hAnsi="Arial Rounded MT Bold" w:cs="Arial"/>
          <w:noProof/>
          <w:sz w:val="22"/>
          <w:lang w:eastAsia="de-CH"/>
        </w:rPr>
        <w:t>„Du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Mann!“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Pr="009D66B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72B1500" w14:textId="11EEF81E" w:rsidR="00013D81" w:rsidRDefault="00013D81" w:rsidP="00805B1C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wunderschönen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Frauen,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besseres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eingefallen,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armen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einzige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entreissen!</w:t>
      </w:r>
    </w:p>
    <w:p w14:paraId="6E2006EA" w14:textId="52BE48D4" w:rsidR="00805B1C" w:rsidRDefault="00013D81" w:rsidP="00805B1C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Endlich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bereit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schrecklichen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–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grauenvoll,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was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getan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hatte!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Wie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konnte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nur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so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rücksichtslos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sein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seinen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Trieben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freien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Lauf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lassen!</w:t>
      </w:r>
    </w:p>
    <w:p w14:paraId="14489586" w14:textId="7BF74BB1" w:rsidR="009434DB" w:rsidRDefault="009434DB" w:rsidP="00805B1C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071749">
        <w:rPr>
          <w:rFonts w:ascii="Arial" w:hAnsi="Arial" w:cs="Arial"/>
          <w:noProof/>
          <w:sz w:val="22"/>
          <w:lang w:val="de-DE"/>
        </w:rPr>
        <w:t>Taten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einschneidende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Natan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berichtete.</w:t>
      </w:r>
    </w:p>
    <w:p w14:paraId="45DB39ED" w14:textId="7A7A33D4" w:rsidR="00805B1C" w:rsidRPr="00805B1C" w:rsidRDefault="00071749" w:rsidP="00805B1C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</w:t>
      </w:r>
      <w:r w:rsidR="009434DB">
        <w:rPr>
          <w:rFonts w:ascii="Arial" w:hAnsi="Arial" w:cs="Arial"/>
          <w:noProof/>
          <w:sz w:val="22"/>
          <w:lang w:val="de-DE"/>
        </w:rPr>
        <w:t>iese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Situation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bildet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den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Hintergrund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zu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dem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Psalm,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den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wir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heute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betrachten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434DB">
        <w:rPr>
          <w:rFonts w:ascii="Arial" w:hAnsi="Arial" w:cs="Arial"/>
          <w:noProof/>
          <w:sz w:val="22"/>
          <w:lang w:val="de-DE"/>
        </w:rPr>
        <w:t>werden.</w:t>
      </w:r>
    </w:p>
    <w:p w14:paraId="60B89040" w14:textId="46655C04" w:rsidR="00983F16" w:rsidRPr="009D66B7" w:rsidRDefault="00077CBD" w:rsidP="009D66B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7D79206" wp14:editId="0C2E5FC1">
                <wp:simplePos x="0" y="0"/>
                <wp:positionH relativeFrom="column">
                  <wp:posOffset>-80010</wp:posOffset>
                </wp:positionH>
                <wp:positionV relativeFrom="paragraph">
                  <wp:posOffset>28798</wp:posOffset>
                </wp:positionV>
                <wp:extent cx="367665" cy="457200"/>
                <wp:effectExtent l="0" t="0" r="1333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21254" w14:textId="77777777" w:rsidR="00077CBD" w:rsidRPr="005B338F" w:rsidRDefault="00077CBD" w:rsidP="00077C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79206" id="_x0000_s1031" type="#_x0000_t202" style="position:absolute;left:0;text-align:left;margin-left:-6.3pt;margin-top:2.25pt;width:28.95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f7KgIAAFY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">
                <v:textbox>
                  <w:txbxContent>
                    <w:p w14:paraId="42A21254" w14:textId="77777777" w:rsidR="00077CBD" w:rsidRPr="005B338F" w:rsidRDefault="00077CBD" w:rsidP="00077C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D66B7" w:rsidRPr="009D66B7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Psalm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Davids,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vorzusingen,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Prophet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Natan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kam,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nachdem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Batseba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eingegangen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war.</w:t>
      </w:r>
      <w:r w:rsidR="009D66B7" w:rsidRPr="009D66B7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-2.</w:t>
      </w:r>
    </w:p>
    <w:p w14:paraId="7D9EDB18" w14:textId="3F6CD9E0" w:rsidR="00805B1C" w:rsidRPr="00983F16" w:rsidRDefault="009434DB" w:rsidP="00805B1C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zusammengebrochen.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Ausmass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Sünde,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dahin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verdrängte,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drohten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erdrücken.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Demütig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D66B7">
        <w:rPr>
          <w:rFonts w:ascii="Arial" w:hAnsi="Arial" w:cs="Arial"/>
          <w:noProof/>
          <w:sz w:val="22"/>
          <w:lang w:val="de-DE"/>
        </w:rPr>
        <w:t>fleht</w:t>
      </w:r>
      <w:r>
        <w:rPr>
          <w:rFonts w:ascii="Arial" w:hAnsi="Arial" w:cs="Arial"/>
          <w:noProof/>
          <w:sz w:val="22"/>
          <w:lang w:val="de-DE"/>
        </w:rPr>
        <w:t>e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D66B7">
        <w:rPr>
          <w:rFonts w:ascii="Arial" w:hAnsi="Arial" w:cs="Arial"/>
          <w:noProof/>
          <w:sz w:val="22"/>
          <w:lang w:val="de-DE"/>
        </w:rPr>
        <w:t>David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D66B7">
        <w:rPr>
          <w:rFonts w:ascii="Arial" w:hAnsi="Arial" w:cs="Arial"/>
          <w:noProof/>
          <w:sz w:val="22"/>
          <w:lang w:val="de-DE"/>
        </w:rPr>
        <w:t>zu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  <w:r w:rsidR="009D66B7">
        <w:rPr>
          <w:rFonts w:ascii="Arial" w:hAnsi="Arial" w:cs="Arial"/>
          <w:noProof/>
          <w:sz w:val="22"/>
          <w:lang w:val="de-DE"/>
        </w:rPr>
        <w:t>Gott:</w:t>
      </w:r>
      <w:r w:rsidR="00DA6D8A">
        <w:rPr>
          <w:rFonts w:ascii="Arial" w:hAnsi="Arial" w:cs="Arial"/>
          <w:noProof/>
          <w:sz w:val="22"/>
          <w:lang w:val="de-DE"/>
        </w:rPr>
        <w:t xml:space="preserve"> </w:t>
      </w:r>
    </w:p>
    <w:p w14:paraId="427A744B" w14:textId="62035D26" w:rsidR="00983F16" w:rsidRPr="00983F16" w:rsidRDefault="00077CBD" w:rsidP="00983F1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FFD9797" wp14:editId="64C3F0A8">
                <wp:simplePos x="0" y="0"/>
                <wp:positionH relativeFrom="column">
                  <wp:posOffset>-62865</wp:posOffset>
                </wp:positionH>
                <wp:positionV relativeFrom="paragraph">
                  <wp:posOffset>45943</wp:posOffset>
                </wp:positionV>
                <wp:extent cx="367665" cy="457200"/>
                <wp:effectExtent l="0" t="0" r="1333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C1374" w14:textId="77777777" w:rsidR="00077CBD" w:rsidRPr="005B338F" w:rsidRDefault="00077CBD" w:rsidP="00077C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D9797" id="_x0000_s1032" type="#_x0000_t202" style="position:absolute;left:0;text-align:left;margin-left:-4.95pt;margin-top:3.6pt;width:28.95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DpKgIAAFY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">
                <v:textbox>
                  <w:txbxContent>
                    <w:p w14:paraId="6A1C1374" w14:textId="77777777" w:rsidR="00077CBD" w:rsidRPr="005B338F" w:rsidRDefault="00077CBD" w:rsidP="00077C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gnädig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Güte,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tilge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grossen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Barmherzigkeit.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Wasche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rein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Missetat,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reinige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Sünde;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erkenne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Missetat,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mir.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9434DB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92F2D42" w14:textId="0BF357B9" w:rsidR="00983F16" w:rsidRPr="00983F16" w:rsidRDefault="00077CBD" w:rsidP="00983F1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E8E86DB" wp14:editId="79E1957B">
                <wp:simplePos x="0" y="0"/>
                <wp:positionH relativeFrom="column">
                  <wp:posOffset>-57785</wp:posOffset>
                </wp:positionH>
                <wp:positionV relativeFrom="paragraph">
                  <wp:posOffset>40228</wp:posOffset>
                </wp:positionV>
                <wp:extent cx="367665" cy="457200"/>
                <wp:effectExtent l="0" t="0" r="1333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454C4" w14:textId="77777777" w:rsidR="00077CBD" w:rsidRPr="005B338F" w:rsidRDefault="00077CBD" w:rsidP="00077C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8E86DB" id="_x0000_s1033" type="#_x0000_t202" style="position:absolute;left:0;text-align:left;margin-left:-4.55pt;margin-top:3.15pt;width:28.95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">
                <v:textbox>
                  <w:txbxContent>
                    <w:p w14:paraId="4BF454C4" w14:textId="77777777" w:rsidR="00077CBD" w:rsidRPr="005B338F" w:rsidRDefault="00077CBD" w:rsidP="00077C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allein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gesündigt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übel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getan,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color w:val="C00000"/>
          <w:sz w:val="22"/>
          <w:lang w:eastAsia="de-CH"/>
        </w:rPr>
        <w:t>auf</w:t>
      </w:r>
      <w:r w:rsidR="00DA6D8A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color w:val="C00000"/>
          <w:sz w:val="22"/>
          <w:lang w:eastAsia="de-CH"/>
        </w:rPr>
        <w:t>dass</w:t>
      </w:r>
      <w:r w:rsidR="00DA6D8A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color w:val="C00000"/>
          <w:sz w:val="22"/>
          <w:lang w:eastAsia="de-CH"/>
        </w:rPr>
        <w:t>du</w:t>
      </w:r>
      <w:r w:rsidR="00DA6D8A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color w:val="C00000"/>
          <w:sz w:val="22"/>
          <w:lang w:eastAsia="de-CH"/>
        </w:rPr>
        <w:t>recht</w:t>
      </w:r>
      <w:r w:rsidR="00DA6D8A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color w:val="C00000"/>
          <w:sz w:val="22"/>
          <w:lang w:eastAsia="de-CH"/>
        </w:rPr>
        <w:t>behaltest</w:t>
      </w:r>
      <w:r w:rsidR="00DA6D8A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color w:val="C00000"/>
          <w:sz w:val="22"/>
          <w:lang w:eastAsia="de-CH"/>
        </w:rPr>
        <w:t>in</w:t>
      </w:r>
      <w:r w:rsidR="00DA6D8A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color w:val="C00000"/>
          <w:sz w:val="22"/>
          <w:lang w:eastAsia="de-CH"/>
        </w:rPr>
        <w:t>deinen</w:t>
      </w:r>
      <w:r w:rsidR="00DA6D8A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color w:val="C00000"/>
          <w:sz w:val="22"/>
          <w:lang w:eastAsia="de-CH"/>
        </w:rPr>
        <w:t>Worten</w:t>
      </w:r>
      <w:r w:rsidR="00DA6D8A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color w:val="C00000"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color w:val="C00000"/>
          <w:sz w:val="22"/>
          <w:lang w:eastAsia="de-CH"/>
        </w:rPr>
        <w:t>rein</w:t>
      </w:r>
      <w:r w:rsidR="00DA6D8A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color w:val="C00000"/>
          <w:sz w:val="22"/>
          <w:lang w:eastAsia="de-CH"/>
        </w:rPr>
        <w:t>dastehst,</w:t>
      </w:r>
      <w:r w:rsidR="00DA6D8A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color w:val="C00000"/>
          <w:sz w:val="22"/>
          <w:lang w:eastAsia="de-CH"/>
        </w:rPr>
        <w:t>wenn</w:t>
      </w:r>
      <w:r w:rsidR="00DA6D8A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color w:val="C00000"/>
          <w:sz w:val="22"/>
          <w:lang w:eastAsia="de-CH"/>
        </w:rPr>
        <w:t>du</w:t>
      </w:r>
      <w:r w:rsidR="00DA6D8A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color w:val="C00000"/>
          <w:sz w:val="22"/>
          <w:lang w:eastAsia="de-CH"/>
        </w:rPr>
        <w:t>richtest.</w:t>
      </w:r>
      <w:r w:rsidR="00983F16" w:rsidRPr="00983F16">
        <w:rPr>
          <w:rFonts w:ascii="Arial Rounded MT Bold" w:hAnsi="Arial Rounded MT Bold" w:cs="Arial"/>
          <w:noProof/>
          <w:color w:val="C00000"/>
          <w:sz w:val="22"/>
          <w:vertAlign w:val="superscript"/>
          <w:lang w:eastAsia="de-CH"/>
        </w:rPr>
        <w:footnoteReference w:id="1"/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Siehe,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Schuld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geboren,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Mutter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empfangen.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9434DB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A5C5FAD" w14:textId="3F0FF0EB" w:rsidR="00983F16" w:rsidRPr="00983F16" w:rsidRDefault="00077CBD" w:rsidP="00983F1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2768735" wp14:editId="25172222">
                <wp:simplePos x="0" y="0"/>
                <wp:positionH relativeFrom="column">
                  <wp:posOffset>-62865</wp:posOffset>
                </wp:positionH>
                <wp:positionV relativeFrom="paragraph">
                  <wp:posOffset>45943</wp:posOffset>
                </wp:positionV>
                <wp:extent cx="367665" cy="457200"/>
                <wp:effectExtent l="0" t="0" r="1333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081F3" w14:textId="77777777" w:rsidR="00077CBD" w:rsidRPr="005B338F" w:rsidRDefault="00077CBD" w:rsidP="00077C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768735" id="_x0000_s1034" type="#_x0000_t202" style="position:absolute;left:0;text-align:left;margin-left:-4.95pt;margin-top:3.6pt;width:28.95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CbKgIAAFc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">
                <v:textbox>
                  <w:txbxContent>
                    <w:p w14:paraId="5E3081F3" w14:textId="77777777" w:rsidR="00077CBD" w:rsidRPr="005B338F" w:rsidRDefault="00077CBD" w:rsidP="00077C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Siehe,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liebst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Wahrheit,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Verborgenen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liegt,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Geheimen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tust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Weisheit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kund.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434DB">
        <w:rPr>
          <w:rFonts w:ascii="Arial Rounded MT Bold" w:hAnsi="Arial Rounded MT Bold" w:cs="Arial"/>
          <w:noProof/>
          <w:sz w:val="22"/>
          <w:lang w:eastAsia="de-CH"/>
        </w:rPr>
        <w:t>E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ntsündige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Ysop,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rein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werde;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wasche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mich,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weisser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werde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Schnee.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9434DB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CB5945A" w14:textId="7510B138" w:rsidR="00983F16" w:rsidRPr="00983F16" w:rsidRDefault="00077CBD" w:rsidP="00983F1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DDC922" wp14:editId="08A77C69">
                <wp:simplePos x="0" y="0"/>
                <wp:positionH relativeFrom="column">
                  <wp:posOffset>-62865</wp:posOffset>
                </wp:positionH>
                <wp:positionV relativeFrom="paragraph">
                  <wp:posOffset>51658</wp:posOffset>
                </wp:positionV>
                <wp:extent cx="367665" cy="457200"/>
                <wp:effectExtent l="0" t="0" r="13335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376D" w14:textId="77777777" w:rsidR="00077CBD" w:rsidRPr="005B338F" w:rsidRDefault="00077CBD" w:rsidP="00077C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DC922" id="_x0000_s1035" type="#_x0000_t202" style="position:absolute;left:0;text-align:left;margin-left:-4.95pt;margin-top:4.05pt;width:28.95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">
                <v:textbox>
                  <w:txbxContent>
                    <w:p w14:paraId="0F78376D" w14:textId="77777777" w:rsidR="00077CBD" w:rsidRPr="005B338F" w:rsidRDefault="00077CBD" w:rsidP="00077C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hören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Freude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Wonne,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Gebeine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fröhlich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werden,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zerschlagen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hast.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Verbirg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Antlitz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Sünden,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tilge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Missetat.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434DB">
        <w:rPr>
          <w:rFonts w:ascii="Arial Rounded MT Bold" w:hAnsi="Arial Rounded MT Bold" w:cs="Arial"/>
          <w:noProof/>
          <w:sz w:val="22"/>
          <w:lang w:eastAsia="de-CH"/>
        </w:rPr>
        <w:t>0-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11.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54B1D7A" w14:textId="304527FE" w:rsidR="00983F16" w:rsidRPr="00983F16" w:rsidRDefault="00077CBD" w:rsidP="00983F1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5091B45" wp14:editId="6B62EC8A">
                <wp:simplePos x="0" y="0"/>
                <wp:positionH relativeFrom="column">
                  <wp:posOffset>-74295</wp:posOffset>
                </wp:positionH>
                <wp:positionV relativeFrom="paragraph">
                  <wp:posOffset>34513</wp:posOffset>
                </wp:positionV>
                <wp:extent cx="367665" cy="457200"/>
                <wp:effectExtent l="0" t="0" r="13335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C7AB9" w14:textId="77777777" w:rsidR="00077CBD" w:rsidRPr="005B338F" w:rsidRDefault="00077CBD" w:rsidP="00077C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91B45" id="_x0000_s1036" type="#_x0000_t202" style="position:absolute;left:0;text-align:left;margin-left:-5.85pt;margin-top:2.7pt;width:28.95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TFKQ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Z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">
                <v:textbox>
                  <w:txbxContent>
                    <w:p w14:paraId="1C5C7AB9" w14:textId="77777777" w:rsidR="00077CBD" w:rsidRPr="005B338F" w:rsidRDefault="00077CBD" w:rsidP="00077C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Schaffe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mir,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reines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Herz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gib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neuen,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beständigen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Geist.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Verwirf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deinem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Angesicht,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nimm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mir.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434DB">
        <w:rPr>
          <w:rFonts w:ascii="Arial Rounded MT Bold" w:hAnsi="Arial Rounded MT Bold" w:cs="Arial"/>
          <w:noProof/>
          <w:sz w:val="22"/>
          <w:lang w:eastAsia="de-CH"/>
        </w:rPr>
        <w:t>2-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13.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366BA5B" w14:textId="173D9867" w:rsidR="00983F16" w:rsidRPr="00983F16" w:rsidRDefault="00077CBD" w:rsidP="00983F1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F45787B" wp14:editId="5A560215">
                <wp:simplePos x="0" y="0"/>
                <wp:positionH relativeFrom="column">
                  <wp:posOffset>-72802</wp:posOffset>
                </wp:positionH>
                <wp:positionV relativeFrom="paragraph">
                  <wp:posOffset>16510</wp:posOffset>
                </wp:positionV>
                <wp:extent cx="367665" cy="457200"/>
                <wp:effectExtent l="0" t="0" r="13335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216E9" w14:textId="77777777" w:rsidR="00077CBD" w:rsidRPr="005B338F" w:rsidRDefault="00077CBD" w:rsidP="00077C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45787B" id="_x0000_s1037" type="#_x0000_t202" style="position:absolute;left:0;text-align:left;margin-left:-5.75pt;margin-top:1.3pt;width:28.95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">
                <v:textbox>
                  <w:txbxContent>
                    <w:p w14:paraId="273216E9" w14:textId="77777777" w:rsidR="00077CBD" w:rsidRPr="005B338F" w:rsidRDefault="00077CBD" w:rsidP="00077C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Erfreue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wieder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Hilfe,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willigen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rüste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aus.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Übertreter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Wege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lehren,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Sünder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bekehren.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434DB">
        <w:rPr>
          <w:rFonts w:ascii="Arial Rounded MT Bold" w:hAnsi="Arial Rounded MT Bold" w:cs="Arial"/>
          <w:noProof/>
          <w:sz w:val="22"/>
          <w:lang w:eastAsia="de-CH"/>
        </w:rPr>
        <w:t>4-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15.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DB46985" w14:textId="41B7587C" w:rsidR="00983F16" w:rsidRPr="00983F16" w:rsidRDefault="00077CBD" w:rsidP="00983F1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7BB4D28" wp14:editId="0AFF1628">
                <wp:simplePos x="0" y="0"/>
                <wp:positionH relativeFrom="column">
                  <wp:posOffset>-57373</wp:posOffset>
                </wp:positionH>
                <wp:positionV relativeFrom="paragraph">
                  <wp:posOffset>34290</wp:posOffset>
                </wp:positionV>
                <wp:extent cx="367665" cy="457200"/>
                <wp:effectExtent l="0" t="0" r="1333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AB460" w14:textId="77777777" w:rsidR="00077CBD" w:rsidRPr="005B338F" w:rsidRDefault="00077CBD" w:rsidP="00077C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B4D28" id="_x0000_s1038" type="#_x0000_t202" style="position:absolute;left:0;text-align:left;margin-left:-4.5pt;margin-top:2.7pt;width:28.95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Pn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F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">
                <v:textbox>
                  <w:txbxContent>
                    <w:p w14:paraId="309AB460" w14:textId="77777777" w:rsidR="00077CBD" w:rsidRPr="005B338F" w:rsidRDefault="00077CBD" w:rsidP="00077C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Errette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Blutschuld,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Heiland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bist,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Zunge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Gerechtigkeit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rühme.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tue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Lippen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Ruhm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verkündige.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Schlachtopfer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willst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wollte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sonst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geben,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Brandopfer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gefallen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nicht.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434DB">
        <w:rPr>
          <w:rFonts w:ascii="Arial Rounded MT Bold" w:hAnsi="Arial Rounded MT Bold" w:cs="Arial"/>
          <w:noProof/>
          <w:sz w:val="22"/>
          <w:lang w:eastAsia="de-CH"/>
        </w:rPr>
        <w:t>6-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18.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A68EB9A" w14:textId="3CD42465" w:rsidR="00DF757C" w:rsidRPr="00DF757C" w:rsidRDefault="00077CBD" w:rsidP="00983F1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E802F37" wp14:editId="0FC24458">
                <wp:simplePos x="0" y="0"/>
                <wp:positionH relativeFrom="column">
                  <wp:posOffset>-57373</wp:posOffset>
                </wp:positionH>
                <wp:positionV relativeFrom="paragraph">
                  <wp:posOffset>15875</wp:posOffset>
                </wp:positionV>
                <wp:extent cx="367665" cy="457200"/>
                <wp:effectExtent l="0" t="0" r="13335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1AB82" w14:textId="77777777" w:rsidR="00077CBD" w:rsidRPr="005B338F" w:rsidRDefault="00077CBD" w:rsidP="00077C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02F37" id="_x0000_s1039" type="#_x0000_t202" style="position:absolute;left:0;text-align:left;margin-left:-4.5pt;margin-top:1.25pt;width:28.95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mj2KgIAAFg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">
                <v:textbox>
                  <w:txbxContent>
                    <w:p w14:paraId="7701AB82" w14:textId="77777777" w:rsidR="00077CBD" w:rsidRPr="005B338F" w:rsidRDefault="00077CBD" w:rsidP="00077C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Opfer,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gefallen,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geängsteter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Geist,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geängstetes,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zerschlagenes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Herz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wirst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du,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verachten.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Tue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wohl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Zion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Gnade,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baue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Mauern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Jerusalem.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434DB">
        <w:rPr>
          <w:rFonts w:ascii="Arial Rounded MT Bold" w:hAnsi="Arial Rounded MT Bold" w:cs="Arial"/>
          <w:noProof/>
          <w:sz w:val="22"/>
          <w:lang w:eastAsia="de-CH"/>
        </w:rPr>
        <w:t>9-</w:t>
      </w:r>
      <w:r w:rsidR="00983F16" w:rsidRPr="00983F16">
        <w:rPr>
          <w:rFonts w:ascii="Arial Rounded MT Bold" w:hAnsi="Arial Rounded MT Bold" w:cs="Arial"/>
          <w:noProof/>
          <w:sz w:val="22"/>
          <w:lang w:eastAsia="de-CH"/>
        </w:rPr>
        <w:t>20.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1" w:name="_Toc532396678"/>
    <w:bookmarkStart w:id="2" w:name="_Toc534292586"/>
    <w:bookmarkStart w:id="3" w:name="_Toc2257406"/>
    <w:bookmarkStart w:id="4" w:name="_Toc7014050"/>
    <w:bookmarkStart w:id="5" w:name="_Toc19188873"/>
    <w:p w14:paraId="14D93A53" w14:textId="736C316E" w:rsidR="00D1409D" w:rsidRPr="00D1409D" w:rsidRDefault="00C14585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3FBCB" wp14:editId="209A4896">
                <wp:simplePos x="0" y="0"/>
                <wp:positionH relativeFrom="column">
                  <wp:posOffset>-445770</wp:posOffset>
                </wp:positionH>
                <wp:positionV relativeFrom="paragraph">
                  <wp:posOffset>160259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6D12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3FBCB" id="_x0000_s1040" type="#_x0000_t202" style="position:absolute;left:0;text-align:left;margin-left:-35.1pt;margin-top:12.6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uFKwIAAFk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">
                <v:textbox>
                  <w:txbxContent>
                    <w:p w14:paraId="29216D12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bookmarkEnd w:id="4"/>
      <w:r w:rsidR="00983F16">
        <w:rPr>
          <w:rFonts w:ascii="Arial Rounded MT Bold" w:hAnsi="Arial Rounded MT Bold"/>
          <w:noProof/>
          <w:kern w:val="28"/>
          <w:sz w:val="36"/>
          <w:lang w:eastAsia="de-CH"/>
        </w:rPr>
        <w:t>Gegen</w:t>
      </w:r>
      <w:r w:rsidR="00DA6D8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83F16">
        <w:rPr>
          <w:rFonts w:ascii="Arial Rounded MT Bold" w:hAnsi="Arial Rounded MT Bold"/>
          <w:noProof/>
          <w:kern w:val="28"/>
          <w:sz w:val="36"/>
          <w:lang w:eastAsia="de-CH"/>
        </w:rPr>
        <w:t>dich</w:t>
      </w:r>
      <w:r w:rsidR="00DA6D8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83F16">
        <w:rPr>
          <w:rFonts w:ascii="Arial Rounded MT Bold" w:hAnsi="Arial Rounded MT Bold"/>
          <w:noProof/>
          <w:kern w:val="28"/>
          <w:sz w:val="36"/>
          <w:lang w:eastAsia="de-CH"/>
        </w:rPr>
        <w:t>allein</w:t>
      </w:r>
      <w:r w:rsidR="00DA6D8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83F16">
        <w:rPr>
          <w:rFonts w:ascii="Arial Rounded MT Bold" w:hAnsi="Arial Rounded MT Bold"/>
          <w:noProof/>
          <w:kern w:val="28"/>
          <w:sz w:val="36"/>
          <w:lang w:eastAsia="de-CH"/>
        </w:rPr>
        <w:t>habe</w:t>
      </w:r>
      <w:r w:rsidR="00DA6D8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83F16">
        <w:rPr>
          <w:rFonts w:ascii="Arial Rounded MT Bold" w:hAnsi="Arial Rounded MT Bold"/>
          <w:noProof/>
          <w:kern w:val="28"/>
          <w:sz w:val="36"/>
          <w:lang w:eastAsia="de-CH"/>
        </w:rPr>
        <w:t>ich</w:t>
      </w:r>
      <w:r w:rsidR="00DA6D8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83F16">
        <w:rPr>
          <w:rFonts w:ascii="Arial Rounded MT Bold" w:hAnsi="Arial Rounded MT Bold"/>
          <w:noProof/>
          <w:kern w:val="28"/>
          <w:sz w:val="36"/>
          <w:lang w:eastAsia="de-CH"/>
        </w:rPr>
        <w:t>gesündigt!</w:t>
      </w:r>
      <w:bookmarkEnd w:id="5"/>
    </w:p>
    <w:p w14:paraId="20DB27DA" w14:textId="52D19E9F" w:rsidR="00C40291" w:rsidRDefault="00C4029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Endlich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grauenhaft</w:t>
      </w:r>
      <w:r w:rsidR="00A674D2">
        <w:rPr>
          <w:rFonts w:cs="Arial"/>
          <w:noProof/>
        </w:rPr>
        <w:t>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Ausmass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klar.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Rückblick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realisierte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belaste</w:t>
      </w:r>
      <w:r w:rsidR="00A674D2">
        <w:rPr>
          <w:rFonts w:cs="Arial"/>
          <w:noProof/>
        </w:rPr>
        <w:t>n</w:t>
      </w:r>
      <w:r w:rsidR="00DE3C62">
        <w:rPr>
          <w:rFonts w:cs="Arial"/>
          <w:noProof/>
        </w:rPr>
        <w:t>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Verdrängens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war.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32,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spricht,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er:</w:t>
      </w:r>
    </w:p>
    <w:p w14:paraId="4B0BD625" w14:textId="09CA7653" w:rsidR="00C40291" w:rsidRPr="00736DF5" w:rsidRDefault="00A54FE1" w:rsidP="00736DF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7E7726D" wp14:editId="53451055">
                <wp:simplePos x="0" y="0"/>
                <wp:positionH relativeFrom="column">
                  <wp:posOffset>-57373</wp:posOffset>
                </wp:positionH>
                <wp:positionV relativeFrom="paragraph">
                  <wp:posOffset>80010</wp:posOffset>
                </wp:positionV>
                <wp:extent cx="367665" cy="457200"/>
                <wp:effectExtent l="0" t="0" r="1333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E8E48" w14:textId="77777777" w:rsidR="00A54FE1" w:rsidRPr="005B338F" w:rsidRDefault="00A54FE1" w:rsidP="00A54F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7726D" id="_x0000_s1041" type="#_x0000_t202" style="position:absolute;left:0;text-align:left;margin-left:-4.5pt;margin-top:6.3pt;width:28.95pt;height:3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3t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">
                <v:textbox>
                  <w:txbxContent>
                    <w:p w14:paraId="288E8E48" w14:textId="77777777" w:rsidR="00A54FE1" w:rsidRPr="005B338F" w:rsidRDefault="00A54FE1" w:rsidP="00A54F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„HERR,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erst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wollte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Schuld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verschweigen;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davon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krank,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früh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spät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stöhnen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konnte.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spürte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Hand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Nacht;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drückte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Boden,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lie</w:t>
      </w:r>
      <w:r w:rsidR="00A85E3D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Lebenskraft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entschwinden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schlimmsten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Sommerdürre.“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32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C40291" w:rsidRPr="00736DF5">
        <w:rPr>
          <w:rFonts w:ascii="Arial Rounded MT Bold" w:hAnsi="Arial Rounded MT Bold" w:cs="Arial"/>
          <w:noProof/>
          <w:sz w:val="22"/>
          <w:lang w:eastAsia="de-CH"/>
        </w:rPr>
        <w:t>–4.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BC22B7E" w14:textId="763DDF96" w:rsidR="00C40291" w:rsidRDefault="00DE3C6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Sünde,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verstecken,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krank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machen.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so.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DA6D8A">
        <w:rPr>
          <w:rFonts w:cs="Arial"/>
          <w:noProof/>
        </w:rPr>
        <w:t xml:space="preserve"> </w:t>
      </w:r>
      <w:r w:rsidR="00C40291">
        <w:rPr>
          <w:rFonts w:cs="Arial"/>
          <w:noProof/>
        </w:rPr>
        <w:t>kam</w:t>
      </w:r>
      <w:r w:rsidR="00DA6D8A">
        <w:rPr>
          <w:rFonts w:cs="Arial"/>
          <w:noProof/>
        </w:rPr>
        <w:t xml:space="preserve"> </w:t>
      </w:r>
      <w:r w:rsidR="00C40291">
        <w:rPr>
          <w:rFonts w:cs="Arial"/>
          <w:noProof/>
        </w:rPr>
        <w:t>sein</w:t>
      </w:r>
      <w:r w:rsidR="00DA6D8A">
        <w:rPr>
          <w:rFonts w:cs="Arial"/>
          <w:noProof/>
        </w:rPr>
        <w:t xml:space="preserve"> </w:t>
      </w:r>
      <w:r w:rsidR="00C40291">
        <w:rPr>
          <w:rFonts w:cs="Arial"/>
          <w:noProof/>
        </w:rPr>
        <w:t>Vergehen</w:t>
      </w:r>
      <w:r w:rsidR="00DA6D8A">
        <w:rPr>
          <w:rFonts w:cs="Arial"/>
          <w:noProof/>
        </w:rPr>
        <w:t xml:space="preserve"> </w:t>
      </w:r>
      <w:r w:rsidR="00C40291">
        <w:rPr>
          <w:rFonts w:cs="Arial"/>
          <w:noProof/>
        </w:rPr>
        <w:t>ans</w:t>
      </w:r>
      <w:r w:rsidR="00DA6D8A">
        <w:rPr>
          <w:rFonts w:cs="Arial"/>
          <w:noProof/>
        </w:rPr>
        <w:t xml:space="preserve"> </w:t>
      </w:r>
      <w:r w:rsidR="00C40291">
        <w:rPr>
          <w:rFonts w:cs="Arial"/>
          <w:noProof/>
        </w:rPr>
        <w:t>Licht</w:t>
      </w:r>
      <w:r w:rsidR="00DA6D8A">
        <w:rPr>
          <w:rFonts w:cs="Arial"/>
          <w:noProof/>
        </w:rPr>
        <w:t xml:space="preserve"> </w:t>
      </w:r>
      <w:r w:rsidR="00C40291"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 w:rsidR="00C40291"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 w:rsidR="00C40291">
        <w:rPr>
          <w:rFonts w:cs="Arial"/>
          <w:noProof/>
        </w:rPr>
        <w:t>stellte</w:t>
      </w:r>
      <w:r w:rsidR="00DA6D8A">
        <w:rPr>
          <w:rFonts w:cs="Arial"/>
          <w:noProof/>
        </w:rPr>
        <w:t xml:space="preserve"> </w:t>
      </w:r>
      <w:r w:rsidR="00C40291">
        <w:rPr>
          <w:rFonts w:cs="Arial"/>
          <w:noProof/>
        </w:rPr>
        <w:t>sich</w:t>
      </w:r>
      <w:r w:rsidR="00DA6D8A">
        <w:rPr>
          <w:rFonts w:cs="Arial"/>
          <w:noProof/>
        </w:rPr>
        <w:t xml:space="preserve"> </w:t>
      </w:r>
      <w:r w:rsidR="00C40291">
        <w:rPr>
          <w:rFonts w:cs="Arial"/>
          <w:noProof/>
        </w:rPr>
        <w:t>zu</w:t>
      </w:r>
      <w:r w:rsidR="00DA6D8A">
        <w:rPr>
          <w:rFonts w:cs="Arial"/>
          <w:noProof/>
        </w:rPr>
        <w:t xml:space="preserve"> </w:t>
      </w:r>
      <w:r w:rsidR="00C40291">
        <w:rPr>
          <w:rFonts w:cs="Arial"/>
          <w:noProof/>
        </w:rPr>
        <w:t>seinen</w:t>
      </w:r>
      <w:r w:rsidR="00DA6D8A">
        <w:rPr>
          <w:rFonts w:cs="Arial"/>
          <w:noProof/>
        </w:rPr>
        <w:t xml:space="preserve"> </w:t>
      </w:r>
      <w:r w:rsidR="00C40291">
        <w:rPr>
          <w:rFonts w:cs="Arial"/>
          <w:noProof/>
        </w:rPr>
        <w:t>Taten.</w:t>
      </w:r>
      <w:r w:rsidR="00DA6D8A">
        <w:rPr>
          <w:rFonts w:cs="Arial"/>
          <w:noProof/>
        </w:rPr>
        <w:t xml:space="preserve"> </w:t>
      </w:r>
      <w:r w:rsidR="00C40291">
        <w:rPr>
          <w:rFonts w:cs="Arial"/>
          <w:noProof/>
        </w:rPr>
        <w:t>Nichts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DA6D8A">
        <w:rPr>
          <w:rFonts w:cs="Arial"/>
          <w:noProof/>
        </w:rPr>
        <w:t xml:space="preserve"> </w:t>
      </w:r>
      <w:r w:rsidR="00C40291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verheimlichen</w:t>
      </w:r>
      <w:r w:rsidR="00DA6D8A">
        <w:rPr>
          <w:rFonts w:cs="Arial"/>
          <w:noProof/>
        </w:rPr>
        <w:t xml:space="preserve">, </w:t>
      </w:r>
      <w:r>
        <w:rPr>
          <w:rFonts w:cs="Arial"/>
          <w:noProof/>
        </w:rPr>
        <w:t>noch</w:t>
      </w:r>
      <w:r w:rsidR="00DA6D8A">
        <w:rPr>
          <w:rFonts w:cs="Arial"/>
          <w:noProof/>
        </w:rPr>
        <w:t xml:space="preserve"> </w:t>
      </w:r>
      <w:r w:rsidR="00C40291">
        <w:rPr>
          <w:rFonts w:cs="Arial"/>
          <w:noProof/>
        </w:rPr>
        <w:t>beschönigen.</w:t>
      </w:r>
    </w:p>
    <w:p w14:paraId="1330E8E6" w14:textId="35619D70" w:rsidR="00B51276" w:rsidRDefault="00C4029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Keine</w:t>
      </w:r>
      <w:r w:rsidR="00DA6D8A">
        <w:rPr>
          <w:rFonts w:cs="Arial"/>
          <w:noProof/>
        </w:rPr>
        <w:t xml:space="preserve"> </w:t>
      </w:r>
      <w:r w:rsidR="00DE3C62">
        <w:rPr>
          <w:rFonts w:cs="Arial"/>
          <w:noProof/>
        </w:rPr>
        <w:t>Versuche</w:t>
      </w:r>
      <w:r w:rsidR="00DA6D8A">
        <w:rPr>
          <w:rFonts w:cs="Arial"/>
          <w:noProof/>
        </w:rPr>
        <w:t xml:space="preserve"> </w:t>
      </w:r>
      <w:r w:rsidR="00DE3C62"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 w:rsidR="00DE3C62">
        <w:rPr>
          <w:rFonts w:cs="Arial"/>
          <w:noProof/>
        </w:rPr>
        <w:t>oder</w:t>
      </w:r>
      <w:r w:rsidR="00DA6D8A">
        <w:rPr>
          <w:rFonts w:cs="Arial"/>
          <w:noProof/>
        </w:rPr>
        <w:t xml:space="preserve"> </w:t>
      </w:r>
      <w:r w:rsidR="00DE3C62">
        <w:rPr>
          <w:rFonts w:cs="Arial"/>
          <w:noProof/>
        </w:rPr>
        <w:t>uns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um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Verständnis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für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sein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Handeln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zu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bitten.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versuchte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Batseba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für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sein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Verhalten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verantwortlich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zu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machen.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Sie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hätte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sich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ihm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Hof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ihres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Hauses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ja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waschen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müssen.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Ein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Mann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ist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doch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einer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solchen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Versuchung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hilflos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ausgeliefert.</w:t>
      </w:r>
    </w:p>
    <w:p w14:paraId="0EEBF5E4" w14:textId="658127CA" w:rsidR="00C40291" w:rsidRDefault="00C4029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Nein,</w:t>
      </w:r>
      <w:r w:rsidR="00DA6D8A">
        <w:rPr>
          <w:rFonts w:cs="Arial"/>
          <w:noProof/>
        </w:rPr>
        <w:t xml:space="preserve"> </w:t>
      </w:r>
      <w:r w:rsidR="00097156"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machte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Opfer</w:t>
      </w:r>
      <w:r w:rsidR="00B51276">
        <w:rPr>
          <w:rFonts w:cs="Arial"/>
          <w:noProof/>
        </w:rPr>
        <w:t>,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forderte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kein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Verständis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für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seine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Taten.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übernahm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volle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Verantwortung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für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sein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Tun.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war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Täter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so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flehte</w:t>
      </w:r>
      <w:r w:rsidR="00DA6D8A">
        <w:rPr>
          <w:rFonts w:cs="Arial"/>
          <w:noProof/>
        </w:rPr>
        <w:t xml:space="preserve"> </w:t>
      </w:r>
      <w:r w:rsidR="00B51276">
        <w:rPr>
          <w:rFonts w:cs="Arial"/>
          <w:noProof/>
        </w:rPr>
        <w:t>er:</w:t>
      </w:r>
    </w:p>
    <w:p w14:paraId="3568D2C5" w14:textId="63DA94A5" w:rsidR="009B726F" w:rsidRPr="009B726F" w:rsidRDefault="00806100" w:rsidP="001D3B4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0ECF8EA" wp14:editId="66E22058">
                <wp:simplePos x="0" y="0"/>
                <wp:positionH relativeFrom="column">
                  <wp:posOffset>-56515</wp:posOffset>
                </wp:positionH>
                <wp:positionV relativeFrom="paragraph">
                  <wp:posOffset>35981</wp:posOffset>
                </wp:positionV>
                <wp:extent cx="367665" cy="457200"/>
                <wp:effectExtent l="0" t="0" r="13335" b="1905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9CC81" w14:textId="77777777" w:rsidR="00A54FE1" w:rsidRPr="005B338F" w:rsidRDefault="00A54FE1" w:rsidP="00A54F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CF8EA" id="_x0000_s1042" type="#_x0000_t202" style="position:absolute;left:0;text-align:left;margin-left:-4.45pt;margin-top:2.85pt;width:28.95pt;height:3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3+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l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">
                <v:textbox>
                  <w:txbxContent>
                    <w:p w14:paraId="0479CC81" w14:textId="77777777" w:rsidR="00A54FE1" w:rsidRPr="005B338F" w:rsidRDefault="00A54FE1" w:rsidP="00A54F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01CE5" w:rsidRPr="001D3B4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gnädig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Güte,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tilge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grossen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Barmherzigkeit.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Wasche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rein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Missetat,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reinige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Sünde;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erkenne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Missetat,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mir.</w:t>
      </w:r>
      <w:r w:rsidR="00601CE5" w:rsidRPr="001D3B4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9B726F" w:rsidRPr="001D3B42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9B726F" w:rsidRPr="009B726F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61CCE7E" w14:textId="71DB66F7" w:rsidR="00DC1DE0" w:rsidRDefault="00152776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908CC96" wp14:editId="0BD06E3E">
                <wp:simplePos x="0" y="0"/>
                <wp:positionH relativeFrom="column">
                  <wp:posOffset>-51625</wp:posOffset>
                </wp:positionH>
                <wp:positionV relativeFrom="paragraph">
                  <wp:posOffset>902921</wp:posOffset>
                </wp:positionV>
                <wp:extent cx="367665" cy="457200"/>
                <wp:effectExtent l="0" t="0" r="1333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19A5" w14:textId="77777777" w:rsidR="00A54FE1" w:rsidRPr="005B338F" w:rsidRDefault="00A54FE1" w:rsidP="00A54F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08CC96" id="_x0000_s1043" type="#_x0000_t202" style="position:absolute;margin-left:-4.05pt;margin-top:71.1pt;width:28.95pt;height:3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">
                <v:textbox>
                  <w:txbxContent>
                    <w:p w14:paraId="263119A5" w14:textId="77777777" w:rsidR="00A54FE1" w:rsidRPr="005B338F" w:rsidRDefault="00A54FE1" w:rsidP="00A54F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726F"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einzige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Chance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aus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dieser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verfahrenen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Situation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heraus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zu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kommen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war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Hoffnung</w:t>
      </w:r>
      <w:r w:rsidR="009B726F">
        <w:rPr>
          <w:rFonts w:cs="Arial"/>
          <w:noProof/>
        </w:rPr>
        <w:t>,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dass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sich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über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ihm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erbarmen</w:t>
      </w:r>
      <w:r w:rsidR="00DA6D8A">
        <w:rPr>
          <w:rFonts w:cs="Arial"/>
          <w:noProof/>
        </w:rPr>
        <w:t xml:space="preserve"> </w:t>
      </w:r>
      <w:r w:rsidR="009B726F">
        <w:rPr>
          <w:rFonts w:cs="Arial"/>
          <w:noProof/>
        </w:rPr>
        <w:t>würde.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Als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vor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Natan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seine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Schuld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eingestand,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hatte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ihm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Natan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im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Namen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Gottes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Vergebung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zugesprochen:</w:t>
      </w:r>
    </w:p>
    <w:p w14:paraId="1F90E1A0" w14:textId="17B721ED" w:rsidR="00DC1DE0" w:rsidRPr="00736DF5" w:rsidRDefault="00DC1DE0" w:rsidP="00736DF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736DF5">
        <w:rPr>
          <w:rFonts w:ascii="Arial Rounded MT Bold" w:hAnsi="Arial Rounded MT Bold" w:cs="Arial"/>
          <w:noProof/>
          <w:sz w:val="22"/>
          <w:lang w:eastAsia="de-CH"/>
        </w:rPr>
        <w:t>„So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36DF5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36DF5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36DF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36DF5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36DF5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36DF5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36DF5">
        <w:rPr>
          <w:rFonts w:ascii="Arial Rounded MT Bold" w:hAnsi="Arial Rounded MT Bold" w:cs="Arial"/>
          <w:noProof/>
          <w:sz w:val="22"/>
          <w:lang w:eastAsia="de-CH"/>
        </w:rPr>
        <w:t>weggenommen;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36DF5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36DF5">
        <w:rPr>
          <w:rFonts w:ascii="Arial Rounded MT Bold" w:hAnsi="Arial Rounded MT Bold" w:cs="Arial"/>
          <w:noProof/>
          <w:sz w:val="22"/>
          <w:lang w:eastAsia="de-CH"/>
        </w:rPr>
        <w:t>wirst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36DF5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36DF5">
        <w:rPr>
          <w:rFonts w:ascii="Arial Rounded MT Bold" w:hAnsi="Arial Rounded MT Bold" w:cs="Arial"/>
          <w:noProof/>
          <w:sz w:val="22"/>
          <w:lang w:eastAsia="de-CH"/>
        </w:rPr>
        <w:t>sterben.“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36DF5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Pr="00736DF5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736DF5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D675223" w14:textId="4E6548DC" w:rsidR="009B726F" w:rsidRDefault="00A54FE1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11BFBB" wp14:editId="16A2858A">
                <wp:simplePos x="0" y="0"/>
                <wp:positionH relativeFrom="column">
                  <wp:posOffset>-87061</wp:posOffset>
                </wp:positionH>
                <wp:positionV relativeFrom="paragraph">
                  <wp:posOffset>904891</wp:posOffset>
                </wp:positionV>
                <wp:extent cx="367665" cy="457200"/>
                <wp:effectExtent l="0" t="0" r="1333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ED6F6" w14:textId="77777777" w:rsidR="00A54FE1" w:rsidRPr="005B338F" w:rsidRDefault="00A54FE1" w:rsidP="00A54F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1BFBB" id="_x0000_s1044" type="#_x0000_t202" style="position:absolute;margin-left:-6.85pt;margin-top:71.25pt;width:28.95pt;height:3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">
                <v:textbox>
                  <w:txbxContent>
                    <w:p w14:paraId="78CED6F6" w14:textId="77777777" w:rsidR="00A54FE1" w:rsidRPr="005B338F" w:rsidRDefault="00A54FE1" w:rsidP="00A54F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1DE0">
        <w:rPr>
          <w:rFonts w:cs="Arial"/>
          <w:noProof/>
        </w:rPr>
        <w:t>Was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für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eine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Erleichterung!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Trotzdem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bekennt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diesem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Psalm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vorbehaltlos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seine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Schuld</w:t>
      </w:r>
      <w:r w:rsidR="00522F70">
        <w:rPr>
          <w:rFonts w:cs="Arial"/>
          <w:noProof/>
        </w:rPr>
        <w:t>.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scheute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sich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nicht,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dies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öffentlich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zu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tun,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so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dass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heute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noch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Kenntnis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über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seine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Schuld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haben.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522F70">
        <w:rPr>
          <w:rFonts w:cs="Arial"/>
          <w:noProof/>
        </w:rPr>
        <w:t>bekannte:</w:t>
      </w:r>
    </w:p>
    <w:p w14:paraId="472CABD2" w14:textId="6C92C5F3" w:rsidR="009B726F" w:rsidRPr="001D3B42" w:rsidRDefault="00601CE5" w:rsidP="001D3B4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D3B4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9B726F" w:rsidRPr="001D3B42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1D3B42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1D3B42">
        <w:rPr>
          <w:rFonts w:ascii="Arial Rounded MT Bold" w:hAnsi="Arial Rounded MT Bold" w:cs="Arial"/>
          <w:noProof/>
          <w:sz w:val="22"/>
          <w:lang w:eastAsia="de-CH"/>
        </w:rPr>
        <w:t>allein</w:t>
      </w:r>
      <w:r w:rsidR="00DC1DE0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1DE0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1D3B42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1D3B4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1D3B42">
        <w:rPr>
          <w:rFonts w:ascii="Arial Rounded MT Bold" w:hAnsi="Arial Rounded MT Bold" w:cs="Arial"/>
          <w:noProof/>
          <w:sz w:val="22"/>
          <w:lang w:eastAsia="de-CH"/>
        </w:rPr>
        <w:t>gesündigt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1D3B4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1D3B42">
        <w:rPr>
          <w:rFonts w:ascii="Arial Rounded MT Bold" w:hAnsi="Arial Rounded MT Bold" w:cs="Arial"/>
          <w:noProof/>
          <w:sz w:val="22"/>
          <w:lang w:eastAsia="de-CH"/>
        </w:rPr>
        <w:t>übel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1D3B42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1D3B42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726F" w:rsidRPr="001D3B42">
        <w:rPr>
          <w:rFonts w:ascii="Arial Rounded MT Bold" w:hAnsi="Arial Rounded MT Bold" w:cs="Arial"/>
          <w:noProof/>
          <w:sz w:val="22"/>
          <w:lang w:eastAsia="de-CH"/>
        </w:rPr>
        <w:t>getan.</w:t>
      </w:r>
      <w:r w:rsidRPr="001D3B4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B726F" w:rsidRPr="001D3B42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9B726F" w:rsidRPr="001D3B4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DEF3D27" w14:textId="069624EB" w:rsidR="00DC1DE0" w:rsidRDefault="00522F7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Schön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gut,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Bekenntnis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wichtiges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vergessen?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Hatte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auch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gegenüber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Batseba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vor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allem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gegen</w:t>
      </w:r>
      <w:r>
        <w:rPr>
          <w:rFonts w:cs="Arial"/>
          <w:noProof/>
        </w:rPr>
        <w:t>über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Uria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gesündigt?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Könnte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es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sein,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dass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Ausmass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seiner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Sünde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 w:rsidR="00DC1DE0">
        <w:rPr>
          <w:rFonts w:cs="Arial"/>
          <w:noProof/>
        </w:rPr>
        <w:t>wirklich</w:t>
      </w:r>
      <w:r w:rsidR="00DA6D8A">
        <w:rPr>
          <w:rFonts w:cs="Arial"/>
          <w:noProof/>
        </w:rPr>
        <w:t xml:space="preserve"> </w:t>
      </w:r>
      <w:r w:rsidR="00A674D2">
        <w:rPr>
          <w:rFonts w:cs="Arial"/>
          <w:noProof/>
        </w:rPr>
        <w:t>erkannte</w:t>
      </w:r>
      <w:r w:rsidR="00DC1DE0">
        <w:rPr>
          <w:rFonts w:cs="Arial"/>
          <w:noProof/>
        </w:rPr>
        <w:t>?</w:t>
      </w:r>
    </w:p>
    <w:p w14:paraId="004EBA4D" w14:textId="4F71505A" w:rsidR="006519DF" w:rsidRDefault="00B6763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Gegenteil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Fall.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führt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Bekenntnis</w:t>
      </w:r>
      <w:r w:rsidR="00DA6D8A">
        <w:rPr>
          <w:rFonts w:cs="Arial"/>
          <w:noProof/>
        </w:rPr>
        <w:t xml:space="preserve"> </w:t>
      </w:r>
      <w:r w:rsidR="001D62B8"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 w:rsidR="001D62B8">
        <w:rPr>
          <w:rFonts w:cs="Arial"/>
          <w:noProof/>
        </w:rPr>
        <w:t>grosse</w:t>
      </w:r>
      <w:r w:rsidR="00DA6D8A">
        <w:rPr>
          <w:rFonts w:cs="Arial"/>
          <w:noProof/>
        </w:rPr>
        <w:t xml:space="preserve"> </w:t>
      </w:r>
      <w:r w:rsidR="001D62B8">
        <w:rPr>
          <w:rFonts w:cs="Arial"/>
          <w:noProof/>
        </w:rPr>
        <w:t>Dimension</w:t>
      </w:r>
      <w:r w:rsidR="00DA6D8A">
        <w:rPr>
          <w:rFonts w:cs="Arial"/>
          <w:noProof/>
        </w:rPr>
        <w:t xml:space="preserve"> </w:t>
      </w:r>
      <w:r w:rsidR="001D62B8"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 w:rsidR="001D62B8">
        <w:rPr>
          <w:rFonts w:cs="Arial"/>
          <w:noProof/>
        </w:rPr>
        <w:t>Sünde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Augen</w:t>
      </w:r>
      <w:r w:rsidR="001D62B8">
        <w:rPr>
          <w:rFonts w:cs="Arial"/>
          <w:noProof/>
        </w:rPr>
        <w:t>.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Schädige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ich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aus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selbstsüchtigen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Motiven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einen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Menschen,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dann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habe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ich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damit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selbst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Schaden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zugefügt.</w:t>
      </w:r>
    </w:p>
    <w:p w14:paraId="44F5580D" w14:textId="7AF15CF1" w:rsidR="006519DF" w:rsidRDefault="00A54FE1" w:rsidP="006519DF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167981F" wp14:editId="01359160">
                <wp:simplePos x="0" y="0"/>
                <wp:positionH relativeFrom="column">
                  <wp:posOffset>-430530</wp:posOffset>
                </wp:positionH>
                <wp:positionV relativeFrom="paragraph">
                  <wp:posOffset>599753</wp:posOffset>
                </wp:positionV>
                <wp:extent cx="367665" cy="457200"/>
                <wp:effectExtent l="0" t="0" r="1333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0366C" w14:textId="77777777" w:rsidR="00A54FE1" w:rsidRPr="005B338F" w:rsidRDefault="00A54FE1" w:rsidP="00A54F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7981F" id="_x0000_s1045" type="#_x0000_t202" style="position:absolute;margin-left:-33.9pt;margin-top:47.2pt;width:28.95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NnKwIAAFg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">
                <v:textbox>
                  <w:txbxContent>
                    <w:p w14:paraId="2120366C" w14:textId="77777777" w:rsidR="00A54FE1" w:rsidRPr="005B338F" w:rsidRDefault="00A54FE1" w:rsidP="00A54F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19DF">
        <w:rPr>
          <w:rFonts w:cs="Arial"/>
          <w:noProof/>
        </w:rPr>
        <w:t>Diese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Sicht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finden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auch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im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Neuen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Testament.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Als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Paulus,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damals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noch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Saulus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genannt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wurde,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Christen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verfolgte,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erschien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ihm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Jesus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fragte:</w:t>
      </w:r>
    </w:p>
    <w:p w14:paraId="133FCC35" w14:textId="43144550" w:rsidR="006519DF" w:rsidRPr="001D3B42" w:rsidRDefault="006519DF" w:rsidP="006519D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D3B42">
        <w:rPr>
          <w:rFonts w:ascii="Arial Rounded MT Bold" w:hAnsi="Arial Rounded MT Bold" w:cs="Arial"/>
          <w:noProof/>
          <w:sz w:val="22"/>
          <w:lang w:eastAsia="de-CH"/>
        </w:rPr>
        <w:t>„Saul,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3B42">
        <w:rPr>
          <w:rFonts w:ascii="Arial Rounded MT Bold" w:hAnsi="Arial Rounded MT Bold" w:cs="Arial"/>
          <w:noProof/>
          <w:sz w:val="22"/>
          <w:lang w:eastAsia="de-CH"/>
        </w:rPr>
        <w:t>Saul,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3B42">
        <w:rPr>
          <w:rFonts w:ascii="Arial Rounded MT Bold" w:hAnsi="Arial Rounded MT Bold" w:cs="Arial"/>
          <w:noProof/>
          <w:sz w:val="22"/>
          <w:lang w:eastAsia="de-CH"/>
        </w:rPr>
        <w:t>warum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3B42">
        <w:rPr>
          <w:rFonts w:ascii="Arial Rounded MT Bold" w:hAnsi="Arial Rounded MT Bold" w:cs="Arial"/>
          <w:noProof/>
          <w:sz w:val="22"/>
          <w:lang w:eastAsia="de-CH"/>
        </w:rPr>
        <w:t>verfolgst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3B42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3B42">
        <w:rPr>
          <w:rFonts w:ascii="Arial Rounded MT Bold" w:hAnsi="Arial Rounded MT Bold" w:cs="Arial"/>
          <w:noProof/>
          <w:sz w:val="22"/>
          <w:lang w:eastAsia="de-CH"/>
        </w:rPr>
        <w:t>mich?“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Pr="001D3B42">
        <w:rPr>
          <w:rFonts w:ascii="Arial Rounded MT Bold" w:hAnsi="Arial Rounded MT Bold" w:cs="Arial"/>
          <w:noProof/>
          <w:sz w:val="22"/>
          <w:lang w:eastAsia="de-CH"/>
        </w:rPr>
        <w:t>9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Pr="001D3B4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189CCCC" w14:textId="2D6BDB29" w:rsidR="006519DF" w:rsidRDefault="006519DF" w:rsidP="006519D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fragte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warum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verfolgen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würde.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verfolgt,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verfolgt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versündigt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direkt</w:t>
      </w:r>
      <w:r w:rsidR="00DA6D8A">
        <w:rPr>
          <w:rFonts w:cs="Arial"/>
          <w:noProof/>
        </w:rPr>
        <w:t xml:space="preserve"> </w:t>
      </w:r>
      <w:r w:rsidR="00A674D2">
        <w:rPr>
          <w:rFonts w:cs="Arial"/>
          <w:noProof/>
        </w:rPr>
        <w:t>gegenüber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</w:p>
    <w:p w14:paraId="3107C078" w14:textId="47A25E2A" w:rsidR="006519DF" w:rsidRDefault="0096244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bestimmt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bewusst,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bestem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Wissen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Gewissen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gut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musste,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gut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war.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hier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sagt</w:t>
      </w:r>
      <w:r>
        <w:rPr>
          <w:rFonts w:cs="Arial"/>
          <w:noProof/>
        </w:rPr>
        <w:t>e</w:t>
      </w:r>
      <w:r w:rsidR="006519DF">
        <w:rPr>
          <w:rFonts w:cs="Arial"/>
          <w:noProof/>
        </w:rPr>
        <w:t>,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habe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sich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allein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gegenüber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versündigt,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dann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macht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deutlich,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dass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sich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wahren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Dimension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Sünde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bewusst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war.</w:t>
      </w:r>
    </w:p>
    <w:p w14:paraId="7B630EA1" w14:textId="4EB8E344" w:rsidR="009B726F" w:rsidRDefault="00ED579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 w:rsidR="006519DF">
        <w:rPr>
          <w:rFonts w:cs="Arial"/>
          <w:noProof/>
        </w:rPr>
        <w:t>war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erschüttert,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wie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fahrlässiger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Weise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gegen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sündigte</w:t>
      </w:r>
      <w:r>
        <w:rPr>
          <w:rFonts w:cs="Arial"/>
          <w:noProof/>
        </w:rPr>
        <w:t>.</w:t>
      </w:r>
    </w:p>
    <w:p w14:paraId="49A67CC3" w14:textId="3A43C524" w:rsidR="00962440" w:rsidRDefault="006519D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müssten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Frage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gefallen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lassen,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Tragweite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unseres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Verhaltens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wirklich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bewusst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</w:p>
    <w:p w14:paraId="3A92FFDA" w14:textId="0A670054" w:rsidR="006519DF" w:rsidRDefault="006519D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Lernen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unserer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Lebensweise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vielmehr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fragen,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Entscheidung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Handlung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richtig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dabei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wohlfühle,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Frieden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darüber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habe?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Gehen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unbewusst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davon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aus,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dass</w:t>
      </w:r>
      <w:r w:rsidR="00DA6D8A">
        <w:rPr>
          <w:rFonts w:cs="Arial"/>
          <w:noProof/>
        </w:rPr>
        <w:t xml:space="preserve"> </w:t>
      </w:r>
      <w:r w:rsidR="00A674D2">
        <w:rPr>
          <w:rFonts w:cs="Arial"/>
          <w:noProof/>
        </w:rPr>
        <w:t>s</w:t>
      </w:r>
      <w:r w:rsidR="00962440">
        <w:rPr>
          <w:rFonts w:cs="Arial"/>
          <w:noProof/>
        </w:rPr>
        <w:t>ich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dann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mit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unseren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Handlungen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Entscheidungen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schon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irgendwie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arrangieren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wird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–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schliesslich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ist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ein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liebender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Gott,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uns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doch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versteht.</w:t>
      </w:r>
    </w:p>
    <w:p w14:paraId="72CD53A0" w14:textId="03AC3AB7" w:rsidR="00962440" w:rsidRDefault="0096244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Frage,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Vorhaben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gef</w:t>
      </w:r>
      <w:r w:rsidR="006C09AB">
        <w:rPr>
          <w:rFonts w:cs="Arial"/>
          <w:noProof/>
        </w:rPr>
        <w:t>a</w:t>
      </w:r>
      <w:r>
        <w:rPr>
          <w:rFonts w:cs="Arial"/>
          <w:noProof/>
        </w:rPr>
        <w:t>llen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würde?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Freunde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Bekannte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finden,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unseren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Vorhaben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zustimmen,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anderes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sagen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würde.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irgend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Bibelvers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finden,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Vorhaben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begründen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</w:p>
    <w:p w14:paraId="1ED37654" w14:textId="18FFA3AE" w:rsidR="00ED5798" w:rsidRDefault="00424A4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unseren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Kreise</w:t>
      </w:r>
      <w:r w:rsidR="006C09AB">
        <w:rPr>
          <w:rFonts w:cs="Arial"/>
          <w:noProof/>
        </w:rPr>
        <w:t>n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sehr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vorsichtig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geworden</w:t>
      </w:r>
      <w:r w:rsidR="00962440">
        <w:rPr>
          <w:rFonts w:cs="Arial"/>
          <w:noProof/>
        </w:rPr>
        <w:t>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sprechen.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Verhaltensweise,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sehen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kann,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hartes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DA6D8A">
        <w:rPr>
          <w:rFonts w:cs="Arial"/>
          <w:noProof/>
        </w:rPr>
        <w:t xml:space="preserve"> </w:t>
      </w:r>
      <w:r w:rsidR="00962440">
        <w:rPr>
          <w:rFonts w:cs="Arial"/>
          <w:noProof/>
        </w:rPr>
        <w:t>uns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signalisieren,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ändern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müsste</w:t>
      </w:r>
      <w:r w:rsidR="00962440">
        <w:rPr>
          <w:rFonts w:cs="Arial"/>
          <w:noProof/>
        </w:rPr>
        <w:t>n</w:t>
      </w:r>
      <w:r>
        <w:rPr>
          <w:rFonts w:cs="Arial"/>
          <w:noProof/>
        </w:rPr>
        <w:t>.</w:t>
      </w:r>
    </w:p>
    <w:p w14:paraId="3B857B81" w14:textId="7A635F18" w:rsidR="00ED5798" w:rsidRDefault="00ED579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Frage,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DA6D8A">
        <w:rPr>
          <w:rFonts w:cs="Arial"/>
          <w:noProof/>
        </w:rPr>
        <w:t xml:space="preserve"> </w:t>
      </w:r>
      <w:r w:rsidR="00050B1D">
        <w:rPr>
          <w:rFonts w:cs="Arial"/>
          <w:noProof/>
        </w:rPr>
        <w:t>T</w:t>
      </w:r>
      <w:r>
        <w:rPr>
          <w:rFonts w:cs="Arial"/>
          <w:noProof/>
        </w:rPr>
        <w:t>un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gefällt?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Wie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betroffen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sind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wir,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wenn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uns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klar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wird,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dass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uns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gegen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versündigt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haben?</w:t>
      </w:r>
    </w:p>
    <w:p w14:paraId="1831DEE1" w14:textId="45CCA41D" w:rsidR="00ED5798" w:rsidRDefault="00A54FE1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36A89D" wp14:editId="07B0BC5E">
                <wp:simplePos x="0" y="0"/>
                <wp:positionH relativeFrom="column">
                  <wp:posOffset>-51435</wp:posOffset>
                </wp:positionH>
                <wp:positionV relativeFrom="paragraph">
                  <wp:posOffset>418242</wp:posOffset>
                </wp:positionV>
                <wp:extent cx="367665" cy="457200"/>
                <wp:effectExtent l="0" t="0" r="1333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9311B" w14:textId="77777777" w:rsidR="00A54FE1" w:rsidRPr="005B338F" w:rsidRDefault="00A54FE1" w:rsidP="00A54F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6A89D" id="_x0000_s1046" type="#_x0000_t202" style="position:absolute;margin-left:-4.05pt;margin-top:32.95pt;width:28.95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nd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">
                <v:textbox>
                  <w:txbxContent>
                    <w:p w14:paraId="21F9311B" w14:textId="77777777" w:rsidR="00A54FE1" w:rsidRPr="005B338F" w:rsidRDefault="00A54FE1" w:rsidP="00A54F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5798"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 w:rsidR="00ED5798">
        <w:rPr>
          <w:rFonts w:cs="Arial"/>
          <w:noProof/>
        </w:rPr>
        <w:t>demütigte</w:t>
      </w:r>
      <w:r w:rsidR="00DA6D8A">
        <w:rPr>
          <w:rFonts w:cs="Arial"/>
          <w:noProof/>
        </w:rPr>
        <w:t xml:space="preserve"> </w:t>
      </w:r>
      <w:r w:rsidR="00ED5798">
        <w:rPr>
          <w:rFonts w:cs="Arial"/>
          <w:noProof/>
        </w:rPr>
        <w:t>sich</w:t>
      </w:r>
      <w:r w:rsidR="00DA6D8A">
        <w:rPr>
          <w:rFonts w:cs="Arial"/>
          <w:noProof/>
        </w:rPr>
        <w:t xml:space="preserve"> </w:t>
      </w:r>
      <w:r w:rsidR="00ED5798">
        <w:rPr>
          <w:rFonts w:cs="Arial"/>
          <w:noProof/>
        </w:rPr>
        <w:t>vor</w:t>
      </w:r>
      <w:r w:rsidR="00DA6D8A">
        <w:rPr>
          <w:rFonts w:cs="Arial"/>
          <w:noProof/>
        </w:rPr>
        <w:t xml:space="preserve"> </w:t>
      </w:r>
      <w:r w:rsidR="00ED5798">
        <w:rPr>
          <w:rFonts w:cs="Arial"/>
          <w:noProof/>
        </w:rPr>
        <w:t>Gott</w:t>
      </w:r>
      <w:r w:rsidR="00424A45">
        <w:rPr>
          <w:rFonts w:cs="Arial"/>
          <w:noProof/>
        </w:rPr>
        <w:t>.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gab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recht,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indem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sich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vorbehaltlos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zu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seinen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Taten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bekannte.</w:t>
      </w:r>
    </w:p>
    <w:p w14:paraId="1B1B81FA" w14:textId="645793A4" w:rsidR="00ED5798" w:rsidRPr="001D3B42" w:rsidRDefault="00045B6E" w:rsidP="001D3B4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bookmarkStart w:id="6" w:name="_Hlk19185360"/>
      <w:r w:rsidRPr="001D3B4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D5798" w:rsidRPr="001D3B42">
        <w:rPr>
          <w:rFonts w:ascii="Arial Rounded MT Bold" w:hAnsi="Arial Rounded MT Bold" w:cs="Arial"/>
          <w:noProof/>
          <w:sz w:val="22"/>
          <w:lang w:eastAsia="de-CH"/>
        </w:rPr>
        <w:t>A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uf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recht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behaltest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Worten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rein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dastehst,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richtest.</w:t>
      </w:r>
      <w:r w:rsidRPr="001D3B4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End w:id="6"/>
    </w:p>
    <w:p w14:paraId="540C0B1A" w14:textId="5EF798B7" w:rsidR="0082696C" w:rsidRDefault="00A54FE1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65FFCC2" wp14:editId="7447E4C6">
                <wp:simplePos x="0" y="0"/>
                <wp:positionH relativeFrom="column">
                  <wp:posOffset>-63088</wp:posOffset>
                </wp:positionH>
                <wp:positionV relativeFrom="paragraph">
                  <wp:posOffset>431165</wp:posOffset>
                </wp:positionV>
                <wp:extent cx="367665" cy="457200"/>
                <wp:effectExtent l="0" t="0" r="13335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70BA9" w14:textId="77777777" w:rsidR="00A54FE1" w:rsidRPr="005B338F" w:rsidRDefault="00A54FE1" w:rsidP="00A54F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FFCC2" id="_x0000_s1047" type="#_x0000_t202" style="position:absolute;margin-left:-4.95pt;margin-top:33.95pt;width:28.95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es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dcW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">
                <v:textbox>
                  <w:txbxContent>
                    <w:p w14:paraId="22370BA9" w14:textId="77777777" w:rsidR="00A54FE1" w:rsidRPr="005B338F" w:rsidRDefault="00A54FE1" w:rsidP="00A54F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5798"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wurde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bewusst,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wie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unglaublich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stark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zum</w:t>
      </w:r>
      <w:r w:rsidR="00DA6D8A">
        <w:rPr>
          <w:rFonts w:cs="Arial"/>
          <w:noProof/>
        </w:rPr>
        <w:t xml:space="preserve"> </w:t>
      </w:r>
      <w:r w:rsidR="006C09AB">
        <w:rPr>
          <w:rFonts w:cs="Arial"/>
          <w:noProof/>
        </w:rPr>
        <w:t>S</w:t>
      </w:r>
      <w:r w:rsidR="00424A45">
        <w:rPr>
          <w:rFonts w:cs="Arial"/>
          <w:noProof/>
        </w:rPr>
        <w:t>ündigen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neigt.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424A45">
        <w:rPr>
          <w:rFonts w:cs="Arial"/>
          <w:noProof/>
        </w:rPr>
        <w:t>meinte:</w:t>
      </w:r>
    </w:p>
    <w:p w14:paraId="762D65DB" w14:textId="40B12179" w:rsidR="00ED5798" w:rsidRPr="00ED5798" w:rsidRDefault="00045B6E" w:rsidP="001D3B4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D3B4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Siehe,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Schuld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geboren,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Mutter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empfangen.</w:t>
      </w:r>
      <w:r w:rsidRPr="001D3B4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DD58187" w14:textId="6D5F6717" w:rsidR="00ED5798" w:rsidRDefault="00424A4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sprach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deutlich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Alten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Testament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ausgesagt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Erbsünde.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sagte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damit</w:t>
      </w:r>
      <w:r>
        <w:rPr>
          <w:rFonts w:cs="Arial"/>
          <w:noProof/>
        </w:rPr>
        <w:t>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stärker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von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Sünde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bestimmt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wird,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als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ihm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lieb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sein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kann.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war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Entschuldigung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Taten,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war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Feststellung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B82BC8">
        <w:rPr>
          <w:rFonts w:cs="Arial"/>
          <w:noProof/>
        </w:rPr>
        <w:t>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Hilfsbedürftigkeit.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sehnte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DA6D8A">
        <w:rPr>
          <w:rFonts w:cs="Arial"/>
          <w:noProof/>
        </w:rPr>
        <w:t xml:space="preserve"> </w:t>
      </w:r>
      <w:r w:rsidR="00ED5798">
        <w:rPr>
          <w:rFonts w:cs="Arial"/>
          <w:noProof/>
        </w:rPr>
        <w:t>Erlösung!</w:t>
      </w:r>
    </w:p>
    <w:p w14:paraId="5C03D83F" w14:textId="4D470E14" w:rsidR="00ED5798" w:rsidRPr="00ED5798" w:rsidRDefault="00A54FE1" w:rsidP="001D3B4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E78EABF" wp14:editId="733EFF5A">
                <wp:simplePos x="0" y="0"/>
                <wp:positionH relativeFrom="column">
                  <wp:posOffset>-57785</wp:posOffset>
                </wp:positionH>
                <wp:positionV relativeFrom="paragraph">
                  <wp:posOffset>63088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5BB5" w14:textId="77777777" w:rsidR="00A54FE1" w:rsidRPr="005B338F" w:rsidRDefault="00A54FE1" w:rsidP="00A54F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78EABF" id="_x0000_s1048" type="#_x0000_t202" style="position:absolute;left:0;text-align:left;margin-left:-4.55pt;margin-top:4.95pt;width:28.95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">
                <v:textbox>
                  <w:txbxContent>
                    <w:p w14:paraId="5A0E5BB5" w14:textId="77777777" w:rsidR="00A54FE1" w:rsidRPr="005B338F" w:rsidRDefault="00A54FE1" w:rsidP="00A54F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5B6E" w:rsidRPr="001D3B4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Entsündige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Ysop,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rein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werde;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wasche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mich,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weisser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werde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Schnee.</w:t>
      </w:r>
      <w:r w:rsidR="00045B6E" w:rsidRPr="001D3B4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ED5798" w:rsidRPr="00ED579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1BE6072" w14:textId="36A2A588" w:rsidR="00F02A6E" w:rsidRDefault="0043363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Wisst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ihr,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G</w:t>
      </w:r>
      <w:r>
        <w:rPr>
          <w:rFonts w:cs="Arial"/>
          <w:noProof/>
        </w:rPr>
        <w:t>rossartige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Reinigung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erfahren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egal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welchem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mag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vor</w:t>
      </w:r>
      <w:r w:rsidR="00DA6D8A">
        <w:rPr>
          <w:rFonts w:cs="Arial"/>
          <w:noProof/>
        </w:rPr>
        <w:t xml:space="preserve"> </w:t>
      </w:r>
      <w:r w:rsidR="00B82BC8"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weisser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Schnee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Völlig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frei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sündigen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Wesen.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machte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möglich,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starb.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Strafe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bezahlt.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Grundlage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Johannes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Brief:</w:t>
      </w:r>
    </w:p>
    <w:p w14:paraId="79EC665F" w14:textId="6753DE89" w:rsidR="0043363E" w:rsidRPr="00736DF5" w:rsidRDefault="00A54FE1" w:rsidP="00736DF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27B1F46" wp14:editId="797B46C1">
                <wp:simplePos x="0" y="0"/>
                <wp:positionH relativeFrom="column">
                  <wp:posOffset>-57150</wp:posOffset>
                </wp:positionH>
                <wp:positionV relativeFrom="paragraph">
                  <wp:posOffset>74518</wp:posOffset>
                </wp:positionV>
                <wp:extent cx="367665" cy="457200"/>
                <wp:effectExtent l="0" t="0" r="13335" b="1905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0569D" w14:textId="77777777" w:rsidR="00A54FE1" w:rsidRPr="005B338F" w:rsidRDefault="00A54FE1" w:rsidP="00A54F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B1F46" id="_x0000_s1049" type="#_x0000_t202" style="position:absolute;left:0;text-align:left;margin-left:-4.5pt;margin-top:5.85pt;width:28.95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CO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">
                <v:textbox>
                  <w:txbxContent>
                    <w:p w14:paraId="2340569D" w14:textId="77777777" w:rsidR="00A54FE1" w:rsidRPr="005B338F" w:rsidRDefault="00A54FE1" w:rsidP="00A54F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unsere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bekennen,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erweist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treu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gerecht: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vergibt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unsere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reinigt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allem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Unrecht,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begangen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haben.“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. Johannes 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43363E" w:rsidRPr="00736DF5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96788CC" w14:textId="432120AF" w:rsidR="0043363E" w:rsidRDefault="0043363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reinigt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aufrichtig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ehrlich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bekennen.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weisser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Schnee!</w:t>
      </w:r>
    </w:p>
    <w:bookmarkStart w:id="7" w:name="_Toc532396679"/>
    <w:bookmarkStart w:id="8" w:name="_Toc534292587"/>
    <w:bookmarkStart w:id="9" w:name="_Toc2257407"/>
    <w:bookmarkStart w:id="10" w:name="_Toc7014051"/>
    <w:bookmarkStart w:id="11" w:name="_Toc19188874"/>
    <w:bookmarkStart w:id="12" w:name="_Hlk533146379"/>
    <w:p w14:paraId="7EC6B5A9" w14:textId="65636827" w:rsidR="0057365C" w:rsidRPr="0057365C" w:rsidRDefault="00077CBD" w:rsidP="0057365C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98A06" wp14:editId="71D08934">
                <wp:simplePos x="0" y="0"/>
                <wp:positionH relativeFrom="column">
                  <wp:posOffset>-436880</wp:posOffset>
                </wp:positionH>
                <wp:positionV relativeFrom="paragraph">
                  <wp:posOffset>185420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70F6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98A06" id="_x0000_s1050" type="#_x0000_t202" style="position:absolute;left:0;text-align:left;margin-left:-34.4pt;margin-top:14.6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vc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J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">
                <v:textbox>
                  <w:txbxContent>
                    <w:p w14:paraId="4FA670F6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bookmarkEnd w:id="10"/>
      <w:r w:rsidR="00983F16">
        <w:rPr>
          <w:rFonts w:ascii="Arial Rounded MT Bold" w:hAnsi="Arial Rounded MT Bold"/>
          <w:noProof/>
          <w:kern w:val="28"/>
          <w:sz w:val="36"/>
          <w:lang w:eastAsia="de-CH"/>
        </w:rPr>
        <w:t>Erschaffe</w:t>
      </w:r>
      <w:r w:rsidR="00DA6D8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83F16">
        <w:rPr>
          <w:rFonts w:ascii="Arial Rounded MT Bold" w:hAnsi="Arial Rounded MT Bold"/>
          <w:noProof/>
          <w:kern w:val="28"/>
          <w:sz w:val="36"/>
          <w:lang w:eastAsia="de-CH"/>
        </w:rPr>
        <w:t>in</w:t>
      </w:r>
      <w:r w:rsidR="00DA6D8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83F16">
        <w:rPr>
          <w:rFonts w:ascii="Arial Rounded MT Bold" w:hAnsi="Arial Rounded MT Bold"/>
          <w:noProof/>
          <w:kern w:val="28"/>
          <w:sz w:val="36"/>
          <w:lang w:eastAsia="de-CH"/>
        </w:rPr>
        <w:t>mir</w:t>
      </w:r>
      <w:r w:rsidR="00DA6D8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83F16">
        <w:rPr>
          <w:rFonts w:ascii="Arial Rounded MT Bold" w:hAnsi="Arial Rounded MT Bold"/>
          <w:noProof/>
          <w:kern w:val="28"/>
          <w:sz w:val="36"/>
          <w:lang w:eastAsia="de-CH"/>
        </w:rPr>
        <w:t>ein</w:t>
      </w:r>
      <w:r w:rsidR="00DA6D8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83F16">
        <w:rPr>
          <w:rFonts w:ascii="Arial Rounded MT Bold" w:hAnsi="Arial Rounded MT Bold"/>
          <w:noProof/>
          <w:kern w:val="28"/>
          <w:sz w:val="36"/>
          <w:lang w:eastAsia="de-CH"/>
        </w:rPr>
        <w:t>reines</w:t>
      </w:r>
      <w:r w:rsidR="00DA6D8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83F16">
        <w:rPr>
          <w:rFonts w:ascii="Arial Rounded MT Bold" w:hAnsi="Arial Rounded MT Bold"/>
          <w:noProof/>
          <w:kern w:val="28"/>
          <w:sz w:val="36"/>
          <w:lang w:eastAsia="de-CH"/>
        </w:rPr>
        <w:t>Herz!</w:t>
      </w:r>
      <w:bookmarkEnd w:id="11"/>
    </w:p>
    <w:p w14:paraId="2833FE1F" w14:textId="6F6AD071" w:rsidR="0057365C" w:rsidRDefault="00A54FE1" w:rsidP="0057365C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6A0184A" wp14:editId="7EEC0A50">
                <wp:simplePos x="0" y="0"/>
                <wp:positionH relativeFrom="column">
                  <wp:posOffset>-57373</wp:posOffset>
                </wp:positionH>
                <wp:positionV relativeFrom="paragraph">
                  <wp:posOffset>436880</wp:posOffset>
                </wp:positionV>
                <wp:extent cx="367665" cy="457200"/>
                <wp:effectExtent l="0" t="0" r="13335" b="190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81300" w14:textId="77777777" w:rsidR="00A54FE1" w:rsidRPr="005B338F" w:rsidRDefault="00A54FE1" w:rsidP="00A54F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A0184A" id="_x0000_s1051" type="#_x0000_t202" style="position:absolute;margin-left:-4.5pt;margin-top:34.4pt;width:28.95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to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">
                <v:textbox>
                  <w:txbxContent>
                    <w:p w14:paraId="1FC81300" w14:textId="77777777" w:rsidR="00A54FE1" w:rsidRPr="005B338F" w:rsidRDefault="00A54FE1" w:rsidP="00A54F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96E51"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wollte</w:t>
      </w:r>
      <w:r w:rsidR="00DA6D8A">
        <w:rPr>
          <w:rFonts w:cs="Arial"/>
          <w:noProof/>
        </w:rPr>
        <w:t xml:space="preserve"> </w:t>
      </w:r>
      <w:r w:rsidR="002B0F95"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 w:rsidR="002B0F95">
        <w:rPr>
          <w:rFonts w:cs="Arial"/>
          <w:noProof/>
        </w:rPr>
        <w:t>bleiben</w:t>
      </w:r>
      <w:r w:rsidR="00DA6D8A">
        <w:rPr>
          <w:rFonts w:cs="Arial"/>
          <w:noProof/>
        </w:rPr>
        <w:t xml:space="preserve"> </w:t>
      </w:r>
      <w:r w:rsidR="002B0F95">
        <w:rPr>
          <w:rFonts w:cs="Arial"/>
          <w:noProof/>
        </w:rPr>
        <w:t>wie</w:t>
      </w:r>
      <w:r w:rsidR="00DA6D8A">
        <w:rPr>
          <w:rFonts w:cs="Arial"/>
          <w:noProof/>
        </w:rPr>
        <w:t xml:space="preserve"> </w:t>
      </w:r>
      <w:r w:rsidR="002B0F95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war</w:t>
      </w:r>
      <w:r w:rsidR="002B0F95">
        <w:rPr>
          <w:rFonts w:cs="Arial"/>
          <w:noProof/>
        </w:rPr>
        <w:t>.</w:t>
      </w:r>
      <w:r w:rsidR="00DA6D8A">
        <w:rPr>
          <w:rFonts w:cs="Arial"/>
          <w:noProof/>
        </w:rPr>
        <w:t xml:space="preserve"> </w:t>
      </w:r>
      <w:r w:rsidR="002B0F95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wollte</w:t>
      </w:r>
      <w:r w:rsidR="00DA6D8A">
        <w:rPr>
          <w:rFonts w:cs="Arial"/>
          <w:noProof/>
        </w:rPr>
        <w:t xml:space="preserve"> </w:t>
      </w:r>
      <w:r w:rsidR="002B0F95">
        <w:rPr>
          <w:rFonts w:cs="Arial"/>
          <w:noProof/>
        </w:rPr>
        <w:t>von</w:t>
      </w:r>
      <w:r w:rsidR="00DA6D8A">
        <w:rPr>
          <w:rFonts w:cs="Arial"/>
          <w:noProof/>
        </w:rPr>
        <w:t xml:space="preserve"> </w:t>
      </w:r>
      <w:r w:rsidR="002B0F95"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 w:rsidR="002B0F95">
        <w:rPr>
          <w:rFonts w:cs="Arial"/>
          <w:noProof/>
        </w:rPr>
        <w:t>sozusagen</w:t>
      </w:r>
      <w:r w:rsidR="00DA6D8A">
        <w:rPr>
          <w:rFonts w:cs="Arial"/>
          <w:noProof/>
        </w:rPr>
        <w:t xml:space="preserve"> </w:t>
      </w:r>
      <w:r w:rsidR="002B0F95">
        <w:rPr>
          <w:rFonts w:cs="Arial"/>
          <w:noProof/>
        </w:rPr>
        <w:t>neu</w:t>
      </w:r>
      <w:r w:rsidR="00DA6D8A">
        <w:rPr>
          <w:rFonts w:cs="Arial"/>
          <w:noProof/>
        </w:rPr>
        <w:t xml:space="preserve"> </w:t>
      </w:r>
      <w:r w:rsidR="002B0F95">
        <w:rPr>
          <w:rFonts w:cs="Arial"/>
          <w:noProof/>
        </w:rPr>
        <w:t>geschaffen</w:t>
      </w:r>
      <w:r w:rsidR="00DA6D8A">
        <w:rPr>
          <w:rFonts w:cs="Arial"/>
          <w:noProof/>
        </w:rPr>
        <w:t xml:space="preserve"> </w:t>
      </w:r>
      <w:r w:rsidR="002B0F95">
        <w:rPr>
          <w:rFonts w:cs="Arial"/>
          <w:noProof/>
        </w:rPr>
        <w:t>werden:</w:t>
      </w:r>
      <w:r w:rsidR="00DA6D8A">
        <w:rPr>
          <w:rFonts w:cs="Arial"/>
          <w:noProof/>
        </w:rPr>
        <w:t xml:space="preserve"> </w:t>
      </w:r>
    </w:p>
    <w:p w14:paraId="30D61756" w14:textId="19C96359" w:rsidR="00596E51" w:rsidRPr="00596E51" w:rsidRDefault="001D3B42" w:rsidP="001D3B4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D3B4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Schaffe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mir,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reines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Herz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gib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neuen,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beständigen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Geist.</w:t>
      </w:r>
      <w:r w:rsidRPr="001D3B4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38CA25E" w14:textId="2DC685A5" w:rsidR="006D309D" w:rsidRDefault="002B0F95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wollte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werden,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getrieben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lebt,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reine</w:t>
      </w:r>
      <w:r w:rsidR="006C09AB">
        <w:rPr>
          <w:rFonts w:cs="Arial"/>
          <w:noProof/>
        </w:rPr>
        <w:t>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Herzen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reine</w:t>
      </w:r>
      <w:r w:rsidR="006C09AB">
        <w:rPr>
          <w:rFonts w:cs="Arial"/>
          <w:noProof/>
        </w:rPr>
        <w:t>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Gewissen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leb</w:t>
      </w:r>
      <w:r w:rsidR="00963A32">
        <w:rPr>
          <w:rFonts w:cs="Arial"/>
          <w:noProof/>
        </w:rPr>
        <w:t>t</w:t>
      </w:r>
      <w:r>
        <w:rPr>
          <w:rFonts w:cs="Arial"/>
          <w:noProof/>
        </w:rPr>
        <w:t>e.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Mensch,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schwankt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Überzeugungen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ständig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ändert.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beständigen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Geist.</w:t>
      </w:r>
    </w:p>
    <w:p w14:paraId="1C51E696" w14:textId="5E4CEF34" w:rsidR="00596E51" w:rsidRDefault="00963A32" w:rsidP="0057365C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50EDB24" wp14:editId="27ECCC26">
                <wp:simplePos x="0" y="0"/>
                <wp:positionH relativeFrom="column">
                  <wp:posOffset>-414820</wp:posOffset>
                </wp:positionH>
                <wp:positionV relativeFrom="paragraph">
                  <wp:posOffset>796620</wp:posOffset>
                </wp:positionV>
                <wp:extent cx="367665" cy="457200"/>
                <wp:effectExtent l="0" t="0" r="13335" b="190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4AAE1" w14:textId="77777777" w:rsidR="00A54FE1" w:rsidRPr="005B338F" w:rsidRDefault="00A54FE1" w:rsidP="00A54F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EDB24" id="_x0000_s1052" type="#_x0000_t202" style="position:absolute;margin-left:-32.65pt;margin-top:62.75pt;width:28.95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t7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m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">
                <v:textbox>
                  <w:txbxContent>
                    <w:p w14:paraId="4054AAE1" w14:textId="77777777" w:rsidR="00A54FE1" w:rsidRPr="005B338F" w:rsidRDefault="00A54FE1" w:rsidP="00A54F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D309D">
        <w:rPr>
          <w:rFonts w:cs="Arial"/>
          <w:noProof/>
        </w:rPr>
        <w:t>Wie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radikal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diese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Erneuerung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wünscht</w:t>
      </w:r>
      <w:r>
        <w:rPr>
          <w:rFonts w:cs="Arial"/>
          <w:noProof/>
        </w:rPr>
        <w:t>e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zeigt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sich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Verwendung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Wortes,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Zusammenhang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schöpferischen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Verwendung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findet.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Mal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steht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Wort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Bibel:</w:t>
      </w:r>
    </w:p>
    <w:p w14:paraId="0E94568D" w14:textId="326B6406" w:rsidR="00596E51" w:rsidRPr="001D3B42" w:rsidRDefault="001D3B42" w:rsidP="001D3B4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D3B4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96E51" w:rsidRPr="001D3B42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1D3B42">
        <w:rPr>
          <w:rFonts w:ascii="Arial Rounded MT Bold" w:hAnsi="Arial Rounded MT Bold" w:cs="Arial"/>
          <w:noProof/>
          <w:sz w:val="22"/>
          <w:lang w:eastAsia="de-CH"/>
        </w:rPr>
        <w:t>Anfang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963A32">
        <w:rPr>
          <w:rFonts w:ascii="Arial Rounded MT Bold" w:hAnsi="Arial Rounded MT Bold" w:cs="Arial"/>
          <w:noProof/>
          <w:color w:val="C00000"/>
          <w:sz w:val="22"/>
          <w:lang w:eastAsia="de-CH"/>
        </w:rPr>
        <w:t>schuf</w:t>
      </w:r>
      <w:r w:rsidR="00DA6D8A">
        <w:rPr>
          <w:rFonts w:ascii="Arial Rounded MT Bold" w:hAnsi="Arial Rounded MT Bold" w:cs="Arial"/>
          <w:noProof/>
          <w:color w:val="C00000"/>
          <w:sz w:val="22"/>
          <w:lang w:eastAsia="de-CH"/>
        </w:rPr>
        <w:t xml:space="preserve"> </w:t>
      </w:r>
      <w:r w:rsidR="00596E51" w:rsidRPr="001D3B42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1D3B42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1D3B4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1D3B42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Pr="001D3B42">
        <w:rPr>
          <w:rFonts w:ascii="Arial Rounded MT Bold" w:hAnsi="Arial Rounded MT Bold" w:cs="Arial"/>
          <w:noProof/>
          <w:sz w:val="22"/>
          <w:lang w:eastAsia="de-CH"/>
        </w:rPr>
        <w:t>.“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596E51" w:rsidRPr="001D3B42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96E51" w:rsidRPr="001D3B4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88DD70E" w14:textId="3FB845B3" w:rsidR="006D309D" w:rsidRDefault="006D309D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wünscht</w:t>
      </w:r>
      <w:r w:rsidR="00963A32">
        <w:rPr>
          <w:rFonts w:cs="Arial"/>
          <w:noProof/>
        </w:rPr>
        <w:t>e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sich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also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Geringeres,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neu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geschaffen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Neuschöpfung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Person.</w:t>
      </w:r>
    </w:p>
    <w:p w14:paraId="619CD804" w14:textId="39C61BCB" w:rsidR="006D309D" w:rsidRDefault="006D309D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Aus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eigener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eigenen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Anstrengungen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war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unmöglich,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genug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erfahren.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jemand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fundamental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ändern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konnte</w:t>
      </w:r>
      <w:r>
        <w:rPr>
          <w:rFonts w:cs="Arial"/>
          <w:noProof/>
        </w:rPr>
        <w:t>,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war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einzig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Schöpfer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des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Lebens: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Gott!</w:t>
      </w:r>
    </w:p>
    <w:p w14:paraId="15FA5711" w14:textId="4F9D8233" w:rsidR="006D309D" w:rsidRDefault="006D309D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Erstaunlicherweise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solche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Neuschöpfung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möglich.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neu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geschaffen.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schrieb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Korinth:</w:t>
      </w:r>
    </w:p>
    <w:p w14:paraId="3FAF5713" w14:textId="0452C092" w:rsidR="006D309D" w:rsidRPr="00A54FE1" w:rsidRDefault="00A54FE1" w:rsidP="00A54FE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0CAB4EE" wp14:editId="4144AD33">
                <wp:simplePos x="0" y="0"/>
                <wp:positionH relativeFrom="column">
                  <wp:posOffset>-52070</wp:posOffset>
                </wp:positionH>
                <wp:positionV relativeFrom="paragraph">
                  <wp:posOffset>79598</wp:posOffset>
                </wp:positionV>
                <wp:extent cx="367665" cy="457200"/>
                <wp:effectExtent l="0" t="0" r="13335" b="1905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0D3D" w14:textId="77777777" w:rsidR="00A54FE1" w:rsidRPr="005B338F" w:rsidRDefault="00A54FE1" w:rsidP="00A54F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AB4EE" id="_x0000_s1053" type="#_x0000_t202" style="position:absolute;left:0;text-align:left;margin-left:-4.1pt;margin-top:6.25pt;width:28.95pt;height:3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">
                <v:textbox>
                  <w:txbxContent>
                    <w:p w14:paraId="51FC0D3D" w14:textId="77777777" w:rsidR="00A54FE1" w:rsidRPr="005B338F" w:rsidRDefault="00A54FE1" w:rsidP="00A54F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wissen: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jemand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gehört,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neue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Schöpfung.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Alte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vergangen;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ganz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Neues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begonnen!“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6D309D" w:rsidRPr="00A54FE1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A605789" w14:textId="54D5C5E4" w:rsidR="00596E51" w:rsidRDefault="00596E51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Nochmals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fleht</w:t>
      </w:r>
      <w:r w:rsidR="00963A32">
        <w:rPr>
          <w:rFonts w:cs="Arial"/>
          <w:noProof/>
        </w:rPr>
        <w:t>e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David</w:t>
      </w:r>
      <w:r>
        <w:rPr>
          <w:rFonts w:cs="Arial"/>
          <w:noProof/>
        </w:rPr>
        <w:t>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möge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wegen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grossen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verwerfen,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Geist,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entziehen.</w:t>
      </w:r>
    </w:p>
    <w:p w14:paraId="12C0AB3D" w14:textId="530B3886" w:rsidR="00596E51" w:rsidRPr="00596E51" w:rsidRDefault="00963A32" w:rsidP="001D3B4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05ED55E" wp14:editId="5CEC87AA">
                <wp:simplePos x="0" y="0"/>
                <wp:positionH relativeFrom="column">
                  <wp:posOffset>-51905</wp:posOffset>
                </wp:positionH>
                <wp:positionV relativeFrom="paragraph">
                  <wp:posOffset>-103257</wp:posOffset>
                </wp:positionV>
                <wp:extent cx="367665" cy="457200"/>
                <wp:effectExtent l="0" t="0" r="13335" b="190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54AC8" w14:textId="77777777" w:rsidR="00A54FE1" w:rsidRPr="005B338F" w:rsidRDefault="00A54FE1" w:rsidP="00A54F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5ED55E" id="_x0000_s1054" type="#_x0000_t202" style="position:absolute;left:0;text-align:left;margin-left:-4.1pt;margin-top:-8.15pt;width:28.95pt;height:3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xdLA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">
                <v:textbox>
                  <w:txbxContent>
                    <w:p w14:paraId="02B54AC8" w14:textId="77777777" w:rsidR="00A54FE1" w:rsidRPr="005B338F" w:rsidRDefault="00A54FE1" w:rsidP="00A54F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D3B42" w:rsidRPr="001D3B4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Erfreue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wieder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Hilfe,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willigen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rüste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aus.</w:t>
      </w:r>
      <w:r w:rsidR="001D3B42" w:rsidRPr="001D3B4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051CE46" w14:textId="0978A5E8" w:rsidR="00596E51" w:rsidRDefault="00A54FE1" w:rsidP="0057365C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9DBA285" wp14:editId="0199C554">
                <wp:simplePos x="0" y="0"/>
                <wp:positionH relativeFrom="column">
                  <wp:posOffset>-51658</wp:posOffset>
                </wp:positionH>
                <wp:positionV relativeFrom="paragraph">
                  <wp:posOffset>671195</wp:posOffset>
                </wp:positionV>
                <wp:extent cx="367665" cy="457200"/>
                <wp:effectExtent l="0" t="0" r="13335" b="1905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8389D" w14:textId="77777777" w:rsidR="00A54FE1" w:rsidRPr="005B338F" w:rsidRDefault="00A54FE1" w:rsidP="00A54F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BA285" id="_x0000_s1055" type="#_x0000_t202" style="position:absolute;margin-left:-4.05pt;margin-top:52.85pt;width:28.95pt;height:3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">
                <v:textbox>
                  <w:txbxContent>
                    <w:p w14:paraId="01E8389D" w14:textId="77777777" w:rsidR="00A54FE1" w:rsidRPr="005B338F" w:rsidRDefault="00A54FE1" w:rsidP="00A54F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D309D">
        <w:rPr>
          <w:rFonts w:cs="Arial"/>
          <w:noProof/>
        </w:rPr>
        <w:t>Aus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Dankbarkeit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will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als</w:t>
      </w:r>
      <w:r w:rsidR="00DA6D8A">
        <w:rPr>
          <w:rFonts w:cs="Arial"/>
          <w:noProof/>
        </w:rPr>
        <w:t xml:space="preserve"> </w:t>
      </w:r>
      <w:r w:rsidR="00596E51">
        <w:rPr>
          <w:rFonts w:cs="Arial"/>
          <w:noProof/>
        </w:rPr>
        <w:t>Botschafter</w:t>
      </w:r>
      <w:r w:rsidR="00DA6D8A">
        <w:rPr>
          <w:rFonts w:cs="Arial"/>
          <w:noProof/>
        </w:rPr>
        <w:t xml:space="preserve"> </w:t>
      </w:r>
      <w:r w:rsidR="00596E51">
        <w:rPr>
          <w:rFonts w:cs="Arial"/>
          <w:noProof/>
        </w:rPr>
        <w:t>Gottes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anderen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Menschen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helfen,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sich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wie</w:t>
      </w:r>
      <w:r w:rsidR="00DA6D8A">
        <w:rPr>
          <w:rFonts w:cs="Arial"/>
          <w:noProof/>
        </w:rPr>
        <w:t xml:space="preserve"> </w:t>
      </w:r>
      <w:r w:rsidR="00963A32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Sünde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verstrickten.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will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sie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ermutigen</w:t>
      </w:r>
      <w:r w:rsidR="006C09AB">
        <w:rPr>
          <w:rFonts w:cs="Arial"/>
          <w:noProof/>
        </w:rPr>
        <w:t>,</w:t>
      </w:r>
      <w:r w:rsidR="00DA6D8A">
        <w:rPr>
          <w:rFonts w:cs="Arial"/>
          <w:noProof/>
        </w:rPr>
        <w:t xml:space="preserve"> </w:t>
      </w:r>
      <w:r w:rsidR="006C09AB">
        <w:rPr>
          <w:rFonts w:cs="Arial"/>
          <w:noProof/>
        </w:rPr>
        <w:t>ihr</w:t>
      </w:r>
      <w:r w:rsidR="00DA6D8A">
        <w:rPr>
          <w:rFonts w:cs="Arial"/>
          <w:noProof/>
        </w:rPr>
        <w:t xml:space="preserve"> </w:t>
      </w:r>
      <w:r w:rsidR="006C09AB">
        <w:rPr>
          <w:rFonts w:cs="Arial"/>
          <w:noProof/>
        </w:rPr>
        <w:t>Leben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mit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Ordnung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zu</w:t>
      </w:r>
      <w:r w:rsidR="00DA6D8A">
        <w:rPr>
          <w:rFonts w:cs="Arial"/>
          <w:noProof/>
        </w:rPr>
        <w:t xml:space="preserve"> </w:t>
      </w:r>
      <w:r w:rsidR="006D309D">
        <w:rPr>
          <w:rFonts w:cs="Arial"/>
          <w:noProof/>
        </w:rPr>
        <w:t>bringen.</w:t>
      </w:r>
    </w:p>
    <w:p w14:paraId="34ECA1E6" w14:textId="1F8097BF" w:rsidR="00596E51" w:rsidRPr="00596E51" w:rsidRDefault="001D3B42" w:rsidP="001D3B4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D3B4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Übertreter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Wege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lehren,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Sünder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bekehren.</w:t>
      </w:r>
      <w:r w:rsidRPr="001D3B4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96E51" w:rsidRPr="00596E51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8557B60" w14:textId="20898405" w:rsidR="00596E51" w:rsidRDefault="006D309D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grossen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Güte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Barmherzigkeit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erzählen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 w:rsidR="00582B37">
        <w:rPr>
          <w:rFonts w:cs="Arial"/>
          <w:noProof/>
        </w:rPr>
        <w:t>ihnen</w:t>
      </w:r>
      <w:r w:rsidR="00DA6D8A">
        <w:rPr>
          <w:rFonts w:cs="Arial"/>
          <w:noProof/>
        </w:rPr>
        <w:t xml:space="preserve"> </w:t>
      </w:r>
      <w:r w:rsidR="00582B37">
        <w:rPr>
          <w:rFonts w:cs="Arial"/>
          <w:noProof/>
        </w:rPr>
        <w:t>zeigen,</w:t>
      </w:r>
      <w:r w:rsidR="00DA6D8A">
        <w:rPr>
          <w:rFonts w:cs="Arial"/>
          <w:noProof/>
        </w:rPr>
        <w:t xml:space="preserve"> </w:t>
      </w:r>
      <w:r w:rsidR="00582B37">
        <w:rPr>
          <w:rFonts w:cs="Arial"/>
          <w:noProof/>
        </w:rPr>
        <w:t>dass</w:t>
      </w:r>
      <w:r w:rsidR="00DA6D8A">
        <w:rPr>
          <w:rFonts w:cs="Arial"/>
          <w:noProof/>
        </w:rPr>
        <w:t xml:space="preserve"> </w:t>
      </w:r>
      <w:r w:rsidR="00582B37">
        <w:rPr>
          <w:rFonts w:cs="Arial"/>
          <w:noProof/>
        </w:rPr>
        <w:t>Rettung</w:t>
      </w:r>
      <w:r w:rsidR="00DA6D8A">
        <w:rPr>
          <w:rFonts w:cs="Arial"/>
          <w:noProof/>
        </w:rPr>
        <w:t xml:space="preserve"> </w:t>
      </w:r>
      <w:r w:rsidR="00582B37">
        <w:rPr>
          <w:rFonts w:cs="Arial"/>
          <w:noProof/>
        </w:rPr>
        <w:t>möglich</w:t>
      </w:r>
      <w:r w:rsidR="00DA6D8A">
        <w:rPr>
          <w:rFonts w:cs="Arial"/>
          <w:noProof/>
        </w:rPr>
        <w:t xml:space="preserve"> </w:t>
      </w:r>
      <w:r w:rsidR="00582B37">
        <w:rPr>
          <w:rFonts w:cs="Arial"/>
          <w:noProof/>
        </w:rPr>
        <w:t>ist.</w:t>
      </w:r>
    </w:p>
    <w:bookmarkEnd w:id="12"/>
    <w:p w14:paraId="4826B2B2" w14:textId="77777777" w:rsidR="00D1409D" w:rsidRPr="00D1409D" w:rsidRDefault="006571FB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F7941" wp14:editId="6C66D205">
                <wp:simplePos x="0" y="0"/>
                <wp:positionH relativeFrom="column">
                  <wp:posOffset>-437515</wp:posOffset>
                </wp:positionH>
                <wp:positionV relativeFrom="paragraph">
                  <wp:posOffset>181610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1061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F7941" id="_x0000_s1056" type="#_x0000_t202" style="position:absolute;margin-left:-34.45pt;margin-top:14.3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ZGKg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">
                <v:textbox>
                  <w:txbxContent>
                    <w:p w14:paraId="18621061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bookmarkEnd w:id="0"/>
    <w:p w14:paraId="0FA2226B" w14:textId="12F62BAE" w:rsidR="0057365C" w:rsidRDefault="0093792F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heftig,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getan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Taten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gab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Gesetz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Todesstrafe.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 w:rsidR="006C09AB">
        <w:rPr>
          <w:rFonts w:cs="Arial"/>
          <w:noProof/>
        </w:rPr>
        <w:t>G</w:t>
      </w:r>
      <w:r>
        <w:rPr>
          <w:rFonts w:cs="Arial"/>
          <w:noProof/>
        </w:rPr>
        <w:t>rossartige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Alten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Testament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möglich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Todesstrafe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entgehen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Vergebung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erhalten.</w:t>
      </w:r>
    </w:p>
    <w:p w14:paraId="04CEBDEF" w14:textId="6CAD7F34" w:rsidR="00932B73" w:rsidRDefault="00932B73" w:rsidP="006571FB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09E9346" wp14:editId="03D715D0">
                <wp:simplePos x="0" y="0"/>
                <wp:positionH relativeFrom="column">
                  <wp:posOffset>-68580</wp:posOffset>
                </wp:positionH>
                <wp:positionV relativeFrom="paragraph">
                  <wp:posOffset>1635537</wp:posOffset>
                </wp:positionV>
                <wp:extent cx="367665" cy="457200"/>
                <wp:effectExtent l="0" t="0" r="13335" b="1905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DDC7" w14:textId="77777777" w:rsidR="00932B73" w:rsidRPr="005B338F" w:rsidRDefault="00932B73" w:rsidP="00932B7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E9346" id="_x0000_s1057" type="#_x0000_t202" style="position:absolute;margin-left:-5.4pt;margin-top:128.8pt;width:28.95pt;height:3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">
                <v:textbox>
                  <w:txbxContent>
                    <w:p w14:paraId="7849DDC7" w14:textId="77777777" w:rsidR="00932B73" w:rsidRPr="005B338F" w:rsidRDefault="00932B73" w:rsidP="00932B7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Wie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C09AB">
        <w:rPr>
          <w:rFonts w:cs="Arial"/>
          <w:noProof/>
        </w:rPr>
        <w:t>n</w:t>
      </w:r>
      <w:r>
        <w:rPr>
          <w:rFonts w:cs="Arial"/>
          <w:noProof/>
        </w:rPr>
        <w:t>st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Vergebung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6C09AB">
        <w:rPr>
          <w:rFonts w:cs="Arial"/>
          <w:noProof/>
        </w:rPr>
        <w:t>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erkennen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daran,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zweite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Kind,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Salomo,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Batseba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Thron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folgte</w:t>
      </w:r>
      <w:r w:rsidR="00DA6D8A">
        <w:rPr>
          <w:rFonts w:cs="Arial"/>
          <w:noProof/>
        </w:rPr>
        <w:t xml:space="preserve"> </w:t>
      </w:r>
      <w:r w:rsidR="006C09AB"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ausserordentlich</w:t>
      </w:r>
      <w:r w:rsidR="00DA6D8A">
        <w:rPr>
          <w:rFonts w:cs="Arial"/>
          <w:noProof/>
        </w:rPr>
        <w:t xml:space="preserve"> </w:t>
      </w:r>
      <w:r w:rsidR="006C09AB">
        <w:rPr>
          <w:rFonts w:cs="Arial"/>
          <w:noProof/>
        </w:rPr>
        <w:t>w</w:t>
      </w:r>
      <w:r>
        <w:rPr>
          <w:rFonts w:cs="Arial"/>
          <w:noProof/>
        </w:rPr>
        <w:t>eiser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Geschichte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einging.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Vermutlich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hätten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Batseba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all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dem,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geschehen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6C09AB">
        <w:rPr>
          <w:rFonts w:cs="Arial"/>
          <w:noProof/>
        </w:rPr>
        <w:t>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Ehre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erwiesen,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Mutter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Thronfolgers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sogar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Stammbaum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verewigt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Dort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steht:</w:t>
      </w:r>
    </w:p>
    <w:p w14:paraId="34AC0D38" w14:textId="51CF3C0E" w:rsidR="00932B73" w:rsidRPr="00932B73" w:rsidRDefault="00932B73" w:rsidP="00932B7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32B73">
        <w:rPr>
          <w:rFonts w:ascii="Arial Rounded MT Bold" w:hAnsi="Arial Rounded MT Bold" w:cs="Arial"/>
          <w:noProof/>
          <w:sz w:val="22"/>
          <w:lang w:eastAsia="de-CH"/>
        </w:rPr>
        <w:t>„David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32B73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32B7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32B73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32B73">
        <w:rPr>
          <w:rFonts w:ascii="Arial Rounded MT Bold" w:hAnsi="Arial Rounded MT Bold" w:cs="Arial"/>
          <w:noProof/>
          <w:sz w:val="22"/>
          <w:lang w:eastAsia="de-CH"/>
        </w:rPr>
        <w:t>Salomos;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32B73">
        <w:rPr>
          <w:rFonts w:ascii="Arial Rounded MT Bold" w:hAnsi="Arial Rounded MT Bold" w:cs="Arial"/>
          <w:noProof/>
          <w:sz w:val="22"/>
          <w:lang w:eastAsia="de-CH"/>
        </w:rPr>
        <w:t>Salomos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32B73">
        <w:rPr>
          <w:rFonts w:ascii="Arial Rounded MT Bold" w:hAnsi="Arial Rounded MT Bold" w:cs="Arial"/>
          <w:noProof/>
          <w:sz w:val="22"/>
          <w:lang w:eastAsia="de-CH"/>
        </w:rPr>
        <w:t>Mutter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32B73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32B7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32B73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32B73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32B73">
        <w:rPr>
          <w:rFonts w:ascii="Arial Rounded MT Bold" w:hAnsi="Arial Rounded MT Bold" w:cs="Arial"/>
          <w:noProof/>
          <w:sz w:val="22"/>
          <w:lang w:eastAsia="de-CH"/>
        </w:rPr>
        <w:t>Urija.“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932B73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Pr="00932B7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5DA7F29" w14:textId="77777777" w:rsidR="00932B73" w:rsidRDefault="00932B73" w:rsidP="006571FB">
      <w:pPr>
        <w:pStyle w:val="Absatzregulr"/>
        <w:rPr>
          <w:rFonts w:cs="Arial"/>
          <w:noProof/>
        </w:rPr>
      </w:pPr>
    </w:p>
    <w:p w14:paraId="0B96BE4B" w14:textId="4ED3512B" w:rsidR="0093792F" w:rsidRDefault="00932B73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radikale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Vergebung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geschah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durch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religiöse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Werke,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sondern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einzig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allein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durch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ein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vorbehaltloses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ehrliches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Geständnis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eigenen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Schuld.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Es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ist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Kapitu</w:t>
      </w:r>
      <w:r>
        <w:rPr>
          <w:rFonts w:cs="Arial"/>
          <w:noProof/>
        </w:rPr>
        <w:t>l</w:t>
      </w:r>
      <w:r w:rsidR="0093792F">
        <w:rPr>
          <w:rFonts w:cs="Arial"/>
          <w:noProof/>
        </w:rPr>
        <w:t>ation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vor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Gott,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wie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David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richtig</w:t>
      </w:r>
      <w:r w:rsidR="00DA6D8A">
        <w:rPr>
          <w:rFonts w:cs="Arial"/>
          <w:noProof/>
        </w:rPr>
        <w:t xml:space="preserve"> </w:t>
      </w:r>
      <w:r w:rsidR="0093792F">
        <w:rPr>
          <w:rFonts w:cs="Arial"/>
          <w:noProof/>
        </w:rPr>
        <w:t>schreibt:</w:t>
      </w:r>
    </w:p>
    <w:p w14:paraId="32C5C21A" w14:textId="5F05EFD1" w:rsidR="0093792F" w:rsidRPr="00F01FCC" w:rsidRDefault="00E64133" w:rsidP="00F01F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30B6518" wp14:editId="7F2FB0D7">
                <wp:simplePos x="0" y="0"/>
                <wp:positionH relativeFrom="column">
                  <wp:posOffset>-52070</wp:posOffset>
                </wp:positionH>
                <wp:positionV relativeFrom="paragraph">
                  <wp:posOffset>51023</wp:posOffset>
                </wp:positionV>
                <wp:extent cx="367665" cy="457200"/>
                <wp:effectExtent l="0" t="0" r="13335" b="1905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044E" w14:textId="77777777" w:rsidR="00E64133" w:rsidRPr="005B338F" w:rsidRDefault="00E64133" w:rsidP="00E6413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B6518" id="_x0000_s1058" type="#_x0000_t202" style="position:absolute;left:0;text-align:left;margin-left:-4.1pt;margin-top:4pt;width:28.95pt;height:3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FJLAIAAFg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">
                <v:textbox>
                  <w:txbxContent>
                    <w:p w14:paraId="50AF044E" w14:textId="77777777" w:rsidR="00E64133" w:rsidRPr="005B338F" w:rsidRDefault="00E64133" w:rsidP="00E6413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„Die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Opfer,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gefallen,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geängsteter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Geist,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geängstetes,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zerschlagenes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Herz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wirst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du,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verachten.“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9.</w:t>
      </w:r>
    </w:p>
    <w:p w14:paraId="6507C9E3" w14:textId="2DF67A5F" w:rsidR="0093792F" w:rsidRDefault="0093792F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geä</w:t>
      </w:r>
      <w:r w:rsidR="001603E3">
        <w:rPr>
          <w:rFonts w:cs="Arial"/>
          <w:noProof/>
        </w:rPr>
        <w:t>n</w:t>
      </w:r>
      <w:r>
        <w:rPr>
          <w:rFonts w:cs="Arial"/>
          <w:noProof/>
        </w:rPr>
        <w:t>gstetes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 w:rsidR="00932B73">
        <w:rPr>
          <w:rFonts w:cs="Arial"/>
          <w:noProof/>
        </w:rPr>
        <w:t>z</w:t>
      </w:r>
      <w:r>
        <w:rPr>
          <w:rFonts w:cs="Arial"/>
          <w:noProof/>
        </w:rPr>
        <w:t>e</w:t>
      </w:r>
      <w:r w:rsidR="001603E3">
        <w:rPr>
          <w:rFonts w:cs="Arial"/>
          <w:noProof/>
        </w:rPr>
        <w:t>r</w:t>
      </w:r>
      <w:r>
        <w:rPr>
          <w:rFonts w:cs="Arial"/>
          <w:noProof/>
        </w:rPr>
        <w:t>schlagenes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Herz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dort,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wo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ihre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Sünden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rechtfertigen,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demütigen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einzig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retten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kann.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483624">
        <w:rPr>
          <w:rFonts w:cs="Arial"/>
          <w:noProof/>
        </w:rPr>
        <w:t>e</w:t>
      </w:r>
      <w:r w:rsidR="00DA6D8A">
        <w:rPr>
          <w:rFonts w:cs="Arial"/>
          <w:noProof/>
        </w:rPr>
        <w:t xml:space="preserve"> </w:t>
      </w:r>
      <w:r w:rsidR="00483624"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 w:rsidR="00483624">
        <w:rPr>
          <w:rFonts w:cs="Arial"/>
          <w:noProof/>
        </w:rPr>
        <w:t>durch</w:t>
      </w:r>
      <w:r w:rsidR="00DA6D8A">
        <w:rPr>
          <w:rFonts w:cs="Arial"/>
          <w:noProof/>
        </w:rPr>
        <w:t xml:space="preserve"> </w:t>
      </w:r>
      <w:r w:rsidR="00483624">
        <w:rPr>
          <w:rFonts w:cs="Arial"/>
          <w:noProof/>
        </w:rPr>
        <w:t>den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Prophet</w:t>
      </w:r>
      <w:r w:rsidR="00483624">
        <w:rPr>
          <w:rFonts w:cs="Arial"/>
          <w:noProof/>
        </w:rPr>
        <w:t>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Jesaja:</w:t>
      </w:r>
    </w:p>
    <w:p w14:paraId="661B3B84" w14:textId="575FEF1D" w:rsidR="0093792F" w:rsidRPr="00F01FCC" w:rsidRDefault="00E64133" w:rsidP="00F01F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72019DD" wp14:editId="1EAA97EE">
                <wp:simplePos x="0" y="0"/>
                <wp:positionH relativeFrom="column">
                  <wp:posOffset>-62865</wp:posOffset>
                </wp:positionH>
                <wp:positionV relativeFrom="paragraph">
                  <wp:posOffset>96743</wp:posOffset>
                </wp:positionV>
                <wp:extent cx="367665" cy="457200"/>
                <wp:effectExtent l="0" t="0" r="13335" b="1905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03186" w14:textId="77777777" w:rsidR="00E64133" w:rsidRPr="005B338F" w:rsidRDefault="00E64133" w:rsidP="00E6413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019DD" id="_x0000_s1059" type="#_x0000_t202" style="position:absolute;left:0;text-align:left;margin-left:-4.95pt;margin-top:7.6pt;width:28.95pt;height:3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">
                <v:textbox>
                  <w:txbxContent>
                    <w:p w14:paraId="63A03186" w14:textId="77777777" w:rsidR="00E64133" w:rsidRPr="005B338F" w:rsidRDefault="00E64133" w:rsidP="00E6413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483624">
        <w:rPr>
          <w:rFonts w:ascii="Arial Rounded MT Bold" w:hAnsi="Arial Rounded MT Bold" w:cs="Arial"/>
          <w:noProof/>
          <w:sz w:val="22"/>
          <w:lang w:eastAsia="de-CH"/>
        </w:rPr>
        <w:t>S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o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spricht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Hohe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Erhabene,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ewig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wohnt,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dessen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Name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heilig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ist: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wohne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Höhe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Heiligtum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denen,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zerschlagenen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demütigen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Geistes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sind,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erquicke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Gedemütigten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Herz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Zerschlagenen.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Jesaja 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57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3792F" w:rsidRPr="00F01FCC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DC0FE25" w14:textId="32EB15A2" w:rsidR="00483624" w:rsidRDefault="00483624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wohnt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ihren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Herzen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zerschlagen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  <w:r w:rsidR="00DA6D8A">
        <w:rPr>
          <w:rFonts w:cs="Arial"/>
          <w:noProof/>
        </w:rPr>
        <w:t xml:space="preserve"> </w:t>
      </w:r>
      <w:r w:rsidR="006316EB">
        <w:rPr>
          <w:rFonts w:cs="Arial"/>
          <w:noProof/>
        </w:rPr>
        <w:t>Menschen,</w:t>
      </w:r>
      <w:r w:rsidR="00DA6D8A">
        <w:rPr>
          <w:rFonts w:cs="Arial"/>
          <w:noProof/>
        </w:rPr>
        <w:t xml:space="preserve"> </w:t>
      </w:r>
      <w:r w:rsidR="006316EB"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 w:rsidR="006316EB">
        <w:rPr>
          <w:rFonts w:cs="Arial"/>
          <w:noProof/>
        </w:rPr>
        <w:t>ihren</w:t>
      </w:r>
      <w:r w:rsidR="00DA6D8A">
        <w:rPr>
          <w:rFonts w:cs="Arial"/>
          <w:noProof/>
        </w:rPr>
        <w:t xml:space="preserve"> </w:t>
      </w:r>
      <w:r w:rsidR="006316EB">
        <w:rPr>
          <w:rFonts w:cs="Arial"/>
          <w:noProof/>
        </w:rPr>
        <w:t>Stolz</w:t>
      </w:r>
      <w:r w:rsidR="00DA6D8A">
        <w:rPr>
          <w:rFonts w:cs="Arial"/>
          <w:noProof/>
        </w:rPr>
        <w:t xml:space="preserve"> </w:t>
      </w:r>
      <w:r w:rsidR="006316EB">
        <w:rPr>
          <w:rFonts w:cs="Arial"/>
          <w:noProof/>
        </w:rPr>
        <w:t>abgelegt</w:t>
      </w:r>
      <w:r w:rsidR="00DA6D8A">
        <w:rPr>
          <w:rFonts w:cs="Arial"/>
          <w:noProof/>
        </w:rPr>
        <w:t xml:space="preserve"> </w:t>
      </w:r>
      <w:r w:rsidR="006316EB">
        <w:rPr>
          <w:rFonts w:cs="Arial"/>
          <w:noProof/>
        </w:rPr>
        <w:t>haben.</w:t>
      </w:r>
    </w:p>
    <w:p w14:paraId="03507F49" w14:textId="18960F37" w:rsidR="002732F0" w:rsidRDefault="00483624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lässt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DA6D8A">
        <w:rPr>
          <w:rFonts w:cs="Arial"/>
          <w:noProof/>
        </w:rPr>
        <w:t xml:space="preserve"> </w:t>
      </w:r>
      <w:r w:rsidR="00F01FCC"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 w:rsidR="00F01FCC">
        <w:rPr>
          <w:rFonts w:cs="Arial"/>
          <w:noProof/>
        </w:rPr>
        <w:t>das</w:t>
      </w:r>
      <w:r w:rsidR="00DA6D8A">
        <w:rPr>
          <w:rFonts w:cs="Arial"/>
          <w:noProof/>
        </w:rPr>
        <w:t xml:space="preserve"> </w:t>
      </w:r>
      <w:r w:rsidR="00F01FCC">
        <w:rPr>
          <w:rFonts w:cs="Arial"/>
          <w:noProof/>
        </w:rPr>
        <w:t>tiefe</w:t>
      </w:r>
      <w:r>
        <w:rPr>
          <w:rFonts w:cs="Arial"/>
          <w:noProof/>
        </w:rPr>
        <w:t>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bodenlose</w:t>
      </w:r>
      <w:r w:rsidR="00DA6D8A">
        <w:rPr>
          <w:rFonts w:cs="Arial"/>
          <w:noProof/>
        </w:rPr>
        <w:t xml:space="preserve"> </w:t>
      </w:r>
      <w:r w:rsidR="00932B73"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dunkle</w:t>
      </w:r>
      <w:r w:rsidR="00DA6D8A">
        <w:rPr>
          <w:rFonts w:cs="Arial"/>
          <w:noProof/>
        </w:rPr>
        <w:t xml:space="preserve"> </w:t>
      </w:r>
      <w:r w:rsidR="00F01FCC">
        <w:rPr>
          <w:rFonts w:cs="Arial"/>
          <w:noProof/>
        </w:rPr>
        <w:t>Loch</w:t>
      </w:r>
      <w:r w:rsidR="00DA6D8A">
        <w:rPr>
          <w:rFonts w:cs="Arial"/>
          <w:noProof/>
        </w:rPr>
        <w:t xml:space="preserve"> </w:t>
      </w:r>
      <w:r w:rsidR="00F01FCC"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 w:rsidR="00F01FCC">
        <w:rPr>
          <w:rFonts w:cs="Arial"/>
          <w:noProof/>
        </w:rPr>
        <w:t>Sünde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blicken</w:t>
      </w:r>
      <w:r w:rsidR="00F01FCC">
        <w:rPr>
          <w:rFonts w:cs="Arial"/>
          <w:noProof/>
        </w:rPr>
        <w:t>,</w:t>
      </w:r>
      <w:r w:rsidR="00DA6D8A">
        <w:rPr>
          <w:rFonts w:cs="Arial"/>
          <w:noProof/>
        </w:rPr>
        <w:t xml:space="preserve"> </w:t>
      </w:r>
      <w:r w:rsidR="00F01FCC">
        <w:rPr>
          <w:rFonts w:cs="Arial"/>
          <w:noProof/>
        </w:rPr>
        <w:t>aber</w:t>
      </w:r>
      <w:r w:rsidR="00DA6D8A">
        <w:rPr>
          <w:rFonts w:cs="Arial"/>
          <w:noProof/>
        </w:rPr>
        <w:t xml:space="preserve"> </w:t>
      </w:r>
      <w:r w:rsidR="006C09AB"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hebt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unseren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Blick</w:t>
      </w:r>
      <w:r w:rsidR="00DA6D8A">
        <w:rPr>
          <w:rFonts w:cs="Arial"/>
          <w:noProof/>
        </w:rPr>
        <w:t xml:space="preserve"> </w:t>
      </w:r>
      <w:r w:rsidR="00932B73">
        <w:rPr>
          <w:rFonts w:cs="Arial"/>
          <w:noProof/>
        </w:rPr>
        <w:t>empor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Höhe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unendlich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</w:t>
      </w:r>
      <w:r w:rsidR="00F01FCC">
        <w:rPr>
          <w:rFonts w:cs="Arial"/>
          <w:noProof/>
        </w:rPr>
        <w:t>elle</w:t>
      </w:r>
      <w:r>
        <w:rPr>
          <w:rFonts w:cs="Arial"/>
          <w:noProof/>
        </w:rPr>
        <w:t>n</w:t>
      </w:r>
      <w:r w:rsidR="00DA6D8A">
        <w:rPr>
          <w:rFonts w:cs="Arial"/>
          <w:noProof/>
        </w:rPr>
        <w:t xml:space="preserve"> </w:t>
      </w:r>
      <w:r w:rsidR="00F01FCC">
        <w:rPr>
          <w:rFonts w:cs="Arial"/>
          <w:noProof/>
        </w:rPr>
        <w:t>Licht</w:t>
      </w:r>
      <w:r w:rsidR="00DA6D8A">
        <w:rPr>
          <w:rFonts w:cs="Arial"/>
          <w:noProof/>
        </w:rPr>
        <w:t xml:space="preserve"> </w:t>
      </w:r>
      <w:r w:rsidR="00F01FCC">
        <w:rPr>
          <w:rFonts w:cs="Arial"/>
          <w:noProof/>
        </w:rPr>
        <w:t>der</w:t>
      </w:r>
      <w:r w:rsidR="00DA6D8A">
        <w:rPr>
          <w:rFonts w:cs="Arial"/>
          <w:noProof/>
        </w:rPr>
        <w:t xml:space="preserve"> </w:t>
      </w:r>
      <w:r w:rsidR="00F01FCC">
        <w:rPr>
          <w:rFonts w:cs="Arial"/>
          <w:noProof/>
        </w:rPr>
        <w:t>Gnade</w:t>
      </w:r>
      <w:r>
        <w:rPr>
          <w:rFonts w:cs="Arial"/>
          <w:noProof/>
        </w:rPr>
        <w:t>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Barmherzigkeit</w:t>
      </w:r>
      <w:r w:rsidR="00DA6D8A">
        <w:rPr>
          <w:rFonts w:cs="Arial"/>
          <w:noProof/>
        </w:rPr>
        <w:t xml:space="preserve"> </w:t>
      </w:r>
      <w:r w:rsidR="00F01FCC"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Liebe</w:t>
      </w:r>
      <w:r w:rsidR="00DA6D8A">
        <w:rPr>
          <w:rFonts w:cs="Arial"/>
          <w:noProof/>
        </w:rPr>
        <w:t xml:space="preserve"> </w:t>
      </w:r>
      <w:r w:rsidR="00F01FCC">
        <w:rPr>
          <w:rFonts w:cs="Arial"/>
          <w:noProof/>
        </w:rPr>
        <w:t>Gottes.</w:t>
      </w:r>
    </w:p>
    <w:p w14:paraId="38B512E9" w14:textId="3F4335A6" w:rsidR="0093792F" w:rsidRDefault="002732F0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Wollen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wir,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lebt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heilsamen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Licht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ausgesetzt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einfachen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Weg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dorthin: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Jesus!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DA6D8A">
        <w:rPr>
          <w:rFonts w:cs="Arial"/>
          <w:noProof/>
        </w:rPr>
        <w:t xml:space="preserve"> </w:t>
      </w:r>
      <w:r>
        <w:rPr>
          <w:rFonts w:cs="Arial"/>
          <w:noProof/>
        </w:rPr>
        <w:t>sagt:</w:t>
      </w:r>
    </w:p>
    <w:p w14:paraId="43D13580" w14:textId="3FAB3899" w:rsidR="00F01FCC" w:rsidRPr="00F01FCC" w:rsidRDefault="00E64133" w:rsidP="00F01F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EE0253F" wp14:editId="69A49BAD">
                <wp:simplePos x="0" y="0"/>
                <wp:positionH relativeFrom="column">
                  <wp:posOffset>-68580</wp:posOffset>
                </wp:positionH>
                <wp:positionV relativeFrom="paragraph">
                  <wp:posOffset>42322</wp:posOffset>
                </wp:positionV>
                <wp:extent cx="367665" cy="457200"/>
                <wp:effectExtent l="0" t="0" r="13335" b="1905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337D1" w14:textId="77777777" w:rsidR="00E64133" w:rsidRPr="005B338F" w:rsidRDefault="00E64133" w:rsidP="00E6413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0253F" id="_x0000_s1060" type="#_x0000_t202" style="position:absolute;left:0;text-align:left;margin-left:-5.4pt;margin-top:3.35pt;width:28.95pt;height:3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g5Kg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">
                <v:textbox>
                  <w:txbxContent>
                    <w:p w14:paraId="119337D1" w14:textId="77777777" w:rsidR="00E64133" w:rsidRPr="005B338F" w:rsidRDefault="00E64133" w:rsidP="00E6413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Welt,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nachfolgt,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Finsternis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umherirren,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Lebens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haben.“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13" w:name="_GoBack"/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Johannes 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2</w:t>
      </w:r>
      <w:bookmarkEnd w:id="13"/>
      <w:r w:rsidR="00F01FCC" w:rsidRPr="00F01FC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DA6D8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3E35E3C" w14:textId="77777777" w:rsidR="00F01FCC" w:rsidRPr="0093792F" w:rsidRDefault="00F01FCC" w:rsidP="006571FB">
      <w:pPr>
        <w:pStyle w:val="Absatzregulr"/>
        <w:rPr>
          <w:rFonts w:cs="Arial"/>
          <w:noProof/>
        </w:rPr>
      </w:pPr>
    </w:p>
    <w:sectPr w:rsidR="00F01FCC" w:rsidRPr="0093792F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7110A" w14:textId="77777777" w:rsidR="00CC1050" w:rsidRDefault="00CC1050">
      <w:r>
        <w:separator/>
      </w:r>
    </w:p>
  </w:endnote>
  <w:endnote w:type="continuationSeparator" w:id="0">
    <w:p w14:paraId="170E18E5" w14:textId="77777777" w:rsidR="00CC1050" w:rsidRDefault="00CC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2903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F9409D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950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6D8A">
      <w:rPr>
        <w:rStyle w:val="Seitenzahl"/>
        <w:noProof/>
      </w:rPr>
      <w:t>15</w:t>
    </w:r>
    <w:r>
      <w:rPr>
        <w:rStyle w:val="Seitenzahl"/>
      </w:rPr>
      <w:fldChar w:fldCharType="end"/>
    </w:r>
  </w:p>
  <w:p w14:paraId="3FA48CFE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D0601" w14:textId="77777777" w:rsidR="00CC1050" w:rsidRDefault="00CC1050">
      <w:r>
        <w:separator/>
      </w:r>
    </w:p>
  </w:footnote>
  <w:footnote w:type="continuationSeparator" w:id="0">
    <w:p w14:paraId="1DA0E6ED" w14:textId="77777777" w:rsidR="00CC1050" w:rsidRDefault="00CC1050">
      <w:r>
        <w:continuationSeparator/>
      </w:r>
    </w:p>
  </w:footnote>
  <w:footnote w:id="1">
    <w:p w14:paraId="74F9E09D" w14:textId="77777777" w:rsidR="00983F16" w:rsidRPr="00B319A6" w:rsidRDefault="00983F16" w:rsidP="00983F16">
      <w:pPr>
        <w:pStyle w:val="Funotentext"/>
        <w:rPr>
          <w:color w:val="C00000"/>
        </w:rPr>
      </w:pPr>
      <w:r w:rsidRPr="00B319A6">
        <w:rPr>
          <w:rStyle w:val="Funotenzeichen"/>
          <w:color w:val="C00000"/>
        </w:rPr>
        <w:footnoteRef/>
      </w:r>
      <w:r w:rsidRPr="00B319A6">
        <w:rPr>
          <w:color w:val="C00000"/>
        </w:rPr>
        <w:t xml:space="preserve"> Römer 3,4.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A71"/>
    <w:rsid w:val="00006FB7"/>
    <w:rsid w:val="00010063"/>
    <w:rsid w:val="00010DCF"/>
    <w:rsid w:val="00011844"/>
    <w:rsid w:val="00011A21"/>
    <w:rsid w:val="00012339"/>
    <w:rsid w:val="00012F57"/>
    <w:rsid w:val="00013D81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664"/>
    <w:rsid w:val="000268F3"/>
    <w:rsid w:val="00027A9E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5A8"/>
    <w:rsid w:val="00036994"/>
    <w:rsid w:val="00036E0D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5B6E"/>
    <w:rsid w:val="000468E6"/>
    <w:rsid w:val="000471F7"/>
    <w:rsid w:val="00050B1D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6A6"/>
    <w:rsid w:val="00064A8D"/>
    <w:rsid w:val="00064C1F"/>
    <w:rsid w:val="00065944"/>
    <w:rsid w:val="0006605D"/>
    <w:rsid w:val="00066837"/>
    <w:rsid w:val="000669FF"/>
    <w:rsid w:val="00067C9C"/>
    <w:rsid w:val="000708A2"/>
    <w:rsid w:val="00071749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77CBD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97156"/>
    <w:rsid w:val="000A025D"/>
    <w:rsid w:val="000A1704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5B86"/>
    <w:rsid w:val="000B604E"/>
    <w:rsid w:val="000B61FB"/>
    <w:rsid w:val="000B6473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1DF"/>
    <w:rsid w:val="000C7EC2"/>
    <w:rsid w:val="000D0446"/>
    <w:rsid w:val="000D0876"/>
    <w:rsid w:val="000D0B30"/>
    <w:rsid w:val="000D0CDB"/>
    <w:rsid w:val="000D242C"/>
    <w:rsid w:val="000D2932"/>
    <w:rsid w:val="000D3961"/>
    <w:rsid w:val="000D421B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2F9C"/>
    <w:rsid w:val="000E3256"/>
    <w:rsid w:val="000E3BD4"/>
    <w:rsid w:val="000E45CE"/>
    <w:rsid w:val="000E5035"/>
    <w:rsid w:val="000E5078"/>
    <w:rsid w:val="000E61CC"/>
    <w:rsid w:val="000E71DE"/>
    <w:rsid w:val="000E76F7"/>
    <w:rsid w:val="000F1083"/>
    <w:rsid w:val="000F1ACE"/>
    <w:rsid w:val="000F2A05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0A2"/>
    <w:rsid w:val="000F7754"/>
    <w:rsid w:val="000F7C1E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3B1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936"/>
    <w:rsid w:val="0012548A"/>
    <w:rsid w:val="0012554B"/>
    <w:rsid w:val="00125CD8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2484"/>
    <w:rsid w:val="00152776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3E3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25B5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28C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0459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D05C0"/>
    <w:rsid w:val="001D1488"/>
    <w:rsid w:val="001D1559"/>
    <w:rsid w:val="001D1CBC"/>
    <w:rsid w:val="001D3B42"/>
    <w:rsid w:val="001D3B7B"/>
    <w:rsid w:val="001D5124"/>
    <w:rsid w:val="001D62B8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1EF4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741"/>
    <w:rsid w:val="00203DBC"/>
    <w:rsid w:val="00203F5E"/>
    <w:rsid w:val="00204160"/>
    <w:rsid w:val="00205159"/>
    <w:rsid w:val="00205D13"/>
    <w:rsid w:val="00205EB6"/>
    <w:rsid w:val="0020639D"/>
    <w:rsid w:val="00206414"/>
    <w:rsid w:val="0020663A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4E7A"/>
    <w:rsid w:val="00225B33"/>
    <w:rsid w:val="00225C4A"/>
    <w:rsid w:val="00226479"/>
    <w:rsid w:val="00226706"/>
    <w:rsid w:val="00226DF3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32F0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6946"/>
    <w:rsid w:val="002A7283"/>
    <w:rsid w:val="002A7A64"/>
    <w:rsid w:val="002A7B61"/>
    <w:rsid w:val="002B078B"/>
    <w:rsid w:val="002B0F95"/>
    <w:rsid w:val="002B1216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2DA7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3C8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5295"/>
    <w:rsid w:val="002E6516"/>
    <w:rsid w:val="002E68C0"/>
    <w:rsid w:val="002E7475"/>
    <w:rsid w:val="002E778A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434"/>
    <w:rsid w:val="00300735"/>
    <w:rsid w:val="00301BE7"/>
    <w:rsid w:val="00301C0C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4416"/>
    <w:rsid w:val="00316A35"/>
    <w:rsid w:val="00316D5A"/>
    <w:rsid w:val="003171C6"/>
    <w:rsid w:val="0031747B"/>
    <w:rsid w:val="0031792C"/>
    <w:rsid w:val="00317F4F"/>
    <w:rsid w:val="003213E6"/>
    <w:rsid w:val="0032173B"/>
    <w:rsid w:val="003218AC"/>
    <w:rsid w:val="00321CAC"/>
    <w:rsid w:val="0032282F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97FB0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B34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2B81"/>
    <w:rsid w:val="003C341C"/>
    <w:rsid w:val="003C54C7"/>
    <w:rsid w:val="003C5C7C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5CD"/>
    <w:rsid w:val="003D3A54"/>
    <w:rsid w:val="003D49EA"/>
    <w:rsid w:val="003D5369"/>
    <w:rsid w:val="003D5989"/>
    <w:rsid w:val="003D64DF"/>
    <w:rsid w:val="003D6AB5"/>
    <w:rsid w:val="003D7198"/>
    <w:rsid w:val="003D7E95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16D4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4A4B"/>
    <w:rsid w:val="00405B66"/>
    <w:rsid w:val="00407190"/>
    <w:rsid w:val="00407575"/>
    <w:rsid w:val="0041033B"/>
    <w:rsid w:val="004122E6"/>
    <w:rsid w:val="00412FE6"/>
    <w:rsid w:val="004140F0"/>
    <w:rsid w:val="00414114"/>
    <w:rsid w:val="0041516F"/>
    <w:rsid w:val="00416684"/>
    <w:rsid w:val="004168E0"/>
    <w:rsid w:val="00416A9E"/>
    <w:rsid w:val="00416D1C"/>
    <w:rsid w:val="00420BAC"/>
    <w:rsid w:val="00421CA5"/>
    <w:rsid w:val="0042224B"/>
    <w:rsid w:val="00422452"/>
    <w:rsid w:val="004228D1"/>
    <w:rsid w:val="00423E17"/>
    <w:rsid w:val="00424A45"/>
    <w:rsid w:val="00424CA2"/>
    <w:rsid w:val="004274E5"/>
    <w:rsid w:val="00427B0E"/>
    <w:rsid w:val="00431E1A"/>
    <w:rsid w:val="00431F1E"/>
    <w:rsid w:val="0043363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1E4D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2EC2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EB3"/>
    <w:rsid w:val="0048306A"/>
    <w:rsid w:val="00483624"/>
    <w:rsid w:val="00483EA7"/>
    <w:rsid w:val="00484B34"/>
    <w:rsid w:val="00484D6C"/>
    <w:rsid w:val="00487110"/>
    <w:rsid w:val="00487668"/>
    <w:rsid w:val="00490803"/>
    <w:rsid w:val="00490986"/>
    <w:rsid w:val="00490A12"/>
    <w:rsid w:val="00490D8B"/>
    <w:rsid w:val="0049237A"/>
    <w:rsid w:val="00492B86"/>
    <w:rsid w:val="0049304A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0A79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5F96"/>
    <w:rsid w:val="004C6D86"/>
    <w:rsid w:val="004C76C1"/>
    <w:rsid w:val="004C7956"/>
    <w:rsid w:val="004D066D"/>
    <w:rsid w:val="004D0F4D"/>
    <w:rsid w:val="004D14D7"/>
    <w:rsid w:val="004D3AA0"/>
    <w:rsid w:val="004D3C1E"/>
    <w:rsid w:val="004D3CD5"/>
    <w:rsid w:val="004D446C"/>
    <w:rsid w:val="004D64C7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2F70"/>
    <w:rsid w:val="0052331C"/>
    <w:rsid w:val="00524E55"/>
    <w:rsid w:val="005250C2"/>
    <w:rsid w:val="00525F1B"/>
    <w:rsid w:val="00526AA9"/>
    <w:rsid w:val="00526B1B"/>
    <w:rsid w:val="00526C84"/>
    <w:rsid w:val="00526EF9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183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5C"/>
    <w:rsid w:val="005736E6"/>
    <w:rsid w:val="00575382"/>
    <w:rsid w:val="00575593"/>
    <w:rsid w:val="005767B2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2B37"/>
    <w:rsid w:val="00583075"/>
    <w:rsid w:val="0058407B"/>
    <w:rsid w:val="00584086"/>
    <w:rsid w:val="00584C1D"/>
    <w:rsid w:val="00584EA6"/>
    <w:rsid w:val="00585553"/>
    <w:rsid w:val="00586340"/>
    <w:rsid w:val="00586A53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6E51"/>
    <w:rsid w:val="00597D53"/>
    <w:rsid w:val="005A169D"/>
    <w:rsid w:val="005A2999"/>
    <w:rsid w:val="005A29AB"/>
    <w:rsid w:val="005A2F6C"/>
    <w:rsid w:val="005A30D0"/>
    <w:rsid w:val="005A41A9"/>
    <w:rsid w:val="005A4D85"/>
    <w:rsid w:val="005A4E4A"/>
    <w:rsid w:val="005A581D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69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C0D"/>
    <w:rsid w:val="005E5E46"/>
    <w:rsid w:val="005E5FF6"/>
    <w:rsid w:val="005E649B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CE5"/>
    <w:rsid w:val="00601E0C"/>
    <w:rsid w:val="0060240B"/>
    <w:rsid w:val="006028B1"/>
    <w:rsid w:val="00602D6B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790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206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6EB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04E5"/>
    <w:rsid w:val="00651482"/>
    <w:rsid w:val="006519DF"/>
    <w:rsid w:val="006533EF"/>
    <w:rsid w:val="006541A0"/>
    <w:rsid w:val="00654389"/>
    <w:rsid w:val="006555A7"/>
    <w:rsid w:val="00655AF9"/>
    <w:rsid w:val="00655BEF"/>
    <w:rsid w:val="00656F40"/>
    <w:rsid w:val="00656FA7"/>
    <w:rsid w:val="006571FB"/>
    <w:rsid w:val="006611C9"/>
    <w:rsid w:val="006624FC"/>
    <w:rsid w:val="00662E15"/>
    <w:rsid w:val="00663422"/>
    <w:rsid w:val="00663483"/>
    <w:rsid w:val="00663741"/>
    <w:rsid w:val="0066387A"/>
    <w:rsid w:val="00664333"/>
    <w:rsid w:val="00664D97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6C5"/>
    <w:rsid w:val="00675E41"/>
    <w:rsid w:val="00676238"/>
    <w:rsid w:val="00676B83"/>
    <w:rsid w:val="00676CC0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2C38"/>
    <w:rsid w:val="006B4185"/>
    <w:rsid w:val="006B4BA0"/>
    <w:rsid w:val="006B4E78"/>
    <w:rsid w:val="006B6A7A"/>
    <w:rsid w:val="006B6B01"/>
    <w:rsid w:val="006B753D"/>
    <w:rsid w:val="006B77F4"/>
    <w:rsid w:val="006C07E1"/>
    <w:rsid w:val="006C09A4"/>
    <w:rsid w:val="006C09AB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09D"/>
    <w:rsid w:val="006D3A99"/>
    <w:rsid w:val="006D4EB7"/>
    <w:rsid w:val="006D5153"/>
    <w:rsid w:val="006D57FC"/>
    <w:rsid w:val="006D718B"/>
    <w:rsid w:val="006D7968"/>
    <w:rsid w:val="006D7C8E"/>
    <w:rsid w:val="006D7D7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48D5"/>
    <w:rsid w:val="006E55D9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D5C"/>
    <w:rsid w:val="00701E8E"/>
    <w:rsid w:val="007023AA"/>
    <w:rsid w:val="007029B0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1E3E"/>
    <w:rsid w:val="0073306C"/>
    <w:rsid w:val="007339C5"/>
    <w:rsid w:val="00734762"/>
    <w:rsid w:val="007364F5"/>
    <w:rsid w:val="00736525"/>
    <w:rsid w:val="00736D8B"/>
    <w:rsid w:val="00736DF5"/>
    <w:rsid w:val="00737ED8"/>
    <w:rsid w:val="00740B3E"/>
    <w:rsid w:val="007412D3"/>
    <w:rsid w:val="0074139F"/>
    <w:rsid w:val="0074165C"/>
    <w:rsid w:val="007421A3"/>
    <w:rsid w:val="00742355"/>
    <w:rsid w:val="0074313B"/>
    <w:rsid w:val="0074354D"/>
    <w:rsid w:val="00743912"/>
    <w:rsid w:val="007441F0"/>
    <w:rsid w:val="0074585C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33A9"/>
    <w:rsid w:val="00774345"/>
    <w:rsid w:val="0077487D"/>
    <w:rsid w:val="0077579F"/>
    <w:rsid w:val="00775B38"/>
    <w:rsid w:val="00776E69"/>
    <w:rsid w:val="00777383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5B2"/>
    <w:rsid w:val="007C4F54"/>
    <w:rsid w:val="007C5F81"/>
    <w:rsid w:val="007C6ADA"/>
    <w:rsid w:val="007C7E87"/>
    <w:rsid w:val="007D0892"/>
    <w:rsid w:val="007D0B7C"/>
    <w:rsid w:val="007D0FF9"/>
    <w:rsid w:val="007D2180"/>
    <w:rsid w:val="007D25FA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4E88"/>
    <w:rsid w:val="007F5857"/>
    <w:rsid w:val="00800C34"/>
    <w:rsid w:val="00801C84"/>
    <w:rsid w:val="00801CA1"/>
    <w:rsid w:val="00803074"/>
    <w:rsid w:val="00803DF8"/>
    <w:rsid w:val="00804E41"/>
    <w:rsid w:val="00805B1C"/>
    <w:rsid w:val="00805E9A"/>
    <w:rsid w:val="00806100"/>
    <w:rsid w:val="00806573"/>
    <w:rsid w:val="00806778"/>
    <w:rsid w:val="00810891"/>
    <w:rsid w:val="008114F7"/>
    <w:rsid w:val="00811788"/>
    <w:rsid w:val="00811AB0"/>
    <w:rsid w:val="00811E2C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965"/>
    <w:rsid w:val="0082696C"/>
    <w:rsid w:val="00826BBB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2E3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46E"/>
    <w:rsid w:val="00883B19"/>
    <w:rsid w:val="00883F64"/>
    <w:rsid w:val="00885886"/>
    <w:rsid w:val="00885EF3"/>
    <w:rsid w:val="00886BEF"/>
    <w:rsid w:val="00887073"/>
    <w:rsid w:val="00887478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7B0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AA6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6AB"/>
    <w:rsid w:val="008C7B2B"/>
    <w:rsid w:val="008D0113"/>
    <w:rsid w:val="008D04F8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27A"/>
    <w:rsid w:val="008E43B5"/>
    <w:rsid w:val="008E4456"/>
    <w:rsid w:val="008E45EC"/>
    <w:rsid w:val="008E49B5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7C2"/>
    <w:rsid w:val="008F7E86"/>
    <w:rsid w:val="00900225"/>
    <w:rsid w:val="0090190C"/>
    <w:rsid w:val="00901A0E"/>
    <w:rsid w:val="00901A28"/>
    <w:rsid w:val="00901C39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26E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82A"/>
    <w:rsid w:val="00927B57"/>
    <w:rsid w:val="00927F2E"/>
    <w:rsid w:val="0093017C"/>
    <w:rsid w:val="009321C1"/>
    <w:rsid w:val="009322E4"/>
    <w:rsid w:val="00932B73"/>
    <w:rsid w:val="00933FFC"/>
    <w:rsid w:val="0093506D"/>
    <w:rsid w:val="00935111"/>
    <w:rsid w:val="009367C5"/>
    <w:rsid w:val="00936C0A"/>
    <w:rsid w:val="00936DB1"/>
    <w:rsid w:val="00937580"/>
    <w:rsid w:val="0093792F"/>
    <w:rsid w:val="009379E3"/>
    <w:rsid w:val="00937C2C"/>
    <w:rsid w:val="0094074D"/>
    <w:rsid w:val="00940CF4"/>
    <w:rsid w:val="00941B99"/>
    <w:rsid w:val="00941E15"/>
    <w:rsid w:val="00942238"/>
    <w:rsid w:val="00942522"/>
    <w:rsid w:val="009434DB"/>
    <w:rsid w:val="00943634"/>
    <w:rsid w:val="00943684"/>
    <w:rsid w:val="00945D1F"/>
    <w:rsid w:val="009467E2"/>
    <w:rsid w:val="00946D24"/>
    <w:rsid w:val="009477C7"/>
    <w:rsid w:val="00947D7D"/>
    <w:rsid w:val="00947E63"/>
    <w:rsid w:val="009520F8"/>
    <w:rsid w:val="00953E8F"/>
    <w:rsid w:val="00955B56"/>
    <w:rsid w:val="009561CA"/>
    <w:rsid w:val="00956625"/>
    <w:rsid w:val="00956C4B"/>
    <w:rsid w:val="0095752F"/>
    <w:rsid w:val="00957726"/>
    <w:rsid w:val="009577E5"/>
    <w:rsid w:val="00957DDE"/>
    <w:rsid w:val="00960C55"/>
    <w:rsid w:val="009616AF"/>
    <w:rsid w:val="00962440"/>
    <w:rsid w:val="00962EAA"/>
    <w:rsid w:val="00963631"/>
    <w:rsid w:val="00963A32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615"/>
    <w:rsid w:val="009813E0"/>
    <w:rsid w:val="009823DF"/>
    <w:rsid w:val="009825E2"/>
    <w:rsid w:val="009828B5"/>
    <w:rsid w:val="00982DF0"/>
    <w:rsid w:val="00983D2A"/>
    <w:rsid w:val="00983F16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5B9"/>
    <w:rsid w:val="00993A61"/>
    <w:rsid w:val="00993FF0"/>
    <w:rsid w:val="009959DB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69A8"/>
    <w:rsid w:val="009B70F5"/>
    <w:rsid w:val="009B7104"/>
    <w:rsid w:val="009B726F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6B7"/>
    <w:rsid w:val="009D67B7"/>
    <w:rsid w:val="009D6F39"/>
    <w:rsid w:val="009D6FF2"/>
    <w:rsid w:val="009D7540"/>
    <w:rsid w:val="009E0263"/>
    <w:rsid w:val="009E1ECA"/>
    <w:rsid w:val="009E2028"/>
    <w:rsid w:val="009E37C5"/>
    <w:rsid w:val="009E3C07"/>
    <w:rsid w:val="009E5E41"/>
    <w:rsid w:val="009E679F"/>
    <w:rsid w:val="009F0C52"/>
    <w:rsid w:val="009F2216"/>
    <w:rsid w:val="009F2508"/>
    <w:rsid w:val="009F263E"/>
    <w:rsid w:val="009F3162"/>
    <w:rsid w:val="009F35F7"/>
    <w:rsid w:val="009F435E"/>
    <w:rsid w:val="009F7239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271"/>
    <w:rsid w:val="00A125B5"/>
    <w:rsid w:val="00A12E86"/>
    <w:rsid w:val="00A1306A"/>
    <w:rsid w:val="00A13294"/>
    <w:rsid w:val="00A13DD5"/>
    <w:rsid w:val="00A14186"/>
    <w:rsid w:val="00A14C08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3983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47B3B"/>
    <w:rsid w:val="00A505D9"/>
    <w:rsid w:val="00A512DF"/>
    <w:rsid w:val="00A513C9"/>
    <w:rsid w:val="00A51D0A"/>
    <w:rsid w:val="00A54FE1"/>
    <w:rsid w:val="00A55133"/>
    <w:rsid w:val="00A55458"/>
    <w:rsid w:val="00A55952"/>
    <w:rsid w:val="00A55AB7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4D2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997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5E3D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835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5A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38C3"/>
    <w:rsid w:val="00AD412F"/>
    <w:rsid w:val="00AD4E13"/>
    <w:rsid w:val="00AD5089"/>
    <w:rsid w:val="00AD5543"/>
    <w:rsid w:val="00AD6230"/>
    <w:rsid w:val="00AD7515"/>
    <w:rsid w:val="00AE06CD"/>
    <w:rsid w:val="00AE10F6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34AF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1F75"/>
    <w:rsid w:val="00B3257B"/>
    <w:rsid w:val="00B3315F"/>
    <w:rsid w:val="00B33600"/>
    <w:rsid w:val="00B34927"/>
    <w:rsid w:val="00B3495F"/>
    <w:rsid w:val="00B35784"/>
    <w:rsid w:val="00B35CFC"/>
    <w:rsid w:val="00B3663E"/>
    <w:rsid w:val="00B41010"/>
    <w:rsid w:val="00B41AE8"/>
    <w:rsid w:val="00B41C42"/>
    <w:rsid w:val="00B42C57"/>
    <w:rsid w:val="00B443F7"/>
    <w:rsid w:val="00B4747C"/>
    <w:rsid w:val="00B47AAE"/>
    <w:rsid w:val="00B502A9"/>
    <w:rsid w:val="00B51276"/>
    <w:rsid w:val="00B52E83"/>
    <w:rsid w:val="00B556C7"/>
    <w:rsid w:val="00B55A95"/>
    <w:rsid w:val="00B56B88"/>
    <w:rsid w:val="00B60408"/>
    <w:rsid w:val="00B60B8C"/>
    <w:rsid w:val="00B60F10"/>
    <w:rsid w:val="00B61665"/>
    <w:rsid w:val="00B6477A"/>
    <w:rsid w:val="00B65119"/>
    <w:rsid w:val="00B67189"/>
    <w:rsid w:val="00B67631"/>
    <w:rsid w:val="00B67808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039A"/>
    <w:rsid w:val="00B8137A"/>
    <w:rsid w:val="00B825AF"/>
    <w:rsid w:val="00B82663"/>
    <w:rsid w:val="00B829BC"/>
    <w:rsid w:val="00B82BC8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16D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3602"/>
    <w:rsid w:val="00BE4227"/>
    <w:rsid w:val="00BE43C6"/>
    <w:rsid w:val="00BE50E5"/>
    <w:rsid w:val="00BE58F8"/>
    <w:rsid w:val="00BE5919"/>
    <w:rsid w:val="00BE626A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437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585"/>
    <w:rsid w:val="00C14902"/>
    <w:rsid w:val="00C14C5F"/>
    <w:rsid w:val="00C155D1"/>
    <w:rsid w:val="00C15B55"/>
    <w:rsid w:val="00C17031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34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0291"/>
    <w:rsid w:val="00C41E61"/>
    <w:rsid w:val="00C42FCF"/>
    <w:rsid w:val="00C43978"/>
    <w:rsid w:val="00C43D09"/>
    <w:rsid w:val="00C443A1"/>
    <w:rsid w:val="00C45FFE"/>
    <w:rsid w:val="00C462D1"/>
    <w:rsid w:val="00C46577"/>
    <w:rsid w:val="00C47C22"/>
    <w:rsid w:val="00C500F0"/>
    <w:rsid w:val="00C501AD"/>
    <w:rsid w:val="00C505E7"/>
    <w:rsid w:val="00C50848"/>
    <w:rsid w:val="00C50D9A"/>
    <w:rsid w:val="00C52A29"/>
    <w:rsid w:val="00C52E84"/>
    <w:rsid w:val="00C54DED"/>
    <w:rsid w:val="00C556C8"/>
    <w:rsid w:val="00C561F9"/>
    <w:rsid w:val="00C5775F"/>
    <w:rsid w:val="00C61632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41C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99C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431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54D"/>
    <w:rsid w:val="00CA1A95"/>
    <w:rsid w:val="00CA1C81"/>
    <w:rsid w:val="00CA273D"/>
    <w:rsid w:val="00CA275D"/>
    <w:rsid w:val="00CA2BD6"/>
    <w:rsid w:val="00CA2EAD"/>
    <w:rsid w:val="00CA35F0"/>
    <w:rsid w:val="00CA3FFD"/>
    <w:rsid w:val="00CA4642"/>
    <w:rsid w:val="00CA517A"/>
    <w:rsid w:val="00CA61F5"/>
    <w:rsid w:val="00CA6FBF"/>
    <w:rsid w:val="00CB07D4"/>
    <w:rsid w:val="00CB3517"/>
    <w:rsid w:val="00CB4FF1"/>
    <w:rsid w:val="00CB5071"/>
    <w:rsid w:val="00CB535E"/>
    <w:rsid w:val="00CB5CDF"/>
    <w:rsid w:val="00CB6211"/>
    <w:rsid w:val="00CB6BDE"/>
    <w:rsid w:val="00CC01FE"/>
    <w:rsid w:val="00CC0727"/>
    <w:rsid w:val="00CC103E"/>
    <w:rsid w:val="00CC1050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C6F61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071"/>
    <w:rsid w:val="00D0626A"/>
    <w:rsid w:val="00D069CB"/>
    <w:rsid w:val="00D114AC"/>
    <w:rsid w:val="00D11FE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2B63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4CCD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404"/>
    <w:rsid w:val="00D766A0"/>
    <w:rsid w:val="00D767D1"/>
    <w:rsid w:val="00D76B9F"/>
    <w:rsid w:val="00D77606"/>
    <w:rsid w:val="00D77CFF"/>
    <w:rsid w:val="00D8021A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6D8A"/>
    <w:rsid w:val="00DA7BD6"/>
    <w:rsid w:val="00DA7F34"/>
    <w:rsid w:val="00DA7FF8"/>
    <w:rsid w:val="00DB1054"/>
    <w:rsid w:val="00DB1493"/>
    <w:rsid w:val="00DB1695"/>
    <w:rsid w:val="00DB20C6"/>
    <w:rsid w:val="00DB21CC"/>
    <w:rsid w:val="00DB28E6"/>
    <w:rsid w:val="00DB2928"/>
    <w:rsid w:val="00DB34AD"/>
    <w:rsid w:val="00DB5F28"/>
    <w:rsid w:val="00DC086F"/>
    <w:rsid w:val="00DC08C8"/>
    <w:rsid w:val="00DC1DE0"/>
    <w:rsid w:val="00DC3416"/>
    <w:rsid w:val="00DC4D89"/>
    <w:rsid w:val="00DC4FA5"/>
    <w:rsid w:val="00DC5112"/>
    <w:rsid w:val="00DC5B98"/>
    <w:rsid w:val="00DC5CFE"/>
    <w:rsid w:val="00DC6224"/>
    <w:rsid w:val="00DC622B"/>
    <w:rsid w:val="00DC7079"/>
    <w:rsid w:val="00DC7305"/>
    <w:rsid w:val="00DD117A"/>
    <w:rsid w:val="00DD1604"/>
    <w:rsid w:val="00DD27C4"/>
    <w:rsid w:val="00DD289C"/>
    <w:rsid w:val="00DD33E0"/>
    <w:rsid w:val="00DD6283"/>
    <w:rsid w:val="00DD68FD"/>
    <w:rsid w:val="00DD69FC"/>
    <w:rsid w:val="00DE0D81"/>
    <w:rsid w:val="00DE1821"/>
    <w:rsid w:val="00DE22EB"/>
    <w:rsid w:val="00DE3100"/>
    <w:rsid w:val="00DE3C08"/>
    <w:rsid w:val="00DE3C62"/>
    <w:rsid w:val="00DE57A5"/>
    <w:rsid w:val="00DE72DD"/>
    <w:rsid w:val="00DE7C3C"/>
    <w:rsid w:val="00DF0629"/>
    <w:rsid w:val="00DF1E19"/>
    <w:rsid w:val="00DF361B"/>
    <w:rsid w:val="00DF5083"/>
    <w:rsid w:val="00DF5909"/>
    <w:rsid w:val="00DF5D4F"/>
    <w:rsid w:val="00DF6679"/>
    <w:rsid w:val="00DF67F8"/>
    <w:rsid w:val="00DF7138"/>
    <w:rsid w:val="00DF757C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6EC"/>
    <w:rsid w:val="00E02E93"/>
    <w:rsid w:val="00E036FD"/>
    <w:rsid w:val="00E03AC8"/>
    <w:rsid w:val="00E04A90"/>
    <w:rsid w:val="00E04C3D"/>
    <w:rsid w:val="00E04F15"/>
    <w:rsid w:val="00E0522C"/>
    <w:rsid w:val="00E05785"/>
    <w:rsid w:val="00E05D14"/>
    <w:rsid w:val="00E064DF"/>
    <w:rsid w:val="00E06A46"/>
    <w:rsid w:val="00E072A3"/>
    <w:rsid w:val="00E1022F"/>
    <w:rsid w:val="00E11724"/>
    <w:rsid w:val="00E12351"/>
    <w:rsid w:val="00E13825"/>
    <w:rsid w:val="00E1395A"/>
    <w:rsid w:val="00E14FF6"/>
    <w:rsid w:val="00E159A3"/>
    <w:rsid w:val="00E15BF6"/>
    <w:rsid w:val="00E16172"/>
    <w:rsid w:val="00E1670F"/>
    <w:rsid w:val="00E1793C"/>
    <w:rsid w:val="00E2045F"/>
    <w:rsid w:val="00E208CC"/>
    <w:rsid w:val="00E2108C"/>
    <w:rsid w:val="00E21A7F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4E76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471B6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2B9F"/>
    <w:rsid w:val="00E6314E"/>
    <w:rsid w:val="00E63F00"/>
    <w:rsid w:val="00E64133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22B6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023D"/>
    <w:rsid w:val="00EA1BE3"/>
    <w:rsid w:val="00EA21BA"/>
    <w:rsid w:val="00EA233B"/>
    <w:rsid w:val="00EA4DD7"/>
    <w:rsid w:val="00EA58DF"/>
    <w:rsid w:val="00EA5CE8"/>
    <w:rsid w:val="00EA5E72"/>
    <w:rsid w:val="00EA5EBA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200"/>
    <w:rsid w:val="00ED5798"/>
    <w:rsid w:val="00ED586F"/>
    <w:rsid w:val="00ED5C10"/>
    <w:rsid w:val="00ED5E91"/>
    <w:rsid w:val="00ED6162"/>
    <w:rsid w:val="00ED65D5"/>
    <w:rsid w:val="00ED6AE6"/>
    <w:rsid w:val="00ED759A"/>
    <w:rsid w:val="00EE11ED"/>
    <w:rsid w:val="00EE22D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369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1FCC"/>
    <w:rsid w:val="00F02A6E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4314"/>
    <w:rsid w:val="00F17AA3"/>
    <w:rsid w:val="00F17DDC"/>
    <w:rsid w:val="00F17FEC"/>
    <w:rsid w:val="00F20CD7"/>
    <w:rsid w:val="00F210A1"/>
    <w:rsid w:val="00F214EA"/>
    <w:rsid w:val="00F217FA"/>
    <w:rsid w:val="00F22CA9"/>
    <w:rsid w:val="00F23DAC"/>
    <w:rsid w:val="00F250BE"/>
    <w:rsid w:val="00F25FD3"/>
    <w:rsid w:val="00F27F31"/>
    <w:rsid w:val="00F27F90"/>
    <w:rsid w:val="00F31589"/>
    <w:rsid w:val="00F31A43"/>
    <w:rsid w:val="00F31A8E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1D44"/>
    <w:rsid w:val="00F42334"/>
    <w:rsid w:val="00F424FB"/>
    <w:rsid w:val="00F42EB3"/>
    <w:rsid w:val="00F44A0E"/>
    <w:rsid w:val="00F45306"/>
    <w:rsid w:val="00F468B1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7BA7"/>
    <w:rsid w:val="00F67C3C"/>
    <w:rsid w:val="00F67C5B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115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6F85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110"/>
    <w:rsid w:val="00FD6586"/>
    <w:rsid w:val="00FD7415"/>
    <w:rsid w:val="00FD7DF1"/>
    <w:rsid w:val="00FE1625"/>
    <w:rsid w:val="00FE1673"/>
    <w:rsid w:val="00FE16C2"/>
    <w:rsid w:val="00FE2A43"/>
    <w:rsid w:val="00FE30E2"/>
    <w:rsid w:val="00FE47E5"/>
    <w:rsid w:val="00FE4B3B"/>
    <w:rsid w:val="00FE5621"/>
    <w:rsid w:val="00FE57D4"/>
    <w:rsid w:val="00FE5D8D"/>
    <w:rsid w:val="00FE60EB"/>
    <w:rsid w:val="00FE7DF4"/>
    <w:rsid w:val="00FF0FB3"/>
    <w:rsid w:val="00FF1248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0FE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D35B-A8E4-4F27-AB36-3891A8BD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2801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Dissertation in der Stilart Klassisch</vt:lpstr>
    </vt:vector>
  </TitlesOfParts>
  <Company/>
  <LinksUpToDate>false</LinksUpToDate>
  <CharactersWithSpaces>17428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in der Stilart Klassisch</dc:title>
  <dc:subject/>
  <dc:creator>Jürg Birnstiel</dc:creator>
  <cp:keywords/>
  <dc:description/>
  <cp:lastModifiedBy>Me</cp:lastModifiedBy>
  <cp:revision>60</cp:revision>
  <cp:lastPrinted>2019-04-26T11:58:00Z</cp:lastPrinted>
  <dcterms:created xsi:type="dcterms:W3CDTF">2019-05-17T14:17:00Z</dcterms:created>
  <dcterms:modified xsi:type="dcterms:W3CDTF">2019-09-17T19:49:00Z</dcterms:modified>
</cp:coreProperties>
</file>