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E209" w14:textId="028EFD39" w:rsidR="009C1DD1" w:rsidRPr="009C1DD1" w:rsidRDefault="00CF628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So</w:t>
      </w:r>
      <w:r w:rsidR="002C503D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kann</w:t>
      </w:r>
      <w:r w:rsidR="002C503D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es</w:t>
      </w:r>
      <w:r w:rsidR="002C503D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nicht</w:t>
      </w:r>
      <w:r w:rsidR="002C503D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mehr</w:t>
      </w:r>
      <w:r w:rsidR="002C503D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weitergehen!</w:t>
      </w:r>
    </w:p>
    <w:p w14:paraId="7B792000" w14:textId="570447CB" w:rsidR="00214DC5" w:rsidRDefault="00CF628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Exodus</w:t>
      </w:r>
      <w:r w:rsidR="002C50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  <w:r w:rsidR="002C503D">
        <w:rPr>
          <w:b w:val="0"/>
          <w:sz w:val="24"/>
          <w:szCs w:val="24"/>
        </w:rPr>
        <w:t>, 1</w:t>
      </w:r>
      <w:r>
        <w:rPr>
          <w:b w:val="0"/>
          <w:sz w:val="24"/>
          <w:szCs w:val="24"/>
        </w:rPr>
        <w:t>-22</w:t>
      </w:r>
    </w:p>
    <w:p w14:paraId="70CD8AB2" w14:textId="419870C3" w:rsidR="00AD7BCA" w:rsidRPr="00CF6286" w:rsidRDefault="00CF6286" w:rsidP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Serie</w:t>
      </w:r>
      <w:r w:rsidR="00665B1A" w:rsidRPr="00CF6286">
        <w:rPr>
          <w:b w:val="0"/>
          <w:sz w:val="22"/>
          <w:szCs w:val="22"/>
        </w:rPr>
        <w:t>:</w:t>
      </w:r>
      <w:r w:rsidR="002C503D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Der</w:t>
      </w:r>
      <w:r w:rsidR="002C503D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schwierige</w:t>
      </w:r>
      <w:r w:rsidR="002C503D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Aufbruch</w:t>
      </w:r>
      <w:r w:rsidR="002C503D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in</w:t>
      </w:r>
      <w:r w:rsidR="002C503D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eine</w:t>
      </w:r>
      <w:r w:rsidR="002C503D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schönere</w:t>
      </w:r>
      <w:r w:rsidR="002C503D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Welt</w:t>
      </w:r>
      <w:r w:rsidR="002C503D">
        <w:rPr>
          <w:b w:val="0"/>
          <w:sz w:val="22"/>
          <w:szCs w:val="22"/>
        </w:rPr>
        <w:t xml:space="preserve"> </w:t>
      </w:r>
      <w:r w:rsidR="00665B1A" w:rsidRPr="00CF6286">
        <w:rPr>
          <w:b w:val="0"/>
          <w:sz w:val="22"/>
          <w:szCs w:val="22"/>
        </w:rPr>
        <w:t>(</w:t>
      </w:r>
      <w:r w:rsidR="00C769BD" w:rsidRPr="00CF6286">
        <w:rPr>
          <w:b w:val="0"/>
          <w:sz w:val="22"/>
          <w:szCs w:val="22"/>
        </w:rPr>
        <w:t>1</w:t>
      </w:r>
      <w:r w:rsidR="00665B1A" w:rsidRPr="00CF6286">
        <w:rPr>
          <w:b w:val="0"/>
          <w:sz w:val="22"/>
          <w:szCs w:val="22"/>
        </w:rPr>
        <w:t>/</w:t>
      </w:r>
      <w:r w:rsidRPr="00CF6286">
        <w:rPr>
          <w:b w:val="0"/>
          <w:sz w:val="22"/>
          <w:szCs w:val="22"/>
        </w:rPr>
        <w:t>11</w:t>
      </w:r>
      <w:r w:rsidR="00665B1A" w:rsidRPr="00CF6286">
        <w:rPr>
          <w:b w:val="0"/>
          <w:sz w:val="22"/>
          <w:szCs w:val="22"/>
        </w:rPr>
        <w:t>)</w:t>
      </w:r>
    </w:p>
    <w:p w14:paraId="184EC1AF" w14:textId="77777777" w:rsidR="000B1942" w:rsidRDefault="000B1942" w:rsidP="003F1292">
      <w:pPr>
        <w:pStyle w:val="BlockzitatArial"/>
      </w:pPr>
    </w:p>
    <w:p w14:paraId="77AAF24A" w14:textId="210DED90"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14:paraId="2E5F7266" w14:textId="1EB478AA" w:rsidR="002142C7" w:rsidRDefault="002142C7" w:rsidP="000B1942">
      <w:pPr>
        <w:pStyle w:val="Absatzregulr"/>
        <w:numPr>
          <w:ilvl w:val="0"/>
          <w:numId w:val="0"/>
        </w:numPr>
        <w:ind w:left="284" w:hanging="284"/>
      </w:pPr>
    </w:p>
    <w:p w14:paraId="0C85E1C9" w14:textId="77777777" w:rsidR="002142C7" w:rsidRDefault="002142C7" w:rsidP="000B1942">
      <w:pPr>
        <w:pStyle w:val="Absatzregulr"/>
        <w:numPr>
          <w:ilvl w:val="0"/>
          <w:numId w:val="0"/>
        </w:numPr>
        <w:ind w:left="284" w:hanging="284"/>
      </w:pPr>
    </w:p>
    <w:p w14:paraId="09A536DA" w14:textId="08DDBEAE" w:rsidR="002142C7" w:rsidRPr="002142C7" w:rsidRDefault="002142C7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2142C7">
        <w:rPr>
          <w:rFonts w:ascii="Arial Rounded MT Bold" w:hAnsi="Arial Rounded MT Bold"/>
          <w:b w:val="0"/>
          <w:bCs w:val="0"/>
          <w:sz w:val="22"/>
          <w:u w:val="single"/>
        </w:rPr>
        <w:fldChar w:fldCharType="begin"/>
      </w:r>
      <w:r w:rsidRPr="002142C7">
        <w:rPr>
          <w:rFonts w:ascii="Arial Rounded MT Bold" w:hAnsi="Arial Rounded MT Bold"/>
          <w:b w:val="0"/>
          <w:bCs w:val="0"/>
          <w:sz w:val="22"/>
          <w:u w:val="single"/>
        </w:rPr>
        <w:instrText xml:space="preserve"> TOC \o "1-3" \n \h \z \u </w:instrText>
      </w:r>
      <w:r w:rsidRPr="002142C7">
        <w:rPr>
          <w:rFonts w:ascii="Arial Rounded MT Bold" w:hAnsi="Arial Rounded MT Bold"/>
          <w:b w:val="0"/>
          <w:bCs w:val="0"/>
          <w:sz w:val="22"/>
          <w:u w:val="single"/>
        </w:rPr>
        <w:fldChar w:fldCharType="separate"/>
      </w:r>
      <w:hyperlink w:anchor="_Toc43381617" w:history="1">
        <w:r w:rsidRPr="002142C7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2142C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2142C7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Einem</w:t>
        </w:r>
        <w:r w:rsidR="002C503D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2142C7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Tyrannen</w:t>
        </w:r>
        <w:r w:rsidR="002C503D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2142C7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ausgeliefert</w:t>
        </w:r>
      </w:hyperlink>
    </w:p>
    <w:p w14:paraId="22360524" w14:textId="009B10F4" w:rsidR="002142C7" w:rsidRPr="002142C7" w:rsidRDefault="002C503D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3381618" w:history="1">
        <w:r w:rsidR="002142C7" w:rsidRPr="002142C7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2142C7" w:rsidRPr="002142C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2142C7" w:rsidRPr="002142C7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Mit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2142C7" w:rsidRPr="002142C7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dem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2142C7" w:rsidRPr="002142C7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Höchsten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2142C7" w:rsidRPr="002142C7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verbunden</w:t>
        </w:r>
      </w:hyperlink>
    </w:p>
    <w:p w14:paraId="741DFC23" w14:textId="0D6FF58C" w:rsidR="00413973" w:rsidRDefault="002142C7">
      <w:pPr>
        <w:pStyle w:val="Basis-berschrift"/>
        <w:rPr>
          <w:sz w:val="22"/>
          <w:u w:val="single"/>
        </w:rPr>
      </w:pPr>
      <w:r w:rsidRPr="002142C7">
        <w:rPr>
          <w:rFonts w:ascii="Arial Rounded MT Bold" w:hAnsi="Arial Rounded MT Bold"/>
          <w:b w:val="0"/>
          <w:sz w:val="22"/>
          <w:u w:val="single"/>
        </w:rPr>
        <w:fldChar w:fldCharType="end"/>
      </w:r>
    </w:p>
    <w:p w14:paraId="3D5EC346" w14:textId="77777777" w:rsidR="00413973" w:rsidRDefault="00413973">
      <w:pPr>
        <w:pStyle w:val="Basis-berschrift"/>
        <w:rPr>
          <w:sz w:val="22"/>
          <w:u w:val="single"/>
        </w:rPr>
      </w:pPr>
    </w:p>
    <w:p w14:paraId="1873061F" w14:textId="41DB8059" w:rsidR="00AD7BCA" w:rsidRDefault="00AD7BCA">
      <w:pPr>
        <w:pStyle w:val="Basis-berschrift"/>
        <w:rPr>
          <w:sz w:val="20"/>
        </w:rPr>
      </w:pPr>
    </w:p>
    <w:p w14:paraId="0FBE93A1" w14:textId="2F28E563" w:rsidR="00AD7BCA" w:rsidRDefault="00AD7BCA">
      <w:pPr>
        <w:pStyle w:val="Basis-berschrift"/>
      </w:pPr>
      <w:r>
        <w:br w:type="page"/>
      </w:r>
      <w:r w:rsidR="004B5C67">
        <w:lastRenderedPageBreak/>
        <w:t>Einleitende</w:t>
      </w:r>
      <w:r w:rsidR="002C503D">
        <w:t xml:space="preserve"> </w:t>
      </w:r>
      <w:r w:rsidR="004B5C67">
        <w:t>Gedanken</w:t>
      </w:r>
    </w:p>
    <w:p w14:paraId="3EAA0DDA" w14:textId="65371292" w:rsidR="00073245" w:rsidRDefault="003F1292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Heute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beginnen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Predigtserie,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einem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bedeutensten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Abschnitte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Geschichte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beschäftigt.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schwierige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Aufbruch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schönere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Welt.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Es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ist</w:t>
      </w:r>
      <w:r w:rsidR="002C503D">
        <w:rPr>
          <w:rFonts w:cs="Arial"/>
          <w:noProof/>
          <w:lang w:val="de-DE"/>
        </w:rPr>
        <w:t xml:space="preserve"> </w:t>
      </w:r>
      <w:r w:rsidR="00AA5879">
        <w:rPr>
          <w:rFonts w:cs="Arial"/>
          <w:noProof/>
          <w:lang w:val="de-DE"/>
        </w:rPr>
        <w:t>der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Aufbruch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Land,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in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dem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Milch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Honig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fliesst.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Ein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Bild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für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Fruchtbarkeit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Wohlstand.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Es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ist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Land,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Gott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Abraham</w:t>
      </w:r>
      <w:r w:rsidR="002C503D">
        <w:rPr>
          <w:rFonts w:cs="Arial"/>
          <w:noProof/>
          <w:lang w:val="de-DE"/>
        </w:rPr>
        <w:t xml:space="preserve"> </w:t>
      </w:r>
      <w:r w:rsidR="00AA5879">
        <w:rPr>
          <w:rFonts w:cs="Arial"/>
          <w:noProof/>
          <w:lang w:val="de-DE"/>
        </w:rPr>
        <w:t>für</w:t>
      </w:r>
      <w:r w:rsidR="002C503D">
        <w:rPr>
          <w:rFonts w:cs="Arial"/>
          <w:noProof/>
          <w:lang w:val="de-DE"/>
        </w:rPr>
        <w:t xml:space="preserve"> </w:t>
      </w:r>
      <w:r w:rsidR="00AA5879">
        <w:rPr>
          <w:rFonts w:cs="Arial"/>
          <w:noProof/>
          <w:lang w:val="de-DE"/>
        </w:rPr>
        <w:t>seine</w:t>
      </w:r>
      <w:r w:rsidR="002C503D">
        <w:rPr>
          <w:rFonts w:cs="Arial"/>
          <w:noProof/>
          <w:lang w:val="de-DE"/>
        </w:rPr>
        <w:t xml:space="preserve"> </w:t>
      </w:r>
      <w:r w:rsidR="00AA5879">
        <w:rPr>
          <w:rFonts w:cs="Arial"/>
          <w:noProof/>
          <w:lang w:val="de-DE"/>
        </w:rPr>
        <w:t>Nachkommenschaft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versprochen</w:t>
      </w:r>
      <w:r w:rsidR="002C503D">
        <w:rPr>
          <w:rFonts w:cs="Arial"/>
          <w:noProof/>
          <w:lang w:val="de-DE"/>
        </w:rPr>
        <w:t xml:space="preserve"> </w:t>
      </w:r>
      <w:r w:rsidR="002142C7">
        <w:rPr>
          <w:rFonts w:cs="Arial"/>
          <w:noProof/>
          <w:lang w:val="de-DE"/>
        </w:rPr>
        <w:t>hatte.</w:t>
      </w:r>
    </w:p>
    <w:p w14:paraId="7FA610F5" w14:textId="2CD0EEBB" w:rsidR="00D32633" w:rsidRDefault="002142C7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Jakob,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Urenken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Abraham,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kannte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dieses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Versprechen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sehr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gut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er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wusste,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dass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für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seine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zwölf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Söhne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ihre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Nachkommen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gilt.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Jakob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bekam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übrigens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von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Gott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den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Namen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Israels,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deshalb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sprechen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wir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vom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Volk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Israel.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Israeliten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sind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Nachkommen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Jakobs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Versprechen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Gottes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wurde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im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Volk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Israel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traditionell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überliefert</w:t>
      </w:r>
      <w:r w:rsidR="00D32633">
        <w:rPr>
          <w:rFonts w:cs="Arial"/>
          <w:noProof/>
          <w:lang w:val="de-DE"/>
        </w:rPr>
        <w:t>.</w:t>
      </w:r>
    </w:p>
    <w:p w14:paraId="3AC0E576" w14:textId="69CF3D37" w:rsidR="003F1292" w:rsidRDefault="003F1292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Josef,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zweitjüngste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Lieblingssohn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Jakob,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wurde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Brüdern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Sklavenhändler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verkauft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landete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in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Ägypten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auf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dem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Sklavenmarkt.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schwierigen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Jahren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wurde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Josef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durch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besondere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Umstände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zum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zweitmächtigsten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Ägypten.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sorgte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dafür,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Ägypten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siebenjährige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Hungersnot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überstehen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konnte.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Ägypten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hatte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durch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Massnahmen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von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Josef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dermassen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grosse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Vorräte,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dass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umliegenden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Länder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versorgt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werden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konnten.</w:t>
      </w:r>
      <w:r w:rsidR="002C503D">
        <w:rPr>
          <w:rFonts w:cs="Arial"/>
          <w:noProof/>
          <w:lang w:val="de-DE"/>
        </w:rPr>
        <w:t xml:space="preserve"> </w:t>
      </w:r>
    </w:p>
    <w:p w14:paraId="53B4D49A" w14:textId="7D68F1D5" w:rsidR="003F1292" w:rsidRDefault="003F1292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So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kamen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Brüder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Josefs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Ägypten</w:t>
      </w:r>
      <w:r w:rsidR="00D32633">
        <w:rPr>
          <w:rFonts w:cs="Arial"/>
          <w:noProof/>
          <w:lang w:val="de-DE"/>
        </w:rPr>
        <w:t>,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weil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ihnen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Lebensmittel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ausgingen.</w:t>
      </w:r>
      <w:r w:rsidR="002C503D">
        <w:rPr>
          <w:rFonts w:cs="Arial"/>
          <w:noProof/>
          <w:lang w:val="de-DE"/>
        </w:rPr>
        <w:t xml:space="preserve"> </w:t>
      </w:r>
      <w:r w:rsidR="006C2E9D">
        <w:rPr>
          <w:rFonts w:cs="Arial"/>
          <w:noProof/>
          <w:lang w:val="de-DE"/>
        </w:rPr>
        <w:t>S</w:t>
      </w:r>
      <w:r w:rsidR="00494611">
        <w:rPr>
          <w:rFonts w:cs="Arial"/>
          <w:noProof/>
          <w:lang w:val="de-DE"/>
        </w:rPr>
        <w:t>ie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begegneten</w:t>
      </w:r>
      <w:r w:rsidR="002C503D">
        <w:rPr>
          <w:rFonts w:cs="Arial"/>
          <w:noProof/>
          <w:lang w:val="de-DE"/>
        </w:rPr>
        <w:t xml:space="preserve"> </w:t>
      </w:r>
      <w:r w:rsidR="00494611">
        <w:rPr>
          <w:rFonts w:cs="Arial"/>
          <w:noProof/>
          <w:lang w:val="de-DE"/>
        </w:rPr>
        <w:t>dort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ihrem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todgelaubten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Bruder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sie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zogen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mit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ihren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Familien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nach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Ägypten,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um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lastRenderedPageBreak/>
        <w:t>Hungersnot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zu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überbrücken.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gern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ersten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Buch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Kapitel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37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nachlesen.</w:t>
      </w:r>
    </w:p>
    <w:p w14:paraId="12ED688B" w14:textId="3FE96FBF" w:rsidR="003F1292" w:rsidRDefault="00D32633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Israeliten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blieben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Ägypten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Josef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Sterben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lag,</w:t>
      </w:r>
      <w:r w:rsidR="002C503D">
        <w:rPr>
          <w:rFonts w:cs="Arial"/>
          <w:noProof/>
          <w:lang w:val="de-DE"/>
        </w:rPr>
        <w:t xml:space="preserve"> </w:t>
      </w:r>
      <w:r w:rsidR="003F1292">
        <w:rPr>
          <w:rFonts w:cs="Arial"/>
          <w:noProof/>
          <w:lang w:val="de-DE"/>
        </w:rPr>
        <w:t>sagte</w:t>
      </w:r>
      <w:r w:rsidR="002C503D">
        <w:rPr>
          <w:rFonts w:cs="Arial"/>
          <w:noProof/>
          <w:lang w:val="de-DE"/>
        </w:rPr>
        <w:t xml:space="preserve"> </w:t>
      </w:r>
      <w:r w:rsidR="003F1292">
        <w:rPr>
          <w:rFonts w:cs="Arial"/>
          <w:noProof/>
          <w:lang w:val="de-DE"/>
        </w:rPr>
        <w:t>er</w:t>
      </w:r>
      <w:r w:rsidR="002C503D">
        <w:rPr>
          <w:rFonts w:cs="Arial"/>
          <w:noProof/>
          <w:lang w:val="de-DE"/>
        </w:rPr>
        <w:t xml:space="preserve"> </w:t>
      </w:r>
      <w:r w:rsidR="003F1292">
        <w:rPr>
          <w:rFonts w:cs="Arial"/>
          <w:noProof/>
          <w:lang w:val="de-DE"/>
        </w:rPr>
        <w:t>seinen</w:t>
      </w:r>
      <w:r w:rsidR="002C503D">
        <w:rPr>
          <w:rFonts w:cs="Arial"/>
          <w:noProof/>
          <w:lang w:val="de-DE"/>
        </w:rPr>
        <w:t xml:space="preserve"> </w:t>
      </w:r>
      <w:r w:rsidR="003F1292">
        <w:rPr>
          <w:rFonts w:cs="Arial"/>
          <w:noProof/>
          <w:lang w:val="de-DE"/>
        </w:rPr>
        <w:t>Brüdern:</w:t>
      </w:r>
    </w:p>
    <w:p w14:paraId="7651F3E4" w14:textId="08C539DE" w:rsidR="003F1292" w:rsidRPr="003F1292" w:rsidRDefault="00D32633" w:rsidP="003F1292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AF5A5" wp14:editId="769946C0">
                <wp:simplePos x="0" y="0"/>
                <wp:positionH relativeFrom="column">
                  <wp:posOffset>-58584</wp:posOffset>
                </wp:positionH>
                <wp:positionV relativeFrom="paragraph">
                  <wp:posOffset>47329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8D5D" w14:textId="77777777" w:rsidR="00B767FF" w:rsidRPr="005B338F" w:rsidRDefault="00B767F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AF5A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.6pt;margin-top:3.75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">
                <v:textbox>
                  <w:txbxContent>
                    <w:p w14:paraId="6DB88D5D" w14:textId="77777777" w:rsidR="00B767FF" w:rsidRPr="005B338F" w:rsidRDefault="00B767F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«</w:t>
      </w:r>
      <w:r w:rsidR="003F1292" w:rsidRPr="003F1292">
        <w:t>Gott</w:t>
      </w:r>
      <w:r w:rsidR="002C503D">
        <w:t xml:space="preserve"> </w:t>
      </w:r>
      <w:r w:rsidR="003F1292" w:rsidRPr="003F1292">
        <w:t>wird</w:t>
      </w:r>
      <w:r w:rsidR="002C503D">
        <w:t xml:space="preserve"> </w:t>
      </w:r>
      <w:r w:rsidR="003F1292" w:rsidRPr="003F1292">
        <w:t>euch</w:t>
      </w:r>
      <w:r w:rsidR="002C503D">
        <w:t xml:space="preserve"> </w:t>
      </w:r>
      <w:r w:rsidR="003F1292" w:rsidRPr="003F1292">
        <w:t>nicht</w:t>
      </w:r>
      <w:r w:rsidR="002C503D">
        <w:t xml:space="preserve"> </w:t>
      </w:r>
      <w:r w:rsidR="003F1292" w:rsidRPr="003F1292">
        <w:t>vergessen.</w:t>
      </w:r>
      <w:r w:rsidR="002C503D">
        <w:t xml:space="preserve"> </w:t>
      </w:r>
      <w:r w:rsidR="003F1292" w:rsidRPr="003F1292">
        <w:t>Er</w:t>
      </w:r>
      <w:r w:rsidR="002C503D">
        <w:t xml:space="preserve"> </w:t>
      </w:r>
      <w:r w:rsidR="003F1292" w:rsidRPr="003F1292">
        <w:t>wird</w:t>
      </w:r>
      <w:r w:rsidR="002C503D">
        <w:t xml:space="preserve"> </w:t>
      </w:r>
      <w:r w:rsidR="003F1292" w:rsidRPr="003F1292">
        <w:t>euch</w:t>
      </w:r>
      <w:r w:rsidR="002C503D">
        <w:t xml:space="preserve"> </w:t>
      </w:r>
      <w:r w:rsidR="003F1292" w:rsidRPr="003F1292">
        <w:t>aus</w:t>
      </w:r>
      <w:r w:rsidR="002C503D">
        <w:t xml:space="preserve"> </w:t>
      </w:r>
      <w:r w:rsidR="003F1292" w:rsidRPr="003F1292">
        <w:t>diesem</w:t>
      </w:r>
      <w:r w:rsidR="002C503D">
        <w:t xml:space="preserve"> </w:t>
      </w:r>
      <w:r w:rsidR="003F1292" w:rsidRPr="003F1292">
        <w:t>Land</w:t>
      </w:r>
      <w:r w:rsidR="002C503D">
        <w:t xml:space="preserve"> </w:t>
      </w:r>
      <w:r w:rsidR="003F1292" w:rsidRPr="003F1292">
        <w:t>wieder</w:t>
      </w:r>
      <w:r w:rsidR="002C503D">
        <w:t xml:space="preserve"> </w:t>
      </w:r>
      <w:r w:rsidR="003F1292" w:rsidRPr="003F1292">
        <w:t>in</w:t>
      </w:r>
      <w:r w:rsidR="002C503D">
        <w:t xml:space="preserve"> </w:t>
      </w:r>
      <w:r w:rsidR="003F1292" w:rsidRPr="003F1292">
        <w:t>das</w:t>
      </w:r>
      <w:r w:rsidR="002C503D">
        <w:t xml:space="preserve"> </w:t>
      </w:r>
      <w:r w:rsidR="003F1292" w:rsidRPr="003F1292">
        <w:t>Land</w:t>
      </w:r>
      <w:r w:rsidR="002C503D">
        <w:t xml:space="preserve"> </w:t>
      </w:r>
      <w:r w:rsidR="003F1292" w:rsidRPr="003F1292">
        <w:t>zurückbringen,</w:t>
      </w:r>
      <w:r w:rsidR="002C503D">
        <w:t xml:space="preserve"> </w:t>
      </w:r>
      <w:r w:rsidR="003F1292" w:rsidRPr="003F1292">
        <w:t>das</w:t>
      </w:r>
      <w:r w:rsidR="002C503D">
        <w:t xml:space="preserve"> </w:t>
      </w:r>
      <w:r w:rsidR="003F1292" w:rsidRPr="003F1292">
        <w:t>er</w:t>
      </w:r>
      <w:r w:rsidR="002C503D">
        <w:t xml:space="preserve"> </w:t>
      </w:r>
      <w:r w:rsidR="003F1292" w:rsidRPr="003F1292">
        <w:t>Abraham,</w:t>
      </w:r>
      <w:r w:rsidR="002C503D">
        <w:t xml:space="preserve"> </w:t>
      </w:r>
      <w:r w:rsidR="003F1292" w:rsidRPr="003F1292">
        <w:t>Isaak</w:t>
      </w:r>
      <w:r w:rsidR="002C503D">
        <w:t xml:space="preserve"> </w:t>
      </w:r>
      <w:r w:rsidR="003F1292" w:rsidRPr="003F1292">
        <w:t>und</w:t>
      </w:r>
      <w:r w:rsidR="002C503D">
        <w:t xml:space="preserve"> </w:t>
      </w:r>
      <w:r w:rsidR="003F1292" w:rsidRPr="003F1292">
        <w:t>Jakob</w:t>
      </w:r>
      <w:r w:rsidR="002C503D">
        <w:t xml:space="preserve"> </w:t>
      </w:r>
      <w:r w:rsidR="003F1292" w:rsidRPr="003F1292">
        <w:t>mit</w:t>
      </w:r>
      <w:r w:rsidR="002C503D">
        <w:t xml:space="preserve"> </w:t>
      </w:r>
      <w:r w:rsidR="003F1292" w:rsidRPr="003F1292">
        <w:t>einem</w:t>
      </w:r>
      <w:r w:rsidR="002C503D">
        <w:t xml:space="preserve"> </w:t>
      </w:r>
      <w:r w:rsidR="003F1292" w:rsidRPr="003F1292">
        <w:t>Eid</w:t>
      </w:r>
      <w:r w:rsidR="002C503D">
        <w:t xml:space="preserve"> </w:t>
      </w:r>
      <w:r w:rsidR="003F1292" w:rsidRPr="003F1292">
        <w:t>versprochen</w:t>
      </w:r>
      <w:r w:rsidR="002C503D">
        <w:t xml:space="preserve"> </w:t>
      </w:r>
      <w:r w:rsidR="003F1292" w:rsidRPr="003F1292">
        <w:t>hat.</w:t>
      </w:r>
      <w:r w:rsidR="002C503D">
        <w:t xml:space="preserve"> </w:t>
      </w:r>
      <w:r w:rsidR="003F1292" w:rsidRPr="003F1292">
        <w:t>Wenn</w:t>
      </w:r>
      <w:r w:rsidR="002C503D">
        <w:t xml:space="preserve"> </w:t>
      </w:r>
      <w:r w:rsidR="003F1292" w:rsidRPr="003F1292">
        <w:t>das</w:t>
      </w:r>
      <w:r w:rsidR="002C503D">
        <w:t xml:space="preserve"> </w:t>
      </w:r>
      <w:r w:rsidR="003F1292" w:rsidRPr="003F1292">
        <w:t>geschieht,</w:t>
      </w:r>
      <w:r w:rsidR="002C503D">
        <w:t xml:space="preserve"> </w:t>
      </w:r>
      <w:r w:rsidR="003F1292" w:rsidRPr="003F1292">
        <w:t>dann</w:t>
      </w:r>
      <w:r w:rsidR="002C503D">
        <w:t xml:space="preserve"> </w:t>
      </w:r>
      <w:r w:rsidR="003F1292" w:rsidRPr="003F1292">
        <w:t>nehmt</w:t>
      </w:r>
      <w:r w:rsidR="002C503D">
        <w:t xml:space="preserve"> </w:t>
      </w:r>
      <w:r w:rsidR="003F1292" w:rsidRPr="003F1292">
        <w:t>auch</w:t>
      </w:r>
      <w:r w:rsidR="002C503D">
        <w:t xml:space="preserve"> </w:t>
      </w:r>
      <w:r w:rsidR="003F1292" w:rsidRPr="003F1292">
        <w:t>meine</w:t>
      </w:r>
      <w:r w:rsidR="002C503D">
        <w:t xml:space="preserve"> </w:t>
      </w:r>
      <w:r w:rsidR="003F1292" w:rsidRPr="003F1292">
        <w:t>Gebeine</w:t>
      </w:r>
      <w:r w:rsidR="002C503D">
        <w:t xml:space="preserve"> </w:t>
      </w:r>
      <w:r w:rsidR="003F1292" w:rsidRPr="003F1292">
        <w:t>von</w:t>
      </w:r>
      <w:r w:rsidR="002C503D">
        <w:t xml:space="preserve"> </w:t>
      </w:r>
      <w:r w:rsidR="003F1292" w:rsidRPr="003F1292">
        <w:t>hier</w:t>
      </w:r>
      <w:r w:rsidR="002C503D">
        <w:t xml:space="preserve"> </w:t>
      </w:r>
      <w:r w:rsidR="003F1292" w:rsidRPr="003F1292">
        <w:t>mit.</w:t>
      </w:r>
      <w:r>
        <w:t>»</w:t>
      </w:r>
      <w:r w:rsidR="002C503D">
        <w:t xml:space="preserve"> </w:t>
      </w:r>
      <w:r w:rsidR="003F1292" w:rsidRPr="003F1292">
        <w:t>Die</w:t>
      </w:r>
      <w:r w:rsidR="002C503D">
        <w:t xml:space="preserve"> </w:t>
      </w:r>
      <w:r w:rsidR="003F1292" w:rsidRPr="003F1292">
        <w:t>Brüder</w:t>
      </w:r>
      <w:r w:rsidR="002C503D">
        <w:t xml:space="preserve"> </w:t>
      </w:r>
      <w:r w:rsidR="003F1292" w:rsidRPr="003F1292">
        <w:t>mussten</w:t>
      </w:r>
      <w:r w:rsidR="002C503D">
        <w:t xml:space="preserve"> </w:t>
      </w:r>
      <w:r w:rsidR="003F1292" w:rsidRPr="003F1292">
        <w:t>es</w:t>
      </w:r>
      <w:r w:rsidR="002C503D">
        <w:t xml:space="preserve"> </w:t>
      </w:r>
      <w:r w:rsidR="003F1292" w:rsidRPr="003F1292">
        <w:t>Josef</w:t>
      </w:r>
      <w:r w:rsidR="002C503D">
        <w:t xml:space="preserve"> </w:t>
      </w:r>
      <w:r w:rsidR="003F1292" w:rsidRPr="003F1292">
        <w:t>schwören.</w:t>
      </w:r>
      <w:r w:rsidR="002C503D">
        <w:t xml:space="preserve"> 1. Mose </w:t>
      </w:r>
      <w:r w:rsidR="003F1292" w:rsidRPr="003F1292">
        <w:t>50</w:t>
      </w:r>
      <w:r w:rsidR="002C503D">
        <w:t>, 2</w:t>
      </w:r>
      <w:r w:rsidR="003F1292" w:rsidRPr="003F1292">
        <w:t>4–25.</w:t>
      </w:r>
      <w:r w:rsidR="002C503D">
        <w:t xml:space="preserve"> </w:t>
      </w:r>
    </w:p>
    <w:p w14:paraId="7FE94487" w14:textId="20355B89" w:rsidR="003F1292" w:rsidRDefault="00C93C93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18BD0" wp14:editId="717526F4">
                <wp:simplePos x="0" y="0"/>
                <wp:positionH relativeFrom="column">
                  <wp:posOffset>-47707</wp:posOffset>
                </wp:positionH>
                <wp:positionV relativeFrom="paragraph">
                  <wp:posOffset>1141693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1269" w14:textId="77777777" w:rsidR="00126515" w:rsidRPr="005B338F" w:rsidRDefault="00126515" w:rsidP="0012651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18BD0" id="_x0000_s1027" type="#_x0000_t202" style="position:absolute;margin-left:-3.75pt;margin-top:89.9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">
                <v:textbox>
                  <w:txbxContent>
                    <w:p w14:paraId="00B81269" w14:textId="77777777" w:rsidR="00126515" w:rsidRPr="005B338F" w:rsidRDefault="00126515" w:rsidP="0012651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32633"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war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unumstössliche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Hoffnung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Israels: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Gott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wird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sein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Versprechen</w:t>
      </w:r>
      <w:r w:rsidR="002C503D">
        <w:rPr>
          <w:rFonts w:cs="Arial"/>
          <w:noProof/>
          <w:lang w:val="de-DE"/>
        </w:rPr>
        <w:t xml:space="preserve"> </w:t>
      </w:r>
      <w:r w:rsidR="00D32633">
        <w:rPr>
          <w:rFonts w:cs="Arial"/>
          <w:noProof/>
          <w:lang w:val="de-DE"/>
        </w:rPr>
        <w:t>halten.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Während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den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vierhundert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Jahren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in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Ägypten</w:t>
      </w:r>
      <w:r>
        <w:rPr>
          <w:rFonts w:cs="Arial"/>
          <w:noProof/>
          <w:lang w:val="de-DE"/>
        </w:rPr>
        <w:t>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vergassen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Israeliten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Versprechen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erinnerten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Versprechen,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Väter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Josef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gaben</w:t>
      </w:r>
      <w:r w:rsidR="002C503D">
        <w:rPr>
          <w:rFonts w:cs="Arial"/>
          <w:noProof/>
          <w:lang w:val="de-DE"/>
        </w:rPr>
        <w:t xml:space="preserve"> </w:t>
      </w:r>
      <w:r w:rsidR="00672DBC">
        <w:rPr>
          <w:rFonts w:cs="Arial"/>
          <w:noProof/>
          <w:lang w:val="de-DE"/>
        </w:rPr>
        <w:t>als</w:t>
      </w:r>
      <w:r w:rsidR="002C503D">
        <w:rPr>
          <w:rFonts w:cs="Arial"/>
          <w:noProof/>
          <w:lang w:val="de-DE"/>
        </w:rPr>
        <w:t xml:space="preserve"> </w:t>
      </w:r>
      <w:r w:rsidR="00672DBC">
        <w:rPr>
          <w:rFonts w:cs="Arial"/>
          <w:noProof/>
          <w:lang w:val="de-DE"/>
        </w:rPr>
        <w:t>sie</w:t>
      </w:r>
      <w:r w:rsidR="002C503D">
        <w:rPr>
          <w:rFonts w:cs="Arial"/>
          <w:noProof/>
          <w:lang w:val="de-DE"/>
        </w:rPr>
        <w:t xml:space="preserve"> </w:t>
      </w:r>
      <w:r w:rsidR="00672DBC">
        <w:rPr>
          <w:rFonts w:cs="Arial"/>
          <w:noProof/>
          <w:lang w:val="de-DE"/>
        </w:rPr>
        <w:t>Ägypten</w:t>
      </w:r>
      <w:r w:rsidR="002C503D">
        <w:rPr>
          <w:rFonts w:cs="Arial"/>
          <w:noProof/>
          <w:lang w:val="de-DE"/>
        </w:rPr>
        <w:t xml:space="preserve"> </w:t>
      </w:r>
      <w:r w:rsidR="00672DBC">
        <w:rPr>
          <w:rFonts w:cs="Arial"/>
          <w:noProof/>
          <w:lang w:val="de-DE"/>
        </w:rPr>
        <w:t>verliessen</w:t>
      </w:r>
      <w:r>
        <w:rPr>
          <w:rFonts w:cs="Arial"/>
          <w:noProof/>
          <w:lang w:val="de-DE"/>
        </w:rPr>
        <w:t>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berichtet:</w:t>
      </w:r>
    </w:p>
    <w:p w14:paraId="71E91687" w14:textId="7E312D7B" w:rsidR="003F1292" w:rsidRDefault="003F1292" w:rsidP="003F1292">
      <w:pPr>
        <w:pStyle w:val="Blockzitat"/>
      </w:pPr>
      <w:r w:rsidRPr="003F1292">
        <w:t>„Mose</w:t>
      </w:r>
      <w:r w:rsidR="002C503D">
        <w:t xml:space="preserve"> </w:t>
      </w:r>
      <w:r w:rsidRPr="003F1292">
        <w:t>nahm</w:t>
      </w:r>
      <w:r w:rsidR="002C503D">
        <w:t xml:space="preserve"> </w:t>
      </w:r>
      <w:r w:rsidRPr="003F1292">
        <w:t>die</w:t>
      </w:r>
      <w:r w:rsidR="002C503D">
        <w:t xml:space="preserve"> </w:t>
      </w:r>
      <w:r w:rsidRPr="003F1292">
        <w:t>Gebeine</w:t>
      </w:r>
      <w:r w:rsidR="002C503D">
        <w:t xml:space="preserve"> </w:t>
      </w:r>
      <w:r w:rsidRPr="003F1292">
        <w:t>Josefs</w:t>
      </w:r>
      <w:r w:rsidR="002C503D">
        <w:t xml:space="preserve"> </w:t>
      </w:r>
      <w:r w:rsidRPr="003F1292">
        <w:t>mit,</w:t>
      </w:r>
      <w:r w:rsidR="002C503D">
        <w:t xml:space="preserve"> </w:t>
      </w:r>
      <w:r w:rsidRPr="003F1292">
        <w:t>wie</w:t>
      </w:r>
      <w:r w:rsidR="002C503D">
        <w:t xml:space="preserve"> </w:t>
      </w:r>
      <w:r w:rsidRPr="003F1292">
        <w:t>dieser</w:t>
      </w:r>
      <w:r w:rsidR="002C503D">
        <w:t xml:space="preserve"> </w:t>
      </w:r>
      <w:r w:rsidRPr="003F1292">
        <w:t>es</w:t>
      </w:r>
      <w:r w:rsidR="002C503D">
        <w:t xml:space="preserve"> </w:t>
      </w:r>
      <w:r w:rsidRPr="003F1292">
        <w:t>vor</w:t>
      </w:r>
      <w:r w:rsidR="002C503D">
        <w:t xml:space="preserve"> </w:t>
      </w:r>
      <w:r w:rsidRPr="003F1292">
        <w:t>seinem</w:t>
      </w:r>
      <w:r w:rsidR="002C503D">
        <w:t xml:space="preserve"> </w:t>
      </w:r>
      <w:r w:rsidRPr="003F1292">
        <w:t>Tod</w:t>
      </w:r>
      <w:r w:rsidR="002C503D">
        <w:t xml:space="preserve"> </w:t>
      </w:r>
      <w:r w:rsidRPr="003F1292">
        <w:t>ausdrücklich</w:t>
      </w:r>
      <w:r w:rsidR="002C503D">
        <w:t xml:space="preserve"> </w:t>
      </w:r>
      <w:r w:rsidRPr="003F1292">
        <w:t>erbeten</w:t>
      </w:r>
      <w:r w:rsidR="002C503D">
        <w:t xml:space="preserve"> </w:t>
      </w:r>
      <w:r w:rsidRPr="003F1292">
        <w:t>hatte.“</w:t>
      </w:r>
      <w:r w:rsidR="002C503D">
        <w:t xml:space="preserve"> 2. Mose </w:t>
      </w:r>
      <w:r w:rsidRPr="003F1292">
        <w:t>13</w:t>
      </w:r>
      <w:r w:rsidR="002C503D">
        <w:t>, 1</w:t>
      </w:r>
      <w:r w:rsidRPr="003F1292">
        <w:t>9</w:t>
      </w:r>
      <w:r>
        <w:t>.</w:t>
      </w:r>
      <w:r w:rsidR="002C503D">
        <w:t xml:space="preserve"> </w:t>
      </w:r>
    </w:p>
    <w:p w14:paraId="573A95CE" w14:textId="23C650EC" w:rsidR="003D2FE1" w:rsidRDefault="003F1292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Geschichte.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beginnen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mit</w:t>
      </w:r>
      <w:r w:rsidR="002C503D">
        <w:rPr>
          <w:rFonts w:cs="Arial"/>
          <w:noProof/>
          <w:lang w:val="de-DE"/>
        </w:rPr>
        <w:t xml:space="preserve"> </w:t>
      </w:r>
      <w:r w:rsidR="00C93C93">
        <w:rPr>
          <w:rFonts w:cs="Arial"/>
          <w:noProof/>
          <w:lang w:val="de-DE"/>
        </w:rPr>
        <w:t>den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ersten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Anzeichen,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dazu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führten,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dass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Gott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sein</w:t>
      </w:r>
      <w:r w:rsidR="002C503D">
        <w:rPr>
          <w:rFonts w:cs="Arial"/>
          <w:noProof/>
          <w:lang w:val="de-DE"/>
        </w:rPr>
        <w:t xml:space="preserve"> </w:t>
      </w:r>
      <w:r w:rsidR="003D2FE1">
        <w:rPr>
          <w:rFonts w:cs="Arial"/>
          <w:noProof/>
          <w:lang w:val="de-DE"/>
        </w:rPr>
        <w:t>Versprechen</w:t>
      </w:r>
      <w:r w:rsidR="002C503D">
        <w:rPr>
          <w:rFonts w:cs="Arial"/>
          <w:noProof/>
          <w:lang w:val="de-DE"/>
        </w:rPr>
        <w:t xml:space="preserve"> </w:t>
      </w:r>
      <w:r w:rsidR="00C93C93">
        <w:rPr>
          <w:rFonts w:cs="Arial"/>
          <w:noProof/>
          <w:lang w:val="de-DE"/>
        </w:rPr>
        <w:t>erfüllte</w:t>
      </w:r>
      <w:r w:rsidR="003D2FE1">
        <w:rPr>
          <w:rFonts w:cs="Arial"/>
          <w:noProof/>
          <w:lang w:val="de-DE"/>
        </w:rPr>
        <w:t>.</w:t>
      </w:r>
    </w:p>
    <w:p w14:paraId="14A7D6C8" w14:textId="7625664F" w:rsidR="003F1292" w:rsidRDefault="003D2FE1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Geschichte</w:t>
      </w:r>
      <w:r w:rsidR="002C503D">
        <w:rPr>
          <w:rFonts w:cs="Arial"/>
          <w:noProof/>
          <w:lang w:val="de-DE"/>
        </w:rPr>
        <w:t xml:space="preserve"> </w:t>
      </w:r>
      <w:r w:rsidR="00C93C93">
        <w:rPr>
          <w:rFonts w:cs="Arial"/>
          <w:noProof/>
          <w:lang w:val="de-DE"/>
        </w:rPr>
        <w:t>im</w:t>
      </w:r>
      <w:r w:rsidR="002C503D">
        <w:rPr>
          <w:rFonts w:cs="Arial"/>
          <w:noProof/>
          <w:lang w:val="de-DE"/>
        </w:rPr>
        <w:t xml:space="preserve"> </w:t>
      </w:r>
      <w:r w:rsidR="00C93C93">
        <w:rPr>
          <w:rFonts w:cs="Arial"/>
          <w:noProof/>
          <w:lang w:val="de-DE"/>
        </w:rPr>
        <w:t>zweiten</w:t>
      </w:r>
      <w:r w:rsidR="002C503D">
        <w:rPr>
          <w:rFonts w:cs="Arial"/>
          <w:noProof/>
          <w:lang w:val="de-DE"/>
        </w:rPr>
        <w:t xml:space="preserve"> </w:t>
      </w:r>
      <w:r w:rsidR="00C93C93">
        <w:rPr>
          <w:rFonts w:cs="Arial"/>
          <w:noProof/>
          <w:lang w:val="de-DE"/>
        </w:rPr>
        <w:t>Buch</w:t>
      </w:r>
      <w:r w:rsidR="002C503D">
        <w:rPr>
          <w:rFonts w:cs="Arial"/>
          <w:noProof/>
          <w:lang w:val="de-DE"/>
        </w:rPr>
        <w:t xml:space="preserve"> </w:t>
      </w:r>
      <w:r w:rsidR="00C93C93">
        <w:rPr>
          <w:rFonts w:cs="Arial"/>
          <w:noProof/>
          <w:lang w:val="de-DE"/>
        </w:rPr>
        <w:t>Mose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beginnt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einem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kleinen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Rückblick,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damit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Leser</w:t>
      </w:r>
      <w:r w:rsidR="002C503D">
        <w:rPr>
          <w:rFonts w:cs="Arial"/>
          <w:noProof/>
          <w:lang w:val="de-DE"/>
        </w:rPr>
        <w:t xml:space="preserve"> </w:t>
      </w:r>
      <w:r w:rsidR="00C93C93">
        <w:rPr>
          <w:rFonts w:cs="Arial"/>
          <w:noProof/>
          <w:lang w:val="de-DE"/>
        </w:rPr>
        <w:t>einordnen</w:t>
      </w:r>
      <w:r w:rsidR="002C503D">
        <w:rPr>
          <w:rFonts w:cs="Arial"/>
          <w:noProof/>
          <w:lang w:val="de-DE"/>
        </w:rPr>
        <w:t xml:space="preserve"> </w:t>
      </w:r>
      <w:r w:rsidR="00C93C93">
        <w:rPr>
          <w:rFonts w:cs="Arial"/>
          <w:noProof/>
          <w:lang w:val="de-DE"/>
        </w:rPr>
        <w:t>kann</w:t>
      </w:r>
      <w:r>
        <w:rPr>
          <w:rFonts w:cs="Arial"/>
          <w:noProof/>
          <w:lang w:val="de-DE"/>
        </w:rPr>
        <w:t>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zeitlich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geographisch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befindet.</w:t>
      </w:r>
    </w:p>
    <w:p w14:paraId="71893359" w14:textId="1486EF71" w:rsidR="003F1292" w:rsidRDefault="00126515" w:rsidP="00373975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0F803" wp14:editId="52A4C36E">
                <wp:simplePos x="0" y="0"/>
                <wp:positionH relativeFrom="column">
                  <wp:posOffset>-71252</wp:posOffset>
                </wp:positionH>
                <wp:positionV relativeFrom="paragraph">
                  <wp:posOffset>58742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DDFBB" w14:textId="77777777" w:rsidR="00126515" w:rsidRPr="005B338F" w:rsidRDefault="00126515" w:rsidP="0012651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0F803" id="_x0000_s1028" type="#_x0000_t202" style="position:absolute;left:0;text-align:left;margin-left:-5.6pt;margin-top:4.65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eU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">
                <v:textbox>
                  <w:txbxContent>
                    <w:p w14:paraId="389DDFBB" w14:textId="77777777" w:rsidR="00126515" w:rsidRPr="005B338F" w:rsidRDefault="00126515" w:rsidP="0012651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3975" w:rsidRPr="00373975">
        <w:t>„</w:t>
      </w:r>
      <w:r w:rsidR="003F1292" w:rsidRPr="00373975">
        <w:t>Zusammen</w:t>
      </w:r>
      <w:r w:rsidR="002C503D">
        <w:t xml:space="preserve"> </w:t>
      </w:r>
      <w:r w:rsidR="003F1292" w:rsidRPr="00373975">
        <w:t>mit</w:t>
      </w:r>
      <w:r w:rsidR="002C503D">
        <w:t xml:space="preserve"> </w:t>
      </w:r>
      <w:r w:rsidR="003F1292" w:rsidRPr="00373975">
        <w:t>Jakob,</w:t>
      </w:r>
      <w:r w:rsidR="002C503D">
        <w:t xml:space="preserve"> </w:t>
      </w:r>
      <w:r w:rsidR="003F1292" w:rsidRPr="00373975">
        <w:t>der</w:t>
      </w:r>
      <w:r w:rsidR="002C503D">
        <w:t xml:space="preserve"> </w:t>
      </w:r>
      <w:r w:rsidR="003F1292" w:rsidRPr="00373975">
        <w:t>auch</w:t>
      </w:r>
      <w:r w:rsidR="002C503D">
        <w:t xml:space="preserve"> </w:t>
      </w:r>
      <w:r w:rsidR="003F1292" w:rsidRPr="00373975">
        <w:t>Israel</w:t>
      </w:r>
      <w:r w:rsidR="002C503D">
        <w:t xml:space="preserve"> </w:t>
      </w:r>
      <w:r w:rsidR="003F1292" w:rsidRPr="00373975">
        <w:t>heisst,</w:t>
      </w:r>
      <w:r w:rsidR="002C503D">
        <w:t xml:space="preserve"> </w:t>
      </w:r>
      <w:r w:rsidR="003F1292" w:rsidRPr="00373975">
        <w:t>waren</w:t>
      </w:r>
      <w:r w:rsidR="002C503D">
        <w:t xml:space="preserve"> </w:t>
      </w:r>
      <w:r w:rsidR="003F1292" w:rsidRPr="00373975">
        <w:t>elf</w:t>
      </w:r>
      <w:r w:rsidR="002C503D">
        <w:t xml:space="preserve"> </w:t>
      </w:r>
      <w:r w:rsidR="003F1292" w:rsidRPr="00373975">
        <w:t>seiner</w:t>
      </w:r>
      <w:r w:rsidR="002C503D">
        <w:t xml:space="preserve"> </w:t>
      </w:r>
      <w:r w:rsidR="003F1292" w:rsidRPr="00373975">
        <w:t>zwölf</w:t>
      </w:r>
      <w:r w:rsidR="002C503D">
        <w:t xml:space="preserve"> </w:t>
      </w:r>
      <w:r w:rsidR="003F1292" w:rsidRPr="00373975">
        <w:t>Söhne</w:t>
      </w:r>
      <w:r w:rsidR="002C503D">
        <w:t xml:space="preserve"> </w:t>
      </w:r>
      <w:r w:rsidR="003F1292" w:rsidRPr="00373975">
        <w:t>mit</w:t>
      </w:r>
      <w:r w:rsidR="002C503D">
        <w:t xml:space="preserve"> </w:t>
      </w:r>
      <w:r w:rsidR="003F1292" w:rsidRPr="00373975">
        <w:t>ihren</w:t>
      </w:r>
      <w:r w:rsidR="002C503D">
        <w:t xml:space="preserve"> </w:t>
      </w:r>
      <w:r w:rsidR="003F1292" w:rsidRPr="00373975">
        <w:t>Familien</w:t>
      </w:r>
      <w:r w:rsidR="002C503D">
        <w:t xml:space="preserve"> </w:t>
      </w:r>
      <w:r w:rsidR="003F1292" w:rsidRPr="00373975">
        <w:t>nach</w:t>
      </w:r>
      <w:r w:rsidR="002C503D">
        <w:t xml:space="preserve"> </w:t>
      </w:r>
      <w:r w:rsidR="003F1292" w:rsidRPr="00373975">
        <w:t>Ägypten</w:t>
      </w:r>
      <w:r w:rsidR="002C503D">
        <w:t xml:space="preserve"> </w:t>
      </w:r>
      <w:r w:rsidR="003F1292" w:rsidRPr="00373975">
        <w:t>ausgewandert,</w:t>
      </w:r>
      <w:r w:rsidR="002C503D">
        <w:t xml:space="preserve"> </w:t>
      </w:r>
      <w:r w:rsidR="003F1292" w:rsidRPr="00373975">
        <w:t>nämlich:</w:t>
      </w:r>
      <w:r w:rsidR="002C503D">
        <w:t xml:space="preserve"> </w:t>
      </w:r>
      <w:r w:rsidR="003F1292" w:rsidRPr="00373975">
        <w:t>Ruben,</w:t>
      </w:r>
      <w:r w:rsidR="002C503D">
        <w:t xml:space="preserve"> </w:t>
      </w:r>
      <w:r w:rsidR="003F1292" w:rsidRPr="00373975">
        <w:t>Simeon,</w:t>
      </w:r>
      <w:r w:rsidR="002C503D">
        <w:t xml:space="preserve"> </w:t>
      </w:r>
      <w:r w:rsidR="003F1292" w:rsidRPr="00373975">
        <w:t>Levi</w:t>
      </w:r>
      <w:r w:rsidR="002C503D">
        <w:t xml:space="preserve"> </w:t>
      </w:r>
      <w:r w:rsidR="003F1292" w:rsidRPr="00373975">
        <w:t>und</w:t>
      </w:r>
      <w:r w:rsidR="002C503D">
        <w:t xml:space="preserve"> </w:t>
      </w:r>
      <w:r w:rsidR="003F1292" w:rsidRPr="00373975">
        <w:t>Juda,</w:t>
      </w:r>
      <w:r w:rsidR="002C503D">
        <w:t xml:space="preserve"> </w:t>
      </w:r>
      <w:r w:rsidR="003F1292" w:rsidRPr="00373975">
        <w:t>Issachar,</w:t>
      </w:r>
      <w:r w:rsidR="002C503D">
        <w:t xml:space="preserve"> </w:t>
      </w:r>
      <w:r w:rsidR="003F1292" w:rsidRPr="00373975">
        <w:t>Sebulon</w:t>
      </w:r>
      <w:r w:rsidR="002C503D">
        <w:t xml:space="preserve"> </w:t>
      </w:r>
      <w:r w:rsidR="003F1292" w:rsidRPr="00373975">
        <w:t>und</w:t>
      </w:r>
      <w:r w:rsidR="002C503D">
        <w:t xml:space="preserve"> </w:t>
      </w:r>
      <w:r w:rsidR="003F1292" w:rsidRPr="00373975">
        <w:t>Benjamin,</w:t>
      </w:r>
      <w:r w:rsidR="002C503D">
        <w:t xml:space="preserve"> </w:t>
      </w:r>
      <w:r w:rsidR="003F1292" w:rsidRPr="00373975">
        <w:t>Dan</w:t>
      </w:r>
      <w:r w:rsidR="002C503D">
        <w:t xml:space="preserve"> </w:t>
      </w:r>
      <w:r w:rsidR="003F1292" w:rsidRPr="00373975">
        <w:t>und</w:t>
      </w:r>
      <w:r w:rsidR="002C503D">
        <w:t xml:space="preserve"> </w:t>
      </w:r>
      <w:r w:rsidR="003F1292" w:rsidRPr="00373975">
        <w:t>Naftali,</w:t>
      </w:r>
      <w:r w:rsidR="002C503D">
        <w:t xml:space="preserve"> </w:t>
      </w:r>
      <w:r w:rsidR="003F1292" w:rsidRPr="00373975">
        <w:t>Gad</w:t>
      </w:r>
      <w:r w:rsidR="002C503D">
        <w:t xml:space="preserve"> </w:t>
      </w:r>
      <w:r w:rsidR="003F1292" w:rsidRPr="00373975">
        <w:t>und</w:t>
      </w:r>
      <w:r w:rsidR="002C503D">
        <w:t xml:space="preserve"> </w:t>
      </w:r>
      <w:r w:rsidR="003F1292" w:rsidRPr="00373975">
        <w:t>Ascher.</w:t>
      </w:r>
      <w:bookmarkStart w:id="0" w:name="_Hlk43390939"/>
      <w:r w:rsidR="00373975" w:rsidRPr="00373975">
        <w:t>“</w:t>
      </w:r>
      <w:bookmarkEnd w:id="0"/>
      <w:r w:rsidR="002C503D">
        <w:t xml:space="preserve"> 2. Mose </w:t>
      </w:r>
      <w:r w:rsidR="003F1292" w:rsidRPr="00373975">
        <w:t>1</w:t>
      </w:r>
      <w:r w:rsidR="002C503D">
        <w:t>, 1</w:t>
      </w:r>
      <w:r w:rsidR="003F1292" w:rsidRPr="00373975">
        <w:t>-4</w:t>
      </w:r>
      <w:r w:rsidR="003F1292">
        <w:t>.</w:t>
      </w:r>
      <w:r w:rsidR="002C503D">
        <w:t xml:space="preserve"> </w:t>
      </w:r>
    </w:p>
    <w:bookmarkStart w:id="1" w:name="_Hlk43390989"/>
    <w:p w14:paraId="3783DBE3" w14:textId="496C07A8" w:rsidR="003F1292" w:rsidRDefault="002E6DC0" w:rsidP="00373975">
      <w:pPr>
        <w:pStyle w:val="Blockzitat"/>
      </w:pPr>
      <w:r w:rsidRPr="00D758D4">
        <w:rPr>
          <w:b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9C1316" wp14:editId="07DBCFD7">
                <wp:simplePos x="0" y="0"/>
                <wp:positionH relativeFrom="column">
                  <wp:posOffset>-68202</wp:posOffset>
                </wp:positionH>
                <wp:positionV relativeFrom="paragraph">
                  <wp:posOffset>-67298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DEDB" w14:textId="77777777" w:rsidR="00126515" w:rsidRPr="005B338F" w:rsidRDefault="00126515" w:rsidP="0012651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C1316" id="_x0000_s1029" type="#_x0000_t202" style="position:absolute;left:0;text-align:left;margin-left:-5.35pt;margin-top:-5.3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nl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">
                <v:textbox>
                  <w:txbxContent>
                    <w:p w14:paraId="4B20DEDB" w14:textId="77777777" w:rsidR="00126515" w:rsidRPr="005B338F" w:rsidRDefault="00126515" w:rsidP="0012651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3975" w:rsidRPr="00373975">
        <w:t>„</w:t>
      </w:r>
      <w:bookmarkEnd w:id="1"/>
      <w:r w:rsidR="003F1292" w:rsidRPr="00373975">
        <w:t>Josef</w:t>
      </w:r>
      <w:r w:rsidR="002C503D">
        <w:t xml:space="preserve"> </w:t>
      </w:r>
      <w:r w:rsidR="003F1292" w:rsidRPr="00373975">
        <w:t>war</w:t>
      </w:r>
      <w:r w:rsidR="002C503D">
        <w:t xml:space="preserve"> </w:t>
      </w:r>
      <w:r w:rsidR="003F1292" w:rsidRPr="00373975">
        <w:t>schon</w:t>
      </w:r>
      <w:r w:rsidR="002C503D">
        <w:t xml:space="preserve"> </w:t>
      </w:r>
      <w:r w:rsidR="003F1292" w:rsidRPr="00373975">
        <w:t>vorher</w:t>
      </w:r>
      <w:r w:rsidR="002C503D">
        <w:t xml:space="preserve"> </w:t>
      </w:r>
      <w:r w:rsidR="003F1292" w:rsidRPr="00373975">
        <w:t>nach</w:t>
      </w:r>
      <w:r w:rsidR="002C503D">
        <w:t xml:space="preserve"> </w:t>
      </w:r>
      <w:r w:rsidR="003F1292" w:rsidRPr="00373975">
        <w:t>Ägypten</w:t>
      </w:r>
      <w:r w:rsidR="002C503D">
        <w:t xml:space="preserve"> </w:t>
      </w:r>
      <w:r w:rsidR="003F1292" w:rsidRPr="00373975">
        <w:t>gekommen.</w:t>
      </w:r>
      <w:r w:rsidR="002C503D">
        <w:t xml:space="preserve"> </w:t>
      </w:r>
      <w:r w:rsidR="003F1292" w:rsidRPr="00373975">
        <w:t>Insgesamt</w:t>
      </w:r>
      <w:r w:rsidR="002C503D">
        <w:t xml:space="preserve"> </w:t>
      </w:r>
      <w:r w:rsidR="003F1292" w:rsidRPr="00373975">
        <w:t>waren</w:t>
      </w:r>
      <w:r w:rsidR="002C503D">
        <w:t xml:space="preserve"> </w:t>
      </w:r>
      <w:r w:rsidR="003F1292" w:rsidRPr="00373975">
        <w:t>es</w:t>
      </w:r>
      <w:r w:rsidR="002C503D">
        <w:t xml:space="preserve"> </w:t>
      </w:r>
      <w:r w:rsidR="003F1292" w:rsidRPr="00373975">
        <w:t>mit</w:t>
      </w:r>
      <w:r w:rsidR="002C503D">
        <w:t xml:space="preserve"> </w:t>
      </w:r>
      <w:r w:rsidR="003F1292" w:rsidRPr="00373975">
        <w:t>Kindern</w:t>
      </w:r>
      <w:r w:rsidR="002C503D">
        <w:t xml:space="preserve"> </w:t>
      </w:r>
      <w:r w:rsidR="003F1292" w:rsidRPr="00373975">
        <w:t>und</w:t>
      </w:r>
      <w:r w:rsidR="002C503D">
        <w:t xml:space="preserve"> </w:t>
      </w:r>
      <w:r w:rsidR="003F1292" w:rsidRPr="00373975">
        <w:t>Enkeln</w:t>
      </w:r>
      <w:r w:rsidR="002C503D">
        <w:t xml:space="preserve"> </w:t>
      </w:r>
      <w:r w:rsidR="003F1292" w:rsidRPr="00373975">
        <w:t>siebzig</w:t>
      </w:r>
      <w:r w:rsidR="002C503D">
        <w:t xml:space="preserve"> </w:t>
      </w:r>
      <w:r w:rsidR="003F1292" w:rsidRPr="00373975">
        <w:t>direkte</w:t>
      </w:r>
      <w:r w:rsidR="002C503D">
        <w:t xml:space="preserve"> </w:t>
      </w:r>
      <w:r w:rsidR="003F1292" w:rsidRPr="00373975">
        <w:t>Nachkommen</w:t>
      </w:r>
      <w:r w:rsidR="002C503D">
        <w:t xml:space="preserve"> </w:t>
      </w:r>
      <w:r w:rsidR="003F1292" w:rsidRPr="00373975">
        <w:t>Jakobs.</w:t>
      </w:r>
      <w:r w:rsidR="00126515" w:rsidRPr="00126515">
        <w:t>“</w:t>
      </w:r>
      <w:r w:rsidR="002C503D">
        <w:t xml:space="preserve"> </w:t>
      </w:r>
      <w:r w:rsidR="003F1292" w:rsidRPr="00373975">
        <w:t>Ex</w:t>
      </w:r>
      <w:r w:rsidR="002C503D">
        <w:t xml:space="preserve"> </w:t>
      </w:r>
      <w:r w:rsidR="003F1292" w:rsidRPr="00373975">
        <w:t>1</w:t>
      </w:r>
      <w:r w:rsidR="002C503D">
        <w:t>, 5</w:t>
      </w:r>
      <w:r w:rsidR="003F1292">
        <w:t>.</w:t>
      </w:r>
      <w:r w:rsidR="002C503D">
        <w:t xml:space="preserve"> </w:t>
      </w:r>
    </w:p>
    <w:p w14:paraId="5897655C" w14:textId="68416E9E" w:rsidR="003F1292" w:rsidRDefault="00126515" w:rsidP="00373975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7E8654" wp14:editId="741904F8">
                <wp:simplePos x="0" y="0"/>
                <wp:positionH relativeFrom="column">
                  <wp:posOffset>-70262</wp:posOffset>
                </wp:positionH>
                <wp:positionV relativeFrom="paragraph">
                  <wp:posOffset>-95638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4969" w14:textId="77777777" w:rsidR="00126515" w:rsidRPr="005B338F" w:rsidRDefault="00126515" w:rsidP="0012651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E8654" id="_x0000_s1030" type="#_x0000_t202" style="position:absolute;left:0;text-align:left;margin-left:-5.55pt;margin-top:-7.55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wu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">
                <v:textbox>
                  <w:txbxContent>
                    <w:p w14:paraId="7CF84969" w14:textId="77777777" w:rsidR="00126515" w:rsidRPr="005B338F" w:rsidRDefault="00126515" w:rsidP="0012651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6515">
        <w:t>„</w:t>
      </w:r>
      <w:r w:rsidR="003F1292" w:rsidRPr="00373975">
        <w:t>Dann</w:t>
      </w:r>
      <w:r w:rsidR="002C503D">
        <w:t xml:space="preserve"> </w:t>
      </w:r>
      <w:r w:rsidR="003F1292" w:rsidRPr="00373975">
        <w:t>waren</w:t>
      </w:r>
      <w:r w:rsidR="002C503D">
        <w:t xml:space="preserve"> </w:t>
      </w:r>
      <w:r w:rsidR="003F1292" w:rsidRPr="00373975">
        <w:t>Josef</w:t>
      </w:r>
      <w:r w:rsidR="002C503D">
        <w:t xml:space="preserve"> </w:t>
      </w:r>
      <w:r w:rsidR="003F1292" w:rsidRPr="00373975">
        <w:t>und</w:t>
      </w:r>
      <w:r w:rsidR="002C503D">
        <w:t xml:space="preserve"> </w:t>
      </w:r>
      <w:r w:rsidR="003F1292" w:rsidRPr="00373975">
        <w:t>seine</w:t>
      </w:r>
      <w:r w:rsidR="002C503D">
        <w:t xml:space="preserve"> </w:t>
      </w:r>
      <w:r w:rsidR="003F1292" w:rsidRPr="00373975">
        <w:t>Brüder</w:t>
      </w:r>
      <w:r w:rsidR="002C503D">
        <w:t xml:space="preserve"> </w:t>
      </w:r>
      <w:r w:rsidR="003F1292" w:rsidRPr="00373975">
        <w:t>gestorben.</w:t>
      </w:r>
      <w:r w:rsidR="002C503D">
        <w:t xml:space="preserve"> </w:t>
      </w:r>
      <w:r w:rsidR="003F1292" w:rsidRPr="00373975">
        <w:t>Von</w:t>
      </w:r>
      <w:r w:rsidR="002C503D">
        <w:t xml:space="preserve"> </w:t>
      </w:r>
      <w:r w:rsidR="003F1292" w:rsidRPr="00373975">
        <w:t>ihrer</w:t>
      </w:r>
      <w:r w:rsidR="002C503D">
        <w:t xml:space="preserve"> </w:t>
      </w:r>
      <w:r w:rsidR="003F1292" w:rsidRPr="00373975">
        <w:t>ganzen</w:t>
      </w:r>
      <w:r w:rsidR="002C503D">
        <w:t xml:space="preserve"> </w:t>
      </w:r>
      <w:r w:rsidR="003F1292" w:rsidRPr="00373975">
        <w:t>Generation</w:t>
      </w:r>
      <w:r w:rsidR="002C503D">
        <w:t xml:space="preserve"> </w:t>
      </w:r>
      <w:r w:rsidR="003F1292" w:rsidRPr="00373975">
        <w:t>lebte</w:t>
      </w:r>
      <w:r w:rsidR="002C503D">
        <w:t xml:space="preserve"> </w:t>
      </w:r>
      <w:r w:rsidR="003F1292" w:rsidRPr="00373975">
        <w:t>niemand</w:t>
      </w:r>
      <w:r w:rsidR="002C503D">
        <w:t xml:space="preserve"> </w:t>
      </w:r>
      <w:r w:rsidR="003F1292" w:rsidRPr="00373975">
        <w:t>mehr.</w:t>
      </w:r>
      <w:r w:rsidR="00373975" w:rsidRPr="00373975">
        <w:t>“</w:t>
      </w:r>
      <w:r w:rsidR="002C503D">
        <w:t xml:space="preserve"> 2. Mose </w:t>
      </w:r>
      <w:r w:rsidR="003F1292" w:rsidRPr="00373975">
        <w:t>1</w:t>
      </w:r>
      <w:r w:rsidR="002C503D">
        <w:t>, 6</w:t>
      </w:r>
      <w:r w:rsidR="003F1292">
        <w:t>.</w:t>
      </w:r>
      <w:r w:rsidR="002C503D">
        <w:t xml:space="preserve"> </w:t>
      </w:r>
    </w:p>
    <w:p w14:paraId="0600D868" w14:textId="559D8F45" w:rsidR="003F1292" w:rsidRDefault="003F1292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Ausgangssituation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folgenden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Ereignisse.</w:t>
      </w:r>
      <w:r w:rsidR="002C503D">
        <w:rPr>
          <w:rFonts w:cs="Arial"/>
          <w:noProof/>
          <w:lang w:val="de-DE"/>
        </w:rPr>
        <w:t xml:space="preserve"> </w:t>
      </w:r>
      <w:r w:rsidR="00373975">
        <w:rPr>
          <w:rFonts w:cs="Arial"/>
          <w:noProof/>
          <w:lang w:val="de-DE"/>
        </w:rPr>
        <w:t>Was</w:t>
      </w:r>
      <w:r w:rsidR="002C503D">
        <w:rPr>
          <w:rFonts w:cs="Arial"/>
          <w:noProof/>
          <w:lang w:val="de-DE"/>
        </w:rPr>
        <w:t xml:space="preserve"> </w:t>
      </w:r>
      <w:r w:rsidR="00373975">
        <w:rPr>
          <w:rFonts w:cs="Arial"/>
          <w:noProof/>
          <w:lang w:val="de-DE"/>
        </w:rPr>
        <w:t>wir</w:t>
      </w:r>
      <w:r w:rsidR="002C503D">
        <w:rPr>
          <w:rFonts w:cs="Arial"/>
          <w:noProof/>
          <w:lang w:val="de-DE"/>
        </w:rPr>
        <w:t xml:space="preserve"> </w:t>
      </w:r>
      <w:r w:rsidR="00373975">
        <w:rPr>
          <w:rFonts w:cs="Arial"/>
          <w:noProof/>
          <w:lang w:val="de-DE"/>
        </w:rPr>
        <w:t>nun</w:t>
      </w:r>
      <w:r w:rsidR="002C503D">
        <w:rPr>
          <w:rFonts w:cs="Arial"/>
          <w:noProof/>
          <w:lang w:val="de-DE"/>
        </w:rPr>
        <w:t xml:space="preserve"> </w:t>
      </w:r>
      <w:r w:rsidR="00373975">
        <w:rPr>
          <w:rFonts w:cs="Arial"/>
          <w:noProof/>
          <w:lang w:val="de-DE"/>
        </w:rPr>
        <w:t>anschauen</w:t>
      </w:r>
      <w:r w:rsidR="002C503D">
        <w:rPr>
          <w:rFonts w:cs="Arial"/>
          <w:noProof/>
          <w:lang w:val="de-DE"/>
        </w:rPr>
        <w:t xml:space="preserve"> </w:t>
      </w:r>
      <w:r w:rsidR="00373975">
        <w:rPr>
          <w:rFonts w:cs="Arial"/>
          <w:noProof/>
          <w:lang w:val="de-DE"/>
        </w:rPr>
        <w:t>werden</w:t>
      </w:r>
      <w:r w:rsidR="002C503D">
        <w:rPr>
          <w:rFonts w:cs="Arial"/>
          <w:noProof/>
          <w:lang w:val="de-DE"/>
        </w:rPr>
        <w:t xml:space="preserve"> </w:t>
      </w:r>
      <w:r w:rsidR="00373975">
        <w:rPr>
          <w:rFonts w:cs="Arial"/>
          <w:noProof/>
          <w:lang w:val="de-DE"/>
        </w:rPr>
        <w:t>geschah</w:t>
      </w:r>
      <w:r w:rsidR="002C503D">
        <w:rPr>
          <w:rFonts w:cs="Arial"/>
          <w:noProof/>
          <w:lang w:val="de-DE"/>
        </w:rPr>
        <w:t xml:space="preserve"> </w:t>
      </w:r>
      <w:r w:rsidR="0047344D">
        <w:rPr>
          <w:rFonts w:cs="Arial"/>
          <w:noProof/>
          <w:lang w:val="de-DE"/>
        </w:rPr>
        <w:t>ungefähr</w:t>
      </w:r>
      <w:r w:rsidR="002C503D">
        <w:rPr>
          <w:rFonts w:cs="Arial"/>
          <w:noProof/>
          <w:lang w:val="de-DE"/>
        </w:rPr>
        <w:t xml:space="preserve"> </w:t>
      </w:r>
      <w:r w:rsidR="0047344D">
        <w:rPr>
          <w:rFonts w:cs="Arial"/>
          <w:noProof/>
          <w:lang w:val="de-DE"/>
        </w:rPr>
        <w:t>320</w:t>
      </w:r>
      <w:r w:rsidR="002C503D">
        <w:rPr>
          <w:rFonts w:cs="Arial"/>
          <w:noProof/>
          <w:lang w:val="de-DE"/>
        </w:rPr>
        <w:t xml:space="preserve"> </w:t>
      </w:r>
      <w:r w:rsidR="0047344D">
        <w:rPr>
          <w:rFonts w:cs="Arial"/>
          <w:noProof/>
          <w:lang w:val="de-DE"/>
        </w:rPr>
        <w:t>–</w:t>
      </w:r>
      <w:r w:rsidR="002C503D">
        <w:rPr>
          <w:rFonts w:cs="Arial"/>
          <w:noProof/>
          <w:lang w:val="de-DE"/>
        </w:rPr>
        <w:t xml:space="preserve"> </w:t>
      </w:r>
      <w:r w:rsidR="0047344D">
        <w:rPr>
          <w:rFonts w:cs="Arial"/>
          <w:noProof/>
          <w:lang w:val="de-DE"/>
        </w:rPr>
        <w:t>360</w:t>
      </w:r>
      <w:r w:rsidR="002C503D">
        <w:rPr>
          <w:rFonts w:cs="Arial"/>
          <w:noProof/>
          <w:lang w:val="de-DE"/>
        </w:rPr>
        <w:t xml:space="preserve"> </w:t>
      </w:r>
      <w:r w:rsidR="0047344D">
        <w:rPr>
          <w:rFonts w:cs="Arial"/>
          <w:noProof/>
          <w:lang w:val="de-DE"/>
        </w:rPr>
        <w:t>Jahre</w:t>
      </w:r>
      <w:r w:rsidR="002C503D">
        <w:rPr>
          <w:rFonts w:cs="Arial"/>
          <w:noProof/>
          <w:lang w:val="de-DE"/>
        </w:rPr>
        <w:t xml:space="preserve"> </w:t>
      </w:r>
      <w:r w:rsidR="0047344D">
        <w:rPr>
          <w:rFonts w:cs="Arial"/>
          <w:noProof/>
          <w:lang w:val="de-DE"/>
        </w:rPr>
        <w:t>nachdem</w:t>
      </w:r>
      <w:r w:rsidR="002C503D">
        <w:rPr>
          <w:rFonts w:cs="Arial"/>
          <w:noProof/>
          <w:lang w:val="de-DE"/>
        </w:rPr>
        <w:t xml:space="preserve"> </w:t>
      </w:r>
      <w:r w:rsidR="0047344D">
        <w:rPr>
          <w:rFonts w:cs="Arial"/>
          <w:noProof/>
          <w:lang w:val="de-DE"/>
        </w:rPr>
        <w:t>Josef</w:t>
      </w:r>
      <w:r w:rsidR="002C503D">
        <w:rPr>
          <w:rFonts w:cs="Arial"/>
          <w:noProof/>
          <w:lang w:val="de-DE"/>
        </w:rPr>
        <w:t xml:space="preserve"> </w:t>
      </w:r>
      <w:r w:rsidR="0047344D"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 w:rsidR="0047344D">
        <w:rPr>
          <w:rFonts w:cs="Arial"/>
          <w:noProof/>
          <w:lang w:val="de-DE"/>
        </w:rPr>
        <w:t>seine</w:t>
      </w:r>
      <w:r w:rsidR="002C503D">
        <w:rPr>
          <w:rFonts w:cs="Arial"/>
          <w:noProof/>
          <w:lang w:val="de-DE"/>
        </w:rPr>
        <w:t xml:space="preserve"> </w:t>
      </w:r>
      <w:r w:rsidR="0047344D">
        <w:rPr>
          <w:rFonts w:cs="Arial"/>
          <w:noProof/>
          <w:lang w:val="de-DE"/>
        </w:rPr>
        <w:t>Brüder</w:t>
      </w:r>
      <w:r w:rsidR="002C503D">
        <w:rPr>
          <w:rFonts w:cs="Arial"/>
          <w:noProof/>
          <w:lang w:val="de-DE"/>
        </w:rPr>
        <w:t xml:space="preserve"> </w:t>
      </w:r>
      <w:r w:rsidR="0047344D">
        <w:rPr>
          <w:rFonts w:cs="Arial"/>
          <w:noProof/>
          <w:lang w:val="de-DE"/>
        </w:rPr>
        <w:t>gestorben</w:t>
      </w:r>
      <w:r w:rsidR="002C503D">
        <w:rPr>
          <w:rFonts w:cs="Arial"/>
          <w:noProof/>
          <w:lang w:val="de-DE"/>
        </w:rPr>
        <w:t xml:space="preserve"> </w:t>
      </w:r>
      <w:r w:rsidR="0047344D">
        <w:rPr>
          <w:rFonts w:cs="Arial"/>
          <w:noProof/>
          <w:lang w:val="de-DE"/>
        </w:rPr>
        <w:t>waren.</w:t>
      </w:r>
    </w:p>
    <w:bookmarkStart w:id="2" w:name="_Toc256678882"/>
    <w:bookmarkStart w:id="3" w:name="_Toc278980490"/>
    <w:bookmarkStart w:id="4" w:name="_Toc292371004"/>
    <w:bookmarkStart w:id="5" w:name="_Toc43381617"/>
    <w:p w14:paraId="740632CB" w14:textId="1CD16A5C" w:rsidR="00AD7BCA" w:rsidRPr="00D758D4" w:rsidRDefault="0047344D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E44D7" wp14:editId="0A952B71">
                <wp:simplePos x="0" y="0"/>
                <wp:positionH relativeFrom="column">
                  <wp:posOffset>-421948</wp:posOffset>
                </wp:positionH>
                <wp:positionV relativeFrom="paragraph">
                  <wp:posOffset>141605</wp:posOffset>
                </wp:positionV>
                <wp:extent cx="367665" cy="457200"/>
                <wp:effectExtent l="13335" t="10160" r="9525" b="889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2050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E44D7" id="_x0000_s1031" type="#_x0000_t202" style="position:absolute;left:0;text-align:left;margin-left:-33.2pt;margin-top:11.15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IW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">
                <v:textbox>
                  <w:txbxContent>
                    <w:p w14:paraId="2DD92050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r w:rsidR="00721E2D">
        <w:rPr>
          <w:rFonts w:ascii="Arial Rounded MT Bold" w:hAnsi="Arial Rounded MT Bold"/>
          <w:b w:val="0"/>
          <w:noProof/>
          <w:lang w:eastAsia="de-CH"/>
        </w:rPr>
        <w:t>Einem</w:t>
      </w:r>
      <w:r w:rsidR="002C503D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721E2D">
        <w:rPr>
          <w:rFonts w:ascii="Arial Rounded MT Bold" w:hAnsi="Arial Rounded MT Bold"/>
          <w:b w:val="0"/>
          <w:noProof/>
          <w:lang w:eastAsia="de-CH"/>
        </w:rPr>
        <w:t>Tyrannen</w:t>
      </w:r>
      <w:r w:rsidR="002C503D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721E2D">
        <w:rPr>
          <w:rFonts w:ascii="Arial Rounded MT Bold" w:hAnsi="Arial Rounded MT Bold"/>
          <w:b w:val="0"/>
          <w:noProof/>
          <w:lang w:eastAsia="de-CH"/>
        </w:rPr>
        <w:t>ausgeliefert</w:t>
      </w:r>
      <w:bookmarkEnd w:id="5"/>
    </w:p>
    <w:p w14:paraId="2CD77894" w14:textId="4E570260" w:rsidR="007145BA" w:rsidRDefault="00373975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Nachkommen</w:t>
      </w:r>
      <w:r w:rsidR="00DC08EA">
        <w:rPr>
          <w:rFonts w:cs="Arial"/>
          <w:noProof/>
        </w:rPr>
        <w:t>schaft</w:t>
      </w:r>
      <w:r w:rsidR="002C503D">
        <w:rPr>
          <w:rFonts w:cs="Arial"/>
          <w:noProof/>
        </w:rPr>
        <w:t xml:space="preserve"> </w:t>
      </w:r>
      <w:r w:rsidR="00DC08EA">
        <w:rPr>
          <w:rFonts w:cs="Arial"/>
          <w:noProof/>
        </w:rPr>
        <w:t>von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Jakob</w:t>
      </w:r>
      <w:r w:rsidR="002C503D">
        <w:rPr>
          <w:rFonts w:cs="Arial"/>
          <w:noProof/>
        </w:rPr>
        <w:t xml:space="preserve"> </w:t>
      </w:r>
      <w:r w:rsidR="00DC08EA">
        <w:rPr>
          <w:rFonts w:cs="Arial"/>
          <w:noProof/>
        </w:rPr>
        <w:t>wuchs</w:t>
      </w:r>
      <w:r w:rsidR="002C503D">
        <w:rPr>
          <w:rFonts w:cs="Arial"/>
          <w:noProof/>
        </w:rPr>
        <w:t xml:space="preserve"> </w:t>
      </w:r>
      <w:r w:rsidR="00DC08EA">
        <w:rPr>
          <w:rFonts w:cs="Arial"/>
          <w:noProof/>
        </w:rPr>
        <w:t>über</w:t>
      </w:r>
      <w:r w:rsidR="002C503D">
        <w:rPr>
          <w:rFonts w:cs="Arial"/>
          <w:noProof/>
        </w:rPr>
        <w:t xml:space="preserve"> </w:t>
      </w:r>
      <w:r w:rsidR="00DC08EA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DC08EA">
        <w:rPr>
          <w:rFonts w:cs="Arial"/>
          <w:noProof/>
        </w:rPr>
        <w:t>Jahre</w:t>
      </w:r>
      <w:r w:rsidR="002C503D">
        <w:rPr>
          <w:rFonts w:cs="Arial"/>
          <w:noProof/>
        </w:rPr>
        <w:t xml:space="preserve"> </w:t>
      </w:r>
      <w:r w:rsidR="00DC08EA"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 w:rsidR="00DC08EA">
        <w:rPr>
          <w:rFonts w:cs="Arial"/>
          <w:noProof/>
        </w:rPr>
        <w:t>einem</w:t>
      </w:r>
      <w:r w:rsidR="002C503D">
        <w:rPr>
          <w:rFonts w:cs="Arial"/>
          <w:noProof/>
        </w:rPr>
        <w:t xml:space="preserve"> </w:t>
      </w:r>
      <w:r w:rsidR="00DC08EA">
        <w:rPr>
          <w:rFonts w:cs="Arial"/>
          <w:noProof/>
        </w:rPr>
        <w:t>grossen</w:t>
      </w:r>
      <w:r w:rsidR="002C503D">
        <w:rPr>
          <w:rFonts w:cs="Arial"/>
          <w:noProof/>
        </w:rPr>
        <w:t xml:space="preserve"> </w:t>
      </w:r>
      <w:r w:rsidR="00DC08EA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DC08EA">
        <w:rPr>
          <w:rFonts w:cs="Arial"/>
          <w:noProof/>
        </w:rPr>
        <w:t>starken</w:t>
      </w:r>
      <w:r w:rsidR="002C503D">
        <w:rPr>
          <w:rFonts w:cs="Arial"/>
          <w:noProof/>
        </w:rPr>
        <w:t xml:space="preserve"> </w:t>
      </w:r>
      <w:r w:rsidR="00DC08EA">
        <w:rPr>
          <w:rFonts w:cs="Arial"/>
          <w:noProof/>
        </w:rPr>
        <w:t>Volk</w:t>
      </w:r>
      <w:r w:rsidR="002C503D">
        <w:rPr>
          <w:rFonts w:cs="Arial"/>
          <w:noProof/>
        </w:rPr>
        <w:t xml:space="preserve"> </w:t>
      </w:r>
      <w:r w:rsidR="00EC6BE4">
        <w:rPr>
          <w:rFonts w:cs="Arial"/>
          <w:noProof/>
        </w:rPr>
        <w:t>wie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berichtet:</w:t>
      </w:r>
    </w:p>
    <w:p w14:paraId="442BB203" w14:textId="233BCDD2" w:rsidR="00373975" w:rsidRDefault="00DF060F" w:rsidP="00311001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A1E07C" wp14:editId="7B4570EC">
                <wp:simplePos x="0" y="0"/>
                <wp:positionH relativeFrom="column">
                  <wp:posOffset>-66774</wp:posOffset>
                </wp:positionH>
                <wp:positionV relativeFrom="paragraph">
                  <wp:posOffset>39849</wp:posOffset>
                </wp:positionV>
                <wp:extent cx="367665" cy="457200"/>
                <wp:effectExtent l="13335" t="10160" r="9525" b="889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6B01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1E07C" id="_x0000_s1032" type="#_x0000_t202" style="position:absolute;left:0;text-align:left;margin-left:-5.25pt;margin-top:3.1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nR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">
                <v:textbox>
                  <w:txbxContent>
                    <w:p w14:paraId="5F416B01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3975" w:rsidRPr="00311001">
        <w:t>„Die</w:t>
      </w:r>
      <w:r w:rsidR="002C503D">
        <w:t xml:space="preserve"> </w:t>
      </w:r>
      <w:r w:rsidR="00373975" w:rsidRPr="00311001">
        <w:t>Nachkommen</w:t>
      </w:r>
      <w:r w:rsidR="002C503D">
        <w:t xml:space="preserve"> </w:t>
      </w:r>
      <w:r w:rsidR="00373975" w:rsidRPr="00311001">
        <w:t>der</w:t>
      </w:r>
      <w:r w:rsidR="002C503D">
        <w:t xml:space="preserve"> </w:t>
      </w:r>
      <w:r w:rsidR="00373975" w:rsidRPr="00311001">
        <w:t>zwölf</w:t>
      </w:r>
      <w:r w:rsidR="002C503D">
        <w:t xml:space="preserve"> </w:t>
      </w:r>
      <w:r w:rsidR="00373975" w:rsidRPr="00311001">
        <w:t>Söhne</w:t>
      </w:r>
      <w:r w:rsidR="002C503D">
        <w:t xml:space="preserve"> </w:t>
      </w:r>
      <w:r w:rsidR="00373975" w:rsidRPr="00311001">
        <w:t>Jakobs,</w:t>
      </w:r>
      <w:r w:rsidR="002C503D">
        <w:t xml:space="preserve"> </w:t>
      </w:r>
      <w:r w:rsidR="00373975" w:rsidRPr="00311001">
        <w:t>die</w:t>
      </w:r>
      <w:r w:rsidR="002C503D">
        <w:t xml:space="preserve"> </w:t>
      </w:r>
      <w:r w:rsidR="00373975" w:rsidRPr="00311001">
        <w:t>Israeliten,</w:t>
      </w:r>
      <w:r w:rsidR="002C503D">
        <w:t xml:space="preserve"> </w:t>
      </w:r>
      <w:r w:rsidR="00373975" w:rsidRPr="00311001">
        <w:t>waren</w:t>
      </w:r>
      <w:r w:rsidR="002C503D">
        <w:t xml:space="preserve"> </w:t>
      </w:r>
      <w:r w:rsidR="00373975" w:rsidRPr="00311001">
        <w:t>fruchtbar</w:t>
      </w:r>
      <w:r w:rsidR="002C503D">
        <w:t xml:space="preserve"> </w:t>
      </w:r>
      <w:r w:rsidR="00373975" w:rsidRPr="00311001">
        <w:t>und</w:t>
      </w:r>
      <w:r w:rsidR="002C503D">
        <w:t xml:space="preserve"> </w:t>
      </w:r>
      <w:r w:rsidR="00373975" w:rsidRPr="00311001">
        <w:t>vermehrten</w:t>
      </w:r>
      <w:r w:rsidR="002C503D">
        <w:t xml:space="preserve"> </w:t>
      </w:r>
      <w:r w:rsidR="00373975" w:rsidRPr="00311001">
        <w:t>sich;</w:t>
      </w:r>
      <w:r w:rsidR="002C503D">
        <w:t xml:space="preserve"> </w:t>
      </w:r>
      <w:r w:rsidR="00373975" w:rsidRPr="00311001">
        <w:t>sie</w:t>
      </w:r>
      <w:r w:rsidR="002C503D">
        <w:t xml:space="preserve"> </w:t>
      </w:r>
      <w:r w:rsidR="00373975" w:rsidRPr="00311001">
        <w:t>nahmen</w:t>
      </w:r>
      <w:r w:rsidR="002C503D">
        <w:t xml:space="preserve"> </w:t>
      </w:r>
      <w:r w:rsidR="00373975" w:rsidRPr="00311001">
        <w:t>überhand</w:t>
      </w:r>
      <w:r w:rsidR="002C503D">
        <w:t xml:space="preserve"> </w:t>
      </w:r>
      <w:r w:rsidR="00373975" w:rsidRPr="00311001">
        <w:t>und</w:t>
      </w:r>
      <w:r w:rsidR="002C503D">
        <w:t xml:space="preserve"> </w:t>
      </w:r>
      <w:r w:rsidR="00373975" w:rsidRPr="00311001">
        <w:t>wurden</w:t>
      </w:r>
      <w:r w:rsidR="002C503D">
        <w:t xml:space="preserve"> </w:t>
      </w:r>
      <w:r w:rsidR="00373975" w:rsidRPr="00311001">
        <w:t>so</w:t>
      </w:r>
      <w:r w:rsidR="002C503D">
        <w:t xml:space="preserve"> </w:t>
      </w:r>
      <w:r w:rsidR="00373975" w:rsidRPr="00311001">
        <w:t>zahlreich,</w:t>
      </w:r>
      <w:r w:rsidR="002C503D">
        <w:t xml:space="preserve"> </w:t>
      </w:r>
      <w:r w:rsidR="00373975" w:rsidRPr="00311001">
        <w:t>dass</w:t>
      </w:r>
      <w:r w:rsidR="002C503D">
        <w:t xml:space="preserve"> </w:t>
      </w:r>
      <w:r w:rsidR="00373975" w:rsidRPr="00311001">
        <w:t>sie</w:t>
      </w:r>
      <w:r w:rsidR="002C503D">
        <w:t xml:space="preserve"> </w:t>
      </w:r>
      <w:r w:rsidR="00373975" w:rsidRPr="00311001">
        <w:t>das</w:t>
      </w:r>
      <w:r w:rsidR="002C503D">
        <w:t xml:space="preserve"> </w:t>
      </w:r>
      <w:r w:rsidR="00373975" w:rsidRPr="00311001">
        <w:t>Land</w:t>
      </w:r>
      <w:r w:rsidR="002C503D">
        <w:t xml:space="preserve"> </w:t>
      </w:r>
      <w:r w:rsidR="00373975" w:rsidRPr="00311001">
        <w:t>füllten.“</w:t>
      </w:r>
      <w:r w:rsidR="002C503D">
        <w:t xml:space="preserve"> 2. Mose </w:t>
      </w:r>
      <w:r w:rsidR="00373975" w:rsidRPr="00311001">
        <w:t>1</w:t>
      </w:r>
      <w:r w:rsidR="002C503D">
        <w:t>, 7</w:t>
      </w:r>
      <w:r w:rsidR="00373975">
        <w:t>.</w:t>
      </w:r>
      <w:r w:rsidR="002C503D">
        <w:t xml:space="preserve"> </w:t>
      </w:r>
    </w:p>
    <w:p w14:paraId="439374ED" w14:textId="5375FD27" w:rsidR="00373975" w:rsidRDefault="00DC08E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würden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2C503D">
        <w:rPr>
          <w:rFonts w:cs="Arial"/>
          <w:noProof/>
        </w:rPr>
        <w:t xml:space="preserve"> </w:t>
      </w:r>
      <w:r w:rsidR="00373975">
        <w:rPr>
          <w:rFonts w:cs="Arial"/>
          <w:noProof/>
        </w:rPr>
        <w:t>Bevölkerungsexplosion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sprechen</w:t>
      </w:r>
      <w:r w:rsidR="00373975">
        <w:rPr>
          <w:rFonts w:cs="Arial"/>
          <w:noProof/>
        </w:rPr>
        <w:t>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Grossfamilie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siebzig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Leuten</w:t>
      </w:r>
      <w:r w:rsidR="0046083D">
        <w:rPr>
          <w:rFonts w:cs="Arial"/>
          <w:noProof/>
        </w:rPr>
        <w:t>,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was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damals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unüblich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war,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siedelten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an.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gibt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keine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genauen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Zahlen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zu</w:t>
      </w:r>
      <w:r w:rsidR="00494611">
        <w:rPr>
          <w:rFonts w:cs="Arial"/>
          <w:noProof/>
        </w:rPr>
        <w:t>r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G</w:t>
      </w:r>
      <w:r w:rsidR="0046083D">
        <w:rPr>
          <w:rFonts w:cs="Arial"/>
          <w:noProof/>
        </w:rPr>
        <w:t>rösse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des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Volkes,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aber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wenn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von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den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gut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sechshundertausend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wehrfähigen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Männern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ausgehen</w:t>
      </w:r>
      <w:r w:rsidR="00B43530">
        <w:rPr>
          <w:rFonts w:cs="Arial"/>
          <w:noProof/>
        </w:rPr>
        <w:t>,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gezählt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worden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sind,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jedem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Mann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eine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Frau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ein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Kind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dazuzählen,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dann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wären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bereits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bei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einer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Grösse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von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1</w:t>
      </w:r>
      <w:r w:rsidR="002C503D">
        <w:rPr>
          <w:rFonts w:cs="Arial"/>
          <w:noProof/>
        </w:rPr>
        <w:t xml:space="preserve">, 8 </w:t>
      </w:r>
      <w:r w:rsidR="0046083D">
        <w:rPr>
          <w:rFonts w:cs="Arial"/>
          <w:noProof/>
        </w:rPr>
        <w:t>Millionen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Menschen.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Doch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Familien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waren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wesentlich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grösser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galten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alle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Männer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als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wehrfähig.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Volk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Israel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war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wirklich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sehr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gross!</w:t>
      </w:r>
    </w:p>
    <w:p w14:paraId="5DEBAECC" w14:textId="093CD997" w:rsidR="00373975" w:rsidRDefault="00373975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Vers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C503D">
        <w:rPr>
          <w:rFonts w:cs="Arial"/>
          <w:noProof/>
        </w:rPr>
        <w:t xml:space="preserve"> </w:t>
      </w:r>
      <w:r w:rsidRPr="00373975">
        <w:rPr>
          <w:rFonts w:cs="Arial"/>
          <w:noProof/>
        </w:rPr>
        <w:t>Übergang</w:t>
      </w:r>
      <w:r w:rsidR="002C503D">
        <w:rPr>
          <w:rFonts w:cs="Arial"/>
          <w:noProof/>
        </w:rPr>
        <w:t xml:space="preserve"> </w:t>
      </w:r>
      <w:r w:rsidRPr="00373975">
        <w:rPr>
          <w:rFonts w:cs="Arial"/>
          <w:noProof/>
        </w:rPr>
        <w:t>von</w:t>
      </w:r>
      <w:r w:rsidR="002C503D">
        <w:rPr>
          <w:rFonts w:cs="Arial"/>
          <w:noProof/>
        </w:rPr>
        <w:t xml:space="preserve"> </w:t>
      </w:r>
      <w:r w:rsidRPr="00373975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Pr="00373975">
        <w:rPr>
          <w:rFonts w:cs="Arial"/>
          <w:noProof/>
        </w:rPr>
        <w:t>Familiengeschichte</w:t>
      </w:r>
      <w:r w:rsidR="002C503D">
        <w:rPr>
          <w:rFonts w:cs="Arial"/>
          <w:noProof/>
        </w:rPr>
        <w:t xml:space="preserve"> </w:t>
      </w:r>
      <w:r w:rsidRPr="00373975">
        <w:rPr>
          <w:rFonts w:cs="Arial"/>
          <w:noProof/>
        </w:rPr>
        <w:t>zur</w:t>
      </w:r>
      <w:r w:rsidR="002C503D">
        <w:rPr>
          <w:rFonts w:cs="Arial"/>
          <w:noProof/>
        </w:rPr>
        <w:t xml:space="preserve"> </w:t>
      </w:r>
      <w:r w:rsidRPr="00373975">
        <w:rPr>
          <w:rFonts w:cs="Arial"/>
          <w:noProof/>
        </w:rPr>
        <w:t>Volksgeschichte</w:t>
      </w:r>
      <w:r w:rsidR="002C503D">
        <w:rPr>
          <w:rFonts w:cs="Arial"/>
          <w:noProof/>
        </w:rPr>
        <w:t xml:space="preserve"> </w:t>
      </w:r>
      <w:r w:rsidRPr="00373975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Pr="00373975">
        <w:rPr>
          <w:rFonts w:cs="Arial"/>
          <w:noProof/>
        </w:rPr>
        <w:t>Israeliten.</w:t>
      </w:r>
    </w:p>
    <w:p w14:paraId="32CE3E27" w14:textId="1F105AF3" w:rsidR="0046083D" w:rsidRDefault="0046083D" w:rsidP="0046083D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Diese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Entwicklung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Jakob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angekündigt,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sagte,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ziehen:</w:t>
      </w:r>
    </w:p>
    <w:p w14:paraId="2D3322BB" w14:textId="552F9784" w:rsidR="0046083D" w:rsidRDefault="00DF060F" w:rsidP="0046083D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B5C4D" wp14:editId="7DCD5E2D">
                <wp:simplePos x="0" y="0"/>
                <wp:positionH relativeFrom="column">
                  <wp:posOffset>-59376</wp:posOffset>
                </wp:positionH>
                <wp:positionV relativeFrom="paragraph">
                  <wp:posOffset>9780</wp:posOffset>
                </wp:positionV>
                <wp:extent cx="367665" cy="457200"/>
                <wp:effectExtent l="13335" t="10160" r="952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A8DB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B5C4D" id="_x0000_s1033" type="#_x0000_t202" style="position:absolute;left:0;text-align:left;margin-left:-4.7pt;margin-top:.75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UhKgIAAFc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">
                <v:textbox>
                  <w:txbxContent>
                    <w:p w14:paraId="7839A8DB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6083D" w:rsidRPr="00311001">
        <w:t>„Ich</w:t>
      </w:r>
      <w:r w:rsidR="002C503D">
        <w:t xml:space="preserve"> </w:t>
      </w:r>
      <w:r w:rsidR="0046083D" w:rsidRPr="00311001">
        <w:t>bin</w:t>
      </w:r>
      <w:r w:rsidR="002C503D">
        <w:t xml:space="preserve"> </w:t>
      </w:r>
      <w:r w:rsidR="0046083D" w:rsidRPr="00311001">
        <w:t>Gott,</w:t>
      </w:r>
      <w:r w:rsidR="002C503D">
        <w:t xml:space="preserve"> </w:t>
      </w:r>
      <w:r w:rsidR="0046083D" w:rsidRPr="00311001">
        <w:t>der</w:t>
      </w:r>
      <w:r w:rsidR="002C503D">
        <w:t xml:space="preserve"> </w:t>
      </w:r>
      <w:r w:rsidR="0046083D" w:rsidRPr="00311001">
        <w:t>Gott</w:t>
      </w:r>
      <w:r w:rsidR="002C503D">
        <w:t xml:space="preserve"> </w:t>
      </w:r>
      <w:r w:rsidR="0046083D" w:rsidRPr="00311001">
        <w:t>deines</w:t>
      </w:r>
      <w:r w:rsidR="002C503D">
        <w:t xml:space="preserve"> </w:t>
      </w:r>
      <w:r w:rsidR="0046083D" w:rsidRPr="00311001">
        <w:t>Vaters.</w:t>
      </w:r>
      <w:r w:rsidR="002C503D">
        <w:t xml:space="preserve"> </w:t>
      </w:r>
      <w:r w:rsidR="0046083D" w:rsidRPr="00311001">
        <w:t>Hab</w:t>
      </w:r>
      <w:r w:rsidR="002C503D">
        <w:t xml:space="preserve"> </w:t>
      </w:r>
      <w:r w:rsidR="0046083D" w:rsidRPr="00311001">
        <w:t>keine</w:t>
      </w:r>
      <w:r w:rsidR="002C503D">
        <w:t xml:space="preserve"> </w:t>
      </w:r>
      <w:r w:rsidR="0046083D" w:rsidRPr="00311001">
        <w:t>Angst,</w:t>
      </w:r>
      <w:r w:rsidR="002C503D">
        <w:t xml:space="preserve"> </w:t>
      </w:r>
      <w:r w:rsidR="0046083D" w:rsidRPr="00311001">
        <w:t>nach</w:t>
      </w:r>
      <w:r w:rsidR="002C503D">
        <w:t xml:space="preserve"> </w:t>
      </w:r>
      <w:r w:rsidR="0046083D" w:rsidRPr="00311001">
        <w:t>Ägypten</w:t>
      </w:r>
      <w:r w:rsidR="002C503D">
        <w:t xml:space="preserve"> </w:t>
      </w:r>
      <w:r w:rsidR="0046083D" w:rsidRPr="00311001">
        <w:t>zu</w:t>
      </w:r>
      <w:r w:rsidR="002C503D">
        <w:t xml:space="preserve"> </w:t>
      </w:r>
      <w:r w:rsidR="0046083D" w:rsidRPr="00311001">
        <w:t>ziehen!</w:t>
      </w:r>
      <w:r w:rsidR="002C503D">
        <w:t xml:space="preserve"> </w:t>
      </w:r>
      <w:r w:rsidR="0046083D" w:rsidRPr="00311001">
        <w:t>Ich</w:t>
      </w:r>
      <w:r w:rsidR="002C503D">
        <w:t xml:space="preserve"> </w:t>
      </w:r>
      <w:r w:rsidR="0046083D" w:rsidRPr="00311001">
        <w:t>will</w:t>
      </w:r>
      <w:r w:rsidR="002C503D">
        <w:t xml:space="preserve"> </w:t>
      </w:r>
      <w:r w:rsidR="0046083D" w:rsidRPr="00311001">
        <w:t>deine</w:t>
      </w:r>
      <w:r w:rsidR="002C503D">
        <w:t xml:space="preserve"> </w:t>
      </w:r>
      <w:r w:rsidR="0046083D" w:rsidRPr="00311001">
        <w:t>Nachkommen</w:t>
      </w:r>
      <w:r w:rsidR="002C503D">
        <w:t xml:space="preserve"> </w:t>
      </w:r>
      <w:r w:rsidR="0046083D" w:rsidRPr="00311001">
        <w:t>dort</w:t>
      </w:r>
      <w:r w:rsidR="002C503D">
        <w:t xml:space="preserve"> </w:t>
      </w:r>
      <w:r w:rsidR="0046083D" w:rsidRPr="00311001">
        <w:t>zu</w:t>
      </w:r>
      <w:r w:rsidR="002C503D">
        <w:t xml:space="preserve"> </w:t>
      </w:r>
      <w:r w:rsidR="0046083D" w:rsidRPr="00311001">
        <w:t>einem</w:t>
      </w:r>
      <w:r w:rsidR="002C503D">
        <w:t xml:space="preserve"> </w:t>
      </w:r>
      <w:r w:rsidR="0046083D" w:rsidRPr="00311001">
        <w:t>grossen</w:t>
      </w:r>
      <w:r w:rsidR="002C503D">
        <w:t xml:space="preserve"> </w:t>
      </w:r>
      <w:r w:rsidR="0046083D" w:rsidRPr="00311001">
        <w:t>Volk</w:t>
      </w:r>
      <w:r w:rsidR="002C503D">
        <w:t xml:space="preserve"> </w:t>
      </w:r>
      <w:r w:rsidR="0046083D" w:rsidRPr="00311001">
        <w:t>machen.“</w:t>
      </w:r>
      <w:r w:rsidR="002C503D">
        <w:t xml:space="preserve"> 1. Mose </w:t>
      </w:r>
      <w:r w:rsidR="0046083D" w:rsidRPr="00311001">
        <w:t>46</w:t>
      </w:r>
      <w:r w:rsidR="002C503D">
        <w:t>, 3</w:t>
      </w:r>
      <w:r w:rsidR="0046083D">
        <w:t>.</w:t>
      </w:r>
      <w:r w:rsidR="002C503D">
        <w:t xml:space="preserve"> </w:t>
      </w:r>
    </w:p>
    <w:p w14:paraId="7507B27B" w14:textId="4DD8DEE0" w:rsidR="00373975" w:rsidRDefault="00DF060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C8186E" wp14:editId="2EE28D5C">
                <wp:simplePos x="0" y="0"/>
                <wp:positionH relativeFrom="column">
                  <wp:posOffset>-433450</wp:posOffset>
                </wp:positionH>
                <wp:positionV relativeFrom="paragraph">
                  <wp:posOffset>252970</wp:posOffset>
                </wp:positionV>
                <wp:extent cx="367665" cy="457200"/>
                <wp:effectExtent l="13335" t="10160" r="9525" b="889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9BBA3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8186E" id="_x0000_s1034" type="#_x0000_t202" style="position:absolute;margin-left:-34.15pt;margin-top:19.9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w9KgIAAFc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">
                <v:textbox>
                  <w:txbxContent>
                    <w:p w14:paraId="5849BBA3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6083D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Israeliten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lebten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Ägypten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zwar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fruchtbarsten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Gegend: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Gosen.</w:t>
      </w:r>
    </w:p>
    <w:p w14:paraId="64712924" w14:textId="1B41FD5E" w:rsidR="00373975" w:rsidRDefault="00373975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Aber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weiss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ab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wann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–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wurden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wie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Sklaven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behandelt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46083D">
        <w:rPr>
          <w:rFonts w:cs="Arial"/>
          <w:noProof/>
        </w:rPr>
        <w:t>mussten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hart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arbeiten.</w:t>
      </w:r>
    </w:p>
    <w:p w14:paraId="0D6FAAB5" w14:textId="79B22684" w:rsidR="00311001" w:rsidRDefault="00803972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Eines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Tage</w:t>
      </w:r>
      <w:r w:rsidR="005A2763">
        <w:rPr>
          <w:rFonts w:cs="Arial"/>
          <w:noProof/>
        </w:rPr>
        <w:t>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kam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neuer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Macht.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Könige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Pharaonen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genannt,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Text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C503D">
        <w:rPr>
          <w:rFonts w:cs="Arial"/>
          <w:noProof/>
        </w:rPr>
        <w:t xml:space="preserve"> </w:t>
      </w:r>
      <w:r w:rsidR="005A2763">
        <w:rPr>
          <w:rFonts w:cs="Arial"/>
          <w:noProof/>
        </w:rPr>
        <w:t>meistens</w:t>
      </w:r>
      <w:r w:rsidR="002C503D">
        <w:rPr>
          <w:rFonts w:cs="Arial"/>
          <w:noProof/>
        </w:rPr>
        <w:t xml:space="preserve"> </w:t>
      </w:r>
      <w:r w:rsidR="005A2763">
        <w:rPr>
          <w:rFonts w:cs="Arial"/>
          <w:noProof/>
        </w:rPr>
        <w:t>vom</w:t>
      </w:r>
      <w:r w:rsidR="002C503D">
        <w:rPr>
          <w:rFonts w:cs="Arial"/>
          <w:noProof/>
        </w:rPr>
        <w:t xml:space="preserve"> </w:t>
      </w:r>
      <w:r w:rsidR="005A2763">
        <w:rPr>
          <w:rFonts w:cs="Arial"/>
          <w:noProof/>
        </w:rPr>
        <w:t>König</w:t>
      </w:r>
      <w:r w:rsidR="002C503D">
        <w:rPr>
          <w:rFonts w:cs="Arial"/>
          <w:noProof/>
        </w:rPr>
        <w:t xml:space="preserve"> </w:t>
      </w:r>
      <w:r w:rsidR="005A2763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5A2763">
        <w:rPr>
          <w:rFonts w:cs="Arial"/>
          <w:noProof/>
        </w:rPr>
        <w:t>manchmal</w:t>
      </w:r>
      <w:r w:rsidR="002C503D">
        <w:rPr>
          <w:rFonts w:cs="Arial"/>
          <w:noProof/>
        </w:rPr>
        <w:t xml:space="preserve"> </w:t>
      </w:r>
      <w:r w:rsidR="005A2763">
        <w:rPr>
          <w:rFonts w:cs="Arial"/>
          <w:noProof/>
        </w:rPr>
        <w:t>vom</w:t>
      </w:r>
      <w:r w:rsidR="002C503D">
        <w:rPr>
          <w:rFonts w:cs="Arial"/>
          <w:noProof/>
        </w:rPr>
        <w:t xml:space="preserve"> </w:t>
      </w:r>
      <w:r w:rsidR="005A2763">
        <w:rPr>
          <w:rFonts w:cs="Arial"/>
          <w:noProof/>
        </w:rPr>
        <w:t>Pharao</w:t>
      </w:r>
      <w:r w:rsidR="002C503D">
        <w:rPr>
          <w:rFonts w:cs="Arial"/>
          <w:noProof/>
        </w:rPr>
        <w:t xml:space="preserve"> </w:t>
      </w:r>
      <w:r w:rsidR="005A2763">
        <w:rPr>
          <w:rFonts w:cs="Arial"/>
          <w:noProof/>
        </w:rPr>
        <w:t>gesprochen.</w:t>
      </w:r>
    </w:p>
    <w:p w14:paraId="0447C54E" w14:textId="7D08F786" w:rsidR="00803972" w:rsidRDefault="005A2763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heisst,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Josef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wusste,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bedeuten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muss,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Ahnung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davon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Josef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tat</w:t>
      </w:r>
      <w:r>
        <w:rPr>
          <w:rFonts w:cs="Arial"/>
          <w:noProof/>
        </w:rPr>
        <w:t>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dreihundert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Jahren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fand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vermutlich</w:t>
      </w:r>
      <w:r>
        <w:rPr>
          <w:rFonts w:cs="Arial"/>
          <w:noProof/>
        </w:rPr>
        <w:t>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Verdienste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Josef</w:t>
      </w:r>
      <w:r w:rsidR="00B43530">
        <w:rPr>
          <w:rFonts w:cs="Arial"/>
          <w:noProof/>
        </w:rPr>
        <w:t>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würdigen.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Vielmehr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sah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2C503D">
        <w:rPr>
          <w:rFonts w:cs="Arial"/>
          <w:noProof/>
        </w:rPr>
        <w:t xml:space="preserve"> </w:t>
      </w:r>
      <w:r w:rsidR="00B43530">
        <w:rPr>
          <w:rFonts w:cs="Arial"/>
          <w:noProof/>
        </w:rPr>
        <w:t>riesige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existenziell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bedroht.</w:t>
      </w:r>
      <w:r w:rsidR="002C503D">
        <w:rPr>
          <w:rFonts w:cs="Arial"/>
          <w:noProof/>
        </w:rPr>
        <w:t xml:space="preserve"> </w:t>
      </w:r>
      <w:r w:rsidR="0033703E"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 w:rsidR="0033703E">
        <w:rPr>
          <w:rFonts w:cs="Arial"/>
          <w:noProof/>
        </w:rPr>
        <w:t>sagte</w:t>
      </w:r>
      <w:r w:rsidR="002C503D">
        <w:rPr>
          <w:rFonts w:cs="Arial"/>
          <w:noProof/>
        </w:rPr>
        <w:t xml:space="preserve"> </w:t>
      </w:r>
      <w:r w:rsidR="0033703E">
        <w:rPr>
          <w:rFonts w:cs="Arial"/>
          <w:noProof/>
        </w:rPr>
        <w:t>seinen</w:t>
      </w:r>
      <w:r w:rsidR="002C503D">
        <w:rPr>
          <w:rFonts w:cs="Arial"/>
          <w:noProof/>
        </w:rPr>
        <w:t xml:space="preserve"> </w:t>
      </w:r>
      <w:r w:rsidR="0033703E">
        <w:rPr>
          <w:rFonts w:cs="Arial"/>
          <w:noProof/>
        </w:rPr>
        <w:t>Leuten:</w:t>
      </w:r>
    </w:p>
    <w:p w14:paraId="3AB99A27" w14:textId="4D7A12A4" w:rsidR="00F50BF3" w:rsidRDefault="00DF060F" w:rsidP="00B1149E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F081D2" wp14:editId="5B5DAD82">
                <wp:simplePos x="0" y="0"/>
                <wp:positionH relativeFrom="column">
                  <wp:posOffset>-77190</wp:posOffset>
                </wp:positionH>
                <wp:positionV relativeFrom="paragraph">
                  <wp:posOffset>39213</wp:posOffset>
                </wp:positionV>
                <wp:extent cx="367665" cy="457200"/>
                <wp:effectExtent l="13335" t="10160" r="9525" b="889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0DCC2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081D2" id="_x0000_s1035" type="#_x0000_t202" style="position:absolute;left:0;text-align:left;margin-left:-6.1pt;margin-top:3.1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dlKwIAAFg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">
                <v:textbox>
                  <w:txbxContent>
                    <w:p w14:paraId="1EF0DCC2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0BF3" w:rsidRPr="00B1149E">
        <w:t>„Die</w:t>
      </w:r>
      <w:r w:rsidR="002C503D">
        <w:t xml:space="preserve"> </w:t>
      </w:r>
      <w:r w:rsidR="00F50BF3" w:rsidRPr="00B1149E">
        <w:t>Israeliten</w:t>
      </w:r>
      <w:r w:rsidR="002C503D">
        <w:t xml:space="preserve"> </w:t>
      </w:r>
      <w:r w:rsidR="00F50BF3" w:rsidRPr="00B1149E">
        <w:t>sind</w:t>
      </w:r>
      <w:r w:rsidR="002C503D">
        <w:t xml:space="preserve"> </w:t>
      </w:r>
      <w:r w:rsidR="00F50BF3" w:rsidRPr="00B1149E">
        <w:t>so</w:t>
      </w:r>
      <w:r w:rsidR="002C503D">
        <w:t xml:space="preserve"> </w:t>
      </w:r>
      <w:r w:rsidR="00F50BF3" w:rsidRPr="00B1149E">
        <w:t>zahlreich</w:t>
      </w:r>
      <w:r w:rsidR="002C503D">
        <w:t xml:space="preserve"> </w:t>
      </w:r>
      <w:r w:rsidR="00F50BF3" w:rsidRPr="00B1149E">
        <w:t>und</w:t>
      </w:r>
      <w:r w:rsidR="002C503D">
        <w:t xml:space="preserve"> </w:t>
      </w:r>
      <w:r w:rsidR="00F50BF3" w:rsidRPr="00B1149E">
        <w:t>stark,</w:t>
      </w:r>
      <w:r w:rsidR="002C503D">
        <w:t xml:space="preserve"> </w:t>
      </w:r>
      <w:r w:rsidR="00F50BF3" w:rsidRPr="00B1149E">
        <w:t>dass</w:t>
      </w:r>
      <w:r w:rsidR="002C503D">
        <w:t xml:space="preserve"> </w:t>
      </w:r>
      <w:r w:rsidR="00F50BF3" w:rsidRPr="00B1149E">
        <w:t>sie</w:t>
      </w:r>
      <w:r w:rsidR="002C503D">
        <w:t xml:space="preserve"> </w:t>
      </w:r>
      <w:r w:rsidR="00F50BF3" w:rsidRPr="00B1149E">
        <w:t>uns</w:t>
      </w:r>
      <w:r w:rsidR="002C503D">
        <w:t xml:space="preserve"> </w:t>
      </w:r>
      <w:r w:rsidR="00F50BF3" w:rsidRPr="00B1149E">
        <w:t>gefährlich</w:t>
      </w:r>
      <w:r w:rsidR="002C503D">
        <w:t xml:space="preserve"> </w:t>
      </w:r>
      <w:r w:rsidR="00F50BF3" w:rsidRPr="00B1149E">
        <w:t>werden.</w:t>
      </w:r>
      <w:r w:rsidR="002C503D">
        <w:t xml:space="preserve"> </w:t>
      </w:r>
      <w:r w:rsidR="00F50BF3" w:rsidRPr="00B1149E">
        <w:t>Wir</w:t>
      </w:r>
      <w:r w:rsidR="002C503D">
        <w:t xml:space="preserve"> </w:t>
      </w:r>
      <w:r w:rsidR="00F50BF3" w:rsidRPr="00B1149E">
        <w:t>müssen</w:t>
      </w:r>
      <w:r w:rsidR="002C503D">
        <w:t xml:space="preserve"> </w:t>
      </w:r>
      <w:r w:rsidR="00F50BF3" w:rsidRPr="00B1149E">
        <w:t>etwas</w:t>
      </w:r>
      <w:r w:rsidR="002C503D">
        <w:t xml:space="preserve"> </w:t>
      </w:r>
      <w:r w:rsidR="00F50BF3" w:rsidRPr="00B1149E">
        <w:t>unternehmen,</w:t>
      </w:r>
      <w:r w:rsidR="002C503D">
        <w:t xml:space="preserve"> </w:t>
      </w:r>
      <w:r w:rsidR="00F50BF3" w:rsidRPr="00B1149E">
        <w:t>damit</w:t>
      </w:r>
      <w:r w:rsidR="002C503D">
        <w:t xml:space="preserve"> </w:t>
      </w:r>
      <w:r w:rsidR="00F50BF3" w:rsidRPr="00B1149E">
        <w:t>sie</w:t>
      </w:r>
      <w:r w:rsidR="002C503D">
        <w:t xml:space="preserve"> </w:t>
      </w:r>
      <w:r w:rsidR="00F50BF3" w:rsidRPr="00B1149E">
        <w:t>nicht</w:t>
      </w:r>
      <w:r w:rsidR="002C503D">
        <w:t xml:space="preserve"> </w:t>
      </w:r>
      <w:r w:rsidR="00F50BF3" w:rsidRPr="00B1149E">
        <w:t>noch</w:t>
      </w:r>
      <w:r w:rsidR="002C503D">
        <w:t xml:space="preserve"> </w:t>
      </w:r>
      <w:r w:rsidR="00F50BF3" w:rsidRPr="00B1149E">
        <w:t>stärker</w:t>
      </w:r>
      <w:r w:rsidR="002C503D">
        <w:t xml:space="preserve"> </w:t>
      </w:r>
      <w:r w:rsidR="00F50BF3" w:rsidRPr="00B1149E">
        <w:t>werden.</w:t>
      </w:r>
      <w:r w:rsidR="002C503D">
        <w:t xml:space="preserve"> </w:t>
      </w:r>
      <w:r w:rsidR="00F50BF3" w:rsidRPr="00B1149E">
        <w:t>Sie</w:t>
      </w:r>
      <w:r w:rsidR="002C503D">
        <w:t xml:space="preserve"> </w:t>
      </w:r>
      <w:r w:rsidR="00F50BF3" w:rsidRPr="00B1149E">
        <w:t>könnten</w:t>
      </w:r>
      <w:r w:rsidR="002C503D">
        <w:t xml:space="preserve"> </w:t>
      </w:r>
      <w:r w:rsidR="00F50BF3" w:rsidRPr="00B1149E">
        <w:t>sich</w:t>
      </w:r>
      <w:r w:rsidR="002C503D">
        <w:t xml:space="preserve"> </w:t>
      </w:r>
      <w:r w:rsidR="00F50BF3" w:rsidRPr="00B1149E">
        <w:t>sonst</w:t>
      </w:r>
      <w:r w:rsidR="002C503D">
        <w:t xml:space="preserve"> </w:t>
      </w:r>
      <w:r w:rsidR="00F50BF3" w:rsidRPr="00B1149E">
        <w:t>im</w:t>
      </w:r>
      <w:r w:rsidR="002C503D">
        <w:t xml:space="preserve"> </w:t>
      </w:r>
      <w:r w:rsidR="00F50BF3" w:rsidRPr="00B1149E">
        <w:t>Kriegsfall</w:t>
      </w:r>
      <w:r w:rsidR="002C503D">
        <w:t xml:space="preserve"> </w:t>
      </w:r>
      <w:r w:rsidR="00F50BF3" w:rsidRPr="00B1149E">
        <w:t>auf</w:t>
      </w:r>
      <w:r w:rsidR="002C503D">
        <w:t xml:space="preserve"> </w:t>
      </w:r>
      <w:r w:rsidR="00F50BF3" w:rsidRPr="00B1149E">
        <w:t>die</w:t>
      </w:r>
      <w:r w:rsidR="002C503D">
        <w:t xml:space="preserve"> </w:t>
      </w:r>
      <w:r w:rsidR="00F50BF3" w:rsidRPr="00B1149E">
        <w:t>Seite</w:t>
      </w:r>
      <w:r w:rsidR="002C503D">
        <w:t xml:space="preserve"> </w:t>
      </w:r>
      <w:r w:rsidR="00F50BF3" w:rsidRPr="00B1149E">
        <w:t>unserer</w:t>
      </w:r>
      <w:r w:rsidR="002C503D">
        <w:t xml:space="preserve"> </w:t>
      </w:r>
      <w:r w:rsidR="00F50BF3" w:rsidRPr="00B1149E">
        <w:t>Feinde</w:t>
      </w:r>
      <w:r w:rsidR="002C503D">
        <w:t xml:space="preserve"> </w:t>
      </w:r>
      <w:r w:rsidR="00F50BF3" w:rsidRPr="00B1149E">
        <w:t>schlagen,</w:t>
      </w:r>
      <w:r w:rsidR="002C503D">
        <w:t xml:space="preserve"> </w:t>
      </w:r>
      <w:r w:rsidR="00F50BF3" w:rsidRPr="00B1149E">
        <w:t>gegen</w:t>
      </w:r>
      <w:r w:rsidR="002C503D">
        <w:t xml:space="preserve"> </w:t>
      </w:r>
      <w:r w:rsidR="00F50BF3" w:rsidRPr="00B1149E">
        <w:t>uns</w:t>
      </w:r>
      <w:r w:rsidR="002C503D">
        <w:t xml:space="preserve"> </w:t>
      </w:r>
      <w:r w:rsidR="00F50BF3" w:rsidRPr="00B1149E">
        <w:t>kämpfen</w:t>
      </w:r>
      <w:r w:rsidR="002C503D">
        <w:t xml:space="preserve"> </w:t>
      </w:r>
      <w:r w:rsidR="00F50BF3" w:rsidRPr="00B1149E">
        <w:t>und</w:t>
      </w:r>
      <w:r w:rsidR="002C503D">
        <w:t xml:space="preserve"> </w:t>
      </w:r>
      <w:r w:rsidR="00F50BF3" w:rsidRPr="00B1149E">
        <w:t>dann</w:t>
      </w:r>
      <w:r w:rsidR="002C503D">
        <w:t xml:space="preserve"> </w:t>
      </w:r>
      <w:r w:rsidR="00F50BF3" w:rsidRPr="00B1149E">
        <w:t>aus</w:t>
      </w:r>
      <w:r w:rsidR="002C503D">
        <w:t xml:space="preserve"> </w:t>
      </w:r>
      <w:r w:rsidR="00F50BF3" w:rsidRPr="00B1149E">
        <w:t>dem</w:t>
      </w:r>
      <w:r w:rsidR="002C503D">
        <w:t xml:space="preserve"> </w:t>
      </w:r>
      <w:r w:rsidR="00F50BF3" w:rsidRPr="00B1149E">
        <w:t>Land</w:t>
      </w:r>
      <w:r w:rsidR="002C503D">
        <w:t xml:space="preserve"> </w:t>
      </w:r>
      <w:r w:rsidR="00F50BF3" w:rsidRPr="00B1149E">
        <w:t>fortziehen.“</w:t>
      </w:r>
      <w:r w:rsidR="002C503D">
        <w:t xml:space="preserve"> 2. Mose </w:t>
      </w:r>
      <w:r w:rsidR="00F50BF3" w:rsidRPr="00B1149E">
        <w:t>1</w:t>
      </w:r>
      <w:r w:rsidR="002C503D">
        <w:t>, 9</w:t>
      </w:r>
      <w:r w:rsidR="00F50BF3" w:rsidRPr="00B1149E">
        <w:t>–10</w:t>
      </w:r>
      <w:r w:rsidR="00F50BF3">
        <w:t>.</w:t>
      </w:r>
      <w:r w:rsidR="002C503D">
        <w:t xml:space="preserve"> </w:t>
      </w:r>
    </w:p>
    <w:p w14:paraId="0E379A95" w14:textId="24B96EA0" w:rsidR="00B43530" w:rsidRDefault="00B43530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Das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ist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Angst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vor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Überfremdung.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Ein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Problem,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bis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heute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zu</w:t>
      </w:r>
      <w:r w:rsidR="00690EFF">
        <w:rPr>
          <w:rFonts w:cs="Arial"/>
          <w:noProof/>
        </w:rPr>
        <w:t>r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Unterdrückung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von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Völkern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führt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selten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Anlass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für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Kriege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ist.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Jedenfalls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hatte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dieser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König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Angst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vor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den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starken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Israeliten.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Jetzt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musst</w:t>
      </w:r>
      <w:r>
        <w:rPr>
          <w:rFonts w:cs="Arial"/>
          <w:noProof/>
        </w:rPr>
        <w:t>e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etwas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einfallen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lassen,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wie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dieses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Volk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schwächen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</w:t>
      </w:r>
      <w:r w:rsidR="00494611">
        <w:rPr>
          <w:rFonts w:cs="Arial"/>
          <w:noProof/>
        </w:rPr>
        <w:t>ö</w:t>
      </w:r>
      <w:r>
        <w:rPr>
          <w:rFonts w:cs="Arial"/>
          <w:noProof/>
        </w:rPr>
        <w:t>nnte,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</w:t>
      </w:r>
      <w:r w:rsidR="007C4A6D">
        <w:rPr>
          <w:rFonts w:cs="Arial"/>
          <w:noProof/>
        </w:rPr>
        <w:t>icht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Lage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7C4A6D">
        <w:rPr>
          <w:rFonts w:cs="Arial"/>
          <w:noProof/>
        </w:rPr>
        <w:t>,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gegen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Ägypter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aufzulehnen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oder</w:t>
      </w:r>
      <w:r w:rsidR="002C503D">
        <w:rPr>
          <w:rFonts w:cs="Arial"/>
          <w:noProof/>
        </w:rPr>
        <w:t xml:space="preserve"> </w:t>
      </w:r>
      <w:r w:rsidR="0066314B">
        <w:rPr>
          <w:rFonts w:cs="Arial"/>
          <w:noProof/>
        </w:rPr>
        <w:t>zusammen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feindlichen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Armee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Ägypter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kämpfen.</w:t>
      </w:r>
    </w:p>
    <w:p w14:paraId="2BB36878" w14:textId="6FAE3EEE" w:rsidR="00F50BF3" w:rsidRDefault="0066314B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dumme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Gedanken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kommen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falls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auf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dumme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Gedanken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kommen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würden,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sollte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ihnen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Kraft</w:t>
      </w:r>
      <w:r w:rsidR="002C503D">
        <w:rPr>
          <w:rFonts w:cs="Arial"/>
          <w:noProof/>
        </w:rPr>
        <w:t xml:space="preserve"> </w:t>
      </w:r>
      <w:r w:rsidR="007C4A6D">
        <w:rPr>
          <w:rFonts w:cs="Arial"/>
          <w:noProof/>
        </w:rPr>
        <w:t>fehlen,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diese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Gedanken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Tat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umzusetzen.</w:t>
      </w:r>
      <w:r w:rsidR="002C503D">
        <w:rPr>
          <w:rFonts w:cs="Arial"/>
          <w:noProof/>
        </w:rPr>
        <w:t xml:space="preserve"> </w:t>
      </w:r>
    </w:p>
    <w:p w14:paraId="10399061" w14:textId="32D4DABB" w:rsidR="007C4A6D" w:rsidRDefault="00BC5785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bewiss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Einfallsreichtum.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tat</w:t>
      </w:r>
      <w:r>
        <w:rPr>
          <w:rFonts w:cs="Arial"/>
          <w:noProof/>
        </w:rPr>
        <w:t>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Tyrannen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tun.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unterdrückt</w:t>
      </w:r>
      <w:r>
        <w:rPr>
          <w:rFonts w:cs="Arial"/>
          <w:noProof/>
        </w:rPr>
        <w:t>e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demütigt</w:t>
      </w:r>
      <w:r>
        <w:rPr>
          <w:rFonts w:cs="Arial"/>
          <w:noProof/>
        </w:rPr>
        <w:t>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690EFF">
        <w:rPr>
          <w:rFonts w:cs="Arial"/>
          <w:noProof/>
        </w:rPr>
        <w:t>.</w:t>
      </w:r>
    </w:p>
    <w:p w14:paraId="57DB3C0B" w14:textId="671CC004" w:rsidR="007C4A6D" w:rsidRDefault="00DF060F" w:rsidP="00B1149E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979EB5" wp14:editId="0991019B">
                <wp:simplePos x="0" y="0"/>
                <wp:positionH relativeFrom="column">
                  <wp:posOffset>-44450</wp:posOffset>
                </wp:positionH>
                <wp:positionV relativeFrom="paragraph">
                  <wp:posOffset>61677</wp:posOffset>
                </wp:positionV>
                <wp:extent cx="367665" cy="457200"/>
                <wp:effectExtent l="0" t="0" r="13335" b="190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A536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79EB5" id="_x0000_s1036" type="#_x0000_t202" style="position:absolute;left:0;text-align:left;margin-left:-3.5pt;margin-top:4.8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sq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J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">
                <v:textbox>
                  <w:txbxContent>
                    <w:p w14:paraId="4ECBA536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4A6D" w:rsidRPr="00B1149E">
        <w:t>„Die</w:t>
      </w:r>
      <w:r w:rsidR="002C503D">
        <w:t xml:space="preserve"> </w:t>
      </w:r>
      <w:r w:rsidR="007C4A6D" w:rsidRPr="00B1149E">
        <w:t>Ägypter</w:t>
      </w:r>
      <w:r w:rsidR="002C503D">
        <w:t xml:space="preserve"> </w:t>
      </w:r>
      <w:r w:rsidR="007C4A6D" w:rsidRPr="00B1149E">
        <w:t>setzten</w:t>
      </w:r>
      <w:r w:rsidR="002C503D">
        <w:t xml:space="preserve"> </w:t>
      </w:r>
      <w:r w:rsidR="007C4A6D" w:rsidRPr="00B1149E">
        <w:t>Aufseher</w:t>
      </w:r>
      <w:r w:rsidR="002C503D">
        <w:t xml:space="preserve"> </w:t>
      </w:r>
      <w:r w:rsidR="007C4A6D" w:rsidRPr="00B1149E">
        <w:t>ein,</w:t>
      </w:r>
      <w:r w:rsidR="002C503D">
        <w:t xml:space="preserve"> </w:t>
      </w:r>
      <w:r w:rsidR="007C4A6D" w:rsidRPr="00B1149E">
        <w:t>um</w:t>
      </w:r>
      <w:r w:rsidR="002C503D">
        <w:t xml:space="preserve"> </w:t>
      </w:r>
      <w:r w:rsidR="007C4A6D" w:rsidRPr="00B1149E">
        <w:t>die</w:t>
      </w:r>
      <w:r w:rsidR="002C503D">
        <w:t xml:space="preserve"> </w:t>
      </w:r>
      <w:r w:rsidR="007C4A6D" w:rsidRPr="00B1149E">
        <w:t>Israeliten</w:t>
      </w:r>
      <w:r w:rsidR="002C503D">
        <w:t xml:space="preserve"> </w:t>
      </w:r>
      <w:r w:rsidR="007C4A6D" w:rsidRPr="00B1149E">
        <w:t>mit</w:t>
      </w:r>
      <w:r w:rsidR="002C503D">
        <w:t xml:space="preserve"> </w:t>
      </w:r>
      <w:r w:rsidR="007C4A6D" w:rsidRPr="00B1149E">
        <w:t>Fronarbeit</w:t>
      </w:r>
      <w:r w:rsidR="002C503D">
        <w:t xml:space="preserve"> </w:t>
      </w:r>
      <w:r w:rsidR="007C4A6D" w:rsidRPr="00B1149E">
        <w:t>unter</w:t>
      </w:r>
      <w:r w:rsidR="002C503D">
        <w:t xml:space="preserve"> </w:t>
      </w:r>
      <w:r w:rsidR="007C4A6D" w:rsidRPr="00B1149E">
        <w:t>Druck</w:t>
      </w:r>
      <w:r w:rsidR="002C503D">
        <w:t xml:space="preserve"> </w:t>
      </w:r>
      <w:r w:rsidR="007C4A6D" w:rsidRPr="00B1149E">
        <w:t>zu</w:t>
      </w:r>
      <w:r w:rsidR="002C503D">
        <w:t xml:space="preserve"> </w:t>
      </w:r>
      <w:r w:rsidR="007C4A6D" w:rsidRPr="00B1149E">
        <w:t>halten.</w:t>
      </w:r>
      <w:r w:rsidR="002C503D">
        <w:t xml:space="preserve"> </w:t>
      </w:r>
      <w:r w:rsidR="007C4A6D" w:rsidRPr="00B1149E">
        <w:t>Die</w:t>
      </w:r>
      <w:r w:rsidR="002C503D">
        <w:t xml:space="preserve"> </w:t>
      </w:r>
      <w:r w:rsidR="007C4A6D" w:rsidRPr="00B1149E">
        <w:t>Männer</w:t>
      </w:r>
      <w:r w:rsidR="002C503D">
        <w:t xml:space="preserve"> </w:t>
      </w:r>
      <w:r w:rsidR="007C4A6D" w:rsidRPr="00B1149E">
        <w:t>mussten</w:t>
      </w:r>
      <w:r w:rsidR="002C503D">
        <w:t xml:space="preserve"> </w:t>
      </w:r>
      <w:r w:rsidR="007C4A6D" w:rsidRPr="00B1149E">
        <w:t>für</w:t>
      </w:r>
      <w:r w:rsidR="002C503D">
        <w:t xml:space="preserve"> </w:t>
      </w:r>
      <w:r w:rsidR="007C4A6D" w:rsidRPr="00B1149E">
        <w:t>den</w:t>
      </w:r>
      <w:r w:rsidR="002C503D">
        <w:t xml:space="preserve"> </w:t>
      </w:r>
      <w:r w:rsidR="007C4A6D" w:rsidRPr="00B1149E">
        <w:t>Pharao</w:t>
      </w:r>
      <w:r w:rsidR="002C503D">
        <w:t xml:space="preserve"> </w:t>
      </w:r>
      <w:r w:rsidR="007C4A6D" w:rsidRPr="00B1149E">
        <w:t>die</w:t>
      </w:r>
      <w:r w:rsidR="002C503D">
        <w:t xml:space="preserve"> </w:t>
      </w:r>
      <w:r w:rsidR="007C4A6D" w:rsidRPr="00B1149E">
        <w:t>Vorratsstädte</w:t>
      </w:r>
      <w:r w:rsidR="002C503D">
        <w:t xml:space="preserve"> </w:t>
      </w:r>
      <w:r w:rsidR="007C4A6D" w:rsidRPr="00B1149E">
        <w:t>Pitom</w:t>
      </w:r>
      <w:r w:rsidR="002C503D">
        <w:t xml:space="preserve"> </w:t>
      </w:r>
      <w:r w:rsidR="007C4A6D" w:rsidRPr="00B1149E">
        <w:t>und</w:t>
      </w:r>
      <w:r w:rsidR="002C503D">
        <w:t xml:space="preserve"> </w:t>
      </w:r>
      <w:r w:rsidR="007C4A6D" w:rsidRPr="00B1149E">
        <w:t>Ramses</w:t>
      </w:r>
      <w:r w:rsidR="002C503D">
        <w:t xml:space="preserve"> </w:t>
      </w:r>
      <w:r w:rsidR="007C4A6D" w:rsidRPr="00B1149E">
        <w:t>bauen.“</w:t>
      </w:r>
      <w:r w:rsidR="002C503D">
        <w:t xml:space="preserve"> 2. Mose </w:t>
      </w:r>
      <w:r w:rsidR="007C4A6D" w:rsidRPr="00B1149E">
        <w:t>1</w:t>
      </w:r>
      <w:r w:rsidR="002C503D">
        <w:t>, 1</w:t>
      </w:r>
      <w:r w:rsidR="007C4A6D" w:rsidRPr="00B1149E">
        <w:t>1</w:t>
      </w:r>
      <w:r w:rsidR="007C4A6D">
        <w:t>.</w:t>
      </w:r>
      <w:r w:rsidR="002C503D">
        <w:t xml:space="preserve"> </w:t>
      </w:r>
    </w:p>
    <w:p w14:paraId="2AE114A5" w14:textId="0EC31938" w:rsidR="00690EFF" w:rsidRDefault="00E108ED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Druck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Sklaven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massiv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erhöht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mussten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2C503D">
        <w:rPr>
          <w:rFonts w:cs="Arial"/>
          <w:noProof/>
        </w:rPr>
        <w:t xml:space="preserve"> </w:t>
      </w:r>
      <w:r w:rsidR="00B1149E">
        <w:rPr>
          <w:rFonts w:cs="Arial"/>
          <w:noProof/>
        </w:rPr>
        <w:t>Vorratsstädte</w:t>
      </w:r>
      <w:r w:rsidR="002C503D">
        <w:rPr>
          <w:rFonts w:cs="Arial"/>
          <w:noProof/>
        </w:rPr>
        <w:t xml:space="preserve"> </w:t>
      </w:r>
      <w:r w:rsidR="00B1149E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B1149E">
        <w:rPr>
          <w:rFonts w:cs="Arial"/>
          <w:noProof/>
        </w:rPr>
        <w:t>Pitom</w:t>
      </w:r>
      <w:r w:rsidR="002C503D">
        <w:rPr>
          <w:rFonts w:cs="Arial"/>
          <w:noProof/>
        </w:rPr>
        <w:t xml:space="preserve"> </w:t>
      </w:r>
      <w:r w:rsidR="00B1149E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B1149E">
        <w:rPr>
          <w:rFonts w:cs="Arial"/>
          <w:noProof/>
        </w:rPr>
        <w:t>Ramses</w:t>
      </w:r>
      <w:r w:rsidR="002C503D">
        <w:rPr>
          <w:rFonts w:cs="Arial"/>
          <w:noProof/>
        </w:rPr>
        <w:t xml:space="preserve"> </w:t>
      </w:r>
      <w:r w:rsidR="00B1149E">
        <w:rPr>
          <w:rFonts w:cs="Arial"/>
          <w:noProof/>
        </w:rPr>
        <w:t>aufbauen.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Hoffnung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Männer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dermassen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geschwächt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werden,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ihnen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Lust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am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Leben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komplett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vergeht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mehr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Lage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wären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Kinder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zeugen.</w:t>
      </w:r>
    </w:p>
    <w:p w14:paraId="5824559B" w14:textId="67631E06" w:rsidR="00B1149E" w:rsidRDefault="00690EF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normalerweise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funktionier</w:t>
      </w:r>
      <w:r w:rsidR="00E108ED">
        <w:rPr>
          <w:rFonts w:cs="Arial"/>
          <w:noProof/>
        </w:rPr>
        <w:t>t</w:t>
      </w:r>
      <w:r>
        <w:rPr>
          <w:rFonts w:cs="Arial"/>
          <w:noProof/>
        </w:rPr>
        <w:t>e,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funktionierte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C503D">
        <w:rPr>
          <w:rFonts w:cs="Arial"/>
          <w:noProof/>
        </w:rPr>
        <w:t xml:space="preserve"> </w:t>
      </w:r>
      <w:r w:rsidR="00B1149E">
        <w:rPr>
          <w:rFonts w:cs="Arial"/>
          <w:noProof/>
        </w:rPr>
        <w:t>Gegenteil!</w:t>
      </w:r>
    </w:p>
    <w:p w14:paraId="328479DE" w14:textId="61564844" w:rsidR="00B1149E" w:rsidRDefault="00DF060F" w:rsidP="00B1149E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8C9C31" wp14:editId="0B6BD2C4">
                <wp:simplePos x="0" y="0"/>
                <wp:positionH relativeFrom="column">
                  <wp:posOffset>-60960</wp:posOffset>
                </wp:positionH>
                <wp:positionV relativeFrom="paragraph">
                  <wp:posOffset>83267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4E20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C9C31" id="_x0000_s1037" type="#_x0000_t202" style="position:absolute;left:0;text-align:left;margin-left:-4.8pt;margin-top:6.5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BIKQ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">
                <v:textbox>
                  <w:txbxContent>
                    <w:p w14:paraId="7CE94E20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149E" w:rsidRPr="00B1149E">
        <w:t>„Je</w:t>
      </w:r>
      <w:r w:rsidR="002C503D">
        <w:t xml:space="preserve"> </w:t>
      </w:r>
      <w:r w:rsidR="00B1149E" w:rsidRPr="00B1149E">
        <w:t>mehr</w:t>
      </w:r>
      <w:r w:rsidR="002C503D">
        <w:t xml:space="preserve"> </w:t>
      </w:r>
      <w:r w:rsidR="00B1149E" w:rsidRPr="00B1149E">
        <w:t>man</w:t>
      </w:r>
      <w:r w:rsidR="002C503D">
        <w:t xml:space="preserve"> </w:t>
      </w:r>
      <w:r w:rsidR="00B1149E" w:rsidRPr="00B1149E">
        <w:t>die</w:t>
      </w:r>
      <w:r w:rsidR="002C503D">
        <w:t xml:space="preserve"> </w:t>
      </w:r>
      <w:r w:rsidR="00B1149E" w:rsidRPr="00B1149E">
        <w:t>Israeliten</w:t>
      </w:r>
      <w:r w:rsidR="002C503D">
        <w:t xml:space="preserve"> </w:t>
      </w:r>
      <w:r w:rsidR="00B1149E" w:rsidRPr="00B1149E">
        <w:t>unterdrückte,</w:t>
      </w:r>
      <w:r w:rsidR="002C503D">
        <w:t xml:space="preserve"> </w:t>
      </w:r>
      <w:r w:rsidR="00B1149E" w:rsidRPr="00B1149E">
        <w:t>desto</w:t>
      </w:r>
      <w:r w:rsidR="002C503D">
        <w:t xml:space="preserve"> </w:t>
      </w:r>
      <w:r w:rsidR="00B1149E" w:rsidRPr="00B1149E">
        <w:t>zahlreicher</w:t>
      </w:r>
      <w:r w:rsidR="002C503D">
        <w:t xml:space="preserve"> </w:t>
      </w:r>
      <w:r w:rsidR="00B1149E" w:rsidRPr="00B1149E">
        <w:t>wurden</w:t>
      </w:r>
      <w:r w:rsidR="002C503D">
        <w:t xml:space="preserve"> </w:t>
      </w:r>
      <w:r w:rsidR="00B1149E" w:rsidRPr="00B1149E">
        <w:t>sie</w:t>
      </w:r>
      <w:r w:rsidR="002C503D">
        <w:t xml:space="preserve"> </w:t>
      </w:r>
      <w:r w:rsidR="00B1149E" w:rsidRPr="00B1149E">
        <w:t>und</w:t>
      </w:r>
      <w:r w:rsidR="002C503D">
        <w:t xml:space="preserve"> </w:t>
      </w:r>
      <w:r w:rsidR="00B1149E" w:rsidRPr="00B1149E">
        <w:t>desto</w:t>
      </w:r>
      <w:r w:rsidR="002C503D">
        <w:t xml:space="preserve"> </w:t>
      </w:r>
      <w:r w:rsidR="00B1149E" w:rsidRPr="00B1149E">
        <w:t>mehr</w:t>
      </w:r>
      <w:r w:rsidR="002C503D">
        <w:t xml:space="preserve"> </w:t>
      </w:r>
      <w:r w:rsidR="00B1149E" w:rsidRPr="00B1149E">
        <w:t>breiteten</w:t>
      </w:r>
      <w:r w:rsidR="002C503D">
        <w:t xml:space="preserve"> </w:t>
      </w:r>
      <w:r w:rsidR="00B1149E" w:rsidRPr="00B1149E">
        <w:t>sie</w:t>
      </w:r>
      <w:r w:rsidR="002C503D">
        <w:t xml:space="preserve"> </w:t>
      </w:r>
      <w:r w:rsidR="00B1149E" w:rsidRPr="00B1149E">
        <w:lastRenderedPageBreak/>
        <w:t>sich</w:t>
      </w:r>
      <w:r w:rsidR="002C503D">
        <w:t xml:space="preserve"> </w:t>
      </w:r>
      <w:r w:rsidR="00B1149E" w:rsidRPr="00B1149E">
        <w:t>aus.</w:t>
      </w:r>
      <w:r w:rsidR="002C503D">
        <w:t xml:space="preserve"> </w:t>
      </w:r>
      <w:r w:rsidR="00B1149E" w:rsidRPr="00B1149E">
        <w:t>Den</w:t>
      </w:r>
      <w:r w:rsidR="002C503D">
        <w:t xml:space="preserve"> </w:t>
      </w:r>
      <w:r w:rsidR="00B1149E" w:rsidRPr="00B1149E">
        <w:t>Ägyptern</w:t>
      </w:r>
      <w:r w:rsidR="002C503D">
        <w:t xml:space="preserve"> </w:t>
      </w:r>
      <w:r w:rsidR="00B1149E" w:rsidRPr="00B1149E">
        <w:t>wurde</w:t>
      </w:r>
      <w:r w:rsidR="002C503D">
        <w:t xml:space="preserve"> </w:t>
      </w:r>
      <w:r w:rsidR="00B1149E" w:rsidRPr="00B1149E">
        <w:t>das</w:t>
      </w:r>
      <w:r w:rsidR="002C503D">
        <w:t xml:space="preserve"> </w:t>
      </w:r>
      <w:r w:rsidR="00B1149E" w:rsidRPr="00B1149E">
        <w:t>unheimlich.“</w:t>
      </w:r>
      <w:r w:rsidR="002C503D">
        <w:t xml:space="preserve"> 2. Mose </w:t>
      </w:r>
      <w:r w:rsidR="00B1149E" w:rsidRPr="00B1149E">
        <w:t>1</w:t>
      </w:r>
      <w:r w:rsidR="002C503D">
        <w:t>, 1</w:t>
      </w:r>
      <w:r w:rsidR="00B1149E" w:rsidRPr="00B1149E">
        <w:t>2</w:t>
      </w:r>
      <w:r w:rsidR="00B1149E">
        <w:t>.</w:t>
      </w:r>
      <w:r w:rsidR="002C503D">
        <w:t xml:space="preserve"> </w:t>
      </w:r>
    </w:p>
    <w:p w14:paraId="53531C5E" w14:textId="1D27C38F" w:rsidR="00690EFF" w:rsidRDefault="00B1149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Gegen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Israels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hatten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Ägypter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Chance.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war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ihnen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unheimlich,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diese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harten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Massnahmen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keine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Wirkung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zeigten,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sondern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Wachstum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des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Volkes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fördern</w:t>
      </w:r>
      <w:r w:rsidR="002C503D">
        <w:rPr>
          <w:rFonts w:cs="Arial"/>
          <w:noProof/>
        </w:rPr>
        <w:t xml:space="preserve"> </w:t>
      </w:r>
      <w:r w:rsidR="00DA22E6">
        <w:rPr>
          <w:rFonts w:cs="Arial"/>
          <w:noProof/>
        </w:rPr>
        <w:t>schienen.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hätten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überlegen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können,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ob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eine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zielführendere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Massnahme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gäbe.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hätten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Gedanken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machen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können,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ob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das,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was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hier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erl</w:t>
      </w:r>
      <w:r w:rsidR="00340C5F">
        <w:rPr>
          <w:rFonts w:cs="Arial"/>
          <w:noProof/>
        </w:rPr>
        <w:t>e</w:t>
      </w:r>
      <w:r w:rsidR="00690EFF">
        <w:rPr>
          <w:rFonts w:cs="Arial"/>
          <w:noProof/>
        </w:rPr>
        <w:t>ben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etwas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über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Stärke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Macht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des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Gottes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Israeliten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aussagen</w:t>
      </w:r>
      <w:r w:rsidR="002C503D">
        <w:rPr>
          <w:rFonts w:cs="Arial"/>
          <w:noProof/>
        </w:rPr>
        <w:t xml:space="preserve"> </w:t>
      </w:r>
      <w:r w:rsidR="00340C5F">
        <w:rPr>
          <w:rFonts w:cs="Arial"/>
          <w:noProof/>
        </w:rPr>
        <w:t>könnte.</w:t>
      </w:r>
    </w:p>
    <w:p w14:paraId="6CE9F77B" w14:textId="4D316443" w:rsidR="00B1149E" w:rsidRDefault="00340C5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Offensichtlich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hielten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inne.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Mit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blinder</w:t>
      </w:r>
      <w:r w:rsidR="002C503D">
        <w:rPr>
          <w:rFonts w:cs="Arial"/>
          <w:noProof/>
        </w:rPr>
        <w:t xml:space="preserve"> </w:t>
      </w:r>
      <w:r w:rsidR="00690EFF">
        <w:rPr>
          <w:rFonts w:cs="Arial"/>
          <w:noProof/>
        </w:rPr>
        <w:t>Besessenheit</w:t>
      </w:r>
      <w:r w:rsidR="002C503D">
        <w:rPr>
          <w:rFonts w:cs="Arial"/>
          <w:noProof/>
        </w:rPr>
        <w:t xml:space="preserve"> </w:t>
      </w:r>
      <w:r w:rsidR="005C4078">
        <w:rPr>
          <w:rFonts w:cs="Arial"/>
          <w:noProof/>
        </w:rPr>
        <w:t>erhöhten</w:t>
      </w:r>
      <w:r w:rsidR="002C503D">
        <w:rPr>
          <w:rFonts w:cs="Arial"/>
          <w:noProof/>
        </w:rPr>
        <w:t xml:space="preserve"> </w:t>
      </w:r>
      <w:r w:rsidR="005C4078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5C4078">
        <w:rPr>
          <w:rFonts w:cs="Arial"/>
          <w:noProof/>
        </w:rPr>
        <w:t>den</w:t>
      </w:r>
      <w:r w:rsidR="002C503D">
        <w:rPr>
          <w:rFonts w:cs="Arial"/>
          <w:noProof/>
        </w:rPr>
        <w:t xml:space="preserve"> </w:t>
      </w:r>
      <w:r w:rsidR="005C4078">
        <w:rPr>
          <w:rFonts w:cs="Arial"/>
          <w:noProof/>
        </w:rPr>
        <w:t>Druck</w:t>
      </w:r>
      <w:r w:rsidR="002C503D">
        <w:rPr>
          <w:rFonts w:cs="Arial"/>
          <w:noProof/>
        </w:rPr>
        <w:t xml:space="preserve"> </w:t>
      </w:r>
      <w:r w:rsidR="005C4078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5C4078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="005C4078">
        <w:rPr>
          <w:rFonts w:cs="Arial"/>
          <w:noProof/>
        </w:rPr>
        <w:t>Hoffnung,</w:t>
      </w:r>
      <w:r w:rsidR="002C503D">
        <w:rPr>
          <w:rFonts w:cs="Arial"/>
          <w:noProof/>
        </w:rPr>
        <w:t xml:space="preserve"> </w:t>
      </w:r>
      <w:r w:rsidR="005C4078">
        <w:rPr>
          <w:rFonts w:cs="Arial"/>
          <w:noProof/>
        </w:rPr>
        <w:t>irgendwann</w:t>
      </w:r>
      <w:r w:rsidR="002C503D">
        <w:rPr>
          <w:rFonts w:cs="Arial"/>
          <w:noProof/>
        </w:rPr>
        <w:t xml:space="preserve"> </w:t>
      </w:r>
      <w:r w:rsidR="005C4078">
        <w:rPr>
          <w:rFonts w:cs="Arial"/>
          <w:noProof/>
        </w:rPr>
        <w:t>müsste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Konzept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Unterdrückung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Wirkung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zeigen.</w:t>
      </w:r>
    </w:p>
    <w:p w14:paraId="1D810D45" w14:textId="36476BA4" w:rsidR="00B1149E" w:rsidRDefault="00DF060F" w:rsidP="00B1149E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7D603C" wp14:editId="5DCC37C9">
                <wp:simplePos x="0" y="0"/>
                <wp:positionH relativeFrom="column">
                  <wp:posOffset>-65315</wp:posOffset>
                </wp:positionH>
                <wp:positionV relativeFrom="paragraph">
                  <wp:posOffset>39848</wp:posOffset>
                </wp:positionV>
                <wp:extent cx="367665" cy="457200"/>
                <wp:effectExtent l="13335" t="10160" r="9525" b="889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22A3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D603C" id="_x0000_s1038" type="#_x0000_t202" style="position:absolute;left:0;text-align:left;margin-left:-5.15pt;margin-top:3.15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tE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">
                <v:textbox>
                  <w:txbxContent>
                    <w:p w14:paraId="3A8C22A3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149E" w:rsidRPr="00B1149E">
        <w:t>„Darum</w:t>
      </w:r>
      <w:r w:rsidR="002C503D">
        <w:t xml:space="preserve"> </w:t>
      </w:r>
      <w:r w:rsidR="00B1149E" w:rsidRPr="00B1149E">
        <w:t>liessen</w:t>
      </w:r>
      <w:r w:rsidR="002C503D">
        <w:t xml:space="preserve"> </w:t>
      </w:r>
      <w:r w:rsidR="00B1149E" w:rsidRPr="00B1149E">
        <w:t>sie</w:t>
      </w:r>
      <w:r w:rsidR="002C503D">
        <w:t xml:space="preserve"> </w:t>
      </w:r>
      <w:r w:rsidR="00B1149E" w:rsidRPr="00B1149E">
        <w:t>die</w:t>
      </w:r>
      <w:r w:rsidR="002C503D">
        <w:t xml:space="preserve"> </w:t>
      </w:r>
      <w:r w:rsidR="00B1149E" w:rsidRPr="00B1149E">
        <w:t>Männer</w:t>
      </w:r>
      <w:r w:rsidR="002C503D">
        <w:t xml:space="preserve"> </w:t>
      </w:r>
      <w:r w:rsidR="00B1149E" w:rsidRPr="00B1149E">
        <w:t>Israels</w:t>
      </w:r>
      <w:r w:rsidR="002C503D">
        <w:t xml:space="preserve"> </w:t>
      </w:r>
      <w:r w:rsidR="00B1149E" w:rsidRPr="00B1149E">
        <w:t>als</w:t>
      </w:r>
      <w:r w:rsidR="002C503D">
        <w:t xml:space="preserve"> </w:t>
      </w:r>
      <w:r w:rsidR="00B1149E" w:rsidRPr="00B1149E">
        <w:t>Sklaven</w:t>
      </w:r>
      <w:r w:rsidR="002C503D">
        <w:t xml:space="preserve"> </w:t>
      </w:r>
      <w:r w:rsidR="00B1149E" w:rsidRPr="00B1149E">
        <w:t>für</w:t>
      </w:r>
      <w:r w:rsidR="002C503D">
        <w:t xml:space="preserve"> </w:t>
      </w:r>
      <w:r w:rsidR="00B1149E" w:rsidRPr="00B1149E">
        <w:t>sich</w:t>
      </w:r>
      <w:r w:rsidR="002C503D">
        <w:t xml:space="preserve"> </w:t>
      </w:r>
      <w:r w:rsidR="00B1149E" w:rsidRPr="00B1149E">
        <w:t>arbeiten,</w:t>
      </w:r>
      <w:r w:rsidR="002C503D">
        <w:t xml:space="preserve"> </w:t>
      </w:r>
      <w:r w:rsidR="00B1149E" w:rsidRPr="00B1149E">
        <w:t>misshandelten</w:t>
      </w:r>
      <w:r w:rsidR="002C503D">
        <w:t xml:space="preserve"> </w:t>
      </w:r>
      <w:r w:rsidR="00B1149E" w:rsidRPr="00B1149E">
        <w:t>sie</w:t>
      </w:r>
      <w:r w:rsidR="002C503D">
        <w:t xml:space="preserve"> </w:t>
      </w:r>
      <w:r w:rsidR="00B1149E" w:rsidRPr="00B1149E">
        <w:t>und</w:t>
      </w:r>
      <w:r w:rsidR="002C503D">
        <w:t xml:space="preserve"> </w:t>
      </w:r>
      <w:r w:rsidR="00B1149E" w:rsidRPr="00B1149E">
        <w:t>machten</w:t>
      </w:r>
      <w:r w:rsidR="002C503D">
        <w:t xml:space="preserve"> </w:t>
      </w:r>
      <w:r w:rsidR="00B1149E" w:rsidRPr="00B1149E">
        <w:t>ihnen</w:t>
      </w:r>
      <w:r w:rsidR="002C503D">
        <w:t xml:space="preserve"> </w:t>
      </w:r>
      <w:r w:rsidR="00B1149E" w:rsidRPr="00B1149E">
        <w:t>das</w:t>
      </w:r>
      <w:r w:rsidR="002C503D">
        <w:t xml:space="preserve"> </w:t>
      </w:r>
      <w:r w:rsidR="00B1149E" w:rsidRPr="00B1149E">
        <w:t>Leben</w:t>
      </w:r>
      <w:r w:rsidR="002C503D">
        <w:t xml:space="preserve"> </w:t>
      </w:r>
      <w:r w:rsidR="00B1149E" w:rsidRPr="00B1149E">
        <w:t>zur</w:t>
      </w:r>
      <w:r w:rsidR="002C503D">
        <w:t xml:space="preserve"> </w:t>
      </w:r>
      <w:r w:rsidR="00B1149E" w:rsidRPr="00B1149E">
        <w:t>Hölle.</w:t>
      </w:r>
      <w:r w:rsidR="002C503D">
        <w:t xml:space="preserve"> </w:t>
      </w:r>
      <w:r w:rsidR="00B1149E" w:rsidRPr="00B1149E">
        <w:t>Sie</w:t>
      </w:r>
      <w:r w:rsidR="002C503D">
        <w:t xml:space="preserve"> </w:t>
      </w:r>
      <w:r w:rsidR="00B1149E" w:rsidRPr="00B1149E">
        <w:t>zwangen</w:t>
      </w:r>
      <w:r w:rsidR="002C503D">
        <w:t xml:space="preserve"> </w:t>
      </w:r>
      <w:r w:rsidR="00B1149E" w:rsidRPr="00B1149E">
        <w:t>sie,</w:t>
      </w:r>
      <w:r w:rsidR="002C503D">
        <w:t xml:space="preserve"> </w:t>
      </w:r>
      <w:r w:rsidR="00B1149E" w:rsidRPr="00B1149E">
        <w:t>aus</w:t>
      </w:r>
      <w:r w:rsidR="002C503D">
        <w:t xml:space="preserve"> </w:t>
      </w:r>
      <w:r w:rsidR="00B1149E" w:rsidRPr="00B1149E">
        <w:t>Lehm</w:t>
      </w:r>
      <w:r w:rsidR="002C503D">
        <w:t xml:space="preserve"> </w:t>
      </w:r>
      <w:r w:rsidR="00B1149E" w:rsidRPr="00B1149E">
        <w:t>Ziegel</w:t>
      </w:r>
      <w:r w:rsidR="002C503D">
        <w:t xml:space="preserve"> </w:t>
      </w:r>
      <w:r w:rsidR="00B1149E" w:rsidRPr="00B1149E">
        <w:t>herzustellen</w:t>
      </w:r>
      <w:r w:rsidR="002C503D">
        <w:t xml:space="preserve"> </w:t>
      </w:r>
      <w:r w:rsidR="00B1149E" w:rsidRPr="00B1149E">
        <w:t>und</w:t>
      </w:r>
      <w:r w:rsidR="002C503D">
        <w:t xml:space="preserve"> </w:t>
      </w:r>
      <w:r w:rsidR="00B1149E" w:rsidRPr="00B1149E">
        <w:t>harte</w:t>
      </w:r>
      <w:r w:rsidR="002C503D">
        <w:t xml:space="preserve"> </w:t>
      </w:r>
      <w:r w:rsidR="00B1149E" w:rsidRPr="00B1149E">
        <w:t>Feldarbeit</w:t>
      </w:r>
      <w:r w:rsidR="002C503D">
        <w:t xml:space="preserve"> </w:t>
      </w:r>
      <w:r w:rsidR="00B1149E" w:rsidRPr="00B1149E">
        <w:t>zu</w:t>
      </w:r>
      <w:r w:rsidR="002C503D">
        <w:t xml:space="preserve"> </w:t>
      </w:r>
      <w:r w:rsidR="00B1149E" w:rsidRPr="00B1149E">
        <w:t>verrichten.“</w:t>
      </w:r>
      <w:r w:rsidR="002C503D">
        <w:t xml:space="preserve"> 2. Mose </w:t>
      </w:r>
      <w:r w:rsidR="00B1149E" w:rsidRPr="00B1149E">
        <w:t>1</w:t>
      </w:r>
      <w:r w:rsidR="002C503D">
        <w:t>, 1</w:t>
      </w:r>
      <w:r w:rsidR="00B1149E" w:rsidRPr="00B1149E">
        <w:t>3-14</w:t>
      </w:r>
      <w:r w:rsidR="00B1149E">
        <w:t>.</w:t>
      </w:r>
      <w:r w:rsidR="002C503D">
        <w:t xml:space="preserve"> </w:t>
      </w:r>
    </w:p>
    <w:p w14:paraId="36CD1652" w14:textId="56CB11C0" w:rsidR="00B1149E" w:rsidRDefault="00B1149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Unbarmherzig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behandelte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dieser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Tyrann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Israeliten.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Doch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sein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Ziel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erreichte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nicht,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Volk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wurde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noch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grösser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un</w:t>
      </w:r>
      <w:r w:rsidR="00340C5F">
        <w:rPr>
          <w:rFonts w:cs="Arial"/>
          <w:noProof/>
        </w:rPr>
        <w:t>d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stärker.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Plan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A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war</w:t>
      </w:r>
      <w:r w:rsidR="002C503D">
        <w:rPr>
          <w:rFonts w:cs="Arial"/>
          <w:noProof/>
        </w:rPr>
        <w:t xml:space="preserve"> </w:t>
      </w:r>
      <w:r w:rsidR="00437C8E">
        <w:rPr>
          <w:rFonts w:cs="Arial"/>
          <w:noProof/>
        </w:rPr>
        <w:t>schiefgelaufen.</w:t>
      </w:r>
    </w:p>
    <w:p w14:paraId="093366B7" w14:textId="5971FEC6" w:rsidR="00437C8E" w:rsidRDefault="00437C8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Chance,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Besinnung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bringen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können,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trotz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harten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Unterdrückung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weiter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wuchs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stärker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hätten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innehalten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können.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realisierten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ja,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sonderbar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war,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denn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wurde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ihnen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unheimlich.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machten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trotzdem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weiter.</w:t>
      </w:r>
    </w:p>
    <w:p w14:paraId="2BEB5189" w14:textId="73139B48" w:rsidR="00026D48" w:rsidRDefault="00026D48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Selbst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solchem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Verhalten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fähig.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durchaus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Lage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Signale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übergehen.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tiefen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Überzeugung,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Signale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sendet,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dabei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verbeissen.</w:t>
      </w:r>
      <w:r w:rsidR="002C503D">
        <w:rPr>
          <w:rFonts w:cs="Arial"/>
          <w:noProof/>
        </w:rPr>
        <w:t xml:space="preserve"> </w:t>
      </w:r>
    </w:p>
    <w:p w14:paraId="62B5C206" w14:textId="45EA8C8F" w:rsidR="00437C8E" w:rsidRDefault="00437C8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Aber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Sehnsucht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Wunsch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unbedingt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erfüllen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wollen,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übergehen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Signale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reden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unser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Tun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schön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begründen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unser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Verhalten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selten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mit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wunderbaren</w:t>
      </w:r>
      <w:r w:rsidR="002C503D">
        <w:rPr>
          <w:rFonts w:cs="Arial"/>
          <w:noProof/>
        </w:rPr>
        <w:t xml:space="preserve"> </w:t>
      </w:r>
      <w:r w:rsidR="00026D48">
        <w:rPr>
          <w:rFonts w:cs="Arial"/>
          <w:noProof/>
        </w:rPr>
        <w:t>Bibelversen.</w:t>
      </w:r>
    </w:p>
    <w:p w14:paraId="142FBD22" w14:textId="44E18E2B" w:rsidR="002307BF" w:rsidRDefault="002307B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bedauerlich,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Signale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übergehen,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ziehen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möchte.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Rom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598341FE" w14:textId="62D246C3" w:rsidR="002307BF" w:rsidRDefault="00DF060F" w:rsidP="00DE5201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FB9AD1" wp14:editId="2330FFAA">
                <wp:simplePos x="0" y="0"/>
                <wp:positionH relativeFrom="column">
                  <wp:posOffset>-77190</wp:posOffset>
                </wp:positionH>
                <wp:positionV relativeFrom="paragraph">
                  <wp:posOffset>39848</wp:posOffset>
                </wp:positionV>
                <wp:extent cx="367665" cy="457200"/>
                <wp:effectExtent l="13335" t="10160" r="9525" b="889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DA64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B9AD1" id="_x0000_s1039" type="#_x0000_t202" style="position:absolute;left:0;text-align:left;margin-left:-6.1pt;margin-top:3.1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kC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">
                <v:textbox>
                  <w:txbxContent>
                    <w:p w14:paraId="6411DA64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07BF" w:rsidRPr="00DE5201">
        <w:t>„</w:t>
      </w:r>
      <w:r w:rsidR="00A1034F">
        <w:t>S</w:t>
      </w:r>
      <w:r w:rsidR="00A1034F" w:rsidRPr="00DE5201">
        <w:t>ie</w:t>
      </w:r>
      <w:r w:rsidR="002C503D">
        <w:t xml:space="preserve"> </w:t>
      </w:r>
      <w:r w:rsidR="002307BF" w:rsidRPr="00DE5201">
        <w:t>kennen</w:t>
      </w:r>
      <w:r w:rsidR="002C503D">
        <w:t xml:space="preserve"> </w:t>
      </w:r>
      <w:r w:rsidR="002307BF" w:rsidRPr="00DE5201">
        <w:t>den</w:t>
      </w:r>
      <w:r w:rsidR="002C503D">
        <w:t xml:space="preserve"> </w:t>
      </w:r>
      <w:r w:rsidR="002307BF" w:rsidRPr="00DE5201">
        <w:t>Willen</w:t>
      </w:r>
      <w:r w:rsidR="002C503D">
        <w:t xml:space="preserve"> </w:t>
      </w:r>
      <w:r w:rsidR="002307BF" w:rsidRPr="00DE5201">
        <w:t>Gottes</w:t>
      </w:r>
      <w:r w:rsidR="002C503D">
        <w:t xml:space="preserve"> </w:t>
      </w:r>
      <w:r w:rsidR="00A1034F" w:rsidRPr="00DE5201">
        <w:t>genau</w:t>
      </w:r>
      <w:r w:rsidR="002C503D">
        <w:t xml:space="preserve"> </w:t>
      </w:r>
      <w:r w:rsidR="002307BF" w:rsidRPr="00DE5201">
        <w:t>und</w:t>
      </w:r>
      <w:r w:rsidR="002C503D">
        <w:t xml:space="preserve"> </w:t>
      </w:r>
      <w:r w:rsidR="002307BF" w:rsidRPr="00DE5201">
        <w:t>wissen,</w:t>
      </w:r>
      <w:r w:rsidR="002C503D">
        <w:t xml:space="preserve"> </w:t>
      </w:r>
      <w:r w:rsidR="002307BF" w:rsidRPr="00DE5201">
        <w:t>dass</w:t>
      </w:r>
      <w:r w:rsidR="002C503D">
        <w:t xml:space="preserve"> </w:t>
      </w:r>
      <w:r w:rsidR="002307BF" w:rsidRPr="00DE5201">
        <w:t>alle,</w:t>
      </w:r>
      <w:r w:rsidR="002C503D">
        <w:t xml:space="preserve"> </w:t>
      </w:r>
      <w:r w:rsidR="002307BF" w:rsidRPr="00DE5201">
        <w:t>die</w:t>
      </w:r>
      <w:r w:rsidR="002C503D">
        <w:t xml:space="preserve"> </w:t>
      </w:r>
      <w:r w:rsidR="002307BF" w:rsidRPr="00DE5201">
        <w:t>so</w:t>
      </w:r>
      <w:r w:rsidR="002C503D">
        <w:t xml:space="preserve"> </w:t>
      </w:r>
      <w:r w:rsidR="002307BF" w:rsidRPr="00DE5201">
        <w:t>etwas</w:t>
      </w:r>
      <w:r w:rsidR="002C503D">
        <w:t xml:space="preserve"> </w:t>
      </w:r>
      <w:r w:rsidR="002307BF" w:rsidRPr="00DE5201">
        <w:t>tun,</w:t>
      </w:r>
      <w:r w:rsidR="002C503D">
        <w:t xml:space="preserve"> </w:t>
      </w:r>
      <w:r w:rsidR="002307BF" w:rsidRPr="00DE5201">
        <w:t>vor</w:t>
      </w:r>
      <w:r w:rsidR="002C503D">
        <w:t xml:space="preserve"> </w:t>
      </w:r>
      <w:r w:rsidR="002307BF" w:rsidRPr="00DE5201">
        <w:t>seinem</w:t>
      </w:r>
      <w:r w:rsidR="002C503D">
        <w:t xml:space="preserve"> </w:t>
      </w:r>
      <w:r w:rsidR="002307BF" w:rsidRPr="00DE5201">
        <w:t>Gericht</w:t>
      </w:r>
      <w:r w:rsidR="002C503D">
        <w:t xml:space="preserve"> </w:t>
      </w:r>
      <w:r w:rsidR="002307BF" w:rsidRPr="00DE5201">
        <w:t>den</w:t>
      </w:r>
      <w:r w:rsidR="002C503D">
        <w:t xml:space="preserve"> </w:t>
      </w:r>
      <w:r w:rsidR="002307BF" w:rsidRPr="00DE5201">
        <w:t>Tod</w:t>
      </w:r>
      <w:r w:rsidR="002C503D">
        <w:t xml:space="preserve"> </w:t>
      </w:r>
      <w:r w:rsidR="002307BF" w:rsidRPr="00DE5201">
        <w:t>verdient</w:t>
      </w:r>
      <w:r w:rsidR="002C503D">
        <w:t xml:space="preserve"> </w:t>
      </w:r>
      <w:r w:rsidR="002307BF" w:rsidRPr="00DE5201">
        <w:t>haben.</w:t>
      </w:r>
      <w:r w:rsidR="002C503D">
        <w:t xml:space="preserve"> </w:t>
      </w:r>
      <w:r w:rsidR="002307BF" w:rsidRPr="00DE5201">
        <w:t>Trotzdem</w:t>
      </w:r>
      <w:r w:rsidR="002C503D">
        <w:t xml:space="preserve"> </w:t>
      </w:r>
      <w:r w:rsidR="002307BF" w:rsidRPr="00DE5201">
        <w:t>tun</w:t>
      </w:r>
      <w:r w:rsidR="002C503D">
        <w:t xml:space="preserve"> </w:t>
      </w:r>
      <w:r w:rsidR="002307BF" w:rsidRPr="00DE5201">
        <w:t>sie</w:t>
      </w:r>
      <w:r w:rsidR="002C503D">
        <w:t xml:space="preserve"> </w:t>
      </w:r>
      <w:r w:rsidR="002307BF" w:rsidRPr="00DE5201">
        <w:t>es</w:t>
      </w:r>
      <w:r w:rsidR="002C503D">
        <w:t xml:space="preserve"> </w:t>
      </w:r>
      <w:r w:rsidR="002307BF" w:rsidRPr="00DE5201">
        <w:t>und</w:t>
      </w:r>
      <w:r w:rsidR="002C503D">
        <w:t xml:space="preserve"> </w:t>
      </w:r>
      <w:r w:rsidR="002307BF" w:rsidRPr="00DE5201">
        <w:t>ermuntern</w:t>
      </w:r>
      <w:r w:rsidR="002C503D">
        <w:t xml:space="preserve"> </w:t>
      </w:r>
      <w:r w:rsidR="002307BF" w:rsidRPr="00DE5201">
        <w:t>mit</w:t>
      </w:r>
      <w:r w:rsidR="002C503D">
        <w:t xml:space="preserve"> </w:t>
      </w:r>
      <w:r w:rsidR="002307BF" w:rsidRPr="00DE5201">
        <w:t>ihrem</w:t>
      </w:r>
      <w:r w:rsidR="002C503D">
        <w:t xml:space="preserve"> </w:t>
      </w:r>
      <w:r w:rsidR="002307BF" w:rsidRPr="00DE5201">
        <w:t>Beifall</w:t>
      </w:r>
      <w:r w:rsidR="002C503D">
        <w:t xml:space="preserve"> </w:t>
      </w:r>
      <w:r w:rsidR="002307BF" w:rsidRPr="00DE5201">
        <w:t>auch</w:t>
      </w:r>
      <w:r w:rsidR="002C503D">
        <w:t xml:space="preserve"> </w:t>
      </w:r>
      <w:r w:rsidR="002307BF" w:rsidRPr="00DE5201">
        <w:t>noch</w:t>
      </w:r>
      <w:r w:rsidR="002C503D">
        <w:t xml:space="preserve"> </w:t>
      </w:r>
      <w:r w:rsidR="002307BF" w:rsidRPr="00DE5201">
        <w:t>andere,</w:t>
      </w:r>
      <w:r w:rsidR="002C503D">
        <w:t xml:space="preserve"> </w:t>
      </w:r>
      <w:r w:rsidR="002307BF" w:rsidRPr="00DE5201">
        <w:t>die</w:t>
      </w:r>
      <w:r w:rsidR="002C503D">
        <w:t xml:space="preserve"> </w:t>
      </w:r>
      <w:r w:rsidR="002307BF" w:rsidRPr="00DE5201">
        <w:t>so</w:t>
      </w:r>
      <w:r w:rsidR="002C503D">
        <w:t xml:space="preserve"> </w:t>
      </w:r>
      <w:r w:rsidR="002307BF" w:rsidRPr="00DE5201">
        <w:t>handeln.“</w:t>
      </w:r>
      <w:r w:rsidR="002C503D">
        <w:t xml:space="preserve"> Römer </w:t>
      </w:r>
      <w:r w:rsidR="002307BF" w:rsidRPr="00DE5201">
        <w:t>1</w:t>
      </w:r>
      <w:r w:rsidR="002C503D">
        <w:t>, 3</w:t>
      </w:r>
      <w:r w:rsidR="002307BF" w:rsidRPr="00DE5201">
        <w:t>2</w:t>
      </w:r>
      <w:r w:rsidR="002307BF">
        <w:t>.</w:t>
      </w:r>
      <w:r w:rsidR="002C503D">
        <w:t xml:space="preserve"> </w:t>
      </w:r>
    </w:p>
    <w:p w14:paraId="119AE418" w14:textId="03210759" w:rsidR="00437C8E" w:rsidRDefault="002307B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ermu</w:t>
      </w:r>
      <w:r w:rsidR="00672DBC">
        <w:rPr>
          <w:rFonts w:cs="Arial"/>
          <w:noProof/>
        </w:rPr>
        <w:t>n</w:t>
      </w:r>
      <w:r>
        <w:rPr>
          <w:rFonts w:cs="Arial"/>
          <w:noProof/>
        </w:rPr>
        <w:t>tern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andere,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damit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Komplizen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sagen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können,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andern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dasselbe,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dabei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so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schlecht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gäbe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aber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besseren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einfacheren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Weg,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erfüllten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schlechtem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Gewissen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führt.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Ein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Leben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keine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Komplizen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zur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Rechtfertigung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des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eigenen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Verhaltens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braucht.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Jesus.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anvertrauen.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Jesus</w:t>
      </w:r>
      <w:r w:rsidR="002C503D">
        <w:rPr>
          <w:rFonts w:cs="Arial"/>
          <w:noProof/>
        </w:rPr>
        <w:t xml:space="preserve"> </w:t>
      </w:r>
      <w:r w:rsidR="00A1034F">
        <w:rPr>
          <w:rFonts w:cs="Arial"/>
          <w:noProof/>
        </w:rPr>
        <w:t>sagt:</w:t>
      </w:r>
    </w:p>
    <w:p w14:paraId="55F8FD2B" w14:textId="10FAEEF3" w:rsidR="00A1034F" w:rsidRDefault="00A1034F" w:rsidP="00A1034F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9EF3A2" wp14:editId="5935E33A">
                <wp:simplePos x="0" y="0"/>
                <wp:positionH relativeFrom="column">
                  <wp:posOffset>-62186</wp:posOffset>
                </wp:positionH>
                <wp:positionV relativeFrom="paragraph">
                  <wp:posOffset>37798</wp:posOffset>
                </wp:positionV>
                <wp:extent cx="367665" cy="457200"/>
                <wp:effectExtent l="13335" t="10160" r="9525" b="88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46B8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EF3A2" id="_x0000_s1040" type="#_x0000_t202" style="position:absolute;left:0;text-align:left;margin-left:-4.9pt;margin-top:3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nN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">
                <v:textbox>
                  <w:txbxContent>
                    <w:p w14:paraId="7A6A46B8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1034F">
        <w:t>„Ich</w:t>
      </w:r>
      <w:r w:rsidR="002C503D">
        <w:t xml:space="preserve"> </w:t>
      </w:r>
      <w:r w:rsidRPr="00A1034F">
        <w:t>bin</w:t>
      </w:r>
      <w:r w:rsidR="002C503D">
        <w:t xml:space="preserve"> </w:t>
      </w:r>
      <w:r w:rsidRPr="00A1034F">
        <w:t>der</w:t>
      </w:r>
      <w:r w:rsidR="002C503D">
        <w:t xml:space="preserve"> </w:t>
      </w:r>
      <w:r w:rsidRPr="00A1034F">
        <w:t>Weg</w:t>
      </w:r>
      <w:r w:rsidR="002C503D">
        <w:t xml:space="preserve"> </w:t>
      </w:r>
      <w:r w:rsidRPr="00A1034F">
        <w:t>und</w:t>
      </w:r>
      <w:r w:rsidR="002C503D">
        <w:t xml:space="preserve"> </w:t>
      </w:r>
      <w:r w:rsidRPr="00A1034F">
        <w:t>die</w:t>
      </w:r>
      <w:r w:rsidR="002C503D">
        <w:t xml:space="preserve"> </w:t>
      </w:r>
      <w:r w:rsidRPr="00A1034F">
        <w:t>Wahrheit</w:t>
      </w:r>
      <w:r w:rsidR="002C503D">
        <w:t xml:space="preserve"> </w:t>
      </w:r>
      <w:r w:rsidRPr="00A1034F">
        <w:t>und</w:t>
      </w:r>
      <w:r w:rsidR="002C503D">
        <w:t xml:space="preserve"> </w:t>
      </w:r>
      <w:r w:rsidRPr="00A1034F">
        <w:t>das</w:t>
      </w:r>
      <w:r w:rsidR="002C503D">
        <w:t xml:space="preserve"> </w:t>
      </w:r>
      <w:r w:rsidRPr="00A1034F">
        <w:t>Leben;</w:t>
      </w:r>
      <w:r w:rsidR="002C503D">
        <w:t xml:space="preserve"> </w:t>
      </w:r>
      <w:r w:rsidRPr="00A1034F">
        <w:t>niemand</w:t>
      </w:r>
      <w:r w:rsidR="002C503D">
        <w:t xml:space="preserve"> </w:t>
      </w:r>
      <w:r w:rsidRPr="00A1034F">
        <w:t>kommt</w:t>
      </w:r>
      <w:r w:rsidR="002C503D">
        <w:t xml:space="preserve"> </w:t>
      </w:r>
      <w:r w:rsidRPr="00A1034F">
        <w:t>zum</w:t>
      </w:r>
      <w:r w:rsidR="002C503D">
        <w:t xml:space="preserve"> </w:t>
      </w:r>
      <w:r w:rsidRPr="00A1034F">
        <w:t>Vater</w:t>
      </w:r>
      <w:r w:rsidR="002C503D">
        <w:t xml:space="preserve"> </w:t>
      </w:r>
      <w:r w:rsidRPr="00A1034F">
        <w:t>denn</w:t>
      </w:r>
      <w:r w:rsidR="002C503D">
        <w:t xml:space="preserve"> </w:t>
      </w:r>
      <w:r w:rsidRPr="00A1034F">
        <w:t>durch</w:t>
      </w:r>
      <w:r w:rsidR="002C503D">
        <w:t xml:space="preserve"> </w:t>
      </w:r>
      <w:r w:rsidRPr="00A1034F">
        <w:t>mich.“</w:t>
      </w:r>
      <w:r w:rsidR="002C503D">
        <w:t xml:space="preserve"> Johannes </w:t>
      </w:r>
      <w:r w:rsidRPr="00A1034F">
        <w:t>14</w:t>
      </w:r>
      <w:r w:rsidR="002C503D">
        <w:t>, 6</w:t>
      </w:r>
      <w:r>
        <w:t>.</w:t>
      </w:r>
      <w:r w:rsidR="002C503D">
        <w:t xml:space="preserve"> </w:t>
      </w:r>
    </w:p>
    <w:p w14:paraId="51403FC5" w14:textId="6B3933F6" w:rsidR="002307BF" w:rsidRDefault="00A1034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Du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kannst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einladen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ewiges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schenken.</w:t>
      </w:r>
      <w:r w:rsidR="002C503D">
        <w:rPr>
          <w:rFonts w:cs="Arial"/>
          <w:noProof/>
        </w:rPr>
        <w:t xml:space="preserve"> </w:t>
      </w:r>
      <w:r w:rsidR="002307BF"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 w:rsidR="002307BF">
        <w:rPr>
          <w:rFonts w:cs="Arial"/>
          <w:noProof/>
        </w:rPr>
        <w:t>Beginn</w:t>
      </w:r>
      <w:r w:rsidR="002C503D">
        <w:rPr>
          <w:rFonts w:cs="Arial"/>
          <w:noProof/>
        </w:rPr>
        <w:t xml:space="preserve"> </w:t>
      </w:r>
      <w:r w:rsidR="002307BF">
        <w:rPr>
          <w:rFonts w:cs="Arial"/>
          <w:noProof/>
        </w:rPr>
        <w:t>des</w:t>
      </w:r>
      <w:r w:rsidR="002C503D">
        <w:rPr>
          <w:rFonts w:cs="Arial"/>
          <w:noProof/>
        </w:rPr>
        <w:t xml:space="preserve"> </w:t>
      </w:r>
      <w:r w:rsidR="002307BF">
        <w:rPr>
          <w:rFonts w:cs="Arial"/>
          <w:noProof/>
        </w:rPr>
        <w:t>Johannesevangeliums</w:t>
      </w:r>
      <w:r w:rsidR="002C503D">
        <w:rPr>
          <w:rFonts w:cs="Arial"/>
          <w:noProof/>
        </w:rPr>
        <w:t xml:space="preserve"> </w:t>
      </w:r>
      <w:r w:rsidR="002307BF">
        <w:rPr>
          <w:rFonts w:cs="Arial"/>
          <w:noProof/>
        </w:rPr>
        <w:t>steht:</w:t>
      </w:r>
    </w:p>
    <w:p w14:paraId="121F7EAD" w14:textId="4BF48CEE" w:rsidR="002307BF" w:rsidRDefault="00DF060F" w:rsidP="00DE5201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78EB4" wp14:editId="407C3995">
                <wp:simplePos x="0" y="0"/>
                <wp:positionH relativeFrom="column">
                  <wp:posOffset>-65314</wp:posOffset>
                </wp:positionH>
                <wp:positionV relativeFrom="paragraph">
                  <wp:posOffset>16098</wp:posOffset>
                </wp:positionV>
                <wp:extent cx="367665" cy="457200"/>
                <wp:effectExtent l="13335" t="10160" r="9525" b="889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4316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78EB4" id="_x0000_s1041" type="#_x0000_t202" style="position:absolute;left:0;text-align:left;margin-left:-5.15pt;margin-top:1.2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uL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">
                <v:textbox>
                  <w:txbxContent>
                    <w:p w14:paraId="5CBF4316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07BF" w:rsidRPr="00DE5201">
        <w:t>„All</w:t>
      </w:r>
      <w:r w:rsidR="002C503D">
        <w:t xml:space="preserve"> </w:t>
      </w:r>
      <w:r w:rsidR="002307BF" w:rsidRPr="00DE5201">
        <w:t>denen,</w:t>
      </w:r>
      <w:r w:rsidR="002C503D">
        <w:t xml:space="preserve"> </w:t>
      </w:r>
      <w:r w:rsidR="002307BF" w:rsidRPr="00DE5201">
        <w:t>die</w:t>
      </w:r>
      <w:r w:rsidR="002C503D">
        <w:t xml:space="preserve"> </w:t>
      </w:r>
      <w:r w:rsidR="002307BF" w:rsidRPr="00DE5201">
        <w:t>Jesus</w:t>
      </w:r>
      <w:r w:rsidR="002C503D">
        <w:t xml:space="preserve"> </w:t>
      </w:r>
      <w:r w:rsidR="002307BF" w:rsidRPr="00DE5201">
        <w:t>aufnahmen</w:t>
      </w:r>
      <w:r w:rsidR="002C503D">
        <w:t xml:space="preserve"> </w:t>
      </w:r>
      <w:r w:rsidR="002307BF" w:rsidRPr="00DE5201">
        <w:t>und</w:t>
      </w:r>
      <w:r w:rsidR="002C503D">
        <w:t xml:space="preserve"> </w:t>
      </w:r>
      <w:r w:rsidR="002307BF" w:rsidRPr="00DE5201">
        <w:t>an</w:t>
      </w:r>
      <w:r w:rsidR="002C503D">
        <w:t xml:space="preserve"> </w:t>
      </w:r>
      <w:r w:rsidR="002307BF" w:rsidRPr="00DE5201">
        <w:t>seinen</w:t>
      </w:r>
      <w:r w:rsidR="002C503D">
        <w:t xml:space="preserve"> </w:t>
      </w:r>
      <w:r w:rsidR="002307BF" w:rsidRPr="00DE5201">
        <w:t>Namen</w:t>
      </w:r>
      <w:r w:rsidR="002C503D">
        <w:t xml:space="preserve"> </w:t>
      </w:r>
      <w:r w:rsidR="002307BF" w:rsidRPr="00DE5201">
        <w:t>glaubten,</w:t>
      </w:r>
      <w:r w:rsidR="002C503D">
        <w:t xml:space="preserve"> </w:t>
      </w:r>
      <w:r w:rsidR="002307BF" w:rsidRPr="00DE5201">
        <w:t>gab</w:t>
      </w:r>
      <w:r w:rsidR="002C503D">
        <w:t xml:space="preserve"> </w:t>
      </w:r>
      <w:r w:rsidR="002307BF" w:rsidRPr="00DE5201">
        <w:t>er</w:t>
      </w:r>
      <w:r w:rsidR="002C503D">
        <w:t xml:space="preserve"> </w:t>
      </w:r>
      <w:r w:rsidR="002307BF" w:rsidRPr="00DE5201">
        <w:t>das</w:t>
      </w:r>
      <w:r w:rsidR="002C503D">
        <w:t xml:space="preserve"> </w:t>
      </w:r>
      <w:r w:rsidR="002307BF" w:rsidRPr="00DE5201">
        <w:t>Recht,</w:t>
      </w:r>
      <w:r w:rsidR="002C503D">
        <w:t xml:space="preserve"> </w:t>
      </w:r>
      <w:r w:rsidR="002307BF" w:rsidRPr="00DE5201">
        <w:t>Gottes</w:t>
      </w:r>
      <w:r w:rsidR="002C503D">
        <w:t xml:space="preserve"> </w:t>
      </w:r>
      <w:r w:rsidR="002307BF" w:rsidRPr="00DE5201">
        <w:t>Kinder</w:t>
      </w:r>
      <w:r w:rsidR="002C503D">
        <w:t xml:space="preserve"> </w:t>
      </w:r>
      <w:r w:rsidR="002307BF" w:rsidRPr="00DE5201">
        <w:t>zu</w:t>
      </w:r>
      <w:r w:rsidR="002C503D">
        <w:t xml:space="preserve"> </w:t>
      </w:r>
      <w:r w:rsidR="002307BF" w:rsidRPr="00DE5201">
        <w:t>werden.“</w:t>
      </w:r>
      <w:r w:rsidR="002C503D">
        <w:t xml:space="preserve"> Johannes </w:t>
      </w:r>
      <w:r w:rsidR="002307BF" w:rsidRPr="00DE5201">
        <w:t>1</w:t>
      </w:r>
      <w:r w:rsidR="002C503D">
        <w:t>, 1</w:t>
      </w:r>
      <w:r w:rsidR="002307BF" w:rsidRPr="00DE5201">
        <w:t>2</w:t>
      </w:r>
      <w:r w:rsidR="002307BF">
        <w:t>.</w:t>
      </w:r>
      <w:r w:rsidR="002C503D">
        <w:t xml:space="preserve"> </w:t>
      </w:r>
    </w:p>
    <w:p w14:paraId="5C5BF309" w14:textId="133E61DC" w:rsidR="002307BF" w:rsidRDefault="002307B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Lieber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C503D">
        <w:rPr>
          <w:rFonts w:cs="Arial"/>
          <w:noProof/>
        </w:rPr>
        <w:t xml:space="preserve"> </w:t>
      </w:r>
      <w:r w:rsidR="00DE5201">
        <w:rPr>
          <w:rFonts w:cs="Arial"/>
          <w:noProof/>
        </w:rPr>
        <w:t>einem</w:t>
      </w:r>
      <w:r w:rsidR="002C503D">
        <w:rPr>
          <w:rFonts w:cs="Arial"/>
          <w:noProof/>
        </w:rPr>
        <w:t xml:space="preserve"> </w:t>
      </w:r>
      <w:r w:rsidR="00DE5201">
        <w:rPr>
          <w:rFonts w:cs="Arial"/>
          <w:noProof/>
        </w:rPr>
        <w:t>Weg</w:t>
      </w:r>
      <w:r w:rsidR="002C503D">
        <w:rPr>
          <w:rFonts w:cs="Arial"/>
          <w:noProof/>
        </w:rPr>
        <w:t xml:space="preserve"> </w:t>
      </w:r>
      <w:r w:rsidR="00DE5201">
        <w:rPr>
          <w:rFonts w:cs="Arial"/>
          <w:noProof/>
        </w:rPr>
        <w:t>festhalten,</w:t>
      </w:r>
      <w:r w:rsidR="002C503D">
        <w:rPr>
          <w:rFonts w:cs="Arial"/>
          <w:noProof/>
        </w:rPr>
        <w:t xml:space="preserve"> </w:t>
      </w:r>
      <w:r w:rsidR="00DE5201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="00DE5201">
        <w:rPr>
          <w:rFonts w:cs="Arial"/>
          <w:noProof/>
        </w:rPr>
        <w:t>schlussendlich</w:t>
      </w:r>
      <w:r w:rsidR="002C503D">
        <w:rPr>
          <w:rFonts w:cs="Arial"/>
          <w:noProof/>
        </w:rPr>
        <w:t xml:space="preserve"> </w:t>
      </w:r>
      <w:r w:rsidR="00DE5201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DE5201">
        <w:rPr>
          <w:rFonts w:cs="Arial"/>
          <w:noProof/>
        </w:rPr>
        <w:t>ein</w:t>
      </w:r>
      <w:r w:rsidR="002C503D">
        <w:rPr>
          <w:rFonts w:cs="Arial"/>
          <w:noProof/>
        </w:rPr>
        <w:t xml:space="preserve"> </w:t>
      </w:r>
      <w:r w:rsidR="00DE5201">
        <w:rPr>
          <w:rFonts w:cs="Arial"/>
          <w:noProof/>
        </w:rPr>
        <w:t>Desaster</w:t>
      </w:r>
      <w:r w:rsidR="002C503D">
        <w:rPr>
          <w:rFonts w:cs="Arial"/>
          <w:noProof/>
        </w:rPr>
        <w:t xml:space="preserve"> </w:t>
      </w:r>
      <w:r w:rsidR="00DE5201">
        <w:rPr>
          <w:rFonts w:cs="Arial"/>
          <w:noProof/>
        </w:rPr>
        <w:t>führt.</w:t>
      </w:r>
    </w:p>
    <w:bookmarkStart w:id="6" w:name="_Toc248748171"/>
    <w:bookmarkStart w:id="7" w:name="_Toc278980491"/>
    <w:bookmarkStart w:id="8" w:name="_Toc292371005"/>
    <w:bookmarkStart w:id="9" w:name="_Toc43381618"/>
    <w:p w14:paraId="764F8698" w14:textId="2903B15B" w:rsidR="00AD7BCA" w:rsidRPr="00D758D4" w:rsidRDefault="007C3D7F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ABCF4" wp14:editId="4668F7B7">
                <wp:simplePos x="0" y="0"/>
                <wp:positionH relativeFrom="column">
                  <wp:posOffset>-446600</wp:posOffset>
                </wp:positionH>
                <wp:positionV relativeFrom="paragraph">
                  <wp:posOffset>4564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F14A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ABCF4" id="Text Box 9" o:spid="_x0000_s1042" type="#_x0000_t202" style="position:absolute;left:0;text-align:left;margin-left:-35.15pt;margin-top:.3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2i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p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">
                <v:textbox>
                  <w:txbxContent>
                    <w:p w14:paraId="4B7BF14A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r w:rsidR="002142C7">
        <w:rPr>
          <w:rFonts w:ascii="Arial Rounded MT Bold" w:hAnsi="Arial Rounded MT Bold"/>
          <w:b w:val="0"/>
          <w:noProof/>
          <w:lang w:eastAsia="de-CH"/>
        </w:rPr>
        <w:t>Mit</w:t>
      </w:r>
      <w:r w:rsidR="002C503D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142C7">
        <w:rPr>
          <w:rFonts w:ascii="Arial Rounded MT Bold" w:hAnsi="Arial Rounded MT Bold"/>
          <w:b w:val="0"/>
          <w:noProof/>
          <w:lang w:eastAsia="de-CH"/>
        </w:rPr>
        <w:t>dem</w:t>
      </w:r>
      <w:r w:rsidR="002C503D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142C7">
        <w:rPr>
          <w:rFonts w:ascii="Arial Rounded MT Bold" w:hAnsi="Arial Rounded MT Bold"/>
          <w:b w:val="0"/>
          <w:noProof/>
          <w:lang w:eastAsia="de-CH"/>
        </w:rPr>
        <w:t>Höchsten</w:t>
      </w:r>
      <w:r w:rsidR="002C503D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142C7">
        <w:rPr>
          <w:rFonts w:ascii="Arial Rounded MT Bold" w:hAnsi="Arial Rounded MT Bold"/>
          <w:b w:val="0"/>
          <w:noProof/>
          <w:lang w:eastAsia="de-CH"/>
        </w:rPr>
        <w:t>verbunden</w:t>
      </w:r>
      <w:bookmarkEnd w:id="9"/>
    </w:p>
    <w:p w14:paraId="51ABC6E6" w14:textId="0544EE6B" w:rsidR="00E97B80" w:rsidRDefault="00E97B8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Nichts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funktioniert,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erhofft</w:t>
      </w:r>
      <w:r w:rsidR="004849FF">
        <w:rPr>
          <w:rFonts w:cs="Arial"/>
          <w:noProof/>
        </w:rPr>
        <w:t>e</w:t>
      </w:r>
      <w:r>
        <w:rPr>
          <w:rFonts w:cs="Arial"/>
          <w:noProof/>
        </w:rPr>
        <w:t>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mussten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2C503D">
        <w:rPr>
          <w:rFonts w:cs="Arial"/>
          <w:noProof/>
        </w:rPr>
        <w:t xml:space="preserve"> </w:t>
      </w:r>
      <w:r w:rsidR="00DA1F66">
        <w:rPr>
          <w:rFonts w:cs="Arial"/>
          <w:noProof/>
        </w:rPr>
        <w:t>Massnahmen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ergriffen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4849FF">
        <w:rPr>
          <w:rFonts w:cs="Arial"/>
          <w:noProof/>
        </w:rPr>
        <w:t>.</w:t>
      </w:r>
      <w:r w:rsidR="002C503D">
        <w:rPr>
          <w:rFonts w:cs="Arial"/>
          <w:noProof/>
        </w:rPr>
        <w:t xml:space="preserve"> </w:t>
      </w:r>
      <w:r w:rsidR="004849FF">
        <w:rPr>
          <w:rFonts w:cs="Arial"/>
          <w:noProof/>
        </w:rPr>
        <w:t>E</w:t>
      </w:r>
      <w:r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Plan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her,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Wachstum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schwächen.</w:t>
      </w:r>
    </w:p>
    <w:p w14:paraId="10AECED4" w14:textId="4B73F850" w:rsidR="00651E15" w:rsidRDefault="004849FF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dachte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teuflische</w:t>
      </w:r>
      <w:r w:rsidR="00672DBC">
        <w:rPr>
          <w:rFonts w:cs="Arial"/>
          <w:noProof/>
        </w:rPr>
        <w:t>n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Plan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aus.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liess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beiden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Hebammen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Schifra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Pua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rufen,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Oberaufsicht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über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Hebammen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im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Volk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Israel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hatten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befahl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ihnen:</w:t>
      </w:r>
    </w:p>
    <w:p w14:paraId="40FAD318" w14:textId="3445C76A" w:rsidR="00651E15" w:rsidRDefault="00DF060F" w:rsidP="00F0122C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3EDADE" wp14:editId="6E0EBE6E">
                <wp:simplePos x="0" y="0"/>
                <wp:positionH relativeFrom="column">
                  <wp:posOffset>-71252</wp:posOffset>
                </wp:positionH>
                <wp:positionV relativeFrom="paragraph">
                  <wp:posOffset>29689</wp:posOffset>
                </wp:positionV>
                <wp:extent cx="367665" cy="457200"/>
                <wp:effectExtent l="0" t="0" r="1333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B6489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EDADE" id="_x0000_s1043" type="#_x0000_t202" style="position:absolute;left:0;text-align:left;margin-left:-5.6pt;margin-top:2.3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bv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">
                <v:textbox>
                  <w:txbxContent>
                    <w:p w14:paraId="183B6489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1E15" w:rsidRPr="00F0122C">
        <w:t>„Wenn</w:t>
      </w:r>
      <w:r w:rsidR="002C503D">
        <w:t xml:space="preserve"> </w:t>
      </w:r>
      <w:r w:rsidR="00651E15" w:rsidRPr="00F0122C">
        <w:t>ihr</w:t>
      </w:r>
      <w:r w:rsidR="002C503D">
        <w:t xml:space="preserve"> </w:t>
      </w:r>
      <w:r w:rsidR="00651E15" w:rsidRPr="00F0122C">
        <w:t>den</w:t>
      </w:r>
      <w:r w:rsidR="002C503D">
        <w:t xml:space="preserve"> </w:t>
      </w:r>
      <w:r w:rsidR="00651E15" w:rsidRPr="00F0122C">
        <w:t>hebräischen</w:t>
      </w:r>
      <w:r w:rsidR="002C503D">
        <w:t xml:space="preserve"> </w:t>
      </w:r>
      <w:r w:rsidR="00651E15" w:rsidRPr="00F0122C">
        <w:t>Frauen</w:t>
      </w:r>
      <w:r w:rsidR="002C503D">
        <w:t xml:space="preserve"> </w:t>
      </w:r>
      <w:r w:rsidR="00651E15" w:rsidRPr="00F0122C">
        <w:t>bei</w:t>
      </w:r>
      <w:r w:rsidR="002C503D">
        <w:t xml:space="preserve"> </w:t>
      </w:r>
      <w:r w:rsidR="00651E15" w:rsidRPr="00F0122C">
        <w:t>der</w:t>
      </w:r>
      <w:r w:rsidR="002C503D">
        <w:t xml:space="preserve"> </w:t>
      </w:r>
      <w:r w:rsidR="00651E15" w:rsidRPr="00F0122C">
        <w:t>Geburt</w:t>
      </w:r>
      <w:r w:rsidR="002C503D">
        <w:t xml:space="preserve"> </w:t>
      </w:r>
      <w:r w:rsidR="00651E15" w:rsidRPr="00F0122C">
        <w:t>beisteht,</w:t>
      </w:r>
      <w:r w:rsidR="002C503D">
        <w:t xml:space="preserve"> </w:t>
      </w:r>
      <w:r w:rsidR="00651E15" w:rsidRPr="00F0122C">
        <w:t>dann</w:t>
      </w:r>
      <w:r w:rsidR="002C503D">
        <w:t xml:space="preserve"> </w:t>
      </w:r>
      <w:r w:rsidR="00651E15" w:rsidRPr="00F0122C">
        <w:t>achtet</w:t>
      </w:r>
      <w:r w:rsidR="002C503D">
        <w:t xml:space="preserve"> </w:t>
      </w:r>
      <w:r w:rsidR="00651E15" w:rsidRPr="00F0122C">
        <w:t>darauf,</w:t>
      </w:r>
      <w:r w:rsidR="002C503D">
        <w:t xml:space="preserve"> </w:t>
      </w:r>
      <w:r w:rsidR="00651E15" w:rsidRPr="00F0122C">
        <w:t>ob</w:t>
      </w:r>
      <w:r w:rsidR="002C503D">
        <w:t xml:space="preserve"> </w:t>
      </w:r>
      <w:r w:rsidR="00651E15" w:rsidRPr="00F0122C">
        <w:t>sie</w:t>
      </w:r>
      <w:r w:rsidR="002C503D">
        <w:t xml:space="preserve"> </w:t>
      </w:r>
      <w:r w:rsidR="00651E15" w:rsidRPr="00F0122C">
        <w:t>einen</w:t>
      </w:r>
      <w:r w:rsidR="002C503D">
        <w:t xml:space="preserve"> </w:t>
      </w:r>
      <w:r w:rsidR="00651E15" w:rsidRPr="00F0122C">
        <w:t>Sohn</w:t>
      </w:r>
      <w:r w:rsidR="002C503D">
        <w:t xml:space="preserve"> </w:t>
      </w:r>
      <w:r w:rsidR="00651E15" w:rsidRPr="00F0122C">
        <w:t>oder</w:t>
      </w:r>
      <w:r w:rsidR="002C503D">
        <w:t xml:space="preserve"> </w:t>
      </w:r>
      <w:r w:rsidR="00651E15" w:rsidRPr="00F0122C">
        <w:t>eine</w:t>
      </w:r>
      <w:r w:rsidR="002C503D">
        <w:t xml:space="preserve"> </w:t>
      </w:r>
      <w:r w:rsidR="00651E15" w:rsidRPr="00F0122C">
        <w:t>Tochter</w:t>
      </w:r>
      <w:r w:rsidR="002C503D">
        <w:t xml:space="preserve"> </w:t>
      </w:r>
      <w:r w:rsidR="00651E15" w:rsidRPr="00F0122C">
        <w:t>zur</w:t>
      </w:r>
      <w:r w:rsidR="002C503D">
        <w:t xml:space="preserve"> </w:t>
      </w:r>
      <w:r w:rsidR="00651E15" w:rsidRPr="00F0122C">
        <w:t>Welt</w:t>
      </w:r>
      <w:r w:rsidR="002C503D">
        <w:t xml:space="preserve"> </w:t>
      </w:r>
      <w:r w:rsidR="00651E15" w:rsidRPr="00F0122C">
        <w:t>bringen.</w:t>
      </w:r>
      <w:r w:rsidR="002C503D">
        <w:t xml:space="preserve"> </w:t>
      </w:r>
      <w:r w:rsidR="00651E15" w:rsidRPr="00F0122C">
        <w:t>Die</w:t>
      </w:r>
      <w:r w:rsidR="002C503D">
        <w:t xml:space="preserve"> </w:t>
      </w:r>
      <w:r w:rsidR="00651E15" w:rsidRPr="00F0122C">
        <w:t>männlichen</w:t>
      </w:r>
      <w:r w:rsidR="002C503D">
        <w:t xml:space="preserve"> </w:t>
      </w:r>
      <w:r w:rsidR="00651E15" w:rsidRPr="00F0122C">
        <w:t>Nachkommen</w:t>
      </w:r>
      <w:r w:rsidR="002C503D">
        <w:t xml:space="preserve"> </w:t>
      </w:r>
      <w:r w:rsidR="00651E15" w:rsidRPr="00F0122C">
        <w:t>müsst</w:t>
      </w:r>
      <w:r w:rsidR="002C503D">
        <w:t xml:space="preserve"> </w:t>
      </w:r>
      <w:r w:rsidR="00651E15" w:rsidRPr="00F0122C">
        <w:t>ihr</w:t>
      </w:r>
      <w:r w:rsidR="002C503D">
        <w:t xml:space="preserve"> </w:t>
      </w:r>
      <w:r w:rsidR="00651E15" w:rsidRPr="00F0122C">
        <w:t>sofort</w:t>
      </w:r>
      <w:r w:rsidR="002C503D">
        <w:t xml:space="preserve"> </w:t>
      </w:r>
      <w:r w:rsidR="00651E15" w:rsidRPr="00F0122C">
        <w:t>umbringen,</w:t>
      </w:r>
      <w:r w:rsidR="002C503D">
        <w:t xml:space="preserve"> </w:t>
      </w:r>
      <w:r w:rsidR="00651E15" w:rsidRPr="00F0122C">
        <w:t>nur</w:t>
      </w:r>
      <w:r w:rsidR="002C503D">
        <w:t xml:space="preserve"> </w:t>
      </w:r>
      <w:r w:rsidR="00651E15" w:rsidRPr="00F0122C">
        <w:t>die</w:t>
      </w:r>
      <w:r w:rsidR="002C503D">
        <w:t xml:space="preserve"> </w:t>
      </w:r>
      <w:r w:rsidR="00651E15" w:rsidRPr="00F0122C">
        <w:t>Mädchen</w:t>
      </w:r>
      <w:r w:rsidR="002C503D">
        <w:t xml:space="preserve"> </w:t>
      </w:r>
      <w:r w:rsidR="00651E15" w:rsidRPr="00F0122C">
        <w:t>dürft</w:t>
      </w:r>
      <w:r w:rsidR="002C503D">
        <w:t xml:space="preserve"> </w:t>
      </w:r>
      <w:r w:rsidR="00651E15" w:rsidRPr="00F0122C">
        <w:t>ihr</w:t>
      </w:r>
      <w:r w:rsidR="002C503D">
        <w:t xml:space="preserve"> </w:t>
      </w:r>
      <w:r w:rsidR="00651E15" w:rsidRPr="00F0122C">
        <w:t>am</w:t>
      </w:r>
      <w:r w:rsidR="002C503D">
        <w:t xml:space="preserve"> </w:t>
      </w:r>
      <w:r w:rsidR="00651E15" w:rsidRPr="00F0122C">
        <w:t>Leben</w:t>
      </w:r>
      <w:r w:rsidR="002C503D">
        <w:t xml:space="preserve"> </w:t>
      </w:r>
      <w:r w:rsidR="00651E15" w:rsidRPr="00F0122C">
        <w:t>lassen.“</w:t>
      </w:r>
      <w:r w:rsidR="002C503D">
        <w:t xml:space="preserve"> 2. Mose </w:t>
      </w:r>
      <w:r w:rsidR="00651E15" w:rsidRPr="00F0122C">
        <w:t>1</w:t>
      </w:r>
      <w:r w:rsidR="002C503D">
        <w:t>, 1</w:t>
      </w:r>
      <w:r w:rsidR="00651E15" w:rsidRPr="00F0122C">
        <w:t>6</w:t>
      </w:r>
      <w:r w:rsidR="00651E15">
        <w:t>.</w:t>
      </w:r>
      <w:r w:rsidR="002C503D">
        <w:t xml:space="preserve"> </w:t>
      </w:r>
    </w:p>
    <w:p w14:paraId="536D2127" w14:textId="4E4015E4" w:rsidR="00DA1F66" w:rsidRDefault="004849FF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Vermutlich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Idee,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Säuglinge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diskret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sterben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liessen,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damit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Mütter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merkten,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ihr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Kind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ermordet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wurde.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So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wollte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König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Wachstum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des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Volkes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zurückbinden.</w:t>
      </w:r>
    </w:p>
    <w:p w14:paraId="357EB86C" w14:textId="216AA84C" w:rsidR="00651E15" w:rsidRDefault="00E97B8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Hebammen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nahmen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Kenntnis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leisteten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stillen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Widerstand.</w:t>
      </w:r>
    </w:p>
    <w:p w14:paraId="0CD20619" w14:textId="3CD3D949" w:rsidR="00651E15" w:rsidRDefault="00DF060F" w:rsidP="00F0122C">
      <w:pPr>
        <w:pStyle w:val="Blockzitat"/>
      </w:pPr>
      <w:r w:rsidRPr="00D758D4">
        <w:rPr>
          <w:b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B26E64" wp14:editId="79FA29BC">
                <wp:simplePos x="0" y="0"/>
                <wp:positionH relativeFrom="column">
                  <wp:posOffset>-59377</wp:posOffset>
                </wp:positionH>
                <wp:positionV relativeFrom="paragraph">
                  <wp:posOffset>29688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C63E4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26E64" id="_x0000_s1044" type="#_x0000_t202" style="position:absolute;left:0;text-align:left;margin-left:-4.7pt;margin-top:2.3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">
                <v:textbox>
                  <w:txbxContent>
                    <w:p w14:paraId="46AC63E4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1E15" w:rsidRPr="00F0122C">
        <w:t>„Die</w:t>
      </w:r>
      <w:r w:rsidR="002C503D">
        <w:t xml:space="preserve"> </w:t>
      </w:r>
      <w:r w:rsidR="00651E15" w:rsidRPr="00F0122C">
        <w:t>Hebammen</w:t>
      </w:r>
      <w:r w:rsidR="002C503D">
        <w:t xml:space="preserve"> </w:t>
      </w:r>
      <w:r w:rsidR="00651E15" w:rsidRPr="00F0122C">
        <w:t>gehorchten</w:t>
      </w:r>
      <w:r w:rsidR="002C503D">
        <w:t xml:space="preserve"> </w:t>
      </w:r>
      <w:r w:rsidR="00651E15" w:rsidRPr="00F0122C">
        <w:t>Gott</w:t>
      </w:r>
      <w:r w:rsidR="002C503D">
        <w:t xml:space="preserve"> </w:t>
      </w:r>
      <w:r w:rsidR="00651E15" w:rsidRPr="00F0122C">
        <w:t>und</w:t>
      </w:r>
      <w:r w:rsidR="002C503D">
        <w:t xml:space="preserve"> </w:t>
      </w:r>
      <w:r w:rsidR="00651E15" w:rsidRPr="00F0122C">
        <w:t>befolgten</w:t>
      </w:r>
      <w:r w:rsidR="002C503D">
        <w:t xml:space="preserve"> </w:t>
      </w:r>
      <w:r w:rsidR="00651E15" w:rsidRPr="00F0122C">
        <w:t>den</w:t>
      </w:r>
      <w:r w:rsidR="002C503D">
        <w:t xml:space="preserve"> </w:t>
      </w:r>
      <w:r w:rsidR="00651E15" w:rsidRPr="00F0122C">
        <w:t>Befehl</w:t>
      </w:r>
      <w:r w:rsidR="002C503D">
        <w:t xml:space="preserve"> </w:t>
      </w:r>
      <w:r w:rsidR="00651E15" w:rsidRPr="00F0122C">
        <w:t>des</w:t>
      </w:r>
      <w:r w:rsidR="002C503D">
        <w:t xml:space="preserve"> </w:t>
      </w:r>
      <w:r w:rsidR="00651E15" w:rsidRPr="00F0122C">
        <w:t>Königs</w:t>
      </w:r>
      <w:r w:rsidR="002C503D">
        <w:t xml:space="preserve"> </w:t>
      </w:r>
      <w:r w:rsidR="00651E15" w:rsidRPr="00F0122C">
        <w:t>nicht.</w:t>
      </w:r>
      <w:r w:rsidR="002C503D">
        <w:t xml:space="preserve"> </w:t>
      </w:r>
      <w:r w:rsidR="00651E15" w:rsidRPr="00F0122C">
        <w:t>Sie</w:t>
      </w:r>
      <w:r w:rsidR="002C503D">
        <w:t xml:space="preserve"> </w:t>
      </w:r>
      <w:r w:rsidR="00651E15" w:rsidRPr="00F0122C">
        <w:t>liessen</w:t>
      </w:r>
      <w:r w:rsidR="002C503D">
        <w:t xml:space="preserve"> </w:t>
      </w:r>
      <w:r w:rsidR="00651E15" w:rsidRPr="00F0122C">
        <w:t>auch</w:t>
      </w:r>
      <w:r w:rsidR="002C503D">
        <w:t xml:space="preserve"> </w:t>
      </w:r>
      <w:r w:rsidR="00651E15" w:rsidRPr="00F0122C">
        <w:t>die</w:t>
      </w:r>
      <w:r w:rsidR="002C503D">
        <w:t xml:space="preserve"> </w:t>
      </w:r>
      <w:r w:rsidR="00651E15" w:rsidRPr="00F0122C">
        <w:t>Söhne</w:t>
      </w:r>
      <w:r w:rsidR="002C503D">
        <w:t xml:space="preserve"> </w:t>
      </w:r>
      <w:r w:rsidR="00651E15" w:rsidRPr="00F0122C">
        <w:t>am</w:t>
      </w:r>
      <w:r w:rsidR="002C503D">
        <w:t xml:space="preserve"> </w:t>
      </w:r>
      <w:r w:rsidR="00651E15" w:rsidRPr="00F0122C">
        <w:t>Leben.“</w:t>
      </w:r>
      <w:r w:rsidR="002C503D">
        <w:t xml:space="preserve"> 2. Mose </w:t>
      </w:r>
      <w:r w:rsidR="00651E15" w:rsidRPr="00F0122C">
        <w:t>1</w:t>
      </w:r>
      <w:r w:rsidR="002C503D">
        <w:t>, 1</w:t>
      </w:r>
      <w:r w:rsidR="00651E15" w:rsidRPr="00F0122C">
        <w:t>7</w:t>
      </w:r>
      <w:r w:rsidR="00651E15">
        <w:t>.</w:t>
      </w:r>
      <w:r w:rsidR="002C503D">
        <w:t xml:space="preserve"> </w:t>
      </w:r>
    </w:p>
    <w:p w14:paraId="5438A0D8" w14:textId="029A37FA" w:rsidR="00E97B80" w:rsidRDefault="00E97B8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waren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bereit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 w:rsidR="00484C81">
        <w:rPr>
          <w:rFonts w:cs="Arial"/>
          <w:noProof/>
        </w:rPr>
        <w:t>töten.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mussten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entscheiden,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ob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dem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Befehl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des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Pharaos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oder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Geboten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Gottes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gehorchten.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entschieden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glücklicherweise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für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Gott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im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Wissen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darum,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ihnen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dadurch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Schwierigkeiten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entstehen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könnten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bis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dahin,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selber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getötet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würden,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wenn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ihre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Befehlsverweigerung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bekannt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würde.</w:t>
      </w:r>
    </w:p>
    <w:p w14:paraId="673D5271" w14:textId="1069EDAA" w:rsidR="00E97B80" w:rsidRDefault="00E97B80" w:rsidP="00E97B80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Ausleger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kommentiert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diese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Entscheidung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so:</w:t>
      </w:r>
    </w:p>
    <w:p w14:paraId="369098BC" w14:textId="2EB9DA5C" w:rsidR="00E97B80" w:rsidRDefault="00DF060F" w:rsidP="00E97B80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747E58" wp14:editId="140C277C">
                <wp:simplePos x="0" y="0"/>
                <wp:positionH relativeFrom="column">
                  <wp:posOffset>-58420</wp:posOffset>
                </wp:positionH>
                <wp:positionV relativeFrom="paragraph">
                  <wp:posOffset>71202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0870" w14:textId="77777777" w:rsidR="00DF060F" w:rsidRPr="005B338F" w:rsidRDefault="00DF060F" w:rsidP="00DF0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47E58" id="_x0000_s1045" type="#_x0000_t202" style="position:absolute;left:0;text-align:left;margin-left:-4.6pt;margin-top:5.6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G6KwIAAFgEAAAOAAAAZHJzL2Uyb0RvYy54bWysVNuO2yAQfa/Uf0C8N47TJLux4qy22aaq&#10;tL1Iu/0AjLGNCgwFEjv9+h1wNk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">
                <v:textbox>
                  <w:txbxContent>
                    <w:p w14:paraId="0D200870" w14:textId="77777777" w:rsidR="00DF060F" w:rsidRPr="005B338F" w:rsidRDefault="00DF060F" w:rsidP="00DF0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7B80" w:rsidRPr="00B87B7D">
        <w:t>„In</w:t>
      </w:r>
      <w:r w:rsidR="002C503D">
        <w:t xml:space="preserve"> </w:t>
      </w:r>
      <w:r w:rsidR="00E97B80" w:rsidRPr="00B87B7D">
        <w:t>einer</w:t>
      </w:r>
      <w:r w:rsidR="002C503D">
        <w:t xml:space="preserve"> </w:t>
      </w:r>
      <w:r w:rsidR="00E97B80" w:rsidRPr="00B87B7D">
        <w:t>Welt,</w:t>
      </w:r>
      <w:r w:rsidR="002C503D">
        <w:t xml:space="preserve"> </w:t>
      </w:r>
      <w:r w:rsidR="00E97B80" w:rsidRPr="00B87B7D">
        <w:t>die</w:t>
      </w:r>
      <w:r w:rsidR="002C503D">
        <w:t xml:space="preserve"> </w:t>
      </w:r>
      <w:r w:rsidR="00E97B80" w:rsidRPr="00B87B7D">
        <w:t>mit</w:t>
      </w:r>
      <w:r w:rsidR="002C503D">
        <w:t xml:space="preserve"> </w:t>
      </w:r>
      <w:r w:rsidR="00E97B80" w:rsidRPr="00B87B7D">
        <w:t>Sünde</w:t>
      </w:r>
      <w:r w:rsidR="002C503D">
        <w:t xml:space="preserve"> </w:t>
      </w:r>
      <w:r w:rsidR="00E97B80" w:rsidRPr="00B87B7D">
        <w:t>und</w:t>
      </w:r>
      <w:r w:rsidR="002C503D">
        <w:t xml:space="preserve"> </w:t>
      </w:r>
      <w:r w:rsidR="00E97B80" w:rsidRPr="00B87B7D">
        <w:t>ihren</w:t>
      </w:r>
      <w:r w:rsidR="002C503D">
        <w:t xml:space="preserve"> </w:t>
      </w:r>
      <w:r w:rsidR="00E97B80" w:rsidRPr="00B87B7D">
        <w:t>Auswirkungen</w:t>
      </w:r>
      <w:r w:rsidR="002C503D">
        <w:t xml:space="preserve"> </w:t>
      </w:r>
      <w:r w:rsidR="00E97B80" w:rsidRPr="00B87B7D">
        <w:t>so</w:t>
      </w:r>
      <w:r w:rsidR="002C503D">
        <w:t xml:space="preserve"> </w:t>
      </w:r>
      <w:r w:rsidR="00E97B80" w:rsidRPr="00B87B7D">
        <w:t>überladen</w:t>
      </w:r>
      <w:r w:rsidR="002C503D">
        <w:t xml:space="preserve"> </w:t>
      </w:r>
      <w:r w:rsidR="00E97B80" w:rsidRPr="00B87B7D">
        <w:t>ist</w:t>
      </w:r>
      <w:r w:rsidR="002C503D">
        <w:t xml:space="preserve"> </w:t>
      </w:r>
      <w:r w:rsidR="00E97B80" w:rsidRPr="00B87B7D">
        <w:t>wie</w:t>
      </w:r>
      <w:r w:rsidR="002C503D">
        <w:t xml:space="preserve"> </w:t>
      </w:r>
      <w:r w:rsidR="00E97B80" w:rsidRPr="00B87B7D">
        <w:t>unsere,</w:t>
      </w:r>
      <w:r w:rsidR="002C503D">
        <w:t xml:space="preserve"> </w:t>
      </w:r>
      <w:r w:rsidR="00E97B80" w:rsidRPr="00B87B7D">
        <w:t>kann</w:t>
      </w:r>
      <w:r w:rsidR="002C503D">
        <w:t xml:space="preserve"> </w:t>
      </w:r>
      <w:r w:rsidR="00E97B80" w:rsidRPr="00B87B7D">
        <w:t>es</w:t>
      </w:r>
      <w:r w:rsidR="002C503D">
        <w:t xml:space="preserve"> </w:t>
      </w:r>
      <w:r w:rsidR="00E97B80" w:rsidRPr="00B87B7D">
        <w:t>geschehen,</w:t>
      </w:r>
      <w:r w:rsidR="002C503D">
        <w:t xml:space="preserve"> </w:t>
      </w:r>
      <w:r w:rsidR="00E97B80" w:rsidRPr="00B87B7D">
        <w:t>dass</w:t>
      </w:r>
      <w:r w:rsidR="002C503D">
        <w:t xml:space="preserve"> </w:t>
      </w:r>
      <w:r w:rsidR="00E97B80" w:rsidRPr="00B87B7D">
        <w:t>der</w:t>
      </w:r>
      <w:r w:rsidR="002C503D">
        <w:t xml:space="preserve"> </w:t>
      </w:r>
      <w:r w:rsidR="00E97B80" w:rsidRPr="00B87B7D">
        <w:t>Gehorsam</w:t>
      </w:r>
      <w:r w:rsidR="002C503D">
        <w:t xml:space="preserve"> </w:t>
      </w:r>
      <w:r w:rsidR="00E97B80" w:rsidRPr="00B87B7D">
        <w:t>gegenüber</w:t>
      </w:r>
      <w:r w:rsidR="002C503D">
        <w:t xml:space="preserve"> </w:t>
      </w:r>
      <w:r w:rsidR="00E97B80" w:rsidRPr="00B87B7D">
        <w:t>einem</w:t>
      </w:r>
      <w:r w:rsidR="002C503D">
        <w:t xml:space="preserve"> </w:t>
      </w:r>
      <w:r w:rsidR="00E97B80" w:rsidRPr="00B87B7D">
        <w:t>wichtigeren</w:t>
      </w:r>
      <w:r w:rsidR="002C503D">
        <w:t xml:space="preserve"> </w:t>
      </w:r>
      <w:r w:rsidR="00E97B80" w:rsidRPr="00B87B7D">
        <w:t>Gebot</w:t>
      </w:r>
      <w:r w:rsidR="002C503D">
        <w:t xml:space="preserve"> </w:t>
      </w:r>
      <w:r w:rsidR="00E97B80" w:rsidRPr="00B87B7D">
        <w:t>nur</w:t>
      </w:r>
      <w:r w:rsidR="002C503D">
        <w:t xml:space="preserve"> </w:t>
      </w:r>
      <w:r w:rsidR="00E97B80" w:rsidRPr="00B87B7D">
        <w:t>möglich</w:t>
      </w:r>
      <w:r w:rsidR="002C503D">
        <w:t xml:space="preserve"> </w:t>
      </w:r>
      <w:r w:rsidR="00E97B80" w:rsidRPr="00B87B7D">
        <w:t>ist,</w:t>
      </w:r>
      <w:r w:rsidR="002C503D">
        <w:t xml:space="preserve"> </w:t>
      </w:r>
      <w:r w:rsidR="00E97B80" w:rsidRPr="00B87B7D">
        <w:t>wenn</w:t>
      </w:r>
      <w:r w:rsidR="002C503D">
        <w:t xml:space="preserve"> </w:t>
      </w:r>
      <w:r w:rsidR="00E97B80" w:rsidRPr="00B87B7D">
        <w:t>man</w:t>
      </w:r>
      <w:r w:rsidR="002C503D">
        <w:t xml:space="preserve"> </w:t>
      </w:r>
      <w:r w:rsidR="00E97B80" w:rsidRPr="00B87B7D">
        <w:t>ein</w:t>
      </w:r>
      <w:r w:rsidR="002C503D">
        <w:t xml:space="preserve"> </w:t>
      </w:r>
      <w:r w:rsidR="00E97B80" w:rsidRPr="00B87B7D">
        <w:t>weniger</w:t>
      </w:r>
      <w:r w:rsidR="002C503D">
        <w:t xml:space="preserve"> </w:t>
      </w:r>
      <w:r w:rsidR="00E97B80" w:rsidRPr="00B87B7D">
        <w:t>wichtiges</w:t>
      </w:r>
      <w:r w:rsidR="002C503D">
        <w:t xml:space="preserve"> </w:t>
      </w:r>
      <w:r w:rsidR="00E97B80" w:rsidRPr="00B87B7D">
        <w:t>verletzt.“</w:t>
      </w:r>
    </w:p>
    <w:p w14:paraId="64403C69" w14:textId="31393EB5" w:rsidR="00E97B80" w:rsidRDefault="00157448" w:rsidP="00E97B80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34CD45" wp14:editId="2D07ADC8">
                <wp:simplePos x="0" y="0"/>
                <wp:positionH relativeFrom="column">
                  <wp:posOffset>-53893</wp:posOffset>
                </wp:positionH>
                <wp:positionV relativeFrom="paragraph">
                  <wp:posOffset>907138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A5F7" w14:textId="77777777" w:rsidR="00157448" w:rsidRPr="005B338F" w:rsidRDefault="00157448" w:rsidP="001574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4CD45" id="_x0000_s1046" type="#_x0000_t202" style="position:absolute;margin-left:-4.25pt;margin-top:71.4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cg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m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">
                <v:textbox>
                  <w:txbxContent>
                    <w:p w14:paraId="5A28A5F7" w14:textId="77777777" w:rsidR="00157448" w:rsidRPr="005B338F" w:rsidRDefault="00157448" w:rsidP="001574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41A4"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finden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auch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Apostelgeschichte.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Petrus</w:t>
      </w:r>
      <w:r w:rsidR="002C503D">
        <w:rPr>
          <w:rFonts w:cs="Arial"/>
          <w:noProof/>
        </w:rPr>
        <w:t xml:space="preserve"> </w:t>
      </w:r>
      <w:r w:rsidR="001062D4">
        <w:rPr>
          <w:rFonts w:cs="Arial"/>
          <w:noProof/>
        </w:rPr>
        <w:t>wurde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von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führenden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Juden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verboten</w:t>
      </w:r>
      <w:r w:rsidR="001062D4">
        <w:rPr>
          <w:rFonts w:cs="Arial"/>
          <w:noProof/>
        </w:rPr>
        <w:t>,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weiterhin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über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Jesus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sprechen.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Petrus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weigerte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offen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ihre</w:t>
      </w:r>
      <w:r w:rsidR="00494611">
        <w:rPr>
          <w:rFonts w:cs="Arial"/>
          <w:noProof/>
        </w:rPr>
        <w:t>m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Befehl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gehorchen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E97B80">
        <w:rPr>
          <w:rFonts w:cs="Arial"/>
          <w:noProof/>
        </w:rPr>
        <w:t>sagte:</w:t>
      </w:r>
    </w:p>
    <w:p w14:paraId="0F5A795D" w14:textId="11B2DD32" w:rsidR="00E97B80" w:rsidRDefault="00E97B80" w:rsidP="00E97B80">
      <w:pPr>
        <w:pStyle w:val="Blockzitat"/>
      </w:pPr>
      <w:r w:rsidRPr="00377C68">
        <w:t>„Gott</w:t>
      </w:r>
      <w:r w:rsidR="002C503D">
        <w:t xml:space="preserve"> </w:t>
      </w:r>
      <w:r w:rsidRPr="00377C68">
        <w:t>muss</w:t>
      </w:r>
      <w:r w:rsidR="002C503D">
        <w:t xml:space="preserve"> </w:t>
      </w:r>
      <w:r w:rsidRPr="00377C68">
        <w:t>man</w:t>
      </w:r>
      <w:r w:rsidR="002C503D">
        <w:t xml:space="preserve"> </w:t>
      </w:r>
      <w:r w:rsidRPr="00377C68">
        <w:t>mehr</w:t>
      </w:r>
      <w:r w:rsidR="002C503D">
        <w:t xml:space="preserve"> </w:t>
      </w:r>
      <w:r w:rsidRPr="00377C68">
        <w:t>gehorchen</w:t>
      </w:r>
      <w:r w:rsidR="002C503D">
        <w:t xml:space="preserve"> </w:t>
      </w:r>
      <w:r w:rsidRPr="00377C68">
        <w:t>als</w:t>
      </w:r>
      <w:r w:rsidR="002C503D">
        <w:t xml:space="preserve"> </w:t>
      </w:r>
      <w:r w:rsidRPr="00377C68">
        <w:t>den</w:t>
      </w:r>
      <w:r w:rsidR="002C503D">
        <w:t xml:space="preserve"> </w:t>
      </w:r>
      <w:r w:rsidRPr="00377C68">
        <w:t>Menschen.“</w:t>
      </w:r>
      <w:r w:rsidR="002C503D">
        <w:t xml:space="preserve"> Apostelgeschichte </w:t>
      </w:r>
      <w:r w:rsidRPr="00377C68">
        <w:t>5</w:t>
      </w:r>
      <w:r w:rsidR="002C503D">
        <w:t>, 2</w:t>
      </w:r>
      <w:r w:rsidRPr="00377C68">
        <w:t>9</w:t>
      </w:r>
      <w:r>
        <w:t>.</w:t>
      </w:r>
      <w:r w:rsidR="002C503D">
        <w:t xml:space="preserve"> </w:t>
      </w:r>
    </w:p>
    <w:p w14:paraId="34D7349E" w14:textId="6348BB2D" w:rsidR="008041A4" w:rsidRDefault="00E97B80" w:rsidP="00E97B80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gilt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heute.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gibt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Situationen</w:t>
      </w:r>
      <w:r w:rsidR="001062D4">
        <w:rPr>
          <w:rFonts w:cs="Arial"/>
          <w:noProof/>
        </w:rPr>
        <w:t>,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denen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abzuwägen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ist,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ob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eine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Anweisung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befolgt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werden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kann,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oder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ob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Anweisung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missachten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müssen,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weil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Gottes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Gebot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höher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werten</w:t>
      </w:r>
      <w:r w:rsidR="002C503D">
        <w:rPr>
          <w:rFonts w:cs="Arial"/>
          <w:noProof/>
        </w:rPr>
        <w:t xml:space="preserve"> </w:t>
      </w:r>
      <w:r w:rsidR="008041A4">
        <w:rPr>
          <w:rFonts w:cs="Arial"/>
          <w:noProof/>
        </w:rPr>
        <w:t>ist.</w:t>
      </w:r>
    </w:p>
    <w:p w14:paraId="0BF958F9" w14:textId="1D571574" w:rsidR="008041A4" w:rsidRDefault="008041A4" w:rsidP="00E97B80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handelt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dabei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meist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ethische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Normen,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manchmal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anders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beurteilen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Gesellschaft.</w:t>
      </w:r>
    </w:p>
    <w:p w14:paraId="6C908CBB" w14:textId="7B8ABDEC" w:rsidR="00401E53" w:rsidRDefault="001062D4" w:rsidP="00E97B80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Gesellschaft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guten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Situation,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Glaubensfreiheit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wichtiger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Wert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darf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praktizieren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will.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so,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Glaubensfreiheit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uneingeschränkt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gilt.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Gesellschaft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legt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unbewusst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Toleranzgrenze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fest,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überschreiten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dürfen.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darin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übereinstimmen,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denselben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unter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verschiedenen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verehren</w:t>
      </w:r>
      <w:r>
        <w:rPr>
          <w:rFonts w:cs="Arial"/>
          <w:noProof/>
        </w:rPr>
        <w:t>: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Buddha,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Allah,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usw.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Halten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aber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an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dem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fest,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was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uns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Bibel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sagt,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überschreiten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diese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Toleranzgrenze.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Hier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gilt,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Gott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mehr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gehorchen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sollten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als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den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Menschen.</w:t>
      </w:r>
    </w:p>
    <w:p w14:paraId="32C372AF" w14:textId="4198DBA9" w:rsidR="00651E15" w:rsidRDefault="0015744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1FA971" wp14:editId="1B47B63F">
                <wp:simplePos x="0" y="0"/>
                <wp:positionH relativeFrom="column">
                  <wp:posOffset>-50165</wp:posOffset>
                </wp:positionH>
                <wp:positionV relativeFrom="paragraph">
                  <wp:posOffset>920800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E1C0" w14:textId="77777777" w:rsidR="00157448" w:rsidRPr="005B338F" w:rsidRDefault="00157448" w:rsidP="001574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1FA971" id="_x0000_s1047" type="#_x0000_t202" style="position:absolute;margin-left:-3.95pt;margin-top:72.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wx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x6wZ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">
                <v:textbox>
                  <w:txbxContent>
                    <w:p w14:paraId="652BE1C0" w14:textId="77777777" w:rsidR="00157448" w:rsidRPr="005B338F" w:rsidRDefault="00157448" w:rsidP="001574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1E53">
        <w:rPr>
          <w:rFonts w:cs="Arial"/>
          <w:noProof/>
        </w:rPr>
        <w:t>Nun,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dem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Pharao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war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offensichtlich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aufgefallen,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nach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wie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vor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viele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Buben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Licht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Welt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erblicken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Volk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Isr</w:t>
      </w:r>
      <w:r w:rsidR="00494611">
        <w:rPr>
          <w:rFonts w:cs="Arial"/>
          <w:noProof/>
        </w:rPr>
        <w:t>a</w:t>
      </w:r>
      <w:r w:rsidR="00CF09AE">
        <w:rPr>
          <w:rFonts w:cs="Arial"/>
          <w:noProof/>
        </w:rPr>
        <w:t>el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fröhlich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weiterwächst.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liess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beiden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Hebammen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kommen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herrschte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an:</w:t>
      </w:r>
    </w:p>
    <w:p w14:paraId="06A35316" w14:textId="0A0EEC11" w:rsidR="00651E15" w:rsidRDefault="00651E15" w:rsidP="00F0122C">
      <w:pPr>
        <w:pStyle w:val="Blockzitat"/>
      </w:pPr>
      <w:r w:rsidRPr="00F0122C">
        <w:t>„Warum</w:t>
      </w:r>
      <w:r w:rsidR="002C503D">
        <w:t xml:space="preserve"> </w:t>
      </w:r>
      <w:r w:rsidRPr="00F0122C">
        <w:t>widersetzt</w:t>
      </w:r>
      <w:r w:rsidR="002C503D">
        <w:t xml:space="preserve"> </w:t>
      </w:r>
      <w:r w:rsidRPr="00F0122C">
        <w:t>ihr</w:t>
      </w:r>
      <w:r w:rsidR="002C503D">
        <w:t xml:space="preserve"> </w:t>
      </w:r>
      <w:r w:rsidRPr="00F0122C">
        <w:t>euch</w:t>
      </w:r>
      <w:r w:rsidR="002C503D">
        <w:t xml:space="preserve"> </w:t>
      </w:r>
      <w:r w:rsidRPr="00F0122C">
        <w:t>meinem</w:t>
      </w:r>
      <w:r w:rsidR="002C503D">
        <w:t xml:space="preserve"> </w:t>
      </w:r>
      <w:r w:rsidRPr="00F0122C">
        <w:t>Befehl</w:t>
      </w:r>
      <w:r w:rsidR="002C503D">
        <w:t xml:space="preserve"> </w:t>
      </w:r>
      <w:r w:rsidRPr="00F0122C">
        <w:t>und</w:t>
      </w:r>
      <w:r w:rsidR="002C503D">
        <w:t xml:space="preserve"> </w:t>
      </w:r>
      <w:r w:rsidRPr="00F0122C">
        <w:t>lasst</w:t>
      </w:r>
      <w:r w:rsidR="002C503D">
        <w:t xml:space="preserve"> </w:t>
      </w:r>
      <w:r w:rsidRPr="00F0122C">
        <w:t>die</w:t>
      </w:r>
      <w:r w:rsidR="002C503D">
        <w:t xml:space="preserve"> </w:t>
      </w:r>
      <w:r w:rsidRPr="00F0122C">
        <w:t>Jungen</w:t>
      </w:r>
      <w:r w:rsidR="002C503D">
        <w:t xml:space="preserve"> </w:t>
      </w:r>
      <w:r w:rsidRPr="00F0122C">
        <w:t>am</w:t>
      </w:r>
      <w:r w:rsidR="002C503D">
        <w:t xml:space="preserve"> </w:t>
      </w:r>
      <w:r w:rsidRPr="00F0122C">
        <w:t>Leben?“</w:t>
      </w:r>
      <w:r w:rsidR="002C503D">
        <w:t xml:space="preserve"> 2. Mose </w:t>
      </w:r>
      <w:r w:rsidRPr="00F0122C">
        <w:t>1</w:t>
      </w:r>
      <w:r w:rsidR="002C503D">
        <w:t>, 1</w:t>
      </w:r>
      <w:r w:rsidRPr="00F0122C">
        <w:t>8</w:t>
      </w:r>
      <w:r>
        <w:t>.</w:t>
      </w:r>
      <w:r w:rsidR="002C503D">
        <w:t xml:space="preserve"> </w:t>
      </w:r>
    </w:p>
    <w:p w14:paraId="48151A77" w14:textId="3AF1839E" w:rsidR="00401E53" w:rsidRDefault="00401E53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Für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Hebammen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kritische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Situation.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sagen?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«</w:t>
      </w:r>
      <w:r>
        <w:rPr>
          <w:rFonts w:cs="Arial"/>
          <w:noProof/>
        </w:rPr>
        <w:t>Grosser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König,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deinen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Befehl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auszuführen,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Respekt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entgegenbringen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dir.</w:t>
      </w:r>
      <w:r w:rsidR="00CF09AE">
        <w:rPr>
          <w:rFonts w:cs="Arial"/>
          <w:noProof/>
        </w:rPr>
        <w:t>»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Todesurteil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gewesen.</w:t>
      </w:r>
    </w:p>
    <w:p w14:paraId="3F61B737" w14:textId="0B91CE2B" w:rsidR="00651E15" w:rsidRDefault="00401E53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Nun,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sagten:</w:t>
      </w:r>
    </w:p>
    <w:p w14:paraId="0BC070AF" w14:textId="2EA16280" w:rsidR="00651E15" w:rsidRDefault="00157448" w:rsidP="00F0122C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F002B2" wp14:editId="16883AFB">
                <wp:simplePos x="0" y="0"/>
                <wp:positionH relativeFrom="column">
                  <wp:posOffset>-59377</wp:posOffset>
                </wp:positionH>
                <wp:positionV relativeFrom="paragraph">
                  <wp:posOffset>29688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F0B1" w14:textId="77777777" w:rsidR="00157448" w:rsidRPr="005B338F" w:rsidRDefault="00157448" w:rsidP="001574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002B2" id="_x0000_s1048" type="#_x0000_t202" style="position:absolute;left:0;text-align:left;margin-left:-4.7pt;margin-top:2.3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lC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W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">
                <v:textbox>
                  <w:txbxContent>
                    <w:p w14:paraId="45FDF0B1" w14:textId="77777777" w:rsidR="00157448" w:rsidRPr="005B338F" w:rsidRDefault="00157448" w:rsidP="001574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1E15" w:rsidRPr="00F0122C">
        <w:t>„Die</w:t>
      </w:r>
      <w:r w:rsidR="002C503D">
        <w:t xml:space="preserve"> </w:t>
      </w:r>
      <w:r w:rsidR="00651E15" w:rsidRPr="00F0122C">
        <w:t>hebräischen</w:t>
      </w:r>
      <w:r w:rsidR="002C503D">
        <w:t xml:space="preserve"> </w:t>
      </w:r>
      <w:r w:rsidR="00651E15" w:rsidRPr="00F0122C">
        <w:t>Frauen</w:t>
      </w:r>
      <w:r w:rsidR="002C503D">
        <w:t xml:space="preserve"> </w:t>
      </w:r>
      <w:r w:rsidR="00651E15" w:rsidRPr="00F0122C">
        <w:t>sind</w:t>
      </w:r>
      <w:r w:rsidR="002C503D">
        <w:t xml:space="preserve"> </w:t>
      </w:r>
      <w:r w:rsidR="00651E15" w:rsidRPr="00F0122C">
        <w:t>kräftiger</w:t>
      </w:r>
      <w:r w:rsidR="002C503D">
        <w:t xml:space="preserve"> </w:t>
      </w:r>
      <w:r w:rsidR="00651E15" w:rsidRPr="00F0122C">
        <w:t>als</w:t>
      </w:r>
      <w:r w:rsidR="002C503D">
        <w:t xml:space="preserve"> </w:t>
      </w:r>
      <w:r w:rsidR="00651E15" w:rsidRPr="00F0122C">
        <w:t>die</w:t>
      </w:r>
      <w:r w:rsidR="002C503D">
        <w:t xml:space="preserve"> </w:t>
      </w:r>
      <w:r w:rsidR="00651E15" w:rsidRPr="00F0122C">
        <w:t>ägyptischen.</w:t>
      </w:r>
      <w:r w:rsidR="002C503D">
        <w:t xml:space="preserve"> </w:t>
      </w:r>
      <w:r w:rsidR="00651E15" w:rsidRPr="00F0122C">
        <w:t>Bis</w:t>
      </w:r>
      <w:r w:rsidR="002C503D">
        <w:t xml:space="preserve"> </w:t>
      </w:r>
      <w:r w:rsidR="00651E15" w:rsidRPr="00F0122C">
        <w:t>die</w:t>
      </w:r>
      <w:r w:rsidR="002C503D">
        <w:t xml:space="preserve"> </w:t>
      </w:r>
      <w:r w:rsidR="00651E15" w:rsidRPr="00F0122C">
        <w:t>Hebamme</w:t>
      </w:r>
      <w:r w:rsidR="002C503D">
        <w:t xml:space="preserve"> </w:t>
      </w:r>
      <w:r w:rsidR="00651E15" w:rsidRPr="00F0122C">
        <w:t>zu</w:t>
      </w:r>
      <w:r w:rsidR="002C503D">
        <w:t xml:space="preserve"> </w:t>
      </w:r>
      <w:r w:rsidR="00651E15" w:rsidRPr="00F0122C">
        <w:t>ihnen</w:t>
      </w:r>
      <w:r w:rsidR="002C503D">
        <w:t xml:space="preserve"> </w:t>
      </w:r>
      <w:r w:rsidR="00651E15" w:rsidRPr="00F0122C">
        <w:t>kommt,</w:t>
      </w:r>
      <w:r w:rsidR="002C503D">
        <w:t xml:space="preserve"> </w:t>
      </w:r>
      <w:r w:rsidR="00651E15" w:rsidRPr="00F0122C">
        <w:t>haben</w:t>
      </w:r>
      <w:r w:rsidR="002C503D">
        <w:t xml:space="preserve"> </w:t>
      </w:r>
      <w:r w:rsidR="00651E15" w:rsidRPr="00F0122C">
        <w:t>sie</w:t>
      </w:r>
      <w:r w:rsidR="002C503D">
        <w:t xml:space="preserve"> </w:t>
      </w:r>
      <w:r w:rsidR="00651E15" w:rsidRPr="00F0122C">
        <w:t>ihr</w:t>
      </w:r>
      <w:r w:rsidR="002C503D">
        <w:t xml:space="preserve"> </w:t>
      </w:r>
      <w:r w:rsidR="00651E15" w:rsidRPr="00F0122C">
        <w:t>Kind</w:t>
      </w:r>
      <w:r w:rsidR="002C503D">
        <w:t xml:space="preserve"> </w:t>
      </w:r>
      <w:r w:rsidR="00651E15" w:rsidRPr="00F0122C">
        <w:t>schon</w:t>
      </w:r>
      <w:r w:rsidR="002C503D">
        <w:t xml:space="preserve"> </w:t>
      </w:r>
      <w:r w:rsidR="00651E15" w:rsidRPr="00F0122C">
        <w:t>längst</w:t>
      </w:r>
      <w:r w:rsidR="002C503D">
        <w:t xml:space="preserve"> </w:t>
      </w:r>
      <w:r w:rsidR="00651E15" w:rsidRPr="00F0122C">
        <w:t>zur</w:t>
      </w:r>
      <w:r w:rsidR="002C503D">
        <w:t xml:space="preserve"> </w:t>
      </w:r>
      <w:r w:rsidR="00651E15" w:rsidRPr="00F0122C">
        <w:t>Welt</w:t>
      </w:r>
      <w:r w:rsidR="002C503D">
        <w:t xml:space="preserve"> </w:t>
      </w:r>
      <w:r w:rsidR="00651E15" w:rsidRPr="00F0122C">
        <w:t>gebracht.“</w:t>
      </w:r>
      <w:r w:rsidR="002C503D">
        <w:t xml:space="preserve"> 2. Mose </w:t>
      </w:r>
      <w:r w:rsidR="00651E15" w:rsidRPr="00F0122C">
        <w:t>1</w:t>
      </w:r>
      <w:r w:rsidR="002C503D">
        <w:t>, 1</w:t>
      </w:r>
      <w:r w:rsidR="00651E15" w:rsidRPr="00F0122C">
        <w:t>9</w:t>
      </w:r>
      <w:r w:rsidR="00651E15">
        <w:t>.</w:t>
      </w:r>
      <w:r w:rsidR="002C503D">
        <w:t xml:space="preserve"> </w:t>
      </w:r>
    </w:p>
    <w:p w14:paraId="1D21FDE7" w14:textId="198D0D02" w:rsidR="00651E15" w:rsidRDefault="00401E53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W</w:t>
      </w:r>
      <w:r w:rsidR="00651E15">
        <w:rPr>
          <w:rFonts w:cs="Arial"/>
          <w:noProof/>
        </w:rPr>
        <w:t>enn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Kind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bereits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geboren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war,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konnten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Hebammen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die</w:t>
      </w:r>
      <w:r>
        <w:rPr>
          <w:rFonts w:cs="Arial"/>
          <w:noProof/>
        </w:rPr>
        <w:t>se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Kinder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nehmen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651E15">
        <w:rPr>
          <w:rFonts w:cs="Arial"/>
          <w:noProof/>
        </w:rPr>
        <w:t>töten.</w:t>
      </w:r>
    </w:p>
    <w:p w14:paraId="551D7608" w14:textId="6D91E28C" w:rsidR="00F0122C" w:rsidRDefault="00B87B7D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Für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stellt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Frage,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Hebammen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sagen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durften.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War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gelogen?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Man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könnte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vielleicht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so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drehen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wenden,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man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zum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Schluss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kommen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könnte,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sei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wirklich</w:t>
      </w:r>
      <w:r w:rsidR="002C503D">
        <w:rPr>
          <w:rFonts w:cs="Arial"/>
          <w:noProof/>
        </w:rPr>
        <w:t xml:space="preserve"> </w:t>
      </w:r>
      <w:r w:rsidR="00401E53">
        <w:rPr>
          <w:rFonts w:cs="Arial"/>
          <w:noProof/>
        </w:rPr>
        <w:t>gelogen.</w:t>
      </w:r>
    </w:p>
    <w:p w14:paraId="3BE5B8C2" w14:textId="2131C61F" w:rsidR="00B87B7D" w:rsidRDefault="00503C9B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Betrachten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nüchtern,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B87B7D">
        <w:rPr>
          <w:rFonts w:cs="Arial"/>
          <w:noProof/>
        </w:rPr>
        <w:t>Hebammen</w:t>
      </w:r>
      <w:r w:rsidR="002C503D">
        <w:rPr>
          <w:rFonts w:cs="Arial"/>
          <w:noProof/>
        </w:rPr>
        <w:t xml:space="preserve"> </w:t>
      </w:r>
      <w:r w:rsidR="00B87B7D">
        <w:rPr>
          <w:rFonts w:cs="Arial"/>
          <w:noProof/>
        </w:rPr>
        <w:t>gelogen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hatten</w:t>
      </w:r>
      <w:r w:rsidR="00B87B7D">
        <w:rPr>
          <w:rFonts w:cs="Arial"/>
          <w:noProof/>
        </w:rPr>
        <w:t>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494611">
        <w:rPr>
          <w:rFonts w:cs="Arial"/>
          <w:noProof/>
        </w:rPr>
        <w:t>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Befehl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auszuführen.</w:t>
      </w:r>
    </w:p>
    <w:p w14:paraId="2E34C674" w14:textId="553204AC" w:rsidR="00B87B7D" w:rsidRDefault="00B87B7D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Für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stellt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knifflige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Frage,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solchen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lügen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darf</w:t>
      </w:r>
      <w:r w:rsidR="00503C9B">
        <w:rPr>
          <w:rFonts w:cs="Arial"/>
          <w:noProof/>
        </w:rPr>
        <w:t>.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Beantworten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diese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Frage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mit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einem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Ja,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dann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bestünde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Gefahr,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als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Christen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plötzlich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einen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Freipass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zum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Lügen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bekämen.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würden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natürlich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von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Notlügen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sprechen.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Aber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wo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wäre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eine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solche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Lüge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erlaubt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wo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nicht?</w:t>
      </w:r>
    </w:p>
    <w:p w14:paraId="5C72EE2E" w14:textId="3937F86B" w:rsidR="00503C9B" w:rsidRDefault="00CF09AE" w:rsidP="00503C9B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Nun,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</w:t>
      </w:r>
      <w:r w:rsidR="00503C9B">
        <w:rPr>
          <w:rFonts w:cs="Arial"/>
          <w:noProof/>
        </w:rPr>
        <w:t>iese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Hebammen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schützen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ihr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Leben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durch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diese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Notlüge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für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Gott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war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Ordnung.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belohnte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Hebammen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für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ihr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Verhalten</w:t>
      </w:r>
      <w:r w:rsidR="00503C9B">
        <w:rPr>
          <w:rFonts w:cs="Arial"/>
          <w:noProof/>
        </w:rPr>
        <w:t>.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belohnte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Notlüge,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aber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belohnte,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dass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sich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weigerten</w:t>
      </w:r>
      <w:r w:rsidR="00494611">
        <w:rPr>
          <w:rFonts w:cs="Arial"/>
          <w:noProof/>
        </w:rPr>
        <w:t>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Befehl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auszuführen.</w:t>
      </w:r>
    </w:p>
    <w:p w14:paraId="799A1A9E" w14:textId="1461D349" w:rsidR="00141C13" w:rsidRDefault="00157448" w:rsidP="00377C6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55E112" wp14:editId="58F1896B">
                <wp:simplePos x="0" y="0"/>
                <wp:positionH relativeFrom="column">
                  <wp:posOffset>-89065</wp:posOffset>
                </wp:positionH>
                <wp:positionV relativeFrom="paragraph">
                  <wp:posOffset>94367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B5A32" w14:textId="77777777" w:rsidR="00157448" w:rsidRPr="005B338F" w:rsidRDefault="00157448" w:rsidP="001574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5E112" id="_x0000_s1049" type="#_x0000_t202" style="position:absolute;left:0;text-align:left;margin-left:-7pt;margin-top:7.45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">
                <v:textbox>
                  <w:txbxContent>
                    <w:p w14:paraId="034B5A32" w14:textId="77777777" w:rsidR="00157448" w:rsidRPr="005B338F" w:rsidRDefault="00157448" w:rsidP="001574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1C13" w:rsidRPr="00377C68">
        <w:t>„So</w:t>
      </w:r>
      <w:r w:rsidR="002C503D">
        <w:t xml:space="preserve"> </w:t>
      </w:r>
      <w:r w:rsidR="00141C13" w:rsidRPr="00377C68">
        <w:t>vermehrte</w:t>
      </w:r>
      <w:r w:rsidR="002C503D">
        <w:t xml:space="preserve"> </w:t>
      </w:r>
      <w:r w:rsidR="00141C13" w:rsidRPr="00377C68">
        <w:t>sich</w:t>
      </w:r>
      <w:r w:rsidR="002C503D">
        <w:t xml:space="preserve"> </w:t>
      </w:r>
      <w:r w:rsidR="00141C13" w:rsidRPr="00377C68">
        <w:t>das</w:t>
      </w:r>
      <w:r w:rsidR="002C503D">
        <w:t xml:space="preserve"> </w:t>
      </w:r>
      <w:r w:rsidR="00141C13" w:rsidRPr="00377C68">
        <w:t>Volk</w:t>
      </w:r>
      <w:r w:rsidR="002C503D">
        <w:t xml:space="preserve"> </w:t>
      </w:r>
      <w:r w:rsidR="00141C13" w:rsidRPr="00377C68">
        <w:t>Israel</w:t>
      </w:r>
      <w:r w:rsidR="002C503D">
        <w:t xml:space="preserve"> </w:t>
      </w:r>
      <w:r w:rsidR="00141C13" w:rsidRPr="00377C68">
        <w:t>auch</w:t>
      </w:r>
      <w:r w:rsidR="002C503D">
        <w:t xml:space="preserve"> </w:t>
      </w:r>
      <w:r w:rsidR="00141C13" w:rsidRPr="00377C68">
        <w:t>weiterhin</w:t>
      </w:r>
      <w:r w:rsidR="002C503D">
        <w:t xml:space="preserve"> </w:t>
      </w:r>
      <w:r w:rsidR="00141C13" w:rsidRPr="00377C68">
        <w:t>und</w:t>
      </w:r>
      <w:r w:rsidR="002C503D">
        <w:t xml:space="preserve"> </w:t>
      </w:r>
      <w:r w:rsidR="00141C13" w:rsidRPr="00377C68">
        <w:t>wurde</w:t>
      </w:r>
      <w:r w:rsidR="002C503D">
        <w:t xml:space="preserve"> </w:t>
      </w:r>
      <w:r w:rsidR="00141C13" w:rsidRPr="00377C68">
        <w:t>immer</w:t>
      </w:r>
      <w:r w:rsidR="002C503D">
        <w:t xml:space="preserve"> </w:t>
      </w:r>
      <w:r w:rsidR="00141C13" w:rsidRPr="00377C68">
        <w:t>mächtiger.</w:t>
      </w:r>
      <w:r w:rsidR="002C503D">
        <w:t xml:space="preserve"> </w:t>
      </w:r>
      <w:r w:rsidR="00141C13" w:rsidRPr="00377C68">
        <w:t>Gott</w:t>
      </w:r>
      <w:r w:rsidR="002C503D">
        <w:t xml:space="preserve"> </w:t>
      </w:r>
      <w:r w:rsidR="00141C13" w:rsidRPr="00377C68">
        <w:t>aber</w:t>
      </w:r>
      <w:r w:rsidR="002C503D">
        <w:t xml:space="preserve"> </w:t>
      </w:r>
      <w:r w:rsidR="00141C13" w:rsidRPr="00377C68">
        <w:t>liess</w:t>
      </w:r>
      <w:r w:rsidR="002C503D">
        <w:t xml:space="preserve"> </w:t>
      </w:r>
      <w:r w:rsidR="00141C13" w:rsidRPr="00377C68">
        <w:t>es</w:t>
      </w:r>
      <w:r w:rsidR="002C503D">
        <w:t xml:space="preserve"> </w:t>
      </w:r>
      <w:r w:rsidR="00141C13" w:rsidRPr="00377C68">
        <w:t>den</w:t>
      </w:r>
      <w:r w:rsidR="002C503D">
        <w:t xml:space="preserve"> </w:t>
      </w:r>
      <w:r w:rsidR="00141C13" w:rsidRPr="00377C68">
        <w:t>Hebammen</w:t>
      </w:r>
      <w:r w:rsidR="002C503D">
        <w:t xml:space="preserve"> </w:t>
      </w:r>
      <w:r w:rsidR="00141C13" w:rsidRPr="00377C68">
        <w:t>gut</w:t>
      </w:r>
      <w:r w:rsidR="002C503D">
        <w:t xml:space="preserve"> </w:t>
      </w:r>
      <w:r w:rsidR="00141C13" w:rsidRPr="00377C68">
        <w:t>gehen.</w:t>
      </w:r>
      <w:r w:rsidR="002C503D">
        <w:t xml:space="preserve"> </w:t>
      </w:r>
      <w:r w:rsidR="00141C13" w:rsidRPr="00377C68">
        <w:t>Weil</w:t>
      </w:r>
      <w:r w:rsidR="002C503D">
        <w:t xml:space="preserve"> </w:t>
      </w:r>
      <w:r w:rsidR="00141C13" w:rsidRPr="00377C68">
        <w:t>sie</w:t>
      </w:r>
      <w:r w:rsidR="002C503D">
        <w:t xml:space="preserve"> </w:t>
      </w:r>
      <w:r w:rsidR="00141C13" w:rsidRPr="00377C68">
        <w:t>ihm</w:t>
      </w:r>
      <w:r w:rsidR="002C503D">
        <w:t xml:space="preserve"> </w:t>
      </w:r>
      <w:r w:rsidR="00141C13" w:rsidRPr="00377C68">
        <w:t>gehorcht</w:t>
      </w:r>
      <w:r w:rsidR="002C503D">
        <w:t xml:space="preserve"> </w:t>
      </w:r>
      <w:r w:rsidR="00141C13" w:rsidRPr="00377C68">
        <w:t>hatten,</w:t>
      </w:r>
      <w:r w:rsidR="002C503D">
        <w:t xml:space="preserve"> </w:t>
      </w:r>
      <w:r w:rsidR="00141C13" w:rsidRPr="00377C68">
        <w:t>schenkte</w:t>
      </w:r>
      <w:r w:rsidR="002C503D">
        <w:t xml:space="preserve"> </w:t>
      </w:r>
      <w:r w:rsidR="00141C13" w:rsidRPr="00377C68">
        <w:t>er</w:t>
      </w:r>
      <w:r w:rsidR="002C503D">
        <w:t xml:space="preserve"> </w:t>
      </w:r>
      <w:r w:rsidR="00141C13" w:rsidRPr="00377C68">
        <w:t>ihnen</w:t>
      </w:r>
      <w:r w:rsidR="002C503D">
        <w:t xml:space="preserve"> </w:t>
      </w:r>
      <w:r w:rsidR="00141C13" w:rsidRPr="00377C68">
        <w:t>zahlreiche</w:t>
      </w:r>
      <w:r w:rsidR="002C503D">
        <w:t xml:space="preserve"> </w:t>
      </w:r>
      <w:r w:rsidR="00141C13" w:rsidRPr="00377C68">
        <w:t>Nachkommen.“</w:t>
      </w:r>
      <w:r w:rsidR="002C503D">
        <w:t xml:space="preserve"> 2. Mose </w:t>
      </w:r>
      <w:r w:rsidR="00141C13" w:rsidRPr="00377C68">
        <w:t>1</w:t>
      </w:r>
      <w:r w:rsidR="002C503D">
        <w:t>, 2</w:t>
      </w:r>
      <w:r w:rsidR="00141C13" w:rsidRPr="00377C68">
        <w:t>0–21</w:t>
      </w:r>
      <w:r w:rsidR="00141C13">
        <w:t>.</w:t>
      </w:r>
      <w:r w:rsidR="002C503D">
        <w:t xml:space="preserve"> </w:t>
      </w:r>
    </w:p>
    <w:p w14:paraId="5BF29A0D" w14:textId="2CB89750" w:rsidR="00141C13" w:rsidRDefault="00141C13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sah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ihrer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Notlüge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Problem.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Solche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Grenzerfahrungen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gibt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es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im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Leben.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I</w:t>
      </w:r>
      <w:r w:rsidR="00377C68">
        <w:rPr>
          <w:rFonts w:cs="Arial"/>
          <w:noProof/>
        </w:rPr>
        <w:t>m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zweiten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Weltkrieg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versteckten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viele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Menschen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Juden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Zigeuner,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man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in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Konzentrationslagern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lastRenderedPageBreak/>
        <w:t>ermorden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wollte.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Kam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SS</w:t>
      </w:r>
      <w:r w:rsidR="00503C9B">
        <w:rPr>
          <w:rFonts w:cs="Arial"/>
          <w:noProof/>
        </w:rPr>
        <w:t>,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um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diese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Leute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zu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suchen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wurden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gefragt,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versteckt</w:t>
      </w:r>
      <w:r w:rsidR="002C503D">
        <w:rPr>
          <w:rFonts w:cs="Arial"/>
          <w:noProof/>
        </w:rPr>
        <w:t xml:space="preserve"> </w:t>
      </w:r>
      <w:r w:rsidR="00CF09AE">
        <w:rPr>
          <w:rFonts w:cs="Arial"/>
          <w:noProof/>
        </w:rPr>
        <w:t>hatten</w:t>
      </w:r>
      <w:r w:rsidR="00503C9B">
        <w:rPr>
          <w:rFonts w:cs="Arial"/>
          <w:noProof/>
        </w:rPr>
        <w:t>,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ob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Menschen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versteck</w:t>
      </w:r>
      <w:r w:rsidR="00494611">
        <w:rPr>
          <w:rFonts w:cs="Arial"/>
          <w:noProof/>
        </w:rPr>
        <w:t>en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würden</w:t>
      </w:r>
      <w:r w:rsidR="00503C9B">
        <w:rPr>
          <w:rFonts w:cs="Arial"/>
          <w:noProof/>
        </w:rPr>
        <w:t>,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antworteten</w:t>
      </w:r>
      <w:r w:rsidR="002C503D">
        <w:rPr>
          <w:rFonts w:cs="Arial"/>
          <w:noProof/>
        </w:rPr>
        <w:t xml:space="preserve"> </w:t>
      </w:r>
      <w:r w:rsidR="00503C9B"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natürlich: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Nein,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wir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haben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niemanden</w:t>
      </w:r>
      <w:r w:rsidR="002C503D">
        <w:rPr>
          <w:rFonts w:cs="Arial"/>
          <w:noProof/>
        </w:rPr>
        <w:t xml:space="preserve"> </w:t>
      </w:r>
      <w:r w:rsidR="00377C68">
        <w:rPr>
          <w:rFonts w:cs="Arial"/>
          <w:noProof/>
        </w:rPr>
        <w:t>versteckt.</w:t>
      </w:r>
    </w:p>
    <w:p w14:paraId="68DFF742" w14:textId="64350DDB" w:rsidR="00503C9B" w:rsidRDefault="00503C9B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Prinzip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erlaubten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Notlüge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folgendermassen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formulieren</w:t>
      </w:r>
      <w:r w:rsidR="00377C68">
        <w:rPr>
          <w:rFonts w:cs="Arial"/>
          <w:noProof/>
        </w:rPr>
        <w:t>:</w:t>
      </w:r>
    </w:p>
    <w:p w14:paraId="516AE218" w14:textId="2350B2FD" w:rsidR="00377C68" w:rsidRDefault="00157448" w:rsidP="000F4CAC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F69402" wp14:editId="38AEDA5C">
                <wp:simplePos x="0" y="0"/>
                <wp:positionH relativeFrom="column">
                  <wp:posOffset>-74930</wp:posOffset>
                </wp:positionH>
                <wp:positionV relativeFrom="paragraph">
                  <wp:posOffset>35642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7ADD8" w14:textId="77777777" w:rsidR="00157448" w:rsidRPr="005B338F" w:rsidRDefault="00157448" w:rsidP="001574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69402" id="_x0000_s1050" type="#_x0000_t202" style="position:absolute;left:0;text-align:left;margin-left:-5.9pt;margin-top:2.8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ll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G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">
                <v:textbox>
                  <w:txbxContent>
                    <w:p w14:paraId="34F7ADD8" w14:textId="77777777" w:rsidR="00157448" w:rsidRPr="005B338F" w:rsidRDefault="00157448" w:rsidP="001574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7C68">
        <w:t>Wir</w:t>
      </w:r>
      <w:r w:rsidR="002C503D">
        <w:t xml:space="preserve"> </w:t>
      </w:r>
      <w:r w:rsidR="00377C68">
        <w:t>müssen</w:t>
      </w:r>
      <w:r w:rsidR="002C503D">
        <w:t xml:space="preserve"> </w:t>
      </w:r>
      <w:r w:rsidR="00377C68">
        <w:t>dem</w:t>
      </w:r>
      <w:r w:rsidR="002C503D">
        <w:t xml:space="preserve"> </w:t>
      </w:r>
      <w:r w:rsidR="00377C68">
        <w:t>Bösen</w:t>
      </w:r>
      <w:r w:rsidR="002C503D">
        <w:t xml:space="preserve"> </w:t>
      </w:r>
      <w:r w:rsidR="00377C68">
        <w:t>ge</w:t>
      </w:r>
      <w:r w:rsidR="00503C9B">
        <w:t>g</w:t>
      </w:r>
      <w:r w:rsidR="00377C68">
        <w:t>enüber</w:t>
      </w:r>
      <w:r w:rsidR="002C503D">
        <w:t xml:space="preserve"> </w:t>
      </w:r>
      <w:r w:rsidR="00377C68">
        <w:t>nicht</w:t>
      </w:r>
      <w:r w:rsidR="002C503D">
        <w:t xml:space="preserve"> </w:t>
      </w:r>
      <w:r w:rsidR="00503C9B">
        <w:t>um</w:t>
      </w:r>
      <w:r w:rsidR="002C503D">
        <w:t xml:space="preserve"> </w:t>
      </w:r>
      <w:r w:rsidR="00503C9B">
        <w:t>jeden</w:t>
      </w:r>
      <w:r w:rsidR="002C503D">
        <w:t xml:space="preserve"> </w:t>
      </w:r>
      <w:r w:rsidR="00503C9B">
        <w:t>Preis</w:t>
      </w:r>
      <w:r w:rsidR="002C503D">
        <w:t xml:space="preserve"> </w:t>
      </w:r>
      <w:r w:rsidR="00503C9B">
        <w:t>die</w:t>
      </w:r>
      <w:r w:rsidR="002C503D">
        <w:t xml:space="preserve"> </w:t>
      </w:r>
      <w:r w:rsidR="00503C9B">
        <w:t>Wahrheit</w:t>
      </w:r>
      <w:r w:rsidR="002C503D">
        <w:t xml:space="preserve"> </w:t>
      </w:r>
      <w:r w:rsidR="00503C9B">
        <w:t>sagen,</w:t>
      </w:r>
      <w:r w:rsidR="002C503D">
        <w:t xml:space="preserve"> </w:t>
      </w:r>
      <w:r w:rsidR="00503C9B">
        <w:t>wenn</w:t>
      </w:r>
      <w:r w:rsidR="002C503D">
        <w:t xml:space="preserve"> </w:t>
      </w:r>
      <w:r w:rsidR="00503C9B">
        <w:t>wir</w:t>
      </w:r>
      <w:r w:rsidR="002C503D">
        <w:t xml:space="preserve"> </w:t>
      </w:r>
      <w:r w:rsidR="00503C9B">
        <w:t>dadurch</w:t>
      </w:r>
      <w:r w:rsidR="002C503D">
        <w:t xml:space="preserve"> </w:t>
      </w:r>
      <w:r w:rsidR="00503C9B">
        <w:t>das</w:t>
      </w:r>
      <w:r w:rsidR="002C503D">
        <w:t xml:space="preserve"> </w:t>
      </w:r>
      <w:r w:rsidR="00503C9B">
        <w:t>Gute</w:t>
      </w:r>
      <w:r w:rsidR="002C503D">
        <w:t xml:space="preserve"> </w:t>
      </w:r>
      <w:r w:rsidR="00503C9B">
        <w:t>beschützen</w:t>
      </w:r>
      <w:r w:rsidR="002C503D">
        <w:t xml:space="preserve"> </w:t>
      </w:r>
      <w:r w:rsidR="00503C9B">
        <w:t>können.</w:t>
      </w:r>
    </w:p>
    <w:p w14:paraId="795AC04E" w14:textId="09A0A3E3" w:rsidR="00434B98" w:rsidRDefault="00434B98" w:rsidP="00434B98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Vielleicht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könnt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weiter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nachdenken,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Prinzip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besser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formulieren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</w:p>
    <w:p w14:paraId="15B4D073" w14:textId="7FAFB4EB" w:rsidR="00434B98" w:rsidRDefault="00434B9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Jedenfalls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C503D">
        <w:rPr>
          <w:rFonts w:cs="Arial"/>
          <w:noProof/>
        </w:rPr>
        <w:t xml:space="preserve"> </w:t>
      </w:r>
      <w:r w:rsidR="00494611">
        <w:rPr>
          <w:rFonts w:cs="Arial"/>
          <w:noProof/>
        </w:rPr>
        <w:t>eine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Notlüge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gerechtfertigt,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böses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verborgen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p w14:paraId="3CB5F7B5" w14:textId="6E26E97E" w:rsidR="00073245" w:rsidRDefault="00377C6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Plan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funktionierte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2C503D">
        <w:rPr>
          <w:rFonts w:cs="Arial"/>
          <w:noProof/>
        </w:rPr>
        <w:t xml:space="preserve"> </w:t>
      </w:r>
      <w:r w:rsidR="000F4CAC">
        <w:rPr>
          <w:rFonts w:cs="Arial"/>
          <w:noProof/>
        </w:rPr>
        <w:t>Der</w:t>
      </w:r>
      <w:r w:rsidR="002C503D">
        <w:rPr>
          <w:rFonts w:cs="Arial"/>
          <w:noProof/>
        </w:rPr>
        <w:t xml:space="preserve"> </w:t>
      </w:r>
      <w:r w:rsidR="000F4CAC">
        <w:rPr>
          <w:rFonts w:cs="Arial"/>
          <w:noProof/>
        </w:rPr>
        <w:t>Pharao</w:t>
      </w:r>
      <w:r w:rsidR="002C503D">
        <w:rPr>
          <w:rFonts w:cs="Arial"/>
          <w:noProof/>
        </w:rPr>
        <w:t xml:space="preserve"> </w:t>
      </w:r>
      <w:r w:rsidR="000F4CAC">
        <w:rPr>
          <w:rFonts w:cs="Arial"/>
          <w:noProof/>
        </w:rPr>
        <w:t>gab</w:t>
      </w:r>
      <w:r w:rsidR="002C503D">
        <w:rPr>
          <w:rFonts w:cs="Arial"/>
          <w:noProof/>
        </w:rPr>
        <w:t xml:space="preserve"> </w:t>
      </w:r>
      <w:r w:rsidR="000F4CAC">
        <w:rPr>
          <w:rFonts w:cs="Arial"/>
          <w:noProof/>
        </w:rPr>
        <w:t>nun</w:t>
      </w:r>
      <w:r w:rsidR="002C503D">
        <w:rPr>
          <w:rFonts w:cs="Arial"/>
          <w:noProof/>
        </w:rPr>
        <w:t xml:space="preserve"> </w:t>
      </w:r>
      <w:r w:rsidR="000F4CAC">
        <w:rPr>
          <w:rFonts w:cs="Arial"/>
          <w:noProof/>
        </w:rPr>
        <w:t>die</w:t>
      </w:r>
      <w:r w:rsidR="002C503D">
        <w:rPr>
          <w:rFonts w:cs="Arial"/>
          <w:noProof/>
        </w:rPr>
        <w:t xml:space="preserve"> </w:t>
      </w:r>
      <w:r w:rsidR="00434B98">
        <w:rPr>
          <w:rFonts w:cs="Arial"/>
          <w:noProof/>
        </w:rPr>
        <w:t>männlichen</w:t>
      </w:r>
      <w:r w:rsidR="002C503D">
        <w:rPr>
          <w:rFonts w:cs="Arial"/>
          <w:noProof/>
        </w:rPr>
        <w:t xml:space="preserve"> </w:t>
      </w:r>
      <w:r w:rsidR="00434B98">
        <w:rPr>
          <w:rFonts w:cs="Arial"/>
          <w:noProof/>
        </w:rPr>
        <w:t>Säuglinge</w:t>
      </w:r>
      <w:r w:rsidR="002C503D">
        <w:rPr>
          <w:rFonts w:cs="Arial"/>
          <w:noProof/>
        </w:rPr>
        <w:t xml:space="preserve"> </w:t>
      </w:r>
      <w:r w:rsidR="000F4CAC">
        <w:rPr>
          <w:rFonts w:cs="Arial"/>
          <w:noProof/>
        </w:rPr>
        <w:t>frei</w:t>
      </w:r>
      <w:r w:rsidR="002C503D">
        <w:rPr>
          <w:rFonts w:cs="Arial"/>
          <w:noProof/>
        </w:rPr>
        <w:t xml:space="preserve"> </w:t>
      </w:r>
      <w:r w:rsidR="000F4CAC">
        <w:rPr>
          <w:rFonts w:cs="Arial"/>
          <w:noProof/>
        </w:rPr>
        <w:t>zum</w:t>
      </w:r>
      <w:r w:rsidR="002C503D">
        <w:rPr>
          <w:rFonts w:cs="Arial"/>
          <w:noProof/>
        </w:rPr>
        <w:t xml:space="preserve"> </w:t>
      </w:r>
      <w:r w:rsidR="00434B98">
        <w:rPr>
          <w:rFonts w:cs="Arial"/>
          <w:noProof/>
        </w:rPr>
        <w:t>T</w:t>
      </w:r>
      <w:r w:rsidR="000F4CAC">
        <w:rPr>
          <w:rFonts w:cs="Arial"/>
          <w:noProof/>
        </w:rPr>
        <w:t>öten.</w:t>
      </w:r>
    </w:p>
    <w:p w14:paraId="4372BC25" w14:textId="1B0CBEA1" w:rsidR="00377C68" w:rsidRDefault="00157448" w:rsidP="00377C6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9F7D2E" wp14:editId="4BA68D64">
                <wp:simplePos x="0" y="0"/>
                <wp:positionH relativeFrom="column">
                  <wp:posOffset>-71252</wp:posOffset>
                </wp:positionH>
                <wp:positionV relativeFrom="paragraph">
                  <wp:posOffset>29053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BE70C" w14:textId="77777777" w:rsidR="00157448" w:rsidRPr="005B338F" w:rsidRDefault="00157448" w:rsidP="001574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F7D2E" id="_x0000_s1051" type="#_x0000_t202" style="position:absolute;left:0;text-align:left;margin-left:-5.6pt;margin-top:2.3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J0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">
                <v:textbox>
                  <w:txbxContent>
                    <w:p w14:paraId="1B1BE70C" w14:textId="77777777" w:rsidR="00157448" w:rsidRPr="005B338F" w:rsidRDefault="00157448" w:rsidP="001574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7C68" w:rsidRPr="00377C68">
        <w:t>Der</w:t>
      </w:r>
      <w:r w:rsidR="002C503D">
        <w:t xml:space="preserve"> </w:t>
      </w:r>
      <w:r w:rsidR="00377C68" w:rsidRPr="00377C68">
        <w:t>Pharao</w:t>
      </w:r>
      <w:r w:rsidR="002C503D">
        <w:t xml:space="preserve"> </w:t>
      </w:r>
      <w:r w:rsidR="00377C68" w:rsidRPr="00377C68">
        <w:t>gab</w:t>
      </w:r>
      <w:r w:rsidR="002C503D">
        <w:t xml:space="preserve"> </w:t>
      </w:r>
      <w:r w:rsidR="00377C68" w:rsidRPr="00377C68">
        <w:t>seinem</w:t>
      </w:r>
      <w:r w:rsidR="002C503D">
        <w:t xml:space="preserve"> </w:t>
      </w:r>
      <w:r w:rsidR="00377C68" w:rsidRPr="00377C68">
        <w:t>ganzen</w:t>
      </w:r>
      <w:r w:rsidR="002C503D">
        <w:t xml:space="preserve"> </w:t>
      </w:r>
      <w:r w:rsidR="00377C68" w:rsidRPr="00377C68">
        <w:t>Volk</w:t>
      </w:r>
      <w:r w:rsidR="002C503D">
        <w:t xml:space="preserve"> </w:t>
      </w:r>
      <w:r w:rsidR="00377C68" w:rsidRPr="00377C68">
        <w:t>den</w:t>
      </w:r>
      <w:r w:rsidR="002C503D">
        <w:t xml:space="preserve"> </w:t>
      </w:r>
      <w:r w:rsidR="00377C68" w:rsidRPr="00377C68">
        <w:t>Befehl:</w:t>
      </w:r>
      <w:r w:rsidR="002C503D">
        <w:t xml:space="preserve"> </w:t>
      </w:r>
      <w:r w:rsidR="00377C68" w:rsidRPr="00377C68">
        <w:t>„Werft</w:t>
      </w:r>
      <w:r w:rsidR="002C503D">
        <w:t xml:space="preserve"> </w:t>
      </w:r>
      <w:r w:rsidR="00377C68" w:rsidRPr="00377C68">
        <w:t>jeden</w:t>
      </w:r>
      <w:r w:rsidR="002C503D">
        <w:t xml:space="preserve"> </w:t>
      </w:r>
      <w:r w:rsidR="00377C68" w:rsidRPr="00377C68">
        <w:t>Jungen,</w:t>
      </w:r>
      <w:r w:rsidR="002C503D">
        <w:t xml:space="preserve"> </w:t>
      </w:r>
      <w:r w:rsidR="00377C68" w:rsidRPr="00377C68">
        <w:t>der</w:t>
      </w:r>
      <w:r w:rsidR="002C503D">
        <w:t xml:space="preserve"> </w:t>
      </w:r>
      <w:r w:rsidR="00377C68" w:rsidRPr="00377C68">
        <w:t>den</w:t>
      </w:r>
      <w:r w:rsidR="002C503D">
        <w:t xml:space="preserve"> </w:t>
      </w:r>
      <w:r w:rsidR="00377C68" w:rsidRPr="00377C68">
        <w:t>Hebräern</w:t>
      </w:r>
      <w:r w:rsidR="002C503D">
        <w:t xml:space="preserve"> </w:t>
      </w:r>
      <w:r w:rsidR="00377C68" w:rsidRPr="00377C68">
        <w:t>geboren</w:t>
      </w:r>
      <w:r w:rsidR="002C503D">
        <w:t xml:space="preserve"> </w:t>
      </w:r>
      <w:r w:rsidR="00377C68" w:rsidRPr="00377C68">
        <w:t>wird,</w:t>
      </w:r>
      <w:r w:rsidR="002C503D">
        <w:t xml:space="preserve"> </w:t>
      </w:r>
      <w:r w:rsidR="00377C68" w:rsidRPr="00377C68">
        <w:t>in</w:t>
      </w:r>
      <w:r w:rsidR="002C503D">
        <w:t xml:space="preserve"> </w:t>
      </w:r>
      <w:r w:rsidR="00377C68" w:rsidRPr="00377C68">
        <w:t>den</w:t>
      </w:r>
      <w:r w:rsidR="002C503D">
        <w:t xml:space="preserve"> </w:t>
      </w:r>
      <w:r w:rsidR="00377C68" w:rsidRPr="00377C68">
        <w:t>Nil!</w:t>
      </w:r>
      <w:r w:rsidR="002C503D">
        <w:t xml:space="preserve"> </w:t>
      </w:r>
      <w:r w:rsidR="00377C68" w:rsidRPr="00377C68">
        <w:t>Nur</w:t>
      </w:r>
      <w:r w:rsidR="002C503D">
        <w:t xml:space="preserve"> </w:t>
      </w:r>
      <w:r w:rsidR="00377C68" w:rsidRPr="00377C68">
        <w:t>die</w:t>
      </w:r>
      <w:r w:rsidR="002C503D">
        <w:t xml:space="preserve"> </w:t>
      </w:r>
      <w:r w:rsidR="00377C68" w:rsidRPr="00377C68">
        <w:t>Mädchen</w:t>
      </w:r>
      <w:r w:rsidR="002C503D">
        <w:t xml:space="preserve"> </w:t>
      </w:r>
      <w:r w:rsidR="00377C68" w:rsidRPr="00377C68">
        <w:t>dürfen</w:t>
      </w:r>
      <w:r w:rsidR="002C503D">
        <w:t xml:space="preserve"> </w:t>
      </w:r>
      <w:r w:rsidR="00377C68" w:rsidRPr="00377C68">
        <w:t>am</w:t>
      </w:r>
      <w:r w:rsidR="002C503D">
        <w:t xml:space="preserve"> </w:t>
      </w:r>
      <w:r w:rsidR="00377C68" w:rsidRPr="00377C68">
        <w:t>Leben</w:t>
      </w:r>
      <w:r w:rsidR="002C503D">
        <w:t xml:space="preserve"> </w:t>
      </w:r>
      <w:r w:rsidR="00377C68" w:rsidRPr="00377C68">
        <w:t>bleiben.“</w:t>
      </w:r>
      <w:r w:rsidR="002C503D">
        <w:t xml:space="preserve"> 2. Mose </w:t>
      </w:r>
      <w:r w:rsidR="00377C68" w:rsidRPr="00377C68">
        <w:t>1</w:t>
      </w:r>
      <w:r w:rsidR="002C503D">
        <w:t>, 2</w:t>
      </w:r>
      <w:r w:rsidR="00377C68" w:rsidRPr="00377C68">
        <w:t>2</w:t>
      </w:r>
      <w:r w:rsidR="00377C68">
        <w:t>.</w:t>
      </w:r>
      <w:r w:rsidR="002C503D">
        <w:t xml:space="preserve"> </w:t>
      </w:r>
    </w:p>
    <w:p w14:paraId="61D99E5D" w14:textId="57A25025" w:rsidR="00377C68" w:rsidRDefault="00377C6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hetzte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ganzes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jüdischen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Buben.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Ermordung</w:t>
      </w:r>
      <w:r w:rsidR="002C503D">
        <w:rPr>
          <w:rFonts w:cs="Arial"/>
          <w:noProof/>
        </w:rPr>
        <w:t xml:space="preserve"> </w:t>
      </w:r>
      <w:r>
        <w:rPr>
          <w:rFonts w:cs="Arial"/>
          <w:noProof/>
        </w:rPr>
        <w:t>frei!</w:t>
      </w:r>
    </w:p>
    <w:p w14:paraId="015ED93D" w14:textId="77777777" w:rsidR="00AD7BCA" w:rsidRPr="00D758D4" w:rsidRDefault="007C3D7F">
      <w:pPr>
        <w:pStyle w:val="Basis-berschrift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AE7B4" wp14:editId="66AE1F7B">
                <wp:simplePos x="0" y="0"/>
                <wp:positionH relativeFrom="column">
                  <wp:posOffset>-426474</wp:posOffset>
                </wp:positionH>
                <wp:positionV relativeFrom="paragraph">
                  <wp:posOffset>156185</wp:posOffset>
                </wp:positionV>
                <wp:extent cx="367665" cy="457200"/>
                <wp:effectExtent l="0" t="0" r="13335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9E4C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AE7B4" id="Text Box 28" o:spid="_x0000_s1052" type="#_x0000_t202" style="position:absolute;margin-left:-33.6pt;margin-top:12.3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kcKwIAAFg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">
                <v:textbox>
                  <w:txbxContent>
                    <w:p w14:paraId="547F9E4C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 w:rsidRPr="00D758D4">
        <w:rPr>
          <w:rFonts w:ascii="Arial Rounded MT Bold" w:hAnsi="Arial Rounded MT Bold"/>
          <w:b w:val="0"/>
        </w:rPr>
        <w:t>Schluss</w:t>
      </w:r>
      <w:r w:rsidR="00780211" w:rsidRPr="00D758D4">
        <w:rPr>
          <w:rFonts w:ascii="Arial Rounded MT Bold" w:hAnsi="Arial Rounded MT Bold"/>
          <w:b w:val="0"/>
        </w:rPr>
        <w:t>gedanke</w:t>
      </w:r>
    </w:p>
    <w:p w14:paraId="16855906" w14:textId="5D631E7F" w:rsidR="00961156" w:rsidRDefault="00961156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Eigentlich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hätte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ägyptische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König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Israeliten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einfach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vertreiben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hätte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mehr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bedroht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fühlen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müssen.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lastRenderedPageBreak/>
        <w:t>damit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hätte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gute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günstige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Sklaven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verloren.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Wer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hätte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dann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seine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Städte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gebaut?</w:t>
      </w:r>
    </w:p>
    <w:p w14:paraId="7ED0A408" w14:textId="6B56ECAD" w:rsidR="00961156" w:rsidRDefault="00961156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Bei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wäre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anders.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ausweisen,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Herkunft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haben,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Wohlstand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massiv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einbrechen.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Spitäler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müssten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geschlossen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werden.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Mietshäuser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würden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leer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stehen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usw.</w:t>
      </w:r>
    </w:p>
    <w:p w14:paraId="33D9FFF4" w14:textId="59060278" w:rsidR="00961156" w:rsidRDefault="0049461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Den</w:t>
      </w:r>
      <w:r w:rsidR="002C503D">
        <w:rPr>
          <w:rFonts w:cs="Arial"/>
          <w:noProof/>
          <w:lang w:val="de-DE"/>
        </w:rPr>
        <w:t xml:space="preserve"> </w:t>
      </w:r>
      <w:r w:rsidR="00961156">
        <w:rPr>
          <w:rFonts w:cs="Arial"/>
          <w:noProof/>
          <w:lang w:val="de-DE"/>
        </w:rPr>
        <w:t>Weg,</w:t>
      </w:r>
      <w:r w:rsidR="002C503D">
        <w:rPr>
          <w:rFonts w:cs="Arial"/>
          <w:noProof/>
          <w:lang w:val="de-DE"/>
        </w:rPr>
        <w:t xml:space="preserve"> </w:t>
      </w:r>
      <w:r w:rsidR="00961156">
        <w:rPr>
          <w:rFonts w:cs="Arial"/>
          <w:noProof/>
          <w:lang w:val="de-DE"/>
        </w:rPr>
        <w:t>den</w:t>
      </w:r>
      <w:r w:rsidR="002C503D">
        <w:rPr>
          <w:rFonts w:cs="Arial"/>
          <w:noProof/>
          <w:lang w:val="de-DE"/>
        </w:rPr>
        <w:t xml:space="preserve"> </w:t>
      </w:r>
      <w:r w:rsidR="00961156">
        <w:rPr>
          <w:rFonts w:cs="Arial"/>
          <w:noProof/>
          <w:lang w:val="de-DE"/>
        </w:rPr>
        <w:t>der</w:t>
      </w:r>
      <w:r w:rsidR="002C503D">
        <w:rPr>
          <w:rFonts w:cs="Arial"/>
          <w:noProof/>
          <w:lang w:val="de-DE"/>
        </w:rPr>
        <w:t xml:space="preserve"> </w:t>
      </w:r>
      <w:r w:rsidR="00961156">
        <w:rPr>
          <w:rFonts w:cs="Arial"/>
          <w:noProof/>
          <w:lang w:val="de-DE"/>
        </w:rPr>
        <w:t>Pharao</w:t>
      </w:r>
      <w:r w:rsidR="002C503D">
        <w:rPr>
          <w:rFonts w:cs="Arial"/>
          <w:noProof/>
          <w:lang w:val="de-DE"/>
        </w:rPr>
        <w:t xml:space="preserve"> </w:t>
      </w:r>
      <w:r w:rsidR="00961156">
        <w:rPr>
          <w:rFonts w:cs="Arial"/>
          <w:noProof/>
          <w:lang w:val="de-DE"/>
        </w:rPr>
        <w:t>eingeschlagen</w:t>
      </w:r>
      <w:r w:rsidR="002C503D">
        <w:rPr>
          <w:rFonts w:cs="Arial"/>
          <w:noProof/>
          <w:lang w:val="de-DE"/>
        </w:rPr>
        <w:t xml:space="preserve"> </w:t>
      </w:r>
      <w:r w:rsidR="00961156">
        <w:rPr>
          <w:rFonts w:cs="Arial"/>
          <w:noProof/>
          <w:lang w:val="de-DE"/>
        </w:rPr>
        <w:t>hatte,</w:t>
      </w:r>
      <w:r w:rsidR="002C503D">
        <w:rPr>
          <w:rFonts w:cs="Arial"/>
          <w:noProof/>
          <w:lang w:val="de-DE"/>
        </w:rPr>
        <w:t xml:space="preserve"> </w:t>
      </w:r>
      <w:r w:rsidR="00434B98">
        <w:rPr>
          <w:rFonts w:cs="Arial"/>
          <w:noProof/>
          <w:lang w:val="de-DE"/>
        </w:rPr>
        <w:t>um</w:t>
      </w:r>
      <w:r w:rsidR="002C503D">
        <w:rPr>
          <w:rFonts w:cs="Arial"/>
          <w:noProof/>
          <w:lang w:val="de-DE"/>
        </w:rPr>
        <w:t xml:space="preserve"> </w:t>
      </w:r>
      <w:r w:rsidR="00434B98"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 w:rsidR="00434B98">
        <w:rPr>
          <w:rFonts w:cs="Arial"/>
          <w:noProof/>
          <w:lang w:val="de-DE"/>
        </w:rPr>
        <w:t>Problem</w:t>
      </w:r>
      <w:r w:rsidR="002C503D">
        <w:rPr>
          <w:rFonts w:cs="Arial"/>
          <w:noProof/>
          <w:lang w:val="de-DE"/>
        </w:rPr>
        <w:t xml:space="preserve"> </w:t>
      </w:r>
      <w:r w:rsidR="00434B98">
        <w:rPr>
          <w:rFonts w:cs="Arial"/>
          <w:noProof/>
          <w:lang w:val="de-DE"/>
        </w:rPr>
        <w:t>d</w:t>
      </w:r>
      <w:r w:rsidR="00961156">
        <w:rPr>
          <w:rFonts w:cs="Arial"/>
          <w:noProof/>
          <w:lang w:val="de-DE"/>
        </w:rPr>
        <w:t>er</w:t>
      </w:r>
      <w:r w:rsidR="002C503D">
        <w:rPr>
          <w:rFonts w:cs="Arial"/>
          <w:noProof/>
          <w:lang w:val="de-DE"/>
        </w:rPr>
        <w:t xml:space="preserve"> </w:t>
      </w:r>
      <w:r w:rsidR="00961156">
        <w:rPr>
          <w:rFonts w:cs="Arial"/>
          <w:noProof/>
          <w:lang w:val="de-DE"/>
        </w:rPr>
        <w:t>Überfremdung</w:t>
      </w:r>
      <w:r w:rsidR="002C503D">
        <w:rPr>
          <w:rFonts w:cs="Arial"/>
          <w:noProof/>
          <w:lang w:val="de-DE"/>
        </w:rPr>
        <w:t xml:space="preserve"> </w:t>
      </w:r>
      <w:r w:rsidR="00434B98">
        <w:rPr>
          <w:rFonts w:cs="Arial"/>
          <w:noProof/>
          <w:lang w:val="de-DE"/>
        </w:rPr>
        <w:t>zu</w:t>
      </w:r>
      <w:r w:rsidR="002C503D">
        <w:rPr>
          <w:rFonts w:cs="Arial"/>
          <w:noProof/>
          <w:lang w:val="de-DE"/>
        </w:rPr>
        <w:t xml:space="preserve"> </w:t>
      </w:r>
      <w:r w:rsidR="00961156">
        <w:rPr>
          <w:rFonts w:cs="Arial"/>
          <w:noProof/>
          <w:lang w:val="de-DE"/>
        </w:rPr>
        <w:t>lösen,</w:t>
      </w:r>
      <w:r w:rsidR="002C503D">
        <w:rPr>
          <w:rFonts w:cs="Arial"/>
          <w:noProof/>
          <w:lang w:val="de-DE"/>
        </w:rPr>
        <w:t xml:space="preserve"> </w:t>
      </w:r>
      <w:r w:rsidR="00961156">
        <w:rPr>
          <w:rFonts w:cs="Arial"/>
          <w:noProof/>
          <w:lang w:val="de-DE"/>
        </w:rPr>
        <w:t>war</w:t>
      </w:r>
      <w:r w:rsidR="002C503D">
        <w:rPr>
          <w:rFonts w:cs="Arial"/>
          <w:noProof/>
          <w:lang w:val="de-DE"/>
        </w:rPr>
        <w:t xml:space="preserve"> </w:t>
      </w:r>
      <w:r w:rsidR="00961156">
        <w:rPr>
          <w:rFonts w:cs="Arial"/>
          <w:noProof/>
          <w:lang w:val="de-DE"/>
        </w:rPr>
        <w:t>kein</w:t>
      </w:r>
      <w:r w:rsidR="002C503D">
        <w:rPr>
          <w:rFonts w:cs="Arial"/>
          <w:noProof/>
          <w:lang w:val="de-DE"/>
        </w:rPr>
        <w:t xml:space="preserve"> </w:t>
      </w:r>
      <w:r w:rsidR="00961156">
        <w:rPr>
          <w:rFonts w:cs="Arial"/>
          <w:noProof/>
          <w:lang w:val="de-DE"/>
        </w:rPr>
        <w:t>guter</w:t>
      </w:r>
      <w:r w:rsidR="002C503D">
        <w:rPr>
          <w:rFonts w:cs="Arial"/>
          <w:noProof/>
          <w:lang w:val="de-DE"/>
        </w:rPr>
        <w:t xml:space="preserve"> </w:t>
      </w:r>
      <w:r w:rsidR="00961156">
        <w:rPr>
          <w:rFonts w:cs="Arial"/>
          <w:noProof/>
          <w:lang w:val="de-DE"/>
        </w:rPr>
        <w:t>Weg.</w:t>
      </w:r>
    </w:p>
    <w:p w14:paraId="17530A7C" w14:textId="322D5EAA" w:rsidR="00961156" w:rsidRDefault="00961156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Für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Volk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war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das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eine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Katastrophe.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So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konnte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mehr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weitergehen.</w:t>
      </w:r>
      <w:r w:rsidR="002C503D">
        <w:rPr>
          <w:rFonts w:cs="Arial"/>
          <w:noProof/>
          <w:lang w:val="de-DE"/>
        </w:rPr>
        <w:t xml:space="preserve"> </w:t>
      </w:r>
      <w:r w:rsidR="00721E2D">
        <w:rPr>
          <w:rFonts w:cs="Arial"/>
          <w:noProof/>
          <w:lang w:val="de-DE"/>
        </w:rPr>
        <w:t>Israel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war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dri</w:t>
      </w:r>
      <w:r w:rsidR="00434B98">
        <w:rPr>
          <w:rFonts w:cs="Arial"/>
          <w:noProof/>
          <w:lang w:val="de-DE"/>
        </w:rPr>
        <w:t>n</w:t>
      </w:r>
      <w:r w:rsidR="000F4CAC">
        <w:rPr>
          <w:rFonts w:cs="Arial"/>
          <w:noProof/>
          <w:lang w:val="de-DE"/>
        </w:rPr>
        <w:t>gend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auf</w:t>
      </w:r>
      <w:r w:rsidR="002C503D">
        <w:rPr>
          <w:rFonts w:cs="Arial"/>
          <w:noProof/>
          <w:lang w:val="de-DE"/>
        </w:rPr>
        <w:t xml:space="preserve"> </w:t>
      </w:r>
      <w:r w:rsidR="00721E2D">
        <w:rPr>
          <w:rFonts w:cs="Arial"/>
          <w:noProof/>
          <w:lang w:val="de-DE"/>
        </w:rPr>
        <w:t>Hilfe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angewiesen</w:t>
      </w:r>
      <w:r w:rsidR="00721E2D">
        <w:rPr>
          <w:rFonts w:cs="Arial"/>
          <w:noProof/>
          <w:lang w:val="de-DE"/>
        </w:rPr>
        <w:t>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mussten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noch</w:t>
      </w:r>
      <w:r w:rsidR="002C503D">
        <w:rPr>
          <w:rFonts w:cs="Arial"/>
          <w:noProof/>
          <w:lang w:val="de-DE"/>
        </w:rPr>
        <w:t xml:space="preserve"> </w:t>
      </w:r>
      <w:r w:rsidR="00721E2D">
        <w:rPr>
          <w:rFonts w:cs="Arial"/>
          <w:noProof/>
          <w:lang w:val="de-DE"/>
        </w:rPr>
        <w:t>ungefähr</w:t>
      </w:r>
      <w:r w:rsidR="002C503D">
        <w:rPr>
          <w:rFonts w:cs="Arial"/>
          <w:noProof/>
          <w:lang w:val="de-DE"/>
        </w:rPr>
        <w:t xml:space="preserve"> </w:t>
      </w:r>
      <w:r w:rsidR="000F4CAC">
        <w:rPr>
          <w:rFonts w:cs="Arial"/>
          <w:noProof/>
          <w:lang w:val="de-DE"/>
        </w:rPr>
        <w:t>achzig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Jahre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gedulden,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bis</w:t>
      </w:r>
      <w:r w:rsidR="002C503D">
        <w:rPr>
          <w:rFonts w:cs="Arial"/>
          <w:noProof/>
          <w:lang w:val="de-DE"/>
        </w:rPr>
        <w:t xml:space="preserve"> </w:t>
      </w:r>
      <w:r w:rsidR="00721E2D">
        <w:rPr>
          <w:rFonts w:cs="Arial"/>
          <w:noProof/>
          <w:lang w:val="de-DE"/>
        </w:rPr>
        <w:t>sie</w:t>
      </w:r>
      <w:r w:rsidR="002C503D">
        <w:rPr>
          <w:rFonts w:cs="Arial"/>
          <w:noProof/>
          <w:lang w:val="de-DE"/>
        </w:rPr>
        <w:t xml:space="preserve"> </w:t>
      </w:r>
      <w:r w:rsidR="00721E2D">
        <w:rPr>
          <w:rFonts w:cs="Arial"/>
          <w:noProof/>
          <w:lang w:val="de-DE"/>
        </w:rPr>
        <w:t>in</w:t>
      </w:r>
      <w:r w:rsidR="002C503D">
        <w:rPr>
          <w:rFonts w:cs="Arial"/>
          <w:noProof/>
          <w:lang w:val="de-DE"/>
        </w:rPr>
        <w:t xml:space="preserve"> </w:t>
      </w:r>
      <w:r w:rsidR="00721E2D">
        <w:rPr>
          <w:rFonts w:cs="Arial"/>
          <w:noProof/>
          <w:lang w:val="de-DE"/>
        </w:rPr>
        <w:t>Richtung</w:t>
      </w:r>
      <w:r w:rsidR="002C503D">
        <w:rPr>
          <w:rFonts w:cs="Arial"/>
          <w:noProof/>
          <w:lang w:val="de-DE"/>
        </w:rPr>
        <w:t xml:space="preserve"> </w:t>
      </w:r>
      <w:r w:rsidR="00721E2D">
        <w:rPr>
          <w:rFonts w:cs="Arial"/>
          <w:noProof/>
          <w:lang w:val="de-DE"/>
        </w:rPr>
        <w:t>schönerer</w:t>
      </w:r>
      <w:r w:rsidR="002C503D">
        <w:rPr>
          <w:rFonts w:cs="Arial"/>
          <w:noProof/>
          <w:lang w:val="de-DE"/>
        </w:rPr>
        <w:t xml:space="preserve"> </w:t>
      </w:r>
      <w:r w:rsidR="00721E2D">
        <w:rPr>
          <w:rFonts w:cs="Arial"/>
          <w:noProof/>
          <w:lang w:val="de-DE"/>
        </w:rPr>
        <w:t>Welt</w:t>
      </w:r>
      <w:r w:rsidR="002C503D">
        <w:rPr>
          <w:rFonts w:cs="Arial"/>
          <w:noProof/>
          <w:lang w:val="de-DE"/>
        </w:rPr>
        <w:t xml:space="preserve"> </w:t>
      </w:r>
      <w:r w:rsidR="00721E2D">
        <w:rPr>
          <w:rFonts w:cs="Arial"/>
          <w:noProof/>
          <w:lang w:val="de-DE"/>
        </w:rPr>
        <w:t>aufbrechen</w:t>
      </w:r>
      <w:r w:rsidR="002C503D">
        <w:rPr>
          <w:rFonts w:cs="Arial"/>
          <w:noProof/>
          <w:lang w:val="de-DE"/>
        </w:rPr>
        <w:t xml:space="preserve"> </w:t>
      </w:r>
      <w:r w:rsidR="00721E2D">
        <w:rPr>
          <w:rFonts w:cs="Arial"/>
          <w:noProof/>
          <w:lang w:val="de-DE"/>
        </w:rPr>
        <w:t>konnten</w:t>
      </w:r>
      <w:r>
        <w:rPr>
          <w:rFonts w:cs="Arial"/>
          <w:noProof/>
          <w:lang w:val="de-DE"/>
        </w:rPr>
        <w:t>.</w:t>
      </w:r>
    </w:p>
    <w:p w14:paraId="06CE0634" w14:textId="4DA90776" w:rsidR="000F4CAC" w:rsidRDefault="000F4CAC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Ein</w:t>
      </w:r>
      <w:r w:rsidR="00434B98">
        <w:rPr>
          <w:rFonts w:cs="Arial"/>
          <w:noProof/>
          <w:lang w:val="de-DE"/>
        </w:rPr>
        <w:t>es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möchte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zum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Schluss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noch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festhalten.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Notlügen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Not.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Also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seltene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besondere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Situationen.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Normalfall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allem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gilt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Ephesern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geschrieben</w:t>
      </w:r>
      <w:r w:rsidR="002C503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hat:</w:t>
      </w:r>
    </w:p>
    <w:p w14:paraId="005FD27F" w14:textId="4019B4BD" w:rsidR="000F4CAC" w:rsidRDefault="00773449" w:rsidP="00A70B9E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C47FAF" wp14:editId="02DB7B4C">
                <wp:simplePos x="0" y="0"/>
                <wp:positionH relativeFrom="column">
                  <wp:posOffset>-71252</wp:posOffset>
                </wp:positionH>
                <wp:positionV relativeFrom="paragraph">
                  <wp:posOffset>29054</wp:posOffset>
                </wp:positionV>
                <wp:extent cx="367665" cy="457200"/>
                <wp:effectExtent l="0" t="0" r="13335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1E73" w14:textId="77777777" w:rsidR="00773449" w:rsidRPr="005B338F" w:rsidRDefault="00773449" w:rsidP="0077344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C47FAF" id="_x0000_s1053" type="#_x0000_t202" style="position:absolute;left:0;text-align:left;margin-left:-5.6pt;margin-top:2.3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Bq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">
                <v:textbox>
                  <w:txbxContent>
                    <w:p w14:paraId="1C321E73" w14:textId="77777777" w:rsidR="00773449" w:rsidRPr="005B338F" w:rsidRDefault="00773449" w:rsidP="0077344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4CAC" w:rsidRPr="00A70B9E">
        <w:t>„Legt</w:t>
      </w:r>
      <w:r w:rsidR="002C503D">
        <w:t xml:space="preserve"> </w:t>
      </w:r>
      <w:r w:rsidR="000F4CAC" w:rsidRPr="00A70B9E">
        <w:t>das</w:t>
      </w:r>
      <w:r w:rsidR="002C503D">
        <w:t xml:space="preserve"> </w:t>
      </w:r>
      <w:r w:rsidR="000F4CAC" w:rsidRPr="00A70B9E">
        <w:t>Lügen</w:t>
      </w:r>
      <w:r w:rsidR="002C503D">
        <w:t xml:space="preserve"> </w:t>
      </w:r>
      <w:r w:rsidR="000F4CAC" w:rsidRPr="00A70B9E">
        <w:t>ab</w:t>
      </w:r>
      <w:r w:rsidR="002C503D">
        <w:t xml:space="preserve"> </w:t>
      </w:r>
      <w:r w:rsidR="000F4CAC" w:rsidRPr="00A70B9E">
        <w:t>und</w:t>
      </w:r>
      <w:r w:rsidR="002C503D">
        <w:t xml:space="preserve"> </w:t>
      </w:r>
      <w:r w:rsidR="000F4CAC" w:rsidRPr="00A70B9E">
        <w:t>sagt</w:t>
      </w:r>
      <w:r w:rsidR="002C503D">
        <w:t xml:space="preserve"> </w:t>
      </w:r>
      <w:r w:rsidR="000F4CAC" w:rsidRPr="00A70B9E">
        <w:t>zueinander</w:t>
      </w:r>
      <w:r w:rsidR="002C503D">
        <w:t xml:space="preserve"> </w:t>
      </w:r>
      <w:r w:rsidR="000F4CAC" w:rsidRPr="00A70B9E">
        <w:t>die</w:t>
      </w:r>
      <w:r w:rsidR="002C503D">
        <w:t xml:space="preserve"> </w:t>
      </w:r>
      <w:r w:rsidR="000F4CAC" w:rsidRPr="00A70B9E">
        <w:t>Wahrheit;</w:t>
      </w:r>
      <w:r w:rsidR="002C503D">
        <w:t xml:space="preserve"> </w:t>
      </w:r>
      <w:r w:rsidR="000F4CAC" w:rsidRPr="00A70B9E">
        <w:t>denn</w:t>
      </w:r>
      <w:r w:rsidR="002C503D">
        <w:t xml:space="preserve"> </w:t>
      </w:r>
      <w:r w:rsidR="000F4CAC" w:rsidRPr="00A70B9E">
        <w:t>wir</w:t>
      </w:r>
      <w:r w:rsidR="002C503D">
        <w:t xml:space="preserve"> </w:t>
      </w:r>
      <w:r w:rsidR="000F4CAC" w:rsidRPr="00A70B9E">
        <w:t>alle</w:t>
      </w:r>
      <w:r w:rsidR="002C503D">
        <w:t xml:space="preserve"> </w:t>
      </w:r>
      <w:r w:rsidR="000F4CAC" w:rsidRPr="00A70B9E">
        <w:t>sind</w:t>
      </w:r>
      <w:r w:rsidR="002C503D">
        <w:t xml:space="preserve"> </w:t>
      </w:r>
      <w:r w:rsidR="000F4CAC" w:rsidRPr="00A70B9E">
        <w:t>Glieder</w:t>
      </w:r>
      <w:r w:rsidR="002C503D">
        <w:t xml:space="preserve"> </w:t>
      </w:r>
      <w:r w:rsidR="000F4CAC" w:rsidRPr="00A70B9E">
        <w:t>am</w:t>
      </w:r>
      <w:r w:rsidR="002C503D">
        <w:t xml:space="preserve"> </w:t>
      </w:r>
      <w:r w:rsidR="000F4CAC" w:rsidRPr="00A70B9E">
        <w:t>Leib</w:t>
      </w:r>
      <w:r w:rsidR="002C503D">
        <w:t xml:space="preserve"> </w:t>
      </w:r>
      <w:r w:rsidR="000F4CAC" w:rsidRPr="00A70B9E">
        <w:t>von</w:t>
      </w:r>
      <w:r w:rsidR="002C503D">
        <w:t xml:space="preserve"> </w:t>
      </w:r>
      <w:r w:rsidR="000F4CAC" w:rsidRPr="00A70B9E">
        <w:t>Christus.</w:t>
      </w:r>
      <w:r w:rsidR="00A70B9E" w:rsidRPr="00A70B9E">
        <w:t>“</w:t>
      </w:r>
      <w:r w:rsidR="002C503D">
        <w:t xml:space="preserve"> </w:t>
      </w:r>
      <w:bookmarkStart w:id="10" w:name="_GoBack"/>
      <w:r w:rsidR="002C503D">
        <w:t xml:space="preserve">Epheser </w:t>
      </w:r>
      <w:r w:rsidR="000F4CAC" w:rsidRPr="00A70B9E">
        <w:t>4</w:t>
      </w:r>
      <w:r w:rsidR="002C503D">
        <w:t>, 2</w:t>
      </w:r>
      <w:r w:rsidR="000F4CAC" w:rsidRPr="00A70B9E">
        <w:t>5</w:t>
      </w:r>
      <w:bookmarkEnd w:id="10"/>
      <w:r w:rsidR="000F4CAC">
        <w:t>.</w:t>
      </w:r>
      <w:r w:rsidR="002C503D">
        <w:t xml:space="preserve"> </w:t>
      </w:r>
    </w:p>
    <w:p w14:paraId="219C3355" w14:textId="77777777" w:rsidR="000F4CAC" w:rsidRDefault="000F4CAC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</w:p>
    <w:sectPr w:rsidR="000F4CAC" w:rsidSect="00D23601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72FC9" w14:textId="77777777" w:rsidR="002F320D" w:rsidRDefault="002F320D">
      <w:r>
        <w:separator/>
      </w:r>
    </w:p>
  </w:endnote>
  <w:endnote w:type="continuationSeparator" w:id="0">
    <w:p w14:paraId="4AB9C37A" w14:textId="77777777" w:rsidR="002F320D" w:rsidRDefault="002F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75AE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476EA6" w14:textId="77777777" w:rsidR="00B87603" w:rsidRDefault="00B876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DD35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C503D">
      <w:rPr>
        <w:rStyle w:val="Seitenzahl"/>
        <w:noProof/>
      </w:rPr>
      <w:t>14</w:t>
    </w:r>
    <w:r>
      <w:rPr>
        <w:rStyle w:val="Seitenzahl"/>
      </w:rPr>
      <w:fldChar w:fldCharType="end"/>
    </w:r>
  </w:p>
  <w:p w14:paraId="32A60B7A" w14:textId="77777777" w:rsidR="00B87603" w:rsidRDefault="00B876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61A0F" w14:textId="77777777" w:rsidR="002F320D" w:rsidRDefault="002F320D">
      <w:r>
        <w:separator/>
      </w:r>
    </w:p>
  </w:footnote>
  <w:footnote w:type="continuationSeparator" w:id="0">
    <w:p w14:paraId="1A3A0A46" w14:textId="77777777" w:rsidR="002F320D" w:rsidRDefault="002F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5C59"/>
    <w:rsid w:val="0000652B"/>
    <w:rsid w:val="00011B94"/>
    <w:rsid w:val="00013701"/>
    <w:rsid w:val="000175E3"/>
    <w:rsid w:val="00020EE2"/>
    <w:rsid w:val="00024182"/>
    <w:rsid w:val="000247B3"/>
    <w:rsid w:val="00025914"/>
    <w:rsid w:val="00026D48"/>
    <w:rsid w:val="00026FBC"/>
    <w:rsid w:val="0002746D"/>
    <w:rsid w:val="00030D8A"/>
    <w:rsid w:val="00043FF0"/>
    <w:rsid w:val="0004751D"/>
    <w:rsid w:val="000505B6"/>
    <w:rsid w:val="00056099"/>
    <w:rsid w:val="00061583"/>
    <w:rsid w:val="00063FA5"/>
    <w:rsid w:val="00063FBC"/>
    <w:rsid w:val="00073079"/>
    <w:rsid w:val="00073245"/>
    <w:rsid w:val="00075204"/>
    <w:rsid w:val="00075DD6"/>
    <w:rsid w:val="000811A5"/>
    <w:rsid w:val="00083503"/>
    <w:rsid w:val="00085C35"/>
    <w:rsid w:val="000862AB"/>
    <w:rsid w:val="000901EC"/>
    <w:rsid w:val="00090E1C"/>
    <w:rsid w:val="000922AA"/>
    <w:rsid w:val="00092307"/>
    <w:rsid w:val="0009284B"/>
    <w:rsid w:val="0009412C"/>
    <w:rsid w:val="000941E6"/>
    <w:rsid w:val="000956C4"/>
    <w:rsid w:val="000A6E41"/>
    <w:rsid w:val="000B1942"/>
    <w:rsid w:val="000C35B7"/>
    <w:rsid w:val="000C367E"/>
    <w:rsid w:val="000C654C"/>
    <w:rsid w:val="000C7A96"/>
    <w:rsid w:val="000C7B5E"/>
    <w:rsid w:val="000D2032"/>
    <w:rsid w:val="000D2BDB"/>
    <w:rsid w:val="000D2E8A"/>
    <w:rsid w:val="000D49E3"/>
    <w:rsid w:val="000D57D2"/>
    <w:rsid w:val="000E4C23"/>
    <w:rsid w:val="000E6AF1"/>
    <w:rsid w:val="000F2A78"/>
    <w:rsid w:val="000F2F72"/>
    <w:rsid w:val="000F4258"/>
    <w:rsid w:val="000F4CAC"/>
    <w:rsid w:val="000F4F6A"/>
    <w:rsid w:val="000F5E39"/>
    <w:rsid w:val="000F5F3E"/>
    <w:rsid w:val="00100770"/>
    <w:rsid w:val="00101AD9"/>
    <w:rsid w:val="001056C1"/>
    <w:rsid w:val="001062D4"/>
    <w:rsid w:val="00107CB2"/>
    <w:rsid w:val="00112CA3"/>
    <w:rsid w:val="00121AEA"/>
    <w:rsid w:val="00123DB1"/>
    <w:rsid w:val="00125CC8"/>
    <w:rsid w:val="00126515"/>
    <w:rsid w:val="00127118"/>
    <w:rsid w:val="00132698"/>
    <w:rsid w:val="00133204"/>
    <w:rsid w:val="00134DD9"/>
    <w:rsid w:val="001356DC"/>
    <w:rsid w:val="001356FB"/>
    <w:rsid w:val="001400BF"/>
    <w:rsid w:val="00141C13"/>
    <w:rsid w:val="0014608D"/>
    <w:rsid w:val="0014697F"/>
    <w:rsid w:val="00150D1D"/>
    <w:rsid w:val="001523BE"/>
    <w:rsid w:val="001556EF"/>
    <w:rsid w:val="001564F1"/>
    <w:rsid w:val="00157448"/>
    <w:rsid w:val="00160BC7"/>
    <w:rsid w:val="00162700"/>
    <w:rsid w:val="00167F60"/>
    <w:rsid w:val="0017529F"/>
    <w:rsid w:val="00177D26"/>
    <w:rsid w:val="00180EB7"/>
    <w:rsid w:val="00193941"/>
    <w:rsid w:val="00194762"/>
    <w:rsid w:val="001A09B5"/>
    <w:rsid w:val="001A3890"/>
    <w:rsid w:val="001A64D6"/>
    <w:rsid w:val="001A7E08"/>
    <w:rsid w:val="001B0C76"/>
    <w:rsid w:val="001B0E25"/>
    <w:rsid w:val="001B1625"/>
    <w:rsid w:val="001B7599"/>
    <w:rsid w:val="001C138D"/>
    <w:rsid w:val="001C304C"/>
    <w:rsid w:val="001E26D7"/>
    <w:rsid w:val="001E3976"/>
    <w:rsid w:val="001E7327"/>
    <w:rsid w:val="001F15E0"/>
    <w:rsid w:val="001F1C59"/>
    <w:rsid w:val="001F49A5"/>
    <w:rsid w:val="00203720"/>
    <w:rsid w:val="00203E24"/>
    <w:rsid w:val="002065B6"/>
    <w:rsid w:val="00206F43"/>
    <w:rsid w:val="002142C7"/>
    <w:rsid w:val="00214DC5"/>
    <w:rsid w:val="00225595"/>
    <w:rsid w:val="00226398"/>
    <w:rsid w:val="002307BF"/>
    <w:rsid w:val="00233BDA"/>
    <w:rsid w:val="002341FC"/>
    <w:rsid w:val="00236195"/>
    <w:rsid w:val="00237A04"/>
    <w:rsid w:val="002436B9"/>
    <w:rsid w:val="0025193A"/>
    <w:rsid w:val="00260F70"/>
    <w:rsid w:val="00261CC7"/>
    <w:rsid w:val="00262D1C"/>
    <w:rsid w:val="002650AA"/>
    <w:rsid w:val="00266441"/>
    <w:rsid w:val="002679FE"/>
    <w:rsid w:val="00271DE7"/>
    <w:rsid w:val="0028514A"/>
    <w:rsid w:val="00286986"/>
    <w:rsid w:val="002912CA"/>
    <w:rsid w:val="002921CC"/>
    <w:rsid w:val="00296830"/>
    <w:rsid w:val="002A22AF"/>
    <w:rsid w:val="002A56CB"/>
    <w:rsid w:val="002B0DE9"/>
    <w:rsid w:val="002B7024"/>
    <w:rsid w:val="002B7EE7"/>
    <w:rsid w:val="002C01FA"/>
    <w:rsid w:val="002C24BB"/>
    <w:rsid w:val="002C32F0"/>
    <w:rsid w:val="002C503D"/>
    <w:rsid w:val="002C5537"/>
    <w:rsid w:val="002C62FD"/>
    <w:rsid w:val="002D2640"/>
    <w:rsid w:val="002D7B20"/>
    <w:rsid w:val="002E2C03"/>
    <w:rsid w:val="002E6149"/>
    <w:rsid w:val="002E62D2"/>
    <w:rsid w:val="002E6DC0"/>
    <w:rsid w:val="002F320D"/>
    <w:rsid w:val="002F445C"/>
    <w:rsid w:val="002F5372"/>
    <w:rsid w:val="00300677"/>
    <w:rsid w:val="00300C9D"/>
    <w:rsid w:val="003026C0"/>
    <w:rsid w:val="00307D78"/>
    <w:rsid w:val="00311001"/>
    <w:rsid w:val="00321912"/>
    <w:rsid w:val="00323508"/>
    <w:rsid w:val="003238B8"/>
    <w:rsid w:val="00325972"/>
    <w:rsid w:val="00325D18"/>
    <w:rsid w:val="00327AD7"/>
    <w:rsid w:val="00330211"/>
    <w:rsid w:val="003363B6"/>
    <w:rsid w:val="0033703E"/>
    <w:rsid w:val="00340095"/>
    <w:rsid w:val="00340C5F"/>
    <w:rsid w:val="003417DE"/>
    <w:rsid w:val="00342188"/>
    <w:rsid w:val="00343483"/>
    <w:rsid w:val="00344708"/>
    <w:rsid w:val="00344E95"/>
    <w:rsid w:val="00355FE9"/>
    <w:rsid w:val="00365A12"/>
    <w:rsid w:val="0036618D"/>
    <w:rsid w:val="00371752"/>
    <w:rsid w:val="00372B25"/>
    <w:rsid w:val="00373975"/>
    <w:rsid w:val="00373CC8"/>
    <w:rsid w:val="00373E24"/>
    <w:rsid w:val="00375A3F"/>
    <w:rsid w:val="00377C68"/>
    <w:rsid w:val="00383885"/>
    <w:rsid w:val="00386D4E"/>
    <w:rsid w:val="00391766"/>
    <w:rsid w:val="003920FF"/>
    <w:rsid w:val="00396191"/>
    <w:rsid w:val="003A0A5B"/>
    <w:rsid w:val="003B5509"/>
    <w:rsid w:val="003C0978"/>
    <w:rsid w:val="003C1D20"/>
    <w:rsid w:val="003C229C"/>
    <w:rsid w:val="003C57A6"/>
    <w:rsid w:val="003C76FC"/>
    <w:rsid w:val="003D2BCD"/>
    <w:rsid w:val="003D2FE1"/>
    <w:rsid w:val="003F100A"/>
    <w:rsid w:val="003F1292"/>
    <w:rsid w:val="003F36CA"/>
    <w:rsid w:val="003F3EDE"/>
    <w:rsid w:val="0040055B"/>
    <w:rsid w:val="00401E53"/>
    <w:rsid w:val="00403B95"/>
    <w:rsid w:val="00413973"/>
    <w:rsid w:val="00414BEE"/>
    <w:rsid w:val="00424523"/>
    <w:rsid w:val="00426871"/>
    <w:rsid w:val="00426EF4"/>
    <w:rsid w:val="0043007D"/>
    <w:rsid w:val="004312EF"/>
    <w:rsid w:val="0043330F"/>
    <w:rsid w:val="00434B98"/>
    <w:rsid w:val="00437162"/>
    <w:rsid w:val="00437C8E"/>
    <w:rsid w:val="00447FD7"/>
    <w:rsid w:val="0045663D"/>
    <w:rsid w:val="0046083D"/>
    <w:rsid w:val="00464F51"/>
    <w:rsid w:val="0047344D"/>
    <w:rsid w:val="004759EE"/>
    <w:rsid w:val="0047721A"/>
    <w:rsid w:val="004817C6"/>
    <w:rsid w:val="004849FF"/>
    <w:rsid w:val="00484C81"/>
    <w:rsid w:val="0048690E"/>
    <w:rsid w:val="00487769"/>
    <w:rsid w:val="00492C2C"/>
    <w:rsid w:val="00494611"/>
    <w:rsid w:val="004A066F"/>
    <w:rsid w:val="004A4231"/>
    <w:rsid w:val="004A4785"/>
    <w:rsid w:val="004A731C"/>
    <w:rsid w:val="004B5C67"/>
    <w:rsid w:val="004C3327"/>
    <w:rsid w:val="004D0A9E"/>
    <w:rsid w:val="004E44A4"/>
    <w:rsid w:val="004E6057"/>
    <w:rsid w:val="004F141F"/>
    <w:rsid w:val="004F1BA8"/>
    <w:rsid w:val="004F1BB8"/>
    <w:rsid w:val="004F411D"/>
    <w:rsid w:val="00503C9B"/>
    <w:rsid w:val="00510F70"/>
    <w:rsid w:val="00512CAE"/>
    <w:rsid w:val="005202FD"/>
    <w:rsid w:val="00521436"/>
    <w:rsid w:val="00523C04"/>
    <w:rsid w:val="00535734"/>
    <w:rsid w:val="005458C6"/>
    <w:rsid w:val="00553313"/>
    <w:rsid w:val="0055510D"/>
    <w:rsid w:val="00566ACB"/>
    <w:rsid w:val="005673DD"/>
    <w:rsid w:val="00570C30"/>
    <w:rsid w:val="00577952"/>
    <w:rsid w:val="00577C28"/>
    <w:rsid w:val="00585653"/>
    <w:rsid w:val="0058635F"/>
    <w:rsid w:val="00586D7F"/>
    <w:rsid w:val="005A00F5"/>
    <w:rsid w:val="005A2763"/>
    <w:rsid w:val="005A2942"/>
    <w:rsid w:val="005C070C"/>
    <w:rsid w:val="005C3908"/>
    <w:rsid w:val="005C4078"/>
    <w:rsid w:val="005C513D"/>
    <w:rsid w:val="005C5652"/>
    <w:rsid w:val="005C5711"/>
    <w:rsid w:val="005C5778"/>
    <w:rsid w:val="005E06B6"/>
    <w:rsid w:val="005E417C"/>
    <w:rsid w:val="005E4CD3"/>
    <w:rsid w:val="005E6A52"/>
    <w:rsid w:val="005F06F1"/>
    <w:rsid w:val="005F5990"/>
    <w:rsid w:val="005F62DA"/>
    <w:rsid w:val="005F6E37"/>
    <w:rsid w:val="005F7203"/>
    <w:rsid w:val="005F7FCE"/>
    <w:rsid w:val="0060190D"/>
    <w:rsid w:val="00602C07"/>
    <w:rsid w:val="00603524"/>
    <w:rsid w:val="00610140"/>
    <w:rsid w:val="00611528"/>
    <w:rsid w:val="00612CB4"/>
    <w:rsid w:val="00614449"/>
    <w:rsid w:val="006166B0"/>
    <w:rsid w:val="00620301"/>
    <w:rsid w:val="00620D3A"/>
    <w:rsid w:val="00621A5C"/>
    <w:rsid w:val="006272EB"/>
    <w:rsid w:val="00632769"/>
    <w:rsid w:val="0063286B"/>
    <w:rsid w:val="0063336E"/>
    <w:rsid w:val="006424CE"/>
    <w:rsid w:val="00651E15"/>
    <w:rsid w:val="0065516E"/>
    <w:rsid w:val="00662BFB"/>
    <w:rsid w:val="0066314B"/>
    <w:rsid w:val="006648EE"/>
    <w:rsid w:val="00665A27"/>
    <w:rsid w:val="00665B1A"/>
    <w:rsid w:val="0067098E"/>
    <w:rsid w:val="00671A3B"/>
    <w:rsid w:val="00671FCC"/>
    <w:rsid w:val="00672AB6"/>
    <w:rsid w:val="00672D7E"/>
    <w:rsid w:val="00672DBC"/>
    <w:rsid w:val="0067329E"/>
    <w:rsid w:val="0067360D"/>
    <w:rsid w:val="0067674A"/>
    <w:rsid w:val="00676A62"/>
    <w:rsid w:val="00677A1E"/>
    <w:rsid w:val="0068010F"/>
    <w:rsid w:val="00683A57"/>
    <w:rsid w:val="00687E39"/>
    <w:rsid w:val="006907F7"/>
    <w:rsid w:val="00690EFF"/>
    <w:rsid w:val="00691B43"/>
    <w:rsid w:val="00696BB0"/>
    <w:rsid w:val="006A2C9B"/>
    <w:rsid w:val="006A55E7"/>
    <w:rsid w:val="006A565E"/>
    <w:rsid w:val="006A588E"/>
    <w:rsid w:val="006B1DC8"/>
    <w:rsid w:val="006B3EF3"/>
    <w:rsid w:val="006B73AA"/>
    <w:rsid w:val="006C2E9D"/>
    <w:rsid w:val="006D234D"/>
    <w:rsid w:val="006D3F9B"/>
    <w:rsid w:val="006D5348"/>
    <w:rsid w:val="006E3515"/>
    <w:rsid w:val="006E48C0"/>
    <w:rsid w:val="006E788D"/>
    <w:rsid w:val="006F275B"/>
    <w:rsid w:val="006F5B29"/>
    <w:rsid w:val="00700EB9"/>
    <w:rsid w:val="007042B2"/>
    <w:rsid w:val="00706E86"/>
    <w:rsid w:val="00711049"/>
    <w:rsid w:val="007131DC"/>
    <w:rsid w:val="007145BA"/>
    <w:rsid w:val="00715286"/>
    <w:rsid w:val="00715FBC"/>
    <w:rsid w:val="00721E2D"/>
    <w:rsid w:val="00722BBC"/>
    <w:rsid w:val="007237FA"/>
    <w:rsid w:val="007272E3"/>
    <w:rsid w:val="0073003A"/>
    <w:rsid w:val="007312EE"/>
    <w:rsid w:val="00732C5C"/>
    <w:rsid w:val="007400AD"/>
    <w:rsid w:val="007523B4"/>
    <w:rsid w:val="00754EB5"/>
    <w:rsid w:val="007618EB"/>
    <w:rsid w:val="00762635"/>
    <w:rsid w:val="007650EF"/>
    <w:rsid w:val="00767751"/>
    <w:rsid w:val="007711B6"/>
    <w:rsid w:val="00773449"/>
    <w:rsid w:val="00780211"/>
    <w:rsid w:val="007821C7"/>
    <w:rsid w:val="00782697"/>
    <w:rsid w:val="00783A08"/>
    <w:rsid w:val="0078517C"/>
    <w:rsid w:val="00785876"/>
    <w:rsid w:val="007878D4"/>
    <w:rsid w:val="0079280E"/>
    <w:rsid w:val="007A0C28"/>
    <w:rsid w:val="007A3355"/>
    <w:rsid w:val="007B0E9F"/>
    <w:rsid w:val="007B2033"/>
    <w:rsid w:val="007C3D7F"/>
    <w:rsid w:val="007C4A6D"/>
    <w:rsid w:val="007C7BD6"/>
    <w:rsid w:val="007D2163"/>
    <w:rsid w:val="007D31B8"/>
    <w:rsid w:val="007D4C42"/>
    <w:rsid w:val="007D6E33"/>
    <w:rsid w:val="007E2405"/>
    <w:rsid w:val="007E2550"/>
    <w:rsid w:val="007E70E1"/>
    <w:rsid w:val="007F0C97"/>
    <w:rsid w:val="007F3DD0"/>
    <w:rsid w:val="008014DC"/>
    <w:rsid w:val="00803972"/>
    <w:rsid w:val="008041A4"/>
    <w:rsid w:val="00804EA2"/>
    <w:rsid w:val="008068BD"/>
    <w:rsid w:val="0081205C"/>
    <w:rsid w:val="00814333"/>
    <w:rsid w:val="00824253"/>
    <w:rsid w:val="00825448"/>
    <w:rsid w:val="0082791D"/>
    <w:rsid w:val="00831E8E"/>
    <w:rsid w:val="008342B9"/>
    <w:rsid w:val="00835563"/>
    <w:rsid w:val="00835F76"/>
    <w:rsid w:val="00841D8B"/>
    <w:rsid w:val="00856D0A"/>
    <w:rsid w:val="00857028"/>
    <w:rsid w:val="0086104B"/>
    <w:rsid w:val="0086536A"/>
    <w:rsid w:val="00872976"/>
    <w:rsid w:val="00873AAB"/>
    <w:rsid w:val="00873BBA"/>
    <w:rsid w:val="008751FE"/>
    <w:rsid w:val="00875AFD"/>
    <w:rsid w:val="00880A5F"/>
    <w:rsid w:val="00881ADC"/>
    <w:rsid w:val="008859DD"/>
    <w:rsid w:val="008902DA"/>
    <w:rsid w:val="00891C0F"/>
    <w:rsid w:val="008923D6"/>
    <w:rsid w:val="0089276A"/>
    <w:rsid w:val="00896D0B"/>
    <w:rsid w:val="00896FDE"/>
    <w:rsid w:val="008970BB"/>
    <w:rsid w:val="008A650E"/>
    <w:rsid w:val="008A67A7"/>
    <w:rsid w:val="008A7B44"/>
    <w:rsid w:val="008B1489"/>
    <w:rsid w:val="008B22D5"/>
    <w:rsid w:val="008B35BD"/>
    <w:rsid w:val="008B65FC"/>
    <w:rsid w:val="008C18A4"/>
    <w:rsid w:val="008C54FF"/>
    <w:rsid w:val="008D16B3"/>
    <w:rsid w:val="008D24F0"/>
    <w:rsid w:val="008D549E"/>
    <w:rsid w:val="008D5E4B"/>
    <w:rsid w:val="008D71C4"/>
    <w:rsid w:val="008E3299"/>
    <w:rsid w:val="008E49B7"/>
    <w:rsid w:val="008E4F1F"/>
    <w:rsid w:val="008E77F9"/>
    <w:rsid w:val="00900F40"/>
    <w:rsid w:val="00901B1F"/>
    <w:rsid w:val="009045D5"/>
    <w:rsid w:val="009130D5"/>
    <w:rsid w:val="009142B2"/>
    <w:rsid w:val="00914814"/>
    <w:rsid w:val="009157A1"/>
    <w:rsid w:val="00917817"/>
    <w:rsid w:val="00924349"/>
    <w:rsid w:val="0093452D"/>
    <w:rsid w:val="00934894"/>
    <w:rsid w:val="0093637B"/>
    <w:rsid w:val="00936B65"/>
    <w:rsid w:val="0094046C"/>
    <w:rsid w:val="00941BAE"/>
    <w:rsid w:val="009569E7"/>
    <w:rsid w:val="009578FF"/>
    <w:rsid w:val="00961156"/>
    <w:rsid w:val="00965305"/>
    <w:rsid w:val="009662EE"/>
    <w:rsid w:val="00970395"/>
    <w:rsid w:val="00973B38"/>
    <w:rsid w:val="00974C0E"/>
    <w:rsid w:val="00976FE4"/>
    <w:rsid w:val="009770BD"/>
    <w:rsid w:val="00980B27"/>
    <w:rsid w:val="00990E19"/>
    <w:rsid w:val="00994197"/>
    <w:rsid w:val="00994549"/>
    <w:rsid w:val="00994DF1"/>
    <w:rsid w:val="009960F5"/>
    <w:rsid w:val="009A239C"/>
    <w:rsid w:val="009A3A56"/>
    <w:rsid w:val="009B28F9"/>
    <w:rsid w:val="009C0A7D"/>
    <w:rsid w:val="009C1DD1"/>
    <w:rsid w:val="009C2EE6"/>
    <w:rsid w:val="009C7773"/>
    <w:rsid w:val="009E455F"/>
    <w:rsid w:val="009E6E86"/>
    <w:rsid w:val="009F0D4E"/>
    <w:rsid w:val="009F1951"/>
    <w:rsid w:val="009F4A1B"/>
    <w:rsid w:val="00A01BC7"/>
    <w:rsid w:val="00A031DF"/>
    <w:rsid w:val="00A1034F"/>
    <w:rsid w:val="00A14390"/>
    <w:rsid w:val="00A160EC"/>
    <w:rsid w:val="00A21DBA"/>
    <w:rsid w:val="00A24985"/>
    <w:rsid w:val="00A3090C"/>
    <w:rsid w:val="00A35F17"/>
    <w:rsid w:val="00A35FCD"/>
    <w:rsid w:val="00A40215"/>
    <w:rsid w:val="00A45372"/>
    <w:rsid w:val="00A46046"/>
    <w:rsid w:val="00A47F0F"/>
    <w:rsid w:val="00A546C5"/>
    <w:rsid w:val="00A567D9"/>
    <w:rsid w:val="00A57127"/>
    <w:rsid w:val="00A572E8"/>
    <w:rsid w:val="00A70B9E"/>
    <w:rsid w:val="00A724A5"/>
    <w:rsid w:val="00A75664"/>
    <w:rsid w:val="00A767CD"/>
    <w:rsid w:val="00A84493"/>
    <w:rsid w:val="00A925BF"/>
    <w:rsid w:val="00A9377B"/>
    <w:rsid w:val="00A95CEB"/>
    <w:rsid w:val="00AA0807"/>
    <w:rsid w:val="00AA0CF8"/>
    <w:rsid w:val="00AA5879"/>
    <w:rsid w:val="00AB03F0"/>
    <w:rsid w:val="00AB5FD5"/>
    <w:rsid w:val="00AC001E"/>
    <w:rsid w:val="00AD7BCA"/>
    <w:rsid w:val="00AE08A9"/>
    <w:rsid w:val="00AE1DC2"/>
    <w:rsid w:val="00AE6DAA"/>
    <w:rsid w:val="00AE7721"/>
    <w:rsid w:val="00AF1B99"/>
    <w:rsid w:val="00AF2978"/>
    <w:rsid w:val="00AF3D2F"/>
    <w:rsid w:val="00AF7E5E"/>
    <w:rsid w:val="00B006EF"/>
    <w:rsid w:val="00B05474"/>
    <w:rsid w:val="00B1149E"/>
    <w:rsid w:val="00B1346D"/>
    <w:rsid w:val="00B146D1"/>
    <w:rsid w:val="00B154F5"/>
    <w:rsid w:val="00B213D0"/>
    <w:rsid w:val="00B2432B"/>
    <w:rsid w:val="00B30795"/>
    <w:rsid w:val="00B33BD3"/>
    <w:rsid w:val="00B35259"/>
    <w:rsid w:val="00B3612F"/>
    <w:rsid w:val="00B36ED7"/>
    <w:rsid w:val="00B37481"/>
    <w:rsid w:val="00B40A7F"/>
    <w:rsid w:val="00B43530"/>
    <w:rsid w:val="00B46FBF"/>
    <w:rsid w:val="00B54CE4"/>
    <w:rsid w:val="00B55837"/>
    <w:rsid w:val="00B60837"/>
    <w:rsid w:val="00B61861"/>
    <w:rsid w:val="00B64076"/>
    <w:rsid w:val="00B656CD"/>
    <w:rsid w:val="00B65AFC"/>
    <w:rsid w:val="00B67A56"/>
    <w:rsid w:val="00B72AC7"/>
    <w:rsid w:val="00B767FF"/>
    <w:rsid w:val="00B82029"/>
    <w:rsid w:val="00B87603"/>
    <w:rsid w:val="00B87B7D"/>
    <w:rsid w:val="00B87EE1"/>
    <w:rsid w:val="00B92C01"/>
    <w:rsid w:val="00B945A5"/>
    <w:rsid w:val="00BA1D58"/>
    <w:rsid w:val="00BA4EFB"/>
    <w:rsid w:val="00BA5000"/>
    <w:rsid w:val="00BA7E41"/>
    <w:rsid w:val="00BB5C72"/>
    <w:rsid w:val="00BC198A"/>
    <w:rsid w:val="00BC5785"/>
    <w:rsid w:val="00BD57B7"/>
    <w:rsid w:val="00BD7DE7"/>
    <w:rsid w:val="00BE02A7"/>
    <w:rsid w:val="00BE4D94"/>
    <w:rsid w:val="00BE5A02"/>
    <w:rsid w:val="00BE6655"/>
    <w:rsid w:val="00BF0AB2"/>
    <w:rsid w:val="00BF0C64"/>
    <w:rsid w:val="00BF2620"/>
    <w:rsid w:val="00BF28CE"/>
    <w:rsid w:val="00BF3140"/>
    <w:rsid w:val="00BF43B9"/>
    <w:rsid w:val="00BF4B77"/>
    <w:rsid w:val="00BF6612"/>
    <w:rsid w:val="00C01B4B"/>
    <w:rsid w:val="00C01FC7"/>
    <w:rsid w:val="00C02987"/>
    <w:rsid w:val="00C03DB5"/>
    <w:rsid w:val="00C05CBC"/>
    <w:rsid w:val="00C07334"/>
    <w:rsid w:val="00C13E05"/>
    <w:rsid w:val="00C1438C"/>
    <w:rsid w:val="00C2364A"/>
    <w:rsid w:val="00C25F33"/>
    <w:rsid w:val="00C26165"/>
    <w:rsid w:val="00C37CDF"/>
    <w:rsid w:val="00C4083A"/>
    <w:rsid w:val="00C41906"/>
    <w:rsid w:val="00C41992"/>
    <w:rsid w:val="00C41ECC"/>
    <w:rsid w:val="00C43A7F"/>
    <w:rsid w:val="00C51737"/>
    <w:rsid w:val="00C57C02"/>
    <w:rsid w:val="00C745A1"/>
    <w:rsid w:val="00C769BD"/>
    <w:rsid w:val="00C83152"/>
    <w:rsid w:val="00C83345"/>
    <w:rsid w:val="00C837AE"/>
    <w:rsid w:val="00C84E36"/>
    <w:rsid w:val="00C85637"/>
    <w:rsid w:val="00C87AA4"/>
    <w:rsid w:val="00C9234B"/>
    <w:rsid w:val="00C93C93"/>
    <w:rsid w:val="00C95702"/>
    <w:rsid w:val="00C95936"/>
    <w:rsid w:val="00CA00A7"/>
    <w:rsid w:val="00CA1C49"/>
    <w:rsid w:val="00CA218C"/>
    <w:rsid w:val="00CA61B9"/>
    <w:rsid w:val="00CA6536"/>
    <w:rsid w:val="00CA7C45"/>
    <w:rsid w:val="00CB087C"/>
    <w:rsid w:val="00CB0ADC"/>
    <w:rsid w:val="00CB11B9"/>
    <w:rsid w:val="00CB5524"/>
    <w:rsid w:val="00CB590D"/>
    <w:rsid w:val="00CB5D07"/>
    <w:rsid w:val="00CC108D"/>
    <w:rsid w:val="00CC12D0"/>
    <w:rsid w:val="00CC30DF"/>
    <w:rsid w:val="00CC3AED"/>
    <w:rsid w:val="00CC42C1"/>
    <w:rsid w:val="00CD0490"/>
    <w:rsid w:val="00CD0E5F"/>
    <w:rsid w:val="00CD1EE7"/>
    <w:rsid w:val="00CD5AA1"/>
    <w:rsid w:val="00CD5DE3"/>
    <w:rsid w:val="00CD79F8"/>
    <w:rsid w:val="00CE1DA8"/>
    <w:rsid w:val="00CE5074"/>
    <w:rsid w:val="00CE7F9A"/>
    <w:rsid w:val="00CF09AE"/>
    <w:rsid w:val="00CF1678"/>
    <w:rsid w:val="00CF6286"/>
    <w:rsid w:val="00CF7B48"/>
    <w:rsid w:val="00CF7BEF"/>
    <w:rsid w:val="00D0378E"/>
    <w:rsid w:val="00D04A54"/>
    <w:rsid w:val="00D04E34"/>
    <w:rsid w:val="00D05B37"/>
    <w:rsid w:val="00D118DA"/>
    <w:rsid w:val="00D1584D"/>
    <w:rsid w:val="00D166D4"/>
    <w:rsid w:val="00D21BBE"/>
    <w:rsid w:val="00D2205E"/>
    <w:rsid w:val="00D23601"/>
    <w:rsid w:val="00D24D7F"/>
    <w:rsid w:val="00D263B6"/>
    <w:rsid w:val="00D3134E"/>
    <w:rsid w:val="00D31E8A"/>
    <w:rsid w:val="00D31F63"/>
    <w:rsid w:val="00D32633"/>
    <w:rsid w:val="00D43A9E"/>
    <w:rsid w:val="00D44325"/>
    <w:rsid w:val="00D51ECB"/>
    <w:rsid w:val="00D52D24"/>
    <w:rsid w:val="00D53563"/>
    <w:rsid w:val="00D54120"/>
    <w:rsid w:val="00D55147"/>
    <w:rsid w:val="00D561E3"/>
    <w:rsid w:val="00D564A4"/>
    <w:rsid w:val="00D606B5"/>
    <w:rsid w:val="00D62648"/>
    <w:rsid w:val="00D62FEE"/>
    <w:rsid w:val="00D6726C"/>
    <w:rsid w:val="00D676DD"/>
    <w:rsid w:val="00D71CB2"/>
    <w:rsid w:val="00D74321"/>
    <w:rsid w:val="00D758D4"/>
    <w:rsid w:val="00D76E38"/>
    <w:rsid w:val="00D76FB9"/>
    <w:rsid w:val="00D836E2"/>
    <w:rsid w:val="00D868D6"/>
    <w:rsid w:val="00D91880"/>
    <w:rsid w:val="00D927E8"/>
    <w:rsid w:val="00D94F50"/>
    <w:rsid w:val="00D96CF4"/>
    <w:rsid w:val="00DA1F66"/>
    <w:rsid w:val="00DA22E6"/>
    <w:rsid w:val="00DA3596"/>
    <w:rsid w:val="00DA516E"/>
    <w:rsid w:val="00DB1ECE"/>
    <w:rsid w:val="00DB3EC4"/>
    <w:rsid w:val="00DB76D2"/>
    <w:rsid w:val="00DC00F4"/>
    <w:rsid w:val="00DC08EA"/>
    <w:rsid w:val="00DC1D98"/>
    <w:rsid w:val="00DD0507"/>
    <w:rsid w:val="00DD73FE"/>
    <w:rsid w:val="00DE1495"/>
    <w:rsid w:val="00DE5201"/>
    <w:rsid w:val="00DF060F"/>
    <w:rsid w:val="00E04749"/>
    <w:rsid w:val="00E108ED"/>
    <w:rsid w:val="00E11635"/>
    <w:rsid w:val="00E15471"/>
    <w:rsid w:val="00E16805"/>
    <w:rsid w:val="00E16DCA"/>
    <w:rsid w:val="00E17297"/>
    <w:rsid w:val="00E260F0"/>
    <w:rsid w:val="00E275A3"/>
    <w:rsid w:val="00E27A3D"/>
    <w:rsid w:val="00E33535"/>
    <w:rsid w:val="00E36C70"/>
    <w:rsid w:val="00E37F7C"/>
    <w:rsid w:val="00E429B1"/>
    <w:rsid w:val="00E47973"/>
    <w:rsid w:val="00E50329"/>
    <w:rsid w:val="00E50CEF"/>
    <w:rsid w:val="00E539A4"/>
    <w:rsid w:val="00E62FDD"/>
    <w:rsid w:val="00E65E81"/>
    <w:rsid w:val="00E66C52"/>
    <w:rsid w:val="00E673C1"/>
    <w:rsid w:val="00E675F1"/>
    <w:rsid w:val="00E73127"/>
    <w:rsid w:val="00E81C5D"/>
    <w:rsid w:val="00E86CC6"/>
    <w:rsid w:val="00E93FBE"/>
    <w:rsid w:val="00E97B80"/>
    <w:rsid w:val="00EA2BA3"/>
    <w:rsid w:val="00EA30E9"/>
    <w:rsid w:val="00EA78E4"/>
    <w:rsid w:val="00EB2E07"/>
    <w:rsid w:val="00EB3A24"/>
    <w:rsid w:val="00EB5513"/>
    <w:rsid w:val="00EB5D7D"/>
    <w:rsid w:val="00EB6612"/>
    <w:rsid w:val="00EC6BE4"/>
    <w:rsid w:val="00EC76DE"/>
    <w:rsid w:val="00ED36AC"/>
    <w:rsid w:val="00EE3DDB"/>
    <w:rsid w:val="00EF03FC"/>
    <w:rsid w:val="00EF5BE6"/>
    <w:rsid w:val="00F0007D"/>
    <w:rsid w:val="00F00623"/>
    <w:rsid w:val="00F0122C"/>
    <w:rsid w:val="00F03583"/>
    <w:rsid w:val="00F04AFC"/>
    <w:rsid w:val="00F04BEA"/>
    <w:rsid w:val="00F066BA"/>
    <w:rsid w:val="00F06AD9"/>
    <w:rsid w:val="00F24BBF"/>
    <w:rsid w:val="00F2729F"/>
    <w:rsid w:val="00F32741"/>
    <w:rsid w:val="00F33729"/>
    <w:rsid w:val="00F45100"/>
    <w:rsid w:val="00F46C71"/>
    <w:rsid w:val="00F47AC0"/>
    <w:rsid w:val="00F50BF3"/>
    <w:rsid w:val="00F52253"/>
    <w:rsid w:val="00F53E78"/>
    <w:rsid w:val="00F54278"/>
    <w:rsid w:val="00F571AF"/>
    <w:rsid w:val="00F61605"/>
    <w:rsid w:val="00F70CAD"/>
    <w:rsid w:val="00F80BAF"/>
    <w:rsid w:val="00F82778"/>
    <w:rsid w:val="00F835DE"/>
    <w:rsid w:val="00F84940"/>
    <w:rsid w:val="00FA1849"/>
    <w:rsid w:val="00FA1F9C"/>
    <w:rsid w:val="00FA40AD"/>
    <w:rsid w:val="00FA54E5"/>
    <w:rsid w:val="00FB37D2"/>
    <w:rsid w:val="00FB3DFD"/>
    <w:rsid w:val="00FB45BD"/>
    <w:rsid w:val="00FC42BA"/>
    <w:rsid w:val="00FC6C5A"/>
    <w:rsid w:val="00FD0015"/>
    <w:rsid w:val="00FD03DE"/>
    <w:rsid w:val="00FD05DF"/>
    <w:rsid w:val="00FE0529"/>
    <w:rsid w:val="00FE3A05"/>
    <w:rsid w:val="00FE3B90"/>
    <w:rsid w:val="00FE599F"/>
    <w:rsid w:val="00FE5BCF"/>
    <w:rsid w:val="00FE792F"/>
    <w:rsid w:val="00FF4589"/>
    <w:rsid w:val="00FF487B"/>
    <w:rsid w:val="00FF5418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4EDF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3F1292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3F1292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554A-D321-43C5-9C57-159E7961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14</Pages>
  <Words>2685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schwierige Aufbruch in eine schönere Welt - Teil 01/11 - So kann es nicht mehr weiter gehen!</vt:lpstr>
    </vt:vector>
  </TitlesOfParts>
  <Company/>
  <LinksUpToDate>false</LinksUpToDate>
  <CharactersWithSpaces>17172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schwierige Aufbruch in eine schönere Welt - Teil 01/11 - So kann es nicht mehr weiter gehen!</dc:title>
  <dc:creator>Jürg Birnstiel</dc:creator>
  <cp:lastModifiedBy>Me</cp:lastModifiedBy>
  <cp:revision>90</cp:revision>
  <cp:lastPrinted>2011-05-07T14:24:00Z</cp:lastPrinted>
  <dcterms:created xsi:type="dcterms:W3CDTF">2020-01-30T07:43:00Z</dcterms:created>
  <dcterms:modified xsi:type="dcterms:W3CDTF">2021-02-12T17:38:00Z</dcterms:modified>
</cp:coreProperties>
</file>