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C" w:rsidRPr="0016638C" w:rsidRDefault="00AD70BA" w:rsidP="00235F3D">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b w:val="0"/>
          <w:sz w:val="24"/>
          <w:szCs w:val="24"/>
        </w:rPr>
      </w:pPr>
      <w:r w:rsidRPr="00AD70BA">
        <w:rPr>
          <w:rFonts w:cs="Arial"/>
          <w:b w:val="0"/>
          <w:sz w:val="24"/>
          <w:szCs w:val="24"/>
        </w:rPr>
        <w:t>Reihe:</w:t>
      </w:r>
      <w:r>
        <w:rPr>
          <w:rFonts w:ascii="Arial Rounded MT Bold" w:hAnsi="Arial Rounded MT Bold"/>
          <w:b w:val="0"/>
          <w:sz w:val="24"/>
          <w:szCs w:val="24"/>
        </w:rPr>
        <w:t xml:space="preserve"> </w:t>
      </w:r>
      <w:r w:rsidR="0016638C" w:rsidRPr="0016638C">
        <w:rPr>
          <w:rFonts w:ascii="Arial Rounded MT Bold" w:hAnsi="Arial Rounded MT Bold"/>
          <w:b w:val="0"/>
          <w:sz w:val="24"/>
          <w:szCs w:val="24"/>
        </w:rPr>
        <w:t>Das ABC der Verhaltensregeln…</w:t>
      </w:r>
      <w:r>
        <w:rPr>
          <w:rFonts w:ascii="Arial Rounded MT Bold" w:hAnsi="Arial Rounded MT Bold"/>
          <w:b w:val="0"/>
          <w:sz w:val="24"/>
          <w:szCs w:val="24"/>
        </w:rPr>
        <w:t xml:space="preserve"> </w:t>
      </w:r>
      <w:r w:rsidRPr="00665B1A">
        <w:rPr>
          <w:b w:val="0"/>
          <w:sz w:val="24"/>
          <w:szCs w:val="24"/>
        </w:rPr>
        <w:t>(</w:t>
      </w:r>
      <w:r w:rsidR="00E95A42">
        <w:rPr>
          <w:b w:val="0"/>
          <w:sz w:val="24"/>
          <w:szCs w:val="24"/>
        </w:rPr>
        <w:t>3</w:t>
      </w:r>
      <w:r w:rsidRPr="00665B1A">
        <w:rPr>
          <w:b w:val="0"/>
          <w:sz w:val="24"/>
          <w:szCs w:val="24"/>
        </w:rPr>
        <w:t>/</w:t>
      </w:r>
      <w:r>
        <w:rPr>
          <w:b w:val="0"/>
          <w:sz w:val="24"/>
          <w:szCs w:val="24"/>
        </w:rPr>
        <w:t>4</w:t>
      </w:r>
      <w:r w:rsidRPr="00665B1A">
        <w:rPr>
          <w:b w:val="0"/>
          <w:sz w:val="24"/>
          <w:szCs w:val="24"/>
        </w:rPr>
        <w:t>)</w:t>
      </w:r>
    </w:p>
    <w:p w:rsidR="009C1DD1" w:rsidRPr="00235F3D" w:rsidRDefault="00235F3D" w:rsidP="00235F3D">
      <w:pPr>
        <w:pStyle w:val="Predigtberschrift"/>
        <w:pBdr>
          <w:top w:val="single" w:sz="12" w:space="5" w:color="auto" w:shadow="1"/>
          <w:left w:val="single" w:sz="12" w:space="5" w:color="auto" w:shadow="1"/>
          <w:bottom w:val="single" w:sz="12" w:space="5" w:color="auto" w:shadow="1"/>
          <w:right w:val="single" w:sz="12" w:space="5" w:color="auto" w:shadow="1"/>
        </w:pBdr>
        <w:jc w:val="left"/>
        <w:rPr>
          <w:rFonts w:ascii="Arial Rounded MT Bold" w:hAnsi="Arial Rounded MT Bold"/>
          <w:b w:val="0"/>
          <w:sz w:val="44"/>
          <w:szCs w:val="44"/>
        </w:rPr>
      </w:pPr>
      <w:r>
        <w:rPr>
          <w:b w:val="0"/>
          <w:sz w:val="24"/>
          <w:szCs w:val="24"/>
        </w:rPr>
        <w:t>Kolosser-Brief 3</w:t>
      </w:r>
      <w:r w:rsidR="00394037">
        <w:rPr>
          <w:b w:val="0"/>
          <w:sz w:val="24"/>
          <w:szCs w:val="24"/>
        </w:rPr>
        <w:t>, 2</w:t>
      </w:r>
      <w:r>
        <w:rPr>
          <w:b w:val="0"/>
          <w:sz w:val="24"/>
          <w:szCs w:val="24"/>
        </w:rPr>
        <w:t xml:space="preserve">2-25 </w:t>
      </w:r>
      <w:r w:rsidR="00887A96">
        <w:rPr>
          <w:b w:val="0"/>
          <w:sz w:val="24"/>
          <w:szCs w:val="24"/>
        </w:rPr>
        <w:t xml:space="preserve">   </w:t>
      </w:r>
      <w:r w:rsidR="0016638C" w:rsidRPr="00235F3D">
        <w:rPr>
          <w:rFonts w:ascii="Arial Rounded MT Bold" w:hAnsi="Arial Rounded MT Bold"/>
          <w:b w:val="0"/>
          <w:sz w:val="40"/>
          <w:szCs w:val="40"/>
        </w:rPr>
        <w:t>…</w:t>
      </w:r>
      <w:r w:rsidR="00E95A42" w:rsidRPr="00235F3D">
        <w:rPr>
          <w:rFonts w:ascii="Arial Rounded MT Bold" w:hAnsi="Arial Rounded MT Bold"/>
          <w:b w:val="0"/>
          <w:sz w:val="40"/>
          <w:szCs w:val="40"/>
        </w:rPr>
        <w:t>als</w:t>
      </w:r>
      <w:r w:rsidRPr="00235F3D">
        <w:rPr>
          <w:rFonts w:ascii="Arial Rounded MT Bold" w:hAnsi="Arial Rounded MT Bold"/>
          <w:b w:val="0"/>
          <w:sz w:val="40"/>
          <w:szCs w:val="40"/>
        </w:rPr>
        <w:t xml:space="preserve"> </w:t>
      </w:r>
      <w:r w:rsidR="00E95A42" w:rsidRPr="00235F3D">
        <w:rPr>
          <w:rFonts w:ascii="Arial Rounded MT Bold" w:hAnsi="Arial Rounded MT Bold"/>
          <w:b w:val="0"/>
          <w:sz w:val="40"/>
          <w:szCs w:val="40"/>
        </w:rPr>
        <w:t>Arbeitnehmer</w:t>
      </w:r>
    </w:p>
    <w:p w:rsidR="000B1942" w:rsidRDefault="000B1942" w:rsidP="00610140">
      <w:pPr>
        <w:pStyle w:val="BlockzitatArial"/>
      </w:pPr>
    </w:p>
    <w:p w:rsidR="00413973" w:rsidRDefault="00413973">
      <w:pPr>
        <w:pStyle w:val="Basis-berschrift"/>
        <w:rPr>
          <w:sz w:val="22"/>
          <w:u w:val="single"/>
        </w:rPr>
      </w:pPr>
      <w:bookmarkStart w:id="0" w:name="_GoBack"/>
      <w:bookmarkEnd w:id="0"/>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9F441A" w:rsidRPr="009F441A" w:rsidRDefault="009F441A">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F441A">
        <w:rPr>
          <w:rFonts w:ascii="Arial Rounded MT Bold" w:hAnsi="Arial Rounded MT Bold"/>
          <w:b w:val="0"/>
          <w:bCs w:val="0"/>
          <w:caps w:val="0"/>
          <w:sz w:val="20"/>
        </w:rPr>
        <w:fldChar w:fldCharType="begin"/>
      </w:r>
      <w:r w:rsidRPr="009F441A">
        <w:rPr>
          <w:rFonts w:ascii="Arial Rounded MT Bold" w:hAnsi="Arial Rounded MT Bold"/>
          <w:b w:val="0"/>
          <w:bCs w:val="0"/>
          <w:caps w:val="0"/>
          <w:sz w:val="20"/>
        </w:rPr>
        <w:instrText xml:space="preserve"> TOC \o "1-3" \n \h \z \u </w:instrText>
      </w:r>
      <w:r w:rsidRPr="009F441A">
        <w:rPr>
          <w:rFonts w:ascii="Arial Rounded MT Bold" w:hAnsi="Arial Rounded MT Bold"/>
          <w:b w:val="0"/>
          <w:bCs w:val="0"/>
          <w:caps w:val="0"/>
          <w:sz w:val="20"/>
        </w:rPr>
        <w:fldChar w:fldCharType="separate"/>
      </w:r>
      <w:hyperlink w:anchor="_Toc358968607" w:history="1">
        <w:r w:rsidRPr="009F441A">
          <w:rPr>
            <w:rStyle w:val="Hyperlink"/>
            <w:rFonts w:ascii="Arial Rounded MT Bold" w:hAnsi="Arial Rounded MT Bold"/>
            <w:b w:val="0"/>
            <w:noProof/>
          </w:rPr>
          <w:t>I.</w:t>
        </w:r>
        <w:r w:rsidRPr="009F441A">
          <w:rPr>
            <w:rFonts w:ascii="Arial Rounded MT Bold" w:eastAsiaTheme="minorEastAsia" w:hAnsi="Arial Rounded MT Bold" w:cstheme="minorBidi"/>
            <w:b w:val="0"/>
            <w:bCs w:val="0"/>
            <w:caps w:val="0"/>
            <w:noProof/>
            <w:sz w:val="22"/>
            <w:szCs w:val="22"/>
            <w:lang w:eastAsia="de-CH"/>
          </w:rPr>
          <w:tab/>
        </w:r>
        <w:r w:rsidRPr="009F441A">
          <w:rPr>
            <w:rStyle w:val="Hyperlink"/>
            <w:rFonts w:ascii="Arial Rounded MT Bold" w:hAnsi="Arial Rounded MT Bold"/>
            <w:b w:val="0"/>
            <w:noProof/>
          </w:rPr>
          <w:t>Verstehe für wen Du arbeitest</w:t>
        </w:r>
      </w:hyperlink>
    </w:p>
    <w:p w:rsidR="009F441A" w:rsidRPr="009F441A" w:rsidRDefault="00625B1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8968608" w:history="1">
        <w:r w:rsidR="009F441A" w:rsidRPr="009F441A">
          <w:rPr>
            <w:rStyle w:val="Hyperlink"/>
            <w:rFonts w:ascii="Arial Rounded MT Bold" w:hAnsi="Arial Rounded MT Bold"/>
            <w:b w:val="0"/>
            <w:noProof/>
          </w:rPr>
          <w:t>II.</w:t>
        </w:r>
        <w:r w:rsidR="009F441A" w:rsidRPr="009F441A">
          <w:rPr>
            <w:rFonts w:ascii="Arial Rounded MT Bold" w:eastAsiaTheme="minorEastAsia" w:hAnsi="Arial Rounded MT Bold" w:cstheme="minorBidi"/>
            <w:b w:val="0"/>
            <w:bCs w:val="0"/>
            <w:caps w:val="0"/>
            <w:noProof/>
            <w:sz w:val="22"/>
            <w:szCs w:val="22"/>
            <w:lang w:eastAsia="de-CH"/>
          </w:rPr>
          <w:tab/>
        </w:r>
        <w:r w:rsidR="009F441A" w:rsidRPr="009F441A">
          <w:rPr>
            <w:rStyle w:val="Hyperlink"/>
            <w:rFonts w:ascii="Arial Rounded MT Bold" w:hAnsi="Arial Rounded MT Bold"/>
            <w:b w:val="0"/>
            <w:noProof/>
          </w:rPr>
          <w:t>Begreife wer Dich belohnt</w:t>
        </w:r>
      </w:hyperlink>
    </w:p>
    <w:p w:rsidR="00AD7BCA" w:rsidRDefault="009F441A">
      <w:pPr>
        <w:pStyle w:val="Basis-berschrift"/>
        <w:rPr>
          <w:sz w:val="20"/>
        </w:rPr>
      </w:pPr>
      <w:r w:rsidRPr="009F441A">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764DC8" w:rsidRPr="001C1CE7" w:rsidRDefault="00BA1454" w:rsidP="007D4C42">
      <w:pPr>
        <w:pStyle w:val="Absatzregulr"/>
        <w:numPr>
          <w:ilvl w:val="0"/>
          <w:numId w:val="0"/>
        </w:numPr>
        <w:rPr>
          <w:rFonts w:cs="Arial"/>
          <w:noProof/>
          <w:lang w:val="de-DE"/>
        </w:rPr>
      </w:pPr>
      <w:r>
        <w:rPr>
          <w:rFonts w:cs="Arial"/>
          <w:noProof/>
          <w:lang w:val="de-DE"/>
        </w:rPr>
        <w:t xml:space="preserve">Ein Firmeninhaber versammelt seine Mitarbeiter und sagt bei einer kleinen Ansprache: </w:t>
      </w:r>
      <w:r w:rsidR="00764DC8" w:rsidRPr="001C1CE7">
        <w:rPr>
          <w:rFonts w:cs="Arial"/>
          <w:noProof/>
          <w:lang w:val="de-DE"/>
        </w:rPr>
        <w:t xml:space="preserve">"Meine Damen und Herren, ich habe </w:t>
      </w:r>
      <w:r w:rsidR="001C1CE7">
        <w:rPr>
          <w:rFonts w:cs="Arial"/>
          <w:noProof/>
          <w:lang w:val="de-DE"/>
        </w:rPr>
        <w:t>ab</w:t>
      </w:r>
      <w:r w:rsidR="008C6CF8">
        <w:rPr>
          <w:rFonts w:cs="Arial"/>
          <w:noProof/>
          <w:lang w:val="de-DE"/>
        </w:rPr>
        <w:t>s</w:t>
      </w:r>
      <w:r w:rsidR="001C1CE7">
        <w:rPr>
          <w:rFonts w:cs="Arial"/>
          <w:noProof/>
          <w:lang w:val="de-DE"/>
        </w:rPr>
        <w:t>olut</w:t>
      </w:r>
      <w:r w:rsidR="00764DC8" w:rsidRPr="001C1CE7">
        <w:rPr>
          <w:rFonts w:cs="Arial"/>
          <w:noProof/>
          <w:lang w:val="de-DE"/>
        </w:rPr>
        <w:t xml:space="preserve"> nichts dagegen, da</w:t>
      </w:r>
      <w:r w:rsidR="001C1CE7">
        <w:rPr>
          <w:rFonts w:cs="Arial"/>
          <w:noProof/>
          <w:lang w:val="de-DE"/>
        </w:rPr>
        <w:t>ss es geteilte Meinungen gibt. Wir werden es aber so halten, dass ich eine Meinung habe und sie diese mit mir teilen.</w:t>
      </w:r>
      <w:r>
        <w:rPr>
          <w:rFonts w:cs="Arial"/>
          <w:noProof/>
          <w:lang w:val="de-DE"/>
        </w:rPr>
        <w:t>“</w:t>
      </w:r>
      <w:r w:rsidR="001C1CE7">
        <w:rPr>
          <w:rFonts w:cs="Arial"/>
          <w:noProof/>
          <w:lang w:val="de-DE"/>
        </w:rPr>
        <w:t xml:space="preserve"> Schliesslich ist er der Chef!</w:t>
      </w:r>
    </w:p>
    <w:p w:rsidR="001C1CE7" w:rsidRDefault="001C1CE7" w:rsidP="007D4C42">
      <w:pPr>
        <w:pStyle w:val="Absatzregulr"/>
        <w:numPr>
          <w:ilvl w:val="0"/>
          <w:numId w:val="0"/>
        </w:numPr>
        <w:rPr>
          <w:rFonts w:cs="Arial"/>
          <w:noProof/>
          <w:lang w:val="de-DE"/>
        </w:rPr>
      </w:pPr>
      <w:r>
        <w:rPr>
          <w:rFonts w:cs="Arial"/>
          <w:noProof/>
          <w:lang w:val="de-DE"/>
        </w:rPr>
        <w:t xml:space="preserve">Vorgesetzte können ganz schön stressen und wie sollen wir uns als Christen </w:t>
      </w:r>
      <w:r w:rsidR="00B504FD">
        <w:rPr>
          <w:rFonts w:cs="Arial"/>
          <w:noProof/>
          <w:lang w:val="de-DE"/>
        </w:rPr>
        <w:t xml:space="preserve">ihnen gegenüber </w:t>
      </w:r>
      <w:r>
        <w:rPr>
          <w:rFonts w:cs="Arial"/>
          <w:noProof/>
          <w:lang w:val="de-DE"/>
        </w:rPr>
        <w:t xml:space="preserve">verhalten? Als Untergebener ist man </w:t>
      </w:r>
      <w:r w:rsidR="00B504FD">
        <w:rPr>
          <w:rFonts w:cs="Arial"/>
          <w:noProof/>
          <w:lang w:val="de-DE"/>
        </w:rPr>
        <w:t>meistens</w:t>
      </w:r>
      <w:r>
        <w:rPr>
          <w:rFonts w:cs="Arial"/>
          <w:noProof/>
          <w:lang w:val="de-DE"/>
        </w:rPr>
        <w:t xml:space="preserve"> am kürzeren Hebel.</w:t>
      </w:r>
    </w:p>
    <w:p w:rsidR="00B504FD" w:rsidRDefault="00B504FD" w:rsidP="007D4C42">
      <w:pPr>
        <w:pStyle w:val="Absatzregulr"/>
        <w:numPr>
          <w:ilvl w:val="0"/>
          <w:numId w:val="0"/>
        </w:numPr>
        <w:rPr>
          <w:rFonts w:cs="Arial"/>
          <w:noProof/>
          <w:lang w:val="de-DE"/>
        </w:rPr>
      </w:pPr>
      <w:r>
        <w:rPr>
          <w:rFonts w:cs="Arial"/>
          <w:noProof/>
          <w:lang w:val="de-DE"/>
        </w:rPr>
        <w:t>Die Arbeit nimmt in unseren Leben viel Raum ein. Wenn ich am Arbeitsplatz Schwierigkeiten habe, dann wirkt sich das oft auf mein ganzes Leben aus. Natürlich könnte ich kündigen und eine andere Arbeitsstelle suchen</w:t>
      </w:r>
      <w:r w:rsidR="00892B37">
        <w:rPr>
          <w:rFonts w:cs="Arial"/>
          <w:noProof/>
          <w:lang w:val="de-DE"/>
        </w:rPr>
        <w:t>,</w:t>
      </w:r>
      <w:r>
        <w:rPr>
          <w:rFonts w:cs="Arial"/>
          <w:noProof/>
          <w:lang w:val="de-DE"/>
        </w:rPr>
        <w:t xml:space="preserve"> </w:t>
      </w:r>
      <w:r w:rsidR="00892B37">
        <w:rPr>
          <w:rFonts w:cs="Arial"/>
          <w:noProof/>
          <w:lang w:val="de-DE"/>
        </w:rPr>
        <w:t>d</w:t>
      </w:r>
      <w:r>
        <w:rPr>
          <w:rFonts w:cs="Arial"/>
          <w:noProof/>
          <w:lang w:val="de-DE"/>
        </w:rPr>
        <w:t>och eine neue Stelle zu finden, ist nicht immer einfach. Und kündigen</w:t>
      </w:r>
      <w:r w:rsidR="008C0D2D">
        <w:rPr>
          <w:rFonts w:cs="Arial"/>
          <w:noProof/>
          <w:lang w:val="de-DE"/>
        </w:rPr>
        <w:t>,</w:t>
      </w:r>
      <w:r>
        <w:rPr>
          <w:rFonts w:cs="Arial"/>
          <w:noProof/>
          <w:lang w:val="de-DE"/>
        </w:rPr>
        <w:t xml:space="preserve"> ohne eine neue Stelle zu haben</w:t>
      </w:r>
      <w:r w:rsidR="00892B37">
        <w:rPr>
          <w:rFonts w:cs="Arial"/>
          <w:noProof/>
          <w:lang w:val="de-DE"/>
        </w:rPr>
        <w:t>,</w:t>
      </w:r>
      <w:r>
        <w:rPr>
          <w:rFonts w:cs="Arial"/>
          <w:noProof/>
          <w:lang w:val="de-DE"/>
        </w:rPr>
        <w:t xml:space="preserve"> ist ein finanzielles Risiko, das wenige tragen können.</w:t>
      </w:r>
      <w:r w:rsidR="001C1CE7">
        <w:rPr>
          <w:rFonts w:cs="Arial"/>
          <w:noProof/>
          <w:lang w:val="de-DE"/>
        </w:rPr>
        <w:t xml:space="preserve"> </w:t>
      </w:r>
      <w:r>
        <w:rPr>
          <w:rFonts w:cs="Arial"/>
          <w:noProof/>
          <w:lang w:val="de-DE"/>
        </w:rPr>
        <w:t xml:space="preserve">Jedenfalls hätten wir theoretisch diese Möglichkeit, was hingegen einem Sklaven in der Antike verwert war. </w:t>
      </w:r>
      <w:r w:rsidR="001C1CE7">
        <w:rPr>
          <w:rFonts w:cs="Arial"/>
          <w:noProof/>
          <w:lang w:val="de-DE"/>
        </w:rPr>
        <w:t>Ein Sklave konnte nicht einfach kü</w:t>
      </w:r>
      <w:r w:rsidR="00892B37">
        <w:rPr>
          <w:rFonts w:cs="Arial"/>
          <w:noProof/>
          <w:lang w:val="de-DE"/>
        </w:rPr>
        <w:t>n</w:t>
      </w:r>
      <w:r w:rsidR="001C1CE7">
        <w:rPr>
          <w:rFonts w:cs="Arial"/>
          <w:noProof/>
          <w:lang w:val="de-DE"/>
        </w:rPr>
        <w:t>digen</w:t>
      </w:r>
      <w:r>
        <w:rPr>
          <w:rFonts w:cs="Arial"/>
          <w:noProof/>
          <w:lang w:val="de-DE"/>
        </w:rPr>
        <w:t xml:space="preserve"> und sich einen anderen Herrn suchen. Mit Haut und Haar gehörte der Sklave seinem Herrn, der über ihn verfügen konnte, wie er wollte. Natürlich gab es in den verschiedenen Völkern gewisse Regeln. So finden wir auch im Alten Testament Regeln für den Umgang mit Sklaven.</w:t>
      </w:r>
    </w:p>
    <w:p w:rsidR="000175E3" w:rsidRDefault="00E414EC" w:rsidP="00824B01">
      <w:pPr>
        <w:pStyle w:val="Absatzregulr"/>
        <w:numPr>
          <w:ilvl w:val="0"/>
          <w:numId w:val="0"/>
        </w:numPr>
        <w:rPr>
          <w:rFonts w:cs="Arial"/>
          <w:noProof/>
          <w:lang w:val="de-DE"/>
        </w:rPr>
      </w:pPr>
      <w:r>
        <w:rPr>
          <w:rFonts w:cs="Arial"/>
          <w:noProof/>
          <w:lang w:val="de-DE"/>
        </w:rPr>
        <w:t xml:space="preserve">Es ist nicht überraschend, dass Paulus den Christen in Kolossä etwas über die Verhaltensweise der Sklaven schreibt, denn damals war es ganz normal Sklaven zu haben oder Sklave zu </w:t>
      </w:r>
      <w:r>
        <w:rPr>
          <w:rFonts w:cs="Arial"/>
          <w:noProof/>
          <w:lang w:val="de-DE"/>
        </w:rPr>
        <w:lastRenderedPageBreak/>
        <w:t>sein. Vielleicht denken jetzt einige, dass das, was Paulus zu den Sklaven sagt</w:t>
      </w:r>
      <w:r w:rsidR="00892B37">
        <w:rPr>
          <w:rFonts w:cs="Arial"/>
          <w:noProof/>
          <w:lang w:val="de-DE"/>
        </w:rPr>
        <w:t>,</w:t>
      </w:r>
      <w:r>
        <w:rPr>
          <w:rFonts w:cs="Arial"/>
          <w:noProof/>
          <w:lang w:val="de-DE"/>
        </w:rPr>
        <w:t xml:space="preserve"> uns heute nichts mehr zu sagen hat, weil die Sklaverei in der Schweiz offiziell abgeschaf</w:t>
      </w:r>
      <w:r w:rsidR="00892B37">
        <w:rPr>
          <w:rFonts w:cs="Arial"/>
          <w:noProof/>
          <w:lang w:val="de-DE"/>
        </w:rPr>
        <w:t>f</w:t>
      </w:r>
      <w:r>
        <w:rPr>
          <w:rFonts w:cs="Arial"/>
          <w:noProof/>
          <w:lang w:val="de-DE"/>
        </w:rPr>
        <w:t>t ist. Obwohl es auch in der Schweiz viele Menschen gibt, die schlimmer als die Sklaven in der Antike gehalten werden. Besonders viele solche moderne</w:t>
      </w:r>
      <w:r w:rsidR="00892B37">
        <w:rPr>
          <w:rFonts w:cs="Arial"/>
          <w:noProof/>
          <w:lang w:val="de-DE"/>
        </w:rPr>
        <w:t>n</w:t>
      </w:r>
      <w:r>
        <w:rPr>
          <w:rFonts w:cs="Arial"/>
          <w:noProof/>
          <w:lang w:val="de-DE"/>
        </w:rPr>
        <w:t xml:space="preserve"> Sklaven findet man im Millieu.</w:t>
      </w:r>
    </w:p>
    <w:p w:rsidR="000756A1" w:rsidRDefault="00082D7F" w:rsidP="007D4C42">
      <w:pPr>
        <w:pStyle w:val="Absatzregulr"/>
        <w:numPr>
          <w:ilvl w:val="0"/>
          <w:numId w:val="0"/>
        </w:numPr>
        <w:rPr>
          <w:rFonts w:cs="Arial"/>
          <w:noProof/>
          <w:lang w:val="de-DE"/>
        </w:rPr>
      </w:pPr>
      <w:r>
        <w:rPr>
          <w:rFonts w:cs="Arial"/>
          <w:noProof/>
          <w:lang w:val="de-DE"/>
        </w:rPr>
        <w:t>Aber eben, wer in einem normalen Beruf arbeitet</w:t>
      </w:r>
      <w:r w:rsidR="00892B37">
        <w:rPr>
          <w:rFonts w:cs="Arial"/>
          <w:noProof/>
          <w:lang w:val="de-DE"/>
        </w:rPr>
        <w:t>,</w:t>
      </w:r>
      <w:r>
        <w:rPr>
          <w:rFonts w:cs="Arial"/>
          <w:noProof/>
          <w:lang w:val="de-DE"/>
        </w:rPr>
        <w:t xml:space="preserve"> ist kein Sklave. Wir sind nicht Eigentum unserer Firma</w:t>
      </w:r>
      <w:r w:rsidR="00E414EC">
        <w:rPr>
          <w:rFonts w:cs="Arial"/>
          <w:noProof/>
          <w:lang w:val="de-DE"/>
        </w:rPr>
        <w:t>.</w:t>
      </w:r>
      <w:r>
        <w:rPr>
          <w:rFonts w:cs="Arial"/>
          <w:noProof/>
          <w:lang w:val="de-DE"/>
        </w:rPr>
        <w:t xml:space="preserve"> </w:t>
      </w:r>
      <w:r w:rsidR="00E414EC">
        <w:rPr>
          <w:rFonts w:cs="Arial"/>
          <w:noProof/>
          <w:lang w:val="de-DE"/>
        </w:rPr>
        <w:t>W</w:t>
      </w:r>
      <w:r>
        <w:rPr>
          <w:rFonts w:cs="Arial"/>
          <w:noProof/>
          <w:lang w:val="de-DE"/>
        </w:rPr>
        <w:t xml:space="preserve">ir haben uns </w:t>
      </w:r>
      <w:r w:rsidR="00E414EC">
        <w:rPr>
          <w:rFonts w:cs="Arial"/>
          <w:noProof/>
          <w:lang w:val="de-DE"/>
        </w:rPr>
        <w:t>unserem</w:t>
      </w:r>
      <w:r>
        <w:rPr>
          <w:rFonts w:cs="Arial"/>
          <w:noProof/>
          <w:lang w:val="de-DE"/>
        </w:rPr>
        <w:t xml:space="preserve"> Arbeitgeber lediglich vermieten. Wir haben uns </w:t>
      </w:r>
      <w:r w:rsidR="008C0D2D">
        <w:rPr>
          <w:rFonts w:cs="Arial"/>
          <w:noProof/>
          <w:lang w:val="de-DE"/>
        </w:rPr>
        <w:t xml:space="preserve">dazu </w:t>
      </w:r>
      <w:r>
        <w:rPr>
          <w:rFonts w:cs="Arial"/>
          <w:noProof/>
          <w:lang w:val="de-DE"/>
        </w:rPr>
        <w:t>bereit erklärt</w:t>
      </w:r>
      <w:r w:rsidR="00E414EC">
        <w:rPr>
          <w:rFonts w:cs="Arial"/>
          <w:noProof/>
          <w:lang w:val="de-DE"/>
        </w:rPr>
        <w:t>,</w:t>
      </w:r>
      <w:r>
        <w:rPr>
          <w:rFonts w:cs="Arial"/>
          <w:noProof/>
          <w:lang w:val="de-DE"/>
        </w:rPr>
        <w:t xml:space="preserve"> für ihn und in seinem Interesse zu handeln. </w:t>
      </w:r>
      <w:r w:rsidR="00E414EC">
        <w:rPr>
          <w:rFonts w:cs="Arial"/>
          <w:noProof/>
          <w:lang w:val="de-DE"/>
        </w:rPr>
        <w:t xml:space="preserve">Deshalb stehen wir </w:t>
      </w:r>
      <w:r w:rsidR="00892B37">
        <w:rPr>
          <w:rFonts w:cs="Arial"/>
          <w:noProof/>
          <w:lang w:val="de-DE"/>
        </w:rPr>
        <w:t xml:space="preserve">wie die Sklaven </w:t>
      </w:r>
      <w:r w:rsidR="00E414EC">
        <w:rPr>
          <w:rFonts w:cs="Arial"/>
          <w:noProof/>
          <w:lang w:val="de-DE"/>
        </w:rPr>
        <w:t xml:space="preserve">in einer Abhängigkeit zu unserem Arbeitgeber. Er kann von uns eine Leistung einfordern. Insofern </w:t>
      </w:r>
      <w:r>
        <w:rPr>
          <w:rFonts w:cs="Arial"/>
          <w:noProof/>
          <w:lang w:val="de-DE"/>
        </w:rPr>
        <w:t>trifft das, was Paulus den Kolossern schreibt</w:t>
      </w:r>
      <w:r w:rsidR="00E414EC">
        <w:rPr>
          <w:rFonts w:cs="Arial"/>
          <w:noProof/>
          <w:lang w:val="de-DE"/>
        </w:rPr>
        <w:t>,</w:t>
      </w:r>
      <w:r>
        <w:rPr>
          <w:rFonts w:cs="Arial"/>
          <w:noProof/>
          <w:lang w:val="de-DE"/>
        </w:rPr>
        <w:t xml:space="preserve"> auch auf uns zu. Würde Paulus heute leben</w:t>
      </w:r>
      <w:r w:rsidR="00E414EC">
        <w:rPr>
          <w:rFonts w:cs="Arial"/>
          <w:noProof/>
          <w:lang w:val="de-DE"/>
        </w:rPr>
        <w:t xml:space="preserve"> und uns einen Brief nach Zürich </w:t>
      </w:r>
      <w:r w:rsidR="00892B37">
        <w:rPr>
          <w:rFonts w:cs="Arial"/>
          <w:noProof/>
          <w:lang w:val="de-DE"/>
        </w:rPr>
        <w:t>schreiben</w:t>
      </w:r>
      <w:r>
        <w:rPr>
          <w:rFonts w:cs="Arial"/>
          <w:noProof/>
          <w:lang w:val="de-DE"/>
        </w:rPr>
        <w:t xml:space="preserve">, würde er </w:t>
      </w:r>
      <w:r w:rsidR="00E414EC">
        <w:rPr>
          <w:rFonts w:cs="Arial"/>
          <w:noProof/>
          <w:lang w:val="de-DE"/>
        </w:rPr>
        <w:t xml:space="preserve">nicht von Sklaven, sondern von </w:t>
      </w:r>
      <w:r w:rsidR="00950EC2">
        <w:rPr>
          <w:rFonts w:cs="Arial"/>
          <w:noProof/>
          <w:lang w:val="de-DE"/>
        </w:rPr>
        <w:t xml:space="preserve">Arbeitnehmern sprechen und statt von Herren würde </w:t>
      </w:r>
      <w:r w:rsidR="00E414EC">
        <w:rPr>
          <w:rFonts w:cs="Arial"/>
          <w:noProof/>
          <w:lang w:val="de-DE"/>
        </w:rPr>
        <w:t>über</w:t>
      </w:r>
      <w:r w:rsidR="00950EC2">
        <w:rPr>
          <w:rFonts w:cs="Arial"/>
          <w:noProof/>
          <w:lang w:val="de-DE"/>
        </w:rPr>
        <w:t xml:space="preserve"> Arbeitgeber </w:t>
      </w:r>
      <w:r w:rsidR="00E414EC">
        <w:rPr>
          <w:rFonts w:cs="Arial"/>
          <w:noProof/>
          <w:lang w:val="de-DE"/>
        </w:rPr>
        <w:t>und</w:t>
      </w:r>
      <w:r w:rsidR="00950EC2">
        <w:rPr>
          <w:rFonts w:cs="Arial"/>
          <w:noProof/>
          <w:lang w:val="de-DE"/>
        </w:rPr>
        <w:t xml:space="preserve"> Vorgesetzte </w:t>
      </w:r>
      <w:r w:rsidR="00E414EC">
        <w:rPr>
          <w:rFonts w:cs="Arial"/>
          <w:noProof/>
          <w:lang w:val="de-DE"/>
        </w:rPr>
        <w:t>schreiben</w:t>
      </w:r>
      <w:r w:rsidR="00950EC2">
        <w:rPr>
          <w:rFonts w:cs="Arial"/>
          <w:noProof/>
          <w:lang w:val="de-DE"/>
        </w:rPr>
        <w:t>. Jedenfalls sind die Grundprinzipien, die Paulus hier zur Sprache bringt, immer noch top aktuell. Er schreibt folge</w:t>
      </w:r>
      <w:r>
        <w:rPr>
          <w:rFonts w:cs="Arial"/>
          <w:noProof/>
          <w:lang w:val="de-DE"/>
        </w:rPr>
        <w:t>n</w:t>
      </w:r>
      <w:r w:rsidR="00950EC2">
        <w:rPr>
          <w:rFonts w:cs="Arial"/>
          <w:noProof/>
          <w:lang w:val="de-DE"/>
        </w:rPr>
        <w:t>des den Arbeitnehmern:</w:t>
      </w:r>
    </w:p>
    <w:p w:rsidR="004C6CE8" w:rsidRPr="004C6CE8" w:rsidRDefault="004C6CE8" w:rsidP="004C6CE8">
      <w:pPr>
        <w:pStyle w:val="Blockzitat"/>
      </w:pPr>
      <w:r>
        <w:rPr>
          <w:lang w:val="de-DE" w:eastAsia="de-DE"/>
        </w:rPr>
        <mc:AlternateContent>
          <mc:Choice Requires="wps">
            <w:drawing>
              <wp:anchor distT="0" distB="0" distL="114300" distR="114300" simplePos="0" relativeHeight="251658240" behindDoc="0" locked="0" layoutInCell="1" allowOverlap="1" wp14:anchorId="0257C55C" wp14:editId="7C3B008F">
                <wp:simplePos x="0" y="0"/>
                <wp:positionH relativeFrom="column">
                  <wp:posOffset>-92710</wp:posOffset>
                </wp:positionH>
                <wp:positionV relativeFrom="paragraph">
                  <wp:posOffset>61272</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pt;margin-top:4.8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Pr="004C6CE8">
        <w:t>Ihr Sklaven, gehorcht in allem euren irdischen Herren. Tut es nicht nur, wenn sie euch beobachten – als ginge es darum, Menschen zu gefallen. Gehorcht ihnen vielmehr mit aufrichtigem Herzen und aus Ehrfurcht vor dem Herrn.</w:t>
      </w:r>
      <w:r>
        <w:t>“</w:t>
      </w:r>
      <w:r w:rsidRPr="004C6CE8">
        <w:t xml:space="preserve"> </w:t>
      </w:r>
      <w:r w:rsidR="00394037">
        <w:t xml:space="preserve">Kolosser </w:t>
      </w:r>
      <w:r w:rsidRPr="004C6CE8">
        <w:t>3</w:t>
      </w:r>
      <w:r w:rsidR="00394037">
        <w:t>, 2</w:t>
      </w:r>
      <w:r w:rsidRPr="004C6CE8">
        <w:t>2.</w:t>
      </w:r>
    </w:p>
    <w:p w:rsidR="004C6CE8" w:rsidRPr="004C6CE8" w:rsidRDefault="00D4258A" w:rsidP="004C6CE8">
      <w:pPr>
        <w:pStyle w:val="Blockzitat"/>
      </w:pPr>
      <w:r>
        <w:rPr>
          <w:lang w:val="de-DE" w:eastAsia="de-DE"/>
        </w:rPr>
        <mc:AlternateContent>
          <mc:Choice Requires="wps">
            <w:drawing>
              <wp:anchor distT="0" distB="0" distL="114300" distR="114300" simplePos="0" relativeHeight="251694080" behindDoc="0" locked="0" layoutInCell="1" allowOverlap="1" wp14:anchorId="6E04D2B4" wp14:editId="4A143E46">
                <wp:simplePos x="0" y="0"/>
                <wp:positionH relativeFrom="column">
                  <wp:posOffset>-90134</wp:posOffset>
                </wp:positionH>
                <wp:positionV relativeFrom="paragraph">
                  <wp:posOffset>635</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258A" w:rsidRPr="005B338F" w:rsidRDefault="00D4258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1pt;margin-top:.0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ih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">
                <v:textbox>
                  <w:txbxContent>
                    <w:p w:rsidR="00D4258A" w:rsidRPr="005B338F" w:rsidRDefault="00D4258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6CE8">
        <w:t>„</w:t>
      </w:r>
      <w:r w:rsidR="004C6CE8" w:rsidRPr="004C6CE8">
        <w:t>Worin auch immer eure Arbeit besteht – tut sie mit ganzer Hingabe, denn letztlich dient ihr nicht Menschen, sondern dem Herrn.</w:t>
      </w:r>
      <w:r w:rsidR="004C6CE8">
        <w:t>“</w:t>
      </w:r>
      <w:r w:rsidR="004C6CE8" w:rsidRPr="004C6CE8">
        <w:t xml:space="preserve"> </w:t>
      </w:r>
      <w:r w:rsidR="00394037">
        <w:t xml:space="preserve">Kolosser </w:t>
      </w:r>
      <w:r w:rsidR="004C6CE8" w:rsidRPr="004C6CE8">
        <w:t>3</w:t>
      </w:r>
      <w:r w:rsidR="00394037">
        <w:t>, 2</w:t>
      </w:r>
      <w:r w:rsidR="004C6CE8" w:rsidRPr="004C6CE8">
        <w:t>3.</w:t>
      </w:r>
    </w:p>
    <w:p w:rsidR="004C6CE8" w:rsidRPr="004C6CE8" w:rsidRDefault="00D4258A" w:rsidP="004C6CE8">
      <w:pPr>
        <w:pStyle w:val="Blockzitat"/>
      </w:pPr>
      <w:r>
        <w:rPr>
          <w:lang w:val="de-DE" w:eastAsia="de-DE"/>
        </w:rPr>
        <mc:AlternateContent>
          <mc:Choice Requires="wps">
            <w:drawing>
              <wp:anchor distT="0" distB="0" distL="114300" distR="114300" simplePos="0" relativeHeight="251696128" behindDoc="0" locked="0" layoutInCell="1" allowOverlap="1" wp14:anchorId="48B59A5E" wp14:editId="79EFD71F">
                <wp:simplePos x="0" y="0"/>
                <wp:positionH relativeFrom="column">
                  <wp:posOffset>-58420</wp:posOffset>
                </wp:positionH>
                <wp:positionV relativeFrom="paragraph">
                  <wp:posOffset>25677</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258A" w:rsidRPr="005B338F" w:rsidRDefault="00D4258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6pt;margin-top:2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zKQIAAFY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">
                <v:textbox>
                  <w:txbxContent>
                    <w:p w:rsidR="00D4258A" w:rsidRPr="005B338F" w:rsidRDefault="00D4258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6CE8">
        <w:t>„</w:t>
      </w:r>
      <w:r w:rsidR="004C6CE8" w:rsidRPr="004C6CE8">
        <w:t>Ihr könnt sicher sein, dass ihr von ihm einen Lohn bekommt – das Erbe, das er im Himmel für euch bereithält. Darum dient ihm, Christus, dem Herrn!</w:t>
      </w:r>
      <w:r w:rsidR="004C6CE8">
        <w:t>“</w:t>
      </w:r>
      <w:r w:rsidR="004C6CE8" w:rsidRPr="004C6CE8">
        <w:t xml:space="preserve"> </w:t>
      </w:r>
      <w:r w:rsidR="00394037">
        <w:t xml:space="preserve">Kolosser </w:t>
      </w:r>
      <w:r w:rsidR="004C6CE8" w:rsidRPr="004C6CE8">
        <w:t>3</w:t>
      </w:r>
      <w:r w:rsidR="00394037">
        <w:t>, 2</w:t>
      </w:r>
      <w:r w:rsidR="004C6CE8" w:rsidRPr="004C6CE8">
        <w:t>4.</w:t>
      </w:r>
    </w:p>
    <w:p w:rsidR="004C6CE8" w:rsidRPr="004C6CE8" w:rsidRDefault="00D4258A" w:rsidP="004C6CE8">
      <w:pPr>
        <w:pStyle w:val="Blockzitat"/>
      </w:pPr>
      <w:r>
        <w:rPr>
          <w:lang w:val="de-DE" w:eastAsia="de-DE"/>
        </w:rPr>
        <mc:AlternateContent>
          <mc:Choice Requires="wps">
            <w:drawing>
              <wp:anchor distT="0" distB="0" distL="114300" distR="114300" simplePos="0" relativeHeight="251698176" behindDoc="0" locked="0" layoutInCell="1" allowOverlap="1" wp14:anchorId="44742F36" wp14:editId="3843F433">
                <wp:simplePos x="0" y="0"/>
                <wp:positionH relativeFrom="column">
                  <wp:posOffset>-58420</wp:posOffset>
                </wp:positionH>
                <wp:positionV relativeFrom="paragraph">
                  <wp:posOffset>1348</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4258A" w:rsidRPr="005B338F" w:rsidRDefault="00D4258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6pt;margin-top:.1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bG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">
                <v:textbox>
                  <w:txbxContent>
                    <w:p w:rsidR="00D4258A" w:rsidRPr="005B338F" w:rsidRDefault="00D4258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C6CE8">
        <w:t>„</w:t>
      </w:r>
      <w:r w:rsidR="004C6CE8" w:rsidRPr="004C6CE8">
        <w:t>Denn auch der, der Unrecht tut, wird einen Lohn empfangen – den Lohn für sein Unrecht. Gott ist ein unparteiischer Richter.</w:t>
      </w:r>
      <w:r w:rsidR="004C6CE8">
        <w:t>“</w:t>
      </w:r>
      <w:r w:rsidR="004C6CE8" w:rsidRPr="004C6CE8">
        <w:t xml:space="preserve"> </w:t>
      </w:r>
      <w:r w:rsidR="00394037">
        <w:t xml:space="preserve">Kolosser </w:t>
      </w:r>
      <w:r w:rsidR="004C6CE8" w:rsidRPr="004C6CE8">
        <w:t>3</w:t>
      </w:r>
      <w:r w:rsidR="00394037">
        <w:t>, 2</w:t>
      </w:r>
      <w:r w:rsidR="004C6CE8" w:rsidRPr="004C6CE8">
        <w:t>5.</w:t>
      </w:r>
    </w:p>
    <w:p w:rsidR="00F70CAD" w:rsidRDefault="00F70CAD" w:rsidP="004D7E38">
      <w:pPr>
        <w:pStyle w:val="BlockzitatArial"/>
        <w:ind w:left="0"/>
        <w:jc w:val="left"/>
      </w:pPr>
      <w:r w:rsidRPr="00F4602C">
        <w:t>Bibelstellen zum Nachschlagen:</w:t>
      </w:r>
      <w:r>
        <w:t xml:space="preserve"> </w:t>
      </w:r>
      <w:r w:rsidR="00394037">
        <w:t xml:space="preserve">2. Mose </w:t>
      </w:r>
      <w:r w:rsidR="002E492F">
        <w:t>21</w:t>
      </w:r>
      <w:r w:rsidR="00394037">
        <w:t>, 3</w:t>
      </w:r>
      <w:r w:rsidR="002E492F">
        <w:t>-11</w:t>
      </w:r>
    </w:p>
    <w:bookmarkStart w:id="1" w:name="_Toc256678882"/>
    <w:bookmarkStart w:id="2" w:name="_Toc358968607"/>
    <w:p w:rsidR="00AD7BCA" w:rsidRDefault="00323642">
      <w:pPr>
        <w:pStyle w:val="berschrift1"/>
      </w:pPr>
      <w:r>
        <w:rPr>
          <w:noProof/>
          <w:lang w:val="de-DE"/>
        </w:rPr>
        <mc:AlternateContent>
          <mc:Choice Requires="wps">
            <w:drawing>
              <wp:anchor distT="0" distB="0" distL="114300" distR="114300" simplePos="0" relativeHeight="251692032" behindDoc="0" locked="0" layoutInCell="1" allowOverlap="1" wp14:anchorId="1F82414F" wp14:editId="631029B9">
                <wp:simplePos x="0" y="0"/>
                <wp:positionH relativeFrom="column">
                  <wp:posOffset>-438150</wp:posOffset>
                </wp:positionH>
                <wp:positionV relativeFrom="paragraph">
                  <wp:posOffset>-84323</wp:posOffset>
                </wp:positionV>
                <wp:extent cx="367665" cy="457200"/>
                <wp:effectExtent l="0" t="0" r="13335" b="190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34.5pt;margin-top:-6.65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wu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441A">
        <w:t>Verstehe für wen Du arbeitest</w:t>
      </w:r>
      <w:bookmarkEnd w:id="1"/>
      <w:bookmarkEnd w:id="2"/>
    </w:p>
    <w:p w:rsidR="00665E85" w:rsidRDefault="00627006" w:rsidP="00665E85">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7E1D769E" wp14:editId="4B5C987D">
                <wp:simplePos x="0" y="0"/>
                <wp:positionH relativeFrom="column">
                  <wp:posOffset>-70485</wp:posOffset>
                </wp:positionH>
                <wp:positionV relativeFrom="paragraph">
                  <wp:posOffset>420238</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55pt;margin-top:33.1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4j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">
                <v:textbo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5E85">
        <w:t xml:space="preserve">Zuerst stellt Paulus eine Forderung in den Raum, </w:t>
      </w:r>
      <w:r w:rsidR="00323642">
        <w:t>die so nicht in unsere Zeit und unser Denken hineinpassen will:</w:t>
      </w:r>
    </w:p>
    <w:p w:rsidR="004C6CE8" w:rsidRPr="004C6CE8" w:rsidRDefault="004C6CE8" w:rsidP="004C6CE8">
      <w:pPr>
        <w:pStyle w:val="Blockzitat"/>
      </w:pPr>
      <w:r>
        <w:t>„</w:t>
      </w:r>
      <w:r w:rsidRPr="004C6CE8">
        <w:t>Ihr Sklaven, gehorcht i</w:t>
      </w:r>
      <w:r w:rsidR="00665E85">
        <w:t xml:space="preserve">n allem euren irdischen Herren.“ </w:t>
      </w:r>
      <w:r w:rsidR="00394037">
        <w:t xml:space="preserve">Kolosser </w:t>
      </w:r>
      <w:r w:rsidRPr="004C6CE8">
        <w:t>3</w:t>
      </w:r>
      <w:r w:rsidR="00394037">
        <w:t>, 2</w:t>
      </w:r>
      <w:r w:rsidRPr="004C6CE8">
        <w:t>2</w:t>
      </w:r>
      <w:r>
        <w:t>.</w:t>
      </w:r>
    </w:p>
    <w:p w:rsidR="00323642" w:rsidRDefault="00323642" w:rsidP="005E2849">
      <w:pPr>
        <w:pStyle w:val="Absatzregulr"/>
        <w:numPr>
          <w:ilvl w:val="0"/>
          <w:numId w:val="0"/>
        </w:numPr>
      </w:pPr>
      <w:r>
        <w:t>Wie die Kinder ihren Eltern gehorsam sein müssen, so sollen wir jetzt auch unserem Arbeitgeber und somit unserem Chef gegenüber gehorsam sein.</w:t>
      </w:r>
    </w:p>
    <w:p w:rsidR="005E2849" w:rsidRDefault="00323642" w:rsidP="005E2849">
      <w:pPr>
        <w:pStyle w:val="Absatzregulr"/>
        <w:numPr>
          <w:ilvl w:val="0"/>
          <w:numId w:val="0"/>
        </w:numPr>
      </w:pPr>
      <w:r>
        <w:t>Was uns besonders schwer fällt</w:t>
      </w:r>
      <w:r w:rsidR="00860B24">
        <w:t>,</w:t>
      </w:r>
      <w:r>
        <w:t xml:space="preserve"> ist</w:t>
      </w:r>
      <w:r w:rsidR="00F92581">
        <w:t xml:space="preserve"> die Tatsache</w:t>
      </w:r>
      <w:r>
        <w:t xml:space="preserve">, dass </w:t>
      </w:r>
      <w:r w:rsidR="00F92581">
        <w:t xml:space="preserve">es keine Ausnahmeregelung gibt. In </w:t>
      </w:r>
      <w:r w:rsidR="00F92581" w:rsidRPr="00F92581">
        <w:rPr>
          <w:u w:val="single"/>
        </w:rPr>
        <w:t>allem</w:t>
      </w:r>
      <w:r w:rsidR="00F92581">
        <w:t xml:space="preserve"> sollen wir gehorchen. </w:t>
      </w:r>
      <w:r>
        <w:t xml:space="preserve">Das klingt </w:t>
      </w:r>
      <w:r w:rsidR="00F92581">
        <w:t>nach</w:t>
      </w:r>
      <w:r>
        <w:t xml:space="preserve"> blinde</w:t>
      </w:r>
      <w:r w:rsidR="00F92581">
        <w:t>m</w:t>
      </w:r>
      <w:r>
        <w:t xml:space="preserve"> Gehorsam. Hirn ausschalten und gehorchen. Kann man diese Aufforderung von Paulus</w:t>
      </w:r>
      <w:r w:rsidR="008C0D2D">
        <w:t>,</w:t>
      </w:r>
      <w:r>
        <w:t xml:space="preserve"> heute wirklich noch ernst nehmen? </w:t>
      </w:r>
      <w:r w:rsidR="005D3DE6">
        <w:t>Muss ich tatsächlich meinem Chef gehorchen, auch wenn mir nicht passt, was er von mir verlangt</w:t>
      </w:r>
      <w:r>
        <w:t>?</w:t>
      </w:r>
    </w:p>
    <w:p w:rsidR="00323642" w:rsidRDefault="00323642" w:rsidP="005E2849">
      <w:pPr>
        <w:pStyle w:val="Absatzregulr"/>
        <w:numPr>
          <w:ilvl w:val="0"/>
          <w:numId w:val="0"/>
        </w:numPr>
      </w:pPr>
      <w:r>
        <w:t>Versuchen wir</w:t>
      </w:r>
      <w:r w:rsidR="008C0D2D">
        <w:t>,</w:t>
      </w:r>
      <w:r>
        <w:t xml:space="preserve"> das einmal ganz nüchtern zu betrachten. Versetzen wir uns in die </w:t>
      </w:r>
      <w:r w:rsidR="00631399">
        <w:t xml:space="preserve">Situation </w:t>
      </w:r>
      <w:r>
        <w:t xml:space="preserve">eines Malermeisters, der </w:t>
      </w:r>
      <w:r w:rsidR="00631399">
        <w:t xml:space="preserve">zu viele Aufträge hat und zur Entlastung einen </w:t>
      </w:r>
      <w:r>
        <w:t xml:space="preserve">Mitarbeiter anstellt. Wenn er </w:t>
      </w:r>
      <w:r w:rsidR="00631399">
        <w:t xml:space="preserve">nun </w:t>
      </w:r>
      <w:r>
        <w:t>seinem Mitarbeiter d</w:t>
      </w:r>
      <w:r w:rsidR="00631399">
        <w:t>en</w:t>
      </w:r>
      <w:r>
        <w:t xml:space="preserve"> Auf</w:t>
      </w:r>
      <w:r w:rsidR="00631399">
        <w:t>trag zuweist</w:t>
      </w:r>
      <w:r w:rsidR="00860B24">
        <w:t>,</w:t>
      </w:r>
      <w:r w:rsidR="00631399">
        <w:t xml:space="preserve"> ein </w:t>
      </w:r>
      <w:r>
        <w:t>Wohnzimmer zu streichen</w:t>
      </w:r>
      <w:r w:rsidR="00860B24">
        <w:t>.</w:t>
      </w:r>
      <w:r>
        <w:t xml:space="preserve"> </w:t>
      </w:r>
      <w:r w:rsidR="00860B24">
        <w:t xml:space="preserve">Dieser </w:t>
      </w:r>
      <w:r>
        <w:t xml:space="preserve">streicht </w:t>
      </w:r>
      <w:r w:rsidR="00860B24">
        <w:t xml:space="preserve">aber </w:t>
      </w:r>
      <w:r w:rsidR="00631399">
        <w:t>stattdessen</w:t>
      </w:r>
      <w:r>
        <w:t xml:space="preserve"> das Kinderzimmer</w:t>
      </w:r>
      <w:r w:rsidR="00860B24">
        <w:t xml:space="preserve">, denn er stellte beim Betreten der Wohnung fest, </w:t>
      </w:r>
      <w:r w:rsidR="00631399">
        <w:t>dass die Wände im Kinderzimmer eine Auffrischung nötiger haben, als die Wände im Wohnzimmer. Eine nette Idee – oder? Vielleicht würden einig</w:t>
      </w:r>
      <w:r w:rsidR="00860B24">
        <w:t>e</w:t>
      </w:r>
      <w:r w:rsidR="00631399">
        <w:t xml:space="preserve"> Leute denken, dass das ein innovativer Mitarbeiter sei. </w:t>
      </w:r>
      <w:r>
        <w:t xml:space="preserve"> </w:t>
      </w:r>
      <w:r w:rsidR="00631399">
        <w:t xml:space="preserve">Aber der Malermeister würde sich bestimmt ärgern. Was hat er jetzt davon, dass er einen Mitarbeiter </w:t>
      </w:r>
      <w:r w:rsidR="00860B24">
        <w:t>angestellt hat, wenn der eigenmächtig entscheidet und handelt?</w:t>
      </w:r>
    </w:p>
    <w:p w:rsidR="005D3DE6" w:rsidRDefault="005D3DE6" w:rsidP="005E2849">
      <w:pPr>
        <w:pStyle w:val="Absatzregulr"/>
        <w:numPr>
          <w:ilvl w:val="0"/>
          <w:numId w:val="0"/>
        </w:numPr>
      </w:pPr>
      <w:r>
        <w:t xml:space="preserve">Wenn wir </w:t>
      </w:r>
      <w:r w:rsidR="00631399">
        <w:t>von</w:t>
      </w:r>
      <w:r>
        <w:t xml:space="preserve"> einer Firma angestellt sind, dann verkaufen wir unsere Arbeitskraft</w:t>
      </w:r>
      <w:r w:rsidR="00860B24">
        <w:t xml:space="preserve">, </w:t>
      </w:r>
      <w:r w:rsidR="00631399">
        <w:t xml:space="preserve">unsere Fähigkeiten und Begabungen. Wir </w:t>
      </w:r>
      <w:r>
        <w:t>erklären uns bereit</w:t>
      </w:r>
      <w:r w:rsidR="00C95346">
        <w:t>,</w:t>
      </w:r>
      <w:r>
        <w:t xml:space="preserve"> im Auftrag und im Interesse </w:t>
      </w:r>
      <w:r w:rsidR="00323642">
        <w:t>des</w:t>
      </w:r>
      <w:r>
        <w:t xml:space="preserve"> Arbeitgebers zu handeln.</w:t>
      </w:r>
    </w:p>
    <w:p w:rsidR="005E049E" w:rsidRDefault="00323642" w:rsidP="005E2849">
      <w:pPr>
        <w:pStyle w:val="Absatzregulr"/>
        <w:numPr>
          <w:ilvl w:val="0"/>
          <w:numId w:val="0"/>
        </w:numPr>
      </w:pPr>
      <w:r>
        <w:t xml:space="preserve">Das ist </w:t>
      </w:r>
      <w:r w:rsidR="005E049E">
        <w:t xml:space="preserve">im </w:t>
      </w:r>
      <w:r>
        <w:t xml:space="preserve">Grunde das, was Paulus hier verlangt. Die Sklaven sollen </w:t>
      </w:r>
      <w:r w:rsidR="005E049E">
        <w:t>gehorchen</w:t>
      </w:r>
      <w:r w:rsidR="00860B24">
        <w:t>.</w:t>
      </w:r>
      <w:r w:rsidR="005E049E">
        <w:t xml:space="preserve"> </w:t>
      </w:r>
      <w:r w:rsidR="00860B24">
        <w:t>S</w:t>
      </w:r>
      <w:r w:rsidR="005E049E">
        <w:t>ie sollen die Arbeit tun, für die sie gekauft worden sind. Das ist übrigens die einzige Aufforderung</w:t>
      </w:r>
      <w:r w:rsidR="00860B24">
        <w:t>,</w:t>
      </w:r>
      <w:r w:rsidR="005E049E">
        <w:t xml:space="preserve"> die Paulus an die </w:t>
      </w:r>
      <w:r w:rsidR="00860B24">
        <w:t xml:space="preserve">gläubigen </w:t>
      </w:r>
      <w:r w:rsidR="005E049E">
        <w:t>Sklaven richtet. Was er weiter zu diesem Punkt sagt</w:t>
      </w:r>
      <w:r w:rsidR="00860B24">
        <w:t>,</w:t>
      </w:r>
      <w:r w:rsidR="005E049E">
        <w:t xml:space="preserve"> ist die Erklärung, warum dieser Gehorsam gegenüber den Herren so wichtig ist.</w:t>
      </w:r>
    </w:p>
    <w:p w:rsidR="005D3DE6" w:rsidRPr="004C6CE8" w:rsidRDefault="00627006" w:rsidP="005D3DE6">
      <w:pPr>
        <w:pStyle w:val="Blockzitat"/>
      </w:pPr>
      <w:r>
        <w:rPr>
          <w:lang w:val="de-DE" w:eastAsia="de-DE"/>
        </w:rPr>
        <mc:AlternateContent>
          <mc:Choice Requires="wps">
            <w:drawing>
              <wp:anchor distT="0" distB="0" distL="114300" distR="114300" simplePos="0" relativeHeight="251702272" behindDoc="0" locked="0" layoutInCell="1" allowOverlap="1" wp14:anchorId="00309E4C" wp14:editId="64358447">
                <wp:simplePos x="0" y="0"/>
                <wp:positionH relativeFrom="column">
                  <wp:posOffset>-70485</wp:posOffset>
                </wp:positionH>
                <wp:positionV relativeFrom="paragraph">
                  <wp:posOffset>65479</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55pt;margin-top:5.1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">
                <v:textbo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3DE6">
        <w:t>„</w:t>
      </w:r>
      <w:r w:rsidR="005D3DE6" w:rsidRPr="004C6CE8">
        <w:t>Ihr Sklaven, gehorcht in allem euren irdischen Herren. Tut es nicht nur, wenn sie euch beobachten – als ginge es darum, Menschen zu gefallen. Gehorcht ihnen vielmehr mit aufrichtigem Herzen und aus Ehrfurcht vor dem Herrn.</w:t>
      </w:r>
      <w:r w:rsidR="005D3DE6">
        <w:t>“</w:t>
      </w:r>
      <w:r w:rsidR="005D3DE6" w:rsidRPr="004C6CE8">
        <w:t xml:space="preserve"> </w:t>
      </w:r>
      <w:r w:rsidR="00394037">
        <w:t xml:space="preserve">Kolosser </w:t>
      </w:r>
      <w:r w:rsidR="005D3DE6" w:rsidRPr="004C6CE8">
        <w:t>3</w:t>
      </w:r>
      <w:r w:rsidR="00394037">
        <w:t>, 2</w:t>
      </w:r>
      <w:r w:rsidR="005D3DE6" w:rsidRPr="004C6CE8">
        <w:t>2</w:t>
      </w:r>
      <w:r w:rsidR="005D3DE6">
        <w:t>.</w:t>
      </w:r>
    </w:p>
    <w:p w:rsidR="00F11FD7" w:rsidRDefault="00F11FD7" w:rsidP="005E2849">
      <w:pPr>
        <w:pStyle w:val="Absatzregulr"/>
        <w:numPr>
          <w:ilvl w:val="0"/>
          <w:numId w:val="0"/>
        </w:numPr>
      </w:pPr>
      <w:r>
        <w:t xml:space="preserve">Christen sollen die Aufgaben, die ihnen anvertraut werden </w:t>
      </w:r>
      <w:r w:rsidR="00B12506">
        <w:t xml:space="preserve">auch dann </w:t>
      </w:r>
      <w:r>
        <w:t>erledigen, wenn niemand die Arbeit kontrollieren kann. Wenn Christen in einem Betrieb arbeiten</w:t>
      </w:r>
      <w:r w:rsidR="00860B24">
        <w:t>,</w:t>
      </w:r>
      <w:r>
        <w:t xml:space="preserve"> soll es nicht </w:t>
      </w:r>
      <w:r w:rsidR="00860B24">
        <w:t xml:space="preserve">so </w:t>
      </w:r>
      <w:r>
        <w:t xml:space="preserve">zugehen, wie </w:t>
      </w:r>
      <w:r w:rsidR="00860B24">
        <w:t xml:space="preserve">in </w:t>
      </w:r>
      <w:r w:rsidR="00B12506">
        <w:t>jenem Betrieb</w:t>
      </w:r>
      <w:r w:rsidR="00860B24">
        <w:t>,</w:t>
      </w:r>
      <w:r w:rsidR="00B12506">
        <w:t xml:space="preserve"> in dem sich ein Journalist danach erkundigt</w:t>
      </w:r>
      <w:r w:rsidR="00860B24">
        <w:t>e,</w:t>
      </w:r>
      <w:r w:rsidR="00B12506">
        <w:t xml:space="preserve"> wie viele Leute hier arbeiten würden. Ein Angestellter antwortet:</w:t>
      </w:r>
      <w:r>
        <w:t xml:space="preserve"> „Mit dem Meister 25</w:t>
      </w:r>
      <w:r w:rsidR="00B12506">
        <w:t>.</w:t>
      </w:r>
      <w:r>
        <w:t>“</w:t>
      </w:r>
      <w:r w:rsidR="00B12506">
        <w:t xml:space="preserve"> </w:t>
      </w:r>
      <w:r>
        <w:t>Der Reporter meint: „</w:t>
      </w:r>
      <w:r w:rsidR="00C95346">
        <w:t>A</w:t>
      </w:r>
      <w:r>
        <w:t xml:space="preserve">ha, ohne Meister also 24!“ „Nein“, erwidert der Mann, „das stimmt nicht. Ohne </w:t>
      </w:r>
      <w:r w:rsidR="00B12506">
        <w:t xml:space="preserve">den </w:t>
      </w:r>
      <w:r>
        <w:t>Meister arbeitet hier keiner!“</w:t>
      </w:r>
    </w:p>
    <w:p w:rsidR="00F11FD7" w:rsidRDefault="00627006" w:rsidP="005E2849">
      <w:pPr>
        <w:pStyle w:val="Absatzregulr"/>
        <w:numPr>
          <w:ilvl w:val="0"/>
          <w:numId w:val="0"/>
        </w:numPr>
      </w:pPr>
      <w:r>
        <w:rPr>
          <w:noProof/>
          <w:lang w:val="de-DE"/>
        </w:rPr>
        <mc:AlternateContent>
          <mc:Choice Requires="wps">
            <w:drawing>
              <wp:anchor distT="0" distB="0" distL="114300" distR="114300" simplePos="0" relativeHeight="251704320" behindDoc="0" locked="0" layoutInCell="1" allowOverlap="1" wp14:anchorId="1E21183D" wp14:editId="76AB8C69">
                <wp:simplePos x="0" y="0"/>
                <wp:positionH relativeFrom="column">
                  <wp:posOffset>-70485</wp:posOffset>
                </wp:positionH>
                <wp:positionV relativeFrom="paragraph">
                  <wp:posOffset>417624</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55pt;margin-top:32.9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">
                <v:textbo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1FD7">
        <w:t>Paulus erwartet von den Christen, dass sie ihre Arbeit tun, auch wenn der Chef nicht in der Nähe ist.</w:t>
      </w:r>
    </w:p>
    <w:p w:rsidR="00F11FD7" w:rsidRPr="004C6CE8" w:rsidRDefault="00F11FD7" w:rsidP="00F11FD7">
      <w:pPr>
        <w:pStyle w:val="Blockzitat"/>
      </w:pPr>
      <w:r>
        <w:t>„</w:t>
      </w:r>
      <w:r w:rsidRPr="004C6CE8">
        <w:t>Tut es nicht nur, wenn sie euch beobachten – als ginge es darum, Menschen zu gefallen.</w:t>
      </w:r>
      <w:r>
        <w:t>“</w:t>
      </w:r>
      <w:r w:rsidRPr="004C6CE8">
        <w:t xml:space="preserve"> </w:t>
      </w:r>
      <w:r w:rsidR="00394037">
        <w:t xml:space="preserve">Kolosser </w:t>
      </w:r>
      <w:r w:rsidRPr="004C6CE8">
        <w:t>3</w:t>
      </w:r>
      <w:r w:rsidR="00394037">
        <w:t>, 2</w:t>
      </w:r>
      <w:r w:rsidRPr="004C6CE8">
        <w:t>2</w:t>
      </w:r>
      <w:r>
        <w:t>.</w:t>
      </w:r>
    </w:p>
    <w:p w:rsidR="00AD0E98" w:rsidRDefault="00AD0E98" w:rsidP="005E2849">
      <w:pPr>
        <w:pStyle w:val="Absatzregulr"/>
        <w:numPr>
          <w:ilvl w:val="0"/>
          <w:numId w:val="0"/>
        </w:numPr>
      </w:pPr>
      <w:r>
        <w:t>Natürlich können und sollen unsere Chefs sehen</w:t>
      </w:r>
      <w:r w:rsidR="008C2CB7">
        <w:t>,</w:t>
      </w:r>
      <w:r>
        <w:t xml:space="preserve"> wie wir arbeiten</w:t>
      </w:r>
      <w:r w:rsidR="008C2CB7">
        <w:t>.</w:t>
      </w:r>
      <w:r>
        <w:t xml:space="preserve"> </w:t>
      </w:r>
      <w:r w:rsidR="008C2CB7">
        <w:t>A</w:t>
      </w:r>
      <w:r>
        <w:t>ber wenn sie uns nicht beobachten, dann sollen wir die Arbeit genauso gut und seriös erledigen.</w:t>
      </w:r>
    </w:p>
    <w:p w:rsidR="00AD0E98" w:rsidRDefault="00AD0E98" w:rsidP="007D4C42">
      <w:pPr>
        <w:pStyle w:val="Absatzregulr"/>
        <w:numPr>
          <w:ilvl w:val="0"/>
          <w:numId w:val="0"/>
        </w:numPr>
      </w:pPr>
      <w:r>
        <w:t xml:space="preserve">Wer nur </w:t>
      </w:r>
      <w:r w:rsidR="00B12506">
        <w:t>gut</w:t>
      </w:r>
      <w:r>
        <w:t xml:space="preserve"> und seriös arbeitet</w:t>
      </w:r>
      <w:r w:rsidR="00B12506">
        <w:t xml:space="preserve">, wenn er </w:t>
      </w:r>
      <w:r>
        <w:t>kontrolliert wird, der täuscht im Grunde seinen Vorgesetzten und betrügt seinen Arbeitgeber.</w:t>
      </w:r>
    </w:p>
    <w:p w:rsidR="007F3604" w:rsidRDefault="00627006" w:rsidP="007D4C42">
      <w:pPr>
        <w:pStyle w:val="Absatzregulr"/>
        <w:numPr>
          <w:ilvl w:val="0"/>
          <w:numId w:val="0"/>
        </w:numPr>
      </w:pPr>
      <w:r>
        <w:rPr>
          <w:noProof/>
          <w:lang w:val="de-DE"/>
        </w:rPr>
        <mc:AlternateContent>
          <mc:Choice Requires="wps">
            <w:drawing>
              <wp:anchor distT="0" distB="0" distL="114300" distR="114300" simplePos="0" relativeHeight="251706368" behindDoc="0" locked="0" layoutInCell="1" allowOverlap="1" wp14:anchorId="6E887785" wp14:editId="045E1990">
                <wp:simplePos x="0" y="0"/>
                <wp:positionH relativeFrom="column">
                  <wp:posOffset>-70485</wp:posOffset>
                </wp:positionH>
                <wp:positionV relativeFrom="paragraph">
                  <wp:posOffset>1141301</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55pt;margin-top:89.8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x0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E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">
                <v:textbox>
                  <w:txbxContent>
                    <w:p w:rsidR="00627006" w:rsidRPr="005B338F" w:rsidRDefault="0062700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0E98">
        <w:t>Doch</w:t>
      </w:r>
      <w:r w:rsidR="00B12506">
        <w:t>,</w:t>
      </w:r>
      <w:r w:rsidR="00AD0E98">
        <w:t xml:space="preserve"> wo liegt der eigentliche Grund, warum wir gut arbeiten sollen? Will Paulus, dass wir zur Gewinnmaximierung beitragen? Will er, dass durch uns eine Firma zum Erfolg geführt wird? Nein – das will Paulus nicht</w:t>
      </w:r>
      <w:r w:rsidR="00B12506">
        <w:t>. Dieses Denken war ihm damals sicher fremd</w:t>
      </w:r>
      <w:r w:rsidR="00AD0E98">
        <w:t>. Paulus bewegt ein ander</w:t>
      </w:r>
      <w:r w:rsidR="00B12506">
        <w:t>e</w:t>
      </w:r>
      <w:r w:rsidR="00AD0E98">
        <w:t>s und viel wichtigeres Anliegen.</w:t>
      </w:r>
    </w:p>
    <w:p w:rsidR="007F3604" w:rsidRPr="004C6CE8" w:rsidRDefault="007F3604" w:rsidP="007F3604">
      <w:pPr>
        <w:pStyle w:val="Blockzitat"/>
      </w:pPr>
      <w:r>
        <w:t>„</w:t>
      </w:r>
      <w:r w:rsidRPr="004C6CE8">
        <w:t>Gehorcht ihnen vielmehr mit aufrichtigem Herzen und aus Ehrfurcht vor dem Herrn.</w:t>
      </w:r>
      <w:r>
        <w:t>“</w:t>
      </w:r>
      <w:r w:rsidRPr="004C6CE8">
        <w:t xml:space="preserve"> </w:t>
      </w:r>
      <w:r w:rsidR="00394037">
        <w:t xml:space="preserve">Kolosser </w:t>
      </w:r>
      <w:r w:rsidRPr="004C6CE8">
        <w:t>3</w:t>
      </w:r>
      <w:r w:rsidR="00394037">
        <w:t>, 2</w:t>
      </w:r>
      <w:r w:rsidRPr="004C6CE8">
        <w:t>2</w:t>
      </w:r>
      <w:r>
        <w:t>.</w:t>
      </w:r>
    </w:p>
    <w:p w:rsidR="004A463F" w:rsidRDefault="00AD0E98" w:rsidP="00AD0E98">
      <w:pPr>
        <w:pStyle w:val="Absatzregulr"/>
        <w:numPr>
          <w:ilvl w:val="0"/>
          <w:numId w:val="0"/>
        </w:numPr>
      </w:pPr>
      <w:r>
        <w:t xml:space="preserve">Paulus geht es um </w:t>
      </w:r>
      <w:r w:rsidR="004A463F">
        <w:t xml:space="preserve">die Haltung der Christen ihren Vorgesetzten gegenüber. </w:t>
      </w:r>
      <w:r>
        <w:t>Ein Christ soll aufrichtig sein und er soll aus Ehrfurcht gegenüber Gott leben</w:t>
      </w:r>
      <w:r w:rsidR="00F91A63">
        <w:t xml:space="preserve"> und arbeiten</w:t>
      </w:r>
      <w:r>
        <w:t xml:space="preserve">. </w:t>
      </w:r>
      <w:r w:rsidR="004A463F">
        <w:t xml:space="preserve">Das soll für die Menschen sichtbar werden. Ein Christ soll sich dessen bewusst sein, dass </w:t>
      </w:r>
      <w:r w:rsidR="00F91A63">
        <w:t>er nur vordergründig für seinen Vorgesetzten arbeitet. In Wirklichkeit dient er au</w:t>
      </w:r>
      <w:r w:rsidR="00C95346">
        <w:t>ch</w:t>
      </w:r>
      <w:r w:rsidR="00F91A63">
        <w:t xml:space="preserve"> an seinem Arbeitsplatz Jesus.</w:t>
      </w:r>
    </w:p>
    <w:p w:rsidR="008B4111" w:rsidRPr="008B4111" w:rsidRDefault="00D24FD4" w:rsidP="008B4111">
      <w:pPr>
        <w:pStyle w:val="Blockzitat"/>
      </w:pPr>
      <w:r>
        <w:rPr>
          <w:lang w:val="de-DE" w:eastAsia="de-DE"/>
        </w:rPr>
        <mc:AlternateContent>
          <mc:Choice Requires="wps">
            <w:drawing>
              <wp:anchor distT="0" distB="0" distL="114300" distR="114300" simplePos="0" relativeHeight="251708416" behindDoc="0" locked="0" layoutInCell="1" allowOverlap="1" wp14:anchorId="0975B392" wp14:editId="0376AA81">
                <wp:simplePos x="0" y="0"/>
                <wp:positionH relativeFrom="column">
                  <wp:posOffset>-70485</wp:posOffset>
                </wp:positionH>
                <wp:positionV relativeFrom="paragraph">
                  <wp:posOffset>-33170</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55pt;margin-top:-2.6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">
                <v:textbo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3604">
        <w:t>„</w:t>
      </w:r>
      <w:r w:rsidR="008B4111" w:rsidRPr="008B4111">
        <w:t>Worin auch immer eure Arbeit besteht – tut sie mit ganzer Hingabe, denn letztlich dient ihr nicht Menschen, sondern dem Herrn.</w:t>
      </w:r>
      <w:r w:rsidR="00627006">
        <w:t>“</w:t>
      </w:r>
      <w:r w:rsidR="008B4111" w:rsidRPr="008B4111">
        <w:t xml:space="preserve"> </w:t>
      </w:r>
      <w:r w:rsidR="00394037">
        <w:t xml:space="preserve">Kolosser </w:t>
      </w:r>
      <w:r w:rsidR="008B4111" w:rsidRPr="008B4111">
        <w:t>3</w:t>
      </w:r>
      <w:r w:rsidR="00394037">
        <w:t>, 2</w:t>
      </w:r>
      <w:r w:rsidR="008B4111" w:rsidRPr="008B4111">
        <w:t>3</w:t>
      </w:r>
    </w:p>
    <w:p w:rsidR="007F3604" w:rsidRDefault="004A463F" w:rsidP="007D4C42">
      <w:pPr>
        <w:pStyle w:val="Absatzregulr"/>
        <w:numPr>
          <w:ilvl w:val="0"/>
          <w:numId w:val="0"/>
        </w:numPr>
      </w:pPr>
      <w:r>
        <w:t>Egal</w:t>
      </w:r>
      <w:r w:rsidR="00F34B52">
        <w:t>,</w:t>
      </w:r>
      <w:r>
        <w:t xml:space="preserve"> wo wir arbeiten</w:t>
      </w:r>
      <w:r w:rsidR="00F91A63">
        <w:t>:</w:t>
      </w:r>
      <w:r>
        <w:t xml:space="preserve"> Wir arbeiten für Jesus</w:t>
      </w:r>
      <w:r w:rsidR="00F91A63">
        <w:t>!</w:t>
      </w:r>
      <w:r>
        <w:t xml:space="preserve"> Paulus macht </w:t>
      </w:r>
      <w:r w:rsidR="00AA220F">
        <w:t>keinen Unterschied zwischen der Arbeitswelt und dem persönlichen Leben</w:t>
      </w:r>
      <w:r>
        <w:t xml:space="preserve">, wie wir das normalerweise </w:t>
      </w:r>
      <w:r w:rsidR="00F91A63">
        <w:t>tun</w:t>
      </w:r>
      <w:r w:rsidR="00AA220F">
        <w:t xml:space="preserve">. Es gibt </w:t>
      </w:r>
      <w:r>
        <w:t xml:space="preserve">für ihn </w:t>
      </w:r>
      <w:r w:rsidR="00AA220F">
        <w:t>keinen Unterschied, ob wir an der Arbeit sind oder ob wir in der Kirche sind. Egal</w:t>
      </w:r>
      <w:r w:rsidR="00F34B52">
        <w:t>,</w:t>
      </w:r>
      <w:r w:rsidR="00AA220F">
        <w:t xml:space="preserve"> wo wir sind</w:t>
      </w:r>
      <w:r>
        <w:t xml:space="preserve"> und </w:t>
      </w:r>
      <w:r w:rsidR="00F91A63">
        <w:t xml:space="preserve">wo wir </w:t>
      </w:r>
      <w:r>
        <w:t>wirken</w:t>
      </w:r>
      <w:r w:rsidR="00AA220F">
        <w:t xml:space="preserve">, </w:t>
      </w:r>
      <w:r>
        <w:t>soll uns bewusst sein, dass wir Jesus</w:t>
      </w:r>
      <w:r w:rsidR="00F34B52">
        <w:t>,</w:t>
      </w:r>
      <w:r>
        <w:t xml:space="preserve"> unserem Herrn</w:t>
      </w:r>
      <w:r w:rsidR="00F34B52">
        <w:t>,</w:t>
      </w:r>
      <w:r>
        <w:t xml:space="preserve"> dienen! Mit dieser Aussage macht </w:t>
      </w:r>
      <w:r w:rsidR="00AA220F">
        <w:t xml:space="preserve">Paulus die Arbeit zum Gottesdienst. </w:t>
      </w:r>
      <w:r>
        <w:t xml:space="preserve">Wo immer </w:t>
      </w:r>
      <w:r w:rsidR="007F3604">
        <w:t>Du arbeitest, sei es auf der Bank, an einer Schule, in einem Krankenhaus</w:t>
      </w:r>
      <w:r w:rsidR="002B0985">
        <w:t>, zu Hause, wo auch immer</w:t>
      </w:r>
      <w:r w:rsidR="00F91A63">
        <w:t>:</w:t>
      </w:r>
      <w:r w:rsidR="002B0985">
        <w:t xml:space="preserve"> </w:t>
      </w:r>
      <w:r w:rsidR="00F91A63">
        <w:t>Du dienst damit Jesus!</w:t>
      </w:r>
    </w:p>
    <w:p w:rsidR="00AA220F" w:rsidRDefault="00AA220F" w:rsidP="007D4C42">
      <w:pPr>
        <w:pStyle w:val="Absatzregulr"/>
        <w:numPr>
          <w:ilvl w:val="0"/>
          <w:numId w:val="0"/>
        </w:numPr>
      </w:pPr>
      <w:r>
        <w:t xml:space="preserve">Damit </w:t>
      </w:r>
      <w:r w:rsidR="004A463F">
        <w:t xml:space="preserve">formuliert Paulus auch eine wichtige Grundhaltung für unsere berufliche Tätigkeit. </w:t>
      </w:r>
      <w:r>
        <w:t xml:space="preserve">Im Vordergrund steht nämlich nicht meine Karriere, sondern meine </w:t>
      </w:r>
      <w:r w:rsidR="004A463F">
        <w:t>Hingabe an Jesus.</w:t>
      </w:r>
      <w:r w:rsidR="005A62A8">
        <w:t xml:space="preserve"> Das heisst nicht, dass ein Christ nicht Karriere machen kann</w:t>
      </w:r>
      <w:r w:rsidR="00020C3F">
        <w:t>.</w:t>
      </w:r>
      <w:r w:rsidR="005A62A8">
        <w:t xml:space="preserve"> </w:t>
      </w:r>
      <w:r w:rsidR="00020C3F">
        <w:t>E</w:t>
      </w:r>
      <w:r w:rsidR="005A62A8">
        <w:t xml:space="preserve">in Christ </w:t>
      </w:r>
      <w:r w:rsidR="00020C3F">
        <w:t xml:space="preserve">wird aber nicht </w:t>
      </w:r>
      <w:r w:rsidR="005A62A8">
        <w:t>um jeden Preis Karriere machen wollen.</w:t>
      </w:r>
    </w:p>
    <w:p w:rsidR="007F3604" w:rsidRDefault="00D24FD4" w:rsidP="007D4C42">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7A77CEC2" wp14:editId="6143D5A5">
                <wp:simplePos x="0" y="0"/>
                <wp:positionH relativeFrom="column">
                  <wp:posOffset>-123825</wp:posOffset>
                </wp:positionH>
                <wp:positionV relativeFrom="paragraph">
                  <wp:posOffset>498475</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9.75pt;margin-top:39.2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Wk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">
                <v:textbo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62A8">
        <w:t>Warum diese Grundhaltung so wichtig ist, schreibt Paulus seinem treusten Mitarbeiter Timotheus:</w:t>
      </w:r>
    </w:p>
    <w:p w:rsidR="008B4111" w:rsidRPr="008B4111" w:rsidRDefault="002B0985" w:rsidP="008B4111">
      <w:pPr>
        <w:pStyle w:val="Blockzitat"/>
      </w:pPr>
      <w:r>
        <w:t>„</w:t>
      </w:r>
      <w:r w:rsidR="008B4111" w:rsidRPr="008B4111">
        <w:t>Wer Sklave ist, soll trotz des schweren Jochs, das er zu tragen hat, seinem Herrn uneingeschränkte Achtung entgegenbringen</w:t>
      </w:r>
      <w:r>
        <w:t>.“</w:t>
      </w:r>
      <w:r w:rsidR="008B4111" w:rsidRPr="008B4111">
        <w:t xml:space="preserve"> </w:t>
      </w:r>
      <w:r w:rsidR="00394037">
        <w:t xml:space="preserve">1. Timotheus </w:t>
      </w:r>
      <w:r w:rsidR="008B4111" w:rsidRPr="008B4111">
        <w:t>6</w:t>
      </w:r>
      <w:r w:rsidR="00394037">
        <w:t>, 1</w:t>
      </w:r>
      <w:r>
        <w:t>.</w:t>
      </w:r>
    </w:p>
    <w:p w:rsidR="008B4111" w:rsidRDefault="00020C3F" w:rsidP="007D4C42">
      <w:pPr>
        <w:pStyle w:val="Absatzregulr"/>
        <w:numPr>
          <w:ilvl w:val="0"/>
          <w:numId w:val="0"/>
        </w:numPr>
      </w:pPr>
      <w:r>
        <w:rPr>
          <w:noProof/>
          <w:lang w:val="de-DE"/>
        </w:rPr>
        <mc:AlternateContent>
          <mc:Choice Requires="wps">
            <w:drawing>
              <wp:anchor distT="0" distB="0" distL="114300" distR="114300" simplePos="0" relativeHeight="251712512" behindDoc="0" locked="0" layoutInCell="1" allowOverlap="1" wp14:anchorId="02680DD0" wp14:editId="6CE68321">
                <wp:simplePos x="0" y="0"/>
                <wp:positionH relativeFrom="column">
                  <wp:posOffset>-81915</wp:posOffset>
                </wp:positionH>
                <wp:positionV relativeFrom="paragraph">
                  <wp:posOffset>692991</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45pt;margin-top:54.5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Wq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">
                <v:textbo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2A74">
        <w:t xml:space="preserve">Trotz den schwierigen Umständen, in denen ein Sklave arbeiten muss, soll er seinem Chef uneingeschränkte Achtung entgegenbringen. </w:t>
      </w:r>
      <w:r w:rsidR="002B0985">
        <w:t>Warum</w:t>
      </w:r>
      <w:r w:rsidR="00A74A49">
        <w:t xml:space="preserve"> soll er das </w:t>
      </w:r>
      <w:r w:rsidR="00C32A74">
        <w:t xml:space="preserve">tun </w:t>
      </w:r>
      <w:r w:rsidR="00A74A49">
        <w:t>- Paulus</w:t>
      </w:r>
      <w:r w:rsidR="002B0985">
        <w:t>?</w:t>
      </w:r>
    </w:p>
    <w:p w:rsidR="002B0985" w:rsidRPr="008B4111" w:rsidRDefault="002B0985" w:rsidP="002B0985">
      <w:pPr>
        <w:pStyle w:val="Blockzitat"/>
      </w:pPr>
      <w:r>
        <w:t>„D</w:t>
      </w:r>
      <w:r w:rsidRPr="008B4111">
        <w:t>amit der Name Gottes und die Lehre des Evangeliums nicht in Verruf geraten.</w:t>
      </w:r>
      <w:r>
        <w:t>“</w:t>
      </w:r>
      <w:r w:rsidRPr="008B4111">
        <w:t xml:space="preserve"> </w:t>
      </w:r>
      <w:r w:rsidR="00394037">
        <w:t xml:space="preserve">1. Timotheus </w:t>
      </w:r>
      <w:r w:rsidRPr="008B4111">
        <w:t>6</w:t>
      </w:r>
      <w:r w:rsidR="00394037">
        <w:t>, 1</w:t>
      </w:r>
      <w:r>
        <w:t>.</w:t>
      </w:r>
    </w:p>
    <w:p w:rsidR="00570666" w:rsidRDefault="00A74A49" w:rsidP="007D4C42">
      <w:pPr>
        <w:pStyle w:val="Absatzregulr"/>
        <w:numPr>
          <w:ilvl w:val="0"/>
          <w:numId w:val="0"/>
        </w:numPr>
      </w:pPr>
      <w:r>
        <w:t>Jetzt wissen wir</w:t>
      </w:r>
      <w:r w:rsidR="00D3735E">
        <w:t>,</w:t>
      </w:r>
      <w:r>
        <w:t xml:space="preserve"> </w:t>
      </w:r>
      <w:r w:rsidR="00D67F09">
        <w:t>um was es Paulus geht: Um den Ruf des Evangeliums!</w:t>
      </w:r>
      <w:r>
        <w:t xml:space="preserve"> </w:t>
      </w:r>
      <w:r w:rsidR="002B0985">
        <w:t>Christen sollen ein gutes Zeugnis für das Evang</w:t>
      </w:r>
      <w:r w:rsidR="00570666">
        <w:t xml:space="preserve">elium sein. Ein widerspenstiger, aufmüpfiger und frecher </w:t>
      </w:r>
      <w:r w:rsidR="002B0985">
        <w:t xml:space="preserve">Arbeitnehmer wird kein gutes Zeugnis </w:t>
      </w:r>
      <w:r w:rsidR="00570666">
        <w:t>für das Evangelium sein.</w:t>
      </w:r>
    </w:p>
    <w:p w:rsidR="002B0985" w:rsidRDefault="00570666" w:rsidP="007D4C42">
      <w:pPr>
        <w:pStyle w:val="Absatzregulr"/>
        <w:numPr>
          <w:ilvl w:val="0"/>
          <w:numId w:val="0"/>
        </w:numPr>
      </w:pPr>
      <w:r>
        <w:t>Vielleicht denkst Du</w:t>
      </w:r>
      <w:r w:rsidR="00D67F09">
        <w:t>,</w:t>
      </w:r>
      <w:r>
        <w:t xml:space="preserve"> bei Deinem Chef </w:t>
      </w:r>
      <w:r w:rsidR="00F34B52">
        <w:t>sei</w:t>
      </w:r>
      <w:r>
        <w:t xml:space="preserve"> das nicht praktikabel</w:t>
      </w:r>
      <w:r w:rsidR="00D3735E">
        <w:t xml:space="preserve"> –</w:t>
      </w:r>
      <w:r>
        <w:t xml:space="preserve"> </w:t>
      </w:r>
      <w:r w:rsidR="00D3735E">
        <w:t>d</w:t>
      </w:r>
      <w:r>
        <w:t xml:space="preserve">er </w:t>
      </w:r>
      <w:r w:rsidR="00F34B52">
        <w:t>sei</w:t>
      </w:r>
      <w:r>
        <w:t xml:space="preserve"> zu schwierig. Gibt es für meinen Fall nicht eine andere hilfreiche Bibelstelle</w:t>
      </w:r>
      <w:r w:rsidR="00D67F09">
        <w:t>?</w:t>
      </w:r>
      <w:r>
        <w:t xml:space="preserve"> Doch</w:t>
      </w:r>
      <w:r w:rsidR="00EA7634">
        <w:t>,</w:t>
      </w:r>
      <w:r>
        <w:t xml:space="preserve"> die gibt es. Petrus spricht das Problem </w:t>
      </w:r>
      <w:r w:rsidR="00D67F09">
        <w:t xml:space="preserve">der schwierigen Chefs </w:t>
      </w:r>
      <w:r>
        <w:t>direkt an</w:t>
      </w:r>
      <w:r w:rsidR="00D67F09">
        <w:t>.</w:t>
      </w:r>
      <w:r>
        <w:t xml:space="preserve"> </w:t>
      </w:r>
      <w:r w:rsidR="00D67F09">
        <w:t xml:space="preserve">Doch ist er mit Paulus offensichtlich </w:t>
      </w:r>
      <w:r w:rsidR="00EA7634">
        <w:t>gleicher Meinung</w:t>
      </w:r>
      <w:r w:rsidR="00D67F09">
        <w:t>:</w:t>
      </w:r>
    </w:p>
    <w:p w:rsidR="002B0985" w:rsidRDefault="00D24FD4" w:rsidP="002B0985">
      <w:pPr>
        <w:pStyle w:val="Blockzitat"/>
      </w:pPr>
      <w:r>
        <w:rPr>
          <w:lang w:val="de-DE" w:eastAsia="de-DE"/>
        </w:rPr>
        <mc:AlternateContent>
          <mc:Choice Requires="wps">
            <w:drawing>
              <wp:anchor distT="0" distB="0" distL="114300" distR="114300" simplePos="0" relativeHeight="251714560" behindDoc="0" locked="0" layoutInCell="1" allowOverlap="1" wp14:anchorId="62418D63" wp14:editId="07D9FE3D">
                <wp:simplePos x="0" y="0"/>
                <wp:positionH relativeFrom="column">
                  <wp:posOffset>-81915</wp:posOffset>
                </wp:positionH>
                <wp:positionV relativeFrom="paragraph">
                  <wp:posOffset>44466</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45pt;margin-top:3.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u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">
                <v:textbox>
                  <w:txbxContent>
                    <w:p w:rsidR="00D24FD4" w:rsidRPr="005B338F" w:rsidRDefault="00D24FD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0AC5">
        <w:t>„</w:t>
      </w:r>
      <w:r w:rsidR="002B0985" w:rsidRPr="008B4111">
        <w:t>Ihr Sklaven, ordnet euch euren Herren unter und erweist ihnen uneingeschränkten Respekt – nicht nur den guten und freundlichen, sondern auch denen, die sich niederträchtig verhalten.</w:t>
      </w:r>
      <w:r w:rsidR="003A0AC5">
        <w:t>“</w:t>
      </w:r>
      <w:r w:rsidR="002B0985" w:rsidRPr="008B4111">
        <w:t xml:space="preserve"> </w:t>
      </w:r>
      <w:r w:rsidR="00394037">
        <w:t xml:space="preserve">1. Petrus </w:t>
      </w:r>
      <w:r w:rsidR="002B0985" w:rsidRPr="008B4111">
        <w:t>2</w:t>
      </w:r>
      <w:r w:rsidR="00394037">
        <w:t>, 1</w:t>
      </w:r>
      <w:r w:rsidR="002B0985" w:rsidRPr="008B4111">
        <w:t>8</w:t>
      </w:r>
      <w:r w:rsidR="003A0AC5">
        <w:t>.</w:t>
      </w:r>
    </w:p>
    <w:p w:rsidR="003A0AC5" w:rsidRPr="003A0AC5" w:rsidRDefault="003A0AC5" w:rsidP="003A0AC5">
      <w:pPr>
        <w:pStyle w:val="Absatzregulr"/>
        <w:numPr>
          <w:ilvl w:val="0"/>
          <w:numId w:val="0"/>
        </w:numPr>
      </w:pPr>
      <w:r>
        <w:t xml:space="preserve">Und das Vorbild, an dem wir uns orientieren </w:t>
      </w:r>
      <w:r w:rsidR="001B01B4">
        <w:t>sollen</w:t>
      </w:r>
      <w:r w:rsidR="00EA7634">
        <w:t>,</w:t>
      </w:r>
      <w:r>
        <w:t xml:space="preserve"> ist einmal mehr Jesus selbst. </w:t>
      </w:r>
    </w:p>
    <w:p w:rsidR="002B0985" w:rsidRPr="008B4111" w:rsidRDefault="00AF39A8" w:rsidP="002B0985">
      <w:pPr>
        <w:pStyle w:val="Blockzitat"/>
      </w:pPr>
      <w:r>
        <w:rPr>
          <w:lang w:val="de-DE" w:eastAsia="de-DE"/>
        </w:rPr>
        <mc:AlternateContent>
          <mc:Choice Requires="wps">
            <w:drawing>
              <wp:anchor distT="0" distB="0" distL="114300" distR="114300" simplePos="0" relativeHeight="251716608" behindDoc="0" locked="0" layoutInCell="1" allowOverlap="1" wp14:anchorId="50FB1385" wp14:editId="4B28B958">
                <wp:simplePos x="0" y="0"/>
                <wp:positionH relativeFrom="column">
                  <wp:posOffset>-52227</wp:posOffset>
                </wp:positionH>
                <wp:positionV relativeFrom="paragraph">
                  <wp:posOffset>51138</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1pt;margin-top:4.0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A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">
                <v:textbo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0AC5">
        <w:t>„</w:t>
      </w:r>
      <w:r w:rsidR="002B0985" w:rsidRPr="008B4111">
        <w:t>Auch Christus hat ja für euch gelitten und hat euch damit ein Beispiel hinterlassen. Tretet in seine Fu</w:t>
      </w:r>
      <w:r w:rsidR="003A0AC5">
        <w:t>ss</w:t>
      </w:r>
      <w:r w:rsidR="002B0985" w:rsidRPr="008B4111">
        <w:t>stapfen und folgt ihm auf dem Weg, den er euch vorangegangen ist</w:t>
      </w:r>
      <w:r w:rsidR="003A0AC5">
        <w:t>.“</w:t>
      </w:r>
      <w:r w:rsidR="002B0985">
        <w:t xml:space="preserve"> </w:t>
      </w:r>
      <w:r w:rsidR="00394037">
        <w:t xml:space="preserve">1. Petrus </w:t>
      </w:r>
      <w:r w:rsidR="002B0985" w:rsidRPr="008B4111">
        <w:t>2</w:t>
      </w:r>
      <w:r w:rsidR="00394037">
        <w:t>, 2</w:t>
      </w:r>
      <w:r w:rsidR="002B0985" w:rsidRPr="008B4111">
        <w:t>1</w:t>
      </w:r>
      <w:r w:rsidR="003A0AC5">
        <w:t>.</w:t>
      </w:r>
    </w:p>
    <w:p w:rsidR="008B4111" w:rsidRDefault="00EA7634" w:rsidP="007D4C42">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745B519D" wp14:editId="6E56DC68">
                <wp:simplePos x="0" y="0"/>
                <wp:positionH relativeFrom="column">
                  <wp:posOffset>-52070</wp:posOffset>
                </wp:positionH>
                <wp:positionV relativeFrom="paragraph">
                  <wp:posOffset>1375839</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1pt;margin-top:108.3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5n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">
                <v:textbo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5F26">
        <w:t xml:space="preserve">Petrus und Paulus waren sich dessen voll und ganz bewusst, dass es sehr schwierig </w:t>
      </w:r>
      <w:r w:rsidR="001B01B4">
        <w:t xml:space="preserve">sein </w:t>
      </w:r>
      <w:r w:rsidR="00715F26">
        <w:t>kann, wenn der Chef unfreundlich und unfähig ist. Paulus ist der Meinung, wenn sich die Möglichkeit biete</w:t>
      </w:r>
      <w:r w:rsidR="008C6CF8">
        <w:t>n</w:t>
      </w:r>
      <w:r w:rsidR="00715F26">
        <w:t xml:space="preserve"> sollte</w:t>
      </w:r>
      <w:r w:rsidR="001B01B4">
        <w:t xml:space="preserve">, sich aus einer solchen Situation zu befreien, dann sollte man sie wahrnehmen. </w:t>
      </w:r>
      <w:r w:rsidR="00715F26">
        <w:t>Den Korinthern schreibt er:</w:t>
      </w:r>
    </w:p>
    <w:p w:rsidR="00715F26" w:rsidRDefault="00715F26" w:rsidP="008B4111">
      <w:pPr>
        <w:pStyle w:val="Blockzitat"/>
      </w:pPr>
      <w:r>
        <w:t>„</w:t>
      </w:r>
      <w:r w:rsidRPr="008B4111">
        <w:t>Warst du ein Sklave, als Gott dich rief? Lass dich davon nicht niederdrücken! Wenn sich dir allerdings eine Gelegenheit bietet, die Freiheit zu erlangen, dann mach dankbar davon Gebrauch.</w:t>
      </w:r>
      <w:r>
        <w:t>“</w:t>
      </w:r>
      <w:r w:rsidRPr="008B4111">
        <w:t xml:space="preserve"> </w:t>
      </w:r>
      <w:r w:rsidR="00394037">
        <w:t xml:space="preserve">1. Korinther </w:t>
      </w:r>
      <w:r w:rsidRPr="008B4111">
        <w:t>7</w:t>
      </w:r>
      <w:r w:rsidR="00394037">
        <w:t>, 2</w:t>
      </w:r>
      <w:r w:rsidRPr="008B4111">
        <w:t>1</w:t>
      </w:r>
      <w:r>
        <w:t>.</w:t>
      </w:r>
    </w:p>
    <w:p w:rsidR="001B01B4" w:rsidRDefault="001B01B4" w:rsidP="007D4C42">
      <w:pPr>
        <w:pStyle w:val="Absatzregulr"/>
        <w:numPr>
          <w:ilvl w:val="0"/>
          <w:numId w:val="0"/>
        </w:numPr>
      </w:pPr>
      <w:r>
        <w:t>Wenn es uns möglich ist</w:t>
      </w:r>
      <w:r w:rsidR="00EA7634">
        <w:t>,</w:t>
      </w:r>
      <w:r>
        <w:t xml:space="preserve"> unseren Arbeitsplatz zu wechseln, dann sollen wir das tun. Wir müssen unsere</w:t>
      </w:r>
      <w:r w:rsidR="00D67F09">
        <w:t>m</w:t>
      </w:r>
      <w:r>
        <w:t xml:space="preserve"> Chef </w:t>
      </w:r>
      <w:r w:rsidR="00D67F09">
        <w:t xml:space="preserve">nicht </w:t>
      </w:r>
      <w:r>
        <w:t xml:space="preserve">treu bleiben, sondern einzig und allein Jesus. </w:t>
      </w:r>
      <w:r w:rsidR="00D67F09">
        <w:t>Das Wichtigste ist, am neuen Ort wieder</w:t>
      </w:r>
      <w:r w:rsidR="00EA7634">
        <w:t>um</w:t>
      </w:r>
      <w:r w:rsidR="00D67F09">
        <w:t xml:space="preserve"> ein </w:t>
      </w:r>
      <w:r>
        <w:t>gute</w:t>
      </w:r>
      <w:r w:rsidR="00D67F09">
        <w:t>r</w:t>
      </w:r>
      <w:r>
        <w:t xml:space="preserve"> </w:t>
      </w:r>
      <w:r w:rsidR="00D67F09">
        <w:t>Zeuge</w:t>
      </w:r>
      <w:r>
        <w:t xml:space="preserve"> für das Evangelium </w:t>
      </w:r>
      <w:r w:rsidR="00D67F09">
        <w:t xml:space="preserve">zu </w:t>
      </w:r>
      <w:r>
        <w:t xml:space="preserve">sein. </w:t>
      </w:r>
    </w:p>
    <w:p w:rsidR="00715F26" w:rsidRDefault="00715F26" w:rsidP="007D4C42">
      <w:pPr>
        <w:pStyle w:val="Absatzregulr"/>
        <w:numPr>
          <w:ilvl w:val="0"/>
          <w:numId w:val="0"/>
        </w:numPr>
      </w:pPr>
      <w:r>
        <w:t>Ich weiss nicht, wie es bei Deiner Arbeit aussieht</w:t>
      </w:r>
      <w:r w:rsidR="001B01B4">
        <w:t>,</w:t>
      </w:r>
      <w:r>
        <w:t xml:space="preserve"> </w:t>
      </w:r>
      <w:r w:rsidR="001B01B4">
        <w:t>o</w:t>
      </w:r>
      <w:r>
        <w:t xml:space="preserve">b Du ein gutes oder ein schlechtes Verhältnis zu Deinen Vorgesetzten hast. Mir ist auch bewusst, dass es keine einfachen Rezepte </w:t>
      </w:r>
      <w:r w:rsidR="00132891">
        <w:t>für den Umgang mit schwierigen Chefs und Mitarbeitern gibt. Es ist auch nicht einfach herauszufinden, wie ich den Gehorsam praktiziere</w:t>
      </w:r>
      <w:r w:rsidR="008E277C">
        <w:t>n</w:t>
      </w:r>
      <w:r w:rsidR="001E7EFE">
        <w:t xml:space="preserve"> kann</w:t>
      </w:r>
      <w:r w:rsidR="00132891">
        <w:t>.</w:t>
      </w:r>
      <w:r w:rsidR="0097302F">
        <w:t xml:space="preserve"> Unsere Arbeitsverhältnisse sind heute bestimmt komplexer</w:t>
      </w:r>
      <w:r w:rsidR="001E7EFE">
        <w:t>,</w:t>
      </w:r>
      <w:r w:rsidR="0097302F">
        <w:t xml:space="preserve"> als bei einem Sklaven in der Antike.</w:t>
      </w:r>
      <w:r w:rsidR="00132891">
        <w:t xml:space="preserve"> Ich kann Dir einfach eine Frage mit auf den Weg geben, die Dir helfen wird herauszufinden, wie Du Dich an Deinem Arbeitsplatz verhalten sollst.</w:t>
      </w:r>
      <w:r>
        <w:t xml:space="preserve"> </w:t>
      </w:r>
      <w:r w:rsidR="00132891">
        <w:t>Das ist die Frage:</w:t>
      </w:r>
    </w:p>
    <w:p w:rsidR="00764539" w:rsidRDefault="00AF39A8" w:rsidP="00764539">
      <w:pPr>
        <w:pStyle w:val="Blockzitat"/>
      </w:pPr>
      <w:r>
        <w:rPr>
          <w:lang w:val="de-DE" w:eastAsia="de-DE"/>
        </w:rPr>
        <mc:AlternateContent>
          <mc:Choice Requires="wps">
            <w:drawing>
              <wp:anchor distT="0" distB="0" distL="114300" distR="114300" simplePos="0" relativeHeight="251720704" behindDoc="0" locked="0" layoutInCell="1" allowOverlap="1" wp14:anchorId="15528309" wp14:editId="1979B07C">
                <wp:simplePos x="0" y="0"/>
                <wp:positionH relativeFrom="column">
                  <wp:posOffset>-74295</wp:posOffset>
                </wp:positionH>
                <wp:positionV relativeFrom="paragraph">
                  <wp:posOffset>21590</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5.85pt;margin-top:1.7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3t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">
                <v:textbo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37B7">
        <w:t>„</w:t>
      </w:r>
      <w:r w:rsidR="00764539">
        <w:t>Wie kann ich mich verhalten, damit das Evangelium nicht in Verruf kommt, so das</w:t>
      </w:r>
      <w:r w:rsidR="00132891">
        <w:t>s</w:t>
      </w:r>
      <w:r w:rsidR="00764539">
        <w:t xml:space="preserve"> ich ein gutes Zeugnis für das Evangelium </w:t>
      </w:r>
      <w:r w:rsidR="00132891">
        <w:t>sein kann</w:t>
      </w:r>
      <w:r w:rsidR="00764539">
        <w:t>?</w:t>
      </w:r>
      <w:r w:rsidR="000937B7">
        <w:t>“</w:t>
      </w:r>
    </w:p>
    <w:p w:rsidR="008B4111" w:rsidRDefault="000769E3" w:rsidP="007D4C42">
      <w:pPr>
        <w:pStyle w:val="Absatzregulr"/>
        <w:numPr>
          <w:ilvl w:val="0"/>
          <w:numId w:val="0"/>
        </w:numPr>
      </w:pPr>
      <w:r>
        <w:t xml:space="preserve">Egal, was wir tun, unser Hauptjob ist Zeuge </w:t>
      </w:r>
      <w:r w:rsidR="0097302F">
        <w:t xml:space="preserve">zu </w:t>
      </w:r>
      <w:r>
        <w:t xml:space="preserve">sein. </w:t>
      </w:r>
      <w:r w:rsidR="0097302F">
        <w:t xml:space="preserve">So viel an uns liegt, </w:t>
      </w:r>
      <w:r w:rsidR="00C43019">
        <w:t xml:space="preserve">sollen </w:t>
      </w:r>
      <w:r w:rsidR="0097302F">
        <w:t xml:space="preserve">wir </w:t>
      </w:r>
      <w:r w:rsidR="00C43019">
        <w:t>e</w:t>
      </w:r>
      <w:r>
        <w:t>inen guten Eindruck für das Evangelium hinterlassen!</w:t>
      </w:r>
    </w:p>
    <w:p w:rsidR="007D4C42" w:rsidRDefault="007D4C42" w:rsidP="004D7E38">
      <w:pPr>
        <w:pStyle w:val="BlockzitatArial"/>
        <w:ind w:left="0"/>
        <w:jc w:val="left"/>
      </w:pPr>
      <w:r w:rsidRPr="00F4602C">
        <w:t>Bibelstellen zum Nachschlagen:</w:t>
      </w:r>
      <w:r w:rsidR="00816C88">
        <w:t xml:space="preserve"> </w:t>
      </w:r>
      <w:r w:rsidR="00394037">
        <w:t xml:space="preserve">Römer </w:t>
      </w:r>
      <w:r w:rsidR="008F06D5">
        <w:t>12</w:t>
      </w:r>
      <w:r w:rsidR="00394037">
        <w:t>, 1</w:t>
      </w:r>
      <w:r w:rsidR="008F06D5">
        <w:t xml:space="preserve">7-18; </w:t>
      </w:r>
      <w:r w:rsidR="00394037" w:rsidRPr="00394037">
        <w:t xml:space="preserve">Römer </w:t>
      </w:r>
      <w:r w:rsidR="008F06D5">
        <w:t>13</w:t>
      </w:r>
      <w:r w:rsidR="00394037">
        <w:t>, 1</w:t>
      </w:r>
      <w:r w:rsidR="008F06D5">
        <w:t xml:space="preserve">; </w:t>
      </w:r>
      <w:r w:rsidR="00394037">
        <w:t xml:space="preserve">1. Korinther </w:t>
      </w:r>
      <w:r w:rsidR="00816C88">
        <w:t>7</w:t>
      </w:r>
      <w:r w:rsidR="00394037">
        <w:t>, 2</w:t>
      </w:r>
      <w:r w:rsidR="00816C88">
        <w:t>1;</w:t>
      </w:r>
      <w:r>
        <w:t xml:space="preserve"> </w:t>
      </w:r>
      <w:r w:rsidR="00394037">
        <w:t xml:space="preserve">Epheser </w:t>
      </w:r>
      <w:r w:rsidR="00F30B24">
        <w:t>6</w:t>
      </w:r>
      <w:r w:rsidR="00394037">
        <w:t>, 5</w:t>
      </w:r>
      <w:r w:rsidR="00F30B24">
        <w:t xml:space="preserve">-8; </w:t>
      </w:r>
      <w:r w:rsidR="00394037">
        <w:t xml:space="preserve">1. Timotheus </w:t>
      </w:r>
      <w:r w:rsidR="008F06D5">
        <w:t>6</w:t>
      </w:r>
      <w:r w:rsidR="00394037">
        <w:t>, 1</w:t>
      </w:r>
      <w:r w:rsidR="008F06D5">
        <w:t xml:space="preserve">; </w:t>
      </w:r>
      <w:r w:rsidR="00394037">
        <w:t xml:space="preserve">1. Petrus </w:t>
      </w:r>
      <w:r w:rsidR="003A0AC5">
        <w:t>2</w:t>
      </w:r>
      <w:r w:rsidR="00394037">
        <w:t>, 1</w:t>
      </w:r>
      <w:r w:rsidR="003A0AC5">
        <w:t>8-21</w:t>
      </w:r>
    </w:p>
    <w:bookmarkStart w:id="3" w:name="_Toc248748171"/>
    <w:bookmarkStart w:id="4" w:name="_Toc358968608"/>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7EA24A84" wp14:editId="3311B83E">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3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osYoTIcQnVkYhFGLqbppE2DeB3zjrq7IL7b3uBijPz&#10;3pI4y8lsFkchHRKZnOGlpby0CCsJquCBs2G7CcP47B3qXUORhnawcEuC1jqR/ZzVKX/q3qTBadLi&#10;eFyek9fz/2D9Aw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BQ+PT3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9F441A">
        <w:t>Begreife wer Dich belohnt</w:t>
      </w:r>
      <w:bookmarkEnd w:id="4"/>
    </w:p>
    <w:p w:rsidR="000769E3" w:rsidRDefault="00472D36" w:rsidP="000769E3">
      <w:pPr>
        <w:pStyle w:val="Absatzregulr"/>
        <w:numPr>
          <w:ilvl w:val="0"/>
          <w:numId w:val="0"/>
        </w:numPr>
      </w:pPr>
      <w:r>
        <w:t xml:space="preserve">Selbstverständlich spricht Paulus auch über den Lohn. Wenn man über die Arbeit spricht, muss man auch über den Lohn sprechen. Aber er spricht hier nicht über den Lohn, den wir </w:t>
      </w:r>
      <w:r w:rsidR="00080896">
        <w:t xml:space="preserve">von </w:t>
      </w:r>
      <w:r>
        <w:t xml:space="preserve">unserem Arbeitgeber erhalten. Natürlich ist dieser Lohn auch sehr wichtig, damit </w:t>
      </w:r>
      <w:r w:rsidR="00080896">
        <w:t xml:space="preserve">wir </w:t>
      </w:r>
      <w:r>
        <w:t>für unseren Lebensunterhalt aufkommen können.</w:t>
      </w:r>
    </w:p>
    <w:p w:rsidR="000769E3" w:rsidRDefault="00472D36" w:rsidP="000769E3">
      <w:pPr>
        <w:pStyle w:val="Absatzregulr"/>
        <w:numPr>
          <w:ilvl w:val="0"/>
          <w:numId w:val="0"/>
        </w:numPr>
      </w:pPr>
      <w:r>
        <w:t xml:space="preserve">Aber weil wir </w:t>
      </w:r>
      <w:r w:rsidR="00080896">
        <w:t>eigentlich</w:t>
      </w:r>
      <w:r>
        <w:t xml:space="preserve"> Jesus dienen</w:t>
      </w:r>
      <w:r w:rsidR="00080896">
        <w:t>, bekommen wir auch von Jesus einen Lohn.</w:t>
      </w:r>
    </w:p>
    <w:p w:rsidR="008B4111" w:rsidRPr="008B4111" w:rsidRDefault="00AF39A8" w:rsidP="008B4111">
      <w:pPr>
        <w:pStyle w:val="Blockzitat"/>
      </w:pPr>
      <w:r>
        <w:rPr>
          <w:lang w:val="de-DE" w:eastAsia="de-DE"/>
        </w:rPr>
        <mc:AlternateContent>
          <mc:Choice Requires="wps">
            <w:drawing>
              <wp:anchor distT="0" distB="0" distL="114300" distR="114300" simplePos="0" relativeHeight="251722752" behindDoc="0" locked="0" layoutInCell="1" allowOverlap="1" wp14:anchorId="49D5F9F7" wp14:editId="30E35199">
                <wp:simplePos x="0" y="0"/>
                <wp:positionH relativeFrom="column">
                  <wp:posOffset>-73825</wp:posOffset>
                </wp:positionH>
                <wp:positionV relativeFrom="paragraph">
                  <wp:posOffset>6111</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8pt;margin-top:.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g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">
                <v:textbo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69E3">
        <w:t>„</w:t>
      </w:r>
      <w:r w:rsidR="008B4111" w:rsidRPr="008B4111">
        <w:t xml:space="preserve">Ihr könnt sicher sein, dass ihr von </w:t>
      </w:r>
      <w:r w:rsidR="000769E3">
        <w:t>Jesus</w:t>
      </w:r>
      <w:r w:rsidR="008B4111" w:rsidRPr="008B4111">
        <w:t xml:space="preserve"> einen Lohn bekommt – das Erbe, das er im Himmel für euch bereithält.</w:t>
      </w:r>
      <w:r w:rsidR="000769E3">
        <w:t>“</w:t>
      </w:r>
      <w:r w:rsidR="008B4111" w:rsidRPr="008B4111">
        <w:t xml:space="preserve"> </w:t>
      </w:r>
      <w:r w:rsidR="00394037">
        <w:t xml:space="preserve">Kolosser </w:t>
      </w:r>
      <w:r w:rsidR="008B4111" w:rsidRPr="008B4111">
        <w:t>3</w:t>
      </w:r>
      <w:r w:rsidR="00394037">
        <w:t>, 2</w:t>
      </w:r>
      <w:r w:rsidR="008B4111" w:rsidRPr="008B4111">
        <w:t>4</w:t>
      </w:r>
      <w:r w:rsidR="000769E3">
        <w:t>.</w:t>
      </w:r>
    </w:p>
    <w:p w:rsidR="00472D36" w:rsidRDefault="00080896" w:rsidP="00D55147">
      <w:pPr>
        <w:pStyle w:val="Absatzregulr"/>
        <w:numPr>
          <w:ilvl w:val="0"/>
          <w:numId w:val="0"/>
        </w:numPr>
      </w:pPr>
      <w:r>
        <w:t xml:space="preserve">Es ist tatsächlich so, </w:t>
      </w:r>
      <w:r w:rsidR="00472D36">
        <w:t xml:space="preserve">dass jeder Christ in gewisser Weise ein Doppelverdiener ist. Einerseits bekommt er den Lohn von seinem Arbeitgeber und auf der anderen Seite bekommt er </w:t>
      </w:r>
      <w:r w:rsidR="00523A6C">
        <w:t>einen Lohn von Jesus. D</w:t>
      </w:r>
      <w:r>
        <w:t xml:space="preserve">iesen Lohn bekommen wir in einer Art Optionen, die im Himmel </w:t>
      </w:r>
      <w:r w:rsidR="00523A6C">
        <w:t xml:space="preserve">eingelöst </w:t>
      </w:r>
      <w:r>
        <w:t xml:space="preserve">werden. Es ist das Erbe, das Gott im Himmel für uns </w:t>
      </w:r>
      <w:r w:rsidR="0028209B">
        <w:t xml:space="preserve">bereithält. </w:t>
      </w:r>
    </w:p>
    <w:p w:rsidR="00D67193" w:rsidRDefault="00523A6C" w:rsidP="00D55147">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1BBE1E65" wp14:editId="67A0CAED">
                <wp:simplePos x="0" y="0"/>
                <wp:positionH relativeFrom="column">
                  <wp:posOffset>-450215</wp:posOffset>
                </wp:positionH>
                <wp:positionV relativeFrom="paragraph">
                  <wp:posOffset>1111474</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5.45pt;margin-top:87.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qrKwIAAFg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">
                <v:textbo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2D36">
        <w:t xml:space="preserve">Dieser Gotteslohn, der immer etwas abschätzig belächelt wird, ist unbeschreiblich </w:t>
      </w:r>
      <w:r w:rsidR="0028209B">
        <w:t>hoch</w:t>
      </w:r>
      <w:r w:rsidR="0018591E">
        <w:t>.</w:t>
      </w:r>
      <w:r w:rsidR="00472D36">
        <w:t xml:space="preserve"> </w:t>
      </w:r>
      <w:r w:rsidR="0018591E">
        <w:t>D</w:t>
      </w:r>
      <w:r w:rsidR="0028209B">
        <w:t>afür lohnt es sich allemal</w:t>
      </w:r>
      <w:r w:rsidR="0018591E">
        <w:t>,</w:t>
      </w:r>
      <w:r w:rsidR="0028209B">
        <w:t xml:space="preserve"> </w:t>
      </w:r>
      <w:r w:rsidR="00472D36">
        <w:t xml:space="preserve">einen schwierigen Chef zu ertragen. Und weil dieser Gotteslohn grossartig sein wird, sollen wir ja nicht vergessen, Jesus </w:t>
      </w:r>
      <w:r w:rsidR="0018591E">
        <w:t xml:space="preserve">zu </w:t>
      </w:r>
      <w:r w:rsidR="00472D36">
        <w:t>dienen:</w:t>
      </w:r>
    </w:p>
    <w:p w:rsidR="000769E3" w:rsidRPr="008B4111" w:rsidRDefault="000769E3" w:rsidP="000769E3">
      <w:pPr>
        <w:pStyle w:val="Blockzitat"/>
      </w:pPr>
      <w:r>
        <w:t>„</w:t>
      </w:r>
      <w:r w:rsidRPr="008B4111">
        <w:t>Darum dient ihm, Christus, dem Herrn!</w:t>
      </w:r>
      <w:r>
        <w:t>“</w:t>
      </w:r>
      <w:r w:rsidRPr="008B4111">
        <w:t xml:space="preserve"> </w:t>
      </w:r>
      <w:r w:rsidR="00394037">
        <w:t xml:space="preserve">Kolosser </w:t>
      </w:r>
      <w:r w:rsidRPr="008B4111">
        <w:t>3</w:t>
      </w:r>
      <w:r w:rsidR="00394037">
        <w:t>, 2</w:t>
      </w:r>
      <w:r w:rsidRPr="008B4111">
        <w:t>4</w:t>
      </w:r>
      <w:r>
        <w:t>.</w:t>
      </w:r>
    </w:p>
    <w:p w:rsidR="008B4111" w:rsidRDefault="00AF39A8" w:rsidP="00D55147">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1E95D5D1" wp14:editId="75388618">
                <wp:simplePos x="0" y="0"/>
                <wp:positionH relativeFrom="column">
                  <wp:posOffset>-79004</wp:posOffset>
                </wp:positionH>
                <wp:positionV relativeFrom="paragraph">
                  <wp:posOffset>1372169</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6.2pt;margin-top:108.0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G6KwIAAFgEAAAOAAAAZHJzL2Uyb0RvYy54bWysVNuO2yAQfa/Uf0C8N47TJLux4qy22aaq&#10;tL1Iu/0AjLGNCgwFEjv9+h1wNk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">
                <v:textbox>
                  <w:txbxContent>
                    <w:p w:rsidR="00AF39A8" w:rsidRPr="005B338F" w:rsidRDefault="00AF39A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4D56">
        <w:t>Noch eine hilfreiche Bemerkung fügt Paulus hinzu. Ich denke, dass es ein Trost für die Sklaven sein soll, die viel Ungerechtigkeit ertragen müssen. Vielleicht kommen sie damit nicht zurecht, dass es ihren Herren gut geht, obwohl sie sich ihnen gegenüber herzlos verhalten. Doch Gott wird nichts unbesehen lassen. Er wird für Gerechtigkeit sorgen:</w:t>
      </w:r>
    </w:p>
    <w:p w:rsidR="000769E3" w:rsidRPr="008B4111" w:rsidRDefault="0018591E" w:rsidP="000769E3">
      <w:pPr>
        <w:pStyle w:val="Blockzitat"/>
      </w:pPr>
      <w:r>
        <w:rPr>
          <w:lang w:val="de-DE" w:eastAsia="de-DE"/>
        </w:rPr>
        <mc:AlternateContent>
          <mc:Choice Requires="wps">
            <w:drawing>
              <wp:anchor distT="0" distB="0" distL="114300" distR="114300" simplePos="0" relativeHeight="251743232" behindDoc="0" locked="0" layoutInCell="1" allowOverlap="1" wp14:anchorId="147D3863" wp14:editId="22E8F693">
                <wp:simplePos x="0" y="0"/>
                <wp:positionH relativeFrom="column">
                  <wp:posOffset>-71979</wp:posOffset>
                </wp:positionH>
                <wp:positionV relativeFrom="paragraph">
                  <wp:posOffset>-89759</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8591E" w:rsidRPr="005B338F" w:rsidRDefault="0018591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5pt;margin-top:-7.0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d8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">
                <v:textbox>
                  <w:txbxContent>
                    <w:p w:rsidR="0018591E" w:rsidRPr="005B338F" w:rsidRDefault="0018591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3F51">
        <w:t>„</w:t>
      </w:r>
      <w:r w:rsidR="000769E3" w:rsidRPr="008B4111">
        <w:t>Denn auch der, der Unrecht tut, wird einen Lohn empfangen – den Lohn für sein Unrecht.</w:t>
      </w:r>
      <w:r w:rsidR="00B67ED9">
        <w:t>“</w:t>
      </w:r>
      <w:r w:rsidR="000769E3" w:rsidRPr="008B4111">
        <w:t xml:space="preserve"> </w:t>
      </w:r>
      <w:r w:rsidR="00394037">
        <w:t xml:space="preserve">Kolosser </w:t>
      </w:r>
      <w:r w:rsidR="000769E3" w:rsidRPr="008B4111">
        <w:t>3</w:t>
      </w:r>
      <w:r w:rsidR="00394037">
        <w:t>, 2</w:t>
      </w:r>
      <w:r w:rsidR="000769E3" w:rsidRPr="008B4111">
        <w:t>5</w:t>
      </w:r>
      <w:r w:rsidR="00B67ED9">
        <w:t>.</w:t>
      </w:r>
    </w:p>
    <w:p w:rsidR="00B67ED9" w:rsidRDefault="0028209B" w:rsidP="00D55147">
      <w:pPr>
        <w:pStyle w:val="Absatzregulr"/>
        <w:numPr>
          <w:ilvl w:val="0"/>
          <w:numId w:val="0"/>
        </w:numPr>
      </w:pPr>
      <w:r>
        <w:t xml:space="preserve">Ihre ungerechten Herren </w:t>
      </w:r>
      <w:r w:rsidR="00F24D56">
        <w:t xml:space="preserve">werden ihren Lohn bekommen. Ein Lohn, über den sie sich </w:t>
      </w:r>
      <w:r w:rsidR="0026781A">
        <w:t>bestimmt</w:t>
      </w:r>
      <w:r w:rsidR="00F24D56">
        <w:t xml:space="preserve"> nicht freuen werden. Es ist der Lohn für ihr</w:t>
      </w:r>
      <w:r w:rsidR="00FE34ED">
        <w:t>e</w:t>
      </w:r>
      <w:r w:rsidR="00F24D56">
        <w:t xml:space="preserve"> </w:t>
      </w:r>
      <w:r w:rsidR="0026781A">
        <w:t>Ungerechtigkeiten</w:t>
      </w:r>
      <w:r w:rsidR="00F24D56">
        <w:t>.</w:t>
      </w:r>
    </w:p>
    <w:p w:rsidR="008B4111" w:rsidRDefault="000F22A3" w:rsidP="00D55147">
      <w:pPr>
        <w:pStyle w:val="Absatzregulr"/>
        <w:numPr>
          <w:ilvl w:val="0"/>
          <w:numId w:val="0"/>
        </w:numPr>
      </w:pPr>
      <w:r>
        <w:rPr>
          <w:noProof/>
          <w:lang w:val="de-DE"/>
        </w:rPr>
        <mc:AlternateContent>
          <mc:Choice Requires="wps">
            <w:drawing>
              <wp:anchor distT="0" distB="0" distL="114300" distR="114300" simplePos="0" relativeHeight="251728896" behindDoc="0" locked="0" layoutInCell="1" allowOverlap="1" wp14:anchorId="5E481940" wp14:editId="0EFDA0C4">
                <wp:simplePos x="0" y="0"/>
                <wp:positionH relativeFrom="column">
                  <wp:posOffset>-421846</wp:posOffset>
                </wp:positionH>
                <wp:positionV relativeFrom="paragraph">
                  <wp:posOffset>1558925</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2pt;margin-top:122.7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cg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">
                <v:textbo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7ED9">
        <w:t>Die Sklaven sollen wissen, wenn sie ungere</w:t>
      </w:r>
      <w:r w:rsidR="00F24D56">
        <w:t xml:space="preserve">cht behandelt werden, wird sich Gott einmal darum kümmern. Er wird diese Menschen zur Rechenschaft ziehen. </w:t>
      </w:r>
      <w:r w:rsidR="0028209B">
        <w:t>Egal</w:t>
      </w:r>
      <w:r w:rsidR="00F34B52">
        <w:t>,</w:t>
      </w:r>
      <w:r w:rsidR="0028209B">
        <w:t xml:space="preserve"> wie sichtbar oder verborgen ihr ungerechtes Verhalten ist. </w:t>
      </w:r>
      <w:r w:rsidR="00B67ED9">
        <w:t>Egal</w:t>
      </w:r>
      <w:r w:rsidR="00F34B52">
        <w:t>,</w:t>
      </w:r>
      <w:r w:rsidR="00B67ED9">
        <w:t xml:space="preserve"> wie </w:t>
      </w:r>
      <w:r w:rsidR="00F24D56">
        <w:t>hoch ihr</w:t>
      </w:r>
      <w:r w:rsidR="00B67ED9">
        <w:t xml:space="preserve"> Ansehen </w:t>
      </w:r>
      <w:r w:rsidR="00F24D56">
        <w:t>in der Gesellschaft ist</w:t>
      </w:r>
      <w:r w:rsidR="00B67ED9">
        <w:t>. Egal</w:t>
      </w:r>
      <w:r w:rsidR="00F34B52">
        <w:t>,</w:t>
      </w:r>
      <w:r w:rsidR="00B67ED9">
        <w:t xml:space="preserve"> wie einflussreich und vermögend diese </w:t>
      </w:r>
      <w:r w:rsidR="00F24D56">
        <w:t>Menschen</w:t>
      </w:r>
      <w:r w:rsidR="00B67ED9">
        <w:t xml:space="preserve"> sein </w:t>
      </w:r>
      <w:r w:rsidR="00F24D56">
        <w:t>mögen</w:t>
      </w:r>
      <w:r w:rsidR="00B67ED9">
        <w:t xml:space="preserve">. </w:t>
      </w:r>
      <w:r w:rsidR="00C67F5D">
        <w:t>Gott lässt sich von dem</w:t>
      </w:r>
      <w:r w:rsidR="003F06E1">
        <w:t>,</w:t>
      </w:r>
      <w:r w:rsidR="00C67F5D">
        <w:t xml:space="preserve"> </w:t>
      </w:r>
      <w:r w:rsidR="003F06E1">
        <w:t xml:space="preserve">was uns so schnell beeindruckt, </w:t>
      </w:r>
      <w:r w:rsidR="00C67F5D">
        <w:t>nicht beeindrucken</w:t>
      </w:r>
      <w:r w:rsidR="00FE34ED">
        <w:t>.</w:t>
      </w:r>
    </w:p>
    <w:p w:rsidR="00B67ED9" w:rsidRPr="008B4111" w:rsidRDefault="00B67ED9" w:rsidP="00B67ED9">
      <w:pPr>
        <w:pStyle w:val="Blockzitat"/>
      </w:pPr>
      <w:r>
        <w:t>„</w:t>
      </w:r>
      <w:r w:rsidRPr="008B4111">
        <w:t>Gott ist ein unparteiischer Richter.</w:t>
      </w:r>
      <w:r>
        <w:t>“</w:t>
      </w:r>
      <w:r w:rsidRPr="008B4111">
        <w:t xml:space="preserve"> </w:t>
      </w:r>
      <w:r w:rsidR="00394037">
        <w:t xml:space="preserve">Kolosser </w:t>
      </w:r>
      <w:r w:rsidRPr="008B4111">
        <w:t>3</w:t>
      </w:r>
      <w:r w:rsidR="00394037">
        <w:t>, 2</w:t>
      </w:r>
      <w:r w:rsidRPr="008B4111">
        <w:t>5</w:t>
      </w:r>
      <w:r>
        <w:t>.</w:t>
      </w:r>
    </w:p>
    <w:p w:rsidR="00C67F5D" w:rsidRDefault="000F22A3" w:rsidP="00D55147">
      <w:pPr>
        <w:pStyle w:val="Absatzregulr"/>
        <w:numPr>
          <w:ilvl w:val="0"/>
          <w:numId w:val="0"/>
        </w:numPr>
      </w:pPr>
      <w:r>
        <w:rPr>
          <w:noProof/>
          <w:lang w:val="de-DE"/>
        </w:rPr>
        <mc:AlternateContent>
          <mc:Choice Requires="wps">
            <w:drawing>
              <wp:anchor distT="0" distB="0" distL="114300" distR="114300" simplePos="0" relativeHeight="251730944" behindDoc="0" locked="0" layoutInCell="1" allowOverlap="1" wp14:anchorId="330D43FD" wp14:editId="1EF61103">
                <wp:simplePos x="0" y="0"/>
                <wp:positionH relativeFrom="column">
                  <wp:posOffset>-78740</wp:posOffset>
                </wp:positionH>
                <wp:positionV relativeFrom="paragraph">
                  <wp:posOffset>660829</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6.2pt;margin-top:52.0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Lf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">
                <v:textbo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4D56">
        <w:t xml:space="preserve">Er wird für Gerechtigkeit sorgen. </w:t>
      </w:r>
      <w:r w:rsidR="00C67F5D">
        <w:t>Es ist nicht unsere Sache</w:t>
      </w:r>
      <w:r w:rsidR="0026781A">
        <w:t>,</w:t>
      </w:r>
      <w:r w:rsidR="00C67F5D">
        <w:t xml:space="preserve"> </w:t>
      </w:r>
      <w:r w:rsidR="00F24D56">
        <w:t>das zu tun, s</w:t>
      </w:r>
      <w:r w:rsidR="00C67F5D">
        <w:t xml:space="preserve">elbst wenn es </w:t>
      </w:r>
      <w:r w:rsidR="003F06E1">
        <w:t xml:space="preserve">uns </w:t>
      </w:r>
      <w:r w:rsidR="00C67F5D">
        <w:t xml:space="preserve">gerechtfertigt </w:t>
      </w:r>
      <w:r w:rsidR="003F06E1">
        <w:t>scheint</w:t>
      </w:r>
      <w:r w:rsidR="00F24D56">
        <w:t>.</w:t>
      </w:r>
      <w:r w:rsidR="00C67F5D">
        <w:t xml:space="preserve"> Gott möchte nicht, dass wir uns selber rächen.</w:t>
      </w:r>
      <w:r w:rsidR="00F24D56">
        <w:t xml:space="preserve"> Nach Rom schreibt Paulus:</w:t>
      </w:r>
    </w:p>
    <w:p w:rsidR="00C67F5D" w:rsidRPr="00C67F5D" w:rsidRDefault="00C67F5D" w:rsidP="00C67F5D">
      <w:pPr>
        <w:pStyle w:val="Blockzitat"/>
      </w:pPr>
      <w:r w:rsidRPr="00C67F5D">
        <w:t xml:space="preserve">„Rächt euch nicht selbst, liebe Freunde, sondern überlasst die Rache dem Zorn Gottes.“ </w:t>
      </w:r>
      <w:r w:rsidR="00394037">
        <w:t xml:space="preserve">Römer </w:t>
      </w:r>
      <w:r w:rsidRPr="00C67F5D">
        <w:t>12</w:t>
      </w:r>
      <w:r w:rsidR="00394037">
        <w:t>, 1</w:t>
      </w:r>
      <w:r w:rsidRPr="00C67F5D">
        <w:t>9.</w:t>
      </w:r>
    </w:p>
    <w:p w:rsidR="00C67F5D" w:rsidRDefault="003F06E1" w:rsidP="00D55147">
      <w:pPr>
        <w:pStyle w:val="Absatzregulr"/>
        <w:numPr>
          <w:ilvl w:val="0"/>
          <w:numId w:val="0"/>
        </w:numPr>
      </w:pPr>
      <w:r>
        <w:t xml:space="preserve">Wir sollen uns darauf konzentrieren, </w:t>
      </w:r>
      <w:r w:rsidR="00F24D56">
        <w:t>glaubwürdige Zeugen des Evangeliums zu sein. D</w:t>
      </w:r>
      <w:r w:rsidR="00C67F5D">
        <w:t>eshalb müssen wir lernen</w:t>
      </w:r>
      <w:r w:rsidR="0026781A">
        <w:t>,</w:t>
      </w:r>
      <w:r w:rsidR="00C67F5D">
        <w:t xml:space="preserve"> das Böse mit Gutem zu überwinden, wie Paulus weiter sagt:</w:t>
      </w:r>
    </w:p>
    <w:p w:rsidR="00C67F5D" w:rsidRPr="00C67F5D" w:rsidRDefault="0026781A" w:rsidP="00C67F5D">
      <w:pPr>
        <w:pStyle w:val="Blockzitat"/>
      </w:pPr>
      <w:r>
        <w:rPr>
          <w:lang w:val="de-DE" w:eastAsia="de-DE"/>
        </w:rPr>
        <mc:AlternateContent>
          <mc:Choice Requires="wps">
            <w:drawing>
              <wp:anchor distT="0" distB="0" distL="114300" distR="114300" simplePos="0" relativeHeight="251732992" behindDoc="0" locked="0" layoutInCell="1" allowOverlap="1" wp14:anchorId="60F75A3C" wp14:editId="0C4D87D7">
                <wp:simplePos x="0" y="0"/>
                <wp:positionH relativeFrom="column">
                  <wp:posOffset>-80645</wp:posOffset>
                </wp:positionH>
                <wp:positionV relativeFrom="paragraph">
                  <wp:posOffset>-139065</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35pt;margin-top:-10.9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yu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">
                <v:textbo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7F5D" w:rsidRPr="00C67F5D">
        <w:t xml:space="preserve">„Lass dich nicht vom Bösen besiegen, sondern besiege Böses mit Gutem.“ </w:t>
      </w:r>
      <w:r w:rsidR="00394037">
        <w:t xml:space="preserve">Römer </w:t>
      </w:r>
      <w:r w:rsidR="00C67F5D" w:rsidRPr="00C67F5D">
        <w:t>12</w:t>
      </w:r>
      <w:r w:rsidR="00394037">
        <w:t>, 2</w:t>
      </w:r>
      <w:r w:rsidR="00C67F5D" w:rsidRPr="00C67F5D">
        <w:t>1.</w:t>
      </w:r>
    </w:p>
    <w:p w:rsidR="00B67ED9" w:rsidRDefault="00C67F5D" w:rsidP="00D55147">
      <w:pPr>
        <w:pStyle w:val="Absatzregulr"/>
        <w:numPr>
          <w:ilvl w:val="0"/>
          <w:numId w:val="0"/>
        </w:numPr>
      </w:pPr>
      <w:r>
        <w:t>Ist das einfach? Nein! Erwartet Gott von uns dieses Verhalten? Ja!</w:t>
      </w:r>
      <w:r w:rsidR="008F06D5">
        <w:t xml:space="preserve"> Wir müssen begreifen, dass es </w:t>
      </w:r>
      <w:r w:rsidR="003F06E1">
        <w:t xml:space="preserve">in unserem Leben nicht zuerst um uns geht, sondern Gott soll im Zentrum stehen. </w:t>
      </w:r>
      <w:r w:rsidR="008F06D5">
        <w:t>Wir müssen begreifen</w:t>
      </w:r>
      <w:r w:rsidR="003F06E1">
        <w:t xml:space="preserve">, dass es sich lohnt, so zu leben, denn </w:t>
      </w:r>
      <w:r w:rsidR="008F06D5">
        <w:t>der Lohn, den wir von Gott bekommen werden</w:t>
      </w:r>
      <w:r w:rsidR="0026781A">
        <w:t>,</w:t>
      </w:r>
      <w:r w:rsidR="008F06D5">
        <w:t xml:space="preserve"> </w:t>
      </w:r>
      <w:r w:rsidR="003F06E1">
        <w:t xml:space="preserve">übertrifft </w:t>
      </w:r>
      <w:r w:rsidR="008F06D5">
        <w:t>alles, was wir uns hier auf dieser Erde je erarbeiten könnten. Selbst wenn wir in dieser Welt grosse Erfolge erzielen, so verblassen diese Erfolge komplett im Vergleich zu dem Lohn, den wir von Gott erhalten werden.</w:t>
      </w:r>
    </w:p>
    <w:p w:rsidR="00F70CAD" w:rsidRDefault="00E66C52" w:rsidP="004D7E38">
      <w:pPr>
        <w:pStyle w:val="BlockzitatArial"/>
        <w:ind w:left="0"/>
        <w:jc w:val="left"/>
      </w:pPr>
      <w:r w:rsidRPr="00F4602C">
        <w:t>Bibelstellen zum Nachschlagen:</w:t>
      </w:r>
      <w:r w:rsidR="00DC00F4">
        <w:t xml:space="preserve"> </w:t>
      </w:r>
      <w:r w:rsidR="00394037">
        <w:t xml:space="preserve">1. Mose </w:t>
      </w:r>
      <w:r w:rsidR="00F30B24">
        <w:t>15</w:t>
      </w:r>
      <w:r w:rsidR="00394037">
        <w:t>, 1</w:t>
      </w:r>
      <w:r w:rsidR="00F30B24">
        <w:t xml:space="preserve">; </w:t>
      </w:r>
      <w:r w:rsidR="00394037">
        <w:t xml:space="preserve">Matthäus </w:t>
      </w:r>
      <w:r w:rsidR="00C67F5D">
        <w:t>5</w:t>
      </w:r>
      <w:r w:rsidR="00394037">
        <w:t>, 3</w:t>
      </w:r>
      <w:r w:rsidR="00C67F5D">
        <w:t xml:space="preserve">-12; </w:t>
      </w:r>
      <w:r w:rsidR="00394037" w:rsidRPr="00394037">
        <w:t xml:space="preserve">Matthäus </w:t>
      </w:r>
      <w:r w:rsidR="00F30B24">
        <w:t>6</w:t>
      </w:r>
      <w:r w:rsidR="00394037">
        <w:t>, 4</w:t>
      </w:r>
      <w:r w:rsidR="00F30B24">
        <w:t xml:space="preserve">; </w:t>
      </w:r>
      <w:r w:rsidR="00394037">
        <w:t xml:space="preserve">Römer </w:t>
      </w:r>
      <w:r w:rsidR="00C67F5D">
        <w:t>3</w:t>
      </w:r>
      <w:r w:rsidR="00394037">
        <w:t>, 2</w:t>
      </w:r>
      <w:r w:rsidR="00C67F5D">
        <w:t xml:space="preserve">2-24; </w:t>
      </w:r>
      <w:r w:rsidR="00394037" w:rsidRPr="00394037">
        <w:t xml:space="preserve">Römer </w:t>
      </w:r>
      <w:r w:rsidR="00C67F5D">
        <w:t>12</w:t>
      </w:r>
      <w:r w:rsidR="00394037">
        <w:t>, 1</w:t>
      </w:r>
      <w:r w:rsidR="00C67F5D">
        <w:t>8-21;</w:t>
      </w:r>
      <w:r w:rsidR="00F30B24">
        <w:t xml:space="preserve"> </w:t>
      </w:r>
      <w:r w:rsidR="00394037">
        <w:t xml:space="preserve">1. Korinther </w:t>
      </w:r>
      <w:r w:rsidR="00F30B24">
        <w:t>15</w:t>
      </w:r>
      <w:r w:rsidR="00394037">
        <w:t>, 5</w:t>
      </w:r>
      <w:r w:rsidR="00F30B24">
        <w:t xml:space="preserve">8; </w:t>
      </w:r>
      <w:r w:rsidR="00394037">
        <w:t xml:space="preserve">Epheser </w:t>
      </w:r>
      <w:r w:rsidR="00F30B24">
        <w:t>6</w:t>
      </w:r>
      <w:r w:rsidR="00394037">
        <w:t>, 7</w:t>
      </w:r>
      <w:r w:rsidR="00F30B24">
        <w:t xml:space="preserve">-8; </w:t>
      </w:r>
      <w:r w:rsidR="00394037">
        <w:t xml:space="preserve">2. Timotheus </w:t>
      </w:r>
      <w:r w:rsidR="00F30B24">
        <w:t>4</w:t>
      </w:r>
      <w:r w:rsidR="00394037">
        <w:t>, 7</w:t>
      </w:r>
      <w:r w:rsidR="00F30B24">
        <w:t>-8; 1</w:t>
      </w:r>
      <w:r w:rsidR="00394037">
        <w:t xml:space="preserve">. </w:t>
      </w:r>
      <w:r w:rsidR="00F30B24">
        <w:t>Petr</w:t>
      </w:r>
      <w:r w:rsidR="00394037">
        <w:t xml:space="preserve">us </w:t>
      </w:r>
      <w:r w:rsidR="00F30B24">
        <w:t>5</w:t>
      </w:r>
      <w:r w:rsidR="00394037">
        <w:t>, 4</w:t>
      </w:r>
      <w:r w:rsidR="00587B65">
        <w:t xml:space="preserve">; </w:t>
      </w:r>
      <w:r w:rsidR="00394037">
        <w:t xml:space="preserve">2. Johannes </w:t>
      </w:r>
      <w:r w:rsidR="00587B65">
        <w:t>8</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1170A56F" wp14:editId="29875B8F">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D17067" w:rsidP="00AB5FD5">
      <w:pPr>
        <w:pStyle w:val="Absatzregulr"/>
        <w:numPr>
          <w:ilvl w:val="0"/>
          <w:numId w:val="0"/>
        </w:numPr>
      </w:pPr>
      <w:r>
        <w:t>W</w:t>
      </w:r>
      <w:r w:rsidR="00F34B52">
        <w:t>ir</w:t>
      </w:r>
      <w:r>
        <w:t xml:space="preserve"> </w:t>
      </w:r>
      <w:r w:rsidR="00C94857">
        <w:t>müssen</w:t>
      </w:r>
      <w:r>
        <w:t xml:space="preserve"> </w:t>
      </w:r>
      <w:r w:rsidR="000949B5">
        <w:t>verstehen</w:t>
      </w:r>
      <w:r>
        <w:t xml:space="preserve">, dass </w:t>
      </w:r>
      <w:r w:rsidR="000949B5">
        <w:t>es aus Gottes Sicht nicht besonders wichtig ist</w:t>
      </w:r>
      <w:r w:rsidR="00C94857">
        <w:t>,</w:t>
      </w:r>
      <w:r>
        <w:t xml:space="preserve"> in welcher </w:t>
      </w:r>
      <w:r w:rsidR="000949B5">
        <w:t>Firma und für wen wir arbeiten</w:t>
      </w:r>
      <w:r w:rsidR="00C94857">
        <w:t>.</w:t>
      </w:r>
      <w:r w:rsidR="000949B5">
        <w:t xml:space="preserve"> </w:t>
      </w:r>
      <w:r w:rsidR="00C94857">
        <w:t xml:space="preserve">Gott ist es wichtig, </w:t>
      </w:r>
      <w:r w:rsidR="000949B5">
        <w:t>dass wir dort, wo wir arbeiten</w:t>
      </w:r>
      <w:r w:rsidR="00C94857">
        <w:t>,</w:t>
      </w:r>
      <w:r w:rsidR="000949B5">
        <w:t xml:space="preserve"> ein gutes Zeugnis für das Evangelium abgeben. </w:t>
      </w:r>
      <w:r>
        <w:t xml:space="preserve">Wir müssen begreifen, dass </w:t>
      </w:r>
      <w:r w:rsidR="00C94857">
        <w:t xml:space="preserve">dadurch </w:t>
      </w:r>
      <w:r w:rsidR="000949B5">
        <w:t xml:space="preserve">unsere </w:t>
      </w:r>
      <w:r>
        <w:t>Arbeit</w:t>
      </w:r>
      <w:r w:rsidR="000949B5">
        <w:t xml:space="preserve"> zum Gottesdienst wird.</w:t>
      </w:r>
    </w:p>
    <w:p w:rsidR="00D17067" w:rsidRDefault="008A47C3" w:rsidP="00AB5FD5">
      <w:pPr>
        <w:pStyle w:val="Absatzregulr"/>
        <w:numPr>
          <w:ilvl w:val="0"/>
          <w:numId w:val="0"/>
        </w:numPr>
      </w:pPr>
      <w:r>
        <w:rPr>
          <w:noProof/>
          <w:lang w:val="de-DE"/>
        </w:rPr>
        <mc:AlternateContent>
          <mc:Choice Requires="wps">
            <w:drawing>
              <wp:anchor distT="0" distB="0" distL="114300" distR="114300" simplePos="0" relativeHeight="251735040" behindDoc="0" locked="0" layoutInCell="1" allowOverlap="1" wp14:anchorId="48D03452" wp14:editId="7674108B">
                <wp:simplePos x="0" y="0"/>
                <wp:positionH relativeFrom="column">
                  <wp:posOffset>-47625</wp:posOffset>
                </wp:positionH>
                <wp:positionV relativeFrom="paragraph">
                  <wp:posOffset>738505</wp:posOffset>
                </wp:positionV>
                <wp:extent cx="367665" cy="457200"/>
                <wp:effectExtent l="0" t="0" r="13335" b="1905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75pt;margin-top:58.1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">
                <v:textbo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7067">
        <w:t>Egal</w:t>
      </w:r>
      <w:r w:rsidR="00C94857">
        <w:t>,</w:t>
      </w:r>
      <w:r w:rsidR="00D17067">
        <w:t xml:space="preserve"> wie sich unser Vorgesetzter</w:t>
      </w:r>
      <w:r w:rsidR="00C94857">
        <w:t xml:space="preserve"> </w:t>
      </w:r>
      <w:r w:rsidR="00D17067">
        <w:t>uns gegenüber verhält</w:t>
      </w:r>
      <w:r w:rsidR="00C94857">
        <w:t>.</w:t>
      </w:r>
      <w:r w:rsidR="00D17067">
        <w:t xml:space="preserve"> </w:t>
      </w:r>
      <w:r w:rsidR="00C94857">
        <w:t>U</w:t>
      </w:r>
      <w:r w:rsidR="00D17067">
        <w:t>nser höchstes Ziel muss sein, dass wir ein gutes Zeugnis für das Evangelium geben.</w:t>
      </w:r>
    </w:p>
    <w:p w:rsidR="008B4111" w:rsidRPr="00C717C7" w:rsidRDefault="00BA5C30" w:rsidP="00C717C7">
      <w:pPr>
        <w:pStyle w:val="Blockzitat"/>
      </w:pPr>
      <w:r>
        <w:t>„D</w:t>
      </w:r>
      <w:r w:rsidR="008B4111" w:rsidRPr="00C717C7">
        <w:t xml:space="preserve">er Name Gottes und die Lehre des Evangeliums </w:t>
      </w:r>
      <w:r w:rsidR="00D46457">
        <w:t xml:space="preserve">sollen </w:t>
      </w:r>
      <w:r w:rsidR="008B4111" w:rsidRPr="00C717C7">
        <w:t>nicht in Verruf geraten.</w:t>
      </w:r>
      <w:r>
        <w:t>“</w:t>
      </w:r>
      <w:r w:rsidR="008B4111" w:rsidRPr="00C717C7">
        <w:t xml:space="preserve"> </w:t>
      </w:r>
      <w:r w:rsidR="00394037">
        <w:t xml:space="preserve">1. Timotheus </w:t>
      </w:r>
      <w:r w:rsidR="008B4111" w:rsidRPr="00C717C7">
        <w:t>6</w:t>
      </w:r>
      <w:r w:rsidR="00394037">
        <w:t>, 1</w:t>
      </w:r>
      <w:r>
        <w:t>.</w:t>
      </w:r>
    </w:p>
    <w:p w:rsidR="008B4111" w:rsidRDefault="00BA5C30" w:rsidP="00AB5FD5">
      <w:pPr>
        <w:pStyle w:val="Absatzregulr"/>
        <w:numPr>
          <w:ilvl w:val="0"/>
          <w:numId w:val="0"/>
        </w:numPr>
      </w:pPr>
      <w:r>
        <w:t xml:space="preserve">Gott selber wird uns dafür reich belohnen! Die Frage, die uns in schwierigen Situationen </w:t>
      </w:r>
      <w:r w:rsidR="00C94857">
        <w:t>helfen kann, herauszufinden, wie wir uns als Christen verhalten sollen, lautet:</w:t>
      </w:r>
    </w:p>
    <w:p w:rsidR="00C43019" w:rsidRDefault="00C94857" w:rsidP="00C43019">
      <w:pPr>
        <w:pStyle w:val="Blockzitat"/>
      </w:pPr>
      <w:r>
        <w:rPr>
          <w:lang w:val="de-DE" w:eastAsia="de-DE"/>
        </w:rPr>
        <mc:AlternateContent>
          <mc:Choice Requires="wps">
            <w:drawing>
              <wp:anchor distT="0" distB="0" distL="114300" distR="114300" simplePos="0" relativeHeight="251737088" behindDoc="0" locked="0" layoutInCell="1" allowOverlap="1" wp14:anchorId="31F6C886" wp14:editId="63779AB6">
                <wp:simplePos x="0" y="0"/>
                <wp:positionH relativeFrom="column">
                  <wp:posOffset>-76835</wp:posOffset>
                </wp:positionH>
                <wp:positionV relativeFrom="paragraph">
                  <wp:posOffset>21590</wp:posOffset>
                </wp:positionV>
                <wp:extent cx="367665" cy="457200"/>
                <wp:effectExtent l="0" t="0" r="13335" b="190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05pt;margin-top:1.7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">
                <v:textbo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3019">
        <w:t>„Wie kann ich mich verhalten, damit das Evangelium nicht in Verruf kommt, so dass ich ein gutes Zeugnis für das Evangelium sein kann?“</w:t>
      </w:r>
    </w:p>
    <w:p w:rsidR="00BA5C30" w:rsidRDefault="000F22A3" w:rsidP="00AB5FD5">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7E7736BE" wp14:editId="3E7C162D">
                <wp:simplePos x="0" y="0"/>
                <wp:positionH relativeFrom="column">
                  <wp:posOffset>-76835</wp:posOffset>
                </wp:positionH>
                <wp:positionV relativeFrom="paragraph">
                  <wp:posOffset>661852</wp:posOffset>
                </wp:positionV>
                <wp:extent cx="367665" cy="457200"/>
                <wp:effectExtent l="0" t="0" r="13335" b="190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05pt;margin-top:52.1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">
                <v:textbox>
                  <w:txbxContent>
                    <w:p w:rsidR="000F22A3" w:rsidRPr="005B338F" w:rsidRDefault="000F22A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5C30">
        <w:t>Ein gutes Zeugnis abzugeben bedeutet manchmal auch, dass man Ungerechtigkeiten ertragen muss. Jesus selbst</w:t>
      </w:r>
      <w:r w:rsidR="00D46457">
        <w:t xml:space="preserve"> sagt</w:t>
      </w:r>
      <w:r w:rsidR="00BA5C30">
        <w:t>, was wir in solchen Situationen tun sollen:</w:t>
      </w:r>
    </w:p>
    <w:p w:rsidR="00C67F5D" w:rsidRPr="00BA5C30" w:rsidRDefault="00C67F5D" w:rsidP="00BA5C30">
      <w:pPr>
        <w:pStyle w:val="Blockzitat"/>
      </w:pPr>
      <w:r w:rsidRPr="00BA5C30">
        <w:t>„Freut euch und jubelt! Denn im Himmel wartet eine grosse Belohnung auf euch.</w:t>
      </w:r>
      <w:r w:rsidR="00BA5C30">
        <w:t>“</w:t>
      </w:r>
      <w:r w:rsidRPr="00BA5C30">
        <w:t xml:space="preserve"> </w:t>
      </w:r>
      <w:r w:rsidR="00394037">
        <w:t xml:space="preserve">Matthäus </w:t>
      </w:r>
      <w:r w:rsidRPr="00BA5C30">
        <w:t>5</w:t>
      </w:r>
      <w:r w:rsidR="00394037">
        <w:t>, 1</w:t>
      </w:r>
      <w:r w:rsidRPr="00BA5C30">
        <w:t>2</w:t>
      </w:r>
      <w:r w:rsidR="00BA5C30">
        <w:t>.</w:t>
      </w:r>
    </w:p>
    <w:p w:rsidR="00C67F5D" w:rsidRDefault="00BA5C30" w:rsidP="00AB5FD5">
      <w:pPr>
        <w:pStyle w:val="Absatzregulr"/>
        <w:numPr>
          <w:ilvl w:val="0"/>
          <w:numId w:val="0"/>
        </w:numPr>
      </w:pPr>
      <w:r>
        <w:t>Vergessen wir nie, dass vor uns eine wunderbare Zukunft liegt. Es wird der Tag kommen, an dem wir nicht fassen können, welch ein Reichtum uns von Gott geschenkt wird. Paulus hatte sein Leben ganz auf dieses Ziel ausgerichtet</w:t>
      </w:r>
      <w:r w:rsidR="00C94857">
        <w:t>,</w:t>
      </w:r>
      <w:r>
        <w:t xml:space="preserve"> deshalb konnte er so viel Leid und Ungerechtigkeit ertragen. Das ist seine Lebensstrategie:</w:t>
      </w:r>
    </w:p>
    <w:p w:rsidR="00BA5C30" w:rsidRPr="00131940" w:rsidRDefault="00DF2263" w:rsidP="00131940">
      <w:pPr>
        <w:pStyle w:val="Blockzitat"/>
      </w:pPr>
      <w:r>
        <w:rPr>
          <w:lang w:val="de-DE" w:eastAsia="de-DE"/>
        </w:rPr>
        <mc:AlternateContent>
          <mc:Choice Requires="wps">
            <w:drawing>
              <wp:anchor distT="0" distB="0" distL="114300" distR="114300" simplePos="0" relativeHeight="251741184" behindDoc="0" locked="0" layoutInCell="1" allowOverlap="1" wp14:anchorId="396B9FA1" wp14:editId="70D7B0D0">
                <wp:simplePos x="0" y="0"/>
                <wp:positionH relativeFrom="column">
                  <wp:posOffset>-76835</wp:posOffset>
                </wp:positionH>
                <wp:positionV relativeFrom="paragraph">
                  <wp:posOffset>73610</wp:posOffset>
                </wp:positionV>
                <wp:extent cx="367665" cy="457200"/>
                <wp:effectExtent l="0" t="0" r="1333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F2263" w:rsidRPr="005B338F" w:rsidRDefault="00DF226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05pt;margin-top:5.8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l9KwIAAFk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">
                <v:textbox>
                  <w:txbxContent>
                    <w:p w:rsidR="00DF2263" w:rsidRPr="005B338F" w:rsidRDefault="00DF226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5C30" w:rsidRPr="00131940">
        <w:t>„Eins tue ich: Ich lasse das, was hinter mir liegt, bewusst zurück, konzentriere mich völlig auf das, was vor mir liegt,</w:t>
      </w:r>
      <w:r w:rsidR="00131940" w:rsidRPr="00131940">
        <w:t xml:space="preserve"> </w:t>
      </w:r>
      <w:r w:rsidR="00BA5C30" w:rsidRPr="00131940">
        <w:t>und laufe mit ganzer Kraft dem Ziel entgegen, um den Siegespreis zu bekommen – den Preis, der in der Teilhabe an der himmlischen Welt besteht, zu der uns Gott durch Jesus Christus berufen hat.</w:t>
      </w:r>
      <w:r>
        <w:t>“</w:t>
      </w:r>
      <w:r w:rsidR="00BA5C30" w:rsidRPr="00131940">
        <w:t xml:space="preserve"> </w:t>
      </w:r>
      <w:r w:rsidR="00394037">
        <w:t xml:space="preserve">Philipper </w:t>
      </w:r>
      <w:r w:rsidR="00BA5C30" w:rsidRPr="00131940">
        <w:t>3</w:t>
      </w:r>
      <w:r w:rsidR="00394037">
        <w:t>, 1</w:t>
      </w:r>
      <w:r w:rsidR="00BA5C30" w:rsidRPr="00131940">
        <w:t>3-14.</w:t>
      </w:r>
    </w:p>
    <w:p w:rsidR="00F70CAD" w:rsidRDefault="00F70CAD" w:rsidP="004D7E38">
      <w:pPr>
        <w:pStyle w:val="BlockzitatArial"/>
        <w:ind w:left="0"/>
        <w:jc w:val="left"/>
      </w:pPr>
      <w:r w:rsidRPr="00F4602C">
        <w:t>Bibelstellen zum Nachschlagen:</w:t>
      </w:r>
      <w:r w:rsidR="009C0A7D">
        <w:t xml:space="preserve"> </w:t>
      </w:r>
      <w:r w:rsidR="00394037">
        <w:t xml:space="preserve">Matthäus </w:t>
      </w:r>
      <w:r w:rsidR="007211E5">
        <w:t>5</w:t>
      </w:r>
      <w:r w:rsidR="00394037">
        <w:t>, 1</w:t>
      </w:r>
      <w:r w:rsidR="007211E5">
        <w:t xml:space="preserve">2; </w:t>
      </w:r>
      <w:r w:rsidR="00394037">
        <w:t xml:space="preserve">Philipper </w:t>
      </w:r>
      <w:r w:rsidR="00BA5C30">
        <w:t>3</w:t>
      </w:r>
      <w:r w:rsidR="00394037">
        <w:t>, 1</w:t>
      </w:r>
      <w:r w:rsidR="00BA5C30">
        <w:t>2-14</w:t>
      </w:r>
      <w:r w:rsidR="007211E5">
        <w:t xml:space="preserve">; </w:t>
      </w:r>
      <w:r w:rsidR="00394037">
        <w:t xml:space="preserve">1. Timotheus </w:t>
      </w:r>
      <w:r w:rsidR="007211E5">
        <w:t>1</w:t>
      </w:r>
      <w:r w:rsidR="00394037">
        <w:t>, 6</w:t>
      </w:r>
    </w:p>
    <w:sectPr w:rsidR="00F70CAD"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49" w:rsidRDefault="00837449">
      <w:r>
        <w:separator/>
      </w:r>
    </w:p>
  </w:endnote>
  <w:endnote w:type="continuationSeparator" w:id="0">
    <w:p w:rsidR="00837449" w:rsidRDefault="0083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625B17">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49" w:rsidRDefault="00837449">
      <w:r>
        <w:separator/>
      </w:r>
    </w:p>
  </w:footnote>
  <w:footnote w:type="continuationSeparator" w:id="0">
    <w:p w:rsidR="00837449" w:rsidRDefault="00837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4122"/>
    <w:rsid w:val="00005C59"/>
    <w:rsid w:val="0000716F"/>
    <w:rsid w:val="000175E3"/>
    <w:rsid w:val="00020C3F"/>
    <w:rsid w:val="00024182"/>
    <w:rsid w:val="00026FBC"/>
    <w:rsid w:val="0002746D"/>
    <w:rsid w:val="00063FBC"/>
    <w:rsid w:val="00065355"/>
    <w:rsid w:val="000756A1"/>
    <w:rsid w:val="000769E3"/>
    <w:rsid w:val="00080896"/>
    <w:rsid w:val="00082D7F"/>
    <w:rsid w:val="000922AA"/>
    <w:rsid w:val="00092307"/>
    <w:rsid w:val="0009284B"/>
    <w:rsid w:val="000937B7"/>
    <w:rsid w:val="0009412C"/>
    <w:rsid w:val="000941E6"/>
    <w:rsid w:val="000949B5"/>
    <w:rsid w:val="000A4B01"/>
    <w:rsid w:val="000A550B"/>
    <w:rsid w:val="000B1942"/>
    <w:rsid w:val="000C35B7"/>
    <w:rsid w:val="000C654C"/>
    <w:rsid w:val="000D2BDB"/>
    <w:rsid w:val="000D2E8A"/>
    <w:rsid w:val="000E6AF1"/>
    <w:rsid w:val="000E77A2"/>
    <w:rsid w:val="000F22A3"/>
    <w:rsid w:val="000F4258"/>
    <w:rsid w:val="000F4F6A"/>
    <w:rsid w:val="000F5492"/>
    <w:rsid w:val="000F5E39"/>
    <w:rsid w:val="00123DB1"/>
    <w:rsid w:val="00125CC8"/>
    <w:rsid w:val="001313CA"/>
    <w:rsid w:val="00131940"/>
    <w:rsid w:val="00132891"/>
    <w:rsid w:val="00133204"/>
    <w:rsid w:val="00134DD9"/>
    <w:rsid w:val="001356FB"/>
    <w:rsid w:val="00142BC1"/>
    <w:rsid w:val="0014697F"/>
    <w:rsid w:val="00150D1D"/>
    <w:rsid w:val="001556EF"/>
    <w:rsid w:val="001564F1"/>
    <w:rsid w:val="00162700"/>
    <w:rsid w:val="0016638C"/>
    <w:rsid w:val="00167F60"/>
    <w:rsid w:val="0017529F"/>
    <w:rsid w:val="00177D26"/>
    <w:rsid w:val="0018591E"/>
    <w:rsid w:val="001919C3"/>
    <w:rsid w:val="00193941"/>
    <w:rsid w:val="001A13B0"/>
    <w:rsid w:val="001B01B4"/>
    <w:rsid w:val="001B0E25"/>
    <w:rsid w:val="001B2313"/>
    <w:rsid w:val="001B7599"/>
    <w:rsid w:val="001C138D"/>
    <w:rsid w:val="001C1CE7"/>
    <w:rsid w:val="001C304C"/>
    <w:rsid w:val="001D3C09"/>
    <w:rsid w:val="001E7EFE"/>
    <w:rsid w:val="001F15E0"/>
    <w:rsid w:val="00203E24"/>
    <w:rsid w:val="002065B6"/>
    <w:rsid w:val="00206F43"/>
    <w:rsid w:val="00214261"/>
    <w:rsid w:val="00217D51"/>
    <w:rsid w:val="00225595"/>
    <w:rsid w:val="00225983"/>
    <w:rsid w:val="00233BDA"/>
    <w:rsid w:val="00235F3D"/>
    <w:rsid w:val="0025041B"/>
    <w:rsid w:val="00252EB0"/>
    <w:rsid w:val="00262D1C"/>
    <w:rsid w:val="002650AA"/>
    <w:rsid w:val="0026781A"/>
    <w:rsid w:val="0028209B"/>
    <w:rsid w:val="002A56CB"/>
    <w:rsid w:val="002B0985"/>
    <w:rsid w:val="002B0DE9"/>
    <w:rsid w:val="002B7024"/>
    <w:rsid w:val="002C5537"/>
    <w:rsid w:val="002E492F"/>
    <w:rsid w:val="002E6149"/>
    <w:rsid w:val="002E62D2"/>
    <w:rsid w:val="002F5372"/>
    <w:rsid w:val="00323642"/>
    <w:rsid w:val="00325972"/>
    <w:rsid w:val="00327AD7"/>
    <w:rsid w:val="00330211"/>
    <w:rsid w:val="0033183D"/>
    <w:rsid w:val="003321AF"/>
    <w:rsid w:val="00342188"/>
    <w:rsid w:val="00344E95"/>
    <w:rsid w:val="00355FE9"/>
    <w:rsid w:val="00365A12"/>
    <w:rsid w:val="00372B25"/>
    <w:rsid w:val="00373E24"/>
    <w:rsid w:val="00374DF2"/>
    <w:rsid w:val="00375B1C"/>
    <w:rsid w:val="00383885"/>
    <w:rsid w:val="00394037"/>
    <w:rsid w:val="00396191"/>
    <w:rsid w:val="003A0A5B"/>
    <w:rsid w:val="003A0AC5"/>
    <w:rsid w:val="003B5509"/>
    <w:rsid w:val="003C23F8"/>
    <w:rsid w:val="003C57A6"/>
    <w:rsid w:val="003D6288"/>
    <w:rsid w:val="003E6847"/>
    <w:rsid w:val="003E7B9D"/>
    <w:rsid w:val="003F06E1"/>
    <w:rsid w:val="003F100A"/>
    <w:rsid w:val="00413973"/>
    <w:rsid w:val="00420131"/>
    <w:rsid w:val="00423B81"/>
    <w:rsid w:val="00424523"/>
    <w:rsid w:val="00464F51"/>
    <w:rsid w:val="00472D36"/>
    <w:rsid w:val="0048228E"/>
    <w:rsid w:val="0048690E"/>
    <w:rsid w:val="004907AB"/>
    <w:rsid w:val="004A066F"/>
    <w:rsid w:val="004A3214"/>
    <w:rsid w:val="004A463F"/>
    <w:rsid w:val="004A4785"/>
    <w:rsid w:val="004B5C67"/>
    <w:rsid w:val="004C6CE8"/>
    <w:rsid w:val="004D7E38"/>
    <w:rsid w:val="004E12D2"/>
    <w:rsid w:val="004E6057"/>
    <w:rsid w:val="004F1BA8"/>
    <w:rsid w:val="004F3CFB"/>
    <w:rsid w:val="00500FEE"/>
    <w:rsid w:val="00512CAE"/>
    <w:rsid w:val="00523A6C"/>
    <w:rsid w:val="00525BDD"/>
    <w:rsid w:val="005516E2"/>
    <w:rsid w:val="00553313"/>
    <w:rsid w:val="00562040"/>
    <w:rsid w:val="005673DD"/>
    <w:rsid w:val="005676F4"/>
    <w:rsid w:val="00570666"/>
    <w:rsid w:val="00570C30"/>
    <w:rsid w:val="005779BA"/>
    <w:rsid w:val="00585653"/>
    <w:rsid w:val="00586D7F"/>
    <w:rsid w:val="00587B65"/>
    <w:rsid w:val="005A00F5"/>
    <w:rsid w:val="005A3DD6"/>
    <w:rsid w:val="005A62A8"/>
    <w:rsid w:val="005A69E6"/>
    <w:rsid w:val="005C513D"/>
    <w:rsid w:val="005C576C"/>
    <w:rsid w:val="005C623A"/>
    <w:rsid w:val="005C7962"/>
    <w:rsid w:val="005D3DE6"/>
    <w:rsid w:val="005E049E"/>
    <w:rsid w:val="005E2849"/>
    <w:rsid w:val="005E417C"/>
    <w:rsid w:val="005E4CD3"/>
    <w:rsid w:val="005E6A52"/>
    <w:rsid w:val="005E73F2"/>
    <w:rsid w:val="005F5990"/>
    <w:rsid w:val="00610140"/>
    <w:rsid w:val="00611528"/>
    <w:rsid w:val="00611792"/>
    <w:rsid w:val="00612CB4"/>
    <w:rsid w:val="00620301"/>
    <w:rsid w:val="00621DFF"/>
    <w:rsid w:val="00625B17"/>
    <w:rsid w:val="00627006"/>
    <w:rsid w:val="00631399"/>
    <w:rsid w:val="006510FF"/>
    <w:rsid w:val="0065516E"/>
    <w:rsid w:val="00662BFB"/>
    <w:rsid w:val="00665B1A"/>
    <w:rsid w:val="00665E85"/>
    <w:rsid w:val="00671A3B"/>
    <w:rsid w:val="00672AB6"/>
    <w:rsid w:val="0067329E"/>
    <w:rsid w:val="0067674A"/>
    <w:rsid w:val="0068010F"/>
    <w:rsid w:val="006907F7"/>
    <w:rsid w:val="00696BB0"/>
    <w:rsid w:val="006A588E"/>
    <w:rsid w:val="006D70C8"/>
    <w:rsid w:val="00700EB9"/>
    <w:rsid w:val="00704BA5"/>
    <w:rsid w:val="007059A9"/>
    <w:rsid w:val="00711049"/>
    <w:rsid w:val="00712BE9"/>
    <w:rsid w:val="00715F26"/>
    <w:rsid w:val="00715FBC"/>
    <w:rsid w:val="007211E5"/>
    <w:rsid w:val="00722BBC"/>
    <w:rsid w:val="007258F2"/>
    <w:rsid w:val="007312EE"/>
    <w:rsid w:val="00762635"/>
    <w:rsid w:val="00764539"/>
    <w:rsid w:val="00764DC8"/>
    <w:rsid w:val="007650EF"/>
    <w:rsid w:val="007711B6"/>
    <w:rsid w:val="00780211"/>
    <w:rsid w:val="007821C7"/>
    <w:rsid w:val="00782F99"/>
    <w:rsid w:val="0078393F"/>
    <w:rsid w:val="00783A08"/>
    <w:rsid w:val="00783FE5"/>
    <w:rsid w:val="0078517C"/>
    <w:rsid w:val="00785876"/>
    <w:rsid w:val="007A1DE9"/>
    <w:rsid w:val="007B2033"/>
    <w:rsid w:val="007D4C42"/>
    <w:rsid w:val="007E3F51"/>
    <w:rsid w:val="007F3604"/>
    <w:rsid w:val="007F73FE"/>
    <w:rsid w:val="00803ED3"/>
    <w:rsid w:val="00804EA2"/>
    <w:rsid w:val="0081205C"/>
    <w:rsid w:val="00816C88"/>
    <w:rsid w:val="00824B01"/>
    <w:rsid w:val="00835563"/>
    <w:rsid w:val="00837449"/>
    <w:rsid w:val="00841D8B"/>
    <w:rsid w:val="0084701B"/>
    <w:rsid w:val="00857EC1"/>
    <w:rsid w:val="00860B24"/>
    <w:rsid w:val="00873AAB"/>
    <w:rsid w:val="008751FE"/>
    <w:rsid w:val="00881ADC"/>
    <w:rsid w:val="00887A96"/>
    <w:rsid w:val="008923D6"/>
    <w:rsid w:val="00892B37"/>
    <w:rsid w:val="00896D0B"/>
    <w:rsid w:val="008970BB"/>
    <w:rsid w:val="008A47C3"/>
    <w:rsid w:val="008A650E"/>
    <w:rsid w:val="008A744F"/>
    <w:rsid w:val="008A7B44"/>
    <w:rsid w:val="008B1489"/>
    <w:rsid w:val="008B22D5"/>
    <w:rsid w:val="008B4111"/>
    <w:rsid w:val="008C0D2D"/>
    <w:rsid w:val="008C2CB7"/>
    <w:rsid w:val="008C6CF8"/>
    <w:rsid w:val="008E277C"/>
    <w:rsid w:val="008E77F9"/>
    <w:rsid w:val="008F06D5"/>
    <w:rsid w:val="009210A2"/>
    <w:rsid w:val="0093637B"/>
    <w:rsid w:val="00950EC2"/>
    <w:rsid w:val="009517F3"/>
    <w:rsid w:val="009569E7"/>
    <w:rsid w:val="009578FF"/>
    <w:rsid w:val="00965305"/>
    <w:rsid w:val="00965E72"/>
    <w:rsid w:val="00970395"/>
    <w:rsid w:val="0097302F"/>
    <w:rsid w:val="009917F2"/>
    <w:rsid w:val="00994549"/>
    <w:rsid w:val="00994DF1"/>
    <w:rsid w:val="009960F5"/>
    <w:rsid w:val="009A239C"/>
    <w:rsid w:val="009A3A56"/>
    <w:rsid w:val="009A6A08"/>
    <w:rsid w:val="009B28F9"/>
    <w:rsid w:val="009C0914"/>
    <w:rsid w:val="009C0A7D"/>
    <w:rsid w:val="009C1DD1"/>
    <w:rsid w:val="009C2EE6"/>
    <w:rsid w:val="009C7773"/>
    <w:rsid w:val="009F0D4E"/>
    <w:rsid w:val="009F441A"/>
    <w:rsid w:val="009F7E6B"/>
    <w:rsid w:val="00A14390"/>
    <w:rsid w:val="00A21DBA"/>
    <w:rsid w:val="00A45372"/>
    <w:rsid w:val="00A46046"/>
    <w:rsid w:val="00A47F0F"/>
    <w:rsid w:val="00A546C5"/>
    <w:rsid w:val="00A57127"/>
    <w:rsid w:val="00A572E8"/>
    <w:rsid w:val="00A63BED"/>
    <w:rsid w:val="00A71EAD"/>
    <w:rsid w:val="00A74A49"/>
    <w:rsid w:val="00A75664"/>
    <w:rsid w:val="00A77994"/>
    <w:rsid w:val="00A83E7A"/>
    <w:rsid w:val="00A84493"/>
    <w:rsid w:val="00A90FD6"/>
    <w:rsid w:val="00AA0807"/>
    <w:rsid w:val="00AA220F"/>
    <w:rsid w:val="00AA3642"/>
    <w:rsid w:val="00AB5FD5"/>
    <w:rsid w:val="00AC001E"/>
    <w:rsid w:val="00AC570F"/>
    <w:rsid w:val="00AD0E98"/>
    <w:rsid w:val="00AD70BA"/>
    <w:rsid w:val="00AD7BCA"/>
    <w:rsid w:val="00AF1B99"/>
    <w:rsid w:val="00AF2978"/>
    <w:rsid w:val="00AF39A8"/>
    <w:rsid w:val="00B12506"/>
    <w:rsid w:val="00B1346D"/>
    <w:rsid w:val="00B30795"/>
    <w:rsid w:val="00B31DDF"/>
    <w:rsid w:val="00B35259"/>
    <w:rsid w:val="00B37481"/>
    <w:rsid w:val="00B40A7F"/>
    <w:rsid w:val="00B504FD"/>
    <w:rsid w:val="00B54CA5"/>
    <w:rsid w:val="00B55837"/>
    <w:rsid w:val="00B656CD"/>
    <w:rsid w:val="00B67A56"/>
    <w:rsid w:val="00B67ED9"/>
    <w:rsid w:val="00B72AC7"/>
    <w:rsid w:val="00B87EE1"/>
    <w:rsid w:val="00BA1454"/>
    <w:rsid w:val="00BA3A05"/>
    <w:rsid w:val="00BA5C30"/>
    <w:rsid w:val="00BA7E41"/>
    <w:rsid w:val="00BB7012"/>
    <w:rsid w:val="00BD0741"/>
    <w:rsid w:val="00BD5242"/>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32A74"/>
    <w:rsid w:val="00C40DF7"/>
    <w:rsid w:val="00C41906"/>
    <w:rsid w:val="00C41992"/>
    <w:rsid w:val="00C41ECC"/>
    <w:rsid w:val="00C43019"/>
    <w:rsid w:val="00C51832"/>
    <w:rsid w:val="00C64231"/>
    <w:rsid w:val="00C65EFF"/>
    <w:rsid w:val="00C67F5D"/>
    <w:rsid w:val="00C717C7"/>
    <w:rsid w:val="00C83345"/>
    <w:rsid w:val="00C85C61"/>
    <w:rsid w:val="00C87AA4"/>
    <w:rsid w:val="00C94857"/>
    <w:rsid w:val="00C95346"/>
    <w:rsid w:val="00C95936"/>
    <w:rsid w:val="00CA61B9"/>
    <w:rsid w:val="00CA6536"/>
    <w:rsid w:val="00CA7C45"/>
    <w:rsid w:val="00CB0620"/>
    <w:rsid w:val="00CB5524"/>
    <w:rsid w:val="00CB5D07"/>
    <w:rsid w:val="00CC42C1"/>
    <w:rsid w:val="00CD0490"/>
    <w:rsid w:val="00CD0E5F"/>
    <w:rsid w:val="00CD1F3E"/>
    <w:rsid w:val="00CD5AA1"/>
    <w:rsid w:val="00CD5DE3"/>
    <w:rsid w:val="00D0378E"/>
    <w:rsid w:val="00D06497"/>
    <w:rsid w:val="00D17067"/>
    <w:rsid w:val="00D21BBE"/>
    <w:rsid w:val="00D2205E"/>
    <w:rsid w:val="00D24FD4"/>
    <w:rsid w:val="00D3134E"/>
    <w:rsid w:val="00D3735E"/>
    <w:rsid w:val="00D4258A"/>
    <w:rsid w:val="00D43A9E"/>
    <w:rsid w:val="00D46457"/>
    <w:rsid w:val="00D53563"/>
    <w:rsid w:val="00D540C5"/>
    <w:rsid w:val="00D55147"/>
    <w:rsid w:val="00D561E3"/>
    <w:rsid w:val="00D606B5"/>
    <w:rsid w:val="00D61AAD"/>
    <w:rsid w:val="00D62648"/>
    <w:rsid w:val="00D67193"/>
    <w:rsid w:val="00D67F09"/>
    <w:rsid w:val="00D87509"/>
    <w:rsid w:val="00D96CF4"/>
    <w:rsid w:val="00DA3596"/>
    <w:rsid w:val="00DC00F4"/>
    <w:rsid w:val="00DD2CE8"/>
    <w:rsid w:val="00DE1495"/>
    <w:rsid w:val="00DE21F6"/>
    <w:rsid w:val="00DE7F04"/>
    <w:rsid w:val="00DF2263"/>
    <w:rsid w:val="00E11635"/>
    <w:rsid w:val="00E15471"/>
    <w:rsid w:val="00E22A1A"/>
    <w:rsid w:val="00E23A6E"/>
    <w:rsid w:val="00E27A3D"/>
    <w:rsid w:val="00E33535"/>
    <w:rsid w:val="00E414EC"/>
    <w:rsid w:val="00E429B1"/>
    <w:rsid w:val="00E539A4"/>
    <w:rsid w:val="00E557C7"/>
    <w:rsid w:val="00E65E81"/>
    <w:rsid w:val="00E66A61"/>
    <w:rsid w:val="00E66C52"/>
    <w:rsid w:val="00E95A42"/>
    <w:rsid w:val="00EA30E9"/>
    <w:rsid w:val="00EA7634"/>
    <w:rsid w:val="00EB6612"/>
    <w:rsid w:val="00EB6E9B"/>
    <w:rsid w:val="00EF5BE6"/>
    <w:rsid w:val="00F0007D"/>
    <w:rsid w:val="00F066BA"/>
    <w:rsid w:val="00F11FD7"/>
    <w:rsid w:val="00F24BBF"/>
    <w:rsid w:val="00F24D56"/>
    <w:rsid w:val="00F30B24"/>
    <w:rsid w:val="00F34B52"/>
    <w:rsid w:val="00F46C71"/>
    <w:rsid w:val="00F524AD"/>
    <w:rsid w:val="00F55ECA"/>
    <w:rsid w:val="00F571AF"/>
    <w:rsid w:val="00F70CAD"/>
    <w:rsid w:val="00F74629"/>
    <w:rsid w:val="00F8460D"/>
    <w:rsid w:val="00F86DD7"/>
    <w:rsid w:val="00F91A63"/>
    <w:rsid w:val="00F92581"/>
    <w:rsid w:val="00FB3DFD"/>
    <w:rsid w:val="00FB615C"/>
    <w:rsid w:val="00FC42BA"/>
    <w:rsid w:val="00FD3624"/>
    <w:rsid w:val="00FE0529"/>
    <w:rsid w:val="00FE34ED"/>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D2E0-7D28-4FC4-9365-8DB16C3E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2699</Words>
  <Characters>14480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
  <LinksUpToDate>false</LinksUpToDate>
  <CharactersWithSpaces>17145</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Verhaltensregeln... - Teil 3/4 - ...als Arbeitnehmer</dc:title>
  <dc:creator>Jürg Birnstiel</dc:creator>
  <cp:lastModifiedBy>Me</cp:lastModifiedBy>
  <cp:revision>74</cp:revision>
  <cp:lastPrinted>2013-06-15T18:09:00Z</cp:lastPrinted>
  <dcterms:created xsi:type="dcterms:W3CDTF">2013-05-21T10:10:00Z</dcterms:created>
  <dcterms:modified xsi:type="dcterms:W3CDTF">2013-07-18T20:26:00Z</dcterms:modified>
</cp:coreProperties>
</file>