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D2D6" w14:textId="70C7D29A" w:rsidR="0012548A" w:rsidRPr="009B088C" w:rsidRDefault="0025513F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Kraft</w:t>
      </w:r>
      <w:r w:rsidR="006D7577">
        <w:rPr>
          <w:sz w:val="32"/>
          <w:szCs w:val="32"/>
        </w:rPr>
        <w:t xml:space="preserve"> </w:t>
      </w:r>
      <w:r w:rsidR="00C97537">
        <w:rPr>
          <w:sz w:val="32"/>
          <w:szCs w:val="32"/>
        </w:rPr>
        <w:t>aus</w:t>
      </w:r>
      <w:r w:rsidR="006D7577">
        <w:rPr>
          <w:sz w:val="32"/>
          <w:szCs w:val="32"/>
        </w:rPr>
        <w:t xml:space="preserve"> </w:t>
      </w:r>
      <w:r w:rsidR="00C97537">
        <w:rPr>
          <w:sz w:val="32"/>
          <w:szCs w:val="32"/>
        </w:rPr>
        <w:t>der</w:t>
      </w:r>
      <w:r w:rsidR="006D7577">
        <w:rPr>
          <w:sz w:val="32"/>
          <w:szCs w:val="32"/>
        </w:rPr>
        <w:t xml:space="preserve"> </w:t>
      </w:r>
      <w:r w:rsidR="00C97537">
        <w:rPr>
          <w:sz w:val="32"/>
          <w:szCs w:val="32"/>
        </w:rPr>
        <w:t>Höhe!</w:t>
      </w:r>
    </w:p>
    <w:p w14:paraId="772C653C" w14:textId="27429680" w:rsidR="0018728C" w:rsidRDefault="0025513F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Apostelgeschichte</w:t>
      </w:r>
      <w:r w:rsidR="006D7577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2</w:t>
      </w:r>
      <w:r w:rsidR="006D7577">
        <w:rPr>
          <w:rFonts w:cs="Arial"/>
          <w:b w:val="0"/>
          <w:sz w:val="22"/>
          <w:szCs w:val="22"/>
        </w:rPr>
        <w:t>, 1</w:t>
      </w:r>
      <w:r>
        <w:rPr>
          <w:rFonts w:cs="Arial"/>
          <w:b w:val="0"/>
          <w:sz w:val="22"/>
          <w:szCs w:val="22"/>
        </w:rPr>
        <w:t>-13</w:t>
      </w:r>
    </w:p>
    <w:p w14:paraId="79963A4E" w14:textId="77777777" w:rsidR="009577E5" w:rsidRDefault="009577E5" w:rsidP="00CC344D">
      <w:pPr>
        <w:pStyle w:val="BlockzitatArial"/>
      </w:pPr>
    </w:p>
    <w:p w14:paraId="1347A8FE" w14:textId="77777777" w:rsidR="001B7B56" w:rsidRDefault="001B7B56" w:rsidP="001B7B56">
      <w:pPr>
        <w:pStyle w:val="Absatzregulr"/>
        <w:ind w:left="284" w:hanging="284"/>
      </w:pPr>
    </w:p>
    <w:p w14:paraId="4E11F736" w14:textId="2D6DE929" w:rsidR="00E5234E" w:rsidRPr="00E5234E" w:rsidRDefault="00E5234E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r w:rsidRPr="00E5234E">
        <w:rPr>
          <w:rFonts w:ascii="Arial Rounded MT Bold" w:hAnsi="Arial Rounded MT Bold"/>
          <w:b w:val="0"/>
          <w:caps w:val="0"/>
        </w:rPr>
        <w:fldChar w:fldCharType="begin"/>
      </w:r>
      <w:r w:rsidRPr="00E5234E">
        <w:rPr>
          <w:rFonts w:ascii="Arial Rounded MT Bold" w:hAnsi="Arial Rounded MT Bold"/>
          <w:b w:val="0"/>
          <w:caps w:val="0"/>
        </w:rPr>
        <w:instrText xml:space="preserve"> TOC \o "1-3" \n \h \z \u </w:instrText>
      </w:r>
      <w:r w:rsidRPr="00E5234E">
        <w:rPr>
          <w:rFonts w:ascii="Arial Rounded MT Bold" w:hAnsi="Arial Rounded MT Bold"/>
          <w:b w:val="0"/>
          <w:caps w:val="0"/>
        </w:rPr>
        <w:fldChar w:fldCharType="separate"/>
      </w:r>
      <w:hyperlink w:anchor="_Toc10792781" w:history="1">
        <w:r w:rsidRPr="00E5234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E5234E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Pr="00E5234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Der</w:t>
        </w:r>
        <w:r w:rsidR="006D757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5234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Heilige</w:t>
        </w:r>
        <w:r w:rsidR="006D757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5234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Geist</w:t>
        </w:r>
        <w:r w:rsidR="006D7577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E5234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kommt</w:t>
        </w:r>
      </w:hyperlink>
    </w:p>
    <w:p w14:paraId="2245C08A" w14:textId="7B27C6AA" w:rsidR="00E5234E" w:rsidRPr="00E5234E" w:rsidRDefault="006D7577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0792782" w:history="1">
        <w:r w:rsidR="00E5234E" w:rsidRPr="00E5234E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II.</w:t>
        </w:r>
        <w:r w:rsidR="00E5234E" w:rsidRPr="00E5234E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Symbolik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von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Pfingsten</w:t>
        </w:r>
      </w:hyperlink>
    </w:p>
    <w:p w14:paraId="68F83384" w14:textId="19E924AC" w:rsidR="00E5234E" w:rsidRPr="00E5234E" w:rsidRDefault="006D7577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2"/>
          <w:szCs w:val="22"/>
          <w:lang w:eastAsia="de-CH"/>
        </w:rPr>
      </w:pPr>
      <w:hyperlink w:anchor="_Toc10792783" w:history="1"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III.</w:t>
        </w:r>
        <w:r w:rsidR="00E5234E" w:rsidRPr="00E5234E">
          <w:rPr>
            <w:rFonts w:ascii="Arial Rounded MT Bold" w:eastAsiaTheme="minorEastAsia" w:hAnsi="Arial Rounded MT Bold" w:cstheme="minorBidi"/>
            <w:b w:val="0"/>
            <w:caps w:val="0"/>
            <w:noProof/>
            <w:sz w:val="22"/>
            <w:szCs w:val="22"/>
            <w:lang w:eastAsia="de-CH"/>
          </w:rPr>
          <w:tab/>
        </w:r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Ein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zweifaches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E5234E" w:rsidRPr="00E5234E">
          <w:rPr>
            <w:rStyle w:val="Hyperlink"/>
            <w:rFonts w:ascii="Arial Rounded MT Bold" w:hAnsi="Arial Rounded MT Bold"/>
            <w:b w:val="0"/>
            <w:noProof/>
          </w:rPr>
          <w:t>Wunder</w:t>
        </w:r>
      </w:hyperlink>
    </w:p>
    <w:p w14:paraId="75C966F0" w14:textId="362E5A26" w:rsidR="00DB2928" w:rsidRDefault="00E5234E" w:rsidP="001B7B56">
      <w:pPr>
        <w:pStyle w:val="Absatzregulr"/>
        <w:ind w:left="284" w:hanging="284"/>
      </w:pPr>
      <w:r w:rsidRPr="00E5234E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14:paraId="4A7EF667" w14:textId="77777777" w:rsidR="00DB2928" w:rsidRDefault="00DB2928" w:rsidP="001B7B56">
      <w:pPr>
        <w:pStyle w:val="Absatzregulr"/>
        <w:ind w:left="284" w:hanging="284"/>
      </w:pPr>
    </w:p>
    <w:p w14:paraId="03BFB8F2" w14:textId="77777777" w:rsidR="00C61D7C" w:rsidRDefault="00C61D7C" w:rsidP="001B7B56">
      <w:pPr>
        <w:pStyle w:val="Absatzregulr"/>
        <w:ind w:left="284" w:hanging="284"/>
      </w:pPr>
    </w:p>
    <w:p w14:paraId="6D26C220" w14:textId="77777777" w:rsidR="00C61D7C" w:rsidRPr="001B7B56" w:rsidRDefault="00C61D7C" w:rsidP="001B7B56">
      <w:pPr>
        <w:pStyle w:val="Absatzregulr"/>
        <w:ind w:left="284" w:hanging="284"/>
      </w:pPr>
    </w:p>
    <w:p w14:paraId="02F237E5" w14:textId="05D938F8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6D7577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0D63C51D" w14:textId="1CFA79FA" w:rsidR="00CD7058" w:rsidRDefault="00876CD1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bookmarkStart w:id="0" w:name="_Hlk7182205"/>
      <w:r w:rsidRPr="00876CD1">
        <w:rPr>
          <w:rFonts w:ascii="Arial" w:hAnsi="Arial" w:cs="Arial"/>
          <w:noProof/>
          <w:sz w:val="22"/>
          <w:lang w:val="de-DE"/>
        </w:rPr>
        <w:t>Jerusalem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war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an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Pfingsten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überfüllt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mit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Menschen,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die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aus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den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verschiedensten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Ländern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dieser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Welt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eigens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für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diese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Festtage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nach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Jerusalem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reisten.</w:t>
      </w:r>
    </w:p>
    <w:p w14:paraId="17C5677A" w14:textId="2EFC3160" w:rsidR="00CD7058" w:rsidRDefault="00876CD1" w:rsidP="00526AA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76CD1">
        <w:rPr>
          <w:rFonts w:ascii="Arial" w:hAnsi="Arial" w:cs="Arial"/>
          <w:noProof/>
          <w:sz w:val="22"/>
          <w:lang w:val="de-DE"/>
        </w:rPr>
        <w:t>Sie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befolgten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damit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die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Anweisungen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Gottes,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die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sie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bereits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während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der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Wüstenwanderung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von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Mose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erhalten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CD7058">
        <w:rPr>
          <w:rFonts w:ascii="Arial" w:hAnsi="Arial" w:cs="Arial"/>
          <w:noProof/>
          <w:sz w:val="22"/>
          <w:lang w:val="de-DE"/>
        </w:rPr>
        <w:t>hatten.</w:t>
      </w:r>
    </w:p>
    <w:p w14:paraId="6CAF3D38" w14:textId="133D01B2" w:rsidR="00242D94" w:rsidRPr="00242D94" w:rsidRDefault="00242D94" w:rsidP="00242D94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431E2">
        <w:rPr>
          <w:rFonts w:ascii="Arial Rounded MT Bold" w:hAnsi="Arial Rounded MT Bold" w:cs="Arial"/>
          <w:noProof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BD8A7F3" wp14:editId="062D30B1">
                <wp:simplePos x="0" y="0"/>
                <wp:positionH relativeFrom="column">
                  <wp:posOffset>-92710</wp:posOffset>
                </wp:positionH>
                <wp:positionV relativeFrom="paragraph">
                  <wp:posOffset>45739</wp:posOffset>
                </wp:positionV>
                <wp:extent cx="367665" cy="457200"/>
                <wp:effectExtent l="0" t="0" r="13335" b="190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BAD8" w14:textId="77777777" w:rsidR="008E45EC" w:rsidRPr="005B338F" w:rsidRDefault="008E45EC" w:rsidP="008E45E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BD8A7F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7.3pt;margin-top:3.6pt;width:28.95pt;height:3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">
                <v:textbox>
                  <w:txbxContent>
                    <w:p w14:paraId="6B75BAD8" w14:textId="77777777" w:rsidR="008E45EC" w:rsidRPr="005B338F" w:rsidRDefault="008E45EC" w:rsidP="008E45E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„Dreimal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jedem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Jahr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sollen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Männer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Israels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D7058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eurem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Stätte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kommen,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auswählen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wird: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Fest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Ungesäuerten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Brote,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Pfingstfest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Laubhüttenfest.“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5. Mose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16,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242D94">
        <w:rPr>
          <w:rFonts w:ascii="Arial Rounded MT Bold" w:hAnsi="Arial Rounded MT Bold" w:cs="Arial"/>
          <w:noProof/>
          <w:sz w:val="22"/>
          <w:lang w:eastAsia="de-CH"/>
        </w:rPr>
        <w:t>16.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CFEE0E4" w14:textId="2A4E866E" w:rsidR="00876CD1" w:rsidRDefault="00876CD1" w:rsidP="00876CD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76CD1">
        <w:rPr>
          <w:rFonts w:ascii="Arial" w:hAnsi="Arial" w:cs="Arial"/>
          <w:noProof/>
          <w:sz w:val="22"/>
          <w:lang w:val="de-DE"/>
        </w:rPr>
        <w:t>Auch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Paulus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war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es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wichtig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zu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diese</w:t>
      </w:r>
      <w:r w:rsidR="006B02FB">
        <w:rPr>
          <w:rFonts w:ascii="Arial" w:hAnsi="Arial" w:cs="Arial"/>
          <w:noProof/>
          <w:sz w:val="22"/>
          <w:lang w:val="de-DE"/>
        </w:rPr>
        <w:t>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Fest</w:t>
      </w:r>
      <w:r w:rsidR="006B02FB">
        <w:rPr>
          <w:rFonts w:ascii="Arial" w:hAnsi="Arial" w:cs="Arial"/>
          <w:noProof/>
          <w:sz w:val="22"/>
          <w:lang w:val="de-DE"/>
        </w:rPr>
        <w:t>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in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Jerusalem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zu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sein</w:t>
      </w:r>
      <w:r w:rsidR="00E53C4A">
        <w:rPr>
          <w:rFonts w:ascii="Arial" w:hAnsi="Arial" w:cs="Arial"/>
          <w:noProof/>
          <w:sz w:val="22"/>
          <w:lang w:val="de-DE"/>
        </w:rPr>
        <w:t>,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wenn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das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irgendwie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möglich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war</w:t>
      </w:r>
      <w:r w:rsidRPr="00876CD1">
        <w:rPr>
          <w:rFonts w:ascii="Arial" w:hAnsi="Arial" w:cs="Arial"/>
          <w:noProof/>
          <w:sz w:val="22"/>
          <w:lang w:val="de-DE"/>
        </w:rPr>
        <w:t>.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Pr="00876CD1">
        <w:rPr>
          <w:rFonts w:ascii="Arial" w:hAnsi="Arial" w:cs="Arial"/>
          <w:noProof/>
          <w:sz w:val="22"/>
          <w:lang w:val="de-DE"/>
        </w:rPr>
        <w:t>Lukas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berichtet:</w:t>
      </w:r>
    </w:p>
    <w:p w14:paraId="12A734A8" w14:textId="4B5DB82F" w:rsidR="00876CD1" w:rsidRPr="00876CD1" w:rsidRDefault="00EA26F8" w:rsidP="00876CD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7774E3A" wp14:editId="6F3277B9">
                <wp:simplePos x="0" y="0"/>
                <wp:positionH relativeFrom="column">
                  <wp:posOffset>-66675</wp:posOffset>
                </wp:positionH>
                <wp:positionV relativeFrom="paragraph">
                  <wp:posOffset>45291</wp:posOffset>
                </wp:positionV>
                <wp:extent cx="367665" cy="457200"/>
                <wp:effectExtent l="0" t="0" r="13335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0A16D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774E3A" id="Text Box 9" o:spid="_x0000_s1027" type="#_x0000_t202" style="position:absolute;left:0;text-align:left;margin-left:-5.25pt;margin-top:3.55pt;width:28.95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a4KQIAAFY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">
                <v:textbox>
                  <w:txbxContent>
                    <w:p w14:paraId="20A0A16D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6B02FB">
        <w:rPr>
          <w:rFonts w:ascii="Arial Rounded MT Bold" w:hAnsi="Arial Rounded MT Bold" w:cs="Arial"/>
          <w:noProof/>
          <w:sz w:val="22"/>
          <w:lang w:eastAsia="de-CH"/>
        </w:rPr>
        <w:t>Paulus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deshalb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Eile,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irgend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möglich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Pfingstfest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Jerusalem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wollte.“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20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76CD1" w:rsidRPr="00876CD1">
        <w:rPr>
          <w:rFonts w:ascii="Arial Rounded MT Bold" w:hAnsi="Arial Rounded MT Bold" w:cs="Arial"/>
          <w:noProof/>
          <w:sz w:val="22"/>
          <w:lang w:eastAsia="de-CH"/>
        </w:rPr>
        <w:t>6.</w:t>
      </w:r>
    </w:p>
    <w:p w14:paraId="66273D5E" w14:textId="31055AD9" w:rsidR="00571716" w:rsidRDefault="00571716" w:rsidP="00876CD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Der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Frühlingszyklus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jüdischen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startete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Passa</w:t>
      </w:r>
      <w:r w:rsidR="00E53C4A">
        <w:rPr>
          <w:rFonts w:ascii="Arial" w:hAnsi="Arial" w:cs="Arial"/>
          <w:noProof/>
          <w:sz w:val="22"/>
          <w:lang w:val="de-DE"/>
        </w:rPr>
        <w:t>fest</w:t>
      </w:r>
      <w:r>
        <w:rPr>
          <w:rFonts w:ascii="Arial" w:hAnsi="Arial" w:cs="Arial"/>
          <w:noProof/>
          <w:sz w:val="22"/>
          <w:lang w:val="de-DE"/>
        </w:rPr>
        <w:t>,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gleichzeitig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Auftakt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sieben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T</w:t>
      </w:r>
      <w:r>
        <w:rPr>
          <w:rFonts w:ascii="Arial" w:hAnsi="Arial" w:cs="Arial"/>
          <w:noProof/>
          <w:sz w:val="22"/>
          <w:lang w:val="de-DE"/>
        </w:rPr>
        <w:t>age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dauernden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Ungsäuerten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Brote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</w:p>
    <w:p w14:paraId="68C68578" w14:textId="1EDEF62A" w:rsidR="00571716" w:rsidRDefault="00E53C4A" w:rsidP="00876CD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Danach,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</w:t>
      </w:r>
      <w:r w:rsidR="00571716">
        <w:rPr>
          <w:rFonts w:ascii="Arial" w:hAnsi="Arial" w:cs="Arial"/>
          <w:noProof/>
          <w:sz w:val="22"/>
          <w:lang w:val="de-DE"/>
        </w:rPr>
        <w:t>ieben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Wochen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später</w:t>
      </w:r>
      <w:r>
        <w:rPr>
          <w:rFonts w:ascii="Arial" w:hAnsi="Arial" w:cs="Arial"/>
          <w:noProof/>
          <w:sz w:val="22"/>
          <w:lang w:val="de-DE"/>
        </w:rPr>
        <w:t>,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feierte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man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das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Pfingstfest,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das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diesen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Festzyklus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im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Frühling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71716">
        <w:rPr>
          <w:rFonts w:ascii="Arial" w:hAnsi="Arial" w:cs="Arial"/>
          <w:noProof/>
          <w:sz w:val="22"/>
          <w:lang w:val="de-DE"/>
        </w:rPr>
        <w:t>abschloss.</w:t>
      </w:r>
    </w:p>
    <w:p w14:paraId="2CA03318" w14:textId="2A466F95" w:rsidR="00A44B85" w:rsidRDefault="00571716" w:rsidP="00876CD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uns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mit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einem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einmaligen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geschichtliche</w:t>
      </w:r>
      <w:r w:rsidR="00E53C4A">
        <w:rPr>
          <w:rFonts w:ascii="Arial" w:hAnsi="Arial" w:cs="Arial"/>
          <w:noProof/>
          <w:sz w:val="22"/>
          <w:lang w:val="de-DE"/>
        </w:rPr>
        <w:t>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Ereignis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beschäftigen,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das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die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5608BB">
        <w:rPr>
          <w:rFonts w:ascii="Arial" w:hAnsi="Arial" w:cs="Arial"/>
          <w:noProof/>
          <w:sz w:val="22"/>
          <w:lang w:val="de-DE"/>
        </w:rPr>
        <w:t>Menschheit</w:t>
      </w:r>
      <w:r w:rsidR="00E53C4A">
        <w:rPr>
          <w:rFonts w:ascii="Arial" w:hAnsi="Arial" w:cs="Arial"/>
          <w:noProof/>
          <w:sz w:val="22"/>
          <w:lang w:val="de-DE"/>
        </w:rPr>
        <w:t>heitsgeschichte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bis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heute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stark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beinflusst: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Der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Heilige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Geist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nimmt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Wohnung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bei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den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Menschen,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die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Jesus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lieben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und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ihm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A44B85">
        <w:rPr>
          <w:rFonts w:ascii="Arial" w:hAnsi="Arial" w:cs="Arial"/>
          <w:noProof/>
          <w:sz w:val="22"/>
          <w:lang w:val="de-DE"/>
        </w:rPr>
        <w:t>nachfolgen.</w:t>
      </w:r>
    </w:p>
    <w:p w14:paraId="7A6B0393" w14:textId="2A8A2532" w:rsidR="00E53ACC" w:rsidRDefault="005608BB" w:rsidP="00876CD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Lesen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zuerst,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Pfingsttag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in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 w:rsidR="00E53C4A">
        <w:rPr>
          <w:rFonts w:ascii="Arial" w:hAnsi="Arial" w:cs="Arial"/>
          <w:noProof/>
          <w:sz w:val="22"/>
          <w:lang w:val="de-DE"/>
        </w:rPr>
        <w:t>Jerusalem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einzigartiges</w:t>
      </w:r>
      <w:r w:rsidR="006D7577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geschah.</w:t>
      </w:r>
    </w:p>
    <w:bookmarkStart w:id="1" w:name="_Hlk10791239"/>
    <w:p w14:paraId="5236C7A3" w14:textId="08B26593" w:rsidR="00E53ACC" w:rsidRPr="00E53ACC" w:rsidRDefault="00EA26F8" w:rsidP="00E53A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8A5872B" wp14:editId="3EE3CBBA">
                <wp:simplePos x="0" y="0"/>
                <wp:positionH relativeFrom="column">
                  <wp:posOffset>-55880</wp:posOffset>
                </wp:positionH>
                <wp:positionV relativeFrom="paragraph">
                  <wp:posOffset>60531</wp:posOffset>
                </wp:positionV>
                <wp:extent cx="367665" cy="457200"/>
                <wp:effectExtent l="0" t="0" r="13335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D83C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A5872B" id="_x0000_s1028" type="#_x0000_t202" style="position:absolute;left:0;text-align:left;margin-left:-4.4pt;margin-top:4.75pt;width:28.95pt;height:3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GqKgIAAFY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">
                <v:textbox>
                  <w:txbxContent>
                    <w:p w14:paraId="7E27D83C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2669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Pfingstfest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42669" w:rsidRPr="00E53ACC">
        <w:rPr>
          <w:rFonts w:ascii="Arial Rounded MT Bold" w:hAnsi="Arial Rounded MT Bold" w:cs="Arial"/>
          <w:noProof/>
          <w:sz w:val="22"/>
          <w:lang w:eastAsia="de-CH"/>
        </w:rPr>
        <w:t>kam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Tag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221D4C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1D4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1D4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1D4C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21D4C">
        <w:rPr>
          <w:rFonts w:ascii="Arial Rounded MT Bold" w:hAnsi="Arial Rounded MT Bold" w:cs="Arial"/>
          <w:noProof/>
          <w:sz w:val="22"/>
          <w:lang w:eastAsia="de-CH"/>
        </w:rPr>
        <w:t>hielten,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wieder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selben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Ort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versammelt.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Plötzlich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setzte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Rauschen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gewaltigen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Sturm;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Haus,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befanden,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Brausen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erfüllt.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4220D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6339EB6" w14:textId="565F6693" w:rsidR="00E53ACC" w:rsidRPr="00E53ACC" w:rsidRDefault="00EA26F8" w:rsidP="00E53A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18432AC" wp14:editId="1DF2598C">
                <wp:simplePos x="0" y="0"/>
                <wp:positionH relativeFrom="column">
                  <wp:posOffset>-60960</wp:posOffset>
                </wp:positionH>
                <wp:positionV relativeFrom="paragraph">
                  <wp:posOffset>51006</wp:posOffset>
                </wp:positionV>
                <wp:extent cx="367665" cy="457200"/>
                <wp:effectExtent l="0" t="0" r="1333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0CD2B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8432AC" id="_x0000_s1029" type="#_x0000_t202" style="position:absolute;left:0;text-align:left;margin-left:-4.8pt;margin-top:4pt;width:28.95pt;height:3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jfKgIAAFY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">
                <v:textbox>
                  <w:txbxContent>
                    <w:p w14:paraId="0E20CD2B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Gleichzeitig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sahen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etwas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Flammenzungen,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verteilten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jeden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Einzelnen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niederlie</w:t>
      </w:r>
      <w:r w:rsidR="00E53ACC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en.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wurden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erfüllt,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begannen,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fremden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Sprachen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reden;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sprach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so,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eingab.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F4220D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0C9E643" w14:textId="2733DC51" w:rsidR="00E53ACC" w:rsidRPr="00E53ACC" w:rsidRDefault="00EA26F8" w:rsidP="00E53A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443359C" wp14:editId="18E6052B">
                <wp:simplePos x="0" y="0"/>
                <wp:positionH relativeFrom="column">
                  <wp:posOffset>-60960</wp:posOffset>
                </wp:positionH>
                <wp:positionV relativeFrom="paragraph">
                  <wp:posOffset>35766</wp:posOffset>
                </wp:positionV>
                <wp:extent cx="367665" cy="457200"/>
                <wp:effectExtent l="0" t="0" r="1333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2189D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43359C" id="_x0000_s1030" type="#_x0000_t202" style="position:absolute;left:0;text-align:left;margin-left:-4.8pt;margin-top:2.8pt;width:28.95pt;height:3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jIKgIAAFY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">
                <v:textbox>
                  <w:txbxContent>
                    <w:p w14:paraId="7562189D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Wegen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Pfingstfestes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hielten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damals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fromme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Juden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Jerusalem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auf.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nun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jenes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mächtige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Brausen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Himmel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einsetzte,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strömten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Scharen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zusammen.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zutiefst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verwirrt,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hörte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Apostel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waren,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Sprache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reden.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5</w:t>
      </w:r>
      <w:r w:rsidR="00F4220D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DD8542B" w14:textId="78667EFE" w:rsidR="00E53ACC" w:rsidRPr="00E53ACC" w:rsidRDefault="00EA26F8" w:rsidP="00E53A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B1FAE75" wp14:editId="0BA5EF0E">
                <wp:simplePos x="0" y="0"/>
                <wp:positionH relativeFrom="column">
                  <wp:posOffset>-56515</wp:posOffset>
                </wp:positionH>
                <wp:positionV relativeFrom="paragraph">
                  <wp:posOffset>19891</wp:posOffset>
                </wp:positionV>
                <wp:extent cx="367665" cy="457200"/>
                <wp:effectExtent l="0" t="0" r="1333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0FAAB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1FAE75" id="_x0000_s1031" type="#_x0000_t202" style="position:absolute;left:0;text-align:left;margin-left:-4.45pt;margin-top:1.55pt;width:28.95pt;height:3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f7KgIAAFY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">
                <v:textbox>
                  <w:txbxContent>
                    <w:p w14:paraId="4B60FAAB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Fassungslos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riefen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sie: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»Sind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Galiläer,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reden?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dann,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Muttersprache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reden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hört?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="00F4220D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1907779" w14:textId="129050BC" w:rsidR="00E53ACC" w:rsidRPr="00E53ACC" w:rsidRDefault="00EA26F8" w:rsidP="00E53A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CD048B6" wp14:editId="6F1647F7">
                <wp:simplePos x="0" y="0"/>
                <wp:positionH relativeFrom="column">
                  <wp:posOffset>-66040</wp:posOffset>
                </wp:positionH>
                <wp:positionV relativeFrom="paragraph">
                  <wp:posOffset>35766</wp:posOffset>
                </wp:positionV>
                <wp:extent cx="367665" cy="457200"/>
                <wp:effectExtent l="0" t="0" r="1333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0AB2C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D048B6" id="_x0000_s1032" type="#_x0000_t202" style="position:absolute;left:0;text-align:left;margin-left:-5.2pt;margin-top:2.8pt;width:28.95pt;height:3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DpKgIAAFY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">
                <v:textbox>
                  <w:txbxContent>
                    <w:p w14:paraId="77D0AB2C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Parther,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Meder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Elamiter;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Mesopotamien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Judäa,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Kappadozien,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Pontus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Provinz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Asien,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Phrygien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Pamphylien,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Ägypten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Gegend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Zyrene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Libyen.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E318FA">
        <w:rPr>
          <w:rFonts w:ascii="Arial Rounded MT Bold" w:hAnsi="Arial Rounded MT Bold" w:cs="Arial"/>
          <w:noProof/>
          <w:sz w:val="22"/>
          <w:lang w:eastAsia="de-CH"/>
        </w:rPr>
        <w:t>-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10.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E4450CB" w14:textId="020D4849" w:rsidR="00E53ACC" w:rsidRPr="00E53ACC" w:rsidRDefault="00EA26F8" w:rsidP="00E53A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4866168" wp14:editId="2ECF1EF8">
                <wp:simplePos x="0" y="0"/>
                <wp:positionH relativeFrom="column">
                  <wp:posOffset>-60960</wp:posOffset>
                </wp:positionH>
                <wp:positionV relativeFrom="paragraph">
                  <wp:posOffset>35766</wp:posOffset>
                </wp:positionV>
                <wp:extent cx="367665" cy="457200"/>
                <wp:effectExtent l="0" t="0" r="1333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C2DF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866168" id="_x0000_s1033" type="#_x0000_t202" style="position:absolute;left:0;text-align:left;margin-left:-4.8pt;margin-top:2.8pt;width:28.95pt;height:3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">
                <v:textbox>
                  <w:txbxContent>
                    <w:p w14:paraId="44D3C2DF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18FA" w:rsidRPr="00E53ACC">
        <w:rPr>
          <w:rFonts w:ascii="Arial Rounded MT Bold" w:hAnsi="Arial Rounded MT Bold" w:cs="Arial"/>
          <w:noProof/>
          <w:sz w:val="22"/>
          <w:lang w:eastAsia="de-CH"/>
        </w:rPr>
        <w:t>Sogar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18FA" w:rsidRPr="00E53ACC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18FA" w:rsidRPr="00E53ACC">
        <w:rPr>
          <w:rFonts w:ascii="Arial Rounded MT Bold" w:hAnsi="Arial Rounded MT Bold" w:cs="Arial"/>
          <w:noProof/>
          <w:sz w:val="22"/>
          <w:lang w:eastAsia="de-CH"/>
        </w:rPr>
        <w:t>Rom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18FA" w:rsidRPr="00E53ACC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18FA" w:rsidRPr="00E53ACC">
        <w:rPr>
          <w:rFonts w:ascii="Arial Rounded MT Bold" w:hAnsi="Arial Rounded MT Bold" w:cs="Arial"/>
          <w:noProof/>
          <w:sz w:val="22"/>
          <w:lang w:eastAsia="de-CH"/>
        </w:rPr>
        <w:t>Besucher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318FA" w:rsidRPr="00E53ACC">
        <w:rPr>
          <w:rFonts w:ascii="Arial Rounded MT Bold" w:hAnsi="Arial Rounded MT Bold" w:cs="Arial"/>
          <w:noProof/>
          <w:sz w:val="22"/>
          <w:lang w:eastAsia="de-CH"/>
        </w:rPr>
        <w:t>hier,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sowohl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solche,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Geburt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Juden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sind,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Nichtjuden,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jüdischen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Glauben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angenommen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haben.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Kreter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Araber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befinden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uns.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hören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unseren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Sprachen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wunderbaren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Dingen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reden,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getan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hat!«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D7DB72F" w14:textId="16E16F34" w:rsidR="00E53ACC" w:rsidRPr="00E53ACC" w:rsidRDefault="00EA26F8" w:rsidP="00E53AC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42E1A5B" wp14:editId="539889DA">
                <wp:simplePos x="0" y="0"/>
                <wp:positionH relativeFrom="column">
                  <wp:posOffset>-60960</wp:posOffset>
                </wp:positionH>
                <wp:positionV relativeFrom="paragraph">
                  <wp:posOffset>35131</wp:posOffset>
                </wp:positionV>
                <wp:extent cx="367665" cy="457200"/>
                <wp:effectExtent l="0" t="0" r="1333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DA0C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2E1A5B" id="_x0000_s1034" type="#_x0000_t202" style="position:absolute;left:0;text-align:left;margin-left:-4.8pt;margin-top:2.75pt;width:28.95pt;height:3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CbKgIAAFc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">
                <v:textbox>
                  <w:txbxContent>
                    <w:p w14:paraId="5AE3DA0C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</w:t>
      </w:r>
      <w:r w:rsidR="00E53ACC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Staunen.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»Was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bedeuten?«,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fragte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anderen,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keiner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Erklärung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dafür.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gab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allerdings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einige,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darüber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lustig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machten.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»Die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sü</w:t>
      </w:r>
      <w:r w:rsidR="00E318FA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Wein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getrunken!«,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spotteten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sie.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F4220D">
        <w:rPr>
          <w:rFonts w:ascii="Arial Rounded MT Bold" w:hAnsi="Arial Rounded MT Bold" w:cs="Arial"/>
          <w:noProof/>
          <w:sz w:val="22"/>
          <w:lang w:eastAsia="de-CH"/>
        </w:rPr>
        <w:t>2-</w:t>
      </w:r>
      <w:r w:rsidR="00E53ACC" w:rsidRPr="00E53ACC">
        <w:rPr>
          <w:rFonts w:ascii="Arial Rounded MT Bold" w:hAnsi="Arial Rounded MT Bold" w:cs="Arial"/>
          <w:noProof/>
          <w:sz w:val="22"/>
          <w:lang w:eastAsia="de-CH"/>
        </w:rPr>
        <w:t>13.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Start w:id="2" w:name="_Toc532396678"/>
    <w:bookmarkStart w:id="3" w:name="_Toc534292586"/>
    <w:bookmarkStart w:id="4" w:name="_Toc2257406"/>
    <w:bookmarkStart w:id="5" w:name="_Toc10792781"/>
    <w:bookmarkEnd w:id="1"/>
    <w:p w14:paraId="14D93A53" w14:textId="18D45562" w:rsidR="00D1409D" w:rsidRPr="00D1409D" w:rsidRDefault="00E318FA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noProof/>
          <w:kern w:val="28"/>
          <w:sz w:val="36"/>
          <w:lang w:eastAsia="de-CH"/>
        </w:rPr>
      </w:pPr>
      <w:r w:rsidRPr="00526AA9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3FBCB" wp14:editId="51D45277">
                <wp:simplePos x="0" y="0"/>
                <wp:positionH relativeFrom="column">
                  <wp:posOffset>-425244</wp:posOffset>
                </wp:positionH>
                <wp:positionV relativeFrom="paragraph">
                  <wp:posOffset>133350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6D12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53FBCB" id="_x0000_s1035" type="#_x0000_t202" style="position:absolute;left:0;text-align:left;margin-left:-33.5pt;margin-top:10.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dlKwIAAFg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">
                <v:textbox>
                  <w:txbxContent>
                    <w:p w14:paraId="29216D12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r w:rsidR="00242D94" w:rsidRPr="00242D94">
        <w:rPr>
          <w:rFonts w:ascii="Arial Rounded MT Bold" w:hAnsi="Arial Rounded MT Bold"/>
          <w:noProof/>
          <w:kern w:val="28"/>
          <w:sz w:val="36"/>
          <w:lang w:eastAsia="de-CH"/>
        </w:rPr>
        <w:t>Der</w:t>
      </w:r>
      <w:r w:rsidR="006D757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242D94" w:rsidRPr="00242D94">
        <w:rPr>
          <w:rFonts w:ascii="Arial Rounded MT Bold" w:hAnsi="Arial Rounded MT Bold"/>
          <w:noProof/>
          <w:kern w:val="28"/>
          <w:sz w:val="36"/>
          <w:lang w:eastAsia="de-CH"/>
        </w:rPr>
        <w:t>Heilige</w:t>
      </w:r>
      <w:r w:rsidR="006D757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242D94" w:rsidRPr="00242D94">
        <w:rPr>
          <w:rFonts w:ascii="Arial Rounded MT Bold" w:hAnsi="Arial Rounded MT Bold"/>
          <w:noProof/>
          <w:kern w:val="28"/>
          <w:sz w:val="36"/>
          <w:lang w:eastAsia="de-CH"/>
        </w:rPr>
        <w:t>Geist</w:t>
      </w:r>
      <w:r w:rsidR="006D7577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242D94" w:rsidRPr="00242D94">
        <w:rPr>
          <w:rFonts w:ascii="Arial Rounded MT Bold" w:hAnsi="Arial Rounded MT Bold"/>
          <w:noProof/>
          <w:kern w:val="28"/>
          <w:sz w:val="36"/>
          <w:lang w:eastAsia="de-CH"/>
        </w:rPr>
        <w:t>kommt</w:t>
      </w:r>
      <w:bookmarkEnd w:id="5"/>
    </w:p>
    <w:p w14:paraId="3595A5C9" w14:textId="02FB3976" w:rsidR="00933E1F" w:rsidRDefault="0020762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Vor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ungefähr</w:t>
      </w:r>
      <w:r w:rsidR="006D7577">
        <w:rPr>
          <w:rFonts w:cs="Arial"/>
          <w:noProof/>
        </w:rPr>
        <w:t xml:space="preserve"> </w:t>
      </w:r>
      <w:r w:rsidR="006F6821">
        <w:rPr>
          <w:rFonts w:cs="Arial"/>
          <w:noProof/>
        </w:rPr>
        <w:t>vierzehn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Tagen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verabschiedete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Jüngern.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ging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zurück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seinem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Vater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setzte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Thron.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bevor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Augen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Wolke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aufgenommen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wurde,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versicherte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Jüngern,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7577">
        <w:rPr>
          <w:rFonts w:cs="Arial"/>
          <w:noProof/>
        </w:rPr>
        <w:t xml:space="preserve"> </w:t>
      </w:r>
      <w:r w:rsidR="008E3F92">
        <w:rPr>
          <w:rFonts w:cs="Arial"/>
          <w:noProof/>
        </w:rPr>
        <w:t>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alleine</w:t>
      </w:r>
      <w:r w:rsidR="006D7577">
        <w:rPr>
          <w:rFonts w:cs="Arial"/>
          <w:noProof/>
        </w:rPr>
        <w:t xml:space="preserve"> </w:t>
      </w:r>
      <w:r w:rsidR="008E3F92">
        <w:rPr>
          <w:rFonts w:cs="Arial"/>
          <w:noProof/>
        </w:rPr>
        <w:t>zurücklassen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werde.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versprach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ihnen:</w:t>
      </w:r>
    </w:p>
    <w:p w14:paraId="22C0593A" w14:textId="4238FF92" w:rsidR="00933E1F" w:rsidRPr="00933E1F" w:rsidRDefault="00EA26F8" w:rsidP="00933E1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B145256" wp14:editId="19B1E812">
                <wp:simplePos x="0" y="0"/>
                <wp:positionH relativeFrom="column">
                  <wp:posOffset>-66040</wp:posOffset>
                </wp:positionH>
                <wp:positionV relativeFrom="paragraph">
                  <wp:posOffset>66246</wp:posOffset>
                </wp:positionV>
                <wp:extent cx="367665" cy="457200"/>
                <wp:effectExtent l="0" t="0" r="1333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C8E46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145256" id="_x0000_s1036" type="#_x0000_t202" style="position:absolute;left:0;text-align:left;margin-left:-5.2pt;margin-top:5.2pt;width:28.95pt;height:3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9Y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">
                <v:textbox>
                  <w:txbxContent>
                    <w:p w14:paraId="596C8E46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werde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Höhe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herabsenden,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versprochen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hat.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Bleibt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Stadt,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ausgerüstet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werdet.“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Lukas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24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65EE4F7" w14:textId="1E369D2C" w:rsidR="00207625" w:rsidRDefault="0020762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Auftrag,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gab,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Evangelium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ganzen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verkündigen,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ausgerüstet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zwar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göttlicher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Höhe.</w:t>
      </w:r>
    </w:p>
    <w:p w14:paraId="2B57CA83" w14:textId="3402CB83" w:rsidR="007733A9" w:rsidRDefault="0020762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Jünger,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waren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ungefähr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120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Personen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(</w:t>
      </w:r>
      <w:r w:rsidR="006D7577">
        <w:rPr>
          <w:rFonts w:cs="Arial"/>
          <w:noProof/>
        </w:rPr>
        <w:t xml:space="preserve">Apostelgeschichte </w:t>
      </w:r>
      <w:r>
        <w:rPr>
          <w:rFonts w:cs="Arial"/>
          <w:noProof/>
        </w:rPr>
        <w:t>1</w:t>
      </w:r>
      <w:r w:rsidR="006D7577">
        <w:rPr>
          <w:rFonts w:cs="Arial"/>
          <w:noProof/>
        </w:rPr>
        <w:t>, 1</w:t>
      </w:r>
      <w:r>
        <w:rPr>
          <w:rFonts w:cs="Arial"/>
          <w:noProof/>
        </w:rPr>
        <w:t>5)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blieben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Jerusalem</w:t>
      </w:r>
      <w:r w:rsidR="006D7577">
        <w:rPr>
          <w:rFonts w:cs="Arial"/>
          <w:noProof/>
        </w:rPr>
        <w:t xml:space="preserve"> </w:t>
      </w:r>
      <w:r w:rsidR="008E3F92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="008E3F92">
        <w:rPr>
          <w:rFonts w:cs="Arial"/>
          <w:noProof/>
        </w:rPr>
        <w:t>warteten</w:t>
      </w:r>
      <w:r w:rsidR="006F6821"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wissen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geschehen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wird,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versprochen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hatte.</w:t>
      </w:r>
    </w:p>
    <w:p w14:paraId="7B37E67F" w14:textId="4DAB5DF0" w:rsidR="008531B0" w:rsidRDefault="006F6821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Vierzehn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Tage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sind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eine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lange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Zeit,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wenn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man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auf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etwas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warten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muss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weiss,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wann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wie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Erscheinung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treten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wird.</w:t>
      </w:r>
    </w:p>
    <w:p w14:paraId="73E6C7AE" w14:textId="266A66A7" w:rsidR="008531B0" w:rsidRDefault="002E4DF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Doch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plötzlich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Augenblick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geschah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es.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gewaltiges</w:t>
      </w:r>
      <w:r w:rsidR="008531B0"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 w:rsidR="008531B0">
        <w:rPr>
          <w:rFonts w:cs="Arial"/>
          <w:noProof/>
        </w:rPr>
        <w:t>furchteinflössende</w:t>
      </w:r>
      <w:r>
        <w:rPr>
          <w:rFonts w:cs="Arial"/>
          <w:noProof/>
        </w:rPr>
        <w:t>s</w:t>
      </w:r>
      <w:r w:rsidR="006D7577">
        <w:rPr>
          <w:rFonts w:cs="Arial"/>
          <w:noProof/>
        </w:rPr>
        <w:t xml:space="preserve"> </w:t>
      </w:r>
      <w:r w:rsidR="008531B0">
        <w:rPr>
          <w:rFonts w:cs="Arial"/>
          <w:noProof/>
        </w:rPr>
        <w:t>Rauschen</w:t>
      </w:r>
      <w:r w:rsidR="006D7577">
        <w:rPr>
          <w:rFonts w:cs="Arial"/>
          <w:noProof/>
        </w:rPr>
        <w:t xml:space="preserve"> </w:t>
      </w:r>
      <w:r w:rsidR="008531B0">
        <w:rPr>
          <w:rFonts w:cs="Arial"/>
          <w:noProof/>
        </w:rPr>
        <w:t>wie</w:t>
      </w:r>
      <w:r w:rsidR="006D7577">
        <w:rPr>
          <w:rFonts w:cs="Arial"/>
          <w:noProof/>
        </w:rPr>
        <w:t xml:space="preserve"> </w:t>
      </w:r>
      <w:r w:rsidR="008531B0">
        <w:rPr>
          <w:rFonts w:cs="Arial"/>
          <w:noProof/>
        </w:rPr>
        <w:t>ein</w:t>
      </w:r>
      <w:r w:rsidR="006D7577">
        <w:rPr>
          <w:rFonts w:cs="Arial"/>
          <w:noProof/>
        </w:rPr>
        <w:t xml:space="preserve"> </w:t>
      </w:r>
      <w:r w:rsidR="008531B0">
        <w:rPr>
          <w:rFonts w:cs="Arial"/>
          <w:noProof/>
        </w:rPr>
        <w:t>gewaltiger</w:t>
      </w:r>
      <w:r w:rsidR="006D7577">
        <w:rPr>
          <w:rFonts w:cs="Arial"/>
          <w:noProof/>
        </w:rPr>
        <w:t xml:space="preserve"> </w:t>
      </w:r>
      <w:r w:rsidR="008531B0">
        <w:rPr>
          <w:rFonts w:cs="Arial"/>
          <w:noProof/>
        </w:rPr>
        <w:t>Stur</w:t>
      </w:r>
      <w:r>
        <w:rPr>
          <w:rFonts w:cs="Arial"/>
          <w:noProof/>
        </w:rPr>
        <w:t>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brauste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Haus</w:t>
      </w:r>
      <w:r w:rsidR="008531B0">
        <w:rPr>
          <w:rFonts w:cs="Arial"/>
          <w:noProof/>
        </w:rPr>
        <w:t>.</w:t>
      </w:r>
    </w:p>
    <w:p w14:paraId="4B23296E" w14:textId="69DC69EB" w:rsidR="00711535" w:rsidRDefault="002E4DF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oben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sahen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etwas,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D7577">
        <w:rPr>
          <w:rFonts w:cs="Arial"/>
          <w:noProof/>
        </w:rPr>
        <w:t xml:space="preserve"> </w:t>
      </w:r>
      <w:r w:rsidR="00711535">
        <w:rPr>
          <w:rFonts w:cs="Arial"/>
          <w:noProof/>
        </w:rPr>
        <w:t>Feuerzu</w:t>
      </w:r>
      <w:r w:rsidR="00530F4C">
        <w:rPr>
          <w:rFonts w:cs="Arial"/>
          <w:noProof/>
        </w:rPr>
        <w:t>n</w:t>
      </w:r>
      <w:r w:rsidR="00711535">
        <w:rPr>
          <w:rFonts w:cs="Arial"/>
          <w:noProof/>
        </w:rPr>
        <w:t>gen</w:t>
      </w:r>
      <w:r w:rsidR="006D7577">
        <w:rPr>
          <w:rFonts w:cs="Arial"/>
          <w:noProof/>
        </w:rPr>
        <w:t xml:space="preserve"> </w:t>
      </w:r>
      <w:r w:rsidR="00711535">
        <w:rPr>
          <w:rFonts w:cs="Arial"/>
          <w:noProof/>
        </w:rPr>
        <w:t>aussah</w:t>
      </w:r>
      <w:r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Raum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verteilten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einzelnen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Nachfolger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niederliessen.</w:t>
      </w:r>
      <w:r w:rsidR="006D7577">
        <w:rPr>
          <w:rFonts w:cs="Arial"/>
          <w:noProof/>
        </w:rPr>
        <w:t xml:space="preserve"> </w:t>
      </w:r>
      <w:r w:rsidR="00711535"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 w:rsidR="00711535">
        <w:rPr>
          <w:rFonts w:cs="Arial"/>
          <w:noProof/>
        </w:rPr>
        <w:t>wurden</w:t>
      </w:r>
      <w:r w:rsidR="006D7577">
        <w:rPr>
          <w:rFonts w:cs="Arial"/>
          <w:noProof/>
        </w:rPr>
        <w:t xml:space="preserve"> </w:t>
      </w:r>
      <w:r w:rsidR="00711535">
        <w:rPr>
          <w:rFonts w:cs="Arial"/>
          <w:noProof/>
        </w:rPr>
        <w:t>alle</w:t>
      </w:r>
      <w:r w:rsidR="006D7577">
        <w:rPr>
          <w:rFonts w:cs="Arial"/>
          <w:noProof/>
        </w:rPr>
        <w:t xml:space="preserve"> </w:t>
      </w:r>
      <w:r w:rsidR="00711535">
        <w:rPr>
          <w:rFonts w:cs="Arial"/>
          <w:noProof/>
        </w:rPr>
        <w:t>sichtbar</w:t>
      </w:r>
      <w:r w:rsidR="006D7577">
        <w:rPr>
          <w:rFonts w:cs="Arial"/>
          <w:noProof/>
        </w:rPr>
        <w:t xml:space="preserve"> </w:t>
      </w:r>
      <w:r w:rsidR="00711535"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 w:rsidR="00711535">
        <w:rPr>
          <w:rFonts w:cs="Arial"/>
          <w:noProof/>
        </w:rPr>
        <w:t>dem</w:t>
      </w:r>
      <w:r w:rsidR="006D7577">
        <w:rPr>
          <w:rFonts w:cs="Arial"/>
          <w:noProof/>
        </w:rPr>
        <w:t xml:space="preserve"> </w:t>
      </w:r>
      <w:r w:rsidR="00711535">
        <w:rPr>
          <w:rFonts w:cs="Arial"/>
          <w:noProof/>
        </w:rPr>
        <w:t>Heiligen</w:t>
      </w:r>
      <w:r w:rsidR="006D7577">
        <w:rPr>
          <w:rFonts w:cs="Arial"/>
          <w:noProof/>
        </w:rPr>
        <w:t xml:space="preserve"> </w:t>
      </w:r>
      <w:r w:rsidR="00711535"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 w:rsidR="00711535">
        <w:rPr>
          <w:rFonts w:cs="Arial"/>
          <w:noProof/>
        </w:rPr>
        <w:t>erfüllt.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wohnte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Menschen.</w:t>
      </w:r>
    </w:p>
    <w:p w14:paraId="2BAD7753" w14:textId="77D8D0F3" w:rsidR="00711535" w:rsidRDefault="0071153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Heute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kommt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Heilige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Regel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auf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spektakuläre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Weise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einem</w:t>
      </w:r>
      <w:r w:rsidR="006D7577">
        <w:rPr>
          <w:rFonts w:cs="Arial"/>
          <w:noProof/>
        </w:rPr>
        <w:t xml:space="preserve"> </w:t>
      </w:r>
      <w:r w:rsidR="002E4DF6">
        <w:rPr>
          <w:rFonts w:cs="Arial"/>
          <w:noProof/>
        </w:rPr>
        <w:t>Menschen,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Prinzip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geschieht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dasselbe.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Jüngern,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welche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Voraussetzungen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nötig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sind:</w:t>
      </w:r>
    </w:p>
    <w:p w14:paraId="334D4BED" w14:textId="1CCA4B17" w:rsidR="00711535" w:rsidRPr="00711535" w:rsidRDefault="00EA26F8" w:rsidP="0071153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DEA6141" wp14:editId="18EECFF0">
                <wp:simplePos x="0" y="0"/>
                <wp:positionH relativeFrom="column">
                  <wp:posOffset>-71755</wp:posOffset>
                </wp:positionH>
                <wp:positionV relativeFrom="paragraph">
                  <wp:posOffset>14811</wp:posOffset>
                </wp:positionV>
                <wp:extent cx="367665" cy="457200"/>
                <wp:effectExtent l="0" t="0" r="13335" b="190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0A7F2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EA6141" id="_x0000_s1037" type="#_x0000_t202" style="position:absolute;left:0;text-align:left;margin-left:-5.65pt;margin-top:1.15pt;width:28.95pt;height:3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EpKQ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Z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">
                <v:textbox>
                  <w:txbxContent>
                    <w:p w14:paraId="5920A7F2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„Wer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liebt,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meinem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richten;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ihn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mein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lieben,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kommen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wohnen.“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14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711535" w:rsidRPr="00711535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33988D0" w14:textId="4EA5FCA7" w:rsidR="00933E1F" w:rsidRDefault="005D4BA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bewirkte,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wunderbaren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Taten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sprachen.</w:t>
      </w:r>
      <w:r w:rsidR="006D7577">
        <w:rPr>
          <w:rFonts w:cs="Arial"/>
          <w:noProof/>
        </w:rPr>
        <w:t xml:space="preserve"> </w:t>
      </w:r>
      <w:r w:rsidR="006B45E2"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 w:rsidR="006B45E2">
        <w:rPr>
          <w:rFonts w:cs="Arial"/>
          <w:noProof/>
        </w:rPr>
        <w:t>Hauptthema</w:t>
      </w:r>
      <w:r w:rsidR="006D7577">
        <w:rPr>
          <w:rFonts w:cs="Arial"/>
          <w:noProof/>
        </w:rPr>
        <w:t xml:space="preserve"> </w:t>
      </w:r>
      <w:r w:rsidR="006B45E2">
        <w:rPr>
          <w:rFonts w:cs="Arial"/>
          <w:noProof/>
        </w:rPr>
        <w:t>des</w:t>
      </w:r>
      <w:r w:rsidR="006D7577">
        <w:rPr>
          <w:rFonts w:cs="Arial"/>
          <w:noProof/>
        </w:rPr>
        <w:t xml:space="preserve"> </w:t>
      </w:r>
      <w:r w:rsidR="006B45E2">
        <w:rPr>
          <w:rFonts w:cs="Arial"/>
          <w:noProof/>
        </w:rPr>
        <w:t>Heiligen</w:t>
      </w:r>
      <w:r w:rsidR="006D7577">
        <w:rPr>
          <w:rFonts w:cs="Arial"/>
          <w:noProof/>
        </w:rPr>
        <w:t xml:space="preserve"> </w:t>
      </w:r>
      <w:r w:rsidR="006B45E2">
        <w:rPr>
          <w:rFonts w:cs="Arial"/>
          <w:noProof/>
        </w:rPr>
        <w:t>Geistes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offensichtlich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Gottes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grosse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Taten.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grösste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Tat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Opfer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seines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Sohnes.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Darüber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gerne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sprechen.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sagte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Jüngern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Blick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Ereignis:</w:t>
      </w:r>
    </w:p>
    <w:p w14:paraId="52284AAD" w14:textId="6EAFB9C4" w:rsidR="00933E1F" w:rsidRPr="00933E1F" w:rsidRDefault="00EA26F8" w:rsidP="00933E1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7982657" wp14:editId="666B24B2">
                <wp:simplePos x="0" y="0"/>
                <wp:positionH relativeFrom="column">
                  <wp:posOffset>-71120</wp:posOffset>
                </wp:positionH>
                <wp:positionV relativeFrom="paragraph">
                  <wp:posOffset>76406</wp:posOffset>
                </wp:positionV>
                <wp:extent cx="367665" cy="457200"/>
                <wp:effectExtent l="0" t="0" r="13335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100A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982657" id="_x0000_s1038" type="#_x0000_t202" style="position:absolute;left:0;text-align:left;margin-left:-5.6pt;margin-top:6pt;width:28.95pt;height:3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E6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">
                <v:textbox>
                  <w:txbxContent>
                    <w:p w14:paraId="1A8F100A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7E79D4">
        <w:rPr>
          <w:rFonts w:ascii="Arial Rounded MT Bold" w:hAnsi="Arial Rounded MT Bold" w:cs="Arial"/>
          <w:noProof/>
          <w:sz w:val="22"/>
          <w:lang w:eastAsia="de-CH"/>
        </w:rPr>
        <w:t>W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enn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Heilige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herabkommt,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ausgerüstet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werden,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dazu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befähigen,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meine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Zeugen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Jerusalem,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ganz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Judäa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Samarien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überall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sonst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Welt,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entferntesten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Gegenden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Erde.“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="00933E1F" w:rsidRPr="00933E1F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76D26BE" w14:textId="3B528417" w:rsidR="00941A89" w:rsidRDefault="00941A89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befähigt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Verkündigung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Evangeliums.</w:t>
      </w:r>
    </w:p>
    <w:p w14:paraId="34E447C7" w14:textId="15FECD6B" w:rsidR="00933E1F" w:rsidRDefault="00933E1F" w:rsidP="004E4D4E">
      <w:pPr>
        <w:pStyle w:val="Absatzregulr"/>
        <w:rPr>
          <w:rFonts w:cs="Arial"/>
          <w:noProof/>
        </w:rPr>
      </w:pPr>
      <w:r w:rsidRPr="00933E1F">
        <w:rPr>
          <w:rFonts w:cs="Arial"/>
          <w:noProof/>
        </w:rPr>
        <w:t>Ohne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Pfingsten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gäbe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 w:rsidR="007E64F6">
        <w:rPr>
          <w:rFonts w:cs="Arial"/>
          <w:noProof/>
        </w:rPr>
        <w:t>unsere</w:t>
      </w:r>
      <w:r w:rsidR="006D7577">
        <w:rPr>
          <w:rFonts w:cs="Arial"/>
          <w:noProof/>
        </w:rPr>
        <w:t xml:space="preserve"> </w:t>
      </w:r>
      <w:r w:rsidR="007E64F6">
        <w:rPr>
          <w:rFonts w:cs="Arial"/>
          <w:noProof/>
        </w:rPr>
        <w:t>Gemeinde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nicht,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denn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Menschen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sind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treibende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Kraft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für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Ausbreitung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Gemeinde,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sondern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Heilige</w:t>
      </w:r>
      <w:r w:rsidR="006D7577">
        <w:rPr>
          <w:rFonts w:cs="Arial"/>
          <w:noProof/>
        </w:rPr>
        <w:t xml:space="preserve"> </w:t>
      </w:r>
      <w:r w:rsidRPr="00933E1F"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treibt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dieses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Werk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voran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–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bis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heute!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ist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letztlich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Heilige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Geist,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Menschen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dazu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befähigt</w:t>
      </w:r>
      <w:r w:rsidR="00C10062"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Ausbreitung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des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Evangeliums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beteiligt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sein.</w:t>
      </w:r>
    </w:p>
    <w:p w14:paraId="6827167F" w14:textId="75881C16" w:rsidR="00941A89" w:rsidRDefault="00C10062" w:rsidP="001A78C8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23CBA69" wp14:editId="11B26B20">
                <wp:simplePos x="0" y="0"/>
                <wp:positionH relativeFrom="column">
                  <wp:posOffset>-60754</wp:posOffset>
                </wp:positionH>
                <wp:positionV relativeFrom="paragraph">
                  <wp:posOffset>2106930</wp:posOffset>
                </wp:positionV>
                <wp:extent cx="367665" cy="457200"/>
                <wp:effectExtent l="0" t="0" r="1333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AD16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3CBA69" id="_x0000_s1039" type="#_x0000_t202" style="position:absolute;margin-left:-4.8pt;margin-top:165.9pt;width:28.95pt;height:3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YLKg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">
                <v:textbox>
                  <w:txbxContent>
                    <w:p w14:paraId="376BAD16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41A89">
        <w:rPr>
          <w:rFonts w:cs="Arial"/>
          <w:noProof/>
        </w:rPr>
        <w:t>Natürlich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benutzt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uns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Gott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einfach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als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ein</w:t>
      </w:r>
      <w:r>
        <w:rPr>
          <w:rFonts w:cs="Arial"/>
          <w:noProof/>
        </w:rPr>
        <w:t>en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Kanal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lässt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Persönlichkeit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ausser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Acht.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zwingt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dazu,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gegen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Willen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tun.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müssen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dem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Heiligen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gestatten,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durch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uns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wirken</w:t>
      </w:r>
      <w:r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</w:t>
      </w:r>
      <w:r w:rsidR="00941A89">
        <w:rPr>
          <w:rFonts w:cs="Arial"/>
          <w:noProof/>
        </w:rPr>
        <w:t>er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Heilige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wird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uns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Mund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öffnen,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aber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wenn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Mund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öffnen,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dann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wird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er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uns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unterstützen,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indem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was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sagen.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sagte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seinen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Jüngern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sollen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sich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keine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Sorgen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machen</w:t>
      </w:r>
      <w:r w:rsidR="006D7577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was</w:t>
      </w:r>
      <w:r w:rsidR="006D7577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sagen</w:t>
      </w:r>
      <w:r w:rsidR="006D7577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sollen,</w:t>
      </w:r>
      <w:r w:rsidR="006D7577">
        <w:rPr>
          <w:rFonts w:cs="Arial"/>
          <w:noProof/>
        </w:rPr>
        <w:t xml:space="preserve"> </w:t>
      </w:r>
      <w:r w:rsidR="00941A89">
        <w:rPr>
          <w:rFonts w:cs="Arial"/>
          <w:noProof/>
        </w:rPr>
        <w:t>wenn</w:t>
      </w:r>
      <w:r w:rsidR="006D7577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man</w:t>
      </w:r>
      <w:r w:rsidR="006D7577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zur</w:t>
      </w:r>
      <w:r w:rsidR="006D7577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Rechenschaft</w:t>
      </w:r>
      <w:r w:rsidR="006D7577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ziehen</w:t>
      </w:r>
      <w:r w:rsidR="006D7577">
        <w:rPr>
          <w:rFonts w:cs="Arial"/>
          <w:noProof/>
        </w:rPr>
        <w:t xml:space="preserve"> </w:t>
      </w:r>
      <w:r w:rsidR="00530F4C">
        <w:rPr>
          <w:rFonts w:cs="Arial"/>
          <w:noProof/>
        </w:rPr>
        <w:t>wird.</w:t>
      </w:r>
    </w:p>
    <w:p w14:paraId="00678AD3" w14:textId="41907076" w:rsidR="00530F4C" w:rsidRPr="00530F4C" w:rsidRDefault="00530F4C" w:rsidP="00530F4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530F4C">
        <w:rPr>
          <w:rFonts w:ascii="Arial Rounded MT Bold" w:hAnsi="Arial Rounded MT Bold" w:cs="Arial"/>
          <w:noProof/>
          <w:sz w:val="22"/>
          <w:lang w:eastAsia="de-CH"/>
        </w:rPr>
        <w:t>„Nicht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es,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reden,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eures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Vaters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reden.“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10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530F4C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F563518" w14:textId="198DA899" w:rsidR="001A78C8" w:rsidRPr="001A78C8" w:rsidRDefault="00530F4C" w:rsidP="001A7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Ereignis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Pfingsten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beginnt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</w:t>
      </w:r>
      <w:r w:rsidR="001A78C8" w:rsidRPr="001A78C8">
        <w:rPr>
          <w:rFonts w:cs="Arial"/>
          <w:noProof/>
        </w:rPr>
        <w:t>usbreitung</w:t>
      </w:r>
      <w:r w:rsidR="006D7577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des</w:t>
      </w:r>
      <w:r w:rsidR="006D7577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Evangeliums</w:t>
      </w:r>
      <w:r w:rsidR="006D7577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Bau</w:t>
      </w:r>
      <w:r w:rsidR="006D7577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Gemeinde</w:t>
      </w:r>
      <w:r w:rsidR="006D7577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Gottes</w:t>
      </w:r>
      <w:r w:rsidR="006D7577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dieser</w:t>
      </w:r>
      <w:r w:rsidR="006D7577">
        <w:rPr>
          <w:rFonts w:cs="Arial"/>
          <w:noProof/>
        </w:rPr>
        <w:t xml:space="preserve"> </w:t>
      </w:r>
      <w:r w:rsidR="001A78C8" w:rsidRPr="001A78C8">
        <w:rPr>
          <w:rFonts w:cs="Arial"/>
          <w:noProof/>
        </w:rPr>
        <w:t>Welt.</w:t>
      </w:r>
      <w:r w:rsidR="006D7577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Dieses</w:t>
      </w:r>
      <w:r w:rsidR="006D7577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Pfings</w:t>
      </w:r>
      <w:r w:rsidR="00BC0368">
        <w:rPr>
          <w:rFonts w:cs="Arial"/>
          <w:noProof/>
        </w:rPr>
        <w:t>t</w:t>
      </w:r>
      <w:r w:rsidR="00C10062">
        <w:rPr>
          <w:rFonts w:cs="Arial"/>
          <w:noProof/>
        </w:rPr>
        <w:t>wunder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Geburtsstunde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Kirche.</w:t>
      </w:r>
    </w:p>
    <w:p w14:paraId="093FB8CE" w14:textId="26F52CE8" w:rsidR="001A78C8" w:rsidRPr="001A78C8" w:rsidRDefault="001A78C8" w:rsidP="001A78C8">
      <w:pPr>
        <w:pStyle w:val="Absatzregulr"/>
        <w:rPr>
          <w:rFonts w:cs="Arial"/>
          <w:noProof/>
        </w:rPr>
      </w:pPr>
      <w:r w:rsidRPr="001A78C8">
        <w:rPr>
          <w:rFonts w:cs="Arial"/>
          <w:noProof/>
        </w:rPr>
        <w:t>Pfingsten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ist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Anbruch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Aufbruch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ein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neues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Zeitalter.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Früher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standen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nur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wenige</w:t>
      </w:r>
      <w:r w:rsidR="006D7577">
        <w:rPr>
          <w:rFonts w:cs="Arial"/>
          <w:noProof/>
        </w:rPr>
        <w:t xml:space="preserve"> </w:t>
      </w:r>
      <w:r w:rsidR="007E79D4">
        <w:rPr>
          <w:rFonts w:cs="Arial"/>
          <w:noProof/>
        </w:rPr>
        <w:t>Menschen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unter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Leitung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des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Heiligen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Geistes</w:t>
      </w:r>
      <w:r w:rsidR="00C10062"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meist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zeitlich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eingeschränkt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ein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Amt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gebunden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(Könige,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Priester</w:t>
      </w:r>
      <w:r w:rsidR="006D7577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Propheten).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Nun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ist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Zeit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gekommen,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wo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Gott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durch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Heiligen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jedem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Menschen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wohnt,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glaubt</w:t>
      </w:r>
      <w:r w:rsidR="006D7577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ihm</w:t>
      </w:r>
      <w:r w:rsidR="006D7577">
        <w:rPr>
          <w:rFonts w:cs="Arial"/>
          <w:noProof/>
        </w:rPr>
        <w:t xml:space="preserve"> </w:t>
      </w:r>
      <w:r w:rsidR="00C10062">
        <w:rPr>
          <w:rFonts w:cs="Arial"/>
          <w:noProof/>
        </w:rPr>
        <w:t>nachfolgt</w:t>
      </w:r>
      <w:r w:rsidRPr="001A78C8">
        <w:rPr>
          <w:rFonts w:cs="Arial"/>
          <w:noProof/>
        </w:rPr>
        <w:t>.</w:t>
      </w:r>
    </w:p>
    <w:p w14:paraId="1691664A" w14:textId="010CB2B9" w:rsidR="00933E1F" w:rsidRDefault="001A78C8" w:rsidP="001A78C8">
      <w:pPr>
        <w:pStyle w:val="Absatzregulr"/>
        <w:rPr>
          <w:rFonts w:cs="Arial"/>
          <w:noProof/>
        </w:rPr>
      </w:pPr>
      <w:r w:rsidRPr="001A78C8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Mensch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wird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dadurch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zum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Tempel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Gottes.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Paulus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sagt:</w:t>
      </w:r>
    </w:p>
    <w:p w14:paraId="219A8CFC" w14:textId="1EF2510A" w:rsidR="001A78C8" w:rsidRPr="001A78C8" w:rsidRDefault="007E64F6" w:rsidP="001A78C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5B8C058" wp14:editId="6427CF45">
                <wp:simplePos x="0" y="0"/>
                <wp:positionH relativeFrom="column">
                  <wp:posOffset>-55880</wp:posOffset>
                </wp:positionH>
                <wp:positionV relativeFrom="paragraph">
                  <wp:posOffset>-111885</wp:posOffset>
                </wp:positionV>
                <wp:extent cx="367665" cy="457200"/>
                <wp:effectExtent l="0" t="0" r="13335" b="1905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AE705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5B8C058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-4.4pt;margin-top:-8.8pt;width:28.95pt;height:3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Ed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">
                <v:textbox>
                  <w:txbxContent>
                    <w:p w14:paraId="067AE705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„Wisst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Tempel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seid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eurer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Mitte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wohnt?“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1A78C8" w:rsidRPr="001A78C8">
        <w:rPr>
          <w:rFonts w:ascii="Arial Rounded MT Bold" w:hAnsi="Arial Rounded MT Bold" w:cs="Arial"/>
          <w:noProof/>
          <w:sz w:val="22"/>
          <w:lang w:eastAsia="de-CH"/>
        </w:rPr>
        <w:t>6.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A6C77AD" w14:textId="2F416708" w:rsidR="00933E1F" w:rsidRDefault="00C1006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Würde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jemand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fragen,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welches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wichtigste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Aufgabe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Geistes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müsste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lange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überlegen.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Verkündigung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Evangeliums.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will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Namen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ganzen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bekanntmachen,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gerettet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</w:p>
    <w:p w14:paraId="238BB0AA" w14:textId="690BEA47" w:rsidR="00C10062" w:rsidRDefault="00C10062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weiss,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wirkt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anderes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unserem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Leben,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Verkündigung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Evangliums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Hauptanliegen.</w:t>
      </w:r>
    </w:p>
    <w:bookmarkStart w:id="6" w:name="_Toc532396679"/>
    <w:bookmarkStart w:id="7" w:name="_Toc534292587"/>
    <w:bookmarkStart w:id="8" w:name="_Toc2257407"/>
    <w:bookmarkStart w:id="9" w:name="_Toc10792782"/>
    <w:bookmarkStart w:id="10" w:name="_Hlk8477081"/>
    <w:bookmarkStart w:id="11" w:name="_Hlk533146379"/>
    <w:p w14:paraId="7EC6B5A9" w14:textId="1D4D776B" w:rsidR="0057365C" w:rsidRPr="001A78C8" w:rsidRDefault="007733A9" w:rsidP="001A78C8">
      <w:pPr>
        <w:pStyle w:val="berschrift1"/>
        <w:rPr>
          <w:rFonts w:ascii="Arial Rounded MT Bold" w:hAnsi="Arial Rounded MT Bold"/>
          <w:b w:val="0"/>
          <w:noProof/>
          <w:lang w:eastAsia="de-CH"/>
        </w:rPr>
      </w:pPr>
      <w:r w:rsidRPr="001A78C8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98A06" wp14:editId="10128EAB">
                <wp:simplePos x="0" y="0"/>
                <wp:positionH relativeFrom="column">
                  <wp:posOffset>-423545</wp:posOffset>
                </wp:positionH>
                <wp:positionV relativeFrom="paragraph">
                  <wp:posOffset>182451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670F6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D98A06" id="_x0000_s1041" type="#_x0000_t202" style="position:absolute;left:0;text-align:left;margin-left:-33.35pt;margin-top:14.3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GR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J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">
                <v:textbox>
                  <w:txbxContent>
                    <w:p w14:paraId="4FA670F6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bookmarkEnd w:id="8"/>
      <w:r w:rsidR="001A78C8" w:rsidRPr="001A78C8">
        <w:rPr>
          <w:rFonts w:ascii="Arial Rounded MT Bold" w:hAnsi="Arial Rounded MT Bold"/>
          <w:b w:val="0"/>
          <w:noProof/>
        </w:rPr>
        <w:t>Die</w:t>
      </w:r>
      <w:r w:rsidR="006D7577">
        <w:rPr>
          <w:rFonts w:ascii="Arial Rounded MT Bold" w:hAnsi="Arial Rounded MT Bold"/>
          <w:b w:val="0"/>
          <w:noProof/>
        </w:rPr>
        <w:t xml:space="preserve"> </w:t>
      </w:r>
      <w:r w:rsidR="001A78C8" w:rsidRPr="001A78C8">
        <w:rPr>
          <w:rFonts w:ascii="Arial Rounded MT Bold" w:hAnsi="Arial Rounded MT Bold"/>
          <w:b w:val="0"/>
          <w:noProof/>
        </w:rPr>
        <w:t>Symbolik</w:t>
      </w:r>
      <w:r w:rsidR="006D7577">
        <w:rPr>
          <w:rFonts w:ascii="Arial Rounded MT Bold" w:hAnsi="Arial Rounded MT Bold"/>
          <w:b w:val="0"/>
          <w:noProof/>
        </w:rPr>
        <w:t xml:space="preserve"> </w:t>
      </w:r>
      <w:r w:rsidR="001A78C8" w:rsidRPr="001A78C8">
        <w:rPr>
          <w:rFonts w:ascii="Arial Rounded MT Bold" w:hAnsi="Arial Rounded MT Bold"/>
          <w:b w:val="0"/>
          <w:noProof/>
        </w:rPr>
        <w:t>von</w:t>
      </w:r>
      <w:r w:rsidR="006D7577">
        <w:rPr>
          <w:rFonts w:ascii="Arial Rounded MT Bold" w:hAnsi="Arial Rounded MT Bold"/>
          <w:b w:val="0"/>
          <w:noProof/>
        </w:rPr>
        <w:t xml:space="preserve"> </w:t>
      </w:r>
      <w:r w:rsidR="001A78C8" w:rsidRPr="001A78C8">
        <w:rPr>
          <w:rFonts w:ascii="Arial Rounded MT Bold" w:hAnsi="Arial Rounded MT Bold"/>
          <w:b w:val="0"/>
          <w:noProof/>
        </w:rPr>
        <w:t>Pfingsten</w:t>
      </w:r>
      <w:bookmarkEnd w:id="9"/>
    </w:p>
    <w:p w14:paraId="56FD5C4D" w14:textId="3EB58E0B" w:rsidR="001E2145" w:rsidRDefault="001E2145" w:rsidP="001A78C8">
      <w:pPr>
        <w:pStyle w:val="Absatzregulr"/>
        <w:rPr>
          <w:rFonts w:cs="Arial"/>
          <w:noProof/>
        </w:rPr>
      </w:pPr>
      <w:bookmarkStart w:id="12" w:name="_Hlk7082736"/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Frühlingszyklus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Feste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Israels</w:t>
      </w:r>
      <w:r w:rsidR="009A5725"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</w:t>
      </w:r>
      <w:r w:rsidR="009A5725">
        <w:rPr>
          <w:rFonts w:cs="Arial"/>
          <w:noProof/>
        </w:rPr>
        <w:t>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dritten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Buch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Mose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beschrieben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ist,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begann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Passafest.</w:t>
      </w:r>
    </w:p>
    <w:p w14:paraId="66E96F73" w14:textId="37A62C01" w:rsidR="009A5725" w:rsidRDefault="001E2145" w:rsidP="001A78C8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Passa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erinnerte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sich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Israel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zehnte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Plage,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sich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Israeliten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durch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Opfern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eines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Lammes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schützen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konnten.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mussten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dem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Blut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dieses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Lammes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Türrahmen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des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Hauses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anstreichen.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konnten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sich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vor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dem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Gericht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Gottes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über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Ägypten</w:t>
      </w:r>
      <w:r w:rsidR="006D7577">
        <w:rPr>
          <w:rFonts w:cs="Arial"/>
          <w:noProof/>
        </w:rPr>
        <w:t xml:space="preserve"> </w:t>
      </w:r>
      <w:r w:rsidR="009A5725">
        <w:rPr>
          <w:rFonts w:cs="Arial"/>
          <w:noProof/>
        </w:rPr>
        <w:t>schützen.</w:t>
      </w:r>
    </w:p>
    <w:p w14:paraId="71035633" w14:textId="57547382" w:rsidR="00D5288D" w:rsidRDefault="00EA26F8" w:rsidP="001A78C8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8B968CA" wp14:editId="27DFEC3C">
                <wp:simplePos x="0" y="0"/>
                <wp:positionH relativeFrom="column">
                  <wp:posOffset>-57587</wp:posOffset>
                </wp:positionH>
                <wp:positionV relativeFrom="paragraph">
                  <wp:posOffset>1192269</wp:posOffset>
                </wp:positionV>
                <wp:extent cx="367665" cy="457200"/>
                <wp:effectExtent l="0" t="0" r="1333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7FD3B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B968CA" id="_x0000_s1042" type="#_x0000_t202" style="position:absolute;margin-left:-4.55pt;margin-top:93.9pt;width:28.95pt;height:3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MD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">
                <v:textbox>
                  <w:txbxContent>
                    <w:p w14:paraId="32F7FD3B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288D">
        <w:rPr>
          <w:rFonts w:cs="Arial"/>
          <w:noProof/>
        </w:rPr>
        <w:t>Als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Feierlichkeiten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Zusammenhang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dem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Passafest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i</w:t>
      </w:r>
      <w:r w:rsidR="003C5F63">
        <w:rPr>
          <w:rFonts w:cs="Arial"/>
          <w:noProof/>
        </w:rPr>
        <w:t>m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Gange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waren,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w</w:t>
      </w:r>
      <w:r w:rsidR="003C5F63">
        <w:rPr>
          <w:rFonts w:cs="Arial"/>
          <w:noProof/>
        </w:rPr>
        <w:t>u</w:t>
      </w:r>
      <w:r w:rsidR="00D5288D">
        <w:rPr>
          <w:rFonts w:cs="Arial"/>
          <w:noProof/>
        </w:rPr>
        <w:t>rde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als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Lamm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Gottes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hingerichtet.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Durch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dieses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Opfer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Jesus,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durch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sein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Blut,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werden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vom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Gericht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Gottes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geschützt.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bezahlte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für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unsere</w:t>
      </w:r>
      <w:r w:rsidR="006D7577">
        <w:rPr>
          <w:rFonts w:cs="Arial"/>
          <w:noProof/>
        </w:rPr>
        <w:t xml:space="preserve"> </w:t>
      </w:r>
      <w:r w:rsidR="003C5F63">
        <w:rPr>
          <w:rFonts w:cs="Arial"/>
          <w:noProof/>
        </w:rPr>
        <w:t>Schuld.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Deshalb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sagte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Johannes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Täufer,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als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er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 w:rsidR="00D5288D">
        <w:rPr>
          <w:rFonts w:cs="Arial"/>
          <w:noProof/>
        </w:rPr>
        <w:t>sah:</w:t>
      </w:r>
    </w:p>
    <w:p w14:paraId="2970F052" w14:textId="2A0E8EDC" w:rsidR="00D5288D" w:rsidRPr="00D5288D" w:rsidRDefault="00D5288D" w:rsidP="00D5288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D5288D">
        <w:rPr>
          <w:rFonts w:ascii="Arial Rounded MT Bold" w:hAnsi="Arial Rounded MT Bold" w:cs="Arial"/>
          <w:noProof/>
          <w:sz w:val="22"/>
          <w:lang w:eastAsia="de-CH"/>
        </w:rPr>
        <w:t>„Seht,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288D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288D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288D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288D">
        <w:rPr>
          <w:rFonts w:ascii="Arial Rounded MT Bold" w:hAnsi="Arial Rounded MT Bold" w:cs="Arial"/>
          <w:noProof/>
          <w:sz w:val="22"/>
          <w:lang w:eastAsia="de-CH"/>
        </w:rPr>
        <w:t>Opferlamm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288D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288D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288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288D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288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288D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288D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288D">
        <w:rPr>
          <w:rFonts w:ascii="Arial Rounded MT Bold" w:hAnsi="Arial Rounded MT Bold" w:cs="Arial"/>
          <w:noProof/>
          <w:sz w:val="22"/>
          <w:lang w:eastAsia="de-CH"/>
        </w:rPr>
        <w:t>wegnimmt!“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D5288D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D5288D">
        <w:rPr>
          <w:rFonts w:ascii="Arial Rounded MT Bold" w:hAnsi="Arial Rounded MT Bold" w:cs="Arial"/>
          <w:noProof/>
          <w:sz w:val="22"/>
          <w:lang w:eastAsia="de-CH"/>
        </w:rPr>
        <w:t>9.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9D8C698" w14:textId="69C317DD" w:rsidR="00D5288D" w:rsidRDefault="00D5288D" w:rsidP="00347BF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findet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Passafest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wirklichen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Bedeutung,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all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vergangenen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Jahrhunderte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Passalamm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hin.</w:t>
      </w:r>
    </w:p>
    <w:p w14:paraId="7B2BC8A1" w14:textId="27620485" w:rsidR="00D5288D" w:rsidRDefault="00D5288D" w:rsidP="00347BF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Pfingstfest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findet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Festzyklus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Frühling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Abschluss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6D7577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dass</w:t>
      </w:r>
      <w:r w:rsidR="006D7577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Kommen</w:t>
      </w:r>
      <w:r w:rsidR="006D7577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des</w:t>
      </w:r>
      <w:r w:rsidR="006D7577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Heiligen</w:t>
      </w:r>
      <w:r w:rsidR="006D7577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Geistes</w:t>
      </w:r>
      <w:r w:rsidR="006D7577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Werk</w:t>
      </w:r>
      <w:r w:rsidR="006D7577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Aufgabe</w:t>
      </w:r>
      <w:r w:rsidR="006D7577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vorerst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Abschluss</w:t>
      </w:r>
      <w:r w:rsidR="006D7577">
        <w:rPr>
          <w:rFonts w:cs="Arial"/>
          <w:noProof/>
        </w:rPr>
        <w:t xml:space="preserve"> </w:t>
      </w:r>
      <w:r w:rsidR="003B717C">
        <w:rPr>
          <w:rFonts w:cs="Arial"/>
          <w:noProof/>
        </w:rPr>
        <w:t>brachte</w:t>
      </w:r>
      <w:r>
        <w:rPr>
          <w:rFonts w:cs="Arial"/>
          <w:noProof/>
        </w:rPr>
        <w:t>.</w:t>
      </w:r>
    </w:p>
    <w:p w14:paraId="70762C8F" w14:textId="1D2B7FA4" w:rsidR="00BA3B6C" w:rsidRDefault="00BA3B6C" w:rsidP="00347BF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Jetzt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konnte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unter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neuen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Bedingungen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beginnen.</w:t>
      </w:r>
    </w:p>
    <w:p w14:paraId="3CD234AA" w14:textId="50D24C47" w:rsidR="00311307" w:rsidRDefault="00311307" w:rsidP="00347BF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interessant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sehen,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Symbolik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Pfingstfest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entdecken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gibt.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Lamm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stand.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beim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Pfingstfest?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steht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Geist?</w:t>
      </w:r>
    </w:p>
    <w:bookmarkEnd w:id="10"/>
    <w:p w14:paraId="6EC5A7F5" w14:textId="0531FFA2" w:rsidR="001A78C8" w:rsidRDefault="001A78C8" w:rsidP="001A78C8">
      <w:pPr>
        <w:pStyle w:val="Absatzregulr"/>
        <w:rPr>
          <w:rFonts w:cs="Arial"/>
          <w:noProof/>
        </w:rPr>
      </w:pPr>
      <w:r w:rsidRPr="001A78C8">
        <w:rPr>
          <w:rFonts w:cs="Arial"/>
          <w:noProof/>
        </w:rPr>
        <w:t>Pfingsten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war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ein</w:t>
      </w:r>
      <w:r w:rsidR="006D7577">
        <w:rPr>
          <w:rFonts w:cs="Arial"/>
          <w:noProof/>
        </w:rPr>
        <w:t xml:space="preserve"> </w:t>
      </w:r>
      <w:r w:rsidRPr="001A78C8">
        <w:rPr>
          <w:rFonts w:cs="Arial"/>
          <w:noProof/>
        </w:rPr>
        <w:t>Erntedankfest</w:t>
      </w:r>
      <w:r w:rsidR="00BA3B6C"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am</w:t>
      </w:r>
      <w:r w:rsidR="006D7577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Schluss</w:t>
      </w:r>
      <w:r w:rsidR="006D7577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Weizenernte</w:t>
      </w:r>
      <w:r w:rsidR="006D7577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gefeiert</w:t>
      </w:r>
      <w:r w:rsidR="006D7577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wurde.</w:t>
      </w:r>
      <w:r w:rsidR="006D7577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Mose</w:t>
      </w:r>
      <w:r w:rsidR="006D7577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gab</w:t>
      </w:r>
      <w:r w:rsidR="006D7577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dazu</w:t>
      </w:r>
      <w:r w:rsidR="006D7577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folgende</w:t>
      </w:r>
      <w:r w:rsidR="006D7577">
        <w:rPr>
          <w:rFonts w:cs="Arial"/>
          <w:noProof/>
        </w:rPr>
        <w:t xml:space="preserve"> </w:t>
      </w:r>
      <w:r w:rsidR="00BA3B6C">
        <w:rPr>
          <w:rFonts w:cs="Arial"/>
          <w:noProof/>
        </w:rPr>
        <w:t>Anweisungen:</w:t>
      </w:r>
    </w:p>
    <w:p w14:paraId="754CB751" w14:textId="583FF351" w:rsidR="00886772" w:rsidRPr="000A7B07" w:rsidRDefault="00EA26F8" w:rsidP="000A7B0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656A89E" wp14:editId="0DC35325">
                <wp:simplePos x="0" y="0"/>
                <wp:positionH relativeFrom="column">
                  <wp:posOffset>-66040</wp:posOffset>
                </wp:positionH>
                <wp:positionV relativeFrom="paragraph">
                  <wp:posOffset>65611</wp:posOffset>
                </wp:positionV>
                <wp:extent cx="367665" cy="457200"/>
                <wp:effectExtent l="0" t="0" r="13335" b="1905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8D583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56A89E" id="_x0000_s1043" type="#_x0000_t202" style="position:absolute;left:0;text-align:left;margin-left:-5.2pt;margin-top:5.15pt;width:28.95pt;height:3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gS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l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">
                <v:textbox>
                  <w:txbxContent>
                    <w:p w14:paraId="7C48D583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A7B07" w:rsidRPr="000A7B07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Jede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Familie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bringt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zwei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Brote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Heiligtum,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je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2/10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Efa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(2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, 5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Kilo)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neuem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Weizenmehl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Sauerteig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gebacken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sind.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Erstlingsgabe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Weizenernte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gehören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B717C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0A7B07" w:rsidRPr="000A7B07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4. Mose 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86772" w:rsidRPr="000A7B07">
        <w:rPr>
          <w:rFonts w:ascii="Arial Rounded MT Bold" w:hAnsi="Arial Rounded MT Bold" w:cs="Arial"/>
          <w:noProof/>
          <w:sz w:val="22"/>
          <w:lang w:eastAsia="de-CH"/>
        </w:rPr>
        <w:t>7.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7ADE884" w14:textId="60F7B2DD" w:rsidR="009542F5" w:rsidRDefault="00BA3B6C" w:rsidP="007E79D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beiden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Brote</w:t>
      </w:r>
      <w:r w:rsidR="006D7577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waren</w:t>
      </w:r>
      <w:r w:rsidR="006D7577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ersten</w:t>
      </w:r>
      <w:r w:rsidR="006D7577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Gaben</w:t>
      </w:r>
      <w:r w:rsidR="006D7577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Weizenernte.</w:t>
      </w:r>
      <w:r w:rsidR="006D7577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ist</w:t>
      </w:r>
      <w:r w:rsidR="006D7577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Erstlingsgabe</w:t>
      </w:r>
      <w:r w:rsidR="006D7577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um</w:t>
      </w:r>
      <w:r w:rsidR="006D7577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diese</w:t>
      </w:r>
      <w:r w:rsidR="006D7577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Erstlingsgabe</w:t>
      </w:r>
      <w:r w:rsidR="006D7577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geht</w:t>
      </w:r>
      <w:r w:rsidR="006D7577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es.</w:t>
      </w:r>
      <w:r w:rsidR="006D7577">
        <w:rPr>
          <w:rFonts w:cs="Arial"/>
          <w:noProof/>
        </w:rPr>
        <w:t xml:space="preserve"> </w:t>
      </w:r>
      <w:r w:rsidR="00C00E98"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sah</w:t>
      </w:r>
      <w:r w:rsidR="006D7577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Paulus,</w:t>
      </w:r>
      <w:r w:rsidR="006D7577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denn</w:t>
      </w:r>
      <w:r w:rsidR="006D7577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er</w:t>
      </w:r>
      <w:r w:rsidR="006D7577">
        <w:rPr>
          <w:rFonts w:cs="Arial"/>
          <w:noProof/>
        </w:rPr>
        <w:t xml:space="preserve"> </w:t>
      </w:r>
      <w:r w:rsidR="009542F5">
        <w:rPr>
          <w:rFonts w:cs="Arial"/>
          <w:noProof/>
        </w:rPr>
        <w:t>schreibt:</w:t>
      </w:r>
    </w:p>
    <w:p w14:paraId="6052FEDE" w14:textId="7B38969E" w:rsidR="009542F5" w:rsidRPr="00DC038D" w:rsidRDefault="00EA26F8" w:rsidP="009542F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C77CDF1" wp14:editId="5E90299E">
                <wp:simplePos x="0" y="0"/>
                <wp:positionH relativeFrom="column">
                  <wp:posOffset>-55880</wp:posOffset>
                </wp:positionH>
                <wp:positionV relativeFrom="paragraph">
                  <wp:posOffset>65611</wp:posOffset>
                </wp:positionV>
                <wp:extent cx="367665" cy="457200"/>
                <wp:effectExtent l="0" t="0" r="1333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964B9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77CDF1" id="_x0000_s1044" type="#_x0000_t202" style="position:absolute;left:0;text-align:left;margin-left:-4.4pt;margin-top:5.15pt;width:28.95pt;height:3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">
                <v:textbox>
                  <w:txbxContent>
                    <w:p w14:paraId="195964B9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9542F5">
        <w:rPr>
          <w:rFonts w:ascii="Arial Rounded MT Bold" w:hAnsi="Arial Rounded MT Bold" w:cs="Arial"/>
          <w:noProof/>
          <w:sz w:val="22"/>
          <w:lang w:eastAsia="de-CH"/>
        </w:rPr>
        <w:t>W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ir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wissen,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ganze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Schöpfung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Augenblick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seufzt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Wehen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liegt.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allein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sie,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selbst,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Erstlingsgabe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haben,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seufzen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selbst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sehnen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Kindschaft,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Erlösung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unseres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Leibes.“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9542F5" w:rsidRPr="00DC038D">
        <w:rPr>
          <w:rFonts w:ascii="Arial Rounded MT Bold" w:hAnsi="Arial Rounded MT Bold" w:cs="Arial"/>
          <w:noProof/>
          <w:sz w:val="22"/>
          <w:lang w:eastAsia="de-CH"/>
        </w:rPr>
        <w:t>2–23.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0F1F583" w14:textId="547E1E39" w:rsidR="00BA3B6C" w:rsidRDefault="009542F5" w:rsidP="007E79D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Heilige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Erstlingsgabe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nachfolgen.</w:t>
      </w:r>
      <w:r w:rsidR="006D7577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bekommen</w:t>
      </w:r>
      <w:r w:rsidR="006D7577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sozusagen</w:t>
      </w:r>
      <w:r w:rsidR="006D7577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einen</w:t>
      </w:r>
      <w:r w:rsidR="006D7577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ersten</w:t>
      </w:r>
      <w:r w:rsidR="006D7577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Teil</w:t>
      </w:r>
      <w:r w:rsidR="006D7577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Ernte</w:t>
      </w:r>
      <w:r w:rsidR="007E64F6"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 w:rsidR="007E64F6">
        <w:rPr>
          <w:rFonts w:cs="Arial"/>
          <w:noProof/>
        </w:rPr>
        <w:t>d</w:t>
      </w:r>
      <w:r w:rsidR="00BC0AFE">
        <w:rPr>
          <w:rFonts w:cs="Arial"/>
          <w:noProof/>
        </w:rPr>
        <w:t>er</w:t>
      </w:r>
      <w:r w:rsidR="006D7577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Rest</w:t>
      </w:r>
      <w:r w:rsidR="006D7577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wird</w:t>
      </w:r>
      <w:r w:rsidR="006D7577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später</w:t>
      </w:r>
      <w:r w:rsidR="006D7577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kommen.</w:t>
      </w:r>
      <w:r w:rsidR="006D7577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ist</w:t>
      </w:r>
      <w:r w:rsidR="006D7577">
        <w:rPr>
          <w:rFonts w:cs="Arial"/>
          <w:noProof/>
        </w:rPr>
        <w:t xml:space="preserve"> </w:t>
      </w:r>
      <w:r w:rsidR="00BC0AFE">
        <w:rPr>
          <w:rFonts w:cs="Arial"/>
          <w:noProof/>
        </w:rPr>
        <w:t>eine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Anzahlung,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Ephesern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11160A3E" w14:textId="6F74FE94" w:rsidR="00BA3B6C" w:rsidRPr="000F7D71" w:rsidRDefault="00EA26F8" w:rsidP="00BA3B6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EB5213D" wp14:editId="0AEF47A8">
                <wp:simplePos x="0" y="0"/>
                <wp:positionH relativeFrom="column">
                  <wp:posOffset>-50800</wp:posOffset>
                </wp:positionH>
                <wp:positionV relativeFrom="paragraph">
                  <wp:posOffset>52276</wp:posOffset>
                </wp:positionV>
                <wp:extent cx="367665" cy="457200"/>
                <wp:effectExtent l="0" t="0" r="1333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9783A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B5213D" id="_x0000_s1045" type="#_x0000_t202" style="position:absolute;left:0;text-align:left;margin-left:-4pt;margin-top:4.1pt;width:28.95pt;height:3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G6KwIAAFgEAAAOAAAAZHJzL2Uyb0RvYy54bWysVNuO2yAQfa/Uf0C8N47TJLux4qy22aaq&#10;tL1Iu/0AjLGNCgwFEjv9+h1wNk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">
                <v:textbox>
                  <w:txbxContent>
                    <w:p w14:paraId="5B99783A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„Der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Heilige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gewisserma</w:t>
      </w:r>
      <w:r w:rsidR="00BA3B6C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Anzahlung,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macht,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erste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Teil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unseres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himmlischen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Erbes;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verbürgt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vollständige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Erlösung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derer,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Eigentum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sind.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Ruhm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beitragen.“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A3B6C" w:rsidRPr="000F7D71">
        <w:rPr>
          <w:rFonts w:ascii="Arial Rounded MT Bold" w:hAnsi="Arial Rounded MT Bold" w:cs="Arial"/>
          <w:noProof/>
          <w:sz w:val="22"/>
          <w:lang w:eastAsia="de-CH"/>
        </w:rPr>
        <w:t>4.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5F7CDCB" w14:textId="10F6AAB9" w:rsidR="00CD48D8" w:rsidRDefault="00CD48D8" w:rsidP="00BA3B6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bevorstehende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vollständige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Erlösung,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Rest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Ernte,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werden.</w:t>
      </w:r>
    </w:p>
    <w:p w14:paraId="616CD4FD" w14:textId="234D657D" w:rsidR="009542F5" w:rsidRDefault="009542F5" w:rsidP="00BA3B6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Natürlich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grösster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Bedeutung,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Erstlingsgabe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bekommen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haben.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Falls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Gabe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hast</w:t>
      </w:r>
      <w:r w:rsidR="00CD48D8"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könntest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bekommen.</w:t>
      </w:r>
    </w:p>
    <w:p w14:paraId="7DAD804E" w14:textId="682DF0D2" w:rsidR="00BA3B6C" w:rsidRDefault="009542F5" w:rsidP="00BA3B6C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geht,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beschreibt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14:paraId="774D1E6E" w14:textId="1156E1E2" w:rsidR="000F7D71" w:rsidRPr="000F7D71" w:rsidRDefault="00EA26F8" w:rsidP="000F7D7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26DC4CA" wp14:editId="23C5DABD">
                <wp:simplePos x="0" y="0"/>
                <wp:positionH relativeFrom="column">
                  <wp:posOffset>-56515</wp:posOffset>
                </wp:positionH>
                <wp:positionV relativeFrom="paragraph">
                  <wp:posOffset>61166</wp:posOffset>
                </wp:positionV>
                <wp:extent cx="367665" cy="457200"/>
                <wp:effectExtent l="0" t="0" r="13335" b="1905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CBD1E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6DC4CA" id="_x0000_s1046" type="#_x0000_t202" style="position:absolute;left:0;text-align:left;margin-left:-4.45pt;margin-top:4.8pt;width:28.95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cg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dcm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">
                <v:textbox>
                  <w:txbxContent>
                    <w:p w14:paraId="189CBD1E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habt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Botschaft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Wahrheit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gehört,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Evangelium,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Rettung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bringt.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diese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Botschaft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Glauben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angenommen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habt,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versprochen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gegeben.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Siegel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aufgedrückt,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Bestätigung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dafür,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jetzt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Eigentum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seid.“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Epheser 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0F7D71" w:rsidRPr="000F7D71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04A4104" w14:textId="396376F9" w:rsidR="000F7D71" w:rsidRPr="000F7D71" w:rsidRDefault="000F7D71" w:rsidP="000F7D71">
      <w:pPr>
        <w:pStyle w:val="Absatzregulr"/>
        <w:rPr>
          <w:rFonts w:cs="Arial"/>
          <w:noProof/>
        </w:rPr>
      </w:pPr>
      <w:r w:rsidRPr="000F7D71">
        <w:rPr>
          <w:rFonts w:cs="Arial"/>
          <w:noProof/>
        </w:rPr>
        <w:t>Jeder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Mensch,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glaubt,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bekommt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diese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Erstlingsgabe,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Anzahlung: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Heiligen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Geist.</w:t>
      </w:r>
    </w:p>
    <w:p w14:paraId="0BFBE8EE" w14:textId="66FFABC7" w:rsidR="001A78C8" w:rsidRDefault="002901C4" w:rsidP="000F7D71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A01894D" wp14:editId="52967478">
                <wp:simplePos x="0" y="0"/>
                <wp:positionH relativeFrom="column">
                  <wp:posOffset>-81486</wp:posOffset>
                </wp:positionH>
                <wp:positionV relativeFrom="paragraph">
                  <wp:posOffset>435610</wp:posOffset>
                </wp:positionV>
                <wp:extent cx="367665" cy="457200"/>
                <wp:effectExtent l="0" t="0" r="13335" b="190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55A9A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01894D" id="_x0000_s1047" type="#_x0000_t202" style="position:absolute;margin-left:-6.4pt;margin-top:34.3pt;width:28.95pt;height:36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wxKg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">
                <v:textbox>
                  <w:txbxContent>
                    <w:p w14:paraId="78655A9A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B47DB">
        <w:rPr>
          <w:rFonts w:cs="Arial"/>
          <w:noProof/>
        </w:rPr>
        <w:t>Oder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Petrus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sagte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Pfingsten,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als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Leute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fragten,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was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tun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müssten.</w:t>
      </w:r>
    </w:p>
    <w:p w14:paraId="2858F513" w14:textId="0B663EA7" w:rsidR="000F7D71" w:rsidRPr="000F7D71" w:rsidRDefault="000F7D71" w:rsidP="000F7D7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bookmarkStart w:id="13" w:name="_Hlk10794520"/>
      <w:r w:rsidRPr="000F7D71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13"/>
      <w:r w:rsidRPr="000F7D71">
        <w:rPr>
          <w:rFonts w:ascii="Arial Rounded MT Bold" w:hAnsi="Arial Rounded MT Bold" w:cs="Arial"/>
          <w:noProof/>
          <w:sz w:val="22"/>
          <w:lang w:eastAsia="de-CH"/>
        </w:rPr>
        <w:t>Kehrt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lasse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taufen!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Dann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eure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vergeben,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werdet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Gabe,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Geist,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bekommen.</w:t>
      </w:r>
      <w:bookmarkStart w:id="14" w:name="_Hlk10794529"/>
      <w:r w:rsidRPr="000F7D71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14"/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Pr="000F7D71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7FC8923" w14:textId="14B63939" w:rsidR="00AB47DB" w:rsidRDefault="000F7D71" w:rsidP="00AB47DB">
      <w:pPr>
        <w:pStyle w:val="Absatzregulr"/>
        <w:rPr>
          <w:rFonts w:cs="Arial"/>
          <w:noProof/>
        </w:rPr>
      </w:pPr>
      <w:r w:rsidRPr="000F7D71">
        <w:rPr>
          <w:rFonts w:cs="Arial"/>
          <w:noProof/>
        </w:rPr>
        <w:t>Also,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zuerst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sollen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unsere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Schuld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einsehen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bekennen.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bekennen,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dass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Gott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wirklich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beachtet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haben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ab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jetzt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unser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Leben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Abhängigkeit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ihm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neu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gestalten</w:t>
      </w:r>
      <w:r w:rsidR="006D7577">
        <w:rPr>
          <w:rFonts w:cs="Arial"/>
          <w:noProof/>
        </w:rPr>
        <w:t xml:space="preserve"> </w:t>
      </w:r>
      <w:r w:rsidR="00AB47DB">
        <w:rPr>
          <w:rFonts w:cs="Arial"/>
          <w:noProof/>
        </w:rPr>
        <w:t>wollen.</w:t>
      </w:r>
    </w:p>
    <w:bookmarkStart w:id="15" w:name="_Toc10792783"/>
    <w:p w14:paraId="4113300C" w14:textId="1991685F" w:rsidR="000F7D71" w:rsidRDefault="00EA26F8" w:rsidP="000F7D71">
      <w:pPr>
        <w:pStyle w:val="berschrift1"/>
        <w:rPr>
          <w:rFonts w:ascii="Arial Rounded MT Bold" w:hAnsi="Arial Rounded MT Bold"/>
          <w:b w:val="0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54100DA" wp14:editId="023D6C4A">
                <wp:simplePos x="0" y="0"/>
                <wp:positionH relativeFrom="column">
                  <wp:posOffset>-420370</wp:posOffset>
                </wp:positionH>
                <wp:positionV relativeFrom="paragraph">
                  <wp:posOffset>181181</wp:posOffset>
                </wp:positionV>
                <wp:extent cx="367665" cy="457200"/>
                <wp:effectExtent l="0" t="0" r="13335" b="19050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31F1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4100DA" id="_x0000_s1048" type="#_x0000_t202" style="position:absolute;left:0;text-align:left;margin-left:-33.1pt;margin-top:14.25pt;width:28.95pt;height:3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lC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6dcW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">
                <v:textbox>
                  <w:txbxContent>
                    <w:p w14:paraId="3E1F31F1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12389">
        <w:rPr>
          <w:rFonts w:ascii="Arial Rounded MT Bold" w:hAnsi="Arial Rounded MT Bold"/>
          <w:b w:val="0"/>
          <w:noProof/>
        </w:rPr>
        <w:t>Ein</w:t>
      </w:r>
      <w:r w:rsidR="006D7577">
        <w:rPr>
          <w:rFonts w:ascii="Arial Rounded MT Bold" w:hAnsi="Arial Rounded MT Bold"/>
          <w:b w:val="0"/>
          <w:noProof/>
        </w:rPr>
        <w:t xml:space="preserve"> </w:t>
      </w:r>
      <w:r w:rsidR="00112389">
        <w:rPr>
          <w:rFonts w:ascii="Arial Rounded MT Bold" w:hAnsi="Arial Rounded MT Bold"/>
          <w:b w:val="0"/>
          <w:noProof/>
        </w:rPr>
        <w:t>z</w:t>
      </w:r>
      <w:r w:rsidR="000F7D71">
        <w:rPr>
          <w:rFonts w:ascii="Arial Rounded MT Bold" w:hAnsi="Arial Rounded MT Bold"/>
          <w:b w:val="0"/>
          <w:noProof/>
        </w:rPr>
        <w:t>weifaches</w:t>
      </w:r>
      <w:r w:rsidR="006D7577">
        <w:rPr>
          <w:rFonts w:ascii="Arial Rounded MT Bold" w:hAnsi="Arial Rounded MT Bold"/>
          <w:b w:val="0"/>
          <w:noProof/>
        </w:rPr>
        <w:t xml:space="preserve"> </w:t>
      </w:r>
      <w:r w:rsidR="000F7D71">
        <w:rPr>
          <w:rFonts w:ascii="Arial Rounded MT Bold" w:hAnsi="Arial Rounded MT Bold"/>
          <w:b w:val="0"/>
          <w:noProof/>
        </w:rPr>
        <w:t>Wunder</w:t>
      </w:r>
      <w:bookmarkEnd w:id="15"/>
    </w:p>
    <w:p w14:paraId="61772AD7" w14:textId="6D3D4C49" w:rsidR="00A17D2F" w:rsidRDefault="000F7D71" w:rsidP="000F7D71">
      <w:pPr>
        <w:pStyle w:val="Absatzregulr"/>
        <w:rPr>
          <w:rFonts w:cs="Arial"/>
          <w:noProof/>
        </w:rPr>
      </w:pPr>
      <w:r w:rsidRPr="000F7D71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Erfüllung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dem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Heiligen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 w:rsidR="00112389">
        <w:rPr>
          <w:rFonts w:cs="Arial"/>
          <w:noProof/>
        </w:rPr>
        <w:t>wurde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einem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aussergewöhnlichen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Zeichen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begleitet.</w:t>
      </w:r>
    </w:p>
    <w:bookmarkStart w:id="16" w:name="_Hlk10795250"/>
    <w:p w14:paraId="5319FA75" w14:textId="72995057" w:rsidR="00A17D2F" w:rsidRPr="00E0588C" w:rsidRDefault="00EA26F8" w:rsidP="00A17D2F">
      <w:pPr>
        <w:spacing w:before="80" w:after="80"/>
        <w:ind w:left="567"/>
        <w:rPr>
          <w:rFonts w:ascii="Arial Rounded MT Bold" w:hAnsi="Arial Rounded MT Bold" w:cs="Arial"/>
          <w:noProof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04FF094" wp14:editId="4B240237">
                <wp:simplePos x="0" y="0"/>
                <wp:positionH relativeFrom="column">
                  <wp:posOffset>-101600</wp:posOffset>
                </wp:positionH>
                <wp:positionV relativeFrom="paragraph">
                  <wp:posOffset>24971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6F838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04FF094" id="_x0000_s1049" type="#_x0000_t202" style="position:absolute;left:0;text-align:left;margin-left:-8pt;margin-top:1.95pt;width:28.95pt;height:3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">
                <v:textbox>
                  <w:txbxContent>
                    <w:p w14:paraId="6316F838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17D2F" w:rsidRPr="000F7D71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16"/>
      <w:r w:rsidR="00A17D2F" w:rsidRPr="00E0588C">
        <w:rPr>
          <w:rFonts w:ascii="Arial Rounded MT Bold" w:hAnsi="Arial Rounded MT Bold" w:cs="Arial"/>
          <w:noProof/>
          <w:lang w:eastAsia="de-CH"/>
        </w:rPr>
        <w:t>Alle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wurden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mit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dem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Heiligen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Geist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erfüllt,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und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sie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begannen,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in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fremden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Sprachen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zu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reden;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jeder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sprach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so,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wie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der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Geist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es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ihm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eingab.</w:t>
      </w:r>
      <w:r w:rsidR="00A17D2F" w:rsidRPr="000F7D71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Apostelgeschichte </w:t>
      </w:r>
      <w:r w:rsidR="00A17D2F" w:rsidRPr="00E0588C">
        <w:rPr>
          <w:rFonts w:ascii="Arial Rounded MT Bold" w:hAnsi="Arial Rounded MT Bold" w:cs="Arial"/>
          <w:noProof/>
          <w:lang w:eastAsia="de-CH"/>
        </w:rPr>
        <w:t>2</w:t>
      </w:r>
      <w:r w:rsidR="006D7577">
        <w:rPr>
          <w:rFonts w:ascii="Arial Rounded MT Bold" w:hAnsi="Arial Rounded MT Bold" w:cs="Arial"/>
          <w:noProof/>
          <w:lang w:eastAsia="de-CH"/>
        </w:rPr>
        <w:t>, 4</w:t>
      </w:r>
      <w:r w:rsidR="00A17D2F" w:rsidRPr="00E0588C">
        <w:rPr>
          <w:rFonts w:ascii="Arial Rounded MT Bold" w:hAnsi="Arial Rounded MT Bold" w:cs="Arial"/>
          <w:noProof/>
          <w:lang w:eastAsia="de-CH"/>
        </w:rPr>
        <w:t>.</w:t>
      </w:r>
      <w:r w:rsidR="006D7577">
        <w:rPr>
          <w:rFonts w:ascii="Arial Rounded MT Bold" w:hAnsi="Arial Rounded MT Bold" w:cs="Arial"/>
          <w:noProof/>
          <w:lang w:eastAsia="de-CH"/>
        </w:rPr>
        <w:t xml:space="preserve"> </w:t>
      </w:r>
    </w:p>
    <w:p w14:paraId="03F861F3" w14:textId="4526AD94" w:rsidR="00A17D2F" w:rsidRDefault="00A17D2F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Lutherbibel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übersetzt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«sie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sprachen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anderen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Zungen».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darunter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könnte,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sicher,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sprachen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ihrer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eigenen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Sprache.</w:t>
      </w:r>
    </w:p>
    <w:p w14:paraId="3DA9EE20" w14:textId="37A96D7B" w:rsidR="00A17D2F" w:rsidRDefault="00A17D2F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etwas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ausserordentliches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erinnert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Sprach</w:t>
      </w:r>
      <w:r w:rsidR="007E64F6">
        <w:rPr>
          <w:rFonts w:cs="Arial"/>
          <w:noProof/>
        </w:rPr>
        <w:t>en</w:t>
      </w:r>
      <w:r>
        <w:rPr>
          <w:rFonts w:cs="Arial"/>
          <w:noProof/>
        </w:rPr>
        <w:t>verwirrung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beim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Turmbau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Babel.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Pfingsten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geschah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praktisch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Gegenteil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Babel.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Babel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wurden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auseinandergetrieben,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Gerichtshandeln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Pfingsten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zusammengeführt.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4A4FDF">
        <w:rPr>
          <w:rFonts w:cs="Arial"/>
          <w:noProof/>
        </w:rPr>
        <w:t>e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Gnadenhandlung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</w:p>
    <w:p w14:paraId="339AB8A7" w14:textId="0A7B1411" w:rsidR="000F7D71" w:rsidRPr="000F7D71" w:rsidRDefault="00A17D2F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Jedenfalls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Sprachwunder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tun.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darüber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Kopf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zerbrochen,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Sprachwunder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sei.</w:t>
      </w:r>
    </w:p>
    <w:p w14:paraId="1C6F7CD0" w14:textId="4FBF469E" w:rsidR="00FA0D50" w:rsidRDefault="00A17D2F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meinen,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Jünger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bekannten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Sprachen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gesprochen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hätten.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wie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wenn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jetzt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plötzlich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Englisch,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Thai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oder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Chinesisch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sprechen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würde,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ohne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dass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diese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Sprachen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je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gelernt</w:t>
      </w:r>
      <w:r w:rsidR="006D7577">
        <w:rPr>
          <w:rFonts w:cs="Arial"/>
          <w:noProof/>
        </w:rPr>
        <w:t xml:space="preserve"> </w:t>
      </w:r>
      <w:r w:rsidR="00FA0D50">
        <w:rPr>
          <w:rFonts w:cs="Arial"/>
          <w:noProof/>
        </w:rPr>
        <w:t>hätte.</w:t>
      </w:r>
    </w:p>
    <w:p w14:paraId="70C7819E" w14:textId="2972A7A8" w:rsidR="00FA0D50" w:rsidRDefault="00FA0D50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wäre,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müssten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Gabe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Zugenrede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ausserordentlich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wäre.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würde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Missionaren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sparen.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Denken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Gabe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Bibelübersetzer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wäre.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wenn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diese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Gabe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hätte,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dann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müsste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mich,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wenn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Chinesischen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Gemeinde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Zürich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predige,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niemand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mehr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übersetzen.</w:t>
      </w:r>
    </w:p>
    <w:p w14:paraId="7AF08C79" w14:textId="697274FC" w:rsidR="00FA0D50" w:rsidRDefault="00FA0D50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Eine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Ansicht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eigene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Art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Sprache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handelt,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keinem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Volk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Welt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gesprochen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Selber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Ansicht,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meines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Erachtens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dasselbe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Phänomen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sein,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Korintherbrief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spricht.</w:t>
      </w:r>
    </w:p>
    <w:p w14:paraId="24DA67C2" w14:textId="50588E87" w:rsidR="00FA0D50" w:rsidRDefault="00FA0D50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kann,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hätten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zweichfaches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Wunder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Pfingsten.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Sprachwunder,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Hörwunder.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Lukas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berichtet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über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Jüngern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zusammgelaufen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waren:</w:t>
      </w:r>
    </w:p>
    <w:p w14:paraId="4B539255" w14:textId="70D61EB5" w:rsidR="00FA0D50" w:rsidRPr="00FA0D50" w:rsidRDefault="00EA26F8" w:rsidP="00FA0D5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FE8A245" wp14:editId="60EF90CC">
                <wp:simplePos x="0" y="0"/>
                <wp:positionH relativeFrom="column">
                  <wp:posOffset>-71120</wp:posOffset>
                </wp:positionH>
                <wp:positionV relativeFrom="paragraph">
                  <wp:posOffset>35766</wp:posOffset>
                </wp:positionV>
                <wp:extent cx="367665" cy="457200"/>
                <wp:effectExtent l="0" t="0" r="13335" b="1905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5D0EC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E8A245" id="_x0000_s1050" type="#_x0000_t202" style="position:absolute;left:0;text-align:left;margin-left:-5.6pt;margin-top:2.8pt;width:28.95pt;height:36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ll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G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">
                <v:textbox>
                  <w:txbxContent>
                    <w:p w14:paraId="3F75D0EC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A0D50" w:rsidRPr="000F7D71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zutiefst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verwirrt,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hörte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Apostel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die,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bei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waren,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eigenen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Sprache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reden.</w:t>
      </w:r>
      <w:r w:rsidR="00FA0D50" w:rsidRPr="000F7D71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FA0D50" w:rsidRPr="00FA0D50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62E4D11" w14:textId="371182AE" w:rsidR="004C67CF" w:rsidRDefault="00EA26F8" w:rsidP="00560894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6F9795D" wp14:editId="0D218E74">
                <wp:simplePos x="0" y="0"/>
                <wp:positionH relativeFrom="column">
                  <wp:posOffset>-50800</wp:posOffset>
                </wp:positionH>
                <wp:positionV relativeFrom="paragraph">
                  <wp:posOffset>2372154</wp:posOffset>
                </wp:positionV>
                <wp:extent cx="367665" cy="457200"/>
                <wp:effectExtent l="0" t="0" r="13335" b="190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BCDB6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F9795D" id="_x0000_s1051" type="#_x0000_t202" style="position:absolute;margin-left:-4pt;margin-top:186.8pt;width:28.95pt;height:36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J0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">
                <v:textbox>
                  <w:txbxContent>
                    <w:p w14:paraId="6AABCDB6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60894">
        <w:rPr>
          <w:rFonts w:cs="Arial"/>
          <w:noProof/>
        </w:rPr>
        <w:t>Hier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steht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für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Sprache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Wort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«Zunge»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im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griechischen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Grundtext.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Diese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Zungenrede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wurde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jedem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Zuhörer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verstanden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zwar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seiner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eigenen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Sprache</w:t>
      </w:r>
      <w:r w:rsidR="00560894"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seinem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eigenen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Dialekt</w:t>
      </w:r>
      <w:r w:rsidR="006D7577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(dialektos)</w:t>
      </w:r>
      <w:r w:rsidR="00560894">
        <w:rPr>
          <w:rFonts w:cs="Arial"/>
          <w:noProof/>
        </w:rPr>
        <w:t>.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Also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Zürcher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Züri</w:t>
      </w:r>
      <w:r w:rsidR="004A4FDF">
        <w:rPr>
          <w:rFonts w:cs="Arial"/>
          <w:noProof/>
        </w:rPr>
        <w:t>ch</w:t>
      </w:r>
      <w:r w:rsidR="00560894">
        <w:rPr>
          <w:rFonts w:cs="Arial"/>
          <w:noProof/>
        </w:rPr>
        <w:t>deutsch.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Berner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Berndeutsch.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Franzosen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Französisch.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Italiener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Italienisch</w:t>
      </w:r>
      <w:r w:rsidR="006D7577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usw.</w:t>
      </w:r>
      <w:r w:rsidR="006D7577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Jeder</w:t>
      </w:r>
      <w:r w:rsidR="006D7577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verstand</w:t>
      </w:r>
      <w:r w:rsidR="006D7577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seinem</w:t>
      </w:r>
      <w:r w:rsidR="006D7577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eigenen</w:t>
      </w:r>
      <w:r w:rsidR="006D7577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Dialekt.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finde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bemerkenswert,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d</w:t>
      </w:r>
      <w:r w:rsidR="00560894">
        <w:rPr>
          <w:rFonts w:cs="Arial"/>
          <w:noProof/>
        </w:rPr>
        <w:t>ass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betont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wird,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das</w:t>
      </w:r>
      <w:r w:rsidR="004A4FDF">
        <w:rPr>
          <w:rFonts w:cs="Arial"/>
          <w:noProof/>
        </w:rPr>
        <w:t>s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jeder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diese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Zungenrede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seinem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eigenen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Dialekt</w:t>
      </w:r>
      <w:r w:rsidR="006D7577">
        <w:rPr>
          <w:rFonts w:cs="Arial"/>
          <w:noProof/>
        </w:rPr>
        <w:t xml:space="preserve"> </w:t>
      </w:r>
      <w:r w:rsidR="00560894">
        <w:rPr>
          <w:rFonts w:cs="Arial"/>
          <w:noProof/>
        </w:rPr>
        <w:t>verstand</w:t>
      </w:r>
      <w:r w:rsidR="004C67CF">
        <w:rPr>
          <w:rFonts w:cs="Arial"/>
          <w:noProof/>
        </w:rPr>
        <w:t>.</w:t>
      </w:r>
      <w:r w:rsidR="006D7577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4A4FD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DA1DE9A" wp14:editId="3428B380">
                <wp:simplePos x="0" y="0"/>
                <wp:positionH relativeFrom="column">
                  <wp:posOffset>-71120</wp:posOffset>
                </wp:positionH>
                <wp:positionV relativeFrom="paragraph">
                  <wp:posOffset>1139190</wp:posOffset>
                </wp:positionV>
                <wp:extent cx="367665" cy="457200"/>
                <wp:effectExtent l="0" t="0" r="13335" b="1905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A761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A1DE9A" id="_x0000_s1052" type="#_x0000_t202" style="position:absolute;margin-left:-5.6pt;margin-top:89.7pt;width:28.95pt;height:3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WG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">
                <v:textbox>
                  <w:txbxContent>
                    <w:p w14:paraId="2ECDA761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67CF">
        <w:rPr>
          <w:rFonts w:cs="Arial"/>
          <w:noProof/>
        </w:rPr>
        <w:t>Leute</w:t>
      </w:r>
      <w:r w:rsidR="006D7577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waren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darüber</w:t>
      </w:r>
      <w:r w:rsidR="006D7577">
        <w:rPr>
          <w:rFonts w:cs="Arial"/>
          <w:noProof/>
        </w:rPr>
        <w:t xml:space="preserve"> </w:t>
      </w:r>
      <w:r w:rsidR="004C67CF">
        <w:rPr>
          <w:rFonts w:cs="Arial"/>
          <w:noProof/>
        </w:rPr>
        <w:t>verwirrt.</w:t>
      </w:r>
    </w:p>
    <w:p w14:paraId="20C038D4" w14:textId="1C20E88C" w:rsidR="004C67CF" w:rsidRPr="003A0323" w:rsidRDefault="004C67CF" w:rsidP="003A032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3A0323">
        <w:rPr>
          <w:rFonts w:ascii="Arial Rounded MT Bold" w:hAnsi="Arial Rounded MT Bold" w:cs="Arial"/>
          <w:noProof/>
          <w:sz w:val="22"/>
          <w:lang w:eastAsia="de-CH"/>
        </w:rPr>
        <w:t>Fassungslos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riefen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sie: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C6C9C" w:rsidRPr="003A0323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Galiläer,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reden?“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5E53E45" w14:textId="4361642E" w:rsidR="004C67CF" w:rsidRDefault="004A4FDF" w:rsidP="00560894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B1DCC63" wp14:editId="3F473FE0">
                <wp:simplePos x="0" y="0"/>
                <wp:positionH relativeFrom="column">
                  <wp:posOffset>-68712</wp:posOffset>
                </wp:positionH>
                <wp:positionV relativeFrom="paragraph">
                  <wp:posOffset>202003</wp:posOffset>
                </wp:positionV>
                <wp:extent cx="367665" cy="457200"/>
                <wp:effectExtent l="0" t="0" r="13335" b="1905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1B195" w14:textId="77777777" w:rsidR="004A4FDF" w:rsidRPr="005B338F" w:rsidRDefault="004A4FDF" w:rsidP="004A4FD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1DCC63" id="_x0000_s1053" type="#_x0000_t202" style="position:absolute;margin-left:-5.4pt;margin-top:15.9pt;width:28.95pt;height:3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">
                <v:textbox>
                  <w:txbxContent>
                    <w:p w14:paraId="3551B195" w14:textId="77777777" w:rsidR="004A4FDF" w:rsidRPr="005B338F" w:rsidRDefault="004A4FDF" w:rsidP="004A4FD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>Warum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verstehen</w:t>
      </w:r>
      <w:r w:rsidR="004C67CF">
        <w:rPr>
          <w:rFonts w:cs="Arial"/>
          <w:noProof/>
        </w:rPr>
        <w:t>?</w:t>
      </w:r>
    </w:p>
    <w:p w14:paraId="103C791A" w14:textId="6C53A088" w:rsidR="004C67CF" w:rsidRPr="003A0323" w:rsidRDefault="004C67CF" w:rsidP="003A032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3A0323">
        <w:rPr>
          <w:rFonts w:ascii="Arial Rounded MT Bold" w:hAnsi="Arial Rounded MT Bold" w:cs="Arial"/>
          <w:noProof/>
          <w:sz w:val="22"/>
          <w:lang w:eastAsia="de-CH"/>
        </w:rPr>
        <w:t>„Wie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dann,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jeder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seiner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Muttersprache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reden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hört?“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8</w:t>
      </w:r>
      <w:r w:rsidRPr="003A0323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1F9D263" w14:textId="7B187EC5" w:rsidR="004C67CF" w:rsidRDefault="006C7835" w:rsidP="0056089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Hier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steht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«Zungen»,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sondern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nochmals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anderes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Wort,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Muttersprache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übersetzt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werden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muss.</w:t>
      </w:r>
    </w:p>
    <w:p w14:paraId="64373233" w14:textId="2163A5EF" w:rsidR="004C67CF" w:rsidRDefault="005A4489" w:rsidP="0056089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Jeder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hörte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seiner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Muttersprache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sprechen.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stelle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mir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4A4FDF">
        <w:rPr>
          <w:rFonts w:cs="Arial"/>
          <w:noProof/>
        </w:rPr>
        <w:t>.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Während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hier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spreche,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würde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mich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jeder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seiner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Muttersprache</w:t>
      </w:r>
      <w:r w:rsidR="006D7577">
        <w:rPr>
          <w:rFonts w:cs="Arial"/>
          <w:noProof/>
        </w:rPr>
        <w:t xml:space="preserve"> </w:t>
      </w:r>
      <w:r w:rsidR="004A4FDF">
        <w:rPr>
          <w:rFonts w:cs="Arial"/>
          <w:noProof/>
        </w:rPr>
        <w:t>verstehen.</w:t>
      </w:r>
      <w:r w:rsidR="006D7577">
        <w:rPr>
          <w:rFonts w:cs="Arial"/>
          <w:noProof/>
        </w:rPr>
        <w:t xml:space="preserve">  </w:t>
      </w:r>
      <w:r w:rsidR="007B7671"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bräuchten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gar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keine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Übersetzer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mehr.</w:t>
      </w:r>
    </w:p>
    <w:p w14:paraId="1EAEA668" w14:textId="27571285" w:rsidR="005A4489" w:rsidRDefault="007B7671" w:rsidP="00560894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diesem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besonderen,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geschichtlichen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Ereignis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sehe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Heilige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Übersetzung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übernommen.</w:t>
      </w:r>
    </w:p>
    <w:p w14:paraId="2FD137C0" w14:textId="4706F560" w:rsidR="00112389" w:rsidRDefault="005A4489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Paulus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schrieb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Korinthern:</w:t>
      </w:r>
    </w:p>
    <w:p w14:paraId="56FBD0FD" w14:textId="04A2588C" w:rsidR="00BF7990" w:rsidRPr="00BF7990" w:rsidRDefault="00EA26F8" w:rsidP="00BF799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5B6DAE3" wp14:editId="71B31D4A">
                <wp:simplePos x="0" y="0"/>
                <wp:positionH relativeFrom="column">
                  <wp:posOffset>-71755</wp:posOffset>
                </wp:positionH>
                <wp:positionV relativeFrom="paragraph">
                  <wp:posOffset>29845</wp:posOffset>
                </wp:positionV>
                <wp:extent cx="367665" cy="457200"/>
                <wp:effectExtent l="0" t="0" r="13335" b="1905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05011" w14:textId="77777777" w:rsidR="00EA26F8" w:rsidRPr="005B338F" w:rsidRDefault="00EA26F8" w:rsidP="00EA26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B6DAE3" id="_x0000_s1054" type="#_x0000_t202" style="position:absolute;left:0;text-align:left;margin-left:-5.65pt;margin-top:2.35pt;width:28.95pt;height:3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tl2KwIAAFgEAAAOAAAAZHJzL2Uyb0RvYy54bWysVNtu2zAMfR+wfxD0vjjJkjQ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">
                <v:textbox>
                  <w:txbxContent>
                    <w:p w14:paraId="37705011" w14:textId="77777777" w:rsidR="00EA26F8" w:rsidRPr="005B338F" w:rsidRDefault="00EA26F8" w:rsidP="00EA26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„Die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befähigt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Geist,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unbekannten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Sprachen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reden;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anderen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gibt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Fähigkeit,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Gesagte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deuten.“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BF7990" w:rsidRPr="00BF7990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1E78173" w14:textId="42E550D4" w:rsidR="005A4489" w:rsidRDefault="00997701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Pfingsten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hatte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jeder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Zuhörer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Gabe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Übersetzung,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deshalb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konnte</w:t>
      </w:r>
      <w:r w:rsidR="006D7577">
        <w:rPr>
          <w:rFonts w:cs="Arial"/>
          <w:noProof/>
        </w:rPr>
        <w:t xml:space="preserve"> </w:t>
      </w:r>
      <w:r w:rsidR="00BC0368">
        <w:rPr>
          <w:rFonts w:cs="Arial"/>
          <w:noProof/>
        </w:rPr>
        <w:t>man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diesem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Moment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jeden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Jünger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seinem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eigenen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Dialekt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verstehen.</w:t>
      </w:r>
    </w:p>
    <w:p w14:paraId="3DF45D90" w14:textId="7E16964C" w:rsidR="00BF7990" w:rsidRPr="000F7D71" w:rsidRDefault="00BC737C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könnten</w:t>
      </w:r>
      <w:r w:rsidR="005A4489"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wenn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war,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einem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zweifachen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Wunder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sprechen: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Sprachwunder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Hörwunder.</w:t>
      </w:r>
    </w:p>
    <w:p w14:paraId="3D4B5B20" w14:textId="601807D2" w:rsidR="000F7D71" w:rsidRPr="000F7D71" w:rsidRDefault="005A4489" w:rsidP="000F7D71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Leider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Pfingstereignis,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eigentlich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verbinden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sollte</w:t>
      </w:r>
      <w:r w:rsidR="007B7671"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unter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grossen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Spaltungen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geführt.</w:t>
      </w:r>
    </w:p>
    <w:p w14:paraId="3750800A" w14:textId="028087B1" w:rsidR="000F7D71" w:rsidRPr="000F7D71" w:rsidRDefault="000F7D71" w:rsidP="000F7D71">
      <w:pPr>
        <w:pStyle w:val="Absatzregulr"/>
        <w:rPr>
          <w:rFonts w:cs="Arial"/>
          <w:noProof/>
        </w:rPr>
      </w:pPr>
      <w:r w:rsidRPr="000F7D71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einen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behaupten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jeder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Christ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könne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Zungen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sprechen,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man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könne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sogar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einüben.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Andere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lehnen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komplett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ab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behaupten,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dass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heute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gar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keine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Zungenrede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mehr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gebe.</w:t>
      </w:r>
    </w:p>
    <w:p w14:paraId="264CD820" w14:textId="40F44E8F" w:rsidR="000F7D71" w:rsidRPr="000F7D71" w:rsidRDefault="000F7D71" w:rsidP="000F7D71">
      <w:pPr>
        <w:pStyle w:val="Absatzregulr"/>
        <w:rPr>
          <w:rFonts w:cs="Arial"/>
          <w:noProof/>
        </w:rPr>
      </w:pPr>
      <w:r w:rsidRPr="000F7D71">
        <w:rPr>
          <w:rFonts w:cs="Arial"/>
          <w:noProof/>
        </w:rPr>
        <w:t>Obwohl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selber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Zungen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rede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noch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nie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eine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Zungenrede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hörte,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Überzeugung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hätte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sagen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können,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sei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göttlichen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Ursprungs</w:t>
      </w:r>
      <w:r w:rsidR="007B7671"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scheue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mich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trotzdem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behaupten,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würde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heute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keine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Zungenrede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mehr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geben.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haben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auch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unserer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Gemeinde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Geschwister,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Zungenreden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können.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habe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einfach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noch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gehört.</w:t>
      </w:r>
    </w:p>
    <w:p w14:paraId="63FBF27D" w14:textId="07E859B1" w:rsidR="000F7D71" w:rsidRDefault="000F7D71" w:rsidP="000F7D71">
      <w:pPr>
        <w:pStyle w:val="Absatzregulr"/>
        <w:rPr>
          <w:rFonts w:cs="Arial"/>
          <w:noProof/>
        </w:rPr>
      </w:pPr>
      <w:r w:rsidRPr="000F7D71">
        <w:rPr>
          <w:rFonts w:cs="Arial"/>
          <w:noProof/>
        </w:rPr>
        <w:t>Im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Brief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Korinther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macht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Paulus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deutlich,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dass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Zungenrede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eine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Gaben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ist,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Heilige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austeilt</w:t>
      </w:r>
      <w:r w:rsidR="005A4489"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aber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jeder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bekommen</w:t>
      </w:r>
      <w:r w:rsidR="006D7577">
        <w:rPr>
          <w:rFonts w:cs="Arial"/>
          <w:noProof/>
        </w:rPr>
        <w:t xml:space="preserve"> </w:t>
      </w:r>
      <w:r w:rsidR="005A4489">
        <w:rPr>
          <w:rFonts w:cs="Arial"/>
          <w:noProof/>
        </w:rPr>
        <w:t>hat.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er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erklärt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dann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eine</w:t>
      </w:r>
      <w:r w:rsidR="007B7671">
        <w:rPr>
          <w:rFonts w:cs="Arial"/>
          <w:noProof/>
        </w:rPr>
        <w:t>m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längeren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Abschnitt,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wie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7B7671">
        <w:rPr>
          <w:rFonts w:cs="Arial"/>
          <w:noProof/>
        </w:rPr>
        <w:t>Gemeinde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Zungenrede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verantwortlich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umgehen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soll.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Wenn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uns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Anweisungen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des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Paulus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orientieren,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werden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Richtige</w:t>
      </w:r>
      <w:r w:rsidR="006D7577">
        <w:rPr>
          <w:rFonts w:cs="Arial"/>
          <w:noProof/>
        </w:rPr>
        <w:t xml:space="preserve"> </w:t>
      </w:r>
      <w:r w:rsidRPr="000F7D71">
        <w:rPr>
          <w:rFonts w:cs="Arial"/>
          <w:noProof/>
        </w:rPr>
        <w:t>tun.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Ja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–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meine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ich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–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wären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auch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Spaltungen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unter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Christen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nötig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gewesen.</w:t>
      </w:r>
    </w:p>
    <w:bookmarkEnd w:id="11"/>
    <w:bookmarkEnd w:id="12"/>
    <w:p w14:paraId="4826B2B2" w14:textId="77777777" w:rsidR="00D1409D" w:rsidRPr="00D1409D" w:rsidRDefault="006571FB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1F7941" wp14:editId="199DA39F">
                <wp:simplePos x="0" y="0"/>
                <wp:positionH relativeFrom="column">
                  <wp:posOffset>-439420</wp:posOffset>
                </wp:positionH>
                <wp:positionV relativeFrom="paragraph">
                  <wp:posOffset>198961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1061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E1F7941" id="_x0000_s1055" type="#_x0000_t202" style="position:absolute;margin-left:-34.6pt;margin-top:15.6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d2KgIAAFcEAAAOAAAAZHJzL2Uyb0RvYy54bWysVNtu2zAMfR+wfxD0vjjJkrQx4hRdugwD&#10;ugvQ7gNoWY6FyaImKbGzry8lp1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">
                <v:textbox>
                  <w:txbxContent>
                    <w:p w14:paraId="18621061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14:paraId="0EE939EF" w14:textId="28E654CF" w:rsidR="00072468" w:rsidRDefault="00072468" w:rsidP="0088303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Jerusalem,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miterlebten,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wunderten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sehr.</w:t>
      </w:r>
    </w:p>
    <w:p w14:paraId="2F56E9E0" w14:textId="1A1ADFA1" w:rsidR="00072468" w:rsidRPr="00072468" w:rsidRDefault="00EC10FA" w:rsidP="0007246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CA7DD85" wp14:editId="4C46B055">
                <wp:simplePos x="0" y="0"/>
                <wp:positionH relativeFrom="column">
                  <wp:posOffset>-81280</wp:posOffset>
                </wp:positionH>
                <wp:positionV relativeFrom="paragraph">
                  <wp:posOffset>40211</wp:posOffset>
                </wp:positionV>
                <wp:extent cx="367665" cy="457200"/>
                <wp:effectExtent l="0" t="0" r="13335" b="1905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677B1" w14:textId="77777777" w:rsidR="00EC10FA" w:rsidRPr="005B338F" w:rsidRDefault="00EC10FA" w:rsidP="00EC10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A7DD85" id="_x0000_s1056" type="#_x0000_t202" style="position:absolute;left:0;text-align:left;margin-left:-6.4pt;margin-top:3.15pt;width:28.95pt;height:3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Z8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">
                <v:textbox>
                  <w:txbxContent>
                    <w:p w14:paraId="4BE677B1" w14:textId="77777777" w:rsidR="00EC10FA" w:rsidRPr="005B338F" w:rsidRDefault="00EC10FA" w:rsidP="00EC10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waren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ausser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Staunen.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»Was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bedeuten?«,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fragte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einer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anderen,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keiner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Erklärung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dafür.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072468" w:rsidRPr="00072468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402564A" w14:textId="3E2D37D1" w:rsidR="00072468" w:rsidRDefault="00072468" w:rsidP="0088303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hatten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Erklärung.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Doch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Petrus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erklärte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dann,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ging.</w:t>
      </w:r>
    </w:p>
    <w:p w14:paraId="42FE769B" w14:textId="5D16D656" w:rsidR="0088303B" w:rsidRDefault="00EC10FA" w:rsidP="0088303B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57F8DCD" wp14:editId="128CA405">
                <wp:simplePos x="0" y="0"/>
                <wp:positionH relativeFrom="column">
                  <wp:posOffset>-71120</wp:posOffset>
                </wp:positionH>
                <wp:positionV relativeFrom="paragraph">
                  <wp:posOffset>425656</wp:posOffset>
                </wp:positionV>
                <wp:extent cx="367665" cy="457200"/>
                <wp:effectExtent l="0" t="0" r="13335" b="1905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786F1" w14:textId="77777777" w:rsidR="00EC10FA" w:rsidRPr="005B338F" w:rsidRDefault="00EC10FA" w:rsidP="00EC10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57F8DCD" id="_x0000_s1057" type="#_x0000_t202" style="position:absolute;margin-left:-5.6pt;margin-top:33.5pt;width:28.95pt;height:3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1t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">
                <v:textbox>
                  <w:txbxContent>
                    <w:p w14:paraId="4EE786F1" w14:textId="77777777" w:rsidR="00EC10FA" w:rsidRPr="005B338F" w:rsidRDefault="00EC10FA" w:rsidP="00EC10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303B"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gab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aber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auch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Leute,</w:t>
      </w:r>
      <w:r w:rsidR="006D7577">
        <w:rPr>
          <w:rFonts w:cs="Arial"/>
          <w:noProof/>
        </w:rPr>
        <w:t xml:space="preserve"> </w:t>
      </w:r>
      <w:r w:rsidR="0088303B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sich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selbst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durch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das,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was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miterlebten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nicht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beeindrucken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liessen.</w:t>
      </w:r>
    </w:p>
    <w:p w14:paraId="6D3DC0D5" w14:textId="24AF1E45" w:rsidR="0088303B" w:rsidRPr="0088303B" w:rsidRDefault="0088303B" w:rsidP="0088303B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303B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072468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machten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darüber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lustig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meinten: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»Die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Leute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sind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betrunken!“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8303B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53E323E8" w14:textId="43CB3631" w:rsidR="0088303B" w:rsidRDefault="0088303B" w:rsidP="0088303B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göttlichen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Wirken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verschliessen</w:t>
      </w:r>
      <w:r w:rsidR="00465F35">
        <w:rPr>
          <w:rFonts w:cs="Arial"/>
          <w:noProof/>
        </w:rPr>
        <w:t>,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selbst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wenn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eigenen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Augen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sehen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ihren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eigenen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Ohren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hören.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Sie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ziehen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alles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ins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Lächerliche.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Ihnen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ist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nichts</w:t>
      </w:r>
      <w:r w:rsidR="006D7577">
        <w:rPr>
          <w:rFonts w:cs="Arial"/>
          <w:noProof/>
        </w:rPr>
        <w:t xml:space="preserve"> </w:t>
      </w:r>
      <w:r w:rsidR="00072468">
        <w:rPr>
          <w:rFonts w:cs="Arial"/>
          <w:noProof/>
        </w:rPr>
        <w:t>heilig.</w:t>
      </w:r>
    </w:p>
    <w:p w14:paraId="4EAA8013" w14:textId="37FE1C4A" w:rsidR="002931F2" w:rsidRPr="002931F2" w:rsidRDefault="002931F2" w:rsidP="002931F2">
      <w:pPr>
        <w:pStyle w:val="Absatzregulr"/>
        <w:rPr>
          <w:rFonts w:cs="Arial"/>
          <w:noProof/>
        </w:rPr>
      </w:pPr>
      <w:r w:rsidRPr="002931F2"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Pfingsten</w:t>
      </w:r>
      <w:r w:rsidR="006D7577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wurde</w:t>
      </w:r>
      <w:r w:rsidR="006D7577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Gemeinde</w:t>
      </w:r>
      <w:r w:rsidR="006D7577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Jesu</w:t>
      </w:r>
      <w:r w:rsidR="006D7577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im</w:t>
      </w:r>
      <w:r w:rsidR="006D7577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wahrsten</w:t>
      </w:r>
      <w:r w:rsidR="006D7577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Sinne</w:t>
      </w:r>
      <w:r w:rsidR="006D7577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des</w:t>
      </w:r>
      <w:r w:rsidR="006D7577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Wortes:</w:t>
      </w:r>
      <w:r w:rsidR="006D7577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Kraft</w:t>
      </w:r>
      <w:r w:rsidR="006D7577">
        <w:rPr>
          <w:rFonts w:cs="Arial"/>
          <w:noProof/>
        </w:rPr>
        <w:t xml:space="preserve"> </w:t>
      </w:r>
      <w:r w:rsidRPr="002931F2">
        <w:rPr>
          <w:rFonts w:cs="Arial"/>
          <w:noProof/>
        </w:rPr>
        <w:t>gesetzt.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Kraft</w:t>
      </w:r>
      <w:r w:rsidR="006D7577">
        <w:rPr>
          <w:rFonts w:cs="Arial"/>
          <w:noProof/>
        </w:rPr>
        <w:t xml:space="preserve"> </w:t>
      </w:r>
      <w:r w:rsidR="006F4B1E">
        <w:rPr>
          <w:rFonts w:cs="Arial"/>
          <w:noProof/>
        </w:rPr>
        <w:t>aus</w:t>
      </w:r>
      <w:r w:rsidR="006D7577">
        <w:rPr>
          <w:rFonts w:cs="Arial"/>
          <w:noProof/>
        </w:rPr>
        <w:t xml:space="preserve"> </w:t>
      </w:r>
      <w:r w:rsidR="006F4B1E">
        <w:rPr>
          <w:rFonts w:cs="Arial"/>
          <w:noProof/>
        </w:rPr>
        <w:t>der</w:t>
      </w:r>
      <w:r w:rsidR="006D7577">
        <w:rPr>
          <w:rFonts w:cs="Arial"/>
          <w:noProof/>
        </w:rPr>
        <w:t xml:space="preserve"> </w:t>
      </w:r>
      <w:r w:rsidR="006F4B1E">
        <w:rPr>
          <w:rFonts w:cs="Arial"/>
          <w:noProof/>
        </w:rPr>
        <w:t>Höhe</w:t>
      </w:r>
      <w:r w:rsidR="00465F35">
        <w:rPr>
          <w:rFonts w:cs="Arial"/>
          <w:noProof/>
        </w:rPr>
        <w:t>!</w:t>
      </w:r>
      <w:r w:rsidR="006D7577">
        <w:rPr>
          <w:rFonts w:cs="Arial"/>
          <w:noProof/>
        </w:rPr>
        <w:t xml:space="preserve"> </w:t>
      </w:r>
      <w:r w:rsidR="00465F35">
        <w:rPr>
          <w:rFonts w:cs="Arial"/>
          <w:noProof/>
        </w:rPr>
        <w:t>D</w:t>
      </w:r>
      <w:r w:rsidR="0048784C">
        <w:rPr>
          <w:rFonts w:cs="Arial"/>
          <w:noProof/>
        </w:rPr>
        <w:t>er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Heilige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Geist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kam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Jüngern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Jesus,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um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bei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ihnen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zu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wohnen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und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das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bis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zur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Wiederkunft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 w:rsidR="0048784C">
        <w:rPr>
          <w:rFonts w:cs="Arial"/>
          <w:noProof/>
        </w:rPr>
        <w:t>Jesus.</w:t>
      </w:r>
    </w:p>
    <w:p w14:paraId="0FA2226B" w14:textId="6A1E7828" w:rsidR="0057365C" w:rsidRDefault="0048784C" w:rsidP="002931F2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Wiederkunft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Kraft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Gottes.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beendet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deshalb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zweiten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Brief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Chris</w:t>
      </w:r>
      <w:r w:rsidR="00BC0368">
        <w:rPr>
          <w:rFonts w:cs="Arial"/>
          <w:noProof/>
        </w:rPr>
        <w:t>t</w:t>
      </w:r>
      <w:r>
        <w:rPr>
          <w:rFonts w:cs="Arial"/>
          <w:noProof/>
        </w:rPr>
        <w:t>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Korinth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Segenswort:</w:t>
      </w:r>
    </w:p>
    <w:p w14:paraId="1DCF823C" w14:textId="56B21564" w:rsidR="002931F2" w:rsidRPr="002931F2" w:rsidRDefault="00EC10FA" w:rsidP="002931F2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1E81125" wp14:editId="79604E75">
                <wp:simplePos x="0" y="0"/>
                <wp:positionH relativeFrom="column">
                  <wp:posOffset>-71120</wp:posOffset>
                </wp:positionH>
                <wp:positionV relativeFrom="paragraph">
                  <wp:posOffset>56086</wp:posOffset>
                </wp:positionV>
                <wp:extent cx="367665" cy="457200"/>
                <wp:effectExtent l="0" t="0" r="13335" b="19050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056C" w14:textId="77777777" w:rsidR="00EC10FA" w:rsidRPr="005B338F" w:rsidRDefault="00EC10FA" w:rsidP="00EC10F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E81125" id="_x0000_s1058" type="#_x0000_t202" style="position:absolute;left:0;text-align:left;margin-left:-5.6pt;margin-top:4.4pt;width:28.95pt;height:3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FeKg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">
                <v:textbox>
                  <w:txbxContent>
                    <w:p w14:paraId="387D056C" w14:textId="77777777" w:rsidR="00EC10FA" w:rsidRPr="005B338F" w:rsidRDefault="00EC10FA" w:rsidP="00EC10F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„Die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unseres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Liebe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Kraft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Geistes,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Gemeinschaft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untereinander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schenkt,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sei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allen!“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17" w:name="_GoBack"/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13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3</w:t>
      </w:r>
      <w:bookmarkEnd w:id="17"/>
      <w:r w:rsidR="002931F2" w:rsidRPr="002931F2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6D7577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0"/>
    <w:p w14:paraId="119DBCB2" w14:textId="24F3F695" w:rsidR="002931F2" w:rsidRDefault="0048784C" w:rsidP="002931F2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damals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Pfingsten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geschah,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das,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wünscht,</w:t>
      </w:r>
      <w:r w:rsidR="006D7577">
        <w:rPr>
          <w:rFonts w:cs="Arial"/>
          <w:noProof/>
        </w:rPr>
        <w:t xml:space="preserve"> </w:t>
      </w:r>
      <w:r>
        <w:rPr>
          <w:rFonts w:cs="Arial"/>
          <w:noProof/>
        </w:rPr>
        <w:t>möglich!</w:t>
      </w:r>
    </w:p>
    <w:sectPr w:rsidR="002931F2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22ABD" w14:textId="77777777" w:rsidR="008020D2" w:rsidRDefault="008020D2">
      <w:r>
        <w:separator/>
      </w:r>
    </w:p>
  </w:endnote>
  <w:endnote w:type="continuationSeparator" w:id="0">
    <w:p w14:paraId="49F0C15A" w14:textId="77777777" w:rsidR="008020D2" w:rsidRDefault="0080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32903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F9409D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48950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7577">
      <w:rPr>
        <w:rStyle w:val="Seitenzahl"/>
        <w:noProof/>
      </w:rPr>
      <w:t>15</w:t>
    </w:r>
    <w:r>
      <w:rPr>
        <w:rStyle w:val="Seitenzahl"/>
      </w:rPr>
      <w:fldChar w:fldCharType="end"/>
    </w:r>
  </w:p>
  <w:p w14:paraId="3FA48CFE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385C7" w14:textId="77777777" w:rsidR="008020D2" w:rsidRDefault="008020D2">
      <w:r>
        <w:separator/>
      </w:r>
    </w:p>
  </w:footnote>
  <w:footnote w:type="continuationSeparator" w:id="0">
    <w:p w14:paraId="543BF767" w14:textId="77777777" w:rsidR="008020D2" w:rsidRDefault="00802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A71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4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4A5C"/>
    <w:rsid w:val="00025676"/>
    <w:rsid w:val="00025F0D"/>
    <w:rsid w:val="00026664"/>
    <w:rsid w:val="000268F3"/>
    <w:rsid w:val="00027A9E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4B35"/>
    <w:rsid w:val="000360B5"/>
    <w:rsid w:val="000365A8"/>
    <w:rsid w:val="00036E0D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6A6"/>
    <w:rsid w:val="000618A3"/>
    <w:rsid w:val="00061928"/>
    <w:rsid w:val="00063178"/>
    <w:rsid w:val="00063F12"/>
    <w:rsid w:val="000646A6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2468"/>
    <w:rsid w:val="00073607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724"/>
    <w:rsid w:val="000929D8"/>
    <w:rsid w:val="00092A8B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5D4"/>
    <w:rsid w:val="000A4F39"/>
    <w:rsid w:val="000A57F7"/>
    <w:rsid w:val="000A5CDA"/>
    <w:rsid w:val="000A6522"/>
    <w:rsid w:val="000A66CF"/>
    <w:rsid w:val="000A7213"/>
    <w:rsid w:val="000A74C4"/>
    <w:rsid w:val="000A7B07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473"/>
    <w:rsid w:val="000B6602"/>
    <w:rsid w:val="000B6B56"/>
    <w:rsid w:val="000B6E70"/>
    <w:rsid w:val="000C00F5"/>
    <w:rsid w:val="000C04B9"/>
    <w:rsid w:val="000C06DB"/>
    <w:rsid w:val="000C18CF"/>
    <w:rsid w:val="000C198D"/>
    <w:rsid w:val="000C21CA"/>
    <w:rsid w:val="000C221C"/>
    <w:rsid w:val="000C3B43"/>
    <w:rsid w:val="000C4424"/>
    <w:rsid w:val="000C54A9"/>
    <w:rsid w:val="000C5D15"/>
    <w:rsid w:val="000C690E"/>
    <w:rsid w:val="000C6FAC"/>
    <w:rsid w:val="000C71DF"/>
    <w:rsid w:val="000C7EC2"/>
    <w:rsid w:val="000D0446"/>
    <w:rsid w:val="000D0876"/>
    <w:rsid w:val="000D0B30"/>
    <w:rsid w:val="000D0CDB"/>
    <w:rsid w:val="000D242C"/>
    <w:rsid w:val="000D2932"/>
    <w:rsid w:val="000D3961"/>
    <w:rsid w:val="000D433A"/>
    <w:rsid w:val="000D43DA"/>
    <w:rsid w:val="000D52DE"/>
    <w:rsid w:val="000D5A0F"/>
    <w:rsid w:val="000D61EE"/>
    <w:rsid w:val="000D6316"/>
    <w:rsid w:val="000E0F73"/>
    <w:rsid w:val="000E134F"/>
    <w:rsid w:val="000E1E84"/>
    <w:rsid w:val="000E2B2F"/>
    <w:rsid w:val="000E2F9C"/>
    <w:rsid w:val="000E3256"/>
    <w:rsid w:val="000E45CE"/>
    <w:rsid w:val="000E5035"/>
    <w:rsid w:val="000E5078"/>
    <w:rsid w:val="000E61CC"/>
    <w:rsid w:val="000E71DE"/>
    <w:rsid w:val="000E76F7"/>
    <w:rsid w:val="000F1083"/>
    <w:rsid w:val="000F1ACE"/>
    <w:rsid w:val="000F2A05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0A2"/>
    <w:rsid w:val="000F7754"/>
    <w:rsid w:val="000F7C1E"/>
    <w:rsid w:val="000F7D71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389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1936"/>
    <w:rsid w:val="0012548A"/>
    <w:rsid w:val="0012554B"/>
    <w:rsid w:val="00125CD8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5B1C"/>
    <w:rsid w:val="00146C81"/>
    <w:rsid w:val="00147D5B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25B5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28C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ADC"/>
    <w:rsid w:val="001A0FB8"/>
    <w:rsid w:val="001A13B8"/>
    <w:rsid w:val="001A1568"/>
    <w:rsid w:val="001A4EE5"/>
    <w:rsid w:val="001A5919"/>
    <w:rsid w:val="001A5966"/>
    <w:rsid w:val="001A67B4"/>
    <w:rsid w:val="001A6810"/>
    <w:rsid w:val="001A6B47"/>
    <w:rsid w:val="001A6E1B"/>
    <w:rsid w:val="001A78C8"/>
    <w:rsid w:val="001A7A17"/>
    <w:rsid w:val="001A7CD3"/>
    <w:rsid w:val="001B0D2A"/>
    <w:rsid w:val="001B117A"/>
    <w:rsid w:val="001B196E"/>
    <w:rsid w:val="001B28AF"/>
    <w:rsid w:val="001B2D81"/>
    <w:rsid w:val="001B4C81"/>
    <w:rsid w:val="001B6151"/>
    <w:rsid w:val="001B6547"/>
    <w:rsid w:val="001B74D2"/>
    <w:rsid w:val="001B7B56"/>
    <w:rsid w:val="001C0459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BD2"/>
    <w:rsid w:val="001C5D14"/>
    <w:rsid w:val="001C6EE3"/>
    <w:rsid w:val="001D05C0"/>
    <w:rsid w:val="001D1488"/>
    <w:rsid w:val="001D1559"/>
    <w:rsid w:val="001D1CBC"/>
    <w:rsid w:val="001D3B7B"/>
    <w:rsid w:val="001D5124"/>
    <w:rsid w:val="001D5B1C"/>
    <w:rsid w:val="001E00A3"/>
    <w:rsid w:val="001E00CD"/>
    <w:rsid w:val="001E0DFE"/>
    <w:rsid w:val="001E1D72"/>
    <w:rsid w:val="001E2145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1EF4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4160"/>
    <w:rsid w:val="00205159"/>
    <w:rsid w:val="00205D13"/>
    <w:rsid w:val="00205EB6"/>
    <w:rsid w:val="0020639D"/>
    <w:rsid w:val="00206414"/>
    <w:rsid w:val="0020663A"/>
    <w:rsid w:val="00206A3C"/>
    <w:rsid w:val="00207625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74D9"/>
    <w:rsid w:val="00217B75"/>
    <w:rsid w:val="00217E7D"/>
    <w:rsid w:val="00220053"/>
    <w:rsid w:val="00220E19"/>
    <w:rsid w:val="00221496"/>
    <w:rsid w:val="00221D4C"/>
    <w:rsid w:val="0022209E"/>
    <w:rsid w:val="00222255"/>
    <w:rsid w:val="00222A30"/>
    <w:rsid w:val="00222D99"/>
    <w:rsid w:val="00225B33"/>
    <w:rsid w:val="00225C4A"/>
    <w:rsid w:val="00226479"/>
    <w:rsid w:val="00226706"/>
    <w:rsid w:val="00226DF3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2D94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513F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1F4C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01C4"/>
    <w:rsid w:val="00291B76"/>
    <w:rsid w:val="00291FA2"/>
    <w:rsid w:val="0029289F"/>
    <w:rsid w:val="002931F2"/>
    <w:rsid w:val="002939B1"/>
    <w:rsid w:val="00293D8F"/>
    <w:rsid w:val="002941BD"/>
    <w:rsid w:val="002958F5"/>
    <w:rsid w:val="00295B5F"/>
    <w:rsid w:val="00295FD2"/>
    <w:rsid w:val="002962C9"/>
    <w:rsid w:val="002966DD"/>
    <w:rsid w:val="002978B6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6946"/>
    <w:rsid w:val="002A7283"/>
    <w:rsid w:val="002A7A64"/>
    <w:rsid w:val="002A7B61"/>
    <w:rsid w:val="002B078B"/>
    <w:rsid w:val="002B1216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745"/>
    <w:rsid w:val="002D0C7B"/>
    <w:rsid w:val="002D17B4"/>
    <w:rsid w:val="002D236B"/>
    <w:rsid w:val="002D27BB"/>
    <w:rsid w:val="002D2F39"/>
    <w:rsid w:val="002D43C8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4DF6"/>
    <w:rsid w:val="002E5221"/>
    <w:rsid w:val="002E5295"/>
    <w:rsid w:val="002E6516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1C0C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307"/>
    <w:rsid w:val="003114D1"/>
    <w:rsid w:val="00312BC8"/>
    <w:rsid w:val="00314416"/>
    <w:rsid w:val="00316A35"/>
    <w:rsid w:val="00316D5A"/>
    <w:rsid w:val="003171C6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82A"/>
    <w:rsid w:val="00334EA8"/>
    <w:rsid w:val="003377EC"/>
    <w:rsid w:val="0034032B"/>
    <w:rsid w:val="00342669"/>
    <w:rsid w:val="00342991"/>
    <w:rsid w:val="00342FE0"/>
    <w:rsid w:val="0034363E"/>
    <w:rsid w:val="00343ECF"/>
    <w:rsid w:val="00344F66"/>
    <w:rsid w:val="003458B0"/>
    <w:rsid w:val="00345C1A"/>
    <w:rsid w:val="00345DB6"/>
    <w:rsid w:val="003463C0"/>
    <w:rsid w:val="00347BF1"/>
    <w:rsid w:val="003504A3"/>
    <w:rsid w:val="00350B8E"/>
    <w:rsid w:val="003518C6"/>
    <w:rsid w:val="0035199D"/>
    <w:rsid w:val="00352354"/>
    <w:rsid w:val="00355F0B"/>
    <w:rsid w:val="00355F50"/>
    <w:rsid w:val="00356136"/>
    <w:rsid w:val="0035688B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65D"/>
    <w:rsid w:val="00367981"/>
    <w:rsid w:val="0037018B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97FB0"/>
    <w:rsid w:val="003A0323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B34"/>
    <w:rsid w:val="003B3DD1"/>
    <w:rsid w:val="003B45DD"/>
    <w:rsid w:val="003B63B9"/>
    <w:rsid w:val="003B6432"/>
    <w:rsid w:val="003B6631"/>
    <w:rsid w:val="003B68AF"/>
    <w:rsid w:val="003B717C"/>
    <w:rsid w:val="003B783F"/>
    <w:rsid w:val="003C07D6"/>
    <w:rsid w:val="003C12FA"/>
    <w:rsid w:val="003C1C78"/>
    <w:rsid w:val="003C2668"/>
    <w:rsid w:val="003C2B81"/>
    <w:rsid w:val="003C341C"/>
    <w:rsid w:val="003C54C7"/>
    <w:rsid w:val="003C5C7C"/>
    <w:rsid w:val="003C5F63"/>
    <w:rsid w:val="003C63B3"/>
    <w:rsid w:val="003C67F9"/>
    <w:rsid w:val="003C6B06"/>
    <w:rsid w:val="003C6B4F"/>
    <w:rsid w:val="003C6C05"/>
    <w:rsid w:val="003C7A4C"/>
    <w:rsid w:val="003D0533"/>
    <w:rsid w:val="003D0B1F"/>
    <w:rsid w:val="003D2E93"/>
    <w:rsid w:val="003D35CD"/>
    <w:rsid w:val="003D3A54"/>
    <w:rsid w:val="003D49EA"/>
    <w:rsid w:val="003D5369"/>
    <w:rsid w:val="003D5989"/>
    <w:rsid w:val="003D64DF"/>
    <w:rsid w:val="003D6AB5"/>
    <w:rsid w:val="003D7198"/>
    <w:rsid w:val="003D7E95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292"/>
    <w:rsid w:val="003E6535"/>
    <w:rsid w:val="003E723D"/>
    <w:rsid w:val="003E783D"/>
    <w:rsid w:val="003E79AF"/>
    <w:rsid w:val="003F0E48"/>
    <w:rsid w:val="003F2111"/>
    <w:rsid w:val="003F2B7B"/>
    <w:rsid w:val="003F39E6"/>
    <w:rsid w:val="003F3E9F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4A4B"/>
    <w:rsid w:val="00405B66"/>
    <w:rsid w:val="00407190"/>
    <w:rsid w:val="00407575"/>
    <w:rsid w:val="0041033B"/>
    <w:rsid w:val="004122E6"/>
    <w:rsid w:val="00412FE6"/>
    <w:rsid w:val="004140F0"/>
    <w:rsid w:val="00414114"/>
    <w:rsid w:val="0041516F"/>
    <w:rsid w:val="00416684"/>
    <w:rsid w:val="004168E0"/>
    <w:rsid w:val="00416A9E"/>
    <w:rsid w:val="00416D1C"/>
    <w:rsid w:val="00420BAC"/>
    <w:rsid w:val="00421CA5"/>
    <w:rsid w:val="0042224B"/>
    <w:rsid w:val="00422452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1E4D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5F35"/>
    <w:rsid w:val="00467549"/>
    <w:rsid w:val="0047066D"/>
    <w:rsid w:val="00471A1C"/>
    <w:rsid w:val="00471E8A"/>
    <w:rsid w:val="004722EE"/>
    <w:rsid w:val="00472959"/>
    <w:rsid w:val="00472EC2"/>
    <w:rsid w:val="00473E40"/>
    <w:rsid w:val="004749F1"/>
    <w:rsid w:val="004755FD"/>
    <w:rsid w:val="00476526"/>
    <w:rsid w:val="00477197"/>
    <w:rsid w:val="00477913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8784C"/>
    <w:rsid w:val="00490803"/>
    <w:rsid w:val="00490986"/>
    <w:rsid w:val="00490A12"/>
    <w:rsid w:val="00490D8B"/>
    <w:rsid w:val="0049237A"/>
    <w:rsid w:val="00492B86"/>
    <w:rsid w:val="0049304A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0A79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4FDF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67CF"/>
    <w:rsid w:val="004C6D86"/>
    <w:rsid w:val="004C76C1"/>
    <w:rsid w:val="004C7956"/>
    <w:rsid w:val="004D066D"/>
    <w:rsid w:val="004D0F4D"/>
    <w:rsid w:val="004D14D7"/>
    <w:rsid w:val="004D3AA0"/>
    <w:rsid w:val="004D3C1E"/>
    <w:rsid w:val="004D3CD5"/>
    <w:rsid w:val="004D446C"/>
    <w:rsid w:val="004D64C7"/>
    <w:rsid w:val="004D679F"/>
    <w:rsid w:val="004D6CEF"/>
    <w:rsid w:val="004D7A53"/>
    <w:rsid w:val="004E0904"/>
    <w:rsid w:val="004E1AF9"/>
    <w:rsid w:val="004E2262"/>
    <w:rsid w:val="004E287A"/>
    <w:rsid w:val="004E2FA5"/>
    <w:rsid w:val="004E34DA"/>
    <w:rsid w:val="004E4D4E"/>
    <w:rsid w:val="004E4EEA"/>
    <w:rsid w:val="004E5DFE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618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AA9"/>
    <w:rsid w:val="00526C84"/>
    <w:rsid w:val="0052729E"/>
    <w:rsid w:val="005276ED"/>
    <w:rsid w:val="00527B66"/>
    <w:rsid w:val="0053038B"/>
    <w:rsid w:val="005305B3"/>
    <w:rsid w:val="00530F4C"/>
    <w:rsid w:val="00531B3C"/>
    <w:rsid w:val="005326D6"/>
    <w:rsid w:val="00533281"/>
    <w:rsid w:val="0053342E"/>
    <w:rsid w:val="00533BD8"/>
    <w:rsid w:val="0053414D"/>
    <w:rsid w:val="00534183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6640"/>
    <w:rsid w:val="00557EB9"/>
    <w:rsid w:val="00560022"/>
    <w:rsid w:val="005603CA"/>
    <w:rsid w:val="00560894"/>
    <w:rsid w:val="005608BB"/>
    <w:rsid w:val="00560E3A"/>
    <w:rsid w:val="0056120F"/>
    <w:rsid w:val="0056216B"/>
    <w:rsid w:val="00562CC1"/>
    <w:rsid w:val="0056338D"/>
    <w:rsid w:val="00564DA0"/>
    <w:rsid w:val="00566068"/>
    <w:rsid w:val="005663E8"/>
    <w:rsid w:val="0056660B"/>
    <w:rsid w:val="00566DF6"/>
    <w:rsid w:val="005676E7"/>
    <w:rsid w:val="00567CD6"/>
    <w:rsid w:val="00570B3E"/>
    <w:rsid w:val="00571551"/>
    <w:rsid w:val="00571716"/>
    <w:rsid w:val="00571858"/>
    <w:rsid w:val="00571FC8"/>
    <w:rsid w:val="00572CC5"/>
    <w:rsid w:val="005734E4"/>
    <w:rsid w:val="0057365C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0EDB"/>
    <w:rsid w:val="0058141C"/>
    <w:rsid w:val="00581C81"/>
    <w:rsid w:val="005827CC"/>
    <w:rsid w:val="00583075"/>
    <w:rsid w:val="0058407B"/>
    <w:rsid w:val="00584086"/>
    <w:rsid w:val="00584C1D"/>
    <w:rsid w:val="00584EA6"/>
    <w:rsid w:val="00585553"/>
    <w:rsid w:val="00586340"/>
    <w:rsid w:val="00586A53"/>
    <w:rsid w:val="00586A93"/>
    <w:rsid w:val="00587B9B"/>
    <w:rsid w:val="00587EA5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489"/>
    <w:rsid w:val="005A4D85"/>
    <w:rsid w:val="005A4E4A"/>
    <w:rsid w:val="005A581D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69"/>
    <w:rsid w:val="005D3FB5"/>
    <w:rsid w:val="005D4144"/>
    <w:rsid w:val="005D44A3"/>
    <w:rsid w:val="005D466F"/>
    <w:rsid w:val="005D4BA9"/>
    <w:rsid w:val="005D63F5"/>
    <w:rsid w:val="005D6EA4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2D6B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5B1"/>
    <w:rsid w:val="00615790"/>
    <w:rsid w:val="00615B01"/>
    <w:rsid w:val="00615E7B"/>
    <w:rsid w:val="0061603E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206"/>
    <w:rsid w:val="006257FA"/>
    <w:rsid w:val="006258A0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4F9A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04E5"/>
    <w:rsid w:val="00651482"/>
    <w:rsid w:val="006533EF"/>
    <w:rsid w:val="006541A0"/>
    <w:rsid w:val="00654389"/>
    <w:rsid w:val="006555A7"/>
    <w:rsid w:val="00655803"/>
    <w:rsid w:val="00655AF9"/>
    <w:rsid w:val="00655BEF"/>
    <w:rsid w:val="00656F40"/>
    <w:rsid w:val="00656FA7"/>
    <w:rsid w:val="006571FB"/>
    <w:rsid w:val="006611C9"/>
    <w:rsid w:val="006624FC"/>
    <w:rsid w:val="00662E15"/>
    <w:rsid w:val="00663422"/>
    <w:rsid w:val="00663483"/>
    <w:rsid w:val="00663741"/>
    <w:rsid w:val="00664333"/>
    <w:rsid w:val="00664D97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04E"/>
    <w:rsid w:val="00673676"/>
    <w:rsid w:val="006756C5"/>
    <w:rsid w:val="00675E41"/>
    <w:rsid w:val="00676238"/>
    <w:rsid w:val="00676B83"/>
    <w:rsid w:val="00676CC0"/>
    <w:rsid w:val="006770C4"/>
    <w:rsid w:val="00677830"/>
    <w:rsid w:val="00677D13"/>
    <w:rsid w:val="006801F9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0F29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4C2D"/>
    <w:rsid w:val="006A50C6"/>
    <w:rsid w:val="006A5537"/>
    <w:rsid w:val="006A5551"/>
    <w:rsid w:val="006A56D3"/>
    <w:rsid w:val="006A6947"/>
    <w:rsid w:val="006A716B"/>
    <w:rsid w:val="006A7E55"/>
    <w:rsid w:val="006B0174"/>
    <w:rsid w:val="006B02FB"/>
    <w:rsid w:val="006B0CE4"/>
    <w:rsid w:val="006B1095"/>
    <w:rsid w:val="006B139B"/>
    <w:rsid w:val="006B157F"/>
    <w:rsid w:val="006B18CD"/>
    <w:rsid w:val="006B1E71"/>
    <w:rsid w:val="006B24DE"/>
    <w:rsid w:val="006B2C06"/>
    <w:rsid w:val="006B2C38"/>
    <w:rsid w:val="006B4185"/>
    <w:rsid w:val="006B45E2"/>
    <w:rsid w:val="006B4BA0"/>
    <w:rsid w:val="006B4E78"/>
    <w:rsid w:val="006B6A7A"/>
    <w:rsid w:val="006B6B01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C7835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577"/>
    <w:rsid w:val="006D7968"/>
    <w:rsid w:val="006D7C8E"/>
    <w:rsid w:val="006D7D7E"/>
    <w:rsid w:val="006E065C"/>
    <w:rsid w:val="006E0782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26FF"/>
    <w:rsid w:val="006F28B8"/>
    <w:rsid w:val="006F3DBA"/>
    <w:rsid w:val="006F402D"/>
    <w:rsid w:val="006F4B1E"/>
    <w:rsid w:val="006F4E09"/>
    <w:rsid w:val="006F5D33"/>
    <w:rsid w:val="006F6821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D5C"/>
    <w:rsid w:val="00701E8E"/>
    <w:rsid w:val="007023AA"/>
    <w:rsid w:val="007029B0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535"/>
    <w:rsid w:val="00711DAF"/>
    <w:rsid w:val="0071231C"/>
    <w:rsid w:val="00713DA1"/>
    <w:rsid w:val="00714E20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1E3E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2355"/>
    <w:rsid w:val="0074313B"/>
    <w:rsid w:val="0074354D"/>
    <w:rsid w:val="00743912"/>
    <w:rsid w:val="007441F0"/>
    <w:rsid w:val="0074585C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2783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33A9"/>
    <w:rsid w:val="00774345"/>
    <w:rsid w:val="0077487D"/>
    <w:rsid w:val="0077579F"/>
    <w:rsid w:val="00775B38"/>
    <w:rsid w:val="00776E69"/>
    <w:rsid w:val="00777383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8E4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B7671"/>
    <w:rsid w:val="007C19EE"/>
    <w:rsid w:val="007C2523"/>
    <w:rsid w:val="007C2956"/>
    <w:rsid w:val="007C3E60"/>
    <w:rsid w:val="007C4261"/>
    <w:rsid w:val="007C45B2"/>
    <w:rsid w:val="007C4F54"/>
    <w:rsid w:val="007C5F81"/>
    <w:rsid w:val="007C6ADA"/>
    <w:rsid w:val="007C7E87"/>
    <w:rsid w:val="007C7FD6"/>
    <w:rsid w:val="007D0892"/>
    <w:rsid w:val="007D0B7C"/>
    <w:rsid w:val="007D0FF9"/>
    <w:rsid w:val="007D2180"/>
    <w:rsid w:val="007D40BE"/>
    <w:rsid w:val="007D449A"/>
    <w:rsid w:val="007D4F42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64F6"/>
    <w:rsid w:val="007E79D4"/>
    <w:rsid w:val="007E7F3E"/>
    <w:rsid w:val="007F004E"/>
    <w:rsid w:val="007F05B7"/>
    <w:rsid w:val="007F149D"/>
    <w:rsid w:val="007F1C6E"/>
    <w:rsid w:val="007F1C81"/>
    <w:rsid w:val="007F36EC"/>
    <w:rsid w:val="007F41FB"/>
    <w:rsid w:val="007F4E88"/>
    <w:rsid w:val="007F5857"/>
    <w:rsid w:val="00800C34"/>
    <w:rsid w:val="00801C84"/>
    <w:rsid w:val="00801CA1"/>
    <w:rsid w:val="008020D2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AB0"/>
    <w:rsid w:val="00811E2C"/>
    <w:rsid w:val="008123A5"/>
    <w:rsid w:val="008123CE"/>
    <w:rsid w:val="0081313D"/>
    <w:rsid w:val="008139C9"/>
    <w:rsid w:val="0081559F"/>
    <w:rsid w:val="00817973"/>
    <w:rsid w:val="008201D7"/>
    <w:rsid w:val="00820F3E"/>
    <w:rsid w:val="00820FB7"/>
    <w:rsid w:val="00821BC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965"/>
    <w:rsid w:val="00826BBB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2E3"/>
    <w:rsid w:val="0084441A"/>
    <w:rsid w:val="00847281"/>
    <w:rsid w:val="00847DC9"/>
    <w:rsid w:val="008506CD"/>
    <w:rsid w:val="0085219D"/>
    <w:rsid w:val="00852348"/>
    <w:rsid w:val="008526FB"/>
    <w:rsid w:val="0085284C"/>
    <w:rsid w:val="008531B0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2C05"/>
    <w:rsid w:val="00864DF2"/>
    <w:rsid w:val="00865677"/>
    <w:rsid w:val="008672DF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6CD1"/>
    <w:rsid w:val="0087766C"/>
    <w:rsid w:val="00880DB1"/>
    <w:rsid w:val="008815C1"/>
    <w:rsid w:val="00881D01"/>
    <w:rsid w:val="00882017"/>
    <w:rsid w:val="008824D3"/>
    <w:rsid w:val="0088303B"/>
    <w:rsid w:val="0088346E"/>
    <w:rsid w:val="00883B19"/>
    <w:rsid w:val="00883F64"/>
    <w:rsid w:val="00885886"/>
    <w:rsid w:val="00885EF3"/>
    <w:rsid w:val="00886772"/>
    <w:rsid w:val="00886BEF"/>
    <w:rsid w:val="00887073"/>
    <w:rsid w:val="00887807"/>
    <w:rsid w:val="00887D23"/>
    <w:rsid w:val="008903A1"/>
    <w:rsid w:val="00891113"/>
    <w:rsid w:val="008914F8"/>
    <w:rsid w:val="00891B6F"/>
    <w:rsid w:val="00891FB0"/>
    <w:rsid w:val="00892049"/>
    <w:rsid w:val="00895DD1"/>
    <w:rsid w:val="0089670F"/>
    <w:rsid w:val="00896DB6"/>
    <w:rsid w:val="008A0585"/>
    <w:rsid w:val="008A18E4"/>
    <w:rsid w:val="008A32F4"/>
    <w:rsid w:val="008A4899"/>
    <w:rsid w:val="008A48C5"/>
    <w:rsid w:val="008A4BF1"/>
    <w:rsid w:val="008A4D2B"/>
    <w:rsid w:val="008A539D"/>
    <w:rsid w:val="008A57B0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AA6"/>
    <w:rsid w:val="008B4CBB"/>
    <w:rsid w:val="008B5C96"/>
    <w:rsid w:val="008B66F2"/>
    <w:rsid w:val="008C04E7"/>
    <w:rsid w:val="008C08E1"/>
    <w:rsid w:val="008C0C27"/>
    <w:rsid w:val="008C14BE"/>
    <w:rsid w:val="008C1C49"/>
    <w:rsid w:val="008C1E83"/>
    <w:rsid w:val="008C202E"/>
    <w:rsid w:val="008C27AE"/>
    <w:rsid w:val="008C4D24"/>
    <w:rsid w:val="008C4D6E"/>
    <w:rsid w:val="008C5FAF"/>
    <w:rsid w:val="008C6593"/>
    <w:rsid w:val="008C6E6B"/>
    <w:rsid w:val="008C76AB"/>
    <w:rsid w:val="008C7B2B"/>
    <w:rsid w:val="008D0113"/>
    <w:rsid w:val="008D04F8"/>
    <w:rsid w:val="008D0B90"/>
    <w:rsid w:val="008D0E0E"/>
    <w:rsid w:val="008D15D8"/>
    <w:rsid w:val="008D19D8"/>
    <w:rsid w:val="008D1EE0"/>
    <w:rsid w:val="008D295F"/>
    <w:rsid w:val="008D2F8D"/>
    <w:rsid w:val="008D407A"/>
    <w:rsid w:val="008D4163"/>
    <w:rsid w:val="008D4307"/>
    <w:rsid w:val="008D4550"/>
    <w:rsid w:val="008D4D90"/>
    <w:rsid w:val="008D5BA8"/>
    <w:rsid w:val="008D675A"/>
    <w:rsid w:val="008E327A"/>
    <w:rsid w:val="008E3F92"/>
    <w:rsid w:val="008E43B5"/>
    <w:rsid w:val="008E4456"/>
    <w:rsid w:val="008E45EC"/>
    <w:rsid w:val="008E49B5"/>
    <w:rsid w:val="008E65F8"/>
    <w:rsid w:val="008E6D27"/>
    <w:rsid w:val="008F062C"/>
    <w:rsid w:val="008F0715"/>
    <w:rsid w:val="008F3087"/>
    <w:rsid w:val="008F333D"/>
    <w:rsid w:val="008F50EC"/>
    <w:rsid w:val="008F5677"/>
    <w:rsid w:val="008F59D2"/>
    <w:rsid w:val="008F77C2"/>
    <w:rsid w:val="008F7E86"/>
    <w:rsid w:val="00900225"/>
    <w:rsid w:val="0090190C"/>
    <w:rsid w:val="00901A0E"/>
    <w:rsid w:val="00901A28"/>
    <w:rsid w:val="00901C39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682A"/>
    <w:rsid w:val="00927B57"/>
    <w:rsid w:val="00927F2E"/>
    <w:rsid w:val="0093017C"/>
    <w:rsid w:val="009321C1"/>
    <w:rsid w:val="009322E4"/>
    <w:rsid w:val="00933E1F"/>
    <w:rsid w:val="00933FFC"/>
    <w:rsid w:val="0093506D"/>
    <w:rsid w:val="00935111"/>
    <w:rsid w:val="009367C5"/>
    <w:rsid w:val="00936C0A"/>
    <w:rsid w:val="00936DB1"/>
    <w:rsid w:val="00937580"/>
    <w:rsid w:val="009379E3"/>
    <w:rsid w:val="00937C2C"/>
    <w:rsid w:val="009404F0"/>
    <w:rsid w:val="0094074D"/>
    <w:rsid w:val="00940CF4"/>
    <w:rsid w:val="00941A89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77C7"/>
    <w:rsid w:val="00947D7D"/>
    <w:rsid w:val="00947E63"/>
    <w:rsid w:val="009520F8"/>
    <w:rsid w:val="00953E8F"/>
    <w:rsid w:val="009542F5"/>
    <w:rsid w:val="00955B56"/>
    <w:rsid w:val="009561CA"/>
    <w:rsid w:val="00956625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060"/>
    <w:rsid w:val="00973244"/>
    <w:rsid w:val="0097359E"/>
    <w:rsid w:val="00973F82"/>
    <w:rsid w:val="00974460"/>
    <w:rsid w:val="00975D69"/>
    <w:rsid w:val="009765D0"/>
    <w:rsid w:val="00976796"/>
    <w:rsid w:val="00977C82"/>
    <w:rsid w:val="00980337"/>
    <w:rsid w:val="00980615"/>
    <w:rsid w:val="009813E0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5B9"/>
    <w:rsid w:val="00993A61"/>
    <w:rsid w:val="00993FF0"/>
    <w:rsid w:val="009959DB"/>
    <w:rsid w:val="00995F04"/>
    <w:rsid w:val="009967FE"/>
    <w:rsid w:val="00996B88"/>
    <w:rsid w:val="009970DB"/>
    <w:rsid w:val="00997701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725"/>
    <w:rsid w:val="009A5B1C"/>
    <w:rsid w:val="009B03FF"/>
    <w:rsid w:val="009B088C"/>
    <w:rsid w:val="009B1B40"/>
    <w:rsid w:val="009B1F29"/>
    <w:rsid w:val="009B2BE2"/>
    <w:rsid w:val="009B302C"/>
    <w:rsid w:val="009B310A"/>
    <w:rsid w:val="009B3613"/>
    <w:rsid w:val="009B3752"/>
    <w:rsid w:val="009B4FCF"/>
    <w:rsid w:val="009B50FE"/>
    <w:rsid w:val="009B5BBF"/>
    <w:rsid w:val="009B5CEF"/>
    <w:rsid w:val="009B69A8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7B7"/>
    <w:rsid w:val="009D6F39"/>
    <w:rsid w:val="009D6FF2"/>
    <w:rsid w:val="009D7540"/>
    <w:rsid w:val="009E0263"/>
    <w:rsid w:val="009E1ECA"/>
    <w:rsid w:val="009E2028"/>
    <w:rsid w:val="009E37C5"/>
    <w:rsid w:val="009E3C07"/>
    <w:rsid w:val="009E5E41"/>
    <w:rsid w:val="009E679F"/>
    <w:rsid w:val="009F0C52"/>
    <w:rsid w:val="009F2216"/>
    <w:rsid w:val="009F2508"/>
    <w:rsid w:val="009F263E"/>
    <w:rsid w:val="009F3162"/>
    <w:rsid w:val="009F435E"/>
    <w:rsid w:val="009F6A49"/>
    <w:rsid w:val="009F7239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271"/>
    <w:rsid w:val="00A125B5"/>
    <w:rsid w:val="00A12E86"/>
    <w:rsid w:val="00A1306A"/>
    <w:rsid w:val="00A13294"/>
    <w:rsid w:val="00A13DD5"/>
    <w:rsid w:val="00A14186"/>
    <w:rsid w:val="00A14C08"/>
    <w:rsid w:val="00A15A8C"/>
    <w:rsid w:val="00A166D5"/>
    <w:rsid w:val="00A173B6"/>
    <w:rsid w:val="00A17D2F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3983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4B85"/>
    <w:rsid w:val="00A46841"/>
    <w:rsid w:val="00A475CE"/>
    <w:rsid w:val="00A47B3B"/>
    <w:rsid w:val="00A505D9"/>
    <w:rsid w:val="00A512DF"/>
    <w:rsid w:val="00A513C9"/>
    <w:rsid w:val="00A51D0A"/>
    <w:rsid w:val="00A55133"/>
    <w:rsid w:val="00A55458"/>
    <w:rsid w:val="00A55952"/>
    <w:rsid w:val="00A55AB7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997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835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37B7"/>
    <w:rsid w:val="00AB47DB"/>
    <w:rsid w:val="00AB4856"/>
    <w:rsid w:val="00AB5291"/>
    <w:rsid w:val="00AB6310"/>
    <w:rsid w:val="00AB659E"/>
    <w:rsid w:val="00AB767C"/>
    <w:rsid w:val="00AB7C1C"/>
    <w:rsid w:val="00AC0485"/>
    <w:rsid w:val="00AC0AEE"/>
    <w:rsid w:val="00AC0BD0"/>
    <w:rsid w:val="00AC1BA2"/>
    <w:rsid w:val="00AC1F5A"/>
    <w:rsid w:val="00AC1FCE"/>
    <w:rsid w:val="00AC39FE"/>
    <w:rsid w:val="00AC496F"/>
    <w:rsid w:val="00AC4C68"/>
    <w:rsid w:val="00AC6902"/>
    <w:rsid w:val="00AC6C9C"/>
    <w:rsid w:val="00AC6ED1"/>
    <w:rsid w:val="00AC6FAB"/>
    <w:rsid w:val="00AC7545"/>
    <w:rsid w:val="00AC7722"/>
    <w:rsid w:val="00AD319E"/>
    <w:rsid w:val="00AD3886"/>
    <w:rsid w:val="00AD38C3"/>
    <w:rsid w:val="00AD412F"/>
    <w:rsid w:val="00AD4E13"/>
    <w:rsid w:val="00AD5089"/>
    <w:rsid w:val="00AD5543"/>
    <w:rsid w:val="00AD6230"/>
    <w:rsid w:val="00AD7515"/>
    <w:rsid w:val="00AE06CD"/>
    <w:rsid w:val="00AE10F6"/>
    <w:rsid w:val="00AE1A91"/>
    <w:rsid w:val="00AE1C73"/>
    <w:rsid w:val="00AE26BE"/>
    <w:rsid w:val="00AE3A39"/>
    <w:rsid w:val="00AE3A9A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1745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41010"/>
    <w:rsid w:val="00B41AE8"/>
    <w:rsid w:val="00B41C42"/>
    <w:rsid w:val="00B42C57"/>
    <w:rsid w:val="00B443F7"/>
    <w:rsid w:val="00B4747C"/>
    <w:rsid w:val="00B47AAE"/>
    <w:rsid w:val="00B502A9"/>
    <w:rsid w:val="00B52E83"/>
    <w:rsid w:val="00B556C7"/>
    <w:rsid w:val="00B55A95"/>
    <w:rsid w:val="00B56B88"/>
    <w:rsid w:val="00B60408"/>
    <w:rsid w:val="00B60B8C"/>
    <w:rsid w:val="00B60F10"/>
    <w:rsid w:val="00B61665"/>
    <w:rsid w:val="00B63C26"/>
    <w:rsid w:val="00B6477A"/>
    <w:rsid w:val="00B65119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137A"/>
    <w:rsid w:val="00B825AF"/>
    <w:rsid w:val="00B82663"/>
    <w:rsid w:val="00B829BC"/>
    <w:rsid w:val="00B831ED"/>
    <w:rsid w:val="00B84905"/>
    <w:rsid w:val="00B84B4B"/>
    <w:rsid w:val="00B84BB3"/>
    <w:rsid w:val="00B86091"/>
    <w:rsid w:val="00B902B0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B6C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2D33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368"/>
    <w:rsid w:val="00BC06EA"/>
    <w:rsid w:val="00BC0AFE"/>
    <w:rsid w:val="00BC1675"/>
    <w:rsid w:val="00BC2465"/>
    <w:rsid w:val="00BC448C"/>
    <w:rsid w:val="00BC5E4A"/>
    <w:rsid w:val="00BC5E4F"/>
    <w:rsid w:val="00BC5F83"/>
    <w:rsid w:val="00BC737C"/>
    <w:rsid w:val="00BD0891"/>
    <w:rsid w:val="00BD2182"/>
    <w:rsid w:val="00BD2504"/>
    <w:rsid w:val="00BD40D0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3602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437"/>
    <w:rsid w:val="00BF58CB"/>
    <w:rsid w:val="00BF5A32"/>
    <w:rsid w:val="00BF5A43"/>
    <w:rsid w:val="00BF6407"/>
    <w:rsid w:val="00BF6B2F"/>
    <w:rsid w:val="00BF7010"/>
    <w:rsid w:val="00BF7990"/>
    <w:rsid w:val="00C00E98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062"/>
    <w:rsid w:val="00C108F8"/>
    <w:rsid w:val="00C10CA0"/>
    <w:rsid w:val="00C1134C"/>
    <w:rsid w:val="00C12E87"/>
    <w:rsid w:val="00C133D6"/>
    <w:rsid w:val="00C13778"/>
    <w:rsid w:val="00C13987"/>
    <w:rsid w:val="00C14585"/>
    <w:rsid w:val="00C14902"/>
    <w:rsid w:val="00C14C5F"/>
    <w:rsid w:val="00C155D1"/>
    <w:rsid w:val="00C15B55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34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46577"/>
    <w:rsid w:val="00C500F0"/>
    <w:rsid w:val="00C501AD"/>
    <w:rsid w:val="00C505E7"/>
    <w:rsid w:val="00C50848"/>
    <w:rsid w:val="00C50D9A"/>
    <w:rsid w:val="00C52A29"/>
    <w:rsid w:val="00C52E84"/>
    <w:rsid w:val="00C54DED"/>
    <w:rsid w:val="00C556C8"/>
    <w:rsid w:val="00C561F9"/>
    <w:rsid w:val="00C5775F"/>
    <w:rsid w:val="00C61632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41C"/>
    <w:rsid w:val="00C64DF7"/>
    <w:rsid w:val="00C652DB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1F89"/>
    <w:rsid w:val="00C82FA1"/>
    <w:rsid w:val="00C83097"/>
    <w:rsid w:val="00C83431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97537"/>
    <w:rsid w:val="00CA0BE8"/>
    <w:rsid w:val="00CA154D"/>
    <w:rsid w:val="00CA1A95"/>
    <w:rsid w:val="00CA1C81"/>
    <w:rsid w:val="00CA273D"/>
    <w:rsid w:val="00CA275D"/>
    <w:rsid w:val="00CA2BD6"/>
    <w:rsid w:val="00CA35F0"/>
    <w:rsid w:val="00CA3FFD"/>
    <w:rsid w:val="00CA4642"/>
    <w:rsid w:val="00CA517A"/>
    <w:rsid w:val="00CA61F5"/>
    <w:rsid w:val="00CA6FBF"/>
    <w:rsid w:val="00CB07D4"/>
    <w:rsid w:val="00CB3517"/>
    <w:rsid w:val="00CB4FF1"/>
    <w:rsid w:val="00CB5071"/>
    <w:rsid w:val="00CB535E"/>
    <w:rsid w:val="00CB5CDF"/>
    <w:rsid w:val="00CB6BDE"/>
    <w:rsid w:val="00CC01FE"/>
    <w:rsid w:val="00CC0727"/>
    <w:rsid w:val="00CC103E"/>
    <w:rsid w:val="00CC10F1"/>
    <w:rsid w:val="00CC1D72"/>
    <w:rsid w:val="00CC242D"/>
    <w:rsid w:val="00CC2734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8D8"/>
    <w:rsid w:val="00CD4FEF"/>
    <w:rsid w:val="00CD4FFF"/>
    <w:rsid w:val="00CD6F19"/>
    <w:rsid w:val="00CD7058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071"/>
    <w:rsid w:val="00D0626A"/>
    <w:rsid w:val="00D069CB"/>
    <w:rsid w:val="00D114AC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62F"/>
    <w:rsid w:val="00D248F5"/>
    <w:rsid w:val="00D26FE2"/>
    <w:rsid w:val="00D27783"/>
    <w:rsid w:val="00D30AB8"/>
    <w:rsid w:val="00D316F4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2B63"/>
    <w:rsid w:val="00D43098"/>
    <w:rsid w:val="00D44569"/>
    <w:rsid w:val="00D44FF4"/>
    <w:rsid w:val="00D4501D"/>
    <w:rsid w:val="00D4529E"/>
    <w:rsid w:val="00D4576A"/>
    <w:rsid w:val="00D47E82"/>
    <w:rsid w:val="00D5018B"/>
    <w:rsid w:val="00D511CE"/>
    <w:rsid w:val="00D51B42"/>
    <w:rsid w:val="00D51EB9"/>
    <w:rsid w:val="00D5288D"/>
    <w:rsid w:val="00D54CCD"/>
    <w:rsid w:val="00D552CB"/>
    <w:rsid w:val="00D55743"/>
    <w:rsid w:val="00D56915"/>
    <w:rsid w:val="00D5691E"/>
    <w:rsid w:val="00D600D6"/>
    <w:rsid w:val="00D601C8"/>
    <w:rsid w:val="00D603F8"/>
    <w:rsid w:val="00D60EBD"/>
    <w:rsid w:val="00D61EC4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404"/>
    <w:rsid w:val="00D766A0"/>
    <w:rsid w:val="00D767D1"/>
    <w:rsid w:val="00D76B9F"/>
    <w:rsid w:val="00D77606"/>
    <w:rsid w:val="00D77CFF"/>
    <w:rsid w:val="00D8021A"/>
    <w:rsid w:val="00D80E2D"/>
    <w:rsid w:val="00D81BCB"/>
    <w:rsid w:val="00D820F2"/>
    <w:rsid w:val="00D82A50"/>
    <w:rsid w:val="00D82D70"/>
    <w:rsid w:val="00D833F1"/>
    <w:rsid w:val="00D837D1"/>
    <w:rsid w:val="00D86F05"/>
    <w:rsid w:val="00D874C8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054"/>
    <w:rsid w:val="00DB1493"/>
    <w:rsid w:val="00DB1695"/>
    <w:rsid w:val="00DB20C6"/>
    <w:rsid w:val="00DB21CC"/>
    <w:rsid w:val="00DB28E6"/>
    <w:rsid w:val="00DB2928"/>
    <w:rsid w:val="00DB34AD"/>
    <w:rsid w:val="00DC038D"/>
    <w:rsid w:val="00DC086F"/>
    <w:rsid w:val="00DC08C8"/>
    <w:rsid w:val="00DC3416"/>
    <w:rsid w:val="00DC4D89"/>
    <w:rsid w:val="00DC4FA5"/>
    <w:rsid w:val="00DC5112"/>
    <w:rsid w:val="00DC5B98"/>
    <w:rsid w:val="00DC5CFE"/>
    <w:rsid w:val="00DC6224"/>
    <w:rsid w:val="00DC622B"/>
    <w:rsid w:val="00DC7079"/>
    <w:rsid w:val="00DC7305"/>
    <w:rsid w:val="00DD117A"/>
    <w:rsid w:val="00DD1604"/>
    <w:rsid w:val="00DD27C4"/>
    <w:rsid w:val="00DD289C"/>
    <w:rsid w:val="00DD33E0"/>
    <w:rsid w:val="00DD5E3E"/>
    <w:rsid w:val="00DD6283"/>
    <w:rsid w:val="00DD68FD"/>
    <w:rsid w:val="00DD69FC"/>
    <w:rsid w:val="00DE0D81"/>
    <w:rsid w:val="00DE1821"/>
    <w:rsid w:val="00DE22EB"/>
    <w:rsid w:val="00DE3100"/>
    <w:rsid w:val="00DE3C08"/>
    <w:rsid w:val="00DE57A5"/>
    <w:rsid w:val="00DE5A5D"/>
    <w:rsid w:val="00DE72DD"/>
    <w:rsid w:val="00DE7C3C"/>
    <w:rsid w:val="00DF0629"/>
    <w:rsid w:val="00DF1E19"/>
    <w:rsid w:val="00DF361B"/>
    <w:rsid w:val="00DF5083"/>
    <w:rsid w:val="00DF5909"/>
    <w:rsid w:val="00DF5D4F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B14"/>
    <w:rsid w:val="00E01E30"/>
    <w:rsid w:val="00E01F86"/>
    <w:rsid w:val="00E02092"/>
    <w:rsid w:val="00E02275"/>
    <w:rsid w:val="00E023D1"/>
    <w:rsid w:val="00E02E93"/>
    <w:rsid w:val="00E036FD"/>
    <w:rsid w:val="00E03AC8"/>
    <w:rsid w:val="00E04A90"/>
    <w:rsid w:val="00E04C3D"/>
    <w:rsid w:val="00E04F15"/>
    <w:rsid w:val="00E0522C"/>
    <w:rsid w:val="00E05785"/>
    <w:rsid w:val="00E05D14"/>
    <w:rsid w:val="00E064DF"/>
    <w:rsid w:val="00E072A3"/>
    <w:rsid w:val="00E1022F"/>
    <w:rsid w:val="00E11724"/>
    <w:rsid w:val="00E12351"/>
    <w:rsid w:val="00E1395A"/>
    <w:rsid w:val="00E14FF6"/>
    <w:rsid w:val="00E159A3"/>
    <w:rsid w:val="00E16172"/>
    <w:rsid w:val="00E1670F"/>
    <w:rsid w:val="00E1793C"/>
    <w:rsid w:val="00E2045F"/>
    <w:rsid w:val="00E208CC"/>
    <w:rsid w:val="00E2108C"/>
    <w:rsid w:val="00E21A7F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18FA"/>
    <w:rsid w:val="00E3329B"/>
    <w:rsid w:val="00E33FDE"/>
    <w:rsid w:val="00E34B80"/>
    <w:rsid w:val="00E34E76"/>
    <w:rsid w:val="00E37B6B"/>
    <w:rsid w:val="00E4050B"/>
    <w:rsid w:val="00E408D1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471B6"/>
    <w:rsid w:val="00E50AF6"/>
    <w:rsid w:val="00E51E1F"/>
    <w:rsid w:val="00E5234E"/>
    <w:rsid w:val="00E5272C"/>
    <w:rsid w:val="00E53ACC"/>
    <w:rsid w:val="00E53C4A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2B9F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44C"/>
    <w:rsid w:val="00E76CFD"/>
    <w:rsid w:val="00E76D67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26F8"/>
    <w:rsid w:val="00EA4DD7"/>
    <w:rsid w:val="00EA58DF"/>
    <w:rsid w:val="00EA5CE8"/>
    <w:rsid w:val="00EA5E72"/>
    <w:rsid w:val="00EA5EBA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0FA"/>
    <w:rsid w:val="00EC1710"/>
    <w:rsid w:val="00EC269D"/>
    <w:rsid w:val="00EC2B76"/>
    <w:rsid w:val="00EC2FB4"/>
    <w:rsid w:val="00EC3F4E"/>
    <w:rsid w:val="00EC5411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22D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9AB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1A8E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1D44"/>
    <w:rsid w:val="00F4220D"/>
    <w:rsid w:val="00F42334"/>
    <w:rsid w:val="00F424FB"/>
    <w:rsid w:val="00F42EB3"/>
    <w:rsid w:val="00F44A0E"/>
    <w:rsid w:val="00F45306"/>
    <w:rsid w:val="00F468B1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28D"/>
    <w:rsid w:val="00F60E51"/>
    <w:rsid w:val="00F6163B"/>
    <w:rsid w:val="00F63175"/>
    <w:rsid w:val="00F64752"/>
    <w:rsid w:val="00F67BA7"/>
    <w:rsid w:val="00F67C3C"/>
    <w:rsid w:val="00F67C5B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663"/>
    <w:rsid w:val="00F75010"/>
    <w:rsid w:val="00F75F88"/>
    <w:rsid w:val="00F7671B"/>
    <w:rsid w:val="00F76AB4"/>
    <w:rsid w:val="00F7749E"/>
    <w:rsid w:val="00F777FC"/>
    <w:rsid w:val="00F808D7"/>
    <w:rsid w:val="00F80B1A"/>
    <w:rsid w:val="00F80F2A"/>
    <w:rsid w:val="00F81398"/>
    <w:rsid w:val="00F81698"/>
    <w:rsid w:val="00F82DC7"/>
    <w:rsid w:val="00F82FB6"/>
    <w:rsid w:val="00F8357A"/>
    <w:rsid w:val="00F84A32"/>
    <w:rsid w:val="00F84F18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115"/>
    <w:rsid w:val="00FA082C"/>
    <w:rsid w:val="00FA0A64"/>
    <w:rsid w:val="00FA0D50"/>
    <w:rsid w:val="00FA0E65"/>
    <w:rsid w:val="00FA10B5"/>
    <w:rsid w:val="00FA2769"/>
    <w:rsid w:val="00FA2C8A"/>
    <w:rsid w:val="00FA4299"/>
    <w:rsid w:val="00FA483B"/>
    <w:rsid w:val="00FA52F4"/>
    <w:rsid w:val="00FA587F"/>
    <w:rsid w:val="00FA6D2E"/>
    <w:rsid w:val="00FA6D4A"/>
    <w:rsid w:val="00FA6F85"/>
    <w:rsid w:val="00FA77CA"/>
    <w:rsid w:val="00FB08B1"/>
    <w:rsid w:val="00FB0C12"/>
    <w:rsid w:val="00FB0CA6"/>
    <w:rsid w:val="00FB1459"/>
    <w:rsid w:val="00FB1EC0"/>
    <w:rsid w:val="00FB2876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C09DC"/>
    <w:rsid w:val="00FC09EB"/>
    <w:rsid w:val="00FC3352"/>
    <w:rsid w:val="00FC3BA6"/>
    <w:rsid w:val="00FC3E67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110"/>
    <w:rsid w:val="00FD6586"/>
    <w:rsid w:val="00FD7415"/>
    <w:rsid w:val="00FD7DF1"/>
    <w:rsid w:val="00FE1625"/>
    <w:rsid w:val="00FE1673"/>
    <w:rsid w:val="00FE16C2"/>
    <w:rsid w:val="00FE2A43"/>
    <w:rsid w:val="00FE30E2"/>
    <w:rsid w:val="00FE47E5"/>
    <w:rsid w:val="00FE4B3B"/>
    <w:rsid w:val="00FE5621"/>
    <w:rsid w:val="00FE5D8D"/>
    <w:rsid w:val="00FE60EB"/>
    <w:rsid w:val="00FE7DF4"/>
    <w:rsid w:val="00FF0FB3"/>
    <w:rsid w:val="00FF1248"/>
    <w:rsid w:val="00FF2A2E"/>
    <w:rsid w:val="00FF2E75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00FED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F6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733E-DC22-4072-B04E-F7F9C18D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2813</Words>
  <Characters>15332</Characters>
  <Application>Microsoft Office Word</Application>
  <DocSecurity>0</DocSecurity>
  <Lines>127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Kraft aus der Höhe!</vt:lpstr>
    </vt:vector>
  </TitlesOfParts>
  <Company/>
  <LinksUpToDate>false</LinksUpToDate>
  <CharactersWithSpaces>18109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Kraft aus der Höhe!</dc:title>
  <dc:subject/>
  <dc:creator>Jürg Birnstiel</dc:creator>
  <cp:keywords/>
  <dc:description/>
  <cp:lastModifiedBy>Me</cp:lastModifiedBy>
  <cp:revision>66</cp:revision>
  <cp:lastPrinted>2019-04-26T11:58:00Z</cp:lastPrinted>
  <dcterms:created xsi:type="dcterms:W3CDTF">2019-05-11T11:56:00Z</dcterms:created>
  <dcterms:modified xsi:type="dcterms:W3CDTF">2019-07-12T18:50:00Z</dcterms:modified>
</cp:coreProperties>
</file>