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D71CB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Der Ursprung des Lebens</w:t>
      </w:r>
    </w:p>
    <w:p w:rsidR="00214DC5" w:rsidRDefault="00214DC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C33D6E">
        <w:rPr>
          <w:b w:val="0"/>
          <w:sz w:val="24"/>
          <w:szCs w:val="24"/>
        </w:rPr>
        <w:t>, 1</w:t>
      </w:r>
      <w:r>
        <w:rPr>
          <w:b w:val="0"/>
          <w:sz w:val="24"/>
          <w:szCs w:val="24"/>
        </w:rPr>
        <w:t>-5</w:t>
      </w:r>
    </w:p>
    <w:p w:rsidR="009360E8"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D71CB2">
        <w:rPr>
          <w:b w:val="0"/>
          <w:sz w:val="24"/>
          <w:szCs w:val="24"/>
        </w:rPr>
        <w:t>Leben entsteht!</w:t>
      </w:r>
      <w:r w:rsidRPr="00665B1A">
        <w:rPr>
          <w:b w:val="0"/>
          <w:sz w:val="24"/>
          <w:szCs w:val="24"/>
        </w:rPr>
        <w:t xml:space="preserve"> (1/</w:t>
      </w:r>
      <w:r w:rsidR="00687E39">
        <w:rPr>
          <w:b w:val="0"/>
          <w:sz w:val="24"/>
          <w:szCs w:val="24"/>
        </w:rPr>
        <w:t>4</w:t>
      </w:r>
      <w:r w:rsidRPr="00665B1A">
        <w:rPr>
          <w:b w:val="0"/>
          <w:sz w:val="24"/>
          <w:szCs w:val="24"/>
        </w:rPr>
        <w:t>)</w:t>
      </w:r>
    </w:p>
    <w:p w:rsidR="00AD7BCA" w:rsidRPr="00665B1A" w:rsidRDefault="009360E8">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Die etwas andere Weihnachtserzählung</w:t>
      </w:r>
    </w:p>
    <w:p w:rsidR="000B1942" w:rsidRDefault="000B1942" w:rsidP="0011645C">
      <w:pPr>
        <w:pStyle w:val="BlockzitatArial"/>
      </w:pPr>
    </w:p>
    <w:p w:rsidR="000B1942" w:rsidRDefault="000B1942" w:rsidP="0011645C">
      <w:pPr>
        <w:pStyle w:val="BlockzitatArial"/>
      </w:pPr>
      <w:r w:rsidRPr="00F4602C">
        <w:t xml:space="preserve">Schriftlesung: </w:t>
      </w:r>
      <w:r w:rsidR="00214DC5">
        <w:t>Johannes-Evangelium 1</w:t>
      </w:r>
      <w:r w:rsidR="00C33D6E">
        <w:t>, 1</w:t>
      </w:r>
      <w:r w:rsidR="00214DC5">
        <w:t>-5</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9360E8" w:rsidRPr="009360E8" w:rsidRDefault="009360E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360E8">
        <w:rPr>
          <w:rFonts w:ascii="Arial Rounded MT Bold" w:hAnsi="Arial Rounded MT Bold"/>
          <w:b w:val="0"/>
        </w:rPr>
        <w:fldChar w:fldCharType="begin"/>
      </w:r>
      <w:r w:rsidRPr="009360E8">
        <w:rPr>
          <w:rFonts w:ascii="Arial Rounded MT Bold" w:hAnsi="Arial Rounded MT Bold"/>
          <w:b w:val="0"/>
        </w:rPr>
        <w:instrText xml:space="preserve"> TOC \o "1-3" \n \h \z \u </w:instrText>
      </w:r>
      <w:r w:rsidRPr="009360E8">
        <w:rPr>
          <w:rFonts w:ascii="Arial Rounded MT Bold" w:hAnsi="Arial Rounded MT Bold"/>
          <w:b w:val="0"/>
        </w:rPr>
        <w:fldChar w:fldCharType="separate"/>
      </w:r>
      <w:hyperlink w:anchor="_Toc277257011" w:history="1">
        <w:r w:rsidRPr="009360E8">
          <w:rPr>
            <w:rStyle w:val="Hyperlink"/>
            <w:rFonts w:ascii="Arial Rounded MT Bold" w:hAnsi="Arial Rounded MT Bold"/>
            <w:b w:val="0"/>
            <w:noProof/>
          </w:rPr>
          <w:t>I.</w:t>
        </w:r>
        <w:r w:rsidRPr="009360E8">
          <w:rPr>
            <w:rFonts w:ascii="Arial Rounded MT Bold" w:eastAsiaTheme="minorEastAsia" w:hAnsi="Arial Rounded MT Bold" w:cstheme="minorBidi"/>
            <w:b w:val="0"/>
            <w:bCs w:val="0"/>
            <w:caps w:val="0"/>
            <w:noProof/>
            <w:sz w:val="22"/>
            <w:szCs w:val="22"/>
            <w:lang w:eastAsia="de-CH"/>
          </w:rPr>
          <w:tab/>
        </w:r>
        <w:r w:rsidRPr="009360E8">
          <w:rPr>
            <w:rStyle w:val="Hyperlink"/>
            <w:rFonts w:ascii="Arial Rounded MT Bold" w:hAnsi="Arial Rounded MT Bold"/>
            <w:b w:val="0"/>
            <w:noProof/>
          </w:rPr>
          <w:t>Am Anfang ist das Leben</w:t>
        </w:r>
      </w:hyperlink>
    </w:p>
    <w:p w:rsidR="009360E8" w:rsidRPr="009360E8" w:rsidRDefault="00C33D6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7257012" w:history="1">
        <w:r w:rsidR="009360E8" w:rsidRPr="009360E8">
          <w:rPr>
            <w:rStyle w:val="Hyperlink"/>
            <w:rFonts w:ascii="Arial Rounded MT Bold" w:hAnsi="Arial Rounded MT Bold"/>
            <w:b w:val="0"/>
            <w:noProof/>
          </w:rPr>
          <w:t>II.</w:t>
        </w:r>
        <w:r w:rsidR="006A78AF">
          <w:rPr>
            <w:rFonts w:ascii="Arial Rounded MT Bold" w:eastAsiaTheme="minorEastAsia" w:hAnsi="Arial Rounded MT Bold" w:cstheme="minorBidi"/>
            <w:b w:val="0"/>
            <w:bCs w:val="0"/>
            <w:caps w:val="0"/>
            <w:noProof/>
            <w:sz w:val="22"/>
            <w:szCs w:val="22"/>
            <w:lang w:eastAsia="de-CH"/>
          </w:rPr>
          <w:t xml:space="preserve">   </w:t>
        </w:r>
        <w:r w:rsidR="009360E8" w:rsidRPr="009360E8">
          <w:rPr>
            <w:rStyle w:val="Hyperlink"/>
            <w:rFonts w:ascii="Arial Rounded MT Bold" w:hAnsi="Arial Rounded MT Bold"/>
            <w:b w:val="0"/>
            <w:noProof/>
            <w:lang w:eastAsia="de-CH"/>
          </w:rPr>
          <w:t>Das Leben wird zum Licht</w:t>
        </w:r>
      </w:hyperlink>
    </w:p>
    <w:p w:rsidR="00AD7BCA" w:rsidRDefault="009360E8">
      <w:pPr>
        <w:pStyle w:val="Basis-berschrift"/>
      </w:pPr>
      <w:r w:rsidRPr="009360E8">
        <w:rPr>
          <w:rFonts w:ascii="Arial Rounded MT Bold" w:hAnsi="Arial Rounded MT Bold"/>
          <w:b w:val="0"/>
        </w:rPr>
        <w:fldChar w:fldCharType="end"/>
      </w:r>
      <w:r w:rsidR="00AD7BCA">
        <w:br w:type="page"/>
      </w:r>
      <w:r w:rsidR="004B5C67">
        <w:lastRenderedPageBreak/>
        <w:t>Einleitende Gedanken</w:t>
      </w:r>
    </w:p>
    <w:p w:rsidR="00300C9D" w:rsidRDefault="00AD3119" w:rsidP="00300C9D">
      <w:pPr>
        <w:pStyle w:val="Absatzregulr"/>
        <w:numPr>
          <w:ilvl w:val="0"/>
          <w:numId w:val="0"/>
        </w:numPr>
        <w:rPr>
          <w:rFonts w:cs="Arial"/>
          <w:noProof/>
          <w:lang w:val="de-DE"/>
        </w:rPr>
      </w:pPr>
      <w:r>
        <w:rPr>
          <w:rFonts w:cs="Arial"/>
          <w:noProof/>
          <w:lang w:val="de-DE"/>
        </w:rPr>
        <w:t xml:space="preserve">Heute Nachmittag ist die zweite Probe für unser Weihnachtsmusical und in zwei Wochen ist bereits </w:t>
      </w:r>
      <w:r w:rsidR="00DB003C">
        <w:rPr>
          <w:rFonts w:cs="Arial"/>
          <w:noProof/>
          <w:lang w:val="de-DE"/>
        </w:rPr>
        <w:t xml:space="preserve">der </w:t>
      </w:r>
      <w:r>
        <w:rPr>
          <w:rFonts w:cs="Arial"/>
          <w:noProof/>
          <w:lang w:val="de-DE"/>
        </w:rPr>
        <w:t>1. Advent und traditionell das Kerzenziehen der Jungschi</w:t>
      </w:r>
      <w:r w:rsidR="00777324">
        <w:rPr>
          <w:rFonts w:cs="Arial"/>
          <w:noProof/>
          <w:lang w:val="de-DE"/>
        </w:rPr>
        <w:t xml:space="preserve"> im Rütihof</w:t>
      </w:r>
      <w:r>
        <w:rPr>
          <w:rFonts w:cs="Arial"/>
          <w:noProof/>
          <w:lang w:val="de-DE"/>
        </w:rPr>
        <w:t>.</w:t>
      </w:r>
    </w:p>
    <w:p w:rsidR="00AD3119" w:rsidRDefault="00AD3119" w:rsidP="00300C9D">
      <w:pPr>
        <w:pStyle w:val="Absatzregulr"/>
        <w:numPr>
          <w:ilvl w:val="0"/>
          <w:numId w:val="0"/>
        </w:numPr>
        <w:rPr>
          <w:rFonts w:cs="Arial"/>
          <w:noProof/>
          <w:lang w:val="de-DE"/>
        </w:rPr>
      </w:pPr>
      <w:r>
        <w:rPr>
          <w:rFonts w:cs="Arial"/>
          <w:noProof/>
          <w:lang w:val="de-DE"/>
        </w:rPr>
        <w:t xml:space="preserve">Das sind </w:t>
      </w:r>
      <w:r w:rsidR="00777324">
        <w:rPr>
          <w:rFonts w:cs="Arial"/>
          <w:noProof/>
          <w:lang w:val="de-DE"/>
        </w:rPr>
        <w:t xml:space="preserve">eindeutige </w:t>
      </w:r>
      <w:r>
        <w:rPr>
          <w:rFonts w:cs="Arial"/>
          <w:noProof/>
          <w:lang w:val="de-DE"/>
        </w:rPr>
        <w:t>Zeichen dafür, dass wir uns in grossen Schritten Weihnachten nähern. So dachte ich mir, dass ich eine Predig</w:t>
      </w:r>
      <w:r w:rsidR="00DB003C">
        <w:rPr>
          <w:rFonts w:cs="Arial"/>
          <w:noProof/>
          <w:lang w:val="de-DE"/>
        </w:rPr>
        <w:t>t</w:t>
      </w:r>
      <w:r>
        <w:rPr>
          <w:rFonts w:cs="Arial"/>
          <w:noProof/>
          <w:lang w:val="de-DE"/>
        </w:rPr>
        <w:t xml:space="preserve">reihe machen </w:t>
      </w:r>
      <w:r w:rsidR="00DB003C">
        <w:rPr>
          <w:rFonts w:cs="Arial"/>
          <w:noProof/>
          <w:lang w:val="de-DE"/>
        </w:rPr>
        <w:t>könnte</w:t>
      </w:r>
      <w:r>
        <w:rPr>
          <w:rFonts w:cs="Arial"/>
          <w:noProof/>
          <w:lang w:val="de-DE"/>
        </w:rPr>
        <w:t xml:space="preserve">, die </w:t>
      </w:r>
      <w:r w:rsidR="00DB003C">
        <w:rPr>
          <w:rFonts w:cs="Arial"/>
          <w:noProof/>
          <w:lang w:val="de-DE"/>
        </w:rPr>
        <w:t xml:space="preserve">uns </w:t>
      </w:r>
      <w:r>
        <w:rPr>
          <w:rFonts w:cs="Arial"/>
          <w:noProof/>
          <w:lang w:val="de-DE"/>
        </w:rPr>
        <w:t xml:space="preserve">etwas </w:t>
      </w:r>
      <w:r w:rsidR="00DB003C">
        <w:rPr>
          <w:rFonts w:cs="Arial"/>
          <w:noProof/>
          <w:lang w:val="de-DE"/>
        </w:rPr>
        <w:t>auf Weihnachten vorbereitet.</w:t>
      </w:r>
    </w:p>
    <w:p w:rsidR="00777324" w:rsidRDefault="00777324" w:rsidP="00300C9D">
      <w:pPr>
        <w:pStyle w:val="Absatzregulr"/>
        <w:numPr>
          <w:ilvl w:val="0"/>
          <w:numId w:val="0"/>
        </w:numPr>
        <w:rPr>
          <w:rFonts w:cs="Arial"/>
          <w:noProof/>
          <w:lang w:val="de-DE"/>
        </w:rPr>
      </w:pPr>
      <w:r>
        <w:rPr>
          <w:rFonts w:cs="Arial"/>
          <w:noProof/>
          <w:lang w:val="de-DE"/>
        </w:rPr>
        <w:t>Aber, da wir für die klassischen Weihnachtstexte</w:t>
      </w:r>
      <w:r w:rsidR="00DB003C">
        <w:rPr>
          <w:rFonts w:cs="Arial"/>
          <w:noProof/>
          <w:lang w:val="de-DE"/>
        </w:rPr>
        <w:t>, dann</w:t>
      </w:r>
      <w:r>
        <w:rPr>
          <w:rFonts w:cs="Arial"/>
          <w:noProof/>
          <w:lang w:val="de-DE"/>
        </w:rPr>
        <w:t xml:space="preserve"> doch noch etwas weit von Weihnachten </w:t>
      </w:r>
      <w:r w:rsidR="00DB003C">
        <w:rPr>
          <w:rFonts w:cs="Arial"/>
          <w:noProof/>
          <w:lang w:val="de-DE"/>
        </w:rPr>
        <w:t>entfernt</w:t>
      </w:r>
      <w:r>
        <w:rPr>
          <w:rFonts w:cs="Arial"/>
          <w:noProof/>
          <w:lang w:val="de-DE"/>
        </w:rPr>
        <w:t xml:space="preserve"> sind, entschloss ich mich für die nächsten Sonntage das 1. Kapitel im Johannesevangelium genauer anzuschauen.</w:t>
      </w:r>
    </w:p>
    <w:p w:rsidR="00AD3119" w:rsidRDefault="000D735B" w:rsidP="00300C9D">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5104" behindDoc="0" locked="0" layoutInCell="1" allowOverlap="1" wp14:anchorId="3113DAEB" wp14:editId="61C22F6D">
                <wp:simplePos x="0" y="0"/>
                <wp:positionH relativeFrom="column">
                  <wp:posOffset>-411811</wp:posOffset>
                </wp:positionH>
                <wp:positionV relativeFrom="paragraph">
                  <wp:posOffset>2371699</wp:posOffset>
                </wp:positionV>
                <wp:extent cx="367665" cy="457200"/>
                <wp:effectExtent l="0" t="0" r="13335"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D735B" w:rsidRPr="005B338F" w:rsidRDefault="000D735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2.45pt;margin-top:186.7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">
                <v:textbox>
                  <w:txbxContent>
                    <w:p w:rsidR="000D735B" w:rsidRPr="005B338F" w:rsidRDefault="000D735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03C">
        <w:rPr>
          <w:rFonts w:cs="Arial"/>
          <w:noProof/>
          <w:lang w:val="de-DE"/>
        </w:rPr>
        <w:t xml:space="preserve">Vielleicht denken jetzt einige, was dieses Kapitel mit Weihnachten zu tun hat. </w:t>
      </w:r>
      <w:r w:rsidR="00AD3119">
        <w:rPr>
          <w:rFonts w:cs="Arial"/>
          <w:noProof/>
          <w:lang w:val="de-DE"/>
        </w:rPr>
        <w:t>Die Berichte zu Weihnachten stehen doch im Matthäus- und Lukas-Evangelium. Das ist richtig. Diese klassischen Weihnachtserzählungen finden wir in diesen beiden Evangelien</w:t>
      </w:r>
      <w:r w:rsidR="00777324">
        <w:rPr>
          <w:rFonts w:cs="Arial"/>
          <w:noProof/>
          <w:lang w:val="de-DE"/>
        </w:rPr>
        <w:t xml:space="preserve"> und</w:t>
      </w:r>
      <w:r w:rsidR="00AD3119">
        <w:rPr>
          <w:rFonts w:cs="Arial"/>
          <w:noProof/>
          <w:lang w:val="de-DE"/>
        </w:rPr>
        <w:t xml:space="preserve"> nicht im Johannesevangelium. Und doch – berichtet dieses erste Kapitel </w:t>
      </w:r>
      <w:r w:rsidR="00777324">
        <w:rPr>
          <w:rFonts w:cs="Arial"/>
          <w:noProof/>
          <w:lang w:val="de-DE"/>
        </w:rPr>
        <w:t xml:space="preserve">des </w:t>
      </w:r>
      <w:r w:rsidR="00AD3119">
        <w:rPr>
          <w:rFonts w:cs="Arial"/>
          <w:noProof/>
          <w:lang w:val="de-DE"/>
        </w:rPr>
        <w:t>Johannesevangelium</w:t>
      </w:r>
      <w:r w:rsidR="00777324">
        <w:rPr>
          <w:rFonts w:cs="Arial"/>
          <w:noProof/>
          <w:lang w:val="de-DE"/>
        </w:rPr>
        <w:t>s</w:t>
      </w:r>
      <w:r w:rsidR="00AD3119">
        <w:rPr>
          <w:rFonts w:cs="Arial"/>
          <w:noProof/>
          <w:lang w:val="de-DE"/>
        </w:rPr>
        <w:t xml:space="preserve"> </w:t>
      </w:r>
      <w:r w:rsidR="00202B98">
        <w:rPr>
          <w:rFonts w:cs="Arial"/>
          <w:noProof/>
          <w:lang w:val="de-DE"/>
        </w:rPr>
        <w:t xml:space="preserve">über die Entstehung des Leben. Und dieses Leben, ist wiederum mit der </w:t>
      </w:r>
      <w:r w:rsidR="00AD3119">
        <w:rPr>
          <w:rFonts w:cs="Arial"/>
          <w:noProof/>
          <w:lang w:val="de-DE"/>
        </w:rPr>
        <w:t>Menschwerdung Gottes</w:t>
      </w:r>
      <w:r w:rsidR="00202B98">
        <w:rPr>
          <w:rFonts w:cs="Arial"/>
          <w:noProof/>
          <w:lang w:val="de-DE"/>
        </w:rPr>
        <w:t xml:space="preserve"> </w:t>
      </w:r>
      <w:r w:rsidR="00777324">
        <w:rPr>
          <w:rFonts w:cs="Arial"/>
          <w:noProof/>
          <w:lang w:val="de-DE"/>
        </w:rPr>
        <w:t xml:space="preserve">eng </w:t>
      </w:r>
      <w:r w:rsidR="00202B98">
        <w:rPr>
          <w:rFonts w:cs="Arial"/>
          <w:noProof/>
          <w:lang w:val="de-DE"/>
        </w:rPr>
        <w:t>verbunden</w:t>
      </w:r>
      <w:r w:rsidR="00AD3119">
        <w:rPr>
          <w:rFonts w:cs="Arial"/>
          <w:noProof/>
          <w:lang w:val="de-DE"/>
        </w:rPr>
        <w:t>.</w:t>
      </w:r>
      <w:r w:rsidR="00202B98">
        <w:rPr>
          <w:rFonts w:cs="Arial"/>
          <w:noProof/>
          <w:lang w:val="de-DE"/>
        </w:rPr>
        <w:t xml:space="preserve"> Insofern hat dieses Kapitel schon etwas mit Weihnachten zu tun. Deshalb habe ich zum Titel dieses Quattros:</w:t>
      </w:r>
    </w:p>
    <w:p w:rsidR="00202B98" w:rsidRDefault="00202B98" w:rsidP="00300C9D">
      <w:pPr>
        <w:pStyle w:val="Absatzregulr"/>
        <w:numPr>
          <w:ilvl w:val="0"/>
          <w:numId w:val="0"/>
        </w:numPr>
        <w:rPr>
          <w:rFonts w:cs="Arial"/>
          <w:noProof/>
          <w:lang w:val="de-DE"/>
        </w:rPr>
      </w:pPr>
      <w:r>
        <w:rPr>
          <w:rFonts w:cs="Arial"/>
          <w:noProof/>
          <w:lang w:val="de-DE"/>
        </w:rPr>
        <w:t>Leben entsteht!</w:t>
      </w:r>
    </w:p>
    <w:p w:rsidR="00202B98" w:rsidRDefault="00202B98" w:rsidP="00300C9D">
      <w:pPr>
        <w:pStyle w:val="Absatzregulr"/>
        <w:numPr>
          <w:ilvl w:val="0"/>
          <w:numId w:val="0"/>
        </w:numPr>
        <w:rPr>
          <w:rFonts w:cs="Arial"/>
          <w:noProof/>
          <w:lang w:val="de-DE"/>
        </w:rPr>
      </w:pPr>
      <w:r>
        <w:rPr>
          <w:rFonts w:cs="Arial"/>
          <w:noProof/>
          <w:lang w:val="de-DE"/>
        </w:rPr>
        <w:t>Den Untertitel geschrieben:</w:t>
      </w:r>
    </w:p>
    <w:p w:rsidR="00202B98" w:rsidRDefault="00202B98" w:rsidP="00300C9D">
      <w:pPr>
        <w:pStyle w:val="Absatzregulr"/>
        <w:numPr>
          <w:ilvl w:val="0"/>
          <w:numId w:val="0"/>
        </w:numPr>
        <w:rPr>
          <w:rFonts w:cs="Arial"/>
          <w:noProof/>
          <w:lang w:val="de-DE"/>
        </w:rPr>
      </w:pPr>
      <w:r>
        <w:rPr>
          <w:rFonts w:cs="Arial"/>
          <w:noProof/>
          <w:lang w:val="de-DE"/>
        </w:rPr>
        <w:t>Die etwas andere Weihnachtserzählung</w:t>
      </w:r>
    </w:p>
    <w:p w:rsidR="00202B98" w:rsidRDefault="00202B98" w:rsidP="00300C9D">
      <w:pPr>
        <w:pStyle w:val="Absatzregulr"/>
        <w:numPr>
          <w:ilvl w:val="0"/>
          <w:numId w:val="0"/>
        </w:numPr>
        <w:rPr>
          <w:rFonts w:cs="Arial"/>
          <w:noProof/>
          <w:lang w:val="de-DE"/>
        </w:rPr>
      </w:pPr>
      <w:r>
        <w:rPr>
          <w:rFonts w:cs="Arial"/>
          <w:noProof/>
          <w:lang w:val="de-DE"/>
        </w:rPr>
        <w:lastRenderedPageBreak/>
        <w:t>Heute beginne ich mit den ersten 5 Versen:</w:t>
      </w:r>
    </w:p>
    <w:p w:rsidR="00202B98" w:rsidRPr="00202B98" w:rsidRDefault="00777324" w:rsidP="0011645C">
      <w:pPr>
        <w:pStyle w:val="Blockzitat"/>
      </w:pPr>
      <w:r>
        <w:rPr>
          <w:lang w:val="de-DE" w:eastAsia="de-DE"/>
        </w:rPr>
        <mc:AlternateContent>
          <mc:Choice Requires="wps">
            <w:drawing>
              <wp:anchor distT="0" distB="0" distL="114300" distR="114300" simplePos="0" relativeHeight="251693056" behindDoc="0" locked="0" layoutInCell="1" allowOverlap="1" wp14:anchorId="71A2626E" wp14:editId="7DA6FD22">
                <wp:simplePos x="0" y="0"/>
                <wp:positionH relativeFrom="column">
                  <wp:posOffset>-38735</wp:posOffset>
                </wp:positionH>
                <wp:positionV relativeFrom="paragraph">
                  <wp:posOffset>65405</wp:posOffset>
                </wp:positionV>
                <wp:extent cx="367665" cy="457200"/>
                <wp:effectExtent l="0" t="0" r="13335" b="1905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5pt;margin-top:5.15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">
                <v:textbox>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2B98" w:rsidRPr="00202B98">
        <w:t>„Am Anfang war das Wort; das Wort war bei Gott, u</w:t>
      </w:r>
      <w:r w:rsidR="00DC31A2">
        <w:t xml:space="preserve">nd das Wort war Gott. </w:t>
      </w:r>
      <w:r w:rsidR="00202B98" w:rsidRPr="00202B98">
        <w:t>Der, der das Wort ist, war am Anfang bei Gott.</w:t>
      </w:r>
      <w:r w:rsidR="00DC31A2">
        <w:t xml:space="preserve"> </w:t>
      </w:r>
      <w:r w:rsidR="00202B98" w:rsidRPr="00202B98">
        <w:t>Durch ihn ist alles entstanden; es gibt nichts, was ohne ihn entstanden ist.</w:t>
      </w:r>
      <w:r w:rsidR="00DC31A2">
        <w:t xml:space="preserve"> </w:t>
      </w:r>
      <w:r w:rsidR="00202B98" w:rsidRPr="00202B98">
        <w:t>In ihm war das Leben, und dieses Leben war das Licht der Menschen.</w:t>
      </w:r>
      <w:r w:rsidR="00DC31A2">
        <w:t xml:space="preserve"> </w:t>
      </w:r>
      <w:r w:rsidR="00202B98" w:rsidRPr="00202B98">
        <w:t>Das Licht leuchtet in der Finsternis, und die Finsternis hat es nicht auslöschen können.“ (</w:t>
      </w:r>
      <w:r w:rsidR="00C33D6E">
        <w:t xml:space="preserve">Johannes </w:t>
      </w:r>
      <w:r w:rsidR="00202B98" w:rsidRPr="00202B98">
        <w:t>1</w:t>
      </w:r>
      <w:r w:rsidR="00C33D6E">
        <w:t>, 1</w:t>
      </w:r>
      <w:r w:rsidR="00DC31A2">
        <w:t>-</w:t>
      </w:r>
      <w:r w:rsidR="00202B98" w:rsidRPr="00202B98">
        <w:t>5)</w:t>
      </w:r>
    </w:p>
    <w:p w:rsidR="00BF2620" w:rsidRPr="00BF2620" w:rsidRDefault="00202B98" w:rsidP="00202B98">
      <w:pPr>
        <w:pStyle w:val="Absatzregulr"/>
        <w:numPr>
          <w:ilvl w:val="0"/>
          <w:numId w:val="0"/>
        </w:numPr>
      </w:pPr>
      <w:r>
        <w:rPr>
          <w:rFonts w:cs="Arial"/>
          <w:noProof/>
          <w:lang w:val="de-DE"/>
        </w:rPr>
        <w:t>Diese</w:t>
      </w:r>
      <w:r w:rsidR="00DE7A27">
        <w:rPr>
          <w:rFonts w:cs="Arial"/>
          <w:noProof/>
          <w:lang w:val="de-DE"/>
        </w:rPr>
        <w:t>r</w:t>
      </w:r>
      <w:r>
        <w:rPr>
          <w:rFonts w:cs="Arial"/>
          <w:noProof/>
          <w:lang w:val="de-DE"/>
        </w:rPr>
        <w:t xml:space="preserve"> für manche Ohren geheimnisvolle Text, berichtet über den Ursprung des Lebens. Das möchte ich Euch heute erklären. Natürlich ist es mein Wunsch, dass der Text nicht geheimnisvoll bleibt, sondern an Faszination gewinnt.</w:t>
      </w:r>
    </w:p>
    <w:p w:rsidR="00F70CAD" w:rsidRDefault="00F70CAD" w:rsidP="0011645C">
      <w:pPr>
        <w:pStyle w:val="BlockzitatArial"/>
      </w:pPr>
      <w:r w:rsidRPr="00F4602C">
        <w:t>Bibelstellen zum Nachschlagen:</w:t>
      </w:r>
      <w:r>
        <w:t xml:space="preserve"> </w:t>
      </w:r>
    </w:p>
    <w:p w:rsidR="00AD7BCA" w:rsidRDefault="007C3D7F">
      <w:pPr>
        <w:pStyle w:val="berschrift1"/>
      </w:pPr>
      <w:bookmarkStart w:id="1" w:name="_Toc256678882"/>
      <w:bookmarkStart w:id="2" w:name="_Toc277257011"/>
      <w:r>
        <w:rPr>
          <w:noProof/>
          <w:lang w:val="de-DE"/>
        </w:rPr>
        <mc:AlternateContent>
          <mc:Choice Requires="wps">
            <w:drawing>
              <wp:anchor distT="0" distB="0" distL="114300" distR="114300" simplePos="0" relativeHeight="251692032" behindDoc="0" locked="0" layoutInCell="1" allowOverlap="1" wp14:anchorId="2D52C6F1" wp14:editId="5BA6E90F">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v9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NA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29xv9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9360E8">
        <w:t>Am Anfang ist das Leben</w:t>
      </w:r>
      <w:bookmarkEnd w:id="2"/>
    </w:p>
    <w:p w:rsidR="00FA1849" w:rsidRDefault="00776017"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697152" behindDoc="0" locked="0" layoutInCell="1" allowOverlap="1" wp14:anchorId="2D47D8AA" wp14:editId="384FC108">
                <wp:simplePos x="0" y="0"/>
                <wp:positionH relativeFrom="column">
                  <wp:posOffset>-415290</wp:posOffset>
                </wp:positionH>
                <wp:positionV relativeFrom="paragraph">
                  <wp:posOffset>1326034</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6017" w:rsidRPr="005B338F" w:rsidRDefault="0077601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7pt;margin-top:104.4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4KQIAAFc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">
                <v:textbox>
                  <w:txbxContent>
                    <w:p w:rsidR="00776017" w:rsidRPr="005B338F" w:rsidRDefault="0077601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645C">
        <w:rPr>
          <w:rFonts w:cs="Arial"/>
          <w:noProof/>
        </w:rPr>
        <w:t xml:space="preserve">Johannes beginnt </w:t>
      </w:r>
      <w:r w:rsidR="00DE7A27">
        <w:rPr>
          <w:rFonts w:cs="Arial"/>
          <w:noProof/>
        </w:rPr>
        <w:t>die</w:t>
      </w:r>
      <w:r w:rsidR="0011645C">
        <w:rPr>
          <w:rFonts w:cs="Arial"/>
          <w:noProof/>
        </w:rPr>
        <w:t xml:space="preserve"> Erzählung </w:t>
      </w:r>
      <w:r w:rsidR="00DE7A27">
        <w:rPr>
          <w:rFonts w:cs="Arial"/>
          <w:noProof/>
        </w:rPr>
        <w:t xml:space="preserve">über das Leben von Jesus </w:t>
      </w:r>
      <w:r w:rsidR="0011645C">
        <w:rPr>
          <w:rFonts w:cs="Arial"/>
          <w:noProof/>
        </w:rPr>
        <w:t>mit einer fundamentalen Aussage. Er beginnt nämlich ganz am Anfang, oder besser gesagt</w:t>
      </w:r>
      <w:r w:rsidR="00DE7A27">
        <w:rPr>
          <w:rFonts w:cs="Arial"/>
          <w:noProof/>
        </w:rPr>
        <w:t>:</w:t>
      </w:r>
      <w:r w:rsidR="0011645C">
        <w:rPr>
          <w:rFonts w:cs="Arial"/>
          <w:noProof/>
        </w:rPr>
        <w:t xml:space="preserve"> er beginnt vor der </w:t>
      </w:r>
      <w:r w:rsidR="00DE7A27">
        <w:rPr>
          <w:rFonts w:cs="Arial"/>
          <w:noProof/>
        </w:rPr>
        <w:t>Erschaffung</w:t>
      </w:r>
      <w:r w:rsidR="0011645C">
        <w:rPr>
          <w:rFonts w:cs="Arial"/>
          <w:noProof/>
        </w:rPr>
        <w:t xml:space="preserve"> des Himmels und der Erde, also bevor die Welt und das Leben auf ihr </w:t>
      </w:r>
      <w:r w:rsidR="00DE7A27">
        <w:rPr>
          <w:rFonts w:cs="Arial"/>
          <w:noProof/>
        </w:rPr>
        <w:t>existierte</w:t>
      </w:r>
      <w:r w:rsidR="0011645C">
        <w:rPr>
          <w:rFonts w:cs="Arial"/>
          <w:noProof/>
        </w:rPr>
        <w:t xml:space="preserve">. </w:t>
      </w:r>
      <w:r w:rsidR="00DB003C">
        <w:rPr>
          <w:rFonts w:cs="Arial"/>
          <w:noProof/>
        </w:rPr>
        <w:t xml:space="preserve">Er beginnt in der Ewigkeit. </w:t>
      </w:r>
      <w:r w:rsidR="0011645C">
        <w:rPr>
          <w:rFonts w:cs="Arial"/>
          <w:noProof/>
        </w:rPr>
        <w:t xml:space="preserve">Und – was war </w:t>
      </w:r>
      <w:r w:rsidR="00DE7A27">
        <w:rPr>
          <w:rFonts w:cs="Arial"/>
          <w:noProof/>
        </w:rPr>
        <w:t>vor dieser Schöpfung</w:t>
      </w:r>
      <w:r w:rsidR="00DB003C">
        <w:rPr>
          <w:rFonts w:cs="Arial"/>
          <w:noProof/>
        </w:rPr>
        <w:t>, in dieser Ewigkeit</w:t>
      </w:r>
      <w:r w:rsidR="0011645C">
        <w:rPr>
          <w:rFonts w:cs="Arial"/>
          <w:noProof/>
        </w:rPr>
        <w:t>?</w:t>
      </w:r>
    </w:p>
    <w:p w:rsidR="0011645C" w:rsidRPr="0011645C" w:rsidRDefault="0011645C" w:rsidP="0011645C">
      <w:pPr>
        <w:pStyle w:val="Blockzitat"/>
      </w:pPr>
      <w:r w:rsidRPr="0011645C">
        <w:t>„Am Anfang war das Wort.“ (</w:t>
      </w:r>
      <w:r w:rsidR="00C33D6E">
        <w:t xml:space="preserve">Johannes </w:t>
      </w:r>
      <w:r w:rsidRPr="0011645C">
        <w:t>1</w:t>
      </w:r>
      <w:r w:rsidR="00C33D6E">
        <w:t>, 1</w:t>
      </w:r>
      <w:r w:rsidRPr="0011645C">
        <w:t>)</w:t>
      </w:r>
    </w:p>
    <w:p w:rsidR="0011645C" w:rsidRDefault="0011645C" w:rsidP="007D4C42">
      <w:pPr>
        <w:pStyle w:val="Absatzregulr"/>
        <w:numPr>
          <w:ilvl w:val="0"/>
          <w:numId w:val="0"/>
        </w:numPr>
        <w:rPr>
          <w:rFonts w:cs="Arial"/>
          <w:noProof/>
        </w:rPr>
      </w:pPr>
      <w:r>
        <w:rPr>
          <w:rFonts w:cs="Arial"/>
          <w:noProof/>
        </w:rPr>
        <w:t>Zuerst</w:t>
      </w:r>
      <w:r w:rsidR="00DE7A27">
        <w:rPr>
          <w:rFonts w:cs="Arial"/>
          <w:noProof/>
        </w:rPr>
        <w:t>, bevor irgendetwas geschaffen wurde,</w:t>
      </w:r>
      <w:r>
        <w:rPr>
          <w:rFonts w:cs="Arial"/>
          <w:noProof/>
        </w:rPr>
        <w:t xml:space="preserve"> war das Wort</w:t>
      </w:r>
      <w:r w:rsidR="00DE7A27">
        <w:rPr>
          <w:rFonts w:cs="Arial"/>
          <w:noProof/>
        </w:rPr>
        <w:t>, denn Johannes wird gleich sagen, dass dieses Wort, die Welt geschaffen hat.</w:t>
      </w:r>
    </w:p>
    <w:p w:rsidR="0011645C" w:rsidRDefault="0011645C" w:rsidP="007D4C42">
      <w:pPr>
        <w:pStyle w:val="Absatzregulr"/>
        <w:numPr>
          <w:ilvl w:val="0"/>
          <w:numId w:val="0"/>
        </w:numPr>
        <w:rPr>
          <w:rFonts w:cs="Arial"/>
          <w:noProof/>
        </w:rPr>
      </w:pPr>
      <w:r>
        <w:rPr>
          <w:rFonts w:cs="Arial"/>
          <w:noProof/>
        </w:rPr>
        <w:t xml:space="preserve">Doch was ist das für ein Wort? </w:t>
      </w:r>
      <w:r w:rsidR="00DE7A27">
        <w:rPr>
          <w:rFonts w:cs="Arial"/>
          <w:noProof/>
        </w:rPr>
        <w:t xml:space="preserve">Oder anders gefragt: Was meint Johannes mit diesem Begriff „Wort“? </w:t>
      </w:r>
      <w:r w:rsidR="005C3217">
        <w:rPr>
          <w:rFonts w:cs="Arial"/>
          <w:noProof/>
        </w:rPr>
        <w:t xml:space="preserve">Weshalb </w:t>
      </w:r>
      <w:r w:rsidR="00DB003C">
        <w:rPr>
          <w:rFonts w:cs="Arial"/>
          <w:noProof/>
        </w:rPr>
        <w:t xml:space="preserve">sagt er nicht </w:t>
      </w:r>
      <w:r w:rsidR="00DB003C">
        <w:rPr>
          <w:rFonts w:cs="Arial"/>
          <w:noProof/>
        </w:rPr>
        <w:lastRenderedPageBreak/>
        <w:t xml:space="preserve">gleich, dass er hier von Jesus spricht? </w:t>
      </w:r>
      <w:r>
        <w:rPr>
          <w:rFonts w:cs="Arial"/>
          <w:noProof/>
        </w:rPr>
        <w:t>Ist das, was er hier schreibt nicht etwas verwirrend?</w:t>
      </w:r>
    </w:p>
    <w:p w:rsidR="0011645C" w:rsidRPr="0011645C" w:rsidRDefault="00E14FA9" w:rsidP="0011645C">
      <w:pPr>
        <w:pStyle w:val="Blockzitat"/>
      </w:pPr>
      <w:r>
        <w:rPr>
          <w:lang w:val="de-DE" w:eastAsia="de-DE"/>
        </w:rPr>
        <mc:AlternateContent>
          <mc:Choice Requires="wps">
            <w:drawing>
              <wp:anchor distT="0" distB="0" distL="114300" distR="114300" simplePos="0" relativeHeight="251699200" behindDoc="0" locked="0" layoutInCell="1" allowOverlap="1" wp14:anchorId="3B0979DF" wp14:editId="759527F1">
                <wp:simplePos x="0" y="0"/>
                <wp:positionH relativeFrom="column">
                  <wp:posOffset>-86106</wp:posOffset>
                </wp:positionH>
                <wp:positionV relativeFrom="paragraph">
                  <wp:posOffset>33909</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4FA9" w:rsidRPr="005B338F" w:rsidRDefault="00E14FA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pt;margin-top:2.6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AO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">
                <v:textbox>
                  <w:txbxContent>
                    <w:p w:rsidR="00E14FA9" w:rsidRPr="005B338F" w:rsidRDefault="00E14FA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645C" w:rsidRPr="0011645C">
        <w:t>„Am Anfang war das Wort;</w:t>
      </w:r>
    </w:p>
    <w:p w:rsidR="0011645C" w:rsidRPr="0011645C" w:rsidRDefault="0011645C" w:rsidP="0011645C">
      <w:pPr>
        <w:pStyle w:val="Blockzitat"/>
      </w:pPr>
      <w:r w:rsidRPr="0011645C">
        <w:t>das Wort war bei Gott,</w:t>
      </w:r>
    </w:p>
    <w:p w:rsidR="0011645C" w:rsidRPr="0011645C" w:rsidRDefault="0011645C" w:rsidP="0011645C">
      <w:pPr>
        <w:pStyle w:val="Blockzitat"/>
      </w:pPr>
      <w:r w:rsidRPr="0011645C">
        <w:t>und das Wort war Gott.“ (</w:t>
      </w:r>
      <w:r w:rsidR="00C33D6E">
        <w:t xml:space="preserve">Johannes </w:t>
      </w:r>
      <w:r w:rsidRPr="0011645C">
        <w:t>1</w:t>
      </w:r>
      <w:r w:rsidR="00C33D6E">
        <w:t>, 1</w:t>
      </w:r>
      <w:r w:rsidRPr="0011645C">
        <w:t>)</w:t>
      </w:r>
    </w:p>
    <w:p w:rsidR="003B5A25" w:rsidRDefault="005C3217" w:rsidP="007D4C42">
      <w:pPr>
        <w:pStyle w:val="Absatzregulr"/>
        <w:numPr>
          <w:ilvl w:val="0"/>
          <w:numId w:val="0"/>
        </w:numPr>
        <w:rPr>
          <w:rFonts w:cs="Arial"/>
          <w:noProof/>
        </w:rPr>
      </w:pPr>
      <w:r>
        <w:rPr>
          <w:rFonts w:cs="Arial"/>
          <w:noProof/>
        </w:rPr>
        <w:t xml:space="preserve">Etwas abstrakt für unsere Ohren. Klar, </w:t>
      </w:r>
      <w:r w:rsidR="00DB003C">
        <w:rPr>
          <w:rFonts w:cs="Arial"/>
          <w:noProof/>
        </w:rPr>
        <w:t xml:space="preserve">wer sich mit dem 1. Kapitel schon mal beschäftigt hat, weiss, dass Johannes den Gedanken so weiterentwickelt, dass unmissverständlich deutlich wird, dass er Jesus damit meint. </w:t>
      </w:r>
      <w:r w:rsidR="0011645C">
        <w:rPr>
          <w:rFonts w:cs="Arial"/>
          <w:noProof/>
        </w:rPr>
        <w:t xml:space="preserve">Doch warum sagt er es nicht klar und direkt? </w:t>
      </w:r>
      <w:r w:rsidR="003B5A25">
        <w:rPr>
          <w:rFonts w:cs="Arial"/>
          <w:noProof/>
        </w:rPr>
        <w:t>Es wäre doch so einfach:</w:t>
      </w:r>
    </w:p>
    <w:p w:rsidR="003B5A25" w:rsidRPr="0011645C" w:rsidRDefault="003B5A25" w:rsidP="003B5A25">
      <w:pPr>
        <w:pStyle w:val="Blockzitat"/>
      </w:pPr>
      <w:r w:rsidRPr="0011645C">
        <w:t xml:space="preserve">„Am Anfang war </w:t>
      </w:r>
      <w:r>
        <w:t>Jesus</w:t>
      </w:r>
      <w:r w:rsidRPr="0011645C">
        <w:t>;</w:t>
      </w:r>
    </w:p>
    <w:p w:rsidR="003B5A25" w:rsidRPr="0011645C" w:rsidRDefault="003B5A25" w:rsidP="003B5A25">
      <w:pPr>
        <w:pStyle w:val="Blockzitat"/>
      </w:pPr>
      <w:r>
        <w:t>Jesus</w:t>
      </w:r>
      <w:r w:rsidRPr="0011645C">
        <w:t xml:space="preserve"> war bei Gott,</w:t>
      </w:r>
    </w:p>
    <w:p w:rsidR="003B5A25" w:rsidRPr="0011645C" w:rsidRDefault="003B5A25" w:rsidP="003B5A25">
      <w:pPr>
        <w:pStyle w:val="Blockzitat"/>
      </w:pPr>
      <w:r w:rsidRPr="0011645C">
        <w:t xml:space="preserve">und </w:t>
      </w:r>
      <w:r>
        <w:t>Jesus</w:t>
      </w:r>
      <w:r w:rsidRPr="0011645C">
        <w:t xml:space="preserve"> war Gott.“ (</w:t>
      </w:r>
      <w:r w:rsidR="00C33D6E">
        <w:t xml:space="preserve">Johannes </w:t>
      </w:r>
      <w:r w:rsidRPr="0011645C">
        <w:t>1</w:t>
      </w:r>
      <w:r w:rsidR="00C33D6E">
        <w:t>, 1</w:t>
      </w:r>
      <w:r w:rsidRPr="0011645C">
        <w:t>)</w:t>
      </w:r>
    </w:p>
    <w:p w:rsidR="0011645C" w:rsidRDefault="003B5A25" w:rsidP="007D4C42">
      <w:pPr>
        <w:pStyle w:val="Absatzregulr"/>
        <w:numPr>
          <w:ilvl w:val="0"/>
          <w:numId w:val="0"/>
        </w:numPr>
        <w:rPr>
          <w:rFonts w:cs="Arial"/>
          <w:noProof/>
        </w:rPr>
      </w:pPr>
      <w:r>
        <w:rPr>
          <w:rFonts w:cs="Arial"/>
          <w:noProof/>
        </w:rPr>
        <w:t xml:space="preserve">Warum sagt er das nicht so direkt? </w:t>
      </w:r>
      <w:r w:rsidR="0011645C">
        <w:rPr>
          <w:rFonts w:cs="Arial"/>
          <w:noProof/>
        </w:rPr>
        <w:t xml:space="preserve">Weshalb </w:t>
      </w:r>
      <w:r w:rsidR="005C3217">
        <w:rPr>
          <w:rFonts w:cs="Arial"/>
          <w:noProof/>
        </w:rPr>
        <w:t>macht er das in dieser etwas geheimnissvollen Weise?</w:t>
      </w:r>
    </w:p>
    <w:p w:rsidR="00B775B9" w:rsidRDefault="00C41389" w:rsidP="007D4C42">
      <w:pPr>
        <w:pStyle w:val="Absatzregulr"/>
        <w:numPr>
          <w:ilvl w:val="0"/>
          <w:numId w:val="0"/>
        </w:numPr>
        <w:rPr>
          <w:rFonts w:cs="Arial"/>
          <w:noProof/>
        </w:rPr>
      </w:pPr>
      <w:r>
        <w:rPr>
          <w:rFonts w:cs="Arial"/>
          <w:noProof/>
        </w:rPr>
        <w:t>Das hat eben seinen guten Grund. Für die ersten Leser</w:t>
      </w:r>
      <w:r w:rsidR="003B5A25">
        <w:rPr>
          <w:rFonts w:cs="Arial"/>
          <w:noProof/>
        </w:rPr>
        <w:t>,</w:t>
      </w:r>
      <w:r>
        <w:rPr>
          <w:rFonts w:cs="Arial"/>
          <w:noProof/>
        </w:rPr>
        <w:t xml:space="preserve"> war die Botschaft des Johannes klar und für gewisse Leute auch sehr provokativ.</w:t>
      </w:r>
      <w:r w:rsidR="003B5A25">
        <w:rPr>
          <w:rFonts w:cs="Arial"/>
          <w:noProof/>
        </w:rPr>
        <w:t xml:space="preserve"> Hätte Johannes hier statt Wort Jesus geschrieben, wäre die Botschaft nicht klar und treffend gewesen. Das will ich jetzt erklären.</w:t>
      </w:r>
    </w:p>
    <w:p w:rsidR="00C41389" w:rsidRDefault="003B5A25" w:rsidP="007D4C42">
      <w:pPr>
        <w:pStyle w:val="Absatzregulr"/>
        <w:numPr>
          <w:ilvl w:val="0"/>
          <w:numId w:val="0"/>
        </w:numPr>
        <w:rPr>
          <w:rFonts w:cs="Arial"/>
          <w:noProof/>
        </w:rPr>
      </w:pPr>
      <w:r>
        <w:rPr>
          <w:rFonts w:cs="Arial"/>
          <w:noProof/>
        </w:rPr>
        <w:t>Intuitiv ist uns klar, dass „</w:t>
      </w:r>
      <w:r w:rsidR="00C41389">
        <w:rPr>
          <w:rFonts w:cs="Arial"/>
          <w:noProof/>
        </w:rPr>
        <w:t>Wort</w:t>
      </w:r>
      <w:r>
        <w:rPr>
          <w:rFonts w:cs="Arial"/>
          <w:noProof/>
        </w:rPr>
        <w:t>“ wesentlich mehr aussagt. Es geht hier nicht um ein geschriebenes oder gesprochenes Wort.</w:t>
      </w:r>
    </w:p>
    <w:p w:rsidR="00B775B9" w:rsidRDefault="00C41389" w:rsidP="007D4C42">
      <w:pPr>
        <w:pStyle w:val="Absatzregulr"/>
        <w:numPr>
          <w:ilvl w:val="0"/>
          <w:numId w:val="0"/>
        </w:numPr>
        <w:rPr>
          <w:rFonts w:cs="Arial"/>
          <w:noProof/>
        </w:rPr>
      </w:pPr>
      <w:r>
        <w:rPr>
          <w:rFonts w:cs="Arial"/>
          <w:noProof/>
        </w:rPr>
        <w:t xml:space="preserve">Im griechischen steht </w:t>
      </w:r>
      <w:r w:rsidR="00FC1058">
        <w:rPr>
          <w:rFonts w:cs="Arial"/>
          <w:noProof/>
        </w:rPr>
        <w:t>LOGOS</w:t>
      </w:r>
      <w:r>
        <w:rPr>
          <w:rFonts w:cs="Arial"/>
          <w:noProof/>
        </w:rPr>
        <w:t xml:space="preserve">. </w:t>
      </w:r>
      <w:r w:rsidR="00FC1058">
        <w:rPr>
          <w:rFonts w:cs="Arial"/>
          <w:noProof/>
        </w:rPr>
        <w:t>LOGOS</w:t>
      </w:r>
      <w:r>
        <w:rPr>
          <w:rFonts w:cs="Arial"/>
          <w:noProof/>
        </w:rPr>
        <w:t xml:space="preserve"> wird ganz korrekt mit Wort ins Deutsche übersetzt. Nur hat dieses</w:t>
      </w:r>
      <w:r w:rsidR="00B775B9">
        <w:rPr>
          <w:rFonts w:cs="Arial"/>
          <w:noProof/>
        </w:rPr>
        <w:t xml:space="preserve"> griechische Wort ein </w:t>
      </w:r>
      <w:r w:rsidR="00C30D59">
        <w:rPr>
          <w:rFonts w:cs="Arial"/>
          <w:noProof/>
        </w:rPr>
        <w:t>enorm</w:t>
      </w:r>
      <w:r w:rsidR="00B775B9">
        <w:rPr>
          <w:rFonts w:cs="Arial"/>
          <w:noProof/>
        </w:rPr>
        <w:t xml:space="preserve"> grosses Bedeutungsfeld. Von einer fast banalen Bedeutung</w:t>
      </w:r>
      <w:r w:rsidR="003B5A25">
        <w:rPr>
          <w:rFonts w:cs="Arial"/>
          <w:noProof/>
        </w:rPr>
        <w:t xml:space="preserve">, wie wir sie verstehen, ein geschriebenes oder </w:t>
      </w:r>
      <w:r w:rsidR="003B5A25">
        <w:rPr>
          <w:rFonts w:cs="Arial"/>
          <w:noProof/>
        </w:rPr>
        <w:lastRenderedPageBreak/>
        <w:t xml:space="preserve">gesprochenes Wort, </w:t>
      </w:r>
      <w:r>
        <w:rPr>
          <w:rFonts w:cs="Arial"/>
          <w:noProof/>
        </w:rPr>
        <w:t xml:space="preserve">hat </w:t>
      </w:r>
      <w:r w:rsidR="00FC1058">
        <w:rPr>
          <w:rFonts w:cs="Arial"/>
          <w:noProof/>
        </w:rPr>
        <w:t>LOGOS</w:t>
      </w:r>
      <w:r>
        <w:rPr>
          <w:rFonts w:cs="Arial"/>
          <w:noProof/>
        </w:rPr>
        <w:t xml:space="preserve"> eine tiefsinnige </w:t>
      </w:r>
      <w:r w:rsidR="00B775B9">
        <w:rPr>
          <w:rFonts w:cs="Arial"/>
          <w:noProof/>
        </w:rPr>
        <w:t>philosophische Bedeutung.</w:t>
      </w:r>
      <w:r w:rsidR="009C4F48">
        <w:rPr>
          <w:rFonts w:cs="Arial"/>
          <w:noProof/>
        </w:rPr>
        <w:t xml:space="preserve"> Es ist </w:t>
      </w:r>
      <w:r w:rsidR="003B5A25">
        <w:rPr>
          <w:rFonts w:cs="Arial"/>
          <w:noProof/>
        </w:rPr>
        <w:t>der</w:t>
      </w:r>
      <w:r w:rsidR="009C4F48">
        <w:rPr>
          <w:rFonts w:cs="Arial"/>
          <w:noProof/>
        </w:rPr>
        <w:t xml:space="preserve"> elem</w:t>
      </w:r>
      <w:r w:rsidR="003B5A25">
        <w:rPr>
          <w:rFonts w:cs="Arial"/>
          <w:noProof/>
        </w:rPr>
        <w:t>en</w:t>
      </w:r>
      <w:r w:rsidR="009C4F48">
        <w:rPr>
          <w:rFonts w:cs="Arial"/>
          <w:noProof/>
        </w:rPr>
        <w:t>tare Begriff, wenn es um die Sinnsuche und Erklärung der Welt und des Lebens geht.</w:t>
      </w:r>
    </w:p>
    <w:p w:rsidR="00B775B9" w:rsidRDefault="00FC1058" w:rsidP="007D4C42">
      <w:pPr>
        <w:pStyle w:val="Absatzregulr"/>
        <w:numPr>
          <w:ilvl w:val="0"/>
          <w:numId w:val="0"/>
        </w:numPr>
        <w:rPr>
          <w:rFonts w:cs="Arial"/>
          <w:noProof/>
        </w:rPr>
      </w:pPr>
      <w:r>
        <w:rPr>
          <w:rFonts w:cs="Arial"/>
          <w:noProof/>
        </w:rPr>
        <w:t>LOGOS</w:t>
      </w:r>
      <w:r w:rsidR="00B775B9">
        <w:rPr>
          <w:rFonts w:cs="Arial"/>
          <w:noProof/>
        </w:rPr>
        <w:t xml:space="preserve"> war </w:t>
      </w:r>
      <w:r>
        <w:rPr>
          <w:rFonts w:cs="Arial"/>
          <w:noProof/>
        </w:rPr>
        <w:t xml:space="preserve">damals </w:t>
      </w:r>
      <w:r w:rsidR="00B775B9">
        <w:rPr>
          <w:rFonts w:cs="Arial"/>
          <w:noProof/>
        </w:rPr>
        <w:t xml:space="preserve">im griechischen Denken der </w:t>
      </w:r>
      <w:r>
        <w:rPr>
          <w:rFonts w:cs="Arial"/>
          <w:noProof/>
        </w:rPr>
        <w:t>I</w:t>
      </w:r>
      <w:r w:rsidR="00B775B9">
        <w:rPr>
          <w:rFonts w:cs="Arial"/>
          <w:noProof/>
        </w:rPr>
        <w:t>nbegriff für die Frage nach der treibenden Kraft im Universum.</w:t>
      </w:r>
    </w:p>
    <w:p w:rsidR="00B775B9" w:rsidRDefault="003B5A25" w:rsidP="007D4C42">
      <w:pPr>
        <w:pStyle w:val="Absatzregulr"/>
        <w:numPr>
          <w:ilvl w:val="0"/>
          <w:numId w:val="0"/>
        </w:numPr>
        <w:rPr>
          <w:rFonts w:cs="Arial"/>
          <w:noProof/>
        </w:rPr>
      </w:pPr>
      <w:r>
        <w:rPr>
          <w:rFonts w:cs="Arial"/>
          <w:noProof/>
        </w:rPr>
        <w:t xml:space="preserve">Wenn man vom </w:t>
      </w:r>
      <w:r w:rsidR="00FC1058">
        <w:rPr>
          <w:rFonts w:cs="Arial"/>
          <w:noProof/>
        </w:rPr>
        <w:t>LOGOS</w:t>
      </w:r>
      <w:r w:rsidR="00B775B9">
        <w:rPr>
          <w:rFonts w:cs="Arial"/>
          <w:noProof/>
        </w:rPr>
        <w:t xml:space="preserve"> </w:t>
      </w:r>
      <w:r>
        <w:rPr>
          <w:rFonts w:cs="Arial"/>
          <w:noProof/>
        </w:rPr>
        <w:t xml:space="preserve">sprach, bezeichnete man damit die Kraft, </w:t>
      </w:r>
      <w:r w:rsidR="00B775B9">
        <w:rPr>
          <w:rFonts w:cs="Arial"/>
          <w:noProof/>
        </w:rPr>
        <w:t>die unbelebte Materie formt, den Pf</w:t>
      </w:r>
      <w:r w:rsidR="00DD38CE">
        <w:rPr>
          <w:rFonts w:cs="Arial"/>
          <w:noProof/>
        </w:rPr>
        <w:t>l</w:t>
      </w:r>
      <w:r w:rsidR="00B775B9">
        <w:rPr>
          <w:rFonts w:cs="Arial"/>
          <w:noProof/>
        </w:rPr>
        <w:t>anzen Wachstum und den Tieren Bewegung gibt</w:t>
      </w:r>
      <w:r w:rsidR="00DD38CE">
        <w:rPr>
          <w:rFonts w:cs="Arial"/>
          <w:noProof/>
        </w:rPr>
        <w:t>.</w:t>
      </w:r>
    </w:p>
    <w:p w:rsidR="00DD38CE" w:rsidRDefault="00DD38CE" w:rsidP="007D4C42">
      <w:pPr>
        <w:pStyle w:val="Absatzregulr"/>
        <w:numPr>
          <w:ilvl w:val="0"/>
          <w:numId w:val="0"/>
        </w:numPr>
        <w:rPr>
          <w:rFonts w:cs="Arial"/>
          <w:noProof/>
        </w:rPr>
      </w:pPr>
      <w:r>
        <w:rPr>
          <w:rFonts w:cs="Arial"/>
          <w:noProof/>
        </w:rPr>
        <w:t xml:space="preserve">Die Frage nach dem </w:t>
      </w:r>
      <w:r w:rsidR="00FC1058">
        <w:rPr>
          <w:rFonts w:cs="Arial"/>
          <w:noProof/>
        </w:rPr>
        <w:t>LOGOS</w:t>
      </w:r>
      <w:r>
        <w:rPr>
          <w:rFonts w:cs="Arial"/>
          <w:noProof/>
        </w:rPr>
        <w:t>, war eigentlich die Frage nach der schöpferischen Kraft und schliesslich die Frage nach dem Schöpfer selbst.</w:t>
      </w:r>
    </w:p>
    <w:p w:rsidR="00DD38CE" w:rsidRDefault="00DD38CE" w:rsidP="007D4C42">
      <w:pPr>
        <w:pStyle w:val="Absatzregulr"/>
        <w:numPr>
          <w:ilvl w:val="0"/>
          <w:numId w:val="0"/>
        </w:numPr>
        <w:rPr>
          <w:rFonts w:cs="Arial"/>
          <w:noProof/>
        </w:rPr>
      </w:pPr>
      <w:r>
        <w:rPr>
          <w:rFonts w:cs="Arial"/>
          <w:noProof/>
        </w:rPr>
        <w:t xml:space="preserve">Wenn beispielsweise ein griechischer Philosoph eine Blume betrachtete, </w:t>
      </w:r>
      <w:r w:rsidR="00FC1058">
        <w:rPr>
          <w:rFonts w:cs="Arial"/>
          <w:noProof/>
        </w:rPr>
        <w:t xml:space="preserve">stellte sich ihm unweigerlich die Frage nach dem LOGOS. </w:t>
      </w:r>
      <w:r>
        <w:rPr>
          <w:rFonts w:cs="Arial"/>
          <w:noProof/>
        </w:rPr>
        <w:t>Welche Kraft oder moderner ausgedrückt, welche Intelligenz bewirkt, dass diese Blume wäc</w:t>
      </w:r>
      <w:r w:rsidR="00FC1058">
        <w:rPr>
          <w:rFonts w:cs="Arial"/>
          <w:noProof/>
        </w:rPr>
        <w:t>hst und sich sogar fortpflanzt.</w:t>
      </w:r>
    </w:p>
    <w:p w:rsidR="00DD38CE" w:rsidRDefault="00DD38CE" w:rsidP="007D4C42">
      <w:pPr>
        <w:pStyle w:val="Absatzregulr"/>
        <w:numPr>
          <w:ilvl w:val="0"/>
          <w:numId w:val="0"/>
        </w:numPr>
        <w:rPr>
          <w:rFonts w:cs="Arial"/>
          <w:noProof/>
        </w:rPr>
      </w:pPr>
      <w:r>
        <w:rPr>
          <w:rFonts w:cs="Arial"/>
          <w:noProof/>
        </w:rPr>
        <w:t xml:space="preserve">Übringens spielt der philosophische </w:t>
      </w:r>
      <w:r w:rsidR="00FC1058">
        <w:rPr>
          <w:rFonts w:cs="Arial"/>
          <w:noProof/>
        </w:rPr>
        <w:t>LOGOS</w:t>
      </w:r>
      <w:r>
        <w:rPr>
          <w:rFonts w:cs="Arial"/>
          <w:noProof/>
        </w:rPr>
        <w:t xml:space="preserve">begriff in der griechischen Götterwelt eine wichtige Rolle, denn der </w:t>
      </w:r>
      <w:r w:rsidR="00FC1058">
        <w:rPr>
          <w:rFonts w:cs="Arial"/>
          <w:noProof/>
        </w:rPr>
        <w:t>LOGOS</w:t>
      </w:r>
      <w:r>
        <w:rPr>
          <w:rFonts w:cs="Arial"/>
          <w:noProof/>
        </w:rPr>
        <w:t xml:space="preserve"> wird dort personifiziert </w:t>
      </w:r>
      <w:r w:rsidR="003B5A25">
        <w:rPr>
          <w:rFonts w:cs="Arial"/>
          <w:noProof/>
        </w:rPr>
        <w:t>in</w:t>
      </w:r>
      <w:r>
        <w:rPr>
          <w:rFonts w:cs="Arial"/>
          <w:noProof/>
        </w:rPr>
        <w:t xml:space="preserve"> der Gestalt des Gottes Hermes </w:t>
      </w:r>
      <w:r w:rsidR="00FC1058">
        <w:rPr>
          <w:rFonts w:cs="Arial"/>
          <w:noProof/>
        </w:rPr>
        <w:t>oder auch mit anderen Göttern.</w:t>
      </w:r>
    </w:p>
    <w:p w:rsidR="00DD38CE" w:rsidRDefault="00FC1058" w:rsidP="007D4C42">
      <w:pPr>
        <w:pStyle w:val="Absatzregulr"/>
        <w:numPr>
          <w:ilvl w:val="0"/>
          <w:numId w:val="0"/>
        </w:numPr>
        <w:rPr>
          <w:rFonts w:cs="Arial"/>
          <w:noProof/>
        </w:rPr>
      </w:pPr>
      <w:r>
        <w:rPr>
          <w:rFonts w:cs="Arial"/>
          <w:noProof/>
        </w:rPr>
        <w:t>Johannes hätte keine bessere Wahl t</w:t>
      </w:r>
      <w:r w:rsidR="003B5A25">
        <w:rPr>
          <w:rFonts w:cs="Arial"/>
          <w:noProof/>
        </w:rPr>
        <w:t>r</w:t>
      </w:r>
      <w:r>
        <w:rPr>
          <w:rFonts w:cs="Arial"/>
          <w:noProof/>
        </w:rPr>
        <w:t>effen können</w:t>
      </w:r>
      <w:r w:rsidR="003B5A25">
        <w:rPr>
          <w:rFonts w:cs="Arial"/>
          <w:noProof/>
        </w:rPr>
        <w:t>, um die Botschaft des Evangeliums in jene Welt hineinzusagen.</w:t>
      </w:r>
    </w:p>
    <w:p w:rsidR="00DD38CE" w:rsidRPr="008247D7" w:rsidRDefault="00DD38CE" w:rsidP="00DD38CE">
      <w:pPr>
        <w:pStyle w:val="Blockzitat"/>
      </w:pPr>
      <w:r w:rsidRPr="008247D7">
        <w:t>„Am Anfang war das Wort;</w:t>
      </w:r>
    </w:p>
    <w:p w:rsidR="00DD38CE" w:rsidRPr="008247D7" w:rsidRDefault="00DD38CE" w:rsidP="00DD38CE">
      <w:pPr>
        <w:pStyle w:val="Blockzitat"/>
      </w:pPr>
      <w:r w:rsidRPr="008247D7">
        <w:t>das Wort war bei Gott,</w:t>
      </w:r>
    </w:p>
    <w:p w:rsidR="00DD38CE" w:rsidRPr="008247D7" w:rsidRDefault="00DD38CE" w:rsidP="00DD38CE">
      <w:pPr>
        <w:pStyle w:val="Blockzitat"/>
      </w:pPr>
      <w:r w:rsidRPr="008247D7">
        <w:t>und das Wort war Gott.“ (</w:t>
      </w:r>
      <w:r w:rsidR="00C33D6E">
        <w:t xml:space="preserve">Johannes </w:t>
      </w:r>
      <w:r w:rsidRPr="008247D7">
        <w:t>1</w:t>
      </w:r>
      <w:r w:rsidR="00C33D6E">
        <w:t>, 1</w:t>
      </w:r>
      <w:r w:rsidRPr="008247D7">
        <w:t>)</w:t>
      </w:r>
    </w:p>
    <w:p w:rsidR="00FC1058" w:rsidRDefault="008247D7" w:rsidP="007D4C42">
      <w:pPr>
        <w:pStyle w:val="Absatzregulr"/>
        <w:numPr>
          <w:ilvl w:val="0"/>
          <w:numId w:val="0"/>
        </w:numPr>
        <w:rPr>
          <w:rFonts w:cs="Arial"/>
          <w:noProof/>
        </w:rPr>
      </w:pPr>
      <w:r>
        <w:rPr>
          <w:rFonts w:cs="Arial"/>
          <w:noProof/>
        </w:rPr>
        <w:lastRenderedPageBreak/>
        <w:t>Also mit anderen Worten</w:t>
      </w:r>
      <w:r w:rsidR="00376221">
        <w:rPr>
          <w:rFonts w:cs="Arial"/>
          <w:noProof/>
        </w:rPr>
        <w:t xml:space="preserve"> sagt er den Menschen</w:t>
      </w:r>
      <w:r>
        <w:rPr>
          <w:rFonts w:cs="Arial"/>
          <w:noProof/>
        </w:rPr>
        <w:t xml:space="preserve">. </w:t>
      </w:r>
      <w:r w:rsidR="00FC1058">
        <w:rPr>
          <w:rFonts w:cs="Arial"/>
          <w:noProof/>
        </w:rPr>
        <w:t>Das</w:t>
      </w:r>
      <w:r w:rsidR="00C30D59">
        <w:rPr>
          <w:rFonts w:cs="Arial"/>
          <w:noProof/>
        </w:rPr>
        <w:t>,</w:t>
      </w:r>
      <w:r w:rsidR="00FC1058">
        <w:rPr>
          <w:rFonts w:cs="Arial"/>
          <w:noProof/>
        </w:rPr>
        <w:t xml:space="preserve"> was ihr sucht, der LOGOS, der existierte schon bevor die Welt erschaffen wurde</w:t>
      </w:r>
      <w:r w:rsidR="00376221">
        <w:rPr>
          <w:rFonts w:cs="Arial"/>
          <w:noProof/>
        </w:rPr>
        <w:t>, er trat aus der Ewigkeit hervor</w:t>
      </w:r>
      <w:r w:rsidR="00FC1058">
        <w:rPr>
          <w:rFonts w:cs="Arial"/>
          <w:noProof/>
        </w:rPr>
        <w:t xml:space="preserve">. Das </w:t>
      </w:r>
      <w:r w:rsidR="00376221">
        <w:rPr>
          <w:rFonts w:cs="Arial"/>
          <w:noProof/>
        </w:rPr>
        <w:t>„</w:t>
      </w:r>
      <w:r w:rsidR="00FC1058">
        <w:rPr>
          <w:rFonts w:cs="Arial"/>
          <w:noProof/>
        </w:rPr>
        <w:t>Wort</w:t>
      </w:r>
      <w:r w:rsidR="00376221">
        <w:rPr>
          <w:rFonts w:cs="Arial"/>
          <w:noProof/>
        </w:rPr>
        <w:t>“, der LOGOS,</w:t>
      </w:r>
      <w:r w:rsidR="00FC1058">
        <w:rPr>
          <w:rFonts w:cs="Arial"/>
          <w:noProof/>
        </w:rPr>
        <w:t xml:space="preserve"> steht über der Schöpfung </w:t>
      </w:r>
      <w:r w:rsidR="00376221">
        <w:rPr>
          <w:rFonts w:cs="Arial"/>
          <w:noProof/>
        </w:rPr>
        <w:t xml:space="preserve">und </w:t>
      </w:r>
      <w:r w:rsidR="00FC1058">
        <w:rPr>
          <w:rFonts w:cs="Arial"/>
          <w:noProof/>
        </w:rPr>
        <w:t xml:space="preserve">ist </w:t>
      </w:r>
      <w:r w:rsidR="00376221">
        <w:rPr>
          <w:rFonts w:cs="Arial"/>
          <w:noProof/>
        </w:rPr>
        <w:t xml:space="preserve">nicht </w:t>
      </w:r>
      <w:r w:rsidR="00FC1058">
        <w:rPr>
          <w:rFonts w:cs="Arial"/>
          <w:noProof/>
        </w:rPr>
        <w:t>Teil der geschaffenen Welt.</w:t>
      </w:r>
    </w:p>
    <w:p w:rsidR="00DD38CE" w:rsidRDefault="000D15BB"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1248" behindDoc="0" locked="0" layoutInCell="1" allowOverlap="1" wp14:anchorId="5632A319" wp14:editId="6FA7D610">
                <wp:simplePos x="0" y="0"/>
                <wp:positionH relativeFrom="column">
                  <wp:posOffset>-85725</wp:posOffset>
                </wp:positionH>
                <wp:positionV relativeFrom="paragraph">
                  <wp:posOffset>431292</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D15BB" w:rsidRPr="005B338F" w:rsidRDefault="000D15B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75pt;margin-top:33.9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f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">
                <v:textbox>
                  <w:txbxContent>
                    <w:p w:rsidR="000D15BB" w:rsidRPr="005B338F" w:rsidRDefault="000D15B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47D7">
        <w:rPr>
          <w:rFonts w:cs="Arial"/>
          <w:noProof/>
        </w:rPr>
        <w:t>Diese</w:t>
      </w:r>
      <w:r w:rsidR="00FC1058">
        <w:rPr>
          <w:rFonts w:cs="Arial"/>
          <w:noProof/>
        </w:rPr>
        <w:t>s</w:t>
      </w:r>
      <w:r w:rsidR="008247D7">
        <w:rPr>
          <w:rFonts w:cs="Arial"/>
          <w:noProof/>
        </w:rPr>
        <w:t xml:space="preserve"> </w:t>
      </w:r>
      <w:r w:rsidR="00FC1058">
        <w:rPr>
          <w:rFonts w:cs="Arial"/>
          <w:noProof/>
        </w:rPr>
        <w:t>Wort, war bei Gott</w:t>
      </w:r>
      <w:r w:rsidR="00376221">
        <w:rPr>
          <w:rFonts w:cs="Arial"/>
          <w:noProof/>
        </w:rPr>
        <w:t>, aber nicht nur das - e</w:t>
      </w:r>
      <w:r w:rsidR="00FC1058">
        <w:rPr>
          <w:rFonts w:cs="Arial"/>
          <w:noProof/>
        </w:rPr>
        <w:t>s ist noch viel grossartiger, denn das Wort ist Gott!</w:t>
      </w:r>
    </w:p>
    <w:p w:rsidR="008247D7" w:rsidRPr="008247D7" w:rsidRDefault="008247D7" w:rsidP="008247D7">
      <w:pPr>
        <w:pStyle w:val="Blockzitat"/>
      </w:pPr>
      <w:r w:rsidRPr="008247D7">
        <w:t>„Der, der das Wort ist, war am Anfang bei Gott.“ (</w:t>
      </w:r>
      <w:r w:rsidR="00C33D6E">
        <w:t xml:space="preserve">Johannes </w:t>
      </w:r>
      <w:r w:rsidRPr="008247D7">
        <w:t>1</w:t>
      </w:r>
      <w:r w:rsidR="00C33D6E">
        <w:t>, 2</w:t>
      </w:r>
      <w:r w:rsidRPr="008247D7">
        <w:t>)</w:t>
      </w:r>
    </w:p>
    <w:p w:rsidR="008247D7" w:rsidRDefault="00342AD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3296" behindDoc="0" locked="0" layoutInCell="1" allowOverlap="1" wp14:anchorId="4AF476BE" wp14:editId="1F7C21BB">
                <wp:simplePos x="0" y="0"/>
                <wp:positionH relativeFrom="column">
                  <wp:posOffset>-45735</wp:posOffset>
                </wp:positionH>
                <wp:positionV relativeFrom="paragraph">
                  <wp:posOffset>1880268</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148.0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cs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6221">
        <w:rPr>
          <w:rFonts w:cs="Arial"/>
          <w:noProof/>
        </w:rPr>
        <w:t xml:space="preserve">In diesem 2. Vers </w:t>
      </w:r>
      <w:r w:rsidR="00FC1058">
        <w:rPr>
          <w:rFonts w:cs="Arial"/>
          <w:noProof/>
        </w:rPr>
        <w:t xml:space="preserve">personifiziert Johannes das Wort. </w:t>
      </w:r>
      <w:r w:rsidR="00376221">
        <w:rPr>
          <w:rFonts w:cs="Arial"/>
          <w:noProof/>
        </w:rPr>
        <w:t xml:space="preserve">Das Wort ist also nicht ein Gedanke oder eine abstrakte Kraft. Dieses Wort ist eine Person. Zwischen dem Wort und Gott existiert eine innere Einheit von allem Anfang an. Und – das Wort ist ja gleichzeitig Gott selbst. Johannes will jetzt sagen, dieser LOGOS ist genau das, wonach ihr fragt und sucht. Er existierte schon immer, vor der Schöpfung der Welt. Er ist eine Person und er ist Gott. </w:t>
      </w:r>
      <w:r w:rsidR="00EE4524">
        <w:rPr>
          <w:rFonts w:cs="Arial"/>
          <w:noProof/>
        </w:rPr>
        <w:t>Dieses Wort</w:t>
      </w:r>
      <w:r w:rsidR="00376221">
        <w:rPr>
          <w:rFonts w:cs="Arial"/>
          <w:noProof/>
        </w:rPr>
        <w:t xml:space="preserve"> hat alles erschaffen.</w:t>
      </w:r>
    </w:p>
    <w:p w:rsidR="008247D7" w:rsidRPr="008247D7" w:rsidRDefault="008247D7" w:rsidP="008247D7">
      <w:pPr>
        <w:pStyle w:val="Blockzitat"/>
      </w:pPr>
      <w:r w:rsidRPr="008247D7">
        <w:t>„Durch ihn ist alles entstanden; es gibt nichts, was ohne ihn entstanden ist.“ (</w:t>
      </w:r>
      <w:r w:rsidR="00C33D6E">
        <w:t xml:space="preserve">Johannes </w:t>
      </w:r>
      <w:r w:rsidRPr="008247D7">
        <w:t>1</w:t>
      </w:r>
      <w:r w:rsidR="00C33D6E">
        <w:t>, 3</w:t>
      </w:r>
      <w:r w:rsidRPr="008247D7">
        <w:t>)</w:t>
      </w:r>
    </w:p>
    <w:p w:rsidR="0011645C" w:rsidRDefault="00376221" w:rsidP="007D4C42">
      <w:pPr>
        <w:pStyle w:val="Absatzregulr"/>
        <w:numPr>
          <w:ilvl w:val="0"/>
          <w:numId w:val="0"/>
        </w:numPr>
        <w:rPr>
          <w:rFonts w:cs="Arial"/>
          <w:noProof/>
        </w:rPr>
      </w:pPr>
      <w:r>
        <w:rPr>
          <w:rFonts w:cs="Arial"/>
          <w:noProof/>
        </w:rPr>
        <w:t xml:space="preserve">Alles, restlos alles wurde durch das Wort geschaffen. </w:t>
      </w:r>
      <w:r w:rsidR="00EE4524">
        <w:rPr>
          <w:rFonts w:cs="Arial"/>
          <w:noProof/>
        </w:rPr>
        <w:t xml:space="preserve">Die ganze griechische und römische Götterwelt hat mit der Schöpfung nichts zu tun. An der Schöpfung sind nicht verschiedene Götter beteiligt. Es ist ein Gott, der alles geschaffen hat. Nichts gibt es in dieser Welt, das nicht durch dieses Wort geschaffen worden wäre. </w:t>
      </w:r>
      <w:r w:rsidR="005C2E4D">
        <w:rPr>
          <w:rFonts w:cs="Arial"/>
          <w:noProof/>
        </w:rPr>
        <w:t>Genau das sagt auch Paulus über Jesus:</w:t>
      </w:r>
    </w:p>
    <w:p w:rsidR="005C2E4D" w:rsidRPr="005C2E4D" w:rsidRDefault="00342ADA" w:rsidP="005C2E4D">
      <w:pPr>
        <w:pStyle w:val="Blockzitat"/>
      </w:pPr>
      <w:r>
        <w:rPr>
          <w:lang w:val="de-DE" w:eastAsia="de-DE"/>
        </w:rPr>
        <w:lastRenderedPageBreak/>
        <mc:AlternateContent>
          <mc:Choice Requires="wps">
            <w:drawing>
              <wp:anchor distT="0" distB="0" distL="114300" distR="114300" simplePos="0" relativeHeight="251705344" behindDoc="0" locked="0" layoutInCell="1" allowOverlap="1" wp14:anchorId="4F57792E" wp14:editId="69D0C036">
                <wp:simplePos x="0" y="0"/>
                <wp:positionH relativeFrom="column">
                  <wp:posOffset>-85167</wp:posOffset>
                </wp:positionH>
                <wp:positionV relativeFrom="paragraph">
                  <wp:posOffset>58751</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7pt;margin-top:4.6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w9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2E4D" w:rsidRPr="005C2E4D">
        <w:t>„Denn durch Jesus wurde alles erschaffen, was im Himmel und auf der Erde ist, das Sichtbare und das Unsichtbare, Könige und Herrscher, Mächte und Gewalten. Das ganze Universum wurde durch ihn geschaffen und hat in ihm sein Ziel.“ (</w:t>
      </w:r>
      <w:r w:rsidR="00C33D6E">
        <w:t xml:space="preserve">Kolosser </w:t>
      </w:r>
      <w:r w:rsidR="005C2E4D" w:rsidRPr="005C2E4D">
        <w:t>1</w:t>
      </w:r>
      <w:r w:rsidR="00C33D6E">
        <w:t>, 1</w:t>
      </w:r>
      <w:r w:rsidR="005C2E4D" w:rsidRPr="005C2E4D">
        <w:t>6)</w:t>
      </w:r>
    </w:p>
    <w:p w:rsidR="0056365A" w:rsidRDefault="0056365A" w:rsidP="007D4C42">
      <w:pPr>
        <w:pStyle w:val="Absatzregulr"/>
        <w:numPr>
          <w:ilvl w:val="0"/>
          <w:numId w:val="0"/>
        </w:numPr>
        <w:rPr>
          <w:rFonts w:cs="Arial"/>
          <w:noProof/>
        </w:rPr>
      </w:pPr>
      <w:r>
        <w:rPr>
          <w:rFonts w:cs="Arial"/>
          <w:noProof/>
        </w:rPr>
        <w:t xml:space="preserve">Heute würden wir das anders formulieren. </w:t>
      </w:r>
      <w:r w:rsidR="006560A4">
        <w:rPr>
          <w:rFonts w:cs="Arial"/>
          <w:noProof/>
        </w:rPr>
        <w:t xml:space="preserve">Es gibt ja Leute, die in Bezug auf die Schöpfung sich schwer vorstellen können, dass das alles durch Zufall entstanden ist. </w:t>
      </w:r>
      <w:r w:rsidR="004C7969">
        <w:rPr>
          <w:rFonts w:cs="Arial"/>
          <w:noProof/>
        </w:rPr>
        <w:t>Sie glauben aber auch nicht, an eine</w:t>
      </w:r>
      <w:r w:rsidR="00C30D59">
        <w:rPr>
          <w:rFonts w:cs="Arial"/>
          <w:noProof/>
        </w:rPr>
        <w:t>n</w:t>
      </w:r>
      <w:r w:rsidR="004C7969">
        <w:rPr>
          <w:rFonts w:cs="Arial"/>
          <w:noProof/>
        </w:rPr>
        <w:t xml:space="preserve"> Schöpfer. Sie denken, dass es irgend eine Intelligenz geben muss, die hinter dieser ganzen Entwicklung steht. Diesen Leuten würde Johannes vermutlich folgendes schreiben.</w:t>
      </w:r>
    </w:p>
    <w:p w:rsidR="0056365A" w:rsidRPr="008247D7" w:rsidRDefault="00342ADA" w:rsidP="0056365A">
      <w:pPr>
        <w:pStyle w:val="Blockzitat"/>
      </w:pPr>
      <w:r>
        <w:rPr>
          <w:lang w:val="de-DE" w:eastAsia="de-DE"/>
        </w:rPr>
        <mc:AlternateContent>
          <mc:Choice Requires="wps">
            <w:drawing>
              <wp:anchor distT="0" distB="0" distL="114300" distR="114300" simplePos="0" relativeHeight="251707392" behindDoc="0" locked="0" layoutInCell="1" allowOverlap="1" wp14:anchorId="086AC40B" wp14:editId="02EF871B">
                <wp:simplePos x="0" y="0"/>
                <wp:positionH relativeFrom="column">
                  <wp:posOffset>-63144</wp:posOffset>
                </wp:positionH>
                <wp:positionV relativeFrom="paragraph">
                  <wp:posOffset>56388</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4.4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365A" w:rsidRPr="008247D7">
        <w:t xml:space="preserve">„Am Anfang war </w:t>
      </w:r>
      <w:r w:rsidR="0056365A">
        <w:t>die Intelligenz</w:t>
      </w:r>
      <w:r w:rsidR="0056365A" w:rsidRPr="008247D7">
        <w:t>;</w:t>
      </w:r>
    </w:p>
    <w:p w:rsidR="0056365A" w:rsidRPr="008247D7" w:rsidRDefault="0056365A" w:rsidP="0056365A">
      <w:pPr>
        <w:pStyle w:val="Blockzitat"/>
      </w:pPr>
      <w:r>
        <w:t>die Intelligenz</w:t>
      </w:r>
      <w:r w:rsidRPr="008247D7">
        <w:t xml:space="preserve"> war bei Gott,</w:t>
      </w:r>
    </w:p>
    <w:p w:rsidR="0056365A" w:rsidRPr="008247D7" w:rsidRDefault="0056365A" w:rsidP="0056365A">
      <w:pPr>
        <w:pStyle w:val="Blockzitat"/>
      </w:pPr>
      <w:r w:rsidRPr="008247D7">
        <w:t xml:space="preserve">und </w:t>
      </w:r>
      <w:r>
        <w:t>die Intelligenz</w:t>
      </w:r>
      <w:r w:rsidRPr="008247D7">
        <w:t xml:space="preserve"> war Gott.“ (</w:t>
      </w:r>
      <w:r w:rsidR="00C33D6E">
        <w:t xml:space="preserve">Johannes </w:t>
      </w:r>
      <w:r w:rsidRPr="008247D7">
        <w:t>1</w:t>
      </w:r>
      <w:r w:rsidR="00C33D6E">
        <w:t>, 1</w:t>
      </w:r>
      <w:r w:rsidRPr="008247D7">
        <w:t>)</w:t>
      </w:r>
    </w:p>
    <w:p w:rsidR="007D762F" w:rsidRDefault="00342AD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9440" behindDoc="0" locked="0" layoutInCell="1" allowOverlap="1" wp14:anchorId="1AA78A2F" wp14:editId="286CFB27">
                <wp:simplePos x="0" y="0"/>
                <wp:positionH relativeFrom="column">
                  <wp:posOffset>-62865</wp:posOffset>
                </wp:positionH>
                <wp:positionV relativeFrom="paragraph">
                  <wp:posOffset>429742</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5pt;margin-top:33.8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nR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762F">
        <w:rPr>
          <w:rFonts w:cs="Arial"/>
          <w:noProof/>
        </w:rPr>
        <w:t>Und wir könnten die Intelligenz personifizieren, wie das Johannes mit dem LOGOS gemacht hat:</w:t>
      </w:r>
    </w:p>
    <w:p w:rsidR="007D762F" w:rsidRPr="008247D7" w:rsidRDefault="007D762F" w:rsidP="007D762F">
      <w:pPr>
        <w:pStyle w:val="Blockzitat"/>
      </w:pPr>
      <w:r w:rsidRPr="008247D7">
        <w:t xml:space="preserve">„Der, </w:t>
      </w:r>
      <w:r>
        <w:t>die Intelligenz</w:t>
      </w:r>
      <w:r w:rsidRPr="008247D7">
        <w:t xml:space="preserve"> ist, war am Anfang bei Gott.“ (</w:t>
      </w:r>
      <w:r w:rsidR="00C33D6E">
        <w:t xml:space="preserve">Johannes </w:t>
      </w:r>
      <w:r w:rsidRPr="008247D7">
        <w:t>1</w:t>
      </w:r>
      <w:r w:rsidR="00C33D6E">
        <w:t>, 2</w:t>
      </w:r>
      <w:r w:rsidRPr="008247D7">
        <w:t>)</w:t>
      </w:r>
    </w:p>
    <w:p w:rsidR="007D762F" w:rsidRDefault="00441B8B" w:rsidP="007D4C42">
      <w:pPr>
        <w:pStyle w:val="Absatzregulr"/>
        <w:numPr>
          <w:ilvl w:val="0"/>
          <w:numId w:val="0"/>
        </w:numPr>
        <w:rPr>
          <w:rFonts w:cs="Arial"/>
          <w:noProof/>
        </w:rPr>
      </w:pPr>
      <w:r>
        <w:rPr>
          <w:rFonts w:cs="Arial"/>
          <w:noProof/>
        </w:rPr>
        <w:t>Ob diese Leute sich überzeugen liessen, kann man bezweifeln, aber für uns, die wir Jesus kennen und ihm vertrauen, kann dieser Gedanke sehr hilfreich sein und unser Vertrauen in Jesus festigen.</w:t>
      </w:r>
    </w:p>
    <w:p w:rsidR="005C2E4D" w:rsidRDefault="00342AD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1488" behindDoc="0" locked="0" layoutInCell="1" allowOverlap="1" wp14:anchorId="12F3BB75" wp14:editId="2B6B3FBD">
                <wp:simplePos x="0" y="0"/>
                <wp:positionH relativeFrom="column">
                  <wp:posOffset>-430530</wp:posOffset>
                </wp:positionH>
                <wp:positionV relativeFrom="paragraph">
                  <wp:posOffset>119812</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3.9pt;margin-top:9.4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yAKg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762F">
        <w:rPr>
          <w:rFonts w:cs="Arial"/>
          <w:noProof/>
        </w:rPr>
        <w:t>Johannes entwickelt diesen Gedanken aber weiter.</w:t>
      </w:r>
    </w:p>
    <w:p w:rsidR="0096597F" w:rsidRPr="0096597F" w:rsidRDefault="0096597F" w:rsidP="0096597F">
      <w:pPr>
        <w:pStyle w:val="Blockzitat"/>
      </w:pPr>
      <w:r w:rsidRPr="0096597F">
        <w:t>„In ihm war das Leben.“ (</w:t>
      </w:r>
      <w:r w:rsidR="00C33D6E">
        <w:t xml:space="preserve">Johannes </w:t>
      </w:r>
      <w:r w:rsidRPr="0096597F">
        <w:t>1</w:t>
      </w:r>
      <w:r w:rsidR="00C33D6E">
        <w:t>, 4</w:t>
      </w:r>
      <w:r w:rsidRPr="0096597F">
        <w:t>)</w:t>
      </w:r>
    </w:p>
    <w:p w:rsidR="0096597F" w:rsidRDefault="00342AD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3536" behindDoc="0" locked="0" layoutInCell="1" allowOverlap="1" wp14:anchorId="05A2AC2D" wp14:editId="4CB3E7D4">
                <wp:simplePos x="0" y="0"/>
                <wp:positionH relativeFrom="column">
                  <wp:posOffset>-64770</wp:posOffset>
                </wp:positionH>
                <wp:positionV relativeFrom="paragraph">
                  <wp:posOffset>1875586</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1pt;margin-top:147.7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7G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">
                <v:textbox>
                  <w:txbxContent>
                    <w:p w:rsidR="00342ADA" w:rsidRPr="005B338F" w:rsidRDefault="00342A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597F">
        <w:rPr>
          <w:rFonts w:cs="Arial"/>
          <w:noProof/>
        </w:rPr>
        <w:t xml:space="preserve">Dieses Wort ist </w:t>
      </w:r>
      <w:r w:rsidR="007D762F">
        <w:rPr>
          <w:rFonts w:cs="Arial"/>
          <w:noProof/>
        </w:rPr>
        <w:t>nicht einfach etwas starres</w:t>
      </w:r>
      <w:r w:rsidR="00CC496F">
        <w:rPr>
          <w:rFonts w:cs="Arial"/>
          <w:noProof/>
        </w:rPr>
        <w:t>, abstraktes</w:t>
      </w:r>
      <w:r w:rsidR="007D762F">
        <w:rPr>
          <w:rFonts w:cs="Arial"/>
          <w:noProof/>
        </w:rPr>
        <w:t xml:space="preserve"> und fremdes, sondern dieses Wort ist </w:t>
      </w:r>
      <w:r w:rsidR="00CC496F">
        <w:rPr>
          <w:rFonts w:cs="Arial"/>
          <w:noProof/>
        </w:rPr>
        <w:t xml:space="preserve">das </w:t>
      </w:r>
      <w:r w:rsidR="0096597F">
        <w:rPr>
          <w:rFonts w:cs="Arial"/>
          <w:noProof/>
        </w:rPr>
        <w:t xml:space="preserve">Leben. </w:t>
      </w:r>
      <w:r w:rsidR="007D762F">
        <w:rPr>
          <w:rFonts w:cs="Arial"/>
          <w:noProof/>
        </w:rPr>
        <w:t xml:space="preserve">Alles was mit Leben </w:t>
      </w:r>
      <w:r w:rsidR="007D762F">
        <w:rPr>
          <w:rFonts w:cs="Arial"/>
          <w:noProof/>
        </w:rPr>
        <w:lastRenderedPageBreak/>
        <w:t xml:space="preserve">bezeichnet werden kann, steht </w:t>
      </w:r>
      <w:r w:rsidR="00CC496F">
        <w:rPr>
          <w:rFonts w:cs="Arial"/>
          <w:noProof/>
        </w:rPr>
        <w:t>immer</w:t>
      </w:r>
      <w:r w:rsidR="007D762F">
        <w:rPr>
          <w:rFonts w:cs="Arial"/>
          <w:noProof/>
        </w:rPr>
        <w:t xml:space="preserve"> in Verbindung mit diesem Wort, in Verbindung mit Jesus Christus. D</w:t>
      </w:r>
      <w:r w:rsidR="0096597F">
        <w:rPr>
          <w:rFonts w:cs="Arial"/>
          <w:noProof/>
        </w:rPr>
        <w:t>er Ursprung jeden Lebens</w:t>
      </w:r>
      <w:r w:rsidR="007D762F">
        <w:rPr>
          <w:rFonts w:cs="Arial"/>
          <w:noProof/>
        </w:rPr>
        <w:t xml:space="preserve"> hat seine Wurzeln in diesem Wort, das in Jesus Christus Mensch geworden ist. Das gilt bis zum heutigen Tag. Dass wir heute morgen </w:t>
      </w:r>
      <w:r w:rsidR="00CC496F">
        <w:rPr>
          <w:rFonts w:cs="Arial"/>
          <w:noProof/>
        </w:rPr>
        <w:t>a</w:t>
      </w:r>
      <w:r w:rsidR="007D762F">
        <w:rPr>
          <w:rFonts w:cs="Arial"/>
          <w:noProof/>
        </w:rPr>
        <w:t xml:space="preserve">ufstehen konnten und die Welt sich immer noch dreht, verdanken wir einzig und allein Jesus. </w:t>
      </w:r>
      <w:r w:rsidR="0096597F">
        <w:rPr>
          <w:rFonts w:cs="Arial"/>
          <w:noProof/>
        </w:rPr>
        <w:t>Paulus sagt es so:</w:t>
      </w:r>
    </w:p>
    <w:p w:rsidR="0096597F" w:rsidRPr="0096597F" w:rsidRDefault="0096597F" w:rsidP="0096597F">
      <w:pPr>
        <w:pStyle w:val="Blockzitat"/>
      </w:pPr>
      <w:r w:rsidRPr="0096597F">
        <w:t>„Jesus war vor allem anderen da, und alles besteht durch ihn.“ (</w:t>
      </w:r>
      <w:r w:rsidR="00C33D6E">
        <w:t xml:space="preserve">Kolosser </w:t>
      </w:r>
      <w:r w:rsidRPr="0096597F">
        <w:t>1</w:t>
      </w:r>
      <w:r w:rsidR="00C33D6E">
        <w:t>, 1</w:t>
      </w:r>
      <w:r w:rsidRPr="0096597F">
        <w:t>7)</w:t>
      </w:r>
    </w:p>
    <w:p w:rsidR="0096597F" w:rsidRDefault="008C4CC5" w:rsidP="007D4C42">
      <w:pPr>
        <w:pStyle w:val="Absatzregulr"/>
        <w:numPr>
          <w:ilvl w:val="0"/>
          <w:numId w:val="0"/>
        </w:numPr>
        <w:rPr>
          <w:rFonts w:cs="Arial"/>
          <w:noProof/>
        </w:rPr>
      </w:pPr>
      <w:r>
        <w:rPr>
          <w:rFonts w:cs="Arial"/>
          <w:noProof/>
        </w:rPr>
        <w:t>Alles wird durch ihn am Leben erhalten. Er ist das Wort des Lebens. Oder eben: der LOGOS des Lebens.</w:t>
      </w:r>
    </w:p>
    <w:p w:rsidR="008C4CC5" w:rsidRDefault="008C4CC5" w:rsidP="007D4C42">
      <w:pPr>
        <w:pStyle w:val="Absatzregulr"/>
        <w:numPr>
          <w:ilvl w:val="0"/>
          <w:numId w:val="0"/>
        </w:numPr>
        <w:rPr>
          <w:rFonts w:cs="Arial"/>
          <w:noProof/>
        </w:rPr>
      </w:pPr>
      <w:r>
        <w:rPr>
          <w:rFonts w:cs="Arial"/>
          <w:noProof/>
        </w:rPr>
        <w:t>Ich finde es enorm, mit welcher Wucht Johannes das Evangelium den damaligen Menschen nahe gebracht hat.</w:t>
      </w:r>
      <w:r w:rsidR="00964C94">
        <w:rPr>
          <w:rFonts w:cs="Arial"/>
          <w:noProof/>
        </w:rPr>
        <w:t xml:space="preserve"> Wie er den Christen half, zu verstehen wer Jesus ist.</w:t>
      </w:r>
    </w:p>
    <w:p w:rsidR="008C4CC5" w:rsidRDefault="008C4CC5" w:rsidP="007D4C42">
      <w:pPr>
        <w:pStyle w:val="Absatzregulr"/>
        <w:numPr>
          <w:ilvl w:val="0"/>
          <w:numId w:val="0"/>
        </w:numPr>
        <w:rPr>
          <w:rFonts w:cs="Arial"/>
          <w:noProof/>
        </w:rPr>
      </w:pPr>
      <w:r>
        <w:rPr>
          <w:rFonts w:cs="Arial"/>
          <w:noProof/>
        </w:rPr>
        <w:t>Wir sollten darüber begeistert sein, dass wir zu Jesus gehören, der der Ursprung allen Lebens ist.</w:t>
      </w:r>
    </w:p>
    <w:p w:rsidR="007D4C42" w:rsidRDefault="007D4C42" w:rsidP="0011645C">
      <w:pPr>
        <w:pStyle w:val="BlockzitatArial"/>
      </w:pPr>
      <w:r w:rsidRPr="00F4602C">
        <w:t>Bibelstellen zum Nachschlagen:</w:t>
      </w:r>
      <w:r>
        <w:t xml:space="preserve"> </w:t>
      </w:r>
      <w:r w:rsidR="00C33D6E">
        <w:t xml:space="preserve">1. Mose </w:t>
      </w:r>
      <w:r w:rsidR="00422CD5">
        <w:t>1</w:t>
      </w:r>
      <w:r w:rsidR="00C33D6E">
        <w:t>, 1</w:t>
      </w:r>
      <w:r w:rsidR="00422CD5">
        <w:t xml:space="preserve">; </w:t>
      </w:r>
      <w:r w:rsidR="00C33D6E">
        <w:t xml:space="preserve">Johannes </w:t>
      </w:r>
      <w:r w:rsidR="00422CD5">
        <w:t>6</w:t>
      </w:r>
      <w:r w:rsidR="00C33D6E">
        <w:t>, 6</w:t>
      </w:r>
      <w:r w:rsidR="00422CD5">
        <w:t xml:space="preserve">2; </w:t>
      </w:r>
      <w:r w:rsidR="00C33D6E" w:rsidRPr="00C33D6E">
        <w:t xml:space="preserve">Johannes </w:t>
      </w:r>
      <w:r w:rsidR="00422CD5">
        <w:t>8</w:t>
      </w:r>
      <w:r w:rsidR="00C33D6E">
        <w:t>, 5</w:t>
      </w:r>
      <w:r w:rsidR="00422CD5">
        <w:t xml:space="preserve">8; </w:t>
      </w:r>
      <w:r w:rsidR="00C33D6E" w:rsidRPr="00C33D6E">
        <w:t xml:space="preserve">Johannes </w:t>
      </w:r>
      <w:r w:rsidR="00A219F3">
        <w:t>17</w:t>
      </w:r>
      <w:r w:rsidR="00C33D6E">
        <w:t>, 5</w:t>
      </w:r>
      <w:r w:rsidR="00A219F3">
        <w:t xml:space="preserve">; </w:t>
      </w:r>
      <w:r w:rsidR="00C33D6E">
        <w:t xml:space="preserve">2. Korinther </w:t>
      </w:r>
      <w:r w:rsidR="00A219F3">
        <w:t>8</w:t>
      </w:r>
      <w:r w:rsidR="00C33D6E">
        <w:t>, 9</w:t>
      </w:r>
      <w:r w:rsidR="00A219F3">
        <w:t xml:space="preserve">; </w:t>
      </w:r>
      <w:r w:rsidR="00C33D6E">
        <w:t xml:space="preserve">Philipper </w:t>
      </w:r>
      <w:r w:rsidR="00A219F3">
        <w:t>2</w:t>
      </w:r>
      <w:r w:rsidR="00C33D6E">
        <w:t>, 6</w:t>
      </w:r>
      <w:r w:rsidR="00A219F3">
        <w:t xml:space="preserve">; </w:t>
      </w:r>
      <w:r w:rsidR="00C33D6E">
        <w:t xml:space="preserve">1. Johannes </w:t>
      </w:r>
      <w:r w:rsidR="00A219F3">
        <w:t>1</w:t>
      </w:r>
      <w:r w:rsidR="00C33D6E">
        <w:t>, 1</w:t>
      </w:r>
    </w:p>
    <w:p w:rsidR="00AD7BCA" w:rsidRDefault="007C3D7F">
      <w:pPr>
        <w:pStyle w:val="berschrift1"/>
      </w:pPr>
      <w:bookmarkStart w:id="3" w:name="_Toc248748171"/>
      <w:bookmarkStart w:id="4" w:name="_Toc277257012"/>
      <w:r>
        <w:rPr>
          <w:noProof/>
          <w:lang w:val="de-DE"/>
        </w:rPr>
        <mc:AlternateContent>
          <mc:Choice Requires="wps">
            <w:drawing>
              <wp:anchor distT="0" distB="0" distL="114300" distR="114300" simplePos="0" relativeHeight="251664384" behindDoc="0" locked="0" layoutInCell="1" allowOverlap="1" wp14:anchorId="2CD193AC" wp14:editId="7F1AF749">
                <wp:simplePos x="0" y="0"/>
                <wp:positionH relativeFrom="column">
                  <wp:posOffset>-441960</wp:posOffset>
                </wp:positionH>
                <wp:positionV relativeFrom="paragraph">
                  <wp:posOffset>-74930</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qn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NaZqnKgIAAFgEAAAOAAAAAAAAAAAAAAAAAC4CAABkcnMv&#10;ZTJvRG9jLnhtbFBLAQItABQABgAIAAAAIQA1Nnth3wAAAAo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9360E8">
        <w:rPr>
          <w:noProof/>
          <w:lang w:eastAsia="de-CH"/>
        </w:rPr>
        <w:t>Das Leben wird zum Licht</w:t>
      </w:r>
      <w:bookmarkEnd w:id="4"/>
    </w:p>
    <w:p w:rsidR="004F67A8" w:rsidRDefault="00F41AB3"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15584" behindDoc="0" locked="0" layoutInCell="1" allowOverlap="1" wp14:anchorId="488DA880" wp14:editId="7D860F70">
                <wp:simplePos x="0" y="0"/>
                <wp:positionH relativeFrom="column">
                  <wp:posOffset>-74295</wp:posOffset>
                </wp:positionH>
                <wp:positionV relativeFrom="paragraph">
                  <wp:posOffset>918159</wp:posOffset>
                </wp:positionV>
                <wp:extent cx="367665" cy="457200"/>
                <wp:effectExtent l="5715" t="10795" r="7620"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1AB3" w:rsidRPr="005B338F" w:rsidRDefault="00F41AB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85pt;margin-top:72.3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">
                <v:textbox>
                  <w:txbxContent>
                    <w:p w:rsidR="00F41AB3" w:rsidRPr="005B338F" w:rsidRDefault="00F41AB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CA7">
        <w:rPr>
          <w:rFonts w:cs="Arial"/>
          <w:noProof/>
        </w:rPr>
        <w:t xml:space="preserve">Der LOGOS blieb nun nicht beim Vater. Er machte sich auf den Weg zu den Menschen. Er </w:t>
      </w:r>
      <w:r w:rsidR="00F555AF">
        <w:rPr>
          <w:rFonts w:cs="Arial"/>
          <w:noProof/>
        </w:rPr>
        <w:t>sah</w:t>
      </w:r>
      <w:r w:rsidR="00D75CA7">
        <w:rPr>
          <w:rFonts w:cs="Arial"/>
          <w:noProof/>
        </w:rPr>
        <w:t>, wie verloren</w:t>
      </w:r>
      <w:r w:rsidR="00F555AF">
        <w:rPr>
          <w:rFonts w:cs="Arial"/>
          <w:noProof/>
        </w:rPr>
        <w:t xml:space="preserve">, </w:t>
      </w:r>
      <w:r w:rsidR="00D75CA7">
        <w:rPr>
          <w:rFonts w:cs="Arial"/>
          <w:noProof/>
        </w:rPr>
        <w:t xml:space="preserve">verlassen </w:t>
      </w:r>
      <w:r w:rsidR="00F555AF">
        <w:rPr>
          <w:rFonts w:cs="Arial"/>
          <w:noProof/>
        </w:rPr>
        <w:t xml:space="preserve">und orientierungslos </w:t>
      </w:r>
      <w:r w:rsidR="00D75CA7">
        <w:rPr>
          <w:rFonts w:cs="Arial"/>
          <w:noProof/>
        </w:rPr>
        <w:t xml:space="preserve">die </w:t>
      </w:r>
      <w:r w:rsidR="00F555AF">
        <w:rPr>
          <w:rFonts w:cs="Arial"/>
          <w:noProof/>
        </w:rPr>
        <w:t xml:space="preserve">Menschen sind. Wie hoffnungslos </w:t>
      </w:r>
      <w:r w:rsidR="00D75CA7">
        <w:rPr>
          <w:rFonts w:cs="Arial"/>
          <w:noProof/>
        </w:rPr>
        <w:t>sie leben. So machte er sich auf den Weg.</w:t>
      </w:r>
    </w:p>
    <w:p w:rsidR="004F67A8" w:rsidRPr="004F67A8" w:rsidRDefault="004F67A8" w:rsidP="004F67A8">
      <w:pPr>
        <w:pStyle w:val="Blockzitat"/>
      </w:pPr>
      <w:r w:rsidRPr="004F67A8">
        <w:t>„In ihm war das Leben, und dieses Leben war das Licht der Menschen.“ (</w:t>
      </w:r>
      <w:r w:rsidR="00C33D6E">
        <w:t xml:space="preserve">Johannes </w:t>
      </w:r>
      <w:r w:rsidRPr="004F67A8">
        <w:t>1</w:t>
      </w:r>
      <w:r w:rsidR="00C33D6E">
        <w:t>, 4</w:t>
      </w:r>
      <w:r w:rsidRPr="004F67A8">
        <w:t>)</w:t>
      </w:r>
    </w:p>
    <w:p w:rsidR="00D75CA7" w:rsidRDefault="00D75CA7" w:rsidP="00D55147">
      <w:pPr>
        <w:pStyle w:val="Absatzregulr"/>
        <w:numPr>
          <w:ilvl w:val="0"/>
          <w:numId w:val="0"/>
        </w:numPr>
        <w:rPr>
          <w:rFonts w:cs="Arial"/>
          <w:noProof/>
        </w:rPr>
      </w:pPr>
      <w:r>
        <w:rPr>
          <w:rFonts w:cs="Arial"/>
          <w:noProof/>
        </w:rPr>
        <w:lastRenderedPageBreak/>
        <w:t xml:space="preserve">Er hatte den Vater verlassen. </w:t>
      </w:r>
      <w:r w:rsidR="00F555AF">
        <w:rPr>
          <w:rFonts w:cs="Arial"/>
          <w:noProof/>
        </w:rPr>
        <w:t xml:space="preserve">Nun, wenn das Wort Gott ist, dann geschah nichts anderes, als </w:t>
      </w:r>
      <w:r>
        <w:rPr>
          <w:rFonts w:cs="Arial"/>
          <w:noProof/>
        </w:rPr>
        <w:t xml:space="preserve">Gott </w:t>
      </w:r>
      <w:r w:rsidR="00F555AF">
        <w:rPr>
          <w:rFonts w:cs="Arial"/>
          <w:noProof/>
        </w:rPr>
        <w:t xml:space="preserve">die Erde </w:t>
      </w:r>
      <w:r>
        <w:rPr>
          <w:rFonts w:cs="Arial"/>
          <w:noProof/>
        </w:rPr>
        <w:t>besucht</w:t>
      </w:r>
      <w:r w:rsidR="00F555AF">
        <w:rPr>
          <w:rFonts w:cs="Arial"/>
          <w:noProof/>
        </w:rPr>
        <w:t>e</w:t>
      </w:r>
      <w:r>
        <w:rPr>
          <w:rFonts w:cs="Arial"/>
          <w:noProof/>
        </w:rPr>
        <w:t>, um den Menschen Orientierung zu geben. Paulus sagte einmal über diesen Weg von Jesus:</w:t>
      </w:r>
    </w:p>
    <w:p w:rsidR="00D75CA7" w:rsidRPr="00D75CA7" w:rsidRDefault="0060229B" w:rsidP="00D75CA7">
      <w:pPr>
        <w:pStyle w:val="Blockzitat"/>
      </w:pPr>
      <w:r>
        <w:rPr>
          <w:lang w:val="de-DE" w:eastAsia="de-DE"/>
        </w:rPr>
        <mc:AlternateContent>
          <mc:Choice Requires="wps">
            <w:drawing>
              <wp:anchor distT="0" distB="0" distL="114300" distR="114300" simplePos="0" relativeHeight="251717632" behindDoc="0" locked="0" layoutInCell="1" allowOverlap="1" wp14:anchorId="5AD8FF94" wp14:editId="51D1AD00">
                <wp:simplePos x="0" y="0"/>
                <wp:positionH relativeFrom="column">
                  <wp:posOffset>-72390</wp:posOffset>
                </wp:positionH>
                <wp:positionV relativeFrom="paragraph">
                  <wp:posOffset>1804</wp:posOffset>
                </wp:positionV>
                <wp:extent cx="367665" cy="457200"/>
                <wp:effectExtent l="5715" t="10795" r="762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229B" w:rsidRPr="005B338F" w:rsidRDefault="006022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7pt;margin-top:.1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A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">
                <v:textbox>
                  <w:txbxContent>
                    <w:p w:rsidR="0060229B" w:rsidRPr="005B338F" w:rsidRDefault="006022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CA7" w:rsidRPr="00D75CA7">
        <w:t>„</w:t>
      </w:r>
      <w:r w:rsidR="00D75CA7">
        <w:t>Jesus</w:t>
      </w:r>
      <w:r w:rsidR="00D75CA7" w:rsidRPr="00D75CA7">
        <w:t>, der Gott in allem gleich war und auf einer Stufe mit ihm stand, nutzte seine Macht nicht zu seinem eigenen Vorteil aus.“ (</w:t>
      </w:r>
      <w:r w:rsidR="00C33D6E">
        <w:t xml:space="preserve">Philipper </w:t>
      </w:r>
      <w:r w:rsidR="00D75CA7" w:rsidRPr="00D75CA7">
        <w:t>2</w:t>
      </w:r>
      <w:r w:rsidR="00C33D6E">
        <w:t>, 6</w:t>
      </w:r>
      <w:r w:rsidR="00D75CA7" w:rsidRPr="00D75CA7">
        <w:t>)</w:t>
      </w:r>
    </w:p>
    <w:p w:rsidR="00EE3A19" w:rsidRDefault="00D75CA7" w:rsidP="00D55147">
      <w:pPr>
        <w:pStyle w:val="Absatzregulr"/>
        <w:numPr>
          <w:ilvl w:val="0"/>
          <w:numId w:val="0"/>
        </w:numPr>
        <w:rPr>
          <w:rFonts w:cs="Arial"/>
          <w:noProof/>
        </w:rPr>
      </w:pPr>
      <w:r>
        <w:rPr>
          <w:rFonts w:cs="Arial"/>
          <w:noProof/>
        </w:rPr>
        <w:t xml:space="preserve">Er machte sich auf, hin zu den Menschen. Er ging in diese von Sünde, Chaos und Orientierungslosigkeit gezeichnete Welt. </w:t>
      </w:r>
      <w:r w:rsidR="00EE3A19">
        <w:rPr>
          <w:rFonts w:cs="Arial"/>
          <w:noProof/>
        </w:rPr>
        <w:t>Wie das schon Jesaja ankündigte.</w:t>
      </w:r>
    </w:p>
    <w:p w:rsidR="00EE3A19" w:rsidRPr="00EE3A19" w:rsidRDefault="00C46D13" w:rsidP="00EE3A19">
      <w:pPr>
        <w:pStyle w:val="Blockzitat"/>
      </w:pPr>
      <w:r>
        <w:rPr>
          <w:lang w:val="de-DE" w:eastAsia="de-DE"/>
        </w:rPr>
        <mc:AlternateContent>
          <mc:Choice Requires="wps">
            <w:drawing>
              <wp:anchor distT="0" distB="0" distL="114300" distR="114300" simplePos="0" relativeHeight="251719680" behindDoc="0" locked="0" layoutInCell="1" allowOverlap="1" wp14:anchorId="73E6C9D7" wp14:editId="77DA2C12">
                <wp:simplePos x="0" y="0"/>
                <wp:positionH relativeFrom="column">
                  <wp:posOffset>-79705</wp:posOffset>
                </wp:positionH>
                <wp:positionV relativeFrom="paragraph">
                  <wp:posOffset>1321</wp:posOffset>
                </wp:positionV>
                <wp:extent cx="367665" cy="457200"/>
                <wp:effectExtent l="5715" t="10795" r="7620"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6D13" w:rsidRPr="005B338F" w:rsidRDefault="00C46D1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3pt;margin-top:.1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jRKQ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">
                <v:textbox>
                  <w:txbxContent>
                    <w:p w:rsidR="00C46D13" w:rsidRPr="005B338F" w:rsidRDefault="00C46D1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3A19">
        <w:t>„</w:t>
      </w:r>
      <w:r w:rsidR="00EE3A19" w:rsidRPr="00EE3A19">
        <w:t>Das Volk, das im Finstern wandelt, sieht ein gro</w:t>
      </w:r>
      <w:r w:rsidR="00EE3A19">
        <w:t>ss</w:t>
      </w:r>
      <w:r w:rsidR="00EE3A19" w:rsidRPr="00EE3A19">
        <w:t>es Licht, und über denen, die da wohnen im finstern Lande, scheint es hell.</w:t>
      </w:r>
      <w:r w:rsidR="00EE3A19">
        <w:t xml:space="preserve">“ </w:t>
      </w:r>
      <w:r w:rsidR="00C33D6E">
        <w:t xml:space="preserve">Jesaja </w:t>
      </w:r>
      <w:r w:rsidR="00EE3A19" w:rsidRPr="00EE3A19">
        <w:t>9</w:t>
      </w:r>
      <w:r w:rsidR="00C33D6E">
        <w:t>, 1</w:t>
      </w:r>
    </w:p>
    <w:p w:rsidR="007D4BF1" w:rsidRDefault="00D75CA7" w:rsidP="00D55147">
      <w:pPr>
        <w:pStyle w:val="Absatzregulr"/>
        <w:numPr>
          <w:ilvl w:val="0"/>
          <w:numId w:val="0"/>
        </w:numPr>
        <w:rPr>
          <w:rFonts w:cs="Arial"/>
          <w:noProof/>
        </w:rPr>
      </w:pPr>
      <w:r>
        <w:rPr>
          <w:rFonts w:cs="Arial"/>
          <w:noProof/>
        </w:rPr>
        <w:t>Jesus ist das Lic</w:t>
      </w:r>
      <w:r w:rsidR="007D4BF1">
        <w:rPr>
          <w:rFonts w:cs="Arial"/>
          <w:noProof/>
        </w:rPr>
        <w:t>ht, das in diese Welt leuchtet. Zacharias sagt in einem durch den Geist Gottes bewirkten Gebet:</w:t>
      </w:r>
    </w:p>
    <w:p w:rsidR="007D4BF1" w:rsidRPr="007D4BF1" w:rsidRDefault="00C46D13" w:rsidP="007D4BF1">
      <w:pPr>
        <w:pStyle w:val="Blockzitat"/>
      </w:pPr>
      <w:r>
        <w:rPr>
          <w:lang w:val="de-DE" w:eastAsia="de-DE"/>
        </w:rPr>
        <mc:AlternateContent>
          <mc:Choice Requires="wps">
            <w:drawing>
              <wp:anchor distT="0" distB="0" distL="114300" distR="114300" simplePos="0" relativeHeight="251721728" behindDoc="0" locked="0" layoutInCell="1" allowOverlap="1" wp14:anchorId="07D9AF32" wp14:editId="4522BFFF">
                <wp:simplePos x="0" y="0"/>
                <wp:positionH relativeFrom="column">
                  <wp:posOffset>-79375</wp:posOffset>
                </wp:positionH>
                <wp:positionV relativeFrom="paragraph">
                  <wp:posOffset>45110</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6D13" w:rsidRPr="005B338F" w:rsidRDefault="00C46D1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25pt;margin-top:3.5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Ti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">
                <v:textbox>
                  <w:txbxContent>
                    <w:p w:rsidR="00C46D13" w:rsidRPr="005B338F" w:rsidRDefault="00C46D1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BF1" w:rsidRPr="007D4BF1">
        <w:t>„Unser Gott ist voll Erbarmen. Darum wird auch der helle Morgenglanz aus der Höhe zu uns kommen, um denen Licht zu bringen, die in der Finsternis und im Schatten des Todes leben, und um unsere Schritte auf den Weg des Friedens zu lenken.“ (</w:t>
      </w:r>
      <w:r w:rsidR="00C33D6E">
        <w:t xml:space="preserve">Lukas </w:t>
      </w:r>
      <w:r w:rsidR="007D4BF1" w:rsidRPr="007D4BF1">
        <w:t>1</w:t>
      </w:r>
      <w:r w:rsidR="00C33D6E">
        <w:t>, 7</w:t>
      </w:r>
      <w:r>
        <w:t>8-</w:t>
      </w:r>
      <w:r w:rsidR="007D4BF1" w:rsidRPr="007D4BF1">
        <w:t>79)</w:t>
      </w:r>
    </w:p>
    <w:p w:rsidR="00D75CA7" w:rsidRDefault="00D75CA7" w:rsidP="00D55147">
      <w:pPr>
        <w:pStyle w:val="Absatzregulr"/>
        <w:numPr>
          <w:ilvl w:val="0"/>
          <w:numId w:val="0"/>
        </w:numPr>
        <w:rPr>
          <w:rFonts w:cs="Arial"/>
          <w:noProof/>
        </w:rPr>
      </w:pPr>
      <w:r>
        <w:rPr>
          <w:rFonts w:cs="Arial"/>
          <w:noProof/>
        </w:rPr>
        <w:t>Jesus sagt ja selbst über sich:</w:t>
      </w:r>
    </w:p>
    <w:p w:rsidR="00D75CA7" w:rsidRPr="00D75CA7" w:rsidRDefault="00C8001E" w:rsidP="00D75CA7">
      <w:pPr>
        <w:pStyle w:val="Blockzitat"/>
      </w:pPr>
      <w:r>
        <w:rPr>
          <w:lang w:val="de-DE" w:eastAsia="de-DE"/>
        </w:rPr>
        <mc:AlternateContent>
          <mc:Choice Requires="wps">
            <w:drawing>
              <wp:anchor distT="0" distB="0" distL="114300" distR="114300" simplePos="0" relativeHeight="251723776" behindDoc="0" locked="0" layoutInCell="1" allowOverlap="1" wp14:anchorId="612C6144" wp14:editId="7E9C606A">
                <wp:simplePos x="0" y="0"/>
                <wp:positionH relativeFrom="column">
                  <wp:posOffset>-79375</wp:posOffset>
                </wp:positionH>
                <wp:positionV relativeFrom="paragraph">
                  <wp:posOffset>31826</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8001E" w:rsidRPr="005B338F" w:rsidRDefault="00C800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25pt;margin-top:2.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">
                <v:textbox>
                  <w:txbxContent>
                    <w:p w:rsidR="00C8001E" w:rsidRPr="005B338F" w:rsidRDefault="00C800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CA7" w:rsidRPr="00D75CA7">
        <w:t>„Ich bin das Licht der Welt. Wer mir nachfolgt, wird nicht mehr in der Finsternis umherirren, sondern wird das Licht des Lebens haben.“ (</w:t>
      </w:r>
      <w:r w:rsidR="00C33D6E">
        <w:t xml:space="preserve">Johannes </w:t>
      </w:r>
      <w:r w:rsidR="00D75CA7" w:rsidRPr="00D75CA7">
        <w:t>8</w:t>
      </w:r>
      <w:r w:rsidR="00C33D6E">
        <w:t>, 1</w:t>
      </w:r>
      <w:r w:rsidR="00D75CA7" w:rsidRPr="00D75CA7">
        <w:t>2)</w:t>
      </w:r>
    </w:p>
    <w:p w:rsidR="00D75CA7" w:rsidRDefault="00943E59"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25824" behindDoc="0" locked="0" layoutInCell="1" allowOverlap="1" wp14:anchorId="1E98D6D7" wp14:editId="6876B917">
                <wp:simplePos x="0" y="0"/>
                <wp:positionH relativeFrom="column">
                  <wp:posOffset>-79375</wp:posOffset>
                </wp:positionH>
                <wp:positionV relativeFrom="paragraph">
                  <wp:posOffset>670103</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25pt;margin-top:52.7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EOKQ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">
                <v:textbo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CA7">
        <w:rPr>
          <w:rFonts w:cs="Arial"/>
          <w:noProof/>
        </w:rPr>
        <w:t xml:space="preserve">Dieses Licht bringt das Leben, weil Jesus selbst das Leben ist. </w:t>
      </w:r>
      <w:r w:rsidR="004B6980">
        <w:rPr>
          <w:rFonts w:cs="Arial"/>
          <w:noProof/>
        </w:rPr>
        <w:t>Was für uns alle sehr erfreulich ist: Dieses Licht kann nicht gelöscht werden.</w:t>
      </w:r>
    </w:p>
    <w:p w:rsidR="00EE3A19" w:rsidRPr="00EE3A19" w:rsidRDefault="00EE3A19" w:rsidP="00EE3A19">
      <w:pPr>
        <w:pStyle w:val="Blockzitat"/>
      </w:pPr>
      <w:r w:rsidRPr="00EE3A19">
        <w:lastRenderedPageBreak/>
        <w:t>„Das Licht leuchtet in der Finsternis, und die Finsternis hat es nicht auslöschen können.“ (</w:t>
      </w:r>
      <w:r w:rsidR="00C33D6E">
        <w:t xml:space="preserve">Johannes </w:t>
      </w:r>
      <w:r w:rsidRPr="00EE3A19">
        <w:t>1</w:t>
      </w:r>
      <w:r w:rsidR="00C33D6E">
        <w:t>, 5</w:t>
      </w:r>
      <w:r w:rsidRPr="00EE3A19">
        <w:t>)</w:t>
      </w:r>
    </w:p>
    <w:p w:rsidR="00EE3A19" w:rsidRDefault="004B6980" w:rsidP="00D55147">
      <w:pPr>
        <w:pStyle w:val="Absatzregulr"/>
        <w:numPr>
          <w:ilvl w:val="0"/>
          <w:numId w:val="0"/>
        </w:numPr>
        <w:rPr>
          <w:rFonts w:cs="Arial"/>
          <w:noProof/>
        </w:rPr>
      </w:pPr>
      <w:r>
        <w:rPr>
          <w:rFonts w:cs="Arial"/>
          <w:noProof/>
        </w:rPr>
        <w:t xml:space="preserve">Natürlich haben es immer wieder Menschen versucht, dieses Licht auszulöschen. Aber es ist niemandem gelungen. Dieses Licht ist stärker. </w:t>
      </w:r>
      <w:r w:rsidR="0066795F">
        <w:rPr>
          <w:rFonts w:cs="Arial"/>
          <w:noProof/>
        </w:rPr>
        <w:t xml:space="preserve">Es mag noch so finster sein, dieses Licht kann niemand mehr auslöschen. Man kann dieses Licht ignorieren oder bekämpfen, aber nicht auslöschen. </w:t>
      </w:r>
      <w:r w:rsidR="00EE3A19">
        <w:rPr>
          <w:rFonts w:cs="Arial"/>
          <w:noProof/>
        </w:rPr>
        <w:t>Später scheibt Johannes:</w:t>
      </w:r>
    </w:p>
    <w:p w:rsidR="00EE3A19" w:rsidRPr="00EE3A19" w:rsidRDefault="00943E59" w:rsidP="00EE3A19">
      <w:pPr>
        <w:pStyle w:val="Blockzitat"/>
      </w:pPr>
      <w:r>
        <w:rPr>
          <w:lang w:val="de-DE" w:eastAsia="de-DE"/>
        </w:rPr>
        <mc:AlternateContent>
          <mc:Choice Requires="wps">
            <w:drawing>
              <wp:anchor distT="0" distB="0" distL="114300" distR="114300" simplePos="0" relativeHeight="251727872" behindDoc="0" locked="0" layoutInCell="1" allowOverlap="1" wp14:anchorId="25631363" wp14:editId="64EB70AA">
                <wp:simplePos x="0" y="0"/>
                <wp:positionH relativeFrom="column">
                  <wp:posOffset>-79375</wp:posOffset>
                </wp:positionH>
                <wp:positionV relativeFrom="paragraph">
                  <wp:posOffset>11023</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25pt;margin-top:.8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9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">
                <v:textbo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3A19" w:rsidRPr="00EE3A19">
        <w:t>„Das Licht ist in die Welt gekommen, und die Menschen liebten die Finsternis mehr als das Licht, weil ihr Tun böse war.“(</w:t>
      </w:r>
      <w:r w:rsidR="00C33D6E">
        <w:t xml:space="preserve">Johannes </w:t>
      </w:r>
      <w:r w:rsidR="00EE3A19" w:rsidRPr="00EE3A19">
        <w:t>3</w:t>
      </w:r>
      <w:r w:rsidR="00C33D6E">
        <w:t>, 1</w:t>
      </w:r>
      <w:r w:rsidR="00EE3A19" w:rsidRPr="00EE3A19">
        <w:t>9)</w:t>
      </w:r>
    </w:p>
    <w:p w:rsidR="00EE3A19" w:rsidRDefault="0066795F" w:rsidP="00D55147">
      <w:pPr>
        <w:pStyle w:val="Absatzregulr"/>
        <w:numPr>
          <w:ilvl w:val="0"/>
          <w:numId w:val="0"/>
        </w:numPr>
        <w:rPr>
          <w:rFonts w:cs="Arial"/>
          <w:noProof/>
        </w:rPr>
      </w:pPr>
      <w:r>
        <w:rPr>
          <w:rFonts w:cs="Arial"/>
          <w:noProof/>
        </w:rPr>
        <w:t>Leider können Menschen die Finsternis mehr lieben als das Licht.</w:t>
      </w:r>
      <w:r w:rsidR="004B6980">
        <w:rPr>
          <w:rFonts w:cs="Arial"/>
          <w:noProof/>
        </w:rPr>
        <w:t xml:space="preserve"> Damit entscheiden sie sich gegen das Leben. Sie zerstören damit ihr eigenes Leben.</w:t>
      </w:r>
    </w:p>
    <w:p w:rsidR="009C2EE6" w:rsidRDefault="009C2EE6" w:rsidP="0011645C">
      <w:pPr>
        <w:pStyle w:val="BlockzitatArial"/>
      </w:pPr>
      <w:r w:rsidRPr="00F4602C">
        <w:t>Bibelstellen zum Nachschlagen:</w:t>
      </w:r>
      <w:r w:rsidR="00355FE9">
        <w:t xml:space="preserve"> </w:t>
      </w:r>
      <w:r w:rsidR="00C33D6E">
        <w:t xml:space="preserve">Jesaja </w:t>
      </w:r>
      <w:r w:rsidR="007D4BF1">
        <w:t>9</w:t>
      </w:r>
      <w:r w:rsidR="00C33D6E">
        <w:t>, 1</w:t>
      </w:r>
      <w:r w:rsidR="007D4BF1">
        <w:t xml:space="preserve">; </w:t>
      </w:r>
      <w:r w:rsidR="00C33D6E">
        <w:t>Lukas 1, 7</w:t>
      </w:r>
      <w:r w:rsidR="007D4BF1">
        <w:t xml:space="preserve">8-79; </w:t>
      </w:r>
      <w:r w:rsidR="00C33D6E">
        <w:t xml:space="preserve">Johannes </w:t>
      </w:r>
      <w:r w:rsidR="007D4BF1">
        <w:t>3</w:t>
      </w:r>
      <w:r w:rsidR="00C33D6E">
        <w:t>, 1</w:t>
      </w:r>
      <w:r w:rsidR="007D4BF1">
        <w:t>9; 8</w:t>
      </w:r>
      <w:r w:rsidR="00C33D6E">
        <w:t>, 1</w:t>
      </w:r>
      <w:r w:rsidR="007D4BF1">
        <w:t>2; 10</w:t>
      </w:r>
      <w:r w:rsidR="00C33D6E">
        <w:t>, 1</w:t>
      </w:r>
      <w:r w:rsidR="007D4BF1">
        <w:t>6; 11</w:t>
      </w:r>
      <w:r w:rsidR="00C33D6E">
        <w:t>, 5</w:t>
      </w:r>
      <w:r w:rsidR="007D4BF1">
        <w:t xml:space="preserve">2; </w:t>
      </w:r>
      <w:r w:rsidR="00C33D6E">
        <w:t xml:space="preserve">Römer </w:t>
      </w:r>
      <w:r w:rsidR="007D4BF1">
        <w:t>1</w:t>
      </w:r>
      <w:r w:rsidR="00C33D6E">
        <w:t>, 1</w:t>
      </w:r>
      <w:r w:rsidR="007D4BF1">
        <w:t xml:space="preserve">9-21; </w:t>
      </w:r>
      <w:r w:rsidR="00C33D6E">
        <w:t xml:space="preserve">Galater </w:t>
      </w:r>
      <w:r w:rsidR="007D4BF1">
        <w:t>4</w:t>
      </w:r>
      <w:r w:rsidR="00C33D6E">
        <w:t>, 4</w:t>
      </w:r>
      <w:r w:rsidR="007D4BF1">
        <w:t xml:space="preserve">; </w:t>
      </w:r>
      <w:r w:rsidR="00C33D6E">
        <w:t xml:space="preserve">Philipper </w:t>
      </w:r>
      <w:r w:rsidR="007D4BF1">
        <w:t>2</w:t>
      </w:r>
      <w:r w:rsidR="00C33D6E">
        <w:t>, 6</w:t>
      </w:r>
      <w:r w:rsidR="007D4BF1">
        <w:t xml:space="preserve">-7; </w:t>
      </w:r>
      <w:r w:rsidR="00C33D6E">
        <w:t xml:space="preserve">1. Johannes </w:t>
      </w:r>
      <w:r w:rsidR="0039221E">
        <w:t>1</w:t>
      </w:r>
      <w:r w:rsidR="00C33D6E">
        <w:t>, 2</w:t>
      </w:r>
      <w:r w:rsidR="007D4BF1">
        <w:t>.</w:t>
      </w:r>
      <w:r w:rsidR="0039221E">
        <w:t>5</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0FEF038D" wp14:editId="5F67E7CD">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UbKg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39221E" w:rsidRDefault="0039221E" w:rsidP="00AB5FD5">
      <w:pPr>
        <w:pStyle w:val="Absatzregulr"/>
        <w:numPr>
          <w:ilvl w:val="0"/>
          <w:numId w:val="0"/>
        </w:numPr>
        <w:rPr>
          <w:rFonts w:cs="Arial"/>
          <w:noProof/>
          <w:lang w:val="de-DE"/>
        </w:rPr>
      </w:pPr>
      <w:r>
        <w:rPr>
          <w:rFonts w:cs="Arial"/>
          <w:noProof/>
          <w:lang w:val="de-DE"/>
        </w:rPr>
        <w:t xml:space="preserve">Wir </w:t>
      </w:r>
      <w:r w:rsidR="00F555AF">
        <w:rPr>
          <w:rFonts w:cs="Arial"/>
          <w:noProof/>
          <w:lang w:val="de-DE"/>
        </w:rPr>
        <w:t>sehen, das erste Kapitel</w:t>
      </w:r>
      <w:r>
        <w:rPr>
          <w:rFonts w:cs="Arial"/>
          <w:noProof/>
          <w:lang w:val="de-DE"/>
        </w:rPr>
        <w:t xml:space="preserve"> </w:t>
      </w:r>
      <w:r w:rsidR="00F555AF">
        <w:rPr>
          <w:rFonts w:cs="Arial"/>
          <w:noProof/>
          <w:lang w:val="de-DE"/>
        </w:rPr>
        <w:t xml:space="preserve">des </w:t>
      </w:r>
      <w:r>
        <w:rPr>
          <w:rFonts w:cs="Arial"/>
          <w:noProof/>
          <w:lang w:val="de-DE"/>
        </w:rPr>
        <w:t>Johannesevangeliums hat schon etwas mit Weihnachten zu tun. Johannes erklärt in diesen wenigen Versen, woher Jesus kommt und er spricht über die Menschwerdung Gottes und das ist ja das zentrale Thema von Weihnachten.</w:t>
      </w:r>
    </w:p>
    <w:p w:rsidR="0039221E" w:rsidRDefault="0039221E" w:rsidP="00AB5FD5">
      <w:pPr>
        <w:pStyle w:val="Absatzregulr"/>
        <w:numPr>
          <w:ilvl w:val="0"/>
          <w:numId w:val="0"/>
        </w:numPr>
        <w:rPr>
          <w:rFonts w:cs="Arial"/>
          <w:noProof/>
          <w:lang w:val="de-DE"/>
        </w:rPr>
      </w:pPr>
      <w:r>
        <w:rPr>
          <w:rFonts w:cs="Arial"/>
          <w:noProof/>
          <w:lang w:val="de-DE"/>
        </w:rPr>
        <w:t>Dieser Abschnitt zeigt uns auch, woher das Leben kommt, wo der Ursprung des Lebens ist. Später sagt Johannes das noch ganz unmissverständlich:</w:t>
      </w:r>
    </w:p>
    <w:p w:rsidR="0039221E" w:rsidRPr="0039221E" w:rsidRDefault="00943E59" w:rsidP="0039221E">
      <w:pPr>
        <w:pStyle w:val="Blockzitat"/>
      </w:pPr>
      <w:r>
        <w:rPr>
          <w:lang w:val="de-DE" w:eastAsia="de-DE"/>
        </w:rPr>
        <w:lastRenderedPageBreak/>
        <mc:AlternateContent>
          <mc:Choice Requires="wps">
            <w:drawing>
              <wp:anchor distT="0" distB="0" distL="114300" distR="114300" simplePos="0" relativeHeight="251729920" behindDoc="0" locked="0" layoutInCell="1" allowOverlap="1" wp14:anchorId="30348A6D" wp14:editId="6AAF411A">
                <wp:simplePos x="0" y="0"/>
                <wp:positionH relativeFrom="column">
                  <wp:posOffset>-78790</wp:posOffset>
                </wp:positionH>
                <wp:positionV relativeFrom="paragraph">
                  <wp:posOffset>30074</wp:posOffset>
                </wp:positionV>
                <wp:extent cx="367665" cy="457200"/>
                <wp:effectExtent l="13335" t="9525" r="9525"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2pt;margin-top:2.3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KjKw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">
                <v:textbox>
                  <w:txbxContent>
                    <w:p w:rsidR="00943E59" w:rsidRPr="005B338F" w:rsidRDefault="00943E5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221E" w:rsidRPr="0039221E">
        <w:t>„Wie der Vater aus sich selbst heraus Leben hat, so hat er auch dem Sohn die Macht gegeben, aus sich selbst heraus Leben zu haben.“ (</w:t>
      </w:r>
      <w:r w:rsidR="00C33D6E">
        <w:t xml:space="preserve">Johannes </w:t>
      </w:r>
      <w:r w:rsidR="0039221E" w:rsidRPr="0039221E">
        <w:t>5</w:t>
      </w:r>
      <w:r w:rsidR="00C33D6E">
        <w:t>, 2</w:t>
      </w:r>
      <w:r w:rsidR="0039221E" w:rsidRPr="0039221E">
        <w:t>6)</w:t>
      </w:r>
    </w:p>
    <w:p w:rsidR="00237A04" w:rsidRDefault="0039221E" w:rsidP="00AB5FD5">
      <w:pPr>
        <w:pStyle w:val="Absatzregulr"/>
        <w:numPr>
          <w:ilvl w:val="0"/>
          <w:numId w:val="0"/>
        </w:numPr>
        <w:rPr>
          <w:rFonts w:cs="Arial"/>
          <w:noProof/>
          <w:lang w:val="de-DE"/>
        </w:rPr>
      </w:pPr>
      <w:r>
        <w:rPr>
          <w:rFonts w:cs="Arial"/>
          <w:noProof/>
          <w:lang w:val="de-DE"/>
        </w:rPr>
        <w:t>Der Urspung des Lebens ist bei Gott, der in Jesus Christus in diese Welt gekommen ist.</w:t>
      </w:r>
    </w:p>
    <w:p w:rsidR="0039221E" w:rsidRDefault="00ED7E47"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31968" behindDoc="0" locked="0" layoutInCell="1" allowOverlap="1" wp14:anchorId="5F60943F" wp14:editId="17241C24">
                <wp:simplePos x="0" y="0"/>
                <wp:positionH relativeFrom="column">
                  <wp:posOffset>-78740</wp:posOffset>
                </wp:positionH>
                <wp:positionV relativeFrom="paragraph">
                  <wp:posOffset>497332</wp:posOffset>
                </wp:positionV>
                <wp:extent cx="367665" cy="457200"/>
                <wp:effectExtent l="13335" t="9525" r="9525" b="952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7E47" w:rsidRPr="005B338F" w:rsidRDefault="00ED7E4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2pt;margin-top:39.1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vnLAIAAFk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">
                <v:textbox>
                  <w:txbxContent>
                    <w:p w:rsidR="00ED7E47" w:rsidRPr="005B338F" w:rsidRDefault="00ED7E4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221E">
        <w:rPr>
          <w:rFonts w:cs="Arial"/>
          <w:noProof/>
          <w:lang w:val="de-DE"/>
        </w:rPr>
        <w:t>Wer Leben will, und zwar Leben, das Ewigkeitswert hat, der bekommt das einzig und allein bei Jesus. Jesus sagt:</w:t>
      </w:r>
    </w:p>
    <w:p w:rsidR="0039221E" w:rsidRPr="0039221E" w:rsidRDefault="0039221E" w:rsidP="0039221E">
      <w:pPr>
        <w:pStyle w:val="Blockzitat"/>
      </w:pPr>
      <w:r w:rsidRPr="0039221E">
        <w:t>„Ich gebe ihnen das ewige Leben. Sie werden niemals verloren gehen, und niemand wird sie aus meiner Hand reissen.“ (</w:t>
      </w:r>
      <w:r w:rsidR="00C33D6E">
        <w:t xml:space="preserve">Johannes </w:t>
      </w:r>
      <w:r w:rsidRPr="0039221E">
        <w:t>10</w:t>
      </w:r>
      <w:r w:rsidR="00C33D6E">
        <w:t>, 2</w:t>
      </w:r>
      <w:r w:rsidRPr="0039221E">
        <w:t>8)</w:t>
      </w:r>
    </w:p>
    <w:p w:rsidR="00F70CAD" w:rsidRDefault="00F70CAD" w:rsidP="0011645C">
      <w:pPr>
        <w:pStyle w:val="BlockzitatArial"/>
      </w:pPr>
      <w:r w:rsidRPr="00F4602C">
        <w:t>Bibelstellen zum Nachschlagen:</w:t>
      </w:r>
      <w:r w:rsidR="009C0A7D">
        <w:t xml:space="preserve"> </w:t>
      </w:r>
      <w:r w:rsidR="00C33D6E">
        <w:t xml:space="preserve">Johannes </w:t>
      </w:r>
      <w:r w:rsidR="0039221E">
        <w:t>5</w:t>
      </w:r>
      <w:r w:rsidR="00C33D6E">
        <w:t>, 2</w:t>
      </w:r>
      <w:r w:rsidR="0039221E">
        <w:t>6; 10</w:t>
      </w:r>
      <w:r w:rsidR="00C33D6E">
        <w:t>, 2</w:t>
      </w:r>
      <w:r w:rsidR="0039221E">
        <w:t xml:space="preserve">8; </w:t>
      </w:r>
      <w:r w:rsidR="00C33D6E">
        <w:t xml:space="preserve">Römer </w:t>
      </w:r>
      <w:r w:rsidR="0039221E">
        <w:t>8</w:t>
      </w:r>
      <w:r w:rsidR="00C33D6E">
        <w:t>, 3</w:t>
      </w:r>
      <w:r w:rsidR="0039221E">
        <w:t xml:space="preserve">; </w:t>
      </w:r>
      <w:r w:rsidR="00C33D6E">
        <w:t xml:space="preserve">Hebräer </w:t>
      </w:r>
      <w:r w:rsidR="0039221E">
        <w:t>1</w:t>
      </w:r>
      <w:r w:rsidR="00C33D6E">
        <w:t>, 2</w:t>
      </w:r>
    </w:p>
    <w:p w:rsidR="00AD7BCA" w:rsidRDefault="00AD7BCA">
      <w:pPr>
        <w:pStyle w:val="Basis-berschrift"/>
        <w:jc w:val="center"/>
      </w:pPr>
      <w:r>
        <w:t>Amen</w:t>
      </w:r>
    </w:p>
    <w:sectPr w:rsidR="00AD7BCA" w:rsidSect="0095782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E1" w:rsidRDefault="006D28E1">
      <w:r>
        <w:separator/>
      </w:r>
    </w:p>
  </w:endnote>
  <w:endnote w:type="continuationSeparator" w:id="0">
    <w:p w:rsidR="006D28E1" w:rsidRDefault="006D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C33D6E">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E1" w:rsidRDefault="006D28E1">
      <w:r>
        <w:separator/>
      </w:r>
    </w:p>
  </w:footnote>
  <w:footnote w:type="continuationSeparator" w:id="0">
    <w:p w:rsidR="006D28E1" w:rsidRDefault="006D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75E3"/>
    <w:rsid w:val="00024182"/>
    <w:rsid w:val="00025914"/>
    <w:rsid w:val="00026FBC"/>
    <w:rsid w:val="0002746D"/>
    <w:rsid w:val="00043FF0"/>
    <w:rsid w:val="00061583"/>
    <w:rsid w:val="00063FBC"/>
    <w:rsid w:val="00075204"/>
    <w:rsid w:val="00076C40"/>
    <w:rsid w:val="000811A5"/>
    <w:rsid w:val="00085C35"/>
    <w:rsid w:val="000901EC"/>
    <w:rsid w:val="000922AA"/>
    <w:rsid w:val="00092307"/>
    <w:rsid w:val="0009284B"/>
    <w:rsid w:val="0009412C"/>
    <w:rsid w:val="000941E6"/>
    <w:rsid w:val="000B1942"/>
    <w:rsid w:val="000C35B7"/>
    <w:rsid w:val="000C654C"/>
    <w:rsid w:val="000D15BB"/>
    <w:rsid w:val="000D2BDB"/>
    <w:rsid w:val="000D2E8A"/>
    <w:rsid w:val="000D57D2"/>
    <w:rsid w:val="000D735B"/>
    <w:rsid w:val="000E6AF1"/>
    <w:rsid w:val="000F4258"/>
    <w:rsid w:val="000F4F6A"/>
    <w:rsid w:val="000F5E39"/>
    <w:rsid w:val="00100770"/>
    <w:rsid w:val="001056C1"/>
    <w:rsid w:val="00112CA3"/>
    <w:rsid w:val="0011645C"/>
    <w:rsid w:val="00121AEA"/>
    <w:rsid w:val="00123DB1"/>
    <w:rsid w:val="00125CC8"/>
    <w:rsid w:val="00133204"/>
    <w:rsid w:val="00134DD9"/>
    <w:rsid w:val="001356FB"/>
    <w:rsid w:val="0014697F"/>
    <w:rsid w:val="00150D1D"/>
    <w:rsid w:val="001556EF"/>
    <w:rsid w:val="001564F1"/>
    <w:rsid w:val="00160BC7"/>
    <w:rsid w:val="00162700"/>
    <w:rsid w:val="00167F60"/>
    <w:rsid w:val="0017529F"/>
    <w:rsid w:val="00177D26"/>
    <w:rsid w:val="00180EB7"/>
    <w:rsid w:val="00185735"/>
    <w:rsid w:val="00193941"/>
    <w:rsid w:val="00194762"/>
    <w:rsid w:val="001A09B5"/>
    <w:rsid w:val="001B0C76"/>
    <w:rsid w:val="001B0E25"/>
    <w:rsid w:val="001B1625"/>
    <w:rsid w:val="001B7599"/>
    <w:rsid w:val="001C138D"/>
    <w:rsid w:val="001C304C"/>
    <w:rsid w:val="001D571E"/>
    <w:rsid w:val="001F15E0"/>
    <w:rsid w:val="001F49A5"/>
    <w:rsid w:val="00202B98"/>
    <w:rsid w:val="00203720"/>
    <w:rsid w:val="00203E24"/>
    <w:rsid w:val="002065B6"/>
    <w:rsid w:val="00206F43"/>
    <w:rsid w:val="00214DC5"/>
    <w:rsid w:val="00225595"/>
    <w:rsid w:val="00226398"/>
    <w:rsid w:val="00233BDA"/>
    <w:rsid w:val="00237A04"/>
    <w:rsid w:val="002436B9"/>
    <w:rsid w:val="00260F70"/>
    <w:rsid w:val="00262D1C"/>
    <w:rsid w:val="002650AA"/>
    <w:rsid w:val="002679FE"/>
    <w:rsid w:val="002912CA"/>
    <w:rsid w:val="002A22AF"/>
    <w:rsid w:val="002A56CB"/>
    <w:rsid w:val="002B0DE9"/>
    <w:rsid w:val="002B7024"/>
    <w:rsid w:val="002C01FA"/>
    <w:rsid w:val="002C32F0"/>
    <w:rsid w:val="002C5537"/>
    <w:rsid w:val="002C62FD"/>
    <w:rsid w:val="002E6149"/>
    <w:rsid w:val="002E62D2"/>
    <w:rsid w:val="002E7913"/>
    <w:rsid w:val="002F5372"/>
    <w:rsid w:val="00300C9D"/>
    <w:rsid w:val="003026C0"/>
    <w:rsid w:val="003238B8"/>
    <w:rsid w:val="00325972"/>
    <w:rsid w:val="00325D18"/>
    <w:rsid w:val="00327AD7"/>
    <w:rsid w:val="00330211"/>
    <w:rsid w:val="003417DE"/>
    <w:rsid w:val="00342188"/>
    <w:rsid w:val="00342ADA"/>
    <w:rsid w:val="00344E95"/>
    <w:rsid w:val="00355FE9"/>
    <w:rsid w:val="00365A12"/>
    <w:rsid w:val="00372B25"/>
    <w:rsid w:val="00373E24"/>
    <w:rsid w:val="00376221"/>
    <w:rsid w:val="00383885"/>
    <w:rsid w:val="00391766"/>
    <w:rsid w:val="003920FF"/>
    <w:rsid w:val="0039221E"/>
    <w:rsid w:val="00396191"/>
    <w:rsid w:val="003A0A5B"/>
    <w:rsid w:val="003B5509"/>
    <w:rsid w:val="003B5A25"/>
    <w:rsid w:val="003C229C"/>
    <w:rsid w:val="003C57A6"/>
    <w:rsid w:val="003C76FC"/>
    <w:rsid w:val="003F100A"/>
    <w:rsid w:val="003F36CA"/>
    <w:rsid w:val="00413973"/>
    <w:rsid w:val="00422CD5"/>
    <w:rsid w:val="00424523"/>
    <w:rsid w:val="0043007D"/>
    <w:rsid w:val="0043330F"/>
    <w:rsid w:val="00437162"/>
    <w:rsid w:val="00441B8B"/>
    <w:rsid w:val="00447FD7"/>
    <w:rsid w:val="00464F51"/>
    <w:rsid w:val="004759EE"/>
    <w:rsid w:val="004817C6"/>
    <w:rsid w:val="0048690E"/>
    <w:rsid w:val="004A066F"/>
    <w:rsid w:val="004A1B4D"/>
    <w:rsid w:val="004A4231"/>
    <w:rsid w:val="004A4785"/>
    <w:rsid w:val="004B00F1"/>
    <w:rsid w:val="004B5C67"/>
    <w:rsid w:val="004B6980"/>
    <w:rsid w:val="004C3327"/>
    <w:rsid w:val="004C7969"/>
    <w:rsid w:val="004E6057"/>
    <w:rsid w:val="004F1BA8"/>
    <w:rsid w:val="004F411D"/>
    <w:rsid w:val="004F67A8"/>
    <w:rsid w:val="00512CAE"/>
    <w:rsid w:val="005458C6"/>
    <w:rsid w:val="00553313"/>
    <w:rsid w:val="0056365A"/>
    <w:rsid w:val="005673DD"/>
    <w:rsid w:val="00570C30"/>
    <w:rsid w:val="00585653"/>
    <w:rsid w:val="0058635F"/>
    <w:rsid w:val="00586D7F"/>
    <w:rsid w:val="005A00F5"/>
    <w:rsid w:val="005A2942"/>
    <w:rsid w:val="005C2E4D"/>
    <w:rsid w:val="005C3217"/>
    <w:rsid w:val="005C513D"/>
    <w:rsid w:val="005E06B6"/>
    <w:rsid w:val="005E417C"/>
    <w:rsid w:val="005E4CD3"/>
    <w:rsid w:val="005E6A52"/>
    <w:rsid w:val="005F5990"/>
    <w:rsid w:val="005F62DA"/>
    <w:rsid w:val="005F6E37"/>
    <w:rsid w:val="005F7203"/>
    <w:rsid w:val="0060229B"/>
    <w:rsid w:val="00603524"/>
    <w:rsid w:val="00610140"/>
    <w:rsid w:val="00611528"/>
    <w:rsid w:val="00612CB4"/>
    <w:rsid w:val="00614449"/>
    <w:rsid w:val="00620301"/>
    <w:rsid w:val="00620D3A"/>
    <w:rsid w:val="00621081"/>
    <w:rsid w:val="0063286B"/>
    <w:rsid w:val="0063336E"/>
    <w:rsid w:val="006424CE"/>
    <w:rsid w:val="0065516E"/>
    <w:rsid w:val="006560A4"/>
    <w:rsid w:val="00662BFB"/>
    <w:rsid w:val="00665B1A"/>
    <w:rsid w:val="0066795F"/>
    <w:rsid w:val="00671A3B"/>
    <w:rsid w:val="00672AB6"/>
    <w:rsid w:val="00672D7E"/>
    <w:rsid w:val="0067329E"/>
    <w:rsid w:val="0067360D"/>
    <w:rsid w:val="0067674A"/>
    <w:rsid w:val="00676A62"/>
    <w:rsid w:val="0068010F"/>
    <w:rsid w:val="00683A57"/>
    <w:rsid w:val="00687E39"/>
    <w:rsid w:val="006907F7"/>
    <w:rsid w:val="00691B43"/>
    <w:rsid w:val="00696BB0"/>
    <w:rsid w:val="006A588E"/>
    <w:rsid w:val="006A78AF"/>
    <w:rsid w:val="006B1DC8"/>
    <w:rsid w:val="006B3EF3"/>
    <w:rsid w:val="006D234D"/>
    <w:rsid w:val="006D28E1"/>
    <w:rsid w:val="006D5348"/>
    <w:rsid w:val="006E48C0"/>
    <w:rsid w:val="006F5B29"/>
    <w:rsid w:val="00700EB9"/>
    <w:rsid w:val="007042B2"/>
    <w:rsid w:val="00706E86"/>
    <w:rsid w:val="00711049"/>
    <w:rsid w:val="007131DC"/>
    <w:rsid w:val="00715FBC"/>
    <w:rsid w:val="00722BBC"/>
    <w:rsid w:val="0073003A"/>
    <w:rsid w:val="007312EE"/>
    <w:rsid w:val="007400AD"/>
    <w:rsid w:val="007523B4"/>
    <w:rsid w:val="00754EB5"/>
    <w:rsid w:val="00762635"/>
    <w:rsid w:val="007650EF"/>
    <w:rsid w:val="00767751"/>
    <w:rsid w:val="007711B6"/>
    <w:rsid w:val="00776017"/>
    <w:rsid w:val="00777324"/>
    <w:rsid w:val="00780211"/>
    <w:rsid w:val="007821C7"/>
    <w:rsid w:val="00782697"/>
    <w:rsid w:val="00783A08"/>
    <w:rsid w:val="0078517C"/>
    <w:rsid w:val="00785876"/>
    <w:rsid w:val="0079280E"/>
    <w:rsid w:val="007A0C28"/>
    <w:rsid w:val="007B0E9F"/>
    <w:rsid w:val="007B2033"/>
    <w:rsid w:val="007C3D7F"/>
    <w:rsid w:val="007D2163"/>
    <w:rsid w:val="007D4BF1"/>
    <w:rsid w:val="007D4C42"/>
    <w:rsid w:val="007D6E33"/>
    <w:rsid w:val="007D762F"/>
    <w:rsid w:val="007E15FE"/>
    <w:rsid w:val="00804EA2"/>
    <w:rsid w:val="008068BD"/>
    <w:rsid w:val="0081205C"/>
    <w:rsid w:val="00814333"/>
    <w:rsid w:val="00824253"/>
    <w:rsid w:val="008247D7"/>
    <w:rsid w:val="00825448"/>
    <w:rsid w:val="0082791D"/>
    <w:rsid w:val="00827DD6"/>
    <w:rsid w:val="00831E8E"/>
    <w:rsid w:val="008342B9"/>
    <w:rsid w:val="00835563"/>
    <w:rsid w:val="00835F76"/>
    <w:rsid w:val="00841D8B"/>
    <w:rsid w:val="00857028"/>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1489"/>
    <w:rsid w:val="008B22D5"/>
    <w:rsid w:val="008C18A4"/>
    <w:rsid w:val="008C4CC5"/>
    <w:rsid w:val="008C54FF"/>
    <w:rsid w:val="008D16B3"/>
    <w:rsid w:val="008D549E"/>
    <w:rsid w:val="008E3299"/>
    <w:rsid w:val="008E77F9"/>
    <w:rsid w:val="00901B1F"/>
    <w:rsid w:val="009130D5"/>
    <w:rsid w:val="009142B2"/>
    <w:rsid w:val="00917817"/>
    <w:rsid w:val="00934894"/>
    <w:rsid w:val="009360E8"/>
    <w:rsid w:val="0093637B"/>
    <w:rsid w:val="00936B65"/>
    <w:rsid w:val="00943E59"/>
    <w:rsid w:val="009569E7"/>
    <w:rsid w:val="0095782F"/>
    <w:rsid w:val="009578FF"/>
    <w:rsid w:val="00964C94"/>
    <w:rsid w:val="00965305"/>
    <w:rsid w:val="0096597F"/>
    <w:rsid w:val="009662EE"/>
    <w:rsid w:val="00970395"/>
    <w:rsid w:val="00973B38"/>
    <w:rsid w:val="00980B27"/>
    <w:rsid w:val="00994197"/>
    <w:rsid w:val="00994549"/>
    <w:rsid w:val="00994DF1"/>
    <w:rsid w:val="009960F5"/>
    <w:rsid w:val="009A239C"/>
    <w:rsid w:val="009A3A56"/>
    <w:rsid w:val="009B28F9"/>
    <w:rsid w:val="009C0A7D"/>
    <w:rsid w:val="009C1DD1"/>
    <w:rsid w:val="009C2EE6"/>
    <w:rsid w:val="009C351B"/>
    <w:rsid w:val="009C4F48"/>
    <w:rsid w:val="009C7773"/>
    <w:rsid w:val="009F0D4E"/>
    <w:rsid w:val="009F1951"/>
    <w:rsid w:val="009F4A1B"/>
    <w:rsid w:val="00A031DF"/>
    <w:rsid w:val="00A14390"/>
    <w:rsid w:val="00A160EC"/>
    <w:rsid w:val="00A219F3"/>
    <w:rsid w:val="00A21DBA"/>
    <w:rsid w:val="00A24985"/>
    <w:rsid w:val="00A35F17"/>
    <w:rsid w:val="00A35FCD"/>
    <w:rsid w:val="00A44F5C"/>
    <w:rsid w:val="00A45372"/>
    <w:rsid w:val="00A46046"/>
    <w:rsid w:val="00A47F0F"/>
    <w:rsid w:val="00A546C5"/>
    <w:rsid w:val="00A57127"/>
    <w:rsid w:val="00A572E8"/>
    <w:rsid w:val="00A75664"/>
    <w:rsid w:val="00A84493"/>
    <w:rsid w:val="00A95CEB"/>
    <w:rsid w:val="00AA0807"/>
    <w:rsid w:val="00AA0CF8"/>
    <w:rsid w:val="00AB03F0"/>
    <w:rsid w:val="00AB5FD5"/>
    <w:rsid w:val="00AC001E"/>
    <w:rsid w:val="00AC1C30"/>
    <w:rsid w:val="00AD3119"/>
    <w:rsid w:val="00AD7BCA"/>
    <w:rsid w:val="00AE7721"/>
    <w:rsid w:val="00AF1B99"/>
    <w:rsid w:val="00AF2978"/>
    <w:rsid w:val="00B006EF"/>
    <w:rsid w:val="00B1346D"/>
    <w:rsid w:val="00B154F5"/>
    <w:rsid w:val="00B30795"/>
    <w:rsid w:val="00B35259"/>
    <w:rsid w:val="00B3612F"/>
    <w:rsid w:val="00B36ED7"/>
    <w:rsid w:val="00B37481"/>
    <w:rsid w:val="00B40A7F"/>
    <w:rsid w:val="00B46FBF"/>
    <w:rsid w:val="00B55837"/>
    <w:rsid w:val="00B656CD"/>
    <w:rsid w:val="00B67A56"/>
    <w:rsid w:val="00B72AC7"/>
    <w:rsid w:val="00B775B9"/>
    <w:rsid w:val="00B82029"/>
    <w:rsid w:val="00B87603"/>
    <w:rsid w:val="00B87EE1"/>
    <w:rsid w:val="00B92C01"/>
    <w:rsid w:val="00B945A5"/>
    <w:rsid w:val="00BA1D58"/>
    <w:rsid w:val="00BA5000"/>
    <w:rsid w:val="00BA50C3"/>
    <w:rsid w:val="00BA7E41"/>
    <w:rsid w:val="00BC198A"/>
    <w:rsid w:val="00BD57B7"/>
    <w:rsid w:val="00BD7DE7"/>
    <w:rsid w:val="00BE02A7"/>
    <w:rsid w:val="00BE5A02"/>
    <w:rsid w:val="00BE6655"/>
    <w:rsid w:val="00BF2620"/>
    <w:rsid w:val="00BF28CE"/>
    <w:rsid w:val="00BF3140"/>
    <w:rsid w:val="00BF4B77"/>
    <w:rsid w:val="00C01B4B"/>
    <w:rsid w:val="00C02987"/>
    <w:rsid w:val="00C05CBC"/>
    <w:rsid w:val="00C13E05"/>
    <w:rsid w:val="00C1438C"/>
    <w:rsid w:val="00C2364A"/>
    <w:rsid w:val="00C30D59"/>
    <w:rsid w:val="00C33D6E"/>
    <w:rsid w:val="00C37CDF"/>
    <w:rsid w:val="00C4083A"/>
    <w:rsid w:val="00C41389"/>
    <w:rsid w:val="00C41906"/>
    <w:rsid w:val="00C41992"/>
    <w:rsid w:val="00C41ECC"/>
    <w:rsid w:val="00C46D13"/>
    <w:rsid w:val="00C57C02"/>
    <w:rsid w:val="00C8001E"/>
    <w:rsid w:val="00C83345"/>
    <w:rsid w:val="00C84E36"/>
    <w:rsid w:val="00C87AA4"/>
    <w:rsid w:val="00C95702"/>
    <w:rsid w:val="00C95936"/>
    <w:rsid w:val="00CA61B9"/>
    <w:rsid w:val="00CA6536"/>
    <w:rsid w:val="00CA7C45"/>
    <w:rsid w:val="00CB087C"/>
    <w:rsid w:val="00CB5524"/>
    <w:rsid w:val="00CB590D"/>
    <w:rsid w:val="00CB5D07"/>
    <w:rsid w:val="00CB7FFB"/>
    <w:rsid w:val="00CC108D"/>
    <w:rsid w:val="00CC12D0"/>
    <w:rsid w:val="00CC3AED"/>
    <w:rsid w:val="00CC42C1"/>
    <w:rsid w:val="00CC496F"/>
    <w:rsid w:val="00CD0490"/>
    <w:rsid w:val="00CD0E5F"/>
    <w:rsid w:val="00CD1EE7"/>
    <w:rsid w:val="00CD5AA1"/>
    <w:rsid w:val="00CD5DE3"/>
    <w:rsid w:val="00CD79F8"/>
    <w:rsid w:val="00CE1DA8"/>
    <w:rsid w:val="00CF7BEF"/>
    <w:rsid w:val="00D0378E"/>
    <w:rsid w:val="00D04A54"/>
    <w:rsid w:val="00D04E34"/>
    <w:rsid w:val="00D05B37"/>
    <w:rsid w:val="00D1584D"/>
    <w:rsid w:val="00D21BBE"/>
    <w:rsid w:val="00D2205E"/>
    <w:rsid w:val="00D263B6"/>
    <w:rsid w:val="00D3134E"/>
    <w:rsid w:val="00D31E8A"/>
    <w:rsid w:val="00D43A9E"/>
    <w:rsid w:val="00D44325"/>
    <w:rsid w:val="00D53563"/>
    <w:rsid w:val="00D55147"/>
    <w:rsid w:val="00D561E3"/>
    <w:rsid w:val="00D564A4"/>
    <w:rsid w:val="00D606B5"/>
    <w:rsid w:val="00D62648"/>
    <w:rsid w:val="00D676DD"/>
    <w:rsid w:val="00D71CB2"/>
    <w:rsid w:val="00D74321"/>
    <w:rsid w:val="00D75CA7"/>
    <w:rsid w:val="00D96CF4"/>
    <w:rsid w:val="00DA3596"/>
    <w:rsid w:val="00DB003C"/>
    <w:rsid w:val="00DB76D2"/>
    <w:rsid w:val="00DC00F4"/>
    <w:rsid w:val="00DC1D98"/>
    <w:rsid w:val="00DC31A2"/>
    <w:rsid w:val="00DD38CE"/>
    <w:rsid w:val="00DE1495"/>
    <w:rsid w:val="00DE7A27"/>
    <w:rsid w:val="00E04749"/>
    <w:rsid w:val="00E11635"/>
    <w:rsid w:val="00E14FA9"/>
    <w:rsid w:val="00E15471"/>
    <w:rsid w:val="00E16805"/>
    <w:rsid w:val="00E16DCA"/>
    <w:rsid w:val="00E223D0"/>
    <w:rsid w:val="00E275A3"/>
    <w:rsid w:val="00E27A3D"/>
    <w:rsid w:val="00E33535"/>
    <w:rsid w:val="00E429B1"/>
    <w:rsid w:val="00E47973"/>
    <w:rsid w:val="00E50329"/>
    <w:rsid w:val="00E50CEF"/>
    <w:rsid w:val="00E539A4"/>
    <w:rsid w:val="00E65E81"/>
    <w:rsid w:val="00E66C52"/>
    <w:rsid w:val="00E675F1"/>
    <w:rsid w:val="00E93FBE"/>
    <w:rsid w:val="00EA30E9"/>
    <w:rsid w:val="00EB2E07"/>
    <w:rsid w:val="00EB3A24"/>
    <w:rsid w:val="00EB6612"/>
    <w:rsid w:val="00EC76DE"/>
    <w:rsid w:val="00ED7E47"/>
    <w:rsid w:val="00EE3A19"/>
    <w:rsid w:val="00EE3DDB"/>
    <w:rsid w:val="00EE4524"/>
    <w:rsid w:val="00EF03FC"/>
    <w:rsid w:val="00EF5BE6"/>
    <w:rsid w:val="00F0007D"/>
    <w:rsid w:val="00F00623"/>
    <w:rsid w:val="00F066BA"/>
    <w:rsid w:val="00F24BBF"/>
    <w:rsid w:val="00F2729F"/>
    <w:rsid w:val="00F274A9"/>
    <w:rsid w:val="00F3106E"/>
    <w:rsid w:val="00F41AB3"/>
    <w:rsid w:val="00F46C71"/>
    <w:rsid w:val="00F53E78"/>
    <w:rsid w:val="00F555AF"/>
    <w:rsid w:val="00F571AF"/>
    <w:rsid w:val="00F61605"/>
    <w:rsid w:val="00F70CAD"/>
    <w:rsid w:val="00F80BAF"/>
    <w:rsid w:val="00F826FD"/>
    <w:rsid w:val="00F82778"/>
    <w:rsid w:val="00F835DE"/>
    <w:rsid w:val="00F84940"/>
    <w:rsid w:val="00FA1849"/>
    <w:rsid w:val="00FA1F9C"/>
    <w:rsid w:val="00FA40AD"/>
    <w:rsid w:val="00FB37D2"/>
    <w:rsid w:val="00FB3DFD"/>
    <w:rsid w:val="00FB45BD"/>
    <w:rsid w:val="00FC1058"/>
    <w:rsid w:val="00FC42BA"/>
    <w:rsid w:val="00FD03DE"/>
    <w:rsid w:val="00FE0529"/>
    <w:rsid w:val="00FE3A05"/>
    <w:rsid w:val="00FE3B90"/>
    <w:rsid w:val="00FE599F"/>
    <w:rsid w:val="00FE5BCF"/>
    <w:rsid w:val="00FE792F"/>
    <w:rsid w:val="00FF4589"/>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11645C"/>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95782F"/>
    <w:rPr>
      <w:rFonts w:ascii="Tahoma" w:hAnsi="Tahoma" w:cs="Tahoma"/>
      <w:sz w:val="16"/>
      <w:szCs w:val="16"/>
    </w:rPr>
  </w:style>
  <w:style w:type="character" w:customStyle="1" w:styleId="SprechblasentextZchn">
    <w:name w:val="Sprechblasentext Zchn"/>
    <w:basedOn w:val="Absatz-Standardschriftart"/>
    <w:link w:val="Sprechblasentext"/>
    <w:rsid w:val="0095782F"/>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11645C"/>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95782F"/>
    <w:rPr>
      <w:rFonts w:ascii="Tahoma" w:hAnsi="Tahoma" w:cs="Tahoma"/>
      <w:sz w:val="16"/>
      <w:szCs w:val="16"/>
    </w:rPr>
  </w:style>
  <w:style w:type="character" w:customStyle="1" w:styleId="SprechblasentextZchn">
    <w:name w:val="Sprechblasentext Zchn"/>
    <w:basedOn w:val="Absatz-Standardschriftart"/>
    <w:link w:val="Sprechblasentext"/>
    <w:rsid w:val="0095782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9AAA-A171-436A-8EE6-CD259C4D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2010</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Leben entsteht! - Teil 1/4 - Der Ursprung des Lebens</vt:lpstr>
    </vt:vector>
  </TitlesOfParts>
  <Company/>
  <LinksUpToDate>false</LinksUpToDate>
  <CharactersWithSpaces>12470</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1/4 - Der Ursprung des Lebens</dc:title>
  <dc:creator>Jürg Birnstiel</dc:creator>
  <cp:lastModifiedBy>Me</cp:lastModifiedBy>
  <cp:revision>50</cp:revision>
  <cp:lastPrinted>2010-11-12T23:21:00Z</cp:lastPrinted>
  <dcterms:created xsi:type="dcterms:W3CDTF">2010-11-09T14:04:00Z</dcterms:created>
  <dcterms:modified xsi:type="dcterms:W3CDTF">2010-12-23T21:01:00Z</dcterms:modified>
</cp:coreProperties>
</file>