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Leute:</w:t>
      </w:r>
      <w:r w:rsidR="00EB605B">
        <w:rPr>
          <w:sz w:val="32"/>
          <w:szCs w:val="32"/>
        </w:rPr>
        <w:t xml:space="preserve"> </w:t>
      </w:r>
      <w:r>
        <w:rPr>
          <w:sz w:val="32"/>
          <w:szCs w:val="32"/>
        </w:rPr>
        <w:t>begegnet</w:t>
      </w:r>
      <w:r w:rsidR="00EB605B">
        <w:rPr>
          <w:sz w:val="32"/>
          <w:szCs w:val="32"/>
        </w:rPr>
        <w:t xml:space="preserve"> </w:t>
      </w:r>
      <w:r>
        <w:rPr>
          <w:sz w:val="32"/>
          <w:szCs w:val="32"/>
        </w:rPr>
        <w:t>euch</w:t>
      </w:r>
      <w:r w:rsidR="00EB605B">
        <w:rPr>
          <w:sz w:val="32"/>
          <w:szCs w:val="32"/>
        </w:rPr>
        <w:t xml:space="preserve"> </w:t>
      </w:r>
      <w:r>
        <w:rPr>
          <w:sz w:val="32"/>
          <w:szCs w:val="32"/>
        </w:rPr>
        <w:t>respektvoll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EB60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EB60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EB60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EB60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EB60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EB605B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2A7283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EB605B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5</w:t>
      </w:r>
      <w:r w:rsidR="00EB605B">
        <w:rPr>
          <w:rFonts w:cs="Arial"/>
          <w:b w:val="0"/>
          <w:sz w:val="20"/>
        </w:rPr>
        <w:t>, 2</w:t>
      </w:r>
      <w:r>
        <w:rPr>
          <w:rFonts w:cs="Arial"/>
          <w:b w:val="0"/>
          <w:sz w:val="20"/>
        </w:rPr>
        <w:t>1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346C99" w:rsidRDefault="00346C99" w:rsidP="001B7B56">
      <w:pPr>
        <w:pStyle w:val="Absatzregulr"/>
        <w:ind w:left="284" w:hanging="284"/>
      </w:pPr>
    </w:p>
    <w:p w:rsidR="00346C99" w:rsidRDefault="00346C99" w:rsidP="001B7B56">
      <w:pPr>
        <w:pStyle w:val="Absatzregulr"/>
        <w:ind w:left="284" w:hanging="284"/>
      </w:pPr>
    </w:p>
    <w:p w:rsidR="00346C99" w:rsidRPr="00346C99" w:rsidRDefault="00346C9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46C99">
        <w:rPr>
          <w:rFonts w:ascii="Arial Rounded MT Bold" w:hAnsi="Arial Rounded MT Bold"/>
          <w:b w:val="0"/>
        </w:rPr>
        <w:fldChar w:fldCharType="begin"/>
      </w:r>
      <w:r w:rsidRPr="00346C99">
        <w:rPr>
          <w:rFonts w:ascii="Arial Rounded MT Bold" w:hAnsi="Arial Rounded MT Bold"/>
          <w:b w:val="0"/>
        </w:rPr>
        <w:instrText xml:space="preserve"> TOC \o "1-3" \n \h \z \u </w:instrText>
      </w:r>
      <w:r w:rsidRPr="00346C99">
        <w:rPr>
          <w:rFonts w:ascii="Arial Rounded MT Bold" w:hAnsi="Arial Rounded MT Bold"/>
          <w:b w:val="0"/>
        </w:rPr>
        <w:fldChar w:fldCharType="separate"/>
      </w:r>
      <w:hyperlink w:anchor="_Toc524026680" w:history="1">
        <w:r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346C9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Wie</w:t>
        </w:r>
        <w:r w:rsidR="00EB605B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sich</w:t>
        </w:r>
        <w:r w:rsidR="00EB605B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Christen</w:t>
        </w:r>
        <w:r w:rsidR="00EB605B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begegnen</w:t>
        </w:r>
      </w:hyperlink>
    </w:p>
    <w:p w:rsidR="00346C99" w:rsidRPr="00346C99" w:rsidRDefault="00EB605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4026681" w:history="1"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346C99" w:rsidRPr="00346C9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Wem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sich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Christen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verpflichtet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46C99" w:rsidRPr="00346C99">
          <w:rPr>
            <w:rStyle w:val="Hyperlink"/>
            <w:rFonts w:ascii="Arial Rounded MT Bold" w:hAnsi="Arial Rounded MT Bold"/>
            <w:b w:val="0"/>
            <w:noProof/>
            <w:kern w:val="28"/>
          </w:rPr>
          <w:t>wissen</w:t>
        </w:r>
      </w:hyperlink>
    </w:p>
    <w:p w:rsidR="00DB2928" w:rsidRDefault="00346C99" w:rsidP="001B7B56">
      <w:pPr>
        <w:pStyle w:val="Absatzregulr"/>
        <w:ind w:left="284" w:hanging="284"/>
      </w:pPr>
      <w:r w:rsidRPr="00346C99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BBAB9" wp14:editId="62774078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EB605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84381" w:rsidRDefault="00884381" w:rsidP="00D1409D">
      <w:pPr>
        <w:pStyle w:val="Absatzregulr"/>
      </w:pPr>
      <w:r>
        <w:t>Es</w:t>
      </w:r>
      <w:r w:rsidR="00EB605B">
        <w:t xml:space="preserve"> </w:t>
      </w:r>
      <w:r>
        <w:t>gab</w:t>
      </w:r>
      <w:r w:rsidR="00EB605B">
        <w:t xml:space="preserve"> </w:t>
      </w:r>
      <w:r>
        <w:t>wohl</w:t>
      </w:r>
      <w:r w:rsidR="00EB605B">
        <w:t xml:space="preserve"> </w:t>
      </w:r>
      <w:r>
        <w:t>kaum</w:t>
      </w:r>
      <w:r w:rsidR="00EB605B">
        <w:t xml:space="preserve"> </w:t>
      </w:r>
      <w:r>
        <w:t>eine</w:t>
      </w:r>
      <w:r w:rsidR="00EB605B">
        <w:t xml:space="preserve"> </w:t>
      </w:r>
      <w:r>
        <w:t>Zeit,</w:t>
      </w:r>
      <w:r w:rsidR="00EB605B">
        <w:t xml:space="preserve"> </w:t>
      </w:r>
      <w:r>
        <w:t>in</w:t>
      </w:r>
      <w:r w:rsidR="00EB605B">
        <w:t xml:space="preserve"> </w:t>
      </w:r>
      <w:r>
        <w:t>der</w:t>
      </w:r>
      <w:r w:rsidR="00EB605B">
        <w:t xml:space="preserve"> </w:t>
      </w:r>
      <w:r w:rsidR="00FC342C">
        <w:t>wir</w:t>
      </w:r>
      <w:r w:rsidR="00EB605B">
        <w:t xml:space="preserve"> </w:t>
      </w:r>
      <w:r w:rsidR="00FC342C">
        <w:t>uns</w:t>
      </w:r>
      <w:r w:rsidR="00EB605B">
        <w:t xml:space="preserve"> </w:t>
      </w:r>
      <w:r w:rsidR="00FC342C">
        <w:t>so</w:t>
      </w:r>
      <w:r w:rsidR="00EB605B">
        <w:t xml:space="preserve"> </w:t>
      </w:r>
      <w:r w:rsidR="00FC342C">
        <w:t>frei</w:t>
      </w:r>
      <w:r w:rsidR="00EB605B">
        <w:t xml:space="preserve"> </w:t>
      </w:r>
      <w:r w:rsidR="00FC342C">
        <w:t>in</w:t>
      </w:r>
      <w:r w:rsidR="00EB605B">
        <w:t xml:space="preserve"> </w:t>
      </w:r>
      <w:r w:rsidR="00FC342C">
        <w:t>unserer</w:t>
      </w:r>
      <w:r w:rsidR="00EB605B">
        <w:t xml:space="preserve"> </w:t>
      </w:r>
      <w:r w:rsidR="00FC342C">
        <w:t>Gesellschaft</w:t>
      </w:r>
      <w:r w:rsidR="00EB605B">
        <w:t xml:space="preserve"> </w:t>
      </w:r>
      <w:r w:rsidR="00FC342C">
        <w:t>bewegen</w:t>
      </w:r>
      <w:r w:rsidR="00EB605B">
        <w:t xml:space="preserve"> </w:t>
      </w:r>
      <w:r w:rsidR="00FC342C">
        <w:t>konnten</w:t>
      </w:r>
      <w:r w:rsidR="0028267A">
        <w:t>,</w:t>
      </w:r>
      <w:r w:rsidR="00EB605B">
        <w:t xml:space="preserve"> </w:t>
      </w:r>
      <w:r w:rsidR="0028267A">
        <w:t>wie</w:t>
      </w:r>
      <w:r w:rsidR="00EB605B">
        <w:t xml:space="preserve"> </w:t>
      </w:r>
      <w:r w:rsidR="0028267A">
        <w:t>das</w:t>
      </w:r>
      <w:r w:rsidR="00EB605B">
        <w:t xml:space="preserve"> </w:t>
      </w:r>
      <w:r w:rsidR="0028267A">
        <w:t>heute</w:t>
      </w:r>
      <w:r w:rsidR="00EB605B">
        <w:t xml:space="preserve"> </w:t>
      </w:r>
      <w:r w:rsidR="0028267A">
        <w:t>möglich</w:t>
      </w:r>
      <w:r w:rsidR="00EB605B">
        <w:t xml:space="preserve"> </w:t>
      </w:r>
      <w:r w:rsidR="0028267A">
        <w:t>ist</w:t>
      </w:r>
      <w:r w:rsidR="00FC342C">
        <w:t>.</w:t>
      </w:r>
      <w:r w:rsidR="00EB605B">
        <w:t xml:space="preserve"> </w:t>
      </w:r>
      <w:r w:rsidR="00FC342C">
        <w:t>Einengende</w:t>
      </w:r>
      <w:r w:rsidR="00EB605B">
        <w:t xml:space="preserve"> </w:t>
      </w:r>
      <w:r w:rsidR="00FC342C">
        <w:t>gesellschaftliche</w:t>
      </w:r>
      <w:r w:rsidR="00EB605B">
        <w:t xml:space="preserve"> </w:t>
      </w:r>
      <w:r w:rsidR="00FC342C">
        <w:t>Normen</w:t>
      </w:r>
      <w:r w:rsidR="00EB605B">
        <w:t xml:space="preserve"> </w:t>
      </w:r>
      <w:r w:rsidR="00FC342C">
        <w:t>fallen</w:t>
      </w:r>
      <w:r w:rsidR="00EB605B">
        <w:t xml:space="preserve"> </w:t>
      </w:r>
      <w:r w:rsidR="00FC342C">
        <w:t>und</w:t>
      </w:r>
      <w:r w:rsidR="00EB605B">
        <w:t xml:space="preserve"> </w:t>
      </w:r>
      <w:r w:rsidR="00FC342C">
        <w:t>das</w:t>
      </w:r>
      <w:r w:rsidR="00EB605B">
        <w:t xml:space="preserve"> </w:t>
      </w:r>
      <w:r w:rsidR="00FC342C">
        <w:t>nicht</w:t>
      </w:r>
      <w:r w:rsidR="00EB605B">
        <w:t xml:space="preserve"> </w:t>
      </w:r>
      <w:r w:rsidR="00FC342C">
        <w:t>nur</w:t>
      </w:r>
      <w:r w:rsidR="00EB605B">
        <w:t xml:space="preserve"> </w:t>
      </w:r>
      <w:r w:rsidR="00FC342C">
        <w:t>in</w:t>
      </w:r>
      <w:r w:rsidR="00EB605B">
        <w:t xml:space="preserve"> </w:t>
      </w:r>
      <w:r w:rsidR="00FC342C">
        <w:t>den</w:t>
      </w:r>
      <w:r w:rsidR="00EB605B">
        <w:t xml:space="preserve"> </w:t>
      </w:r>
      <w:r w:rsidR="00FC342C">
        <w:t>Städten,</w:t>
      </w:r>
      <w:r w:rsidR="00EB605B">
        <w:t xml:space="preserve"> </w:t>
      </w:r>
      <w:r w:rsidR="00FC342C">
        <w:t>sondern</w:t>
      </w:r>
      <w:r w:rsidR="00EB605B">
        <w:t xml:space="preserve"> </w:t>
      </w:r>
      <w:r w:rsidR="00FC342C">
        <w:t>auch</w:t>
      </w:r>
      <w:r w:rsidR="00EB605B">
        <w:t xml:space="preserve"> </w:t>
      </w:r>
      <w:r w:rsidR="00FC342C">
        <w:t>in</w:t>
      </w:r>
      <w:r w:rsidR="00EB605B">
        <w:t xml:space="preserve"> </w:t>
      </w:r>
      <w:r w:rsidR="00FC342C">
        <w:t>ländlichen</w:t>
      </w:r>
      <w:r w:rsidR="00EB605B">
        <w:t xml:space="preserve"> </w:t>
      </w:r>
      <w:r w:rsidR="00FC342C">
        <w:t>Gegenden.</w:t>
      </w:r>
    </w:p>
    <w:p w:rsidR="000928A9" w:rsidRDefault="00884381" w:rsidP="00D1409D">
      <w:pPr>
        <w:pStyle w:val="Absatzregulr"/>
      </w:pPr>
      <w:r>
        <w:t>Unsere</w:t>
      </w:r>
      <w:r w:rsidR="00EB605B">
        <w:t xml:space="preserve"> </w:t>
      </w:r>
      <w:r w:rsidR="000C13F0">
        <w:t>individualistische</w:t>
      </w:r>
      <w:r w:rsidR="00EB605B">
        <w:t xml:space="preserve"> </w:t>
      </w:r>
      <w:r w:rsidR="000C13F0">
        <w:t>Gesellschaft</w:t>
      </w:r>
      <w:r w:rsidR="00EB605B">
        <w:t xml:space="preserve"> </w:t>
      </w:r>
      <w:r w:rsidR="000928A9">
        <w:t>ermöglicht</w:t>
      </w:r>
      <w:r w:rsidR="00EB605B">
        <w:t xml:space="preserve"> </w:t>
      </w:r>
      <w:r w:rsidR="000928A9">
        <w:t>uns</w:t>
      </w:r>
      <w:r w:rsidR="00EB605B">
        <w:t xml:space="preserve"> </w:t>
      </w:r>
      <w:r w:rsidR="000928A9">
        <w:t>weitgehen</w:t>
      </w:r>
      <w:r w:rsidR="00FC342C">
        <w:t>d</w:t>
      </w:r>
      <w:r w:rsidR="00EB605B">
        <w:t xml:space="preserve"> </w:t>
      </w:r>
      <w:r w:rsidR="000928A9">
        <w:t>ein</w:t>
      </w:r>
      <w:r w:rsidR="00EB605B">
        <w:t xml:space="preserve"> </w:t>
      </w:r>
      <w:r w:rsidR="000928A9">
        <w:t>ungebundenes</w:t>
      </w:r>
      <w:r w:rsidR="00EB605B">
        <w:t xml:space="preserve"> </w:t>
      </w:r>
      <w:r w:rsidR="000928A9">
        <w:t>Leben</w:t>
      </w:r>
      <w:r w:rsidR="00EB605B">
        <w:t xml:space="preserve"> </w:t>
      </w:r>
      <w:r w:rsidR="000928A9">
        <w:t>so</w:t>
      </w:r>
      <w:r w:rsidR="00EB605B">
        <w:t xml:space="preserve"> </w:t>
      </w:r>
      <w:r w:rsidR="000928A9">
        <w:t>lange</w:t>
      </w:r>
      <w:r w:rsidR="00EB605B">
        <w:t xml:space="preserve"> </w:t>
      </w:r>
      <w:r w:rsidR="000928A9">
        <w:t>wir</w:t>
      </w:r>
      <w:r w:rsidR="00EB605B">
        <w:t xml:space="preserve"> </w:t>
      </w:r>
      <w:r w:rsidR="000928A9">
        <w:t>Arbeit</w:t>
      </w:r>
      <w:r w:rsidR="00EB605B">
        <w:t xml:space="preserve"> </w:t>
      </w:r>
      <w:r w:rsidR="00FC342C">
        <w:t>und</w:t>
      </w:r>
      <w:r w:rsidR="00EB605B">
        <w:t xml:space="preserve"> </w:t>
      </w:r>
      <w:r w:rsidR="00FC342C">
        <w:t>genügend</w:t>
      </w:r>
      <w:r w:rsidR="00EB605B">
        <w:t xml:space="preserve"> </w:t>
      </w:r>
      <w:r w:rsidR="00FC342C">
        <w:t>Geld</w:t>
      </w:r>
      <w:r w:rsidR="00EB605B">
        <w:t xml:space="preserve"> </w:t>
      </w:r>
      <w:r w:rsidR="000928A9">
        <w:t>haben.</w:t>
      </w:r>
      <w:r w:rsidR="00EB605B">
        <w:t xml:space="preserve"> </w:t>
      </w:r>
    </w:p>
    <w:p w:rsidR="009A3D0F" w:rsidRDefault="000928A9" w:rsidP="00D1409D">
      <w:pPr>
        <w:pStyle w:val="Absatzregulr"/>
      </w:pPr>
      <w:r>
        <w:t>Wir</w:t>
      </w:r>
      <w:r w:rsidR="00EB605B">
        <w:t xml:space="preserve"> </w:t>
      </w:r>
      <w:r>
        <w:t>sind</w:t>
      </w:r>
      <w:r w:rsidR="00EB605B">
        <w:t xml:space="preserve"> </w:t>
      </w:r>
      <w:r>
        <w:t>mobil,</w:t>
      </w:r>
      <w:r w:rsidR="00EB605B">
        <w:t xml:space="preserve"> </w:t>
      </w:r>
      <w:r>
        <w:t>erledigen</w:t>
      </w:r>
      <w:r w:rsidR="00EB605B">
        <w:t xml:space="preserve"> </w:t>
      </w:r>
      <w:r>
        <w:t>unsere</w:t>
      </w:r>
      <w:r w:rsidR="00EB605B">
        <w:t xml:space="preserve"> </w:t>
      </w:r>
      <w:r>
        <w:t>Einkäufe</w:t>
      </w:r>
      <w:r w:rsidR="00EB605B">
        <w:t xml:space="preserve"> </w:t>
      </w:r>
      <w:r>
        <w:t>von</w:t>
      </w:r>
      <w:r w:rsidR="00EB605B">
        <w:t xml:space="preserve"> </w:t>
      </w:r>
      <w:r>
        <w:t>zu</w:t>
      </w:r>
      <w:r w:rsidR="00EB605B">
        <w:t xml:space="preserve"> </w:t>
      </w:r>
      <w:r>
        <w:t>Hause</w:t>
      </w:r>
      <w:r w:rsidR="00EB605B">
        <w:t xml:space="preserve"> </w:t>
      </w:r>
      <w:r>
        <w:t>am</w:t>
      </w:r>
      <w:r w:rsidR="00EB605B">
        <w:t xml:space="preserve"> </w:t>
      </w:r>
      <w:r>
        <w:t>PC</w:t>
      </w:r>
      <w:r w:rsidR="00EB605B">
        <w:t xml:space="preserve"> </w:t>
      </w:r>
      <w:r>
        <w:t>oder</w:t>
      </w:r>
      <w:r w:rsidR="00EB605B">
        <w:t xml:space="preserve"> </w:t>
      </w:r>
      <w:r>
        <w:t>unterwegs</w:t>
      </w:r>
      <w:r w:rsidR="00EB605B">
        <w:t xml:space="preserve"> </w:t>
      </w:r>
      <w:r>
        <w:t>mit</w:t>
      </w:r>
      <w:r w:rsidR="00EB605B">
        <w:t xml:space="preserve"> </w:t>
      </w:r>
      <w:r>
        <w:t>dem</w:t>
      </w:r>
      <w:r w:rsidR="00EB605B">
        <w:t xml:space="preserve"> </w:t>
      </w:r>
      <w:r>
        <w:t>Smartphone.</w:t>
      </w:r>
      <w:r w:rsidR="00EB605B">
        <w:t xml:space="preserve"> </w:t>
      </w:r>
      <w:r>
        <w:t>Wir</w:t>
      </w:r>
      <w:r w:rsidR="00EB605B">
        <w:t xml:space="preserve"> </w:t>
      </w:r>
      <w:r>
        <w:t>schauen</w:t>
      </w:r>
      <w:r w:rsidR="00EB605B">
        <w:t xml:space="preserve"> </w:t>
      </w:r>
      <w:r>
        <w:t>Nachrichten</w:t>
      </w:r>
      <w:r w:rsidR="00EB605B">
        <w:t xml:space="preserve"> </w:t>
      </w:r>
      <w:r>
        <w:t>und</w:t>
      </w:r>
      <w:r w:rsidR="00EB605B">
        <w:t xml:space="preserve"> </w:t>
      </w:r>
      <w:r>
        <w:t>Filme</w:t>
      </w:r>
      <w:r w:rsidR="00EB605B">
        <w:t xml:space="preserve"> </w:t>
      </w:r>
      <w:r>
        <w:t>wann</w:t>
      </w:r>
      <w:r w:rsidR="00EB605B">
        <w:t xml:space="preserve"> </w:t>
      </w:r>
      <w:r>
        <w:t>und</w:t>
      </w:r>
      <w:r w:rsidR="00EB605B">
        <w:t xml:space="preserve"> </w:t>
      </w:r>
      <w:r>
        <w:t>wo</w:t>
      </w:r>
      <w:r w:rsidR="00EB605B">
        <w:t xml:space="preserve"> </w:t>
      </w:r>
      <w:r>
        <w:t>wir</w:t>
      </w:r>
      <w:r w:rsidR="00EB605B">
        <w:t xml:space="preserve"> </w:t>
      </w:r>
      <w:r>
        <w:t>wollen.</w:t>
      </w:r>
    </w:p>
    <w:p w:rsidR="000928A9" w:rsidRDefault="000928A9" w:rsidP="00D1409D">
      <w:pPr>
        <w:pStyle w:val="Absatzregulr"/>
      </w:pPr>
      <w:r>
        <w:t>Die</w:t>
      </w:r>
      <w:r w:rsidR="00EB605B">
        <w:t xml:space="preserve"> </w:t>
      </w:r>
      <w:r>
        <w:t>Welt</w:t>
      </w:r>
      <w:r w:rsidR="00EB605B">
        <w:t xml:space="preserve"> </w:t>
      </w:r>
      <w:r>
        <w:t>scheint</w:t>
      </w:r>
      <w:r w:rsidR="00EB605B">
        <w:t xml:space="preserve"> </w:t>
      </w:r>
      <w:r>
        <w:t>sich</w:t>
      </w:r>
      <w:r w:rsidR="00EB605B">
        <w:t xml:space="preserve"> </w:t>
      </w:r>
      <w:r w:rsidR="00FC342C">
        <w:t>je</w:t>
      </w:r>
      <w:r w:rsidR="00EB605B">
        <w:t xml:space="preserve"> </w:t>
      </w:r>
      <w:r w:rsidR="00FC342C">
        <w:t>länger</w:t>
      </w:r>
      <w:r w:rsidR="00EB605B">
        <w:t xml:space="preserve"> </w:t>
      </w:r>
      <w:r w:rsidR="00FC342C">
        <w:t>desto</w:t>
      </w:r>
      <w:r w:rsidR="00EB605B">
        <w:t xml:space="preserve"> </w:t>
      </w:r>
      <w:r w:rsidR="00FC342C">
        <w:t>mehr</w:t>
      </w:r>
      <w:r w:rsidR="0028267A">
        <w:t>,</w:t>
      </w:r>
      <w:r w:rsidR="00EB605B">
        <w:t xml:space="preserve"> </w:t>
      </w:r>
      <w:r w:rsidR="00FC342C">
        <w:t>um</w:t>
      </w:r>
      <w:r w:rsidR="00EB605B">
        <w:t xml:space="preserve"> </w:t>
      </w:r>
      <w:r w:rsidR="00FC342C">
        <w:t>uns</w:t>
      </w:r>
      <w:r w:rsidR="00EB605B">
        <w:t xml:space="preserve"> </w:t>
      </w:r>
      <w:r w:rsidR="00FC342C">
        <w:t>herum</w:t>
      </w:r>
      <w:r w:rsidR="00EB605B">
        <w:t xml:space="preserve"> </w:t>
      </w:r>
      <w:r w:rsidR="00FC342C">
        <w:t>zu</w:t>
      </w:r>
      <w:r w:rsidR="00EB605B">
        <w:t xml:space="preserve"> </w:t>
      </w:r>
      <w:r w:rsidR="00FC342C">
        <w:t>drehen.</w:t>
      </w:r>
      <w:r w:rsidR="00EB605B">
        <w:t xml:space="preserve"> </w:t>
      </w:r>
      <w:r>
        <w:t>Alles</w:t>
      </w:r>
      <w:r w:rsidR="00EB605B">
        <w:t xml:space="preserve"> </w:t>
      </w:r>
      <w:r>
        <w:t>wird</w:t>
      </w:r>
      <w:r w:rsidR="00EB605B">
        <w:t xml:space="preserve"> </w:t>
      </w:r>
      <w:r>
        <w:t>uns</w:t>
      </w:r>
      <w:r w:rsidR="00EB605B">
        <w:t xml:space="preserve"> </w:t>
      </w:r>
      <w:r>
        <w:t>auf</w:t>
      </w:r>
      <w:r w:rsidR="00EB605B">
        <w:t xml:space="preserve"> </w:t>
      </w:r>
      <w:r>
        <w:t>einem</w:t>
      </w:r>
      <w:r w:rsidR="00EB605B">
        <w:t xml:space="preserve"> </w:t>
      </w:r>
      <w:r>
        <w:t>Tablet</w:t>
      </w:r>
      <w:r w:rsidR="00EB605B">
        <w:t xml:space="preserve"> </w:t>
      </w:r>
      <w:r>
        <w:t>serviert</w:t>
      </w:r>
      <w:r w:rsidR="00EB605B">
        <w:t xml:space="preserve"> </w:t>
      </w:r>
      <w:r>
        <w:t>und</w:t>
      </w:r>
      <w:r w:rsidR="00EB605B">
        <w:t xml:space="preserve"> </w:t>
      </w:r>
      <w:r>
        <w:t>zwar</w:t>
      </w:r>
      <w:r w:rsidR="00EB605B">
        <w:t xml:space="preserve"> </w:t>
      </w:r>
      <w:r>
        <w:t>dann,</w:t>
      </w:r>
      <w:r w:rsidR="00EB605B">
        <w:t xml:space="preserve"> </w:t>
      </w:r>
      <w:r>
        <w:t>w</w:t>
      </w:r>
      <w:r w:rsidR="004D0B3D">
        <w:t>a</w:t>
      </w:r>
      <w:r>
        <w:t>nn</w:t>
      </w:r>
      <w:r w:rsidR="00EB605B">
        <w:t xml:space="preserve"> </w:t>
      </w:r>
      <w:r>
        <w:t>wir</w:t>
      </w:r>
      <w:r w:rsidR="00EB605B">
        <w:t xml:space="preserve"> </w:t>
      </w:r>
      <w:r>
        <w:t>das</w:t>
      </w:r>
      <w:r w:rsidR="00EB605B">
        <w:t xml:space="preserve"> </w:t>
      </w:r>
      <w:r>
        <w:t>wollen.</w:t>
      </w:r>
    </w:p>
    <w:p w:rsidR="000928A9" w:rsidRDefault="000928A9" w:rsidP="00D1409D">
      <w:pPr>
        <w:pStyle w:val="Absatzregulr"/>
      </w:pPr>
      <w:r>
        <w:t>Selbst</w:t>
      </w:r>
      <w:r w:rsidR="00EB605B">
        <w:t xml:space="preserve"> </w:t>
      </w:r>
      <w:r w:rsidR="009A3D0F">
        <w:t>Predigten</w:t>
      </w:r>
      <w:r w:rsidR="00EB605B">
        <w:t xml:space="preserve"> </w:t>
      </w:r>
      <w:r w:rsidR="009A3D0F">
        <w:t>müssen</w:t>
      </w:r>
      <w:r w:rsidR="00EB605B">
        <w:t xml:space="preserve"> </w:t>
      </w:r>
      <w:r w:rsidR="009A3D0F">
        <w:t>nicht</w:t>
      </w:r>
      <w:r w:rsidR="00EB605B">
        <w:t xml:space="preserve"> </w:t>
      </w:r>
      <w:r w:rsidR="009A3D0F">
        <w:t>mehr</w:t>
      </w:r>
      <w:r w:rsidR="00EB605B">
        <w:t xml:space="preserve"> </w:t>
      </w:r>
      <w:r w:rsidR="009A3D0F">
        <w:t>am</w:t>
      </w:r>
      <w:r w:rsidR="00EB605B">
        <w:t xml:space="preserve"> </w:t>
      </w:r>
      <w:r w:rsidR="009A3D0F">
        <w:t>Sonntagmorgen</w:t>
      </w:r>
      <w:r w:rsidR="00EB605B">
        <w:t xml:space="preserve"> </w:t>
      </w:r>
      <w:r w:rsidR="009A3D0F">
        <w:t>im</w:t>
      </w:r>
      <w:r w:rsidR="00EB605B">
        <w:t xml:space="preserve"> </w:t>
      </w:r>
      <w:r w:rsidR="009A3D0F">
        <w:t>Gottesdienst</w:t>
      </w:r>
      <w:r w:rsidR="00EB605B">
        <w:t xml:space="preserve"> </w:t>
      </w:r>
      <w:r w:rsidR="009A3D0F">
        <w:t>angehört</w:t>
      </w:r>
      <w:r w:rsidR="00EB605B">
        <w:t xml:space="preserve"> </w:t>
      </w:r>
      <w:r w:rsidR="009A3D0F">
        <w:t>werden.</w:t>
      </w:r>
      <w:r w:rsidR="00EB605B">
        <w:t xml:space="preserve"> </w:t>
      </w:r>
      <w:r>
        <w:t>Uns</w:t>
      </w:r>
      <w:r w:rsidR="00EB605B">
        <w:t xml:space="preserve"> </w:t>
      </w:r>
      <w:r>
        <w:t>stehen</w:t>
      </w:r>
      <w:r w:rsidR="00EB605B">
        <w:t xml:space="preserve"> </w:t>
      </w:r>
      <w:r>
        <w:t>die</w:t>
      </w:r>
      <w:r w:rsidR="00EB605B">
        <w:t xml:space="preserve"> </w:t>
      </w:r>
      <w:r>
        <w:t>besten</w:t>
      </w:r>
      <w:r w:rsidR="00EB605B">
        <w:t xml:space="preserve"> </w:t>
      </w:r>
      <w:r w:rsidR="00FC342C">
        <w:t>Predigten</w:t>
      </w:r>
      <w:r w:rsidR="00EB605B">
        <w:t xml:space="preserve"> </w:t>
      </w:r>
      <w:r w:rsidR="00FC342C">
        <w:t>online</w:t>
      </w:r>
      <w:r w:rsidR="00EB605B">
        <w:t xml:space="preserve"> </w:t>
      </w:r>
      <w:r w:rsidR="00FC342C">
        <w:t>zur</w:t>
      </w:r>
      <w:r w:rsidR="00EB605B">
        <w:t xml:space="preserve"> </w:t>
      </w:r>
      <w:r w:rsidR="00FC342C">
        <w:t>Verfügung</w:t>
      </w:r>
      <w:r w:rsidR="00EB605B">
        <w:t xml:space="preserve"> </w:t>
      </w:r>
      <w:r w:rsidR="00FC342C">
        <w:t>und</w:t>
      </w:r>
      <w:r w:rsidR="00EB605B">
        <w:t xml:space="preserve"> </w:t>
      </w:r>
      <w:r>
        <w:t>wir</w:t>
      </w:r>
      <w:r w:rsidR="00EB605B">
        <w:t xml:space="preserve"> </w:t>
      </w:r>
      <w:r>
        <w:t>können</w:t>
      </w:r>
      <w:r w:rsidR="00EB605B">
        <w:t xml:space="preserve"> </w:t>
      </w:r>
      <w:r>
        <w:t>sie</w:t>
      </w:r>
      <w:r w:rsidR="00EB605B">
        <w:t xml:space="preserve"> </w:t>
      </w:r>
      <w:r>
        <w:t>hören,</w:t>
      </w:r>
      <w:r w:rsidR="00EB605B">
        <w:t xml:space="preserve"> </w:t>
      </w:r>
      <w:r>
        <w:t>wann</w:t>
      </w:r>
      <w:r w:rsidR="00EB605B">
        <w:t xml:space="preserve"> </w:t>
      </w:r>
      <w:r>
        <w:t>immer</w:t>
      </w:r>
      <w:r w:rsidR="00EB605B">
        <w:t xml:space="preserve"> </w:t>
      </w:r>
      <w:r>
        <w:t>wir</w:t>
      </w:r>
      <w:r w:rsidR="00EB605B">
        <w:t xml:space="preserve"> </w:t>
      </w:r>
      <w:r>
        <w:t>wollen</w:t>
      </w:r>
      <w:r w:rsidR="00FC342C">
        <w:t>.</w:t>
      </w:r>
      <w:r w:rsidR="00EB605B">
        <w:t xml:space="preserve"> </w:t>
      </w:r>
      <w:r w:rsidR="00FC342C">
        <w:t>Selbstverständlich</w:t>
      </w:r>
      <w:r w:rsidR="00EB605B">
        <w:t xml:space="preserve"> </w:t>
      </w:r>
      <w:r w:rsidR="00FC342C">
        <w:t>wählen</w:t>
      </w:r>
      <w:r w:rsidR="00EB605B">
        <w:t xml:space="preserve"> </w:t>
      </w:r>
      <w:r w:rsidR="00FC342C">
        <w:t>wir</w:t>
      </w:r>
      <w:r w:rsidR="00EB605B">
        <w:t xml:space="preserve"> </w:t>
      </w:r>
      <w:r w:rsidR="00FC342C">
        <w:t>auch</w:t>
      </w:r>
      <w:r w:rsidR="00EB605B">
        <w:t xml:space="preserve"> </w:t>
      </w:r>
      <w:r w:rsidR="00FC342C">
        <w:t>das</w:t>
      </w:r>
      <w:r w:rsidR="00EB605B">
        <w:t xml:space="preserve"> </w:t>
      </w:r>
      <w:r w:rsidR="00FC342C">
        <w:t>Thema</w:t>
      </w:r>
      <w:r w:rsidR="00EB605B">
        <w:t xml:space="preserve"> </w:t>
      </w:r>
      <w:r w:rsidR="00FC342C">
        <w:t>der</w:t>
      </w:r>
      <w:r w:rsidR="00EB605B">
        <w:t xml:space="preserve"> </w:t>
      </w:r>
      <w:r w:rsidR="00FC342C">
        <w:t>Predigt,</w:t>
      </w:r>
      <w:r w:rsidR="00EB605B">
        <w:t xml:space="preserve"> </w:t>
      </w:r>
      <w:r w:rsidR="00FC342C">
        <w:t>die</w:t>
      </w:r>
      <w:r w:rsidR="00EB605B">
        <w:t xml:space="preserve"> </w:t>
      </w:r>
      <w:r w:rsidR="00FC342C">
        <w:t>wir</w:t>
      </w:r>
      <w:r w:rsidR="00EB605B">
        <w:t xml:space="preserve"> </w:t>
      </w:r>
      <w:r w:rsidR="00FC342C">
        <w:t>hören</w:t>
      </w:r>
      <w:r w:rsidR="00EB605B">
        <w:t xml:space="preserve"> </w:t>
      </w:r>
      <w:r w:rsidR="00FC342C">
        <w:t>wollen.</w:t>
      </w:r>
    </w:p>
    <w:p w:rsidR="00FC342C" w:rsidRDefault="000928A9" w:rsidP="00D1409D">
      <w:pPr>
        <w:pStyle w:val="Absatzregulr"/>
      </w:pPr>
      <w:r>
        <w:t>Vermutlich</w:t>
      </w:r>
      <w:r w:rsidR="00EB605B">
        <w:t xml:space="preserve"> </w:t>
      </w:r>
      <w:r>
        <w:t>würden</w:t>
      </w:r>
      <w:r w:rsidR="00EB605B">
        <w:t xml:space="preserve"> </w:t>
      </w:r>
      <w:r>
        <w:t>viele</w:t>
      </w:r>
      <w:r w:rsidR="00EB605B">
        <w:t xml:space="preserve"> </w:t>
      </w:r>
      <w:r>
        <w:t>Christen</w:t>
      </w:r>
      <w:r w:rsidR="00EB605B">
        <w:t xml:space="preserve"> </w:t>
      </w:r>
      <w:r>
        <w:t>sagen,</w:t>
      </w:r>
      <w:r w:rsidR="00EB605B">
        <w:t xml:space="preserve"> </w:t>
      </w:r>
      <w:r>
        <w:t>man</w:t>
      </w:r>
      <w:r w:rsidR="00EB605B">
        <w:t xml:space="preserve"> </w:t>
      </w:r>
      <w:r>
        <w:t>könne</w:t>
      </w:r>
      <w:r w:rsidR="00EB605B">
        <w:t xml:space="preserve"> </w:t>
      </w:r>
      <w:r>
        <w:t>ganz</w:t>
      </w:r>
      <w:r w:rsidR="00EB605B">
        <w:t xml:space="preserve"> </w:t>
      </w:r>
      <w:r>
        <w:t>gut</w:t>
      </w:r>
      <w:r w:rsidR="00EB605B">
        <w:t xml:space="preserve"> </w:t>
      </w:r>
      <w:r>
        <w:t>ohne</w:t>
      </w:r>
      <w:r w:rsidR="00EB605B">
        <w:t xml:space="preserve"> </w:t>
      </w:r>
      <w:r>
        <w:t>Kirche</w:t>
      </w:r>
      <w:r w:rsidR="00EB605B">
        <w:t xml:space="preserve"> </w:t>
      </w:r>
      <w:r>
        <w:t>Christ</w:t>
      </w:r>
      <w:r w:rsidR="00EB605B">
        <w:t xml:space="preserve"> </w:t>
      </w:r>
      <w:r>
        <w:t>sein.</w:t>
      </w:r>
      <w:r w:rsidR="00EB605B">
        <w:t xml:space="preserve"> </w:t>
      </w:r>
      <w:r w:rsidR="00FC342C">
        <w:t>Geistliche</w:t>
      </w:r>
      <w:r w:rsidR="00EB605B">
        <w:t xml:space="preserve"> </w:t>
      </w:r>
      <w:r w:rsidR="00FC342C">
        <w:t>Nahrung</w:t>
      </w:r>
      <w:r w:rsidR="00EB605B">
        <w:t xml:space="preserve"> </w:t>
      </w:r>
      <w:r w:rsidR="00FC342C">
        <w:t>lässt</w:t>
      </w:r>
      <w:r w:rsidR="00EB605B">
        <w:t xml:space="preserve"> </w:t>
      </w:r>
      <w:r w:rsidR="00FC342C">
        <w:t>sich</w:t>
      </w:r>
      <w:r w:rsidR="00EB605B">
        <w:t xml:space="preserve"> </w:t>
      </w:r>
      <w:r w:rsidR="00FC342C">
        <w:t>ja</w:t>
      </w:r>
      <w:r w:rsidR="00EB605B">
        <w:t xml:space="preserve"> </w:t>
      </w:r>
      <w:r w:rsidR="00FC342C">
        <w:t>abrufen,</w:t>
      </w:r>
      <w:r w:rsidR="00EB605B">
        <w:t xml:space="preserve"> </w:t>
      </w:r>
      <w:r w:rsidR="00FC342C">
        <w:t>wann</w:t>
      </w:r>
      <w:r w:rsidR="00EB605B">
        <w:t xml:space="preserve"> </w:t>
      </w:r>
      <w:r w:rsidR="00FC342C">
        <w:t>immer</w:t>
      </w:r>
      <w:r w:rsidR="00EB605B">
        <w:t xml:space="preserve"> </w:t>
      </w:r>
      <w:r w:rsidR="00FC342C">
        <w:t>wir</w:t>
      </w:r>
      <w:r w:rsidR="00EB605B">
        <w:t xml:space="preserve"> </w:t>
      </w:r>
      <w:r w:rsidR="00FC342C">
        <w:t>meinen,</w:t>
      </w:r>
      <w:r w:rsidR="00EB605B">
        <w:t xml:space="preserve"> </w:t>
      </w:r>
      <w:r w:rsidR="00FC342C">
        <w:t>sie</w:t>
      </w:r>
      <w:r w:rsidR="00EB605B">
        <w:t xml:space="preserve"> </w:t>
      </w:r>
      <w:r w:rsidR="00FC342C">
        <w:t>nötig</w:t>
      </w:r>
      <w:r w:rsidR="00EB605B">
        <w:t xml:space="preserve"> </w:t>
      </w:r>
      <w:r w:rsidR="00FC342C">
        <w:t>zu</w:t>
      </w:r>
      <w:r w:rsidR="00EB605B">
        <w:t xml:space="preserve"> </w:t>
      </w:r>
      <w:r w:rsidR="00FC342C">
        <w:t>haben.</w:t>
      </w:r>
    </w:p>
    <w:p w:rsidR="009A3D0F" w:rsidRDefault="00FC342C" w:rsidP="00D1409D">
      <w:pPr>
        <w:pStyle w:val="Absatzregulr"/>
      </w:pPr>
      <w:r>
        <w:t>So</w:t>
      </w:r>
      <w:r w:rsidR="00EB605B">
        <w:t xml:space="preserve"> </w:t>
      </w:r>
      <w:r>
        <w:t>können</w:t>
      </w:r>
      <w:r w:rsidR="00EB605B">
        <w:t xml:space="preserve"> </w:t>
      </w:r>
      <w:r>
        <w:t>wir</w:t>
      </w:r>
      <w:r w:rsidR="00EB605B">
        <w:t xml:space="preserve"> </w:t>
      </w:r>
      <w:r>
        <w:t>uns</w:t>
      </w:r>
      <w:r w:rsidR="00EB605B">
        <w:t xml:space="preserve"> </w:t>
      </w:r>
      <w:r>
        <w:t>den</w:t>
      </w:r>
      <w:r w:rsidR="00EB605B">
        <w:t xml:space="preserve"> </w:t>
      </w:r>
      <w:r>
        <w:t>manchmal</w:t>
      </w:r>
      <w:r w:rsidR="00EB605B">
        <w:t xml:space="preserve"> </w:t>
      </w:r>
      <w:r>
        <w:t>anstrengenden</w:t>
      </w:r>
      <w:r w:rsidR="00EB605B">
        <w:t xml:space="preserve"> </w:t>
      </w:r>
      <w:r>
        <w:t>und</w:t>
      </w:r>
      <w:r w:rsidR="00EB605B">
        <w:t xml:space="preserve"> </w:t>
      </w:r>
      <w:r>
        <w:t>unangenehmen</w:t>
      </w:r>
      <w:r w:rsidR="00EB605B">
        <w:t xml:space="preserve"> </w:t>
      </w:r>
      <w:r>
        <w:t>Verpflichtungen</w:t>
      </w:r>
      <w:r w:rsidR="00EB605B">
        <w:t xml:space="preserve"> </w:t>
      </w:r>
      <w:r>
        <w:t>einer</w:t>
      </w:r>
      <w:r w:rsidR="00EB605B">
        <w:t xml:space="preserve"> </w:t>
      </w:r>
      <w:r>
        <w:t>verbindlichen</w:t>
      </w:r>
      <w:r w:rsidR="00EB605B">
        <w:t xml:space="preserve"> </w:t>
      </w:r>
      <w:r>
        <w:t>Gemeinschaft</w:t>
      </w:r>
      <w:r w:rsidR="00EB605B">
        <w:t xml:space="preserve"> </w:t>
      </w:r>
      <w:r>
        <w:t>entziehen.</w:t>
      </w:r>
      <w:r w:rsidR="00EB605B">
        <w:t xml:space="preserve"> </w:t>
      </w:r>
      <w:r>
        <w:t>Wichtig</w:t>
      </w:r>
      <w:r w:rsidR="00EB605B">
        <w:t xml:space="preserve"> </w:t>
      </w:r>
      <w:r>
        <w:t>ist</w:t>
      </w:r>
      <w:r w:rsidR="00EB605B">
        <w:t xml:space="preserve"> </w:t>
      </w:r>
      <w:r>
        <w:t>meine</w:t>
      </w:r>
      <w:r w:rsidR="00EB605B">
        <w:t xml:space="preserve"> </w:t>
      </w:r>
      <w:r>
        <w:t>Beziehung</w:t>
      </w:r>
      <w:r w:rsidR="00EB605B">
        <w:t xml:space="preserve"> </w:t>
      </w:r>
      <w:r>
        <w:t>zu</w:t>
      </w:r>
      <w:r w:rsidR="00EB605B">
        <w:t xml:space="preserve"> </w:t>
      </w:r>
      <w:r>
        <w:t>Gott,</w:t>
      </w:r>
      <w:r w:rsidR="00EB605B">
        <w:t xml:space="preserve"> </w:t>
      </w:r>
      <w:r>
        <w:t>das</w:t>
      </w:r>
      <w:r w:rsidR="00EB605B">
        <w:t xml:space="preserve"> </w:t>
      </w:r>
      <w:r>
        <w:t>muss</w:t>
      </w:r>
      <w:r w:rsidR="00EB605B">
        <w:t xml:space="preserve"> </w:t>
      </w:r>
      <w:r>
        <w:t>funktionieren.</w:t>
      </w:r>
      <w:r w:rsidR="00EB605B">
        <w:t xml:space="preserve"> </w:t>
      </w:r>
      <w:r>
        <w:t>Das</w:t>
      </w:r>
      <w:r w:rsidR="00EB605B">
        <w:t xml:space="preserve"> </w:t>
      </w:r>
      <w:r>
        <w:t>ist</w:t>
      </w:r>
      <w:r w:rsidR="00EB605B">
        <w:t xml:space="preserve"> </w:t>
      </w:r>
      <w:r>
        <w:t>das</w:t>
      </w:r>
      <w:r w:rsidR="00EB605B">
        <w:t xml:space="preserve"> </w:t>
      </w:r>
      <w:r>
        <w:t>Wichtigste!</w:t>
      </w:r>
    </w:p>
    <w:p w:rsidR="00FC342C" w:rsidRDefault="00FC342C" w:rsidP="00D1409D">
      <w:pPr>
        <w:pStyle w:val="Absatzregulr"/>
      </w:pPr>
      <w:r>
        <w:t>Das</w:t>
      </w:r>
      <w:r w:rsidR="00EB605B">
        <w:t xml:space="preserve"> </w:t>
      </w:r>
      <w:r>
        <w:t>ist</w:t>
      </w:r>
      <w:r w:rsidR="00EB605B">
        <w:t xml:space="preserve"> </w:t>
      </w:r>
      <w:r>
        <w:t>aber</w:t>
      </w:r>
      <w:r w:rsidR="00EB605B">
        <w:t xml:space="preserve"> </w:t>
      </w:r>
      <w:r>
        <w:t>ein</w:t>
      </w:r>
      <w:r w:rsidR="00EB605B">
        <w:t xml:space="preserve"> </w:t>
      </w:r>
      <w:r>
        <w:t>Trugschluss.</w:t>
      </w:r>
      <w:r w:rsidR="00EB605B">
        <w:t xml:space="preserve"> </w:t>
      </w:r>
      <w:r>
        <w:t>Wenn</w:t>
      </w:r>
      <w:r w:rsidR="00EB605B">
        <w:t xml:space="preserve"> </w:t>
      </w:r>
      <w:r>
        <w:t>ich</w:t>
      </w:r>
      <w:r w:rsidR="00EB605B">
        <w:t xml:space="preserve"> </w:t>
      </w:r>
      <w:r>
        <w:t>mich</w:t>
      </w:r>
      <w:r w:rsidR="00EB605B">
        <w:t xml:space="preserve"> </w:t>
      </w:r>
      <w:r>
        <w:t>der</w:t>
      </w:r>
      <w:r w:rsidR="00EB605B">
        <w:t xml:space="preserve"> </w:t>
      </w:r>
      <w:r>
        <w:t>christlichen</w:t>
      </w:r>
      <w:r w:rsidR="00EB605B">
        <w:t xml:space="preserve"> </w:t>
      </w:r>
      <w:r>
        <w:t>Gemeinschaft</w:t>
      </w:r>
      <w:r w:rsidR="00EB605B">
        <w:t xml:space="preserve"> </w:t>
      </w:r>
      <w:r>
        <w:t>entziehe,</w:t>
      </w:r>
      <w:r w:rsidR="00EB605B">
        <w:t xml:space="preserve"> </w:t>
      </w:r>
      <w:r>
        <w:t>dann</w:t>
      </w:r>
      <w:r w:rsidR="00EB605B">
        <w:t xml:space="preserve"> </w:t>
      </w:r>
      <w:r>
        <w:t>kann</w:t>
      </w:r>
      <w:r w:rsidR="00EB605B">
        <w:t xml:space="preserve"> </w:t>
      </w:r>
      <w:r>
        <w:t>meine</w:t>
      </w:r>
      <w:r w:rsidR="00EB605B">
        <w:t xml:space="preserve"> </w:t>
      </w:r>
      <w:r>
        <w:t>Beziehung</w:t>
      </w:r>
      <w:r w:rsidR="00EB605B">
        <w:t xml:space="preserve"> </w:t>
      </w:r>
      <w:r>
        <w:t>zu</w:t>
      </w:r>
      <w:r w:rsidR="00EB605B">
        <w:t xml:space="preserve"> </w:t>
      </w:r>
      <w:r>
        <w:t>Gott</w:t>
      </w:r>
      <w:r w:rsidR="00EB605B">
        <w:t xml:space="preserve"> </w:t>
      </w:r>
      <w:r>
        <w:t>nicht</w:t>
      </w:r>
      <w:r w:rsidR="00EB605B">
        <w:t xml:space="preserve"> </w:t>
      </w:r>
      <w:r>
        <w:t>wirklich</w:t>
      </w:r>
      <w:r w:rsidR="00EB605B">
        <w:t xml:space="preserve"> </w:t>
      </w:r>
      <w:r>
        <w:t>in</w:t>
      </w:r>
      <w:r w:rsidR="00EB605B">
        <w:t xml:space="preserve"> </w:t>
      </w:r>
      <w:r>
        <w:t>Ordnung</w:t>
      </w:r>
      <w:r w:rsidR="00EB605B">
        <w:t xml:space="preserve"> </w:t>
      </w:r>
      <w:r>
        <w:t>sein.</w:t>
      </w:r>
    </w:p>
    <w:p w:rsidR="00CB7E44" w:rsidRDefault="00FC342C" w:rsidP="00D1409D">
      <w:pPr>
        <w:pStyle w:val="Absatzregulr"/>
      </w:pPr>
      <w:r>
        <w:t>Christen,</w:t>
      </w:r>
      <w:r w:rsidR="00EB605B">
        <w:t xml:space="preserve"> </w:t>
      </w:r>
      <w:r>
        <w:t>die</w:t>
      </w:r>
      <w:r w:rsidR="00EB605B">
        <w:t xml:space="preserve"> </w:t>
      </w:r>
      <w:r>
        <w:t>meinen,</w:t>
      </w:r>
      <w:r w:rsidR="00EB605B">
        <w:t xml:space="preserve"> </w:t>
      </w:r>
      <w:r>
        <w:t>sie</w:t>
      </w:r>
      <w:r w:rsidR="00EB605B">
        <w:t xml:space="preserve"> </w:t>
      </w:r>
      <w:r w:rsidR="00CB7E44">
        <w:t>könnten</w:t>
      </w:r>
      <w:r w:rsidR="00EB605B">
        <w:t xml:space="preserve"> </w:t>
      </w:r>
      <w:r w:rsidR="00CB7E44">
        <w:t>ohne</w:t>
      </w:r>
      <w:r w:rsidR="00EB605B">
        <w:t xml:space="preserve"> </w:t>
      </w:r>
      <w:r w:rsidR="00CB7E44">
        <w:t>christliche</w:t>
      </w:r>
      <w:r w:rsidR="00EB605B">
        <w:t xml:space="preserve"> </w:t>
      </w:r>
      <w:r w:rsidR="00CB7E44">
        <w:t>Gemeinschaft</w:t>
      </w:r>
      <w:r w:rsidR="00EB605B">
        <w:t xml:space="preserve"> </w:t>
      </w:r>
      <w:r w:rsidR="00CB7E44">
        <w:t>leben,</w:t>
      </w:r>
      <w:r w:rsidR="00EB605B">
        <w:t xml:space="preserve"> </w:t>
      </w:r>
      <w:r w:rsidR="00CB7E44">
        <w:t>täuschen</w:t>
      </w:r>
      <w:r w:rsidR="00EB605B">
        <w:t xml:space="preserve"> </w:t>
      </w:r>
      <w:r w:rsidR="00CB7E44">
        <w:t>sich.</w:t>
      </w:r>
      <w:r w:rsidR="00EB605B">
        <w:t xml:space="preserve"> </w:t>
      </w:r>
    </w:p>
    <w:p w:rsidR="00DA3E37" w:rsidRDefault="009A3D0F" w:rsidP="00D1409D">
      <w:pPr>
        <w:pStyle w:val="Absatzregulr"/>
      </w:pPr>
      <w:r>
        <w:t>Wer</w:t>
      </w:r>
      <w:r w:rsidR="00EB605B">
        <w:t xml:space="preserve"> </w:t>
      </w:r>
      <w:r>
        <w:t>auf</w:t>
      </w:r>
      <w:r w:rsidR="00EB605B">
        <w:t xml:space="preserve"> </w:t>
      </w:r>
      <w:r>
        <w:t>Dauer</w:t>
      </w:r>
      <w:r w:rsidR="00EB605B">
        <w:t xml:space="preserve"> </w:t>
      </w:r>
      <w:r>
        <w:t>als</w:t>
      </w:r>
      <w:r w:rsidR="00EB605B">
        <w:t xml:space="preserve"> </w:t>
      </w:r>
      <w:r>
        <w:t>Christ</w:t>
      </w:r>
      <w:r w:rsidR="00EB605B">
        <w:t xml:space="preserve"> </w:t>
      </w:r>
      <w:r>
        <w:t>allein</w:t>
      </w:r>
      <w:r w:rsidR="00EB605B">
        <w:t xml:space="preserve"> </w:t>
      </w:r>
      <w:r>
        <w:t>unterwegs</w:t>
      </w:r>
      <w:r w:rsidR="00EB605B">
        <w:t xml:space="preserve"> </w:t>
      </w:r>
      <w:r>
        <w:t>ist,</w:t>
      </w:r>
      <w:r w:rsidR="00EB605B">
        <w:t xml:space="preserve"> </w:t>
      </w:r>
      <w:r w:rsidR="00DA3E37">
        <w:t>obwohl</w:t>
      </w:r>
      <w:r w:rsidR="00EB605B">
        <w:t xml:space="preserve"> </w:t>
      </w:r>
      <w:r w:rsidR="00DA3E37">
        <w:t>er</w:t>
      </w:r>
      <w:r w:rsidR="00EB605B">
        <w:t xml:space="preserve"> </w:t>
      </w:r>
      <w:r w:rsidR="00DA3E37">
        <w:t>Gemeinschaft</w:t>
      </w:r>
      <w:r w:rsidR="00EB605B">
        <w:t xml:space="preserve"> </w:t>
      </w:r>
      <w:r w:rsidR="00DA3E37">
        <w:t>pflegen</w:t>
      </w:r>
      <w:r w:rsidR="00EB605B">
        <w:t xml:space="preserve"> </w:t>
      </w:r>
      <w:r w:rsidR="00DA3E37">
        <w:t>könnte,</w:t>
      </w:r>
      <w:r w:rsidR="00EB605B">
        <w:t xml:space="preserve"> </w:t>
      </w:r>
      <w:r>
        <w:t>wird</w:t>
      </w:r>
      <w:r w:rsidR="00EB605B">
        <w:t xml:space="preserve"> </w:t>
      </w:r>
      <w:r w:rsidR="00CB7E44">
        <w:t>in</w:t>
      </w:r>
      <w:r w:rsidR="00EB605B">
        <w:t xml:space="preserve"> </w:t>
      </w:r>
      <w:r w:rsidR="00CB7E44">
        <w:t>seinem</w:t>
      </w:r>
      <w:r w:rsidR="00EB605B">
        <w:t xml:space="preserve"> </w:t>
      </w:r>
      <w:r w:rsidR="00CB7E44">
        <w:t>geistlichen</w:t>
      </w:r>
      <w:r w:rsidR="00EB605B">
        <w:t xml:space="preserve"> </w:t>
      </w:r>
      <w:r w:rsidR="00CB7E44">
        <w:t>Leben</w:t>
      </w:r>
      <w:r w:rsidR="00EB605B">
        <w:t xml:space="preserve"> </w:t>
      </w:r>
      <w:r w:rsidR="00CB7E44">
        <w:t>verkümmern,</w:t>
      </w:r>
      <w:r w:rsidR="00EB605B">
        <w:t xml:space="preserve"> </w:t>
      </w:r>
      <w:r w:rsidR="00DA3E37">
        <w:t>egal</w:t>
      </w:r>
      <w:r w:rsidR="00EB605B">
        <w:t xml:space="preserve"> </w:t>
      </w:r>
      <w:r w:rsidR="00DA3E37">
        <w:t>wie</w:t>
      </w:r>
      <w:r w:rsidR="00EB605B">
        <w:t xml:space="preserve"> </w:t>
      </w:r>
      <w:r w:rsidR="00DA3E37">
        <w:t>viele</w:t>
      </w:r>
      <w:r w:rsidR="00EB605B">
        <w:t xml:space="preserve"> </w:t>
      </w:r>
      <w:r w:rsidR="00CB7E44">
        <w:t>religiöse</w:t>
      </w:r>
      <w:r w:rsidR="00EB605B">
        <w:t xml:space="preserve"> </w:t>
      </w:r>
      <w:r w:rsidR="00CB7E44">
        <w:t>Rituale</w:t>
      </w:r>
      <w:r w:rsidR="00EB605B">
        <w:t xml:space="preserve"> </w:t>
      </w:r>
      <w:r w:rsidR="00DA3E37">
        <w:t>er</w:t>
      </w:r>
      <w:r w:rsidR="00EB605B">
        <w:t xml:space="preserve"> </w:t>
      </w:r>
      <w:r w:rsidR="00DA3E37">
        <w:t>pflegt.</w:t>
      </w:r>
    </w:p>
    <w:p w:rsidR="009A3D0F" w:rsidRDefault="00CB7E44" w:rsidP="00D1409D">
      <w:pPr>
        <w:pStyle w:val="Absatzregulr"/>
      </w:pPr>
      <w:r>
        <w:t>Vielleicht</w:t>
      </w:r>
      <w:r w:rsidR="00EB605B">
        <w:t xml:space="preserve"> </w:t>
      </w:r>
      <w:r w:rsidR="00DA3E37">
        <w:t>eignen</w:t>
      </w:r>
      <w:r w:rsidR="00EB605B">
        <w:t xml:space="preserve"> </w:t>
      </w:r>
      <w:r w:rsidR="00DA3E37">
        <w:t>wir</w:t>
      </w:r>
      <w:r w:rsidR="00EB605B">
        <w:t xml:space="preserve"> </w:t>
      </w:r>
      <w:r w:rsidR="00DA3E37">
        <w:t>uns</w:t>
      </w:r>
      <w:r w:rsidR="00EB605B">
        <w:t xml:space="preserve"> </w:t>
      </w:r>
      <w:r w:rsidR="00DA3E37">
        <w:t>hervorragendes</w:t>
      </w:r>
      <w:r w:rsidR="00EB605B">
        <w:t xml:space="preserve"> </w:t>
      </w:r>
      <w:r w:rsidR="00DA3E37">
        <w:t>theologisches</w:t>
      </w:r>
      <w:r w:rsidR="00EB605B">
        <w:t xml:space="preserve"> </w:t>
      </w:r>
      <w:r w:rsidR="00DA3E37">
        <w:t>Wissen</w:t>
      </w:r>
      <w:r w:rsidR="00EB605B">
        <w:t xml:space="preserve"> </w:t>
      </w:r>
      <w:r w:rsidR="00DA3E37">
        <w:t>an,</w:t>
      </w:r>
      <w:r w:rsidR="00EB605B">
        <w:t xml:space="preserve"> </w:t>
      </w:r>
      <w:r w:rsidR="00DA3E37">
        <w:t>weil</w:t>
      </w:r>
      <w:r w:rsidR="00EB605B">
        <w:t xml:space="preserve"> </w:t>
      </w:r>
      <w:r w:rsidR="00DA3E37">
        <w:t>wir</w:t>
      </w:r>
      <w:r w:rsidR="00EB605B">
        <w:t xml:space="preserve"> </w:t>
      </w:r>
      <w:r w:rsidR="00DA3E37">
        <w:t>immer</w:t>
      </w:r>
      <w:r w:rsidR="00EB605B">
        <w:t xml:space="preserve"> </w:t>
      </w:r>
      <w:r w:rsidR="00DA3E37">
        <w:t>die</w:t>
      </w:r>
      <w:r w:rsidR="00EB605B">
        <w:t xml:space="preserve"> </w:t>
      </w:r>
      <w:r w:rsidR="00DA3E37">
        <w:t>besten</w:t>
      </w:r>
      <w:r w:rsidR="00EB605B">
        <w:t xml:space="preserve"> </w:t>
      </w:r>
      <w:r w:rsidR="00DA3E37">
        <w:t>Predigten</w:t>
      </w:r>
      <w:r w:rsidR="00EB605B">
        <w:t xml:space="preserve"> </w:t>
      </w:r>
      <w:r w:rsidR="00DA3E37">
        <w:t>hören,</w:t>
      </w:r>
      <w:r w:rsidR="00EB605B">
        <w:t xml:space="preserve"> </w:t>
      </w:r>
      <w:r w:rsidR="00DA3E37">
        <w:t>aber</w:t>
      </w:r>
      <w:r w:rsidR="00EB605B">
        <w:t xml:space="preserve"> </w:t>
      </w:r>
      <w:r w:rsidR="00DA3E37">
        <w:t>wir</w:t>
      </w:r>
      <w:r w:rsidR="00EB605B">
        <w:t xml:space="preserve"> </w:t>
      </w:r>
      <w:r w:rsidR="00DA3E37">
        <w:t>werden</w:t>
      </w:r>
      <w:r w:rsidR="00EB605B">
        <w:t xml:space="preserve"> </w:t>
      </w:r>
      <w:r w:rsidR="00DA3E37">
        <w:t>trotzdem</w:t>
      </w:r>
      <w:r w:rsidR="00EB605B">
        <w:t xml:space="preserve"> </w:t>
      </w:r>
      <w:r w:rsidR="00DA3E37">
        <w:t>innerlich</w:t>
      </w:r>
      <w:r w:rsidR="00EB605B">
        <w:t xml:space="preserve"> </w:t>
      </w:r>
      <w:r w:rsidR="00DA3E37">
        <w:t>verkümmern.</w:t>
      </w:r>
      <w:r w:rsidR="00EB605B">
        <w:t xml:space="preserve"> </w:t>
      </w:r>
      <w:r w:rsidR="00DA3E37">
        <w:t>Glaube</w:t>
      </w:r>
      <w:r w:rsidR="00EB605B">
        <w:t xml:space="preserve"> </w:t>
      </w:r>
      <w:r w:rsidR="00DA3E37">
        <w:t>muss</w:t>
      </w:r>
      <w:r w:rsidR="00EB605B">
        <w:t xml:space="preserve"> </w:t>
      </w:r>
      <w:r w:rsidR="00DA3E37">
        <w:t>gelebt</w:t>
      </w:r>
      <w:r w:rsidR="00EB605B">
        <w:t xml:space="preserve"> </w:t>
      </w:r>
      <w:r w:rsidR="00DA3E37">
        <w:t>werden</w:t>
      </w:r>
      <w:r w:rsidR="00EB605B">
        <w:t xml:space="preserve"> </w:t>
      </w:r>
      <w:r w:rsidR="00DA3E37">
        <w:t>und</w:t>
      </w:r>
      <w:r w:rsidR="00EB605B">
        <w:t xml:space="preserve"> </w:t>
      </w:r>
      <w:r w:rsidR="00DA3E37">
        <w:t>die</w:t>
      </w:r>
      <w:r w:rsidR="00EB605B">
        <w:t xml:space="preserve"> </w:t>
      </w:r>
      <w:r w:rsidR="00DA3E37">
        <w:t>Gemeinschaft</w:t>
      </w:r>
      <w:r w:rsidR="00EB605B">
        <w:t xml:space="preserve"> </w:t>
      </w:r>
      <w:r w:rsidR="00DA3E37">
        <w:t>mit</w:t>
      </w:r>
      <w:r w:rsidR="00EB605B">
        <w:t xml:space="preserve"> </w:t>
      </w:r>
      <w:proofErr w:type="gramStart"/>
      <w:r w:rsidR="00DA3E37">
        <w:t>anderes</w:t>
      </w:r>
      <w:proofErr w:type="gramEnd"/>
      <w:r w:rsidR="00EB605B">
        <w:t xml:space="preserve"> </w:t>
      </w:r>
      <w:r w:rsidR="00DA3E37">
        <w:t>Christen</w:t>
      </w:r>
      <w:r w:rsidR="00EB605B">
        <w:t xml:space="preserve"> </w:t>
      </w:r>
      <w:r w:rsidR="00DA3E37">
        <w:t>spielt</w:t>
      </w:r>
      <w:r w:rsidR="00EB605B">
        <w:t xml:space="preserve"> </w:t>
      </w:r>
      <w:r w:rsidR="00DA3E37">
        <w:t>dabei</w:t>
      </w:r>
      <w:r w:rsidR="00EB605B">
        <w:t xml:space="preserve"> </w:t>
      </w:r>
      <w:r w:rsidR="00DA3E37">
        <w:t>eine</w:t>
      </w:r>
      <w:r w:rsidR="00EB605B">
        <w:t xml:space="preserve"> </w:t>
      </w:r>
      <w:r w:rsidR="00DA3E37">
        <w:t>wichtige</w:t>
      </w:r>
      <w:r w:rsidR="00EB605B">
        <w:t xml:space="preserve"> </w:t>
      </w:r>
      <w:r w:rsidR="00DA3E37">
        <w:t>Rolle.</w:t>
      </w:r>
    </w:p>
    <w:p w:rsidR="009A3D0F" w:rsidRDefault="009A3D0F" w:rsidP="00D1409D">
      <w:pPr>
        <w:pStyle w:val="Absatzregulr"/>
      </w:pPr>
      <w:r>
        <w:t>Ich</w:t>
      </w:r>
      <w:r w:rsidR="00EB605B">
        <w:t xml:space="preserve"> </w:t>
      </w:r>
      <w:r>
        <w:t>habe</w:t>
      </w:r>
      <w:r w:rsidR="00EB605B">
        <w:t xml:space="preserve"> </w:t>
      </w:r>
      <w:r>
        <w:t>nichts</w:t>
      </w:r>
      <w:r w:rsidR="00EB605B">
        <w:t xml:space="preserve"> </w:t>
      </w:r>
      <w:r>
        <w:t>gegen</w:t>
      </w:r>
      <w:r w:rsidR="00EB605B">
        <w:t xml:space="preserve"> </w:t>
      </w:r>
      <w:r>
        <w:t>all</w:t>
      </w:r>
      <w:r w:rsidR="00EB605B">
        <w:t xml:space="preserve"> </w:t>
      </w:r>
      <w:r>
        <w:t>diese</w:t>
      </w:r>
      <w:r w:rsidR="00EB605B">
        <w:t xml:space="preserve"> </w:t>
      </w:r>
      <w:r>
        <w:t>Möglichkeiten,</w:t>
      </w:r>
      <w:r w:rsidR="00EB605B">
        <w:t xml:space="preserve"> </w:t>
      </w:r>
      <w:r>
        <w:t>die</w:t>
      </w:r>
      <w:r w:rsidR="00EB605B">
        <w:t xml:space="preserve"> </w:t>
      </w:r>
      <w:r>
        <w:t>uns</w:t>
      </w:r>
      <w:r w:rsidR="00EB605B">
        <w:t xml:space="preserve"> </w:t>
      </w:r>
      <w:r>
        <w:t>heute</w:t>
      </w:r>
      <w:r w:rsidR="00EB605B">
        <w:t xml:space="preserve"> </w:t>
      </w:r>
      <w:r>
        <w:t>zur</w:t>
      </w:r>
      <w:r w:rsidR="00EB605B">
        <w:t xml:space="preserve"> </w:t>
      </w:r>
      <w:r>
        <w:t>Verfügung</w:t>
      </w:r>
      <w:r w:rsidR="00EB605B">
        <w:t xml:space="preserve"> </w:t>
      </w:r>
      <w:r>
        <w:t>stehen,</w:t>
      </w:r>
      <w:r w:rsidR="00EB605B">
        <w:t xml:space="preserve"> </w:t>
      </w:r>
      <w:r w:rsidR="00CB7E44">
        <w:t>ich</w:t>
      </w:r>
      <w:r w:rsidR="00EB605B">
        <w:t xml:space="preserve"> </w:t>
      </w:r>
      <w:r w:rsidR="00CB7E44">
        <w:t>benutze</w:t>
      </w:r>
      <w:r w:rsidR="00EB605B">
        <w:t xml:space="preserve"> </w:t>
      </w:r>
      <w:r w:rsidR="00CB7E44">
        <w:t>sie</w:t>
      </w:r>
      <w:r w:rsidR="00EB605B">
        <w:t xml:space="preserve"> </w:t>
      </w:r>
      <w:r w:rsidR="00CB7E44">
        <w:t>natürlich</w:t>
      </w:r>
      <w:r w:rsidR="00EB605B">
        <w:t xml:space="preserve"> </w:t>
      </w:r>
      <w:r w:rsidR="00CB7E44">
        <w:t>auch.</w:t>
      </w:r>
      <w:r w:rsidR="00EB605B">
        <w:t xml:space="preserve"> </w:t>
      </w:r>
      <w:r w:rsidR="00CB7E44">
        <w:t>Wir</w:t>
      </w:r>
      <w:r w:rsidR="00EB605B">
        <w:t xml:space="preserve"> </w:t>
      </w:r>
      <w:r w:rsidR="00CB7E44">
        <w:t>sollten</w:t>
      </w:r>
      <w:r w:rsidR="00EB605B">
        <w:t xml:space="preserve"> </w:t>
      </w:r>
      <w:r w:rsidR="00CB7E44">
        <w:t>aber</w:t>
      </w:r>
      <w:r w:rsidR="00EB605B">
        <w:t xml:space="preserve"> </w:t>
      </w:r>
      <w:r w:rsidR="00CB7E44">
        <w:t>das</w:t>
      </w:r>
      <w:r w:rsidR="00EB605B">
        <w:t xml:space="preserve"> </w:t>
      </w:r>
      <w:r w:rsidR="00DA3E37">
        <w:t>E</w:t>
      </w:r>
      <w:r w:rsidR="00CB7E44">
        <w:t>ine</w:t>
      </w:r>
      <w:r w:rsidR="00EB605B">
        <w:t xml:space="preserve"> </w:t>
      </w:r>
      <w:r w:rsidR="00CB7E44">
        <w:t>tun</w:t>
      </w:r>
      <w:r w:rsidR="00EB605B">
        <w:t xml:space="preserve"> </w:t>
      </w:r>
      <w:r w:rsidR="00CB7E44">
        <w:t>und</w:t>
      </w:r>
      <w:r w:rsidR="00EB605B">
        <w:t xml:space="preserve"> </w:t>
      </w:r>
      <w:r w:rsidR="00CB7E44">
        <w:t>das</w:t>
      </w:r>
      <w:r w:rsidR="00EB605B">
        <w:t xml:space="preserve"> </w:t>
      </w:r>
      <w:r w:rsidR="00DA3E37">
        <w:t>A</w:t>
      </w:r>
      <w:r w:rsidR="00CB7E44">
        <w:t>ndere</w:t>
      </w:r>
      <w:r w:rsidR="00EB605B">
        <w:t xml:space="preserve"> </w:t>
      </w:r>
      <w:r w:rsidR="00CB7E44">
        <w:t>nicht</w:t>
      </w:r>
      <w:r w:rsidR="00EB605B">
        <w:t xml:space="preserve"> </w:t>
      </w:r>
      <w:r w:rsidR="00CB7E44">
        <w:t>lassen.</w:t>
      </w:r>
    </w:p>
    <w:p w:rsidR="0018572B" w:rsidRDefault="00CB7E44" w:rsidP="00D1409D">
      <w:pPr>
        <w:pStyle w:val="Absatzregulr"/>
      </w:pPr>
      <w:r>
        <w:t>Mit</w:t>
      </w:r>
      <w:r w:rsidR="00EB605B">
        <w:t xml:space="preserve"> </w:t>
      </w:r>
      <w:r>
        <w:t>der</w:t>
      </w:r>
      <w:r w:rsidR="00EB605B">
        <w:t xml:space="preserve"> </w:t>
      </w:r>
      <w:r>
        <w:t>Wiedergeburt,</w:t>
      </w:r>
      <w:r w:rsidR="00EB605B">
        <w:t xml:space="preserve"> </w:t>
      </w:r>
      <w:r w:rsidR="00DA3E37">
        <w:t>das</w:t>
      </w:r>
      <w:r w:rsidR="00EB605B">
        <w:t xml:space="preserve"> </w:t>
      </w:r>
      <w:r w:rsidR="00DA3E37">
        <w:t>ist</w:t>
      </w:r>
      <w:r w:rsidR="00EB605B">
        <w:t xml:space="preserve"> </w:t>
      </w:r>
      <w:r w:rsidR="00DA3E37">
        <w:t>der</w:t>
      </w:r>
      <w:r w:rsidR="00EB605B">
        <w:t xml:space="preserve"> </w:t>
      </w:r>
      <w:r w:rsidR="00DA3E37">
        <w:t>Zeitpunkt,</w:t>
      </w:r>
      <w:r w:rsidR="00EB605B">
        <w:t xml:space="preserve"> </w:t>
      </w:r>
      <w:r w:rsidR="00DA3E37">
        <w:t>an</w:t>
      </w:r>
      <w:r w:rsidR="00EB605B">
        <w:t xml:space="preserve"> </w:t>
      </w:r>
      <w:r w:rsidR="00DA3E37">
        <w:t>dem</w:t>
      </w:r>
      <w:r w:rsidR="00EB605B">
        <w:t xml:space="preserve"> </w:t>
      </w:r>
      <w:r w:rsidR="00DA3E37">
        <w:t>wir</w:t>
      </w:r>
      <w:r w:rsidR="00EB605B">
        <w:t xml:space="preserve"> </w:t>
      </w:r>
      <w:r w:rsidR="00DA3E37">
        <w:t>Christen</w:t>
      </w:r>
      <w:r w:rsidR="00EB605B">
        <w:t xml:space="preserve"> </w:t>
      </w:r>
      <w:r w:rsidR="00DA3E37">
        <w:t>werden</w:t>
      </w:r>
      <w:r w:rsidR="00EB605B">
        <w:t xml:space="preserve"> </w:t>
      </w:r>
      <w:r w:rsidR="00DA3E37">
        <w:t>und</w:t>
      </w:r>
      <w:r w:rsidR="00EB605B">
        <w:t xml:space="preserve"> </w:t>
      </w:r>
      <w:r w:rsidR="00DA3E37">
        <w:t>der</w:t>
      </w:r>
      <w:r w:rsidR="00EB605B">
        <w:t xml:space="preserve"> </w:t>
      </w:r>
      <w:r w:rsidR="00DA3E37">
        <w:t>Heilige</w:t>
      </w:r>
      <w:r w:rsidR="00EB605B">
        <w:t xml:space="preserve"> </w:t>
      </w:r>
      <w:r w:rsidR="00DA3E37">
        <w:t>Geist</w:t>
      </w:r>
      <w:r w:rsidR="00EB605B">
        <w:t xml:space="preserve"> </w:t>
      </w:r>
      <w:r w:rsidR="00DA3E37">
        <w:t>in</w:t>
      </w:r>
      <w:r w:rsidR="00EB605B">
        <w:t xml:space="preserve"> </w:t>
      </w:r>
      <w:r w:rsidR="00DA3E37">
        <w:t>unser</w:t>
      </w:r>
      <w:r w:rsidR="00EB605B">
        <w:t xml:space="preserve"> </w:t>
      </w:r>
      <w:r w:rsidR="00DA3E37">
        <w:t>Leben</w:t>
      </w:r>
      <w:r w:rsidR="00EB605B">
        <w:t xml:space="preserve"> </w:t>
      </w:r>
      <w:r w:rsidR="00DA3E37">
        <w:t>kommt,</w:t>
      </w:r>
      <w:r w:rsidR="00EB605B">
        <w:t xml:space="preserve"> </w:t>
      </w:r>
      <w:r w:rsidR="00DA3E37">
        <w:t>werden</w:t>
      </w:r>
      <w:r w:rsidR="00EB605B">
        <w:t xml:space="preserve"> </w:t>
      </w:r>
      <w:r w:rsidR="00DA3E37">
        <w:t>wir</w:t>
      </w:r>
      <w:r w:rsidR="00EB605B">
        <w:t xml:space="preserve"> </w:t>
      </w:r>
      <w:r w:rsidR="00DA3E37">
        <w:t>Teil</w:t>
      </w:r>
      <w:r w:rsidR="00EB605B">
        <w:t xml:space="preserve"> </w:t>
      </w:r>
      <w:r w:rsidR="00DA3E37">
        <w:t>der</w:t>
      </w:r>
      <w:r w:rsidR="00EB605B">
        <w:t xml:space="preserve"> </w:t>
      </w:r>
      <w:r w:rsidR="00DA3E37">
        <w:t>Familie</w:t>
      </w:r>
      <w:r w:rsidR="00EB605B">
        <w:t xml:space="preserve"> </w:t>
      </w:r>
      <w:r w:rsidR="00DA3E37">
        <w:t>Gottes.</w:t>
      </w:r>
      <w:r w:rsidR="00EB605B">
        <w:t xml:space="preserve"> </w:t>
      </w:r>
      <w:r>
        <w:t>Paulus</w:t>
      </w:r>
      <w:r w:rsidR="00EB605B">
        <w:t xml:space="preserve"> </w:t>
      </w:r>
      <w:r>
        <w:t>sagte</w:t>
      </w:r>
      <w:r w:rsidR="00EB605B">
        <w:t xml:space="preserve"> </w:t>
      </w:r>
      <w:r>
        <w:t>das</w:t>
      </w:r>
      <w:r w:rsidR="00EB605B">
        <w:t xml:space="preserve"> </w:t>
      </w:r>
      <w:r>
        <w:t>einmal</w:t>
      </w:r>
      <w:r w:rsidR="00EB605B">
        <w:t xml:space="preserve"> </w:t>
      </w:r>
      <w:r>
        <w:t>so:</w:t>
      </w:r>
    </w:p>
    <w:p w:rsidR="0018572B" w:rsidRPr="00D416E9" w:rsidRDefault="00FE7DE7" w:rsidP="00D416E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11FB3" wp14:editId="2459E348">
                <wp:simplePos x="0" y="0"/>
                <wp:positionH relativeFrom="column">
                  <wp:posOffset>-54387</wp:posOffset>
                </wp:positionH>
                <wp:positionV relativeFrom="paragraph">
                  <wp:posOffset>78782</wp:posOffset>
                </wp:positionV>
                <wp:extent cx="342900" cy="342900"/>
                <wp:effectExtent l="0" t="0" r="19050" b="190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E7" w:rsidRPr="002D2FB1" w:rsidRDefault="00FE7DE7" w:rsidP="00FE7DE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11076" id="Text Box 27" o:spid="_x0000_s1027" type="#_x0000_t202" style="position:absolute;left:0;text-align:left;margin-left:-4.3pt;margin-top:6.2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">
                <v:textbox>
                  <w:txbxContent>
                    <w:p w:rsidR="00FE7DE7" w:rsidRPr="002D2FB1" w:rsidRDefault="00FE7DE7" w:rsidP="00FE7DE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4D92">
        <w:rPr>
          <w:rFonts w:ascii="Arial Rounded MT Bold" w:hAnsi="Arial Rounded MT Bold" w:cs="Arial"/>
          <w:b w:val="0"/>
          <w:noProof/>
          <w:lang w:val="de-DE"/>
        </w:rPr>
        <w:t>„</w:t>
      </w:r>
      <w:r w:rsidR="00B62A9D">
        <w:rPr>
          <w:rFonts w:ascii="Arial Rounded MT Bold" w:hAnsi="Arial Rounded MT Bold" w:cs="Arial"/>
          <w:b w:val="0"/>
          <w:noProof/>
          <w:lang w:val="de-DE"/>
        </w:rPr>
        <w:t>W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sind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Leib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getauft,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seien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Juden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oder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Griechen,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oder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Freie,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sind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mit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getränkt.</w:t>
      </w:r>
      <w:r w:rsidR="00DE4D92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1.Ko.12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18572B" w:rsidRPr="00D416E9">
        <w:rPr>
          <w:rFonts w:ascii="Arial Rounded MT Bold" w:hAnsi="Arial Rounded MT Bold" w:cs="Arial"/>
          <w:b w:val="0"/>
          <w:noProof/>
          <w:lang w:val="de-DE"/>
        </w:rPr>
        <w:t>3.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62A9D" w:rsidRDefault="00B62A9D" w:rsidP="00D1409D">
      <w:pPr>
        <w:pStyle w:val="Absatzregulr"/>
      </w:pPr>
      <w:r>
        <w:t>Das</w:t>
      </w:r>
      <w:r w:rsidR="00EB605B">
        <w:t xml:space="preserve"> </w:t>
      </w:r>
      <w:r>
        <w:t>ist</w:t>
      </w:r>
      <w:r w:rsidR="00EB605B">
        <w:t xml:space="preserve"> </w:t>
      </w:r>
      <w:r>
        <w:t>nicht</w:t>
      </w:r>
      <w:r w:rsidR="00EB605B">
        <w:t xml:space="preserve"> </w:t>
      </w:r>
      <w:r>
        <w:t>nur</w:t>
      </w:r>
      <w:r w:rsidR="00EB605B">
        <w:t xml:space="preserve"> </w:t>
      </w:r>
      <w:r>
        <w:t>virtuell</w:t>
      </w:r>
      <w:r w:rsidR="00EB605B">
        <w:t xml:space="preserve"> </w:t>
      </w:r>
      <w:r>
        <w:t>gemeint,</w:t>
      </w:r>
      <w:r w:rsidR="00EB605B">
        <w:t xml:space="preserve"> </w:t>
      </w:r>
      <w:r>
        <w:t>sondern</w:t>
      </w:r>
      <w:r w:rsidR="00EB605B">
        <w:t xml:space="preserve"> </w:t>
      </w:r>
      <w:r>
        <w:t>Paulus</w:t>
      </w:r>
      <w:r w:rsidR="00EB605B">
        <w:t xml:space="preserve"> </w:t>
      </w:r>
      <w:r>
        <w:t>meinte</w:t>
      </w:r>
      <w:r w:rsidR="00EB605B">
        <w:t xml:space="preserve"> </w:t>
      </w:r>
      <w:r>
        <w:t>damit</w:t>
      </w:r>
      <w:r w:rsidR="00EB605B">
        <w:t xml:space="preserve"> </w:t>
      </w:r>
      <w:r>
        <w:t>echte</w:t>
      </w:r>
      <w:r w:rsidR="00EB605B">
        <w:t xml:space="preserve"> </w:t>
      </w:r>
      <w:r w:rsidR="00DA3E37">
        <w:t>lebende</w:t>
      </w:r>
      <w:r w:rsidR="00EB605B">
        <w:t xml:space="preserve"> </w:t>
      </w:r>
      <w:r>
        <w:t>Menschen,</w:t>
      </w:r>
      <w:r w:rsidR="00EB605B">
        <w:t xml:space="preserve"> </w:t>
      </w:r>
      <w:r>
        <w:t>die</w:t>
      </w:r>
      <w:r w:rsidR="00EB605B">
        <w:t xml:space="preserve"> </w:t>
      </w:r>
      <w:r>
        <w:t>Christen</w:t>
      </w:r>
      <w:r w:rsidR="00EB605B">
        <w:t xml:space="preserve"> </w:t>
      </w:r>
      <w:r>
        <w:t>sind</w:t>
      </w:r>
      <w:r w:rsidR="00EB605B">
        <w:t xml:space="preserve"> </w:t>
      </w:r>
      <w:r>
        <w:t>und</w:t>
      </w:r>
      <w:r w:rsidR="00EB605B">
        <w:t xml:space="preserve"> </w:t>
      </w:r>
      <w:r>
        <w:t>mit</w:t>
      </w:r>
      <w:r w:rsidR="00EB605B">
        <w:t xml:space="preserve"> </w:t>
      </w:r>
      <w:r>
        <w:t>denen</w:t>
      </w:r>
      <w:r w:rsidR="00EB605B">
        <w:t xml:space="preserve"> </w:t>
      </w:r>
      <w:r>
        <w:t>wir</w:t>
      </w:r>
      <w:r w:rsidR="00EB605B">
        <w:t xml:space="preserve"> </w:t>
      </w:r>
      <w:r>
        <w:t>uns</w:t>
      </w:r>
      <w:r w:rsidR="00EB605B">
        <w:t xml:space="preserve"> </w:t>
      </w:r>
      <w:r>
        <w:t>treffen</w:t>
      </w:r>
      <w:r w:rsidR="00EB605B">
        <w:t xml:space="preserve"> </w:t>
      </w:r>
      <w:r>
        <w:t>und</w:t>
      </w:r>
      <w:r w:rsidR="00EB605B">
        <w:t xml:space="preserve"> </w:t>
      </w:r>
      <w:r>
        <w:t>Leben</w:t>
      </w:r>
      <w:r w:rsidR="00EB605B">
        <w:t xml:space="preserve"> </w:t>
      </w:r>
      <w:r>
        <w:t>teilen</w:t>
      </w:r>
      <w:r w:rsidR="00EB605B">
        <w:t xml:space="preserve"> </w:t>
      </w:r>
      <w:r w:rsidR="00DA3E37">
        <w:t>können</w:t>
      </w:r>
      <w:r>
        <w:t>.</w:t>
      </w:r>
      <w:r w:rsidR="00EB605B">
        <w:t xml:space="preserve"> </w:t>
      </w:r>
      <w:r>
        <w:t>Wobei</w:t>
      </w:r>
      <w:r w:rsidR="00EB605B">
        <w:t xml:space="preserve"> </w:t>
      </w:r>
      <w:r>
        <w:t>das</w:t>
      </w:r>
      <w:r w:rsidR="00EB605B">
        <w:t xml:space="preserve"> </w:t>
      </w:r>
      <w:r>
        <w:t>Problem,</w:t>
      </w:r>
      <w:r w:rsidR="00EB605B">
        <w:t xml:space="preserve"> </w:t>
      </w:r>
      <w:r>
        <w:t>dass</w:t>
      </w:r>
      <w:r w:rsidR="00EB605B">
        <w:t xml:space="preserve"> </w:t>
      </w:r>
      <w:r>
        <w:t>Christen</w:t>
      </w:r>
      <w:r w:rsidR="00EB605B">
        <w:t xml:space="preserve"> </w:t>
      </w:r>
      <w:r>
        <w:t>die</w:t>
      </w:r>
      <w:r w:rsidR="00EB605B">
        <w:t xml:space="preserve"> </w:t>
      </w:r>
      <w:r>
        <w:t>Gemeinschaft</w:t>
      </w:r>
      <w:r w:rsidR="00EB605B">
        <w:t xml:space="preserve"> </w:t>
      </w:r>
      <w:r>
        <w:t>mit</w:t>
      </w:r>
      <w:r w:rsidR="00EB605B">
        <w:t xml:space="preserve"> </w:t>
      </w:r>
      <w:r>
        <w:t>anderen</w:t>
      </w:r>
      <w:r w:rsidR="00EB605B">
        <w:t xml:space="preserve"> </w:t>
      </w:r>
      <w:r>
        <w:t>Christen</w:t>
      </w:r>
      <w:r w:rsidR="00EB605B">
        <w:t xml:space="preserve"> </w:t>
      </w:r>
      <w:r>
        <w:t>nicht</w:t>
      </w:r>
      <w:r w:rsidR="00EB605B">
        <w:t xml:space="preserve"> </w:t>
      </w:r>
      <w:r>
        <w:t>hoch</w:t>
      </w:r>
      <w:r w:rsidR="00EB605B">
        <w:t xml:space="preserve"> </w:t>
      </w:r>
      <w:r>
        <w:t>genug</w:t>
      </w:r>
      <w:r w:rsidR="00EB605B">
        <w:t xml:space="preserve"> </w:t>
      </w:r>
      <w:r>
        <w:t>einschätzen</w:t>
      </w:r>
      <w:r w:rsidR="00A41E7F">
        <w:t>,</w:t>
      </w:r>
      <w:r w:rsidR="00EB605B">
        <w:t xml:space="preserve"> </w:t>
      </w:r>
      <w:r>
        <w:t>ist</w:t>
      </w:r>
      <w:r w:rsidR="00EB605B">
        <w:t xml:space="preserve"> </w:t>
      </w:r>
      <w:r>
        <w:t>kein</w:t>
      </w:r>
      <w:r w:rsidR="00EB605B">
        <w:t xml:space="preserve"> </w:t>
      </w:r>
      <w:r>
        <w:t>Problem</w:t>
      </w:r>
      <w:r w:rsidR="00EB605B">
        <w:t xml:space="preserve"> </w:t>
      </w:r>
      <w:r>
        <w:t>des</w:t>
      </w:r>
      <w:r w:rsidR="00EB605B">
        <w:t xml:space="preserve"> </w:t>
      </w:r>
      <w:r>
        <w:t>21.</w:t>
      </w:r>
      <w:r w:rsidR="00EB605B">
        <w:t xml:space="preserve"> </w:t>
      </w:r>
      <w:r>
        <w:t>Jahrhunderts.</w:t>
      </w:r>
      <w:r w:rsidR="00EB605B">
        <w:t xml:space="preserve"> </w:t>
      </w:r>
      <w:r>
        <w:t>Das</w:t>
      </w:r>
      <w:r w:rsidR="00EB605B">
        <w:t xml:space="preserve"> </w:t>
      </w:r>
      <w:r>
        <w:t>kannte</w:t>
      </w:r>
      <w:r w:rsidR="00EB605B">
        <w:t xml:space="preserve"> </w:t>
      </w:r>
      <w:r w:rsidR="00DA3E37">
        <w:t>man</w:t>
      </w:r>
      <w:r w:rsidR="00EB605B">
        <w:t xml:space="preserve"> </w:t>
      </w:r>
      <w:r>
        <w:t>bereits</w:t>
      </w:r>
      <w:r w:rsidR="00EB605B">
        <w:t xml:space="preserve"> </w:t>
      </w:r>
      <w:r>
        <w:t>im</w:t>
      </w:r>
      <w:r w:rsidR="00EB605B">
        <w:t xml:space="preserve"> </w:t>
      </w:r>
      <w:r>
        <w:t>ersten</w:t>
      </w:r>
      <w:r w:rsidR="00EB605B">
        <w:t xml:space="preserve"> </w:t>
      </w:r>
      <w:r>
        <w:t>Jahrhundert,</w:t>
      </w:r>
      <w:r w:rsidR="00EB605B">
        <w:t xml:space="preserve"> </w:t>
      </w:r>
      <w:r>
        <w:t>denn</w:t>
      </w:r>
      <w:r w:rsidR="00EB605B">
        <w:t xml:space="preserve"> </w:t>
      </w:r>
      <w:r>
        <w:t>im</w:t>
      </w:r>
      <w:r w:rsidR="00EB605B">
        <w:t xml:space="preserve"> </w:t>
      </w:r>
      <w:r>
        <w:t>Hebräer</w:t>
      </w:r>
      <w:r w:rsidR="00EB605B">
        <w:t xml:space="preserve"> </w:t>
      </w:r>
      <w:r>
        <w:t>werden</w:t>
      </w:r>
      <w:r w:rsidR="00EB605B">
        <w:t xml:space="preserve"> </w:t>
      </w:r>
      <w:r>
        <w:t>die</w:t>
      </w:r>
      <w:r w:rsidR="00EB605B">
        <w:t xml:space="preserve"> </w:t>
      </w:r>
      <w:r>
        <w:t>Christen</w:t>
      </w:r>
      <w:r w:rsidR="00EB605B">
        <w:t xml:space="preserve"> </w:t>
      </w:r>
      <w:r>
        <w:t>ermahnt:</w:t>
      </w:r>
    </w:p>
    <w:p w:rsidR="00B62A9D" w:rsidRPr="00B62A9D" w:rsidRDefault="0009089E" w:rsidP="00B62A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70FF0D" wp14:editId="34F54A8C">
                <wp:simplePos x="0" y="0"/>
                <wp:positionH relativeFrom="column">
                  <wp:posOffset>-53975</wp:posOffset>
                </wp:positionH>
                <wp:positionV relativeFrom="paragraph">
                  <wp:posOffset>56773</wp:posOffset>
                </wp:positionV>
                <wp:extent cx="342900" cy="342900"/>
                <wp:effectExtent l="0" t="0" r="19050" b="1905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9E" w:rsidRPr="002D2FB1" w:rsidRDefault="0009089E" w:rsidP="000908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05994" id="_x0000_s1028" type="#_x0000_t202" style="position:absolute;left:0;text-align:left;margin-left:-4.25pt;margin-top:4.45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">
                <v:textbox>
                  <w:txbxContent>
                    <w:p w:rsidR="0009089E" w:rsidRPr="002D2FB1" w:rsidRDefault="0009089E" w:rsidP="000908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2A9D">
        <w:rPr>
          <w:rFonts w:ascii="Arial Rounded MT Bold" w:hAnsi="Arial Rounded MT Bold" w:cs="Arial"/>
          <w:b w:val="0"/>
          <w:noProof/>
          <w:lang w:val="de-DE"/>
        </w:rPr>
        <w:t>„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Weil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auch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füreinander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verantwortlich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sind,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uns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gegenseitig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dazu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anspornen,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erweisen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Gutes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tun.</w:t>
      </w:r>
      <w:r w:rsidR="00B62A9D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4.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62A9D" w:rsidRPr="00B62A9D" w:rsidRDefault="0009089E" w:rsidP="00B62A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0CE19C" wp14:editId="763800E0">
                <wp:simplePos x="0" y="0"/>
                <wp:positionH relativeFrom="column">
                  <wp:posOffset>-53975</wp:posOffset>
                </wp:positionH>
                <wp:positionV relativeFrom="paragraph">
                  <wp:posOffset>43069</wp:posOffset>
                </wp:positionV>
                <wp:extent cx="342900" cy="3429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9E" w:rsidRPr="002D2FB1" w:rsidRDefault="0009089E" w:rsidP="000908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05994" id="_x0000_s1029" type="#_x0000_t202" style="position:absolute;left:0;text-align:left;margin-left:-4.25pt;margin-top:3.4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">
                <v:textbox>
                  <w:txbxContent>
                    <w:p w:rsidR="0009089E" w:rsidRPr="002D2FB1" w:rsidRDefault="0009089E" w:rsidP="000908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2A9D">
        <w:rPr>
          <w:rFonts w:ascii="Arial Rounded MT Bold" w:hAnsi="Arial Rounded MT Bold" w:cs="Arial"/>
          <w:b w:val="0"/>
          <w:noProof/>
          <w:lang w:val="de-DE"/>
        </w:rPr>
        <w:t>„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wichtig,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unseren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Zusammenkünften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fernbleiben,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angewöhnt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ermutigen,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umso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mehr,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–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feststellen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–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Tag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näher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rückt,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dem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Herr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wiederkommt.</w:t>
      </w:r>
      <w:r w:rsidR="00B62A9D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B62A9D" w:rsidRPr="00B62A9D">
        <w:rPr>
          <w:rFonts w:ascii="Arial Rounded MT Bold" w:hAnsi="Arial Rounded MT Bold" w:cs="Arial"/>
          <w:b w:val="0"/>
          <w:noProof/>
          <w:lang w:val="de-DE"/>
        </w:rPr>
        <w:t>5.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416E9" w:rsidRDefault="00A84472" w:rsidP="00D1409D">
      <w:pPr>
        <w:pStyle w:val="Absatzregulr"/>
      </w:pPr>
      <w:r>
        <w:t>Natürlich</w:t>
      </w:r>
      <w:r w:rsidR="00EB605B">
        <w:t xml:space="preserve"> </w:t>
      </w:r>
      <w:r>
        <w:t>gibt</w:t>
      </w:r>
      <w:r w:rsidR="00EB605B">
        <w:t xml:space="preserve"> </w:t>
      </w:r>
      <w:r>
        <w:t>es</w:t>
      </w:r>
      <w:r w:rsidR="00EB605B">
        <w:t xml:space="preserve"> </w:t>
      </w:r>
      <w:r>
        <w:t>viele</w:t>
      </w:r>
      <w:r w:rsidR="00EB605B">
        <w:t xml:space="preserve"> </w:t>
      </w:r>
      <w:r>
        <w:t>Gründe,</w:t>
      </w:r>
      <w:r w:rsidR="00EB605B">
        <w:t xml:space="preserve"> </w:t>
      </w:r>
      <w:r>
        <w:t>weshalb</w:t>
      </w:r>
      <w:r w:rsidR="00EB605B">
        <w:t xml:space="preserve"> </w:t>
      </w:r>
      <w:r>
        <w:t>man</w:t>
      </w:r>
      <w:r w:rsidR="00EB605B">
        <w:t xml:space="preserve"> </w:t>
      </w:r>
      <w:r>
        <w:t>eine</w:t>
      </w:r>
      <w:r w:rsidR="00EB605B">
        <w:t xml:space="preserve"> </w:t>
      </w:r>
      <w:r>
        <w:t>christliche</w:t>
      </w:r>
      <w:r w:rsidR="00EB605B">
        <w:t xml:space="preserve"> </w:t>
      </w:r>
      <w:r>
        <w:t>Gemeinschaft</w:t>
      </w:r>
      <w:r w:rsidR="00EB605B">
        <w:t xml:space="preserve"> </w:t>
      </w:r>
      <w:r>
        <w:t>meide</w:t>
      </w:r>
      <w:r w:rsidR="00DA3E37">
        <w:t>n</w:t>
      </w:r>
      <w:r w:rsidR="00EB605B">
        <w:t xml:space="preserve"> </w:t>
      </w:r>
      <w:r w:rsidR="00DA3E37">
        <w:t>möchte</w:t>
      </w:r>
      <w:r>
        <w:t>.</w:t>
      </w:r>
      <w:r w:rsidR="00EB605B">
        <w:t xml:space="preserve"> </w:t>
      </w:r>
      <w:r w:rsidR="00DA3E37">
        <w:t>Leider</w:t>
      </w:r>
      <w:r w:rsidR="00EB605B">
        <w:t xml:space="preserve"> </w:t>
      </w:r>
      <w:r w:rsidR="00DA3E37">
        <w:t>kann</w:t>
      </w:r>
      <w:r w:rsidR="00EB605B">
        <w:t xml:space="preserve"> </w:t>
      </w:r>
      <w:r w:rsidR="00DA3E37">
        <w:t>es</w:t>
      </w:r>
      <w:r w:rsidR="00EB605B">
        <w:t xml:space="preserve"> </w:t>
      </w:r>
      <w:r w:rsidR="00DA3E37">
        <w:t>auch</w:t>
      </w:r>
      <w:r w:rsidR="00EB605B">
        <w:t xml:space="preserve"> </w:t>
      </w:r>
      <w:r w:rsidR="00DA3E37">
        <w:t>in</w:t>
      </w:r>
      <w:r w:rsidR="00EB605B">
        <w:t xml:space="preserve"> </w:t>
      </w:r>
      <w:r w:rsidR="00DA3E37">
        <w:t>einer</w:t>
      </w:r>
      <w:r w:rsidR="00EB605B">
        <w:t xml:space="preserve"> </w:t>
      </w:r>
      <w:r w:rsidR="00DA3E37">
        <w:t>Kirche</w:t>
      </w:r>
      <w:r w:rsidR="00EB605B">
        <w:t xml:space="preserve"> </w:t>
      </w:r>
      <w:r w:rsidR="00DA3E37">
        <w:t>hoch</w:t>
      </w:r>
      <w:r w:rsidR="00EB605B">
        <w:t xml:space="preserve"> </w:t>
      </w:r>
      <w:r w:rsidR="00DA3E37">
        <w:t>hergehen</w:t>
      </w:r>
      <w:r w:rsidR="00EB605B">
        <w:t xml:space="preserve"> </w:t>
      </w:r>
      <w:r w:rsidR="00DA3E37">
        <w:t>und</w:t>
      </w:r>
      <w:r w:rsidR="00EB605B">
        <w:t xml:space="preserve"> </w:t>
      </w:r>
      <w:r w:rsidR="00DA3E37">
        <w:t>Menschen</w:t>
      </w:r>
      <w:r w:rsidR="00EB605B">
        <w:t xml:space="preserve"> </w:t>
      </w:r>
      <w:r w:rsidR="00DA3E37">
        <w:t>werden</w:t>
      </w:r>
      <w:r w:rsidR="00EB605B">
        <w:t xml:space="preserve"> </w:t>
      </w:r>
      <w:r w:rsidR="00DA3E37">
        <w:t>verletzt.</w:t>
      </w:r>
      <w:r w:rsidR="00EB605B">
        <w:t xml:space="preserve"> </w:t>
      </w:r>
      <w:r>
        <w:t>Wir</w:t>
      </w:r>
      <w:r w:rsidR="00EB605B">
        <w:t xml:space="preserve"> </w:t>
      </w:r>
      <w:r>
        <w:t>haben</w:t>
      </w:r>
      <w:r w:rsidR="00EB605B">
        <w:t xml:space="preserve"> </w:t>
      </w:r>
      <w:r>
        <w:t>uns</w:t>
      </w:r>
      <w:r w:rsidR="00EB605B">
        <w:t xml:space="preserve"> </w:t>
      </w:r>
      <w:r>
        <w:t>unsere</w:t>
      </w:r>
      <w:r w:rsidR="00EB605B">
        <w:t xml:space="preserve"> </w:t>
      </w:r>
      <w:r>
        <w:t>Glaubensgeschwister</w:t>
      </w:r>
      <w:r w:rsidR="00EB605B">
        <w:t xml:space="preserve"> </w:t>
      </w:r>
      <w:r w:rsidR="00DA3E37">
        <w:t>eben</w:t>
      </w:r>
      <w:r w:rsidR="00EB605B">
        <w:t xml:space="preserve"> </w:t>
      </w:r>
      <w:r>
        <w:t>nicht</w:t>
      </w:r>
      <w:r w:rsidR="00EB605B">
        <w:t xml:space="preserve"> </w:t>
      </w:r>
      <w:r>
        <w:t>selber</w:t>
      </w:r>
      <w:r w:rsidR="00EB605B">
        <w:t xml:space="preserve"> </w:t>
      </w:r>
      <w:r>
        <w:t>ausgewählt</w:t>
      </w:r>
      <w:r w:rsidR="00DA3E37">
        <w:t>.</w:t>
      </w:r>
      <w:r w:rsidR="00EB605B">
        <w:t xml:space="preserve"> </w:t>
      </w:r>
      <w:r w:rsidR="00DA3E37">
        <w:t>Sie</w:t>
      </w:r>
      <w:r w:rsidR="00EB605B">
        <w:t xml:space="preserve"> </w:t>
      </w:r>
      <w:r w:rsidR="00DA3E37">
        <w:t>sind</w:t>
      </w:r>
      <w:r w:rsidR="00EB605B">
        <w:t xml:space="preserve"> </w:t>
      </w:r>
      <w:r w:rsidR="00DA3E37">
        <w:t>einfach</w:t>
      </w:r>
      <w:r w:rsidR="00EB605B">
        <w:t xml:space="preserve"> </w:t>
      </w:r>
      <w:proofErr w:type="spellStart"/>
      <w:r w:rsidR="00DA3E37">
        <w:t>dazugestossen</w:t>
      </w:r>
      <w:proofErr w:type="spellEnd"/>
      <w:r w:rsidR="00DA3E37">
        <w:t>,</w:t>
      </w:r>
      <w:r w:rsidR="00EB605B">
        <w:t xml:space="preserve"> </w:t>
      </w:r>
      <w:r w:rsidR="00DA3E37">
        <w:t>weil</w:t>
      </w:r>
      <w:r w:rsidR="00EB605B">
        <w:t xml:space="preserve"> </w:t>
      </w:r>
      <w:r w:rsidR="00DA3E37">
        <w:t>sie</w:t>
      </w:r>
      <w:r w:rsidR="00EB605B">
        <w:t xml:space="preserve"> </w:t>
      </w:r>
      <w:r w:rsidR="00DA3E37">
        <w:t>sich</w:t>
      </w:r>
      <w:r w:rsidR="00EB605B">
        <w:t xml:space="preserve"> </w:t>
      </w:r>
      <w:r w:rsidR="00DA3E37">
        <w:t>entschlossen</w:t>
      </w:r>
      <w:r w:rsidR="00EB605B">
        <w:t xml:space="preserve"> </w:t>
      </w:r>
      <w:r w:rsidR="00DA3E37">
        <w:t>hatten</w:t>
      </w:r>
      <w:r w:rsidR="00EB605B">
        <w:t xml:space="preserve"> </w:t>
      </w:r>
      <w:r w:rsidR="00DA3E37">
        <w:t>Jesus</w:t>
      </w:r>
      <w:r w:rsidR="00EB605B">
        <w:t xml:space="preserve"> </w:t>
      </w:r>
      <w:r w:rsidR="00DA3E37">
        <w:t>nachzufolgen.</w:t>
      </w:r>
    </w:p>
    <w:p w:rsidR="00A84472" w:rsidRDefault="00A84472" w:rsidP="00D1409D">
      <w:pPr>
        <w:pStyle w:val="Absatzregulr"/>
      </w:pPr>
      <w:r>
        <w:t>Das</w:t>
      </w:r>
      <w:r w:rsidR="00EB605B">
        <w:t xml:space="preserve"> </w:t>
      </w:r>
      <w:r>
        <w:t>kann</w:t>
      </w:r>
      <w:r w:rsidR="00EB605B">
        <w:t xml:space="preserve"> </w:t>
      </w:r>
      <w:r>
        <w:t>sehr</w:t>
      </w:r>
      <w:r w:rsidR="00EB605B">
        <w:t xml:space="preserve"> </w:t>
      </w:r>
      <w:r>
        <w:t>herausfordernd</w:t>
      </w:r>
      <w:r w:rsidR="00EB605B">
        <w:t xml:space="preserve"> </w:t>
      </w:r>
      <w:r>
        <w:t>und</w:t>
      </w:r>
      <w:r w:rsidR="00EB605B">
        <w:t xml:space="preserve"> </w:t>
      </w:r>
      <w:r>
        <w:t>anstrengend</w:t>
      </w:r>
      <w:r w:rsidR="00EB605B">
        <w:t xml:space="preserve"> </w:t>
      </w:r>
      <w:r>
        <w:t>sein</w:t>
      </w:r>
      <w:r w:rsidR="00DA3E37">
        <w:t>.</w:t>
      </w:r>
      <w:r w:rsidR="00EB605B">
        <w:t xml:space="preserve"> </w:t>
      </w:r>
      <w:r w:rsidR="00DA3E37">
        <w:t>Die</w:t>
      </w:r>
      <w:r w:rsidR="00EB605B">
        <w:t xml:space="preserve"> </w:t>
      </w:r>
      <w:r>
        <w:t>neutestamentliche</w:t>
      </w:r>
      <w:r w:rsidR="004213C9">
        <w:t>n</w:t>
      </w:r>
      <w:r w:rsidR="00EB605B">
        <w:t xml:space="preserve"> </w:t>
      </w:r>
      <w:r>
        <w:t>Briefe</w:t>
      </w:r>
      <w:r w:rsidR="00EB605B">
        <w:t xml:space="preserve"> </w:t>
      </w:r>
      <w:r w:rsidR="00DA3E37">
        <w:t>geben</w:t>
      </w:r>
      <w:r w:rsidR="00EB605B">
        <w:t xml:space="preserve"> </w:t>
      </w:r>
      <w:r w:rsidR="00DA3E37">
        <w:t>uns</w:t>
      </w:r>
      <w:r w:rsidR="00EB605B">
        <w:t xml:space="preserve"> </w:t>
      </w:r>
      <w:r w:rsidR="00DA3E37">
        <w:t>einen</w:t>
      </w:r>
      <w:r w:rsidR="00EB605B">
        <w:t xml:space="preserve"> </w:t>
      </w:r>
      <w:r w:rsidR="00DA3E37">
        <w:t>ungeschminkten</w:t>
      </w:r>
      <w:r w:rsidR="00EB605B">
        <w:t xml:space="preserve"> </w:t>
      </w:r>
      <w:r w:rsidR="00DA3E37">
        <w:t>Einblick</w:t>
      </w:r>
      <w:r w:rsidR="00EB605B">
        <w:t xml:space="preserve"> </w:t>
      </w:r>
      <w:r w:rsidR="00DA3E37">
        <w:t>in</w:t>
      </w:r>
      <w:r w:rsidR="00EB605B">
        <w:t xml:space="preserve"> </w:t>
      </w:r>
      <w:r w:rsidR="00DA3E37">
        <w:t>die</w:t>
      </w:r>
      <w:r w:rsidR="00EB605B">
        <w:t xml:space="preserve"> </w:t>
      </w:r>
      <w:r w:rsidR="00DA3E37">
        <w:t>Probleme,</w:t>
      </w:r>
      <w:r w:rsidR="00EB605B">
        <w:t xml:space="preserve"> </w:t>
      </w:r>
      <w:r w:rsidR="00DA3E37">
        <w:t>Streitigkeiten</w:t>
      </w:r>
      <w:r w:rsidR="00EB605B">
        <w:t xml:space="preserve"> </w:t>
      </w:r>
      <w:r w:rsidR="00DA3E37">
        <w:t>und</w:t>
      </w:r>
      <w:r w:rsidR="00EB605B">
        <w:t xml:space="preserve"> </w:t>
      </w:r>
      <w:r w:rsidR="00DA3E37">
        <w:t>Schwierigkeiten</w:t>
      </w:r>
      <w:r w:rsidR="00EB605B">
        <w:t xml:space="preserve"> </w:t>
      </w:r>
      <w:r w:rsidR="00DA3E37">
        <w:t>in</w:t>
      </w:r>
      <w:r w:rsidR="00EB605B">
        <w:t xml:space="preserve"> </w:t>
      </w:r>
      <w:r w:rsidR="00DA3E37">
        <w:t>den</w:t>
      </w:r>
      <w:r w:rsidR="00EB605B">
        <w:t xml:space="preserve"> </w:t>
      </w:r>
      <w:r w:rsidR="00DA3E37">
        <w:t>Gemeinden.</w:t>
      </w:r>
      <w:r w:rsidR="00EB605B">
        <w:t xml:space="preserve"> </w:t>
      </w:r>
      <w:r w:rsidR="007D6F3E">
        <w:t>Den</w:t>
      </w:r>
      <w:r w:rsidR="00EB605B">
        <w:t xml:space="preserve"> </w:t>
      </w:r>
      <w:r w:rsidR="00A41E7F">
        <w:t>ersten</w:t>
      </w:r>
      <w:r w:rsidR="00EB605B">
        <w:t xml:space="preserve"> </w:t>
      </w:r>
      <w:r w:rsidR="007D6F3E">
        <w:t>Christen</w:t>
      </w:r>
      <w:r w:rsidR="00EB605B">
        <w:t xml:space="preserve"> </w:t>
      </w:r>
      <w:r w:rsidR="007D6F3E">
        <w:t>in</w:t>
      </w:r>
      <w:r w:rsidR="00EB605B">
        <w:t xml:space="preserve"> </w:t>
      </w:r>
      <w:proofErr w:type="spellStart"/>
      <w:r w:rsidR="007D6F3E">
        <w:t>Galatien</w:t>
      </w:r>
      <w:proofErr w:type="spellEnd"/>
      <w:r w:rsidR="00EB605B">
        <w:t xml:space="preserve"> </w:t>
      </w:r>
      <w:r w:rsidR="007D6F3E">
        <w:t>schrieb</w:t>
      </w:r>
      <w:r w:rsidR="00EB605B">
        <w:t xml:space="preserve"> </w:t>
      </w:r>
      <w:r w:rsidR="007D6F3E">
        <w:t>Paulus:</w:t>
      </w:r>
    </w:p>
    <w:p w:rsidR="007C3F0C" w:rsidRPr="00D416E9" w:rsidRDefault="00FE7DE7" w:rsidP="00D416E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02AC76" wp14:editId="5B9EFFE9">
                <wp:simplePos x="0" y="0"/>
                <wp:positionH relativeFrom="column">
                  <wp:posOffset>-59690</wp:posOffset>
                </wp:positionH>
                <wp:positionV relativeFrom="paragraph">
                  <wp:posOffset>64770</wp:posOffset>
                </wp:positionV>
                <wp:extent cx="342900" cy="342900"/>
                <wp:effectExtent l="0" t="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E7" w:rsidRPr="002D2FB1" w:rsidRDefault="00FE7DE7" w:rsidP="00FE7DE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11076" id="_x0000_s1030" type="#_x0000_t202" style="position:absolute;left:0;text-align:left;margin-left:-4.7pt;margin-top:5.1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q/KQIAAFc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">
                <v:textbox>
                  <w:txbxContent>
                    <w:p w:rsidR="00FE7DE7" w:rsidRPr="002D2FB1" w:rsidRDefault="00FE7DE7" w:rsidP="00FE7DE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0071">
        <w:rPr>
          <w:rFonts w:ascii="Arial Rounded MT Bold" w:hAnsi="Arial Rounded MT Bold" w:cs="Arial"/>
          <w:b w:val="0"/>
          <w:noProof/>
          <w:lang w:val="de-DE"/>
        </w:rPr>
        <w:t>„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wie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wilde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Tiere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aufeinander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losgeht,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bei</w:t>
      </w:r>
      <w:r w:rsidR="000E0071">
        <w:rPr>
          <w:rFonts w:ascii="Arial Rounded MT Bold" w:hAnsi="Arial Rounded MT Bold" w:cs="Arial"/>
          <w:b w:val="0"/>
          <w:noProof/>
          <w:lang w:val="de-DE"/>
        </w:rPr>
        <w:t>ss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zerfleischt,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dann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passt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nur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auf!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Sonst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am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Ende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vom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aufgefressen.</w:t>
      </w:r>
      <w:r w:rsidR="000E0071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7C3F0C" w:rsidRPr="00D416E9">
        <w:rPr>
          <w:rFonts w:ascii="Arial Rounded MT Bold" w:hAnsi="Arial Rounded MT Bold" w:cs="Arial"/>
          <w:b w:val="0"/>
          <w:noProof/>
          <w:lang w:val="de-DE"/>
        </w:rPr>
        <w:t>5.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84472" w:rsidRDefault="004213C9" w:rsidP="00D1409D">
      <w:pPr>
        <w:pStyle w:val="Absatzregulr"/>
      </w:pPr>
      <w:r>
        <w:t>Doch</w:t>
      </w:r>
      <w:r w:rsidR="00EB605B">
        <w:t xml:space="preserve"> </w:t>
      </w:r>
      <w:r>
        <w:t>Paulus</w:t>
      </w:r>
      <w:r w:rsidR="00EB605B">
        <w:t xml:space="preserve"> </w:t>
      </w:r>
      <w:r>
        <w:t>gab</w:t>
      </w:r>
      <w:r w:rsidR="00EB605B">
        <w:t xml:space="preserve"> </w:t>
      </w:r>
      <w:r>
        <w:t>in</w:t>
      </w:r>
      <w:r w:rsidR="00EB605B">
        <w:t xml:space="preserve"> </w:t>
      </w:r>
      <w:r>
        <w:t>solchen</w:t>
      </w:r>
      <w:r w:rsidR="00EB605B">
        <w:t xml:space="preserve"> </w:t>
      </w:r>
      <w:r>
        <w:t>schwierigen</w:t>
      </w:r>
      <w:r w:rsidR="00EB605B">
        <w:t xml:space="preserve"> </w:t>
      </w:r>
      <w:r>
        <w:t>Gemeindesituationen</w:t>
      </w:r>
      <w:r w:rsidR="00EB605B">
        <w:t xml:space="preserve"> </w:t>
      </w:r>
      <w:r>
        <w:t>nie</w:t>
      </w:r>
      <w:r w:rsidR="00EB605B">
        <w:t xml:space="preserve"> </w:t>
      </w:r>
      <w:r>
        <w:t>den</w:t>
      </w:r>
      <w:r w:rsidR="00EB605B">
        <w:t xml:space="preserve"> </w:t>
      </w:r>
      <w:r>
        <w:t>Rat,</w:t>
      </w:r>
      <w:r w:rsidR="00EB605B">
        <w:t xml:space="preserve"> </w:t>
      </w:r>
      <w:r>
        <w:t>die</w:t>
      </w:r>
      <w:r w:rsidR="00EB605B">
        <w:t xml:space="preserve"> </w:t>
      </w:r>
      <w:r>
        <w:t>Christen</w:t>
      </w:r>
      <w:r w:rsidR="00EB605B">
        <w:t xml:space="preserve"> </w:t>
      </w:r>
      <w:r>
        <w:t>sollen</w:t>
      </w:r>
      <w:r w:rsidR="00EB605B">
        <w:t xml:space="preserve"> </w:t>
      </w:r>
      <w:r>
        <w:t>sich</w:t>
      </w:r>
      <w:r w:rsidR="00EB605B">
        <w:t xml:space="preserve"> </w:t>
      </w:r>
      <w:r>
        <w:t>in</w:t>
      </w:r>
      <w:r w:rsidR="00EB605B">
        <w:t xml:space="preserve"> </w:t>
      </w:r>
      <w:r>
        <w:t>ihre</w:t>
      </w:r>
      <w:r w:rsidR="00EB605B">
        <w:t xml:space="preserve"> </w:t>
      </w:r>
      <w:r>
        <w:t>eigenen</w:t>
      </w:r>
      <w:r w:rsidR="00EB605B">
        <w:t xml:space="preserve"> </w:t>
      </w:r>
      <w:r>
        <w:t>vier</w:t>
      </w:r>
      <w:r w:rsidR="00EB605B">
        <w:t xml:space="preserve"> </w:t>
      </w:r>
      <w:r>
        <w:t>Wände</w:t>
      </w:r>
      <w:r w:rsidR="00EB605B">
        <w:t xml:space="preserve"> </w:t>
      </w:r>
      <w:r>
        <w:t>zurückziehen</w:t>
      </w:r>
      <w:r w:rsidR="00EB605B">
        <w:t xml:space="preserve"> </w:t>
      </w:r>
      <w:r>
        <w:t>und</w:t>
      </w:r>
      <w:r w:rsidR="00EB605B">
        <w:t xml:space="preserve"> </w:t>
      </w:r>
      <w:r>
        <w:t>die</w:t>
      </w:r>
      <w:r w:rsidR="00EB605B">
        <w:t xml:space="preserve"> </w:t>
      </w:r>
      <w:r>
        <w:t>Gemeinde</w:t>
      </w:r>
      <w:r w:rsidR="00EB605B">
        <w:t xml:space="preserve"> </w:t>
      </w:r>
      <w:proofErr w:type="spellStart"/>
      <w:r>
        <w:t>Gemeinde</w:t>
      </w:r>
      <w:proofErr w:type="spellEnd"/>
      <w:r w:rsidR="00EB605B">
        <w:t xml:space="preserve"> </w:t>
      </w:r>
      <w:r>
        <w:t>sein</w:t>
      </w:r>
      <w:r w:rsidR="00EB605B">
        <w:t xml:space="preserve"> </w:t>
      </w:r>
      <w:r>
        <w:t>lassen.</w:t>
      </w:r>
      <w:r w:rsidR="00EB605B">
        <w:t xml:space="preserve"> </w:t>
      </w:r>
      <w:r>
        <w:t>Rückzug</w:t>
      </w:r>
      <w:r w:rsidR="00EB605B">
        <w:t xml:space="preserve"> </w:t>
      </w:r>
      <w:r>
        <w:t>in</w:t>
      </w:r>
      <w:r w:rsidR="00EB605B">
        <w:t xml:space="preserve"> </w:t>
      </w:r>
      <w:r>
        <w:t>ein</w:t>
      </w:r>
      <w:r w:rsidR="00EB605B">
        <w:t xml:space="preserve"> </w:t>
      </w:r>
      <w:r>
        <w:t>Solochristentum</w:t>
      </w:r>
      <w:r w:rsidR="00EB605B">
        <w:t xml:space="preserve"> </w:t>
      </w:r>
      <w:r>
        <w:t>kannte</w:t>
      </w:r>
      <w:r w:rsidR="00EB605B">
        <w:t xml:space="preserve"> </w:t>
      </w:r>
      <w:r>
        <w:t>Paulus</w:t>
      </w:r>
      <w:r w:rsidR="00EB605B">
        <w:t xml:space="preserve"> </w:t>
      </w:r>
      <w:r>
        <w:t>nicht.</w:t>
      </w:r>
      <w:r w:rsidR="00EB605B">
        <w:t xml:space="preserve"> </w:t>
      </w:r>
      <w:r w:rsidR="00A84472">
        <w:t>Vielleicht</w:t>
      </w:r>
      <w:r w:rsidR="00EB605B">
        <w:t xml:space="preserve"> </w:t>
      </w:r>
      <w:r w:rsidR="00A84472">
        <w:t>würde</w:t>
      </w:r>
      <w:r w:rsidR="00EB605B">
        <w:t xml:space="preserve"> </w:t>
      </w:r>
      <w:r w:rsidR="00A84472">
        <w:t>er</w:t>
      </w:r>
      <w:r w:rsidR="00EB605B">
        <w:t xml:space="preserve"> </w:t>
      </w:r>
      <w:r>
        <w:t>in</w:t>
      </w:r>
      <w:r w:rsidR="00EB605B">
        <w:t xml:space="preserve"> </w:t>
      </w:r>
      <w:r>
        <w:t>bestimmten</w:t>
      </w:r>
      <w:r w:rsidR="00EB605B">
        <w:t xml:space="preserve"> </w:t>
      </w:r>
      <w:r>
        <w:t>Situationen</w:t>
      </w:r>
      <w:r w:rsidR="00EB605B">
        <w:t xml:space="preserve"> </w:t>
      </w:r>
      <w:r>
        <w:t>raten,</w:t>
      </w:r>
      <w:r w:rsidR="00EB605B">
        <w:t xml:space="preserve"> </w:t>
      </w:r>
      <w:r>
        <w:t>sich</w:t>
      </w:r>
      <w:r w:rsidR="00EB605B">
        <w:t xml:space="preserve"> </w:t>
      </w:r>
      <w:r>
        <w:t>einer</w:t>
      </w:r>
      <w:r w:rsidR="00EB605B">
        <w:t xml:space="preserve"> </w:t>
      </w:r>
      <w:r>
        <w:t>anderen</w:t>
      </w:r>
      <w:r w:rsidR="00EB605B">
        <w:t xml:space="preserve"> </w:t>
      </w:r>
      <w:r>
        <w:t>christlichen</w:t>
      </w:r>
      <w:r w:rsidR="00EB605B">
        <w:t xml:space="preserve"> </w:t>
      </w:r>
      <w:r>
        <w:t>Gemeinschaft</w:t>
      </w:r>
      <w:r w:rsidR="00EB605B">
        <w:t xml:space="preserve"> </w:t>
      </w:r>
      <w:r>
        <w:t>anzuschliessen,</w:t>
      </w:r>
      <w:r w:rsidR="00EB605B">
        <w:t xml:space="preserve"> </w:t>
      </w:r>
      <w:r w:rsidR="00A84472">
        <w:t>aber</w:t>
      </w:r>
      <w:r w:rsidR="00EB605B">
        <w:t xml:space="preserve"> </w:t>
      </w:r>
      <w:r w:rsidR="00A84472">
        <w:t>bestimmt</w:t>
      </w:r>
      <w:r w:rsidR="00EB605B">
        <w:t xml:space="preserve"> </w:t>
      </w:r>
      <w:r w:rsidR="00A84472">
        <w:t>nicht</w:t>
      </w:r>
      <w:r>
        <w:t>,</w:t>
      </w:r>
      <w:r w:rsidR="00EB605B">
        <w:t xml:space="preserve"> </w:t>
      </w:r>
      <w:r w:rsidR="00A84472">
        <w:t>die</w:t>
      </w:r>
      <w:r w:rsidR="00EB605B">
        <w:t xml:space="preserve"> </w:t>
      </w:r>
      <w:r w:rsidR="00A84472">
        <w:t>Gemeinschaft</w:t>
      </w:r>
      <w:r w:rsidR="00EB605B">
        <w:t xml:space="preserve"> </w:t>
      </w:r>
      <w:r w:rsidR="00A84472">
        <w:t>mit</w:t>
      </w:r>
      <w:r w:rsidR="00EB605B">
        <w:t xml:space="preserve"> </w:t>
      </w:r>
      <w:r w:rsidR="00A84472">
        <w:t>Christen</w:t>
      </w:r>
      <w:r w:rsidR="00EB605B">
        <w:t xml:space="preserve"> </w:t>
      </w:r>
      <w:r w:rsidR="00A84472">
        <w:t>zu</w:t>
      </w:r>
      <w:r w:rsidR="00EB605B">
        <w:t xml:space="preserve"> </w:t>
      </w:r>
      <w:r w:rsidR="00A84472">
        <w:t>vernachlässigen.</w:t>
      </w:r>
    </w:p>
    <w:p w:rsidR="007C3F0C" w:rsidRDefault="00A84472" w:rsidP="00D1409D">
      <w:pPr>
        <w:pStyle w:val="Absatzregulr"/>
      </w:pPr>
      <w:r>
        <w:t>Paulus</w:t>
      </w:r>
      <w:r w:rsidR="00EB605B">
        <w:t xml:space="preserve"> </w:t>
      </w:r>
      <w:r>
        <w:t>konzentrierte</w:t>
      </w:r>
      <w:r w:rsidR="00EB605B">
        <w:t xml:space="preserve"> </w:t>
      </w:r>
      <w:r>
        <w:t>sich</w:t>
      </w:r>
      <w:r w:rsidR="00EB605B">
        <w:t xml:space="preserve"> </w:t>
      </w:r>
      <w:r>
        <w:t>darauf,</w:t>
      </w:r>
      <w:r w:rsidR="00EB605B">
        <w:t xml:space="preserve"> </w:t>
      </w:r>
      <w:r>
        <w:t>die</w:t>
      </w:r>
      <w:r w:rsidR="00EB605B">
        <w:t xml:space="preserve"> </w:t>
      </w:r>
      <w:r>
        <w:t>Christen</w:t>
      </w:r>
      <w:r w:rsidR="00EB605B">
        <w:t xml:space="preserve"> </w:t>
      </w:r>
      <w:r>
        <w:t>auf</w:t>
      </w:r>
      <w:r w:rsidR="00EB605B">
        <w:t xml:space="preserve"> </w:t>
      </w:r>
      <w:r>
        <w:t>die</w:t>
      </w:r>
      <w:r w:rsidR="00EB605B">
        <w:t xml:space="preserve"> </w:t>
      </w:r>
      <w:r>
        <w:t>wichtigsten</w:t>
      </w:r>
      <w:r w:rsidR="00EB605B">
        <w:t xml:space="preserve"> </w:t>
      </w:r>
      <w:r>
        <w:t>Verhaltensregeln</w:t>
      </w:r>
      <w:r w:rsidR="00EB605B">
        <w:t xml:space="preserve"> </w:t>
      </w:r>
      <w:r>
        <w:t>aufmerksam</w:t>
      </w:r>
      <w:r w:rsidR="00EB605B">
        <w:t xml:space="preserve"> </w:t>
      </w:r>
      <w:r>
        <w:t>zu</w:t>
      </w:r>
      <w:r w:rsidR="00EB605B">
        <w:t xml:space="preserve"> </w:t>
      </w:r>
      <w:r>
        <w:t>machen.</w:t>
      </w:r>
      <w:r w:rsidR="00EB605B">
        <w:t xml:space="preserve"> </w:t>
      </w:r>
      <w:r>
        <w:t>Schliesslich</w:t>
      </w:r>
      <w:r w:rsidR="00EB605B">
        <w:t xml:space="preserve"> </w:t>
      </w:r>
      <w:r>
        <w:t>muss</w:t>
      </w:r>
      <w:r w:rsidR="00EB605B">
        <w:t xml:space="preserve"> </w:t>
      </w:r>
      <w:r>
        <w:t>das</w:t>
      </w:r>
      <w:r w:rsidR="00EB605B">
        <w:t xml:space="preserve"> </w:t>
      </w:r>
      <w:r>
        <w:t>Leben</w:t>
      </w:r>
      <w:r w:rsidR="00EB605B">
        <w:t xml:space="preserve"> </w:t>
      </w:r>
      <w:r>
        <w:t>als</w:t>
      </w:r>
      <w:r w:rsidR="00EB605B">
        <w:t xml:space="preserve"> </w:t>
      </w:r>
      <w:r>
        <w:t>Christ</w:t>
      </w:r>
      <w:r w:rsidR="00EB605B">
        <w:t xml:space="preserve"> </w:t>
      </w:r>
      <w:r>
        <w:t>eingeübt</w:t>
      </w:r>
      <w:r w:rsidR="00EB605B">
        <w:t xml:space="preserve"> </w:t>
      </w:r>
      <w:r>
        <w:t>werden.</w:t>
      </w:r>
      <w:r w:rsidR="00EB605B">
        <w:t xml:space="preserve"> </w:t>
      </w:r>
      <w:r>
        <w:t>Gewohnte</w:t>
      </w:r>
      <w:r w:rsidR="00EB605B">
        <w:t xml:space="preserve"> </w:t>
      </w:r>
      <w:r>
        <w:t>Verhaltensweisen</w:t>
      </w:r>
      <w:r w:rsidR="00EB605B">
        <w:t xml:space="preserve"> </w:t>
      </w:r>
      <w:r>
        <w:t>müssen</w:t>
      </w:r>
      <w:r w:rsidR="00EB605B">
        <w:t xml:space="preserve"> </w:t>
      </w:r>
      <w:r>
        <w:t>abgelegt,</w:t>
      </w:r>
      <w:r w:rsidR="00EB605B">
        <w:t xml:space="preserve"> </w:t>
      </w:r>
      <w:r>
        <w:t>neue</w:t>
      </w:r>
      <w:r w:rsidR="00EB605B">
        <w:t xml:space="preserve"> </w:t>
      </w:r>
      <w:r w:rsidR="004213C9">
        <w:t>Umgangsformen</w:t>
      </w:r>
      <w:r w:rsidR="00EB605B">
        <w:t xml:space="preserve"> </w:t>
      </w:r>
      <w:r w:rsidR="004213C9">
        <w:t>eingeübt</w:t>
      </w:r>
      <w:r w:rsidR="00EB605B">
        <w:t xml:space="preserve"> </w:t>
      </w:r>
      <w:r w:rsidR="004213C9">
        <w:t>werden.</w:t>
      </w:r>
    </w:p>
    <w:p w:rsidR="007C3F0C" w:rsidRDefault="009A116E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C6DB3" wp14:editId="269966FD">
                <wp:simplePos x="0" y="0"/>
                <wp:positionH relativeFrom="column">
                  <wp:posOffset>-403225</wp:posOffset>
                </wp:positionH>
                <wp:positionV relativeFrom="paragraph">
                  <wp:posOffset>1907107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E7" w:rsidRPr="002D2FB1" w:rsidRDefault="00FE7DE7" w:rsidP="00FE7DE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62B8B" id="_x0000_s1031" type="#_x0000_t202" style="position:absolute;margin-left:-31.75pt;margin-top:150.1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">
                <v:textbox>
                  <w:txbxContent>
                    <w:p w:rsidR="00FE7DE7" w:rsidRPr="002D2FB1" w:rsidRDefault="00FE7DE7" w:rsidP="00FE7DE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0171">
        <w:t>I</w:t>
      </w:r>
      <w:r w:rsidR="00A84472">
        <w:t>m</w:t>
      </w:r>
      <w:r w:rsidR="00EB605B">
        <w:t xml:space="preserve"> </w:t>
      </w:r>
      <w:r w:rsidR="00A84472">
        <w:t>Epheserbrief</w:t>
      </w:r>
      <w:r w:rsidR="00EB605B">
        <w:t xml:space="preserve"> </w:t>
      </w:r>
      <w:r w:rsidR="002C0171">
        <w:t>wies</w:t>
      </w:r>
      <w:r w:rsidR="00EB605B">
        <w:t xml:space="preserve"> </w:t>
      </w:r>
      <w:r w:rsidR="002C0171">
        <w:t>Paulus</w:t>
      </w:r>
      <w:r w:rsidR="00EB605B">
        <w:t xml:space="preserve"> </w:t>
      </w:r>
      <w:r w:rsidR="002C0171">
        <w:t>bereits</w:t>
      </w:r>
      <w:r w:rsidR="00EB605B">
        <w:t xml:space="preserve"> </w:t>
      </w:r>
      <w:r w:rsidR="002C0171">
        <w:t>auf</w:t>
      </w:r>
      <w:r w:rsidR="00EB605B">
        <w:t xml:space="preserve"> </w:t>
      </w:r>
      <w:r w:rsidR="002C0171">
        <w:t>verschiedene</w:t>
      </w:r>
      <w:r w:rsidR="00EB605B">
        <w:t xml:space="preserve"> </w:t>
      </w:r>
      <w:r w:rsidR="002C0171">
        <w:t>Verhaltensregel</w:t>
      </w:r>
      <w:r w:rsidR="00EB605B">
        <w:t xml:space="preserve"> </w:t>
      </w:r>
      <w:r w:rsidR="002C0171">
        <w:t>hin,</w:t>
      </w:r>
      <w:r w:rsidR="00EB605B">
        <w:t xml:space="preserve"> </w:t>
      </w:r>
      <w:r w:rsidR="002C0171">
        <w:t>die</w:t>
      </w:r>
      <w:r w:rsidR="00EB605B">
        <w:t xml:space="preserve"> </w:t>
      </w:r>
      <w:r w:rsidR="002C0171">
        <w:t>wir</w:t>
      </w:r>
      <w:r w:rsidR="00EB605B">
        <w:t xml:space="preserve"> </w:t>
      </w:r>
      <w:r w:rsidR="002C0171">
        <w:t>bereits</w:t>
      </w:r>
      <w:r w:rsidR="00EB605B">
        <w:t xml:space="preserve"> </w:t>
      </w:r>
      <w:r w:rsidR="002C0171">
        <w:t>in</w:t>
      </w:r>
      <w:r w:rsidR="00EB605B">
        <w:t xml:space="preserve"> </w:t>
      </w:r>
      <w:r w:rsidR="002C0171">
        <w:t>den</w:t>
      </w:r>
      <w:r w:rsidR="00EB605B">
        <w:t xml:space="preserve"> </w:t>
      </w:r>
      <w:r w:rsidR="002C0171">
        <w:t>letzten</w:t>
      </w:r>
      <w:r w:rsidR="00EB605B">
        <w:t xml:space="preserve"> </w:t>
      </w:r>
      <w:r w:rsidR="002C0171">
        <w:t>Serien</w:t>
      </w:r>
      <w:r w:rsidR="00EB605B">
        <w:t xml:space="preserve"> </w:t>
      </w:r>
      <w:r w:rsidR="002C0171">
        <w:t>angeschaut</w:t>
      </w:r>
      <w:r w:rsidR="00EB605B">
        <w:t xml:space="preserve"> </w:t>
      </w:r>
      <w:r w:rsidR="002C0171">
        <w:t>haben.</w:t>
      </w:r>
      <w:r w:rsidR="00EB605B">
        <w:t xml:space="preserve"> </w:t>
      </w:r>
      <w:r w:rsidR="002C0171">
        <w:t>Diese</w:t>
      </w:r>
      <w:r w:rsidR="00EB605B">
        <w:t xml:space="preserve"> </w:t>
      </w:r>
      <w:r w:rsidR="002C0171">
        <w:t>Serien</w:t>
      </w:r>
      <w:r w:rsidR="00EB605B">
        <w:t xml:space="preserve"> </w:t>
      </w:r>
      <w:r w:rsidR="002C0171">
        <w:t>kann</w:t>
      </w:r>
      <w:r w:rsidR="00EB605B">
        <w:t xml:space="preserve"> </w:t>
      </w:r>
      <w:r w:rsidR="002C0171">
        <w:t>man</w:t>
      </w:r>
      <w:r w:rsidR="00EB605B">
        <w:t xml:space="preserve"> </w:t>
      </w:r>
      <w:r w:rsidR="002C0171">
        <w:t>gern</w:t>
      </w:r>
      <w:r w:rsidR="00EB605B">
        <w:t xml:space="preserve"> </w:t>
      </w:r>
      <w:r w:rsidR="002C0171">
        <w:t>nachhören.</w:t>
      </w:r>
      <w:r w:rsidR="00EB605B">
        <w:t xml:space="preserve"> </w:t>
      </w:r>
      <w:r w:rsidR="002C0171">
        <w:t>Jetzt</w:t>
      </w:r>
      <w:r w:rsidR="00EB605B">
        <w:t xml:space="preserve"> </w:t>
      </w:r>
      <w:r w:rsidR="002C0171">
        <w:t>sind</w:t>
      </w:r>
      <w:r w:rsidR="00EB605B">
        <w:t xml:space="preserve"> </w:t>
      </w:r>
      <w:r w:rsidR="002C0171">
        <w:t>wir</w:t>
      </w:r>
      <w:r w:rsidR="00EB605B">
        <w:t xml:space="preserve"> </w:t>
      </w:r>
      <w:r w:rsidR="002C0171">
        <w:t>im</w:t>
      </w:r>
      <w:r w:rsidR="00EB605B">
        <w:t xml:space="preserve"> </w:t>
      </w:r>
      <w:r w:rsidR="002C0171">
        <w:t>Epheserbrief</w:t>
      </w:r>
      <w:r w:rsidR="00EB605B">
        <w:t xml:space="preserve"> </w:t>
      </w:r>
      <w:r w:rsidR="002C0171">
        <w:t>da</w:t>
      </w:r>
      <w:r w:rsidR="00EB605B">
        <w:t xml:space="preserve"> </w:t>
      </w:r>
      <w:r w:rsidR="002C0171">
        <w:t>angekommen,</w:t>
      </w:r>
      <w:r w:rsidR="00EB605B">
        <w:t xml:space="preserve"> </w:t>
      </w:r>
      <w:r w:rsidR="002C0171">
        <w:t>wo</w:t>
      </w:r>
      <w:r w:rsidR="00EB605B">
        <w:t xml:space="preserve"> </w:t>
      </w:r>
      <w:r w:rsidR="002C0171">
        <w:t>es</w:t>
      </w:r>
      <w:r w:rsidR="00EB605B">
        <w:t xml:space="preserve"> </w:t>
      </w:r>
      <w:r w:rsidR="002C0171">
        <w:t>um</w:t>
      </w:r>
      <w:r w:rsidR="00EB605B">
        <w:t xml:space="preserve"> </w:t>
      </w:r>
      <w:r w:rsidR="002C0171">
        <w:t>Verhaltensweisen</w:t>
      </w:r>
      <w:r w:rsidR="00EB605B">
        <w:t xml:space="preserve"> </w:t>
      </w:r>
      <w:r w:rsidR="002C0171">
        <w:t>gegenüber</w:t>
      </w:r>
      <w:r w:rsidR="00EB605B">
        <w:t xml:space="preserve"> </w:t>
      </w:r>
      <w:r w:rsidR="002C0171">
        <w:t>Menschen</w:t>
      </w:r>
      <w:r w:rsidR="00EB605B">
        <w:t xml:space="preserve"> </w:t>
      </w:r>
      <w:r w:rsidR="002C0171">
        <w:t>geht,</w:t>
      </w:r>
      <w:r w:rsidR="00EB605B">
        <w:t xml:space="preserve"> </w:t>
      </w:r>
      <w:r w:rsidR="002C0171">
        <w:t>die</w:t>
      </w:r>
      <w:r w:rsidR="00EB605B">
        <w:t xml:space="preserve"> </w:t>
      </w:r>
      <w:r w:rsidR="002C0171">
        <w:t>uns</w:t>
      </w:r>
      <w:r w:rsidR="00EB605B">
        <w:t xml:space="preserve"> </w:t>
      </w:r>
      <w:r w:rsidR="002C0171">
        <w:t>besonders</w:t>
      </w:r>
      <w:r w:rsidR="00EB605B">
        <w:t xml:space="preserve"> </w:t>
      </w:r>
      <w:r w:rsidR="002C0171">
        <w:t>nahestehen:</w:t>
      </w:r>
      <w:r w:rsidR="00EB605B">
        <w:t xml:space="preserve"> </w:t>
      </w:r>
      <w:r w:rsidR="002C0171">
        <w:t>Ehepartner,</w:t>
      </w:r>
      <w:r w:rsidR="00EB605B">
        <w:t xml:space="preserve"> </w:t>
      </w:r>
      <w:r w:rsidR="002C0171">
        <w:t>Kinder</w:t>
      </w:r>
      <w:r w:rsidR="00EB605B">
        <w:t xml:space="preserve"> </w:t>
      </w:r>
      <w:r w:rsidR="002C0171">
        <w:t>usw.</w:t>
      </w:r>
      <w:r w:rsidR="00EB605B">
        <w:t xml:space="preserve"> </w:t>
      </w:r>
      <w:r w:rsidR="002C0171">
        <w:t>Deshalb</w:t>
      </w:r>
      <w:r w:rsidR="00EB605B">
        <w:t xml:space="preserve"> </w:t>
      </w:r>
      <w:r w:rsidR="002C0171">
        <w:t>habe</w:t>
      </w:r>
      <w:r w:rsidR="00EB605B">
        <w:t xml:space="preserve"> </w:t>
      </w:r>
      <w:r w:rsidR="002C0171">
        <w:t>ich</w:t>
      </w:r>
      <w:r w:rsidR="00EB605B">
        <w:t xml:space="preserve"> </w:t>
      </w:r>
      <w:r>
        <w:t>dieser</w:t>
      </w:r>
      <w:r w:rsidR="00EB605B">
        <w:t xml:space="preserve"> </w:t>
      </w:r>
      <w:r>
        <w:t>Serie</w:t>
      </w:r>
      <w:r w:rsidR="00A41E7F">
        <w:t>,</w:t>
      </w:r>
      <w:r w:rsidR="00EB605B">
        <w:t xml:space="preserve"> </w:t>
      </w:r>
      <w:r>
        <w:t>über</w:t>
      </w:r>
      <w:r w:rsidR="00EB605B">
        <w:t xml:space="preserve"> </w:t>
      </w:r>
      <w:r>
        <w:t>den</w:t>
      </w:r>
      <w:r w:rsidR="00EB605B">
        <w:t xml:space="preserve"> </w:t>
      </w:r>
      <w:r w:rsidR="002C0171">
        <w:t>Textabschnitt</w:t>
      </w:r>
      <w:r w:rsidR="00EB605B">
        <w:t xml:space="preserve"> </w:t>
      </w:r>
      <w:r w:rsidR="002C0171">
        <w:t>von</w:t>
      </w:r>
      <w:r w:rsidR="00EB605B">
        <w:t xml:space="preserve"> </w:t>
      </w:r>
      <w:r w:rsidR="002C0171">
        <w:t>Epheserbrief</w:t>
      </w:r>
      <w:r w:rsidR="00EB605B">
        <w:t xml:space="preserve"> </w:t>
      </w:r>
      <w:r w:rsidR="002C0171">
        <w:t>5</w:t>
      </w:r>
      <w:r w:rsidR="00EB605B">
        <w:t>, 2</w:t>
      </w:r>
      <w:r w:rsidR="002C0171">
        <w:t>1–6</w:t>
      </w:r>
      <w:r w:rsidR="00EB605B">
        <w:t>, 9</w:t>
      </w:r>
      <w:r w:rsidR="00A41E7F">
        <w:t>,</w:t>
      </w:r>
      <w:r w:rsidR="00EB605B">
        <w:t xml:space="preserve"> </w:t>
      </w:r>
      <w:r>
        <w:t>folgenden</w:t>
      </w:r>
      <w:r w:rsidR="00EB605B">
        <w:t xml:space="preserve"> </w:t>
      </w:r>
      <w:r>
        <w:t>Titel</w:t>
      </w:r>
      <w:r w:rsidR="00EB605B">
        <w:t xml:space="preserve"> </w:t>
      </w:r>
      <w:r>
        <w:t>gegeben:</w:t>
      </w:r>
    </w:p>
    <w:p w:rsidR="007C3F0C" w:rsidRDefault="007C3F0C" w:rsidP="00D1409D">
      <w:pPr>
        <w:pStyle w:val="Absatzregulr"/>
      </w:pPr>
      <w:r>
        <w:t>Göttliche</w:t>
      </w:r>
      <w:r w:rsidR="00EB605B">
        <w:t xml:space="preserve"> </w:t>
      </w:r>
      <w:r>
        <w:t>Anweisungen</w:t>
      </w:r>
      <w:r w:rsidR="00EB605B">
        <w:t xml:space="preserve"> </w:t>
      </w:r>
      <w:r>
        <w:t>für</w:t>
      </w:r>
      <w:r w:rsidR="00EB605B">
        <w:t xml:space="preserve"> </w:t>
      </w:r>
      <w:r>
        <w:t>gelingende</w:t>
      </w:r>
      <w:r w:rsidR="00EB605B">
        <w:t xml:space="preserve"> </w:t>
      </w:r>
      <w:r>
        <w:t>Beziehungen.</w:t>
      </w:r>
      <w:r w:rsidR="00EB605B">
        <w:t xml:space="preserve"> </w:t>
      </w:r>
    </w:p>
    <w:p w:rsidR="007C3F0C" w:rsidRDefault="009957B1" w:rsidP="00D1409D">
      <w:pPr>
        <w:pStyle w:val="Absatzregulr"/>
      </w:pPr>
      <w:r>
        <w:t>Wi</w:t>
      </w:r>
      <w:r w:rsidR="00A41E7F">
        <w:t>e</w:t>
      </w:r>
      <w:r w:rsidR="00EB605B">
        <w:t xml:space="preserve"> </w:t>
      </w:r>
      <w:r>
        <w:t>ihr</w:t>
      </w:r>
      <w:r w:rsidR="00EB605B">
        <w:t xml:space="preserve"> </w:t>
      </w:r>
      <w:r>
        <w:t>hier</w:t>
      </w:r>
      <w:r w:rsidR="00EB605B">
        <w:t xml:space="preserve"> </w:t>
      </w:r>
      <w:r>
        <w:t>sehen</w:t>
      </w:r>
      <w:r w:rsidR="00EB605B">
        <w:t xml:space="preserve"> </w:t>
      </w:r>
      <w:r>
        <w:t>könnt</w:t>
      </w:r>
      <w:r w:rsidR="00EB605B">
        <w:t xml:space="preserve"> </w:t>
      </w:r>
      <w:r>
        <w:t>besteht</w:t>
      </w:r>
      <w:r w:rsidR="00EB605B">
        <w:t xml:space="preserve"> </w:t>
      </w:r>
      <w:r>
        <w:t>diese</w:t>
      </w:r>
      <w:r w:rsidR="00EB605B">
        <w:t xml:space="preserve"> </w:t>
      </w:r>
      <w:r>
        <w:t>Serie</w:t>
      </w:r>
      <w:r w:rsidR="00EB605B">
        <w:t xml:space="preserve"> </w:t>
      </w:r>
      <w:r>
        <w:t>aus</w:t>
      </w:r>
      <w:r w:rsidR="00EB605B">
        <w:t xml:space="preserve"> </w:t>
      </w:r>
      <w:r>
        <w:t>sieben</w:t>
      </w:r>
      <w:r w:rsidR="00EB605B">
        <w:t xml:space="preserve"> </w:t>
      </w:r>
      <w:r>
        <w:t>Teilen.</w:t>
      </w:r>
      <w:r w:rsidR="00EB605B">
        <w:t xml:space="preserve"> </w:t>
      </w:r>
      <w:r w:rsidR="004A21F8">
        <w:t>Das</w:t>
      </w:r>
      <w:r w:rsidR="00EB605B">
        <w:t xml:space="preserve"> </w:t>
      </w:r>
      <w:r w:rsidR="004A21F8">
        <w:t>gibt</w:t>
      </w:r>
      <w:r w:rsidR="00EB605B">
        <w:t xml:space="preserve"> </w:t>
      </w:r>
      <w:r w:rsidR="004A21F8">
        <w:t>uns</w:t>
      </w:r>
      <w:r w:rsidR="00EB605B">
        <w:t xml:space="preserve"> </w:t>
      </w:r>
      <w:r w:rsidR="004A21F8">
        <w:t>die</w:t>
      </w:r>
      <w:r w:rsidR="00EB605B">
        <w:t xml:space="preserve"> </w:t>
      </w:r>
      <w:r w:rsidR="004A21F8">
        <w:t>Möglichkeit</w:t>
      </w:r>
      <w:r w:rsidR="00EB605B">
        <w:t xml:space="preserve"> </w:t>
      </w:r>
      <w:r w:rsidR="004A21F8">
        <w:t>vertiefter</w:t>
      </w:r>
      <w:r w:rsidR="00EB605B">
        <w:t xml:space="preserve"> </w:t>
      </w:r>
      <w:r w:rsidR="004A21F8">
        <w:t>über</w:t>
      </w:r>
      <w:r w:rsidR="00EB605B">
        <w:t xml:space="preserve"> </w:t>
      </w:r>
      <w:r w:rsidR="004A21F8">
        <w:t>die</w:t>
      </w:r>
      <w:r w:rsidR="00EB605B">
        <w:t xml:space="preserve"> </w:t>
      </w:r>
      <w:r w:rsidR="004A21F8">
        <w:t>einzelnen</w:t>
      </w:r>
      <w:r w:rsidR="00EB605B">
        <w:t xml:space="preserve"> </w:t>
      </w:r>
      <w:r w:rsidR="004A21F8">
        <w:t>Beziehungen</w:t>
      </w:r>
      <w:r w:rsidR="00EB605B">
        <w:t xml:space="preserve"> </w:t>
      </w:r>
      <w:r>
        <w:t>und</w:t>
      </w:r>
      <w:r w:rsidR="00EB605B">
        <w:t xml:space="preserve"> </w:t>
      </w:r>
      <w:r>
        <w:t>Verhaltensweisen</w:t>
      </w:r>
      <w:r w:rsidR="00EB605B">
        <w:t xml:space="preserve"> </w:t>
      </w:r>
      <w:r w:rsidR="004A21F8">
        <w:t>nachzudenken.</w:t>
      </w:r>
      <w:r w:rsidR="00EB605B">
        <w:t xml:space="preserve"> </w:t>
      </w:r>
    </w:p>
    <w:p w:rsidR="00AF537A" w:rsidRDefault="00AF537A" w:rsidP="00D1409D">
      <w:pPr>
        <w:pStyle w:val="Absatzregulr"/>
      </w:pPr>
      <w:r>
        <w:t>Das</w:t>
      </w:r>
      <w:r w:rsidR="00EB605B">
        <w:t xml:space="preserve"> </w:t>
      </w:r>
      <w:r>
        <w:t>erstaunliche</w:t>
      </w:r>
      <w:r w:rsidR="00EB605B">
        <w:t xml:space="preserve"> </w:t>
      </w:r>
      <w:r>
        <w:t>an</w:t>
      </w:r>
      <w:r w:rsidR="00EB605B">
        <w:t xml:space="preserve"> </w:t>
      </w:r>
      <w:r>
        <w:t>diesen</w:t>
      </w:r>
      <w:r w:rsidR="00EB605B">
        <w:t xml:space="preserve"> </w:t>
      </w:r>
      <w:r>
        <w:t>Texten</w:t>
      </w:r>
      <w:r w:rsidR="00EB605B">
        <w:t xml:space="preserve"> </w:t>
      </w:r>
      <w:r w:rsidR="004A21F8">
        <w:t>sind</w:t>
      </w:r>
      <w:r w:rsidR="00EB605B">
        <w:t xml:space="preserve"> </w:t>
      </w:r>
      <w:r w:rsidR="004A21F8">
        <w:t>die</w:t>
      </w:r>
      <w:r w:rsidR="00EB605B">
        <w:t xml:space="preserve"> </w:t>
      </w:r>
      <w:r w:rsidR="004A21F8">
        <w:t>knappen</w:t>
      </w:r>
      <w:r w:rsidR="00EB605B">
        <w:t xml:space="preserve"> </w:t>
      </w:r>
      <w:r w:rsidR="004A21F8">
        <w:t>und</w:t>
      </w:r>
      <w:r w:rsidR="00EB605B">
        <w:t xml:space="preserve"> </w:t>
      </w:r>
      <w:r>
        <w:t>prägnanten</w:t>
      </w:r>
      <w:r w:rsidR="00EB605B">
        <w:t xml:space="preserve"> </w:t>
      </w:r>
      <w:r>
        <w:t>Aussagen.</w:t>
      </w:r>
      <w:r w:rsidR="00EB605B">
        <w:t xml:space="preserve"> </w:t>
      </w:r>
      <w:r>
        <w:t>Wenn</w:t>
      </w:r>
      <w:r w:rsidR="00EB605B">
        <w:t xml:space="preserve"> </w:t>
      </w:r>
      <w:r>
        <w:t>wir</w:t>
      </w:r>
      <w:r w:rsidR="00EB605B">
        <w:t xml:space="preserve"> </w:t>
      </w:r>
      <w:r>
        <w:t>uns</w:t>
      </w:r>
      <w:r w:rsidR="00EB605B">
        <w:t xml:space="preserve"> </w:t>
      </w:r>
      <w:r>
        <w:t>mit</w:t>
      </w:r>
      <w:r w:rsidR="00EB605B">
        <w:t xml:space="preserve"> </w:t>
      </w:r>
      <w:r>
        <w:t>Beziehung</w:t>
      </w:r>
      <w:r w:rsidR="004A21F8">
        <w:t>s</w:t>
      </w:r>
      <w:r>
        <w:t>-</w:t>
      </w:r>
      <w:r w:rsidR="00EB605B">
        <w:t xml:space="preserve"> </w:t>
      </w:r>
      <w:r>
        <w:t>und</w:t>
      </w:r>
      <w:r w:rsidR="00EB605B">
        <w:t xml:space="preserve"> </w:t>
      </w:r>
      <w:r>
        <w:t>Erziehungsfragen</w:t>
      </w:r>
      <w:r w:rsidR="00EB605B">
        <w:t xml:space="preserve"> </w:t>
      </w:r>
      <w:r>
        <w:t>beschäftigen,</w:t>
      </w:r>
      <w:r w:rsidR="00EB605B">
        <w:t xml:space="preserve"> </w:t>
      </w:r>
      <w:r>
        <w:t>lesen</w:t>
      </w:r>
      <w:r w:rsidR="00EB605B">
        <w:t xml:space="preserve"> </w:t>
      </w:r>
      <w:r>
        <w:t>wir</w:t>
      </w:r>
      <w:r w:rsidR="00EB605B">
        <w:t xml:space="preserve"> </w:t>
      </w:r>
      <w:r w:rsidR="004A21F8">
        <w:t>verschiedene</w:t>
      </w:r>
      <w:r w:rsidR="00EB605B">
        <w:t xml:space="preserve"> </w:t>
      </w:r>
      <w:r>
        <w:t>Bücher.</w:t>
      </w:r>
      <w:r w:rsidR="00EB605B">
        <w:t xml:space="preserve"> </w:t>
      </w:r>
      <w:r w:rsidR="004A21F8">
        <w:t>Paulus</w:t>
      </w:r>
      <w:r w:rsidR="00EB605B">
        <w:t xml:space="preserve"> </w:t>
      </w:r>
      <w:r w:rsidR="004A21F8">
        <w:t>beschränkte</w:t>
      </w:r>
      <w:r w:rsidR="00EB605B">
        <w:t xml:space="preserve"> </w:t>
      </w:r>
      <w:r w:rsidR="004A21F8">
        <w:t>sich</w:t>
      </w:r>
      <w:r w:rsidR="00EB605B">
        <w:t xml:space="preserve"> </w:t>
      </w:r>
      <w:r w:rsidR="004A21F8">
        <w:t>auf</w:t>
      </w:r>
      <w:r w:rsidR="00EB605B">
        <w:t xml:space="preserve"> </w:t>
      </w:r>
      <w:r w:rsidR="004A21F8">
        <w:t>ganz</w:t>
      </w:r>
      <w:r w:rsidR="00EB605B">
        <w:t xml:space="preserve"> </w:t>
      </w:r>
      <w:r w:rsidR="004A21F8">
        <w:t>wenige</w:t>
      </w:r>
      <w:r w:rsidR="00EB605B">
        <w:t xml:space="preserve"> </w:t>
      </w:r>
      <w:r w:rsidR="004A21F8">
        <w:t>elementare</w:t>
      </w:r>
      <w:r w:rsidR="00EB605B">
        <w:t xml:space="preserve"> </w:t>
      </w:r>
      <w:r w:rsidR="004A21F8">
        <w:t>Anweisungen.</w:t>
      </w:r>
      <w:r w:rsidR="00EB605B">
        <w:t xml:space="preserve"> </w:t>
      </w:r>
      <w:r>
        <w:t>Vielleicht</w:t>
      </w:r>
      <w:r w:rsidR="00EB605B">
        <w:t xml:space="preserve"> </w:t>
      </w:r>
      <w:r>
        <w:t>dachte</w:t>
      </w:r>
      <w:r w:rsidR="00EB605B">
        <w:t xml:space="preserve"> </w:t>
      </w:r>
      <w:r>
        <w:t>er:</w:t>
      </w:r>
      <w:r w:rsidR="00EB605B">
        <w:t xml:space="preserve"> </w:t>
      </w:r>
      <w:r>
        <w:t>In</w:t>
      </w:r>
      <w:r w:rsidR="00EB605B">
        <w:t xml:space="preserve"> </w:t>
      </w:r>
      <w:r>
        <w:t>der</w:t>
      </w:r>
      <w:r w:rsidR="00EB605B">
        <w:t xml:space="preserve"> </w:t>
      </w:r>
      <w:r>
        <w:t>Kürze</w:t>
      </w:r>
      <w:r w:rsidR="00EB605B">
        <w:t xml:space="preserve"> </w:t>
      </w:r>
      <w:r>
        <w:t>liegt</w:t>
      </w:r>
      <w:r w:rsidR="00EB605B">
        <w:t xml:space="preserve"> </w:t>
      </w:r>
      <w:r>
        <w:t>die</w:t>
      </w:r>
      <w:r w:rsidR="00EB605B">
        <w:t xml:space="preserve"> </w:t>
      </w:r>
      <w:r>
        <w:t>Würze.</w:t>
      </w:r>
      <w:r w:rsidR="00EB605B">
        <w:t xml:space="preserve"> </w:t>
      </w:r>
      <w:r w:rsidR="004A21F8">
        <w:t>Gewürzt</w:t>
      </w:r>
      <w:r w:rsidR="00EB605B">
        <w:t xml:space="preserve"> </w:t>
      </w:r>
      <w:r w:rsidR="004A21F8">
        <w:t>sind</w:t>
      </w:r>
      <w:r w:rsidR="00EB605B">
        <w:t xml:space="preserve"> </w:t>
      </w:r>
      <w:r w:rsidR="004A21F8">
        <w:t>die</w:t>
      </w:r>
      <w:r w:rsidR="00EB605B">
        <w:t xml:space="preserve"> </w:t>
      </w:r>
      <w:r w:rsidR="004A21F8">
        <w:t>Texte</w:t>
      </w:r>
      <w:r w:rsidR="00EB605B">
        <w:t xml:space="preserve"> </w:t>
      </w:r>
      <w:r w:rsidR="004A21F8">
        <w:t>für</w:t>
      </w:r>
      <w:r w:rsidR="00EB605B">
        <w:t xml:space="preserve"> </w:t>
      </w:r>
      <w:r w:rsidR="004A21F8">
        <w:t>uns</w:t>
      </w:r>
      <w:r w:rsidR="00EB605B">
        <w:t xml:space="preserve"> </w:t>
      </w:r>
      <w:r w:rsidR="004A21F8">
        <w:t>heute</w:t>
      </w:r>
      <w:r w:rsidR="00EB605B">
        <w:t xml:space="preserve"> </w:t>
      </w:r>
      <w:r w:rsidR="009957B1">
        <w:t>allemal</w:t>
      </w:r>
      <w:r w:rsidR="004A21F8">
        <w:t>!</w:t>
      </w:r>
      <w:r w:rsidR="00EB605B">
        <w:t xml:space="preserve"> </w:t>
      </w:r>
      <w:r w:rsidR="004A21F8">
        <w:t>Wenn</w:t>
      </w:r>
      <w:r w:rsidR="00EB605B">
        <w:t xml:space="preserve"> </w:t>
      </w:r>
      <w:r w:rsidR="004A21F8">
        <w:t>wir</w:t>
      </w:r>
      <w:r w:rsidR="00EB605B">
        <w:t xml:space="preserve"> </w:t>
      </w:r>
      <w:r w:rsidR="004A21F8">
        <w:t>ehrlich</w:t>
      </w:r>
      <w:r w:rsidR="00EB605B">
        <w:t xml:space="preserve"> </w:t>
      </w:r>
      <w:r w:rsidR="004A21F8">
        <w:t>sind,</w:t>
      </w:r>
      <w:r w:rsidR="00EB605B">
        <w:t xml:space="preserve"> </w:t>
      </w:r>
      <w:r w:rsidR="004A21F8">
        <w:t>empfinden</w:t>
      </w:r>
      <w:r w:rsidR="00EB605B">
        <w:t xml:space="preserve"> </w:t>
      </w:r>
      <w:r w:rsidR="004A21F8">
        <w:t>wir</w:t>
      </w:r>
      <w:r w:rsidR="00EB605B">
        <w:t xml:space="preserve"> </w:t>
      </w:r>
      <w:r w:rsidR="004A21F8">
        <w:t>manches</w:t>
      </w:r>
      <w:r w:rsidR="00EB605B">
        <w:t xml:space="preserve"> </w:t>
      </w:r>
      <w:r w:rsidR="004A21F8">
        <w:t>nicht</w:t>
      </w:r>
      <w:r w:rsidR="00EB605B">
        <w:t xml:space="preserve"> </w:t>
      </w:r>
      <w:r w:rsidR="004A21F8">
        <w:t>mehr</w:t>
      </w:r>
      <w:r w:rsidR="00EB605B">
        <w:t xml:space="preserve"> </w:t>
      </w:r>
      <w:r w:rsidR="004A21F8">
        <w:t>zeitgemäss</w:t>
      </w:r>
      <w:r w:rsidR="00EB605B">
        <w:t xml:space="preserve"> </w:t>
      </w:r>
      <w:r w:rsidR="004A21F8">
        <w:t>und</w:t>
      </w:r>
      <w:r w:rsidR="00EB605B">
        <w:t xml:space="preserve"> </w:t>
      </w:r>
      <w:r w:rsidR="004A21F8">
        <w:t>deshalb</w:t>
      </w:r>
      <w:r w:rsidR="00EB605B">
        <w:t xml:space="preserve"> </w:t>
      </w:r>
      <w:r w:rsidR="004A21F8">
        <w:t>auch</w:t>
      </w:r>
      <w:r w:rsidR="00EB605B">
        <w:t xml:space="preserve"> </w:t>
      </w:r>
      <w:r w:rsidR="004A21F8">
        <w:t>provokativ.</w:t>
      </w:r>
    </w:p>
    <w:p w:rsidR="000334CC" w:rsidRDefault="00AF537A" w:rsidP="00D1409D">
      <w:pPr>
        <w:pStyle w:val="Absatzregulr"/>
      </w:pPr>
      <w:r>
        <w:t>Heute</w:t>
      </w:r>
      <w:r w:rsidR="00EB605B">
        <w:t xml:space="preserve"> </w:t>
      </w:r>
      <w:r>
        <w:t>beginnen</w:t>
      </w:r>
      <w:r w:rsidR="00EB605B">
        <w:t xml:space="preserve"> </w:t>
      </w:r>
      <w:r>
        <w:t>wir</w:t>
      </w:r>
      <w:r w:rsidR="00EB605B">
        <w:t xml:space="preserve"> </w:t>
      </w:r>
      <w:r>
        <w:t>mit</w:t>
      </w:r>
      <w:r w:rsidR="00EB605B">
        <w:t xml:space="preserve"> </w:t>
      </w:r>
      <w:r>
        <w:t>dem</w:t>
      </w:r>
      <w:r w:rsidR="00EB605B">
        <w:t xml:space="preserve"> </w:t>
      </w:r>
      <w:r>
        <w:t>ersten</w:t>
      </w:r>
      <w:r w:rsidR="00EB605B">
        <w:t xml:space="preserve"> </w:t>
      </w:r>
      <w:r>
        <w:t>Vers</w:t>
      </w:r>
      <w:r w:rsidR="00EB605B">
        <w:t xml:space="preserve"> </w:t>
      </w:r>
      <w:r>
        <w:t>diese</w:t>
      </w:r>
      <w:r w:rsidR="004A21F8">
        <w:t>s</w:t>
      </w:r>
      <w:r w:rsidR="00EB605B">
        <w:t xml:space="preserve"> </w:t>
      </w:r>
      <w:r>
        <w:t>Abschnitt</w:t>
      </w:r>
      <w:r w:rsidR="004A21F8">
        <w:t>es</w:t>
      </w:r>
      <w:r>
        <w:t>.</w:t>
      </w:r>
      <w:r w:rsidR="00EB605B">
        <w:t xml:space="preserve"> </w:t>
      </w:r>
      <w:r w:rsidR="004A21F8">
        <w:t>Dieser</w:t>
      </w:r>
      <w:r w:rsidR="00EB605B">
        <w:t xml:space="preserve"> </w:t>
      </w:r>
      <w:r w:rsidR="004A21F8">
        <w:t>Vers</w:t>
      </w:r>
      <w:r w:rsidR="00EB605B">
        <w:t xml:space="preserve"> </w:t>
      </w:r>
      <w:r w:rsidR="004A21F8">
        <w:t>bildet</w:t>
      </w:r>
      <w:r w:rsidR="00EB605B">
        <w:t xml:space="preserve"> </w:t>
      </w:r>
      <w:r w:rsidR="004A21F8">
        <w:t>den</w:t>
      </w:r>
      <w:r w:rsidR="00EB605B">
        <w:t xml:space="preserve"> </w:t>
      </w:r>
      <w:r w:rsidR="004A21F8">
        <w:t>Übergang</w:t>
      </w:r>
      <w:r w:rsidR="00EB605B">
        <w:t xml:space="preserve"> </w:t>
      </w:r>
      <w:r w:rsidR="004A21F8">
        <w:t>vom</w:t>
      </w:r>
      <w:r w:rsidR="00EB605B">
        <w:t xml:space="preserve"> </w:t>
      </w:r>
      <w:r w:rsidR="004A21F8">
        <w:t>letzten</w:t>
      </w:r>
      <w:r w:rsidR="00EB605B">
        <w:t xml:space="preserve"> </w:t>
      </w:r>
      <w:r w:rsidR="004A21F8">
        <w:t>Abschnitt</w:t>
      </w:r>
      <w:r w:rsidR="00EB605B">
        <w:t xml:space="preserve"> </w:t>
      </w:r>
      <w:r w:rsidR="004A21F8">
        <w:t>zu</w:t>
      </w:r>
      <w:r w:rsidR="00EB605B">
        <w:t xml:space="preserve"> </w:t>
      </w:r>
      <w:r w:rsidR="004A21F8">
        <w:t>den</w:t>
      </w:r>
      <w:r w:rsidR="00EB605B">
        <w:t xml:space="preserve"> </w:t>
      </w:r>
      <w:r w:rsidR="004A21F8">
        <w:t>Texten,</w:t>
      </w:r>
      <w:r w:rsidR="00EB605B">
        <w:t xml:space="preserve"> </w:t>
      </w:r>
      <w:r w:rsidR="004A21F8">
        <w:t>die</w:t>
      </w:r>
      <w:r w:rsidR="00EB605B">
        <w:t xml:space="preserve"> </w:t>
      </w:r>
      <w:r w:rsidR="004A21F8">
        <w:t>wir</w:t>
      </w:r>
      <w:r w:rsidR="00EB605B">
        <w:t xml:space="preserve"> </w:t>
      </w:r>
      <w:r w:rsidR="004A21F8">
        <w:t>in</w:t>
      </w:r>
      <w:r w:rsidR="00EB605B">
        <w:t xml:space="preserve"> </w:t>
      </w:r>
      <w:r w:rsidR="004A21F8">
        <w:t>dieser</w:t>
      </w:r>
      <w:r w:rsidR="00EB605B">
        <w:t xml:space="preserve"> </w:t>
      </w:r>
      <w:r w:rsidR="004A21F8">
        <w:t>Serie</w:t>
      </w:r>
      <w:r w:rsidR="00EB605B">
        <w:t xml:space="preserve"> </w:t>
      </w:r>
      <w:r w:rsidR="004A21F8">
        <w:t>anschauen</w:t>
      </w:r>
      <w:r w:rsidR="00EB605B">
        <w:t xml:space="preserve"> </w:t>
      </w:r>
      <w:r w:rsidR="004A21F8">
        <w:t>werden.</w:t>
      </w:r>
    </w:p>
    <w:p w:rsidR="00AF537A" w:rsidRDefault="003B55F0" w:rsidP="00D1409D">
      <w:pPr>
        <w:pStyle w:val="Absatzregulr"/>
      </w:pPr>
      <w:r>
        <w:t>Mit</w:t>
      </w:r>
      <w:r w:rsidR="00EB605B">
        <w:t xml:space="preserve"> </w:t>
      </w:r>
      <w:r>
        <w:t>diesem</w:t>
      </w:r>
      <w:r w:rsidR="00EB605B">
        <w:t xml:space="preserve"> </w:t>
      </w:r>
      <w:r>
        <w:t>Vers</w:t>
      </w:r>
      <w:r w:rsidR="00EB605B">
        <w:t xml:space="preserve"> </w:t>
      </w:r>
      <w:r>
        <w:t>gibt</w:t>
      </w:r>
      <w:r w:rsidR="00EB605B">
        <w:t xml:space="preserve"> </w:t>
      </w:r>
      <w:r>
        <w:t>uns</w:t>
      </w:r>
      <w:r w:rsidR="00EB605B">
        <w:t xml:space="preserve"> </w:t>
      </w:r>
      <w:r>
        <w:t>Paulus</w:t>
      </w:r>
      <w:r w:rsidR="00EB605B">
        <w:t xml:space="preserve"> </w:t>
      </w:r>
      <w:r>
        <w:t>das</w:t>
      </w:r>
      <w:r w:rsidR="00EB605B">
        <w:t xml:space="preserve"> </w:t>
      </w:r>
      <w:r>
        <w:t>Grundkonzept</w:t>
      </w:r>
      <w:r w:rsidR="00EB605B">
        <w:t xml:space="preserve"> </w:t>
      </w:r>
      <w:r>
        <w:t>für</w:t>
      </w:r>
      <w:r w:rsidR="00EB605B">
        <w:t xml:space="preserve"> </w:t>
      </w:r>
      <w:r>
        <w:t>Beziehungen</w:t>
      </w:r>
      <w:r w:rsidR="00EB605B">
        <w:t xml:space="preserve"> </w:t>
      </w:r>
      <w:r>
        <w:t>jeglicher</w:t>
      </w:r>
      <w:r w:rsidR="00EB605B">
        <w:t xml:space="preserve"> </w:t>
      </w:r>
      <w:r>
        <w:t>Art.</w:t>
      </w:r>
      <w:r w:rsidR="00EB605B">
        <w:t xml:space="preserve"> </w:t>
      </w:r>
      <w:r>
        <w:t>Alle</w:t>
      </w:r>
      <w:r w:rsidR="00EB605B">
        <w:t xml:space="preserve"> </w:t>
      </w:r>
      <w:r>
        <w:t>Texte,</w:t>
      </w:r>
      <w:r w:rsidR="00EB605B">
        <w:t xml:space="preserve"> </w:t>
      </w:r>
      <w:r>
        <w:t>die</w:t>
      </w:r>
      <w:r w:rsidR="00EB605B">
        <w:t xml:space="preserve"> </w:t>
      </w:r>
      <w:r>
        <w:t>wir</w:t>
      </w:r>
      <w:r w:rsidR="00EB605B">
        <w:t xml:space="preserve"> </w:t>
      </w:r>
      <w:r>
        <w:t>in</w:t>
      </w:r>
      <w:r w:rsidR="00EB605B">
        <w:t xml:space="preserve"> </w:t>
      </w:r>
      <w:r>
        <w:t>den</w:t>
      </w:r>
      <w:r w:rsidR="00EB605B">
        <w:t xml:space="preserve"> </w:t>
      </w:r>
      <w:r>
        <w:t>nächsten</w:t>
      </w:r>
      <w:r w:rsidR="00EB605B">
        <w:t xml:space="preserve"> </w:t>
      </w:r>
      <w:r>
        <w:t>Wochen</w:t>
      </w:r>
      <w:r w:rsidR="00EB605B">
        <w:t xml:space="preserve"> </w:t>
      </w:r>
      <w:r>
        <w:t>betrachten</w:t>
      </w:r>
      <w:r w:rsidR="00EB605B">
        <w:t xml:space="preserve"> </w:t>
      </w:r>
      <w:r>
        <w:t>werden,</w:t>
      </w:r>
      <w:r w:rsidR="00EB605B">
        <w:t xml:space="preserve"> </w:t>
      </w:r>
      <w:r>
        <w:t>müssen</w:t>
      </w:r>
      <w:r w:rsidR="00EB605B">
        <w:t xml:space="preserve"> </w:t>
      </w:r>
      <w:r>
        <w:t>von</w:t>
      </w:r>
      <w:r w:rsidR="00EB605B">
        <w:t xml:space="preserve"> </w:t>
      </w:r>
      <w:r>
        <w:t>diesem</w:t>
      </w:r>
      <w:r w:rsidR="00EB605B">
        <w:t xml:space="preserve"> </w:t>
      </w:r>
      <w:r>
        <w:t>Grundsatz,</w:t>
      </w:r>
      <w:r w:rsidR="00EB605B">
        <w:t xml:space="preserve"> </w:t>
      </w:r>
      <w:r>
        <w:t>den</w:t>
      </w:r>
      <w:r w:rsidR="00EB605B">
        <w:t xml:space="preserve"> </w:t>
      </w:r>
      <w:r>
        <w:t>Paulus</w:t>
      </w:r>
      <w:r w:rsidR="00EB605B">
        <w:t xml:space="preserve"> </w:t>
      </w:r>
      <w:r>
        <w:t>hier</w:t>
      </w:r>
      <w:r w:rsidR="00EB605B">
        <w:t xml:space="preserve"> </w:t>
      </w:r>
      <w:r>
        <w:t>formuliert,</w:t>
      </w:r>
      <w:r w:rsidR="00EB605B">
        <w:t xml:space="preserve"> </w:t>
      </w:r>
      <w:r>
        <w:t>verstanden</w:t>
      </w:r>
      <w:r w:rsidR="00EB605B">
        <w:t xml:space="preserve"> </w:t>
      </w:r>
      <w:r>
        <w:t>werden.</w:t>
      </w:r>
    </w:p>
    <w:bookmarkStart w:id="0" w:name="_Hlk524013439"/>
    <w:p w:rsidR="00D1409D" w:rsidRDefault="003B55F0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915C9" wp14:editId="5F059643">
                <wp:simplePos x="0" y="0"/>
                <wp:positionH relativeFrom="column">
                  <wp:posOffset>-37800</wp:posOffset>
                </wp:positionH>
                <wp:positionV relativeFrom="paragraph">
                  <wp:posOffset>17773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_x0000_s1032" type="#_x0000_t202" style="position:absolute;left:0;text-align:left;margin-left:-3pt;margin-top:1.4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Ordnet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unter;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aus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vor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Christus!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1B226A" w:rsidRPr="001B226A">
        <w:rPr>
          <w:rFonts w:ascii="Arial Rounded MT Bold" w:hAnsi="Arial Rounded MT Bold" w:cs="Arial"/>
          <w:b w:val="0"/>
          <w:noProof/>
          <w:lang w:val="de-DE"/>
        </w:rPr>
        <w:t>1.</w:t>
      </w:r>
    </w:p>
    <w:bookmarkEnd w:id="0"/>
    <w:p w:rsidR="00AF537A" w:rsidRPr="00AF537A" w:rsidRDefault="00A41E7F" w:rsidP="00AF537A">
      <w:pPr>
        <w:pStyle w:val="Absatzregulr"/>
        <w:rPr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A4AB3" wp14:editId="342095B0">
                <wp:simplePos x="0" y="0"/>
                <wp:positionH relativeFrom="column">
                  <wp:posOffset>-406958</wp:posOffset>
                </wp:positionH>
                <wp:positionV relativeFrom="paragraph">
                  <wp:posOffset>16328</wp:posOffset>
                </wp:positionV>
                <wp:extent cx="342900" cy="342900"/>
                <wp:effectExtent l="0" t="0" r="19050" b="190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7F" w:rsidRPr="002D2FB1" w:rsidRDefault="00A41E7F" w:rsidP="00A41E7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64A8B" id="Text Box 6" o:spid="_x0000_s1033" type="#_x0000_t202" style="position:absolute;margin-left:-32.05pt;margin-top:1.3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weKA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">
                <v:textbox>
                  <w:txbxContent>
                    <w:p w:rsidR="00A41E7F" w:rsidRPr="002D2FB1" w:rsidRDefault="00A41E7F" w:rsidP="00A41E7F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537A">
        <w:rPr>
          <w:lang w:val="de-DE"/>
        </w:rPr>
        <w:t>Überschrieben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habe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ich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diesen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Vers</w:t>
      </w:r>
      <w:r w:rsidR="00EB605B">
        <w:rPr>
          <w:lang w:val="de-DE"/>
        </w:rPr>
        <w:t xml:space="preserve"> </w:t>
      </w:r>
      <w:r w:rsidR="003B55F0">
        <w:rPr>
          <w:lang w:val="de-DE"/>
        </w:rPr>
        <w:t>mit</w:t>
      </w:r>
      <w:r w:rsidR="00AF537A">
        <w:rPr>
          <w:lang w:val="de-DE"/>
        </w:rPr>
        <w:t>: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Leute: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begegnet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euch</w:t>
      </w:r>
      <w:r w:rsidR="00EB605B">
        <w:rPr>
          <w:lang w:val="de-DE"/>
        </w:rPr>
        <w:t xml:space="preserve"> </w:t>
      </w:r>
      <w:r w:rsidR="00AF537A">
        <w:rPr>
          <w:lang w:val="de-DE"/>
        </w:rPr>
        <w:t>respektvoll.</w:t>
      </w:r>
    </w:p>
    <w:bookmarkStart w:id="1" w:name="_Toc517795954"/>
    <w:bookmarkStart w:id="2" w:name="_Toc346360117"/>
    <w:bookmarkStart w:id="3" w:name="_Toc524026680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408D" wp14:editId="6D88433A">
                <wp:simplePos x="0" y="0"/>
                <wp:positionH relativeFrom="column">
                  <wp:posOffset>-406456</wp:posOffset>
                </wp:positionH>
                <wp:positionV relativeFrom="paragraph">
                  <wp:posOffset>82585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_x0000_s1034" type="#_x0000_t202" style="position:absolute;left:0;text-align:left;margin-left:-32pt;margin-top:6.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EgKQIAAFc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A52DDB">
        <w:rPr>
          <w:rFonts w:ascii="Arial Rounded MT Bold" w:hAnsi="Arial Rounded MT Bold"/>
          <w:kern w:val="28"/>
          <w:sz w:val="36"/>
        </w:rPr>
        <w:t>Wie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sich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Christen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begegnen</w:t>
      </w:r>
      <w:bookmarkEnd w:id="3"/>
    </w:p>
    <w:p w:rsidR="00326B48" w:rsidRDefault="007657D3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7F864" wp14:editId="3E50D298">
                <wp:simplePos x="0" y="0"/>
                <wp:positionH relativeFrom="column">
                  <wp:posOffset>-407761</wp:posOffset>
                </wp:positionH>
                <wp:positionV relativeFrom="paragraph">
                  <wp:posOffset>365899</wp:posOffset>
                </wp:positionV>
                <wp:extent cx="342900" cy="342900"/>
                <wp:effectExtent l="0" t="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C7" w:rsidRPr="002D2FB1" w:rsidRDefault="006413C7" w:rsidP="006413C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35" type="#_x0000_t202" style="position:absolute;margin-left:-32.1pt;margin-top:28.8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7fJwIAAFc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">
                <v:textbox>
                  <w:txbxContent>
                    <w:p w:rsidR="006413C7" w:rsidRPr="002D2FB1" w:rsidRDefault="006413C7" w:rsidP="006413C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7B8B">
        <w:t>Vermutlich</w:t>
      </w:r>
      <w:r w:rsidR="00EB605B">
        <w:t xml:space="preserve"> </w:t>
      </w:r>
      <w:r w:rsidR="00ED7B8B">
        <w:t>gefällt</w:t>
      </w:r>
      <w:r w:rsidR="00EB605B">
        <w:t xml:space="preserve"> </w:t>
      </w:r>
      <w:r w:rsidR="00ED7B8B">
        <w:t>uns</w:t>
      </w:r>
      <w:r w:rsidR="00EB605B">
        <w:t xml:space="preserve"> </w:t>
      </w:r>
      <w:r w:rsidR="00ED7B8B">
        <w:t>das</w:t>
      </w:r>
      <w:r w:rsidR="00EB605B">
        <w:t xml:space="preserve"> </w:t>
      </w:r>
      <w:r w:rsidR="00ED7B8B">
        <w:t>erste</w:t>
      </w:r>
      <w:r w:rsidR="00EB605B">
        <w:t xml:space="preserve"> </w:t>
      </w:r>
      <w:r w:rsidR="00ED7B8B">
        <w:t>Wort</w:t>
      </w:r>
      <w:r w:rsidR="00EB605B">
        <w:t xml:space="preserve"> </w:t>
      </w:r>
      <w:r w:rsidR="00ED7B8B">
        <w:t>dieses</w:t>
      </w:r>
      <w:r w:rsidR="00EB605B">
        <w:t xml:space="preserve"> </w:t>
      </w:r>
      <w:r w:rsidR="00ED7B8B">
        <w:t>Verses</w:t>
      </w:r>
      <w:r w:rsidR="00EB605B">
        <w:t xml:space="preserve"> </w:t>
      </w:r>
      <w:r w:rsidR="00ED7B8B">
        <w:t>nicht</w:t>
      </w:r>
      <w:r w:rsidR="00EB605B">
        <w:t xml:space="preserve"> </w:t>
      </w:r>
      <w:r w:rsidR="00ED7B8B">
        <w:t>wirklich</w:t>
      </w:r>
      <w:r w:rsidR="00EB605B">
        <w:t xml:space="preserve"> </w:t>
      </w:r>
      <w:r w:rsidR="00ED7B8B">
        <w:t>gut:</w:t>
      </w:r>
      <w:r w:rsidR="00EB605B">
        <w:t xml:space="preserve"> </w:t>
      </w:r>
      <w:r w:rsidR="00ED7B8B">
        <w:t>u</w:t>
      </w:r>
      <w:r>
        <w:t>nterordnen!</w:t>
      </w:r>
    </w:p>
    <w:p w:rsidR="00326B48" w:rsidRDefault="00326B48" w:rsidP="00326B4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Ordnet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unter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7657D3" w:rsidRDefault="007657D3" w:rsidP="00D1409D">
      <w:pPr>
        <w:pStyle w:val="Absatzregulr"/>
        <w:rPr>
          <w:lang w:val="de-DE"/>
        </w:rPr>
      </w:pPr>
      <w:r>
        <w:rPr>
          <w:lang w:val="de-DE"/>
        </w:rPr>
        <w:t>Bei</w:t>
      </w:r>
      <w:r w:rsidR="00EB605B">
        <w:rPr>
          <w:lang w:val="de-DE"/>
        </w:rPr>
        <w:t xml:space="preserve"> </w:t>
      </w:r>
      <w:r>
        <w:rPr>
          <w:lang w:val="de-DE"/>
        </w:rPr>
        <w:t>Worten,</w:t>
      </w:r>
      <w:r w:rsidR="00EB605B">
        <w:rPr>
          <w:lang w:val="de-DE"/>
        </w:rPr>
        <w:t xml:space="preserve"> </w:t>
      </w:r>
      <w:r>
        <w:rPr>
          <w:lang w:val="de-DE"/>
        </w:rPr>
        <w:t>die</w:t>
      </w:r>
      <w:r w:rsidR="00EB605B">
        <w:rPr>
          <w:lang w:val="de-DE"/>
        </w:rPr>
        <w:t xml:space="preserve"> </w:t>
      </w:r>
      <w:r>
        <w:rPr>
          <w:lang w:val="de-DE"/>
        </w:rPr>
        <w:t>uns</w:t>
      </w:r>
      <w:r w:rsidR="00EB605B">
        <w:rPr>
          <w:lang w:val="de-DE"/>
        </w:rPr>
        <w:t xml:space="preserve"> </w:t>
      </w:r>
      <w:r>
        <w:rPr>
          <w:lang w:val="de-DE"/>
        </w:rPr>
        <w:t>nicht</w:t>
      </w:r>
      <w:r w:rsidR="00EB605B">
        <w:rPr>
          <w:lang w:val="de-DE"/>
        </w:rPr>
        <w:t xml:space="preserve"> </w:t>
      </w:r>
      <w:r>
        <w:rPr>
          <w:lang w:val="de-DE"/>
        </w:rPr>
        <w:t>gefallen,</w:t>
      </w:r>
      <w:r w:rsidR="00EB605B">
        <w:rPr>
          <w:lang w:val="de-DE"/>
        </w:rPr>
        <w:t xml:space="preserve"> </w:t>
      </w:r>
      <w:r>
        <w:rPr>
          <w:lang w:val="de-DE"/>
        </w:rPr>
        <w:t>fragen</w:t>
      </w:r>
      <w:r w:rsidR="00EB605B">
        <w:rPr>
          <w:lang w:val="de-DE"/>
        </w:rPr>
        <w:t xml:space="preserve"> </w:t>
      </w:r>
      <w:r>
        <w:rPr>
          <w:lang w:val="de-DE"/>
        </w:rPr>
        <w:t>wir</w:t>
      </w:r>
      <w:r w:rsidR="00EB605B">
        <w:rPr>
          <w:lang w:val="de-DE"/>
        </w:rPr>
        <w:t xml:space="preserve"> </w:t>
      </w:r>
      <w:r>
        <w:rPr>
          <w:lang w:val="de-DE"/>
        </w:rPr>
        <w:t>sofort,</w:t>
      </w:r>
      <w:r w:rsidR="00EB605B">
        <w:rPr>
          <w:lang w:val="de-DE"/>
        </w:rPr>
        <w:t xml:space="preserve"> </w:t>
      </w:r>
      <w:r>
        <w:rPr>
          <w:lang w:val="de-DE"/>
        </w:rPr>
        <w:t>welches</w:t>
      </w:r>
      <w:r w:rsidR="00EB605B">
        <w:rPr>
          <w:lang w:val="de-DE"/>
        </w:rPr>
        <w:t xml:space="preserve"> </w:t>
      </w:r>
      <w:r>
        <w:rPr>
          <w:lang w:val="de-DE"/>
        </w:rPr>
        <w:t>Wort</w:t>
      </w:r>
      <w:r w:rsidR="00EB605B">
        <w:rPr>
          <w:lang w:val="de-DE"/>
        </w:rPr>
        <w:t xml:space="preserve"> </w:t>
      </w:r>
      <w:r>
        <w:rPr>
          <w:lang w:val="de-DE"/>
        </w:rPr>
        <w:t>im</w:t>
      </w:r>
      <w:r w:rsidR="00EB605B">
        <w:rPr>
          <w:lang w:val="de-DE"/>
        </w:rPr>
        <w:t xml:space="preserve"> </w:t>
      </w:r>
      <w:r>
        <w:rPr>
          <w:lang w:val="de-DE"/>
        </w:rPr>
        <w:t>griechischen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Grundt</w:t>
      </w:r>
      <w:r>
        <w:rPr>
          <w:lang w:val="de-DE"/>
        </w:rPr>
        <w:t>ext</w:t>
      </w:r>
      <w:r w:rsidR="00EB605B">
        <w:rPr>
          <w:lang w:val="de-DE"/>
        </w:rPr>
        <w:t xml:space="preserve"> </w:t>
      </w:r>
      <w:r>
        <w:rPr>
          <w:lang w:val="de-DE"/>
        </w:rPr>
        <w:t>steht</w:t>
      </w:r>
      <w:r w:rsidR="00EB605B">
        <w:rPr>
          <w:lang w:val="de-DE"/>
        </w:rPr>
        <w:t xml:space="preserve"> </w:t>
      </w:r>
      <w:r>
        <w:rPr>
          <w:lang w:val="de-DE"/>
        </w:rPr>
        <w:t>und</w:t>
      </w:r>
      <w:r w:rsidR="00EB605B">
        <w:rPr>
          <w:lang w:val="de-DE"/>
        </w:rPr>
        <w:t xml:space="preserve"> </w:t>
      </w:r>
      <w:r w:rsidR="0074138B">
        <w:rPr>
          <w:lang w:val="de-DE"/>
        </w:rPr>
        <w:t>ob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man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das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wirklich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so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übersetzen</w:t>
      </w:r>
      <w:r w:rsidR="00EB605B">
        <w:rPr>
          <w:lang w:val="de-DE"/>
        </w:rPr>
        <w:t xml:space="preserve"> </w:t>
      </w:r>
      <w:r w:rsidR="00ED7B8B">
        <w:rPr>
          <w:lang w:val="de-DE"/>
        </w:rPr>
        <w:t>muss.</w:t>
      </w:r>
    </w:p>
    <w:p w:rsidR="007657D3" w:rsidRDefault="00ED7B8B" w:rsidP="00D1409D">
      <w:pPr>
        <w:pStyle w:val="Absatzregulr"/>
        <w:rPr>
          <w:lang w:val="de-DE"/>
        </w:rPr>
      </w:pPr>
      <w:r>
        <w:rPr>
          <w:lang w:val="de-DE"/>
        </w:rPr>
        <w:t>Ja</w:t>
      </w:r>
      <w:r w:rsidR="00EB605B">
        <w:rPr>
          <w:lang w:val="de-DE"/>
        </w:rPr>
        <w:t xml:space="preserve"> </w:t>
      </w:r>
      <w:r>
        <w:rPr>
          <w:lang w:val="de-DE"/>
        </w:rPr>
        <w:t>–</w:t>
      </w:r>
      <w:r w:rsidR="00EB605B">
        <w:rPr>
          <w:lang w:val="de-DE"/>
        </w:rPr>
        <w:t xml:space="preserve"> </w:t>
      </w:r>
      <w:r>
        <w:rPr>
          <w:lang w:val="de-DE"/>
        </w:rPr>
        <w:t>man</w:t>
      </w:r>
      <w:r w:rsidR="00EB605B">
        <w:rPr>
          <w:lang w:val="de-DE"/>
        </w:rPr>
        <w:t xml:space="preserve"> </w:t>
      </w:r>
      <w:r>
        <w:rPr>
          <w:lang w:val="de-DE"/>
        </w:rPr>
        <w:t>muss!</w:t>
      </w:r>
      <w:r w:rsidR="00EB605B">
        <w:rPr>
          <w:lang w:val="de-DE"/>
        </w:rPr>
        <w:t xml:space="preserve"> </w:t>
      </w:r>
      <w:r>
        <w:rPr>
          <w:lang w:val="de-DE"/>
        </w:rPr>
        <w:t>Selbst</w:t>
      </w:r>
      <w:r w:rsidR="00EB605B">
        <w:rPr>
          <w:lang w:val="de-DE"/>
        </w:rPr>
        <w:t xml:space="preserve"> </w:t>
      </w:r>
      <w:r>
        <w:rPr>
          <w:lang w:val="de-DE"/>
        </w:rPr>
        <w:t>moderne</w:t>
      </w:r>
      <w:r w:rsidR="00EB605B">
        <w:rPr>
          <w:lang w:val="de-DE"/>
        </w:rPr>
        <w:t xml:space="preserve"> </w:t>
      </w:r>
      <w:r>
        <w:rPr>
          <w:lang w:val="de-DE"/>
        </w:rPr>
        <w:t>Übersetzungen</w:t>
      </w:r>
      <w:r w:rsidR="00EB605B">
        <w:rPr>
          <w:lang w:val="de-DE"/>
        </w:rPr>
        <w:t xml:space="preserve"> </w:t>
      </w:r>
      <w:r>
        <w:rPr>
          <w:lang w:val="de-DE"/>
        </w:rPr>
        <w:t>verwenden</w:t>
      </w:r>
      <w:r w:rsidR="00EB605B">
        <w:rPr>
          <w:lang w:val="de-DE"/>
        </w:rPr>
        <w:t xml:space="preserve"> </w:t>
      </w:r>
      <w:r>
        <w:rPr>
          <w:lang w:val="de-DE"/>
        </w:rPr>
        <w:t>kein</w:t>
      </w:r>
      <w:r w:rsidR="00EB605B">
        <w:rPr>
          <w:lang w:val="de-DE"/>
        </w:rPr>
        <w:t xml:space="preserve"> </w:t>
      </w:r>
      <w:r>
        <w:rPr>
          <w:lang w:val="de-DE"/>
        </w:rPr>
        <w:t>anders</w:t>
      </w:r>
      <w:r w:rsidR="00EB605B">
        <w:rPr>
          <w:lang w:val="de-DE"/>
        </w:rPr>
        <w:t xml:space="preserve"> </w:t>
      </w:r>
      <w:r>
        <w:rPr>
          <w:lang w:val="de-DE"/>
        </w:rPr>
        <w:t>deutsches</w:t>
      </w:r>
      <w:r w:rsidR="00EB605B">
        <w:rPr>
          <w:lang w:val="de-DE"/>
        </w:rPr>
        <w:t xml:space="preserve"> </w:t>
      </w:r>
      <w:r>
        <w:rPr>
          <w:lang w:val="de-DE"/>
        </w:rPr>
        <w:t>Wort.</w:t>
      </w:r>
    </w:p>
    <w:p w:rsidR="00326B48" w:rsidRDefault="00ED7B8B" w:rsidP="00D1409D">
      <w:pPr>
        <w:pStyle w:val="Absatzregulr"/>
        <w:rPr>
          <w:lang w:val="de-DE"/>
        </w:rPr>
      </w:pPr>
      <w:r>
        <w:rPr>
          <w:lang w:val="de-DE"/>
        </w:rPr>
        <w:t>Es</w:t>
      </w:r>
      <w:r w:rsidR="00EB605B">
        <w:rPr>
          <w:lang w:val="de-DE"/>
        </w:rPr>
        <w:t xml:space="preserve"> </w:t>
      </w:r>
      <w:r>
        <w:rPr>
          <w:lang w:val="de-DE"/>
        </w:rPr>
        <w:t>steht</w:t>
      </w:r>
      <w:r w:rsidR="00EB605B">
        <w:rPr>
          <w:lang w:val="de-DE"/>
        </w:rPr>
        <w:t xml:space="preserve"> </w:t>
      </w:r>
      <w:r>
        <w:rPr>
          <w:lang w:val="de-DE"/>
        </w:rPr>
        <w:t>tatsächlich</w:t>
      </w:r>
      <w:r w:rsidR="00EB605B">
        <w:rPr>
          <w:lang w:val="de-DE"/>
        </w:rPr>
        <w:t xml:space="preserve"> </w:t>
      </w:r>
      <w:r>
        <w:rPr>
          <w:lang w:val="de-DE"/>
        </w:rPr>
        <w:t>so</w:t>
      </w:r>
      <w:r w:rsidR="00EB605B">
        <w:rPr>
          <w:lang w:val="de-DE"/>
        </w:rPr>
        <w:t xml:space="preserve"> </w:t>
      </w:r>
      <w:r>
        <w:rPr>
          <w:lang w:val="de-DE"/>
        </w:rPr>
        <w:t>im</w:t>
      </w:r>
      <w:r w:rsidR="00EB605B">
        <w:rPr>
          <w:lang w:val="de-DE"/>
        </w:rPr>
        <w:t xml:space="preserve"> </w:t>
      </w:r>
      <w:r>
        <w:rPr>
          <w:lang w:val="de-DE"/>
        </w:rPr>
        <w:t>griechischen</w:t>
      </w:r>
      <w:r w:rsidR="00EB605B">
        <w:rPr>
          <w:lang w:val="de-DE"/>
        </w:rPr>
        <w:t xml:space="preserve"> </w:t>
      </w:r>
      <w:r>
        <w:rPr>
          <w:lang w:val="de-DE"/>
        </w:rPr>
        <w:t>Text: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Christen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sollen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sich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gegenseitig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unterordnen.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Wenn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wir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ehrlich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sind,</w:t>
      </w:r>
      <w:r w:rsidR="00EB605B">
        <w:rPr>
          <w:lang w:val="de-DE"/>
        </w:rPr>
        <w:t xml:space="preserve"> </w:t>
      </w:r>
      <w:r>
        <w:rPr>
          <w:lang w:val="de-DE"/>
        </w:rPr>
        <w:t>geht</w:t>
      </w:r>
      <w:r w:rsidR="00EB605B">
        <w:rPr>
          <w:lang w:val="de-DE"/>
        </w:rPr>
        <w:t xml:space="preserve"> </w:t>
      </w:r>
      <w:r>
        <w:rPr>
          <w:lang w:val="de-DE"/>
        </w:rPr>
        <w:t>uns</w:t>
      </w:r>
      <w:r w:rsidR="00EB605B">
        <w:rPr>
          <w:lang w:val="de-DE"/>
        </w:rPr>
        <w:t xml:space="preserve"> </w:t>
      </w:r>
      <w:r>
        <w:rPr>
          <w:lang w:val="de-DE"/>
        </w:rPr>
        <w:t>das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irgendwie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gegen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Strich.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Wir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verbinden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damit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Unterwerfung,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wir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befürchten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zu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Kopfnickern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werden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zu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müssen</w:t>
      </w:r>
      <w:r w:rsidR="007657D3">
        <w:rPr>
          <w:lang w:val="de-DE"/>
        </w:rPr>
        <w:t>,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die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keine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eigene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Meinung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mehr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haben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dürfen.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Das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wäre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die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negative</w:t>
      </w:r>
      <w:r w:rsidR="00EB605B">
        <w:rPr>
          <w:lang w:val="de-DE"/>
        </w:rPr>
        <w:t xml:space="preserve"> </w:t>
      </w:r>
      <w:r w:rsidR="00CC47EF">
        <w:rPr>
          <w:lang w:val="de-DE"/>
        </w:rPr>
        <w:t>Sicht.</w:t>
      </w:r>
    </w:p>
    <w:p w:rsidR="00CC4E0A" w:rsidRDefault="00CC47EF" w:rsidP="00D1409D">
      <w:pPr>
        <w:pStyle w:val="Absatzregulr"/>
        <w:rPr>
          <w:lang w:val="de-DE"/>
        </w:rPr>
      </w:pPr>
      <w:r>
        <w:rPr>
          <w:lang w:val="de-DE"/>
        </w:rPr>
        <w:t>Die</w:t>
      </w:r>
      <w:r w:rsidR="00EB605B">
        <w:rPr>
          <w:lang w:val="de-DE"/>
        </w:rPr>
        <w:t xml:space="preserve"> </w:t>
      </w:r>
      <w:r>
        <w:rPr>
          <w:lang w:val="de-DE"/>
        </w:rPr>
        <w:t>positive</w:t>
      </w:r>
      <w:r w:rsidR="00EB605B">
        <w:rPr>
          <w:lang w:val="de-DE"/>
        </w:rPr>
        <w:t xml:space="preserve"> </w:t>
      </w:r>
      <w:r>
        <w:rPr>
          <w:lang w:val="de-DE"/>
        </w:rPr>
        <w:t>Sicht</w:t>
      </w:r>
      <w:r w:rsidR="00EB605B">
        <w:rPr>
          <w:lang w:val="de-DE"/>
        </w:rPr>
        <w:t xml:space="preserve"> </w:t>
      </w:r>
      <w:r>
        <w:rPr>
          <w:lang w:val="de-DE"/>
        </w:rPr>
        <w:t>ist,</w:t>
      </w:r>
      <w:r w:rsidR="00EB605B">
        <w:rPr>
          <w:lang w:val="de-DE"/>
        </w:rPr>
        <w:t xml:space="preserve"> </w:t>
      </w:r>
      <w:r>
        <w:rPr>
          <w:lang w:val="de-DE"/>
        </w:rPr>
        <w:t>dass</w:t>
      </w:r>
      <w:r w:rsidR="00EB605B">
        <w:rPr>
          <w:lang w:val="de-DE"/>
        </w:rPr>
        <w:t xml:space="preserve"> </w:t>
      </w:r>
      <w:r>
        <w:rPr>
          <w:lang w:val="de-DE"/>
        </w:rPr>
        <w:t>Paulus</w:t>
      </w:r>
      <w:r w:rsidR="00EB605B">
        <w:rPr>
          <w:lang w:val="de-DE"/>
        </w:rPr>
        <w:t xml:space="preserve"> </w:t>
      </w:r>
      <w:r>
        <w:rPr>
          <w:lang w:val="de-DE"/>
        </w:rPr>
        <w:t>damit</w:t>
      </w:r>
      <w:r w:rsidR="00EB605B">
        <w:rPr>
          <w:lang w:val="de-DE"/>
        </w:rPr>
        <w:t xml:space="preserve"> </w:t>
      </w:r>
      <w:r>
        <w:rPr>
          <w:lang w:val="de-DE"/>
        </w:rPr>
        <w:t>in</w:t>
      </w:r>
      <w:r w:rsidR="00EB605B">
        <w:rPr>
          <w:lang w:val="de-DE"/>
        </w:rPr>
        <w:t xml:space="preserve"> </w:t>
      </w:r>
      <w:r>
        <w:rPr>
          <w:lang w:val="de-DE"/>
        </w:rPr>
        <w:t>aller</w:t>
      </w:r>
      <w:r w:rsidR="00EB605B">
        <w:rPr>
          <w:lang w:val="de-DE"/>
        </w:rPr>
        <w:t xml:space="preserve"> </w:t>
      </w:r>
      <w:r>
        <w:rPr>
          <w:lang w:val="de-DE"/>
        </w:rPr>
        <w:t>Deutlichkeit</w:t>
      </w:r>
      <w:r w:rsidR="00EB605B">
        <w:rPr>
          <w:lang w:val="de-DE"/>
        </w:rPr>
        <w:t xml:space="preserve"> </w:t>
      </w:r>
      <w:r>
        <w:rPr>
          <w:lang w:val="de-DE"/>
        </w:rPr>
        <w:t>sagte,</w:t>
      </w:r>
      <w:r w:rsidR="00EB605B">
        <w:rPr>
          <w:lang w:val="de-DE"/>
        </w:rPr>
        <w:t xml:space="preserve"> </w:t>
      </w:r>
      <w:r>
        <w:rPr>
          <w:lang w:val="de-DE"/>
        </w:rPr>
        <w:t>dass</w:t>
      </w:r>
      <w:r w:rsidR="00EB605B">
        <w:rPr>
          <w:lang w:val="de-DE"/>
        </w:rPr>
        <w:t xml:space="preserve"> </w:t>
      </w:r>
      <w:r>
        <w:rPr>
          <w:lang w:val="de-DE"/>
        </w:rPr>
        <w:t>Christen</w:t>
      </w:r>
      <w:r w:rsidR="00EB605B">
        <w:rPr>
          <w:lang w:val="de-DE"/>
        </w:rPr>
        <w:t xml:space="preserve"> </w:t>
      </w:r>
      <w:r>
        <w:rPr>
          <w:lang w:val="de-DE"/>
        </w:rPr>
        <w:t>über</w:t>
      </w:r>
      <w:r w:rsidR="00EB605B">
        <w:rPr>
          <w:lang w:val="de-DE"/>
        </w:rPr>
        <w:t xml:space="preserve"> </w:t>
      </w:r>
      <w:r>
        <w:rPr>
          <w:lang w:val="de-DE"/>
        </w:rPr>
        <w:t>andere</w:t>
      </w:r>
      <w:r w:rsidR="00EB605B">
        <w:rPr>
          <w:lang w:val="de-DE"/>
        </w:rPr>
        <w:t xml:space="preserve"> </w:t>
      </w:r>
      <w:r>
        <w:rPr>
          <w:lang w:val="de-DE"/>
        </w:rPr>
        <w:t>keine</w:t>
      </w:r>
      <w:r w:rsidR="00EB605B">
        <w:rPr>
          <w:lang w:val="de-DE"/>
        </w:rPr>
        <w:t xml:space="preserve"> </w:t>
      </w:r>
      <w:r>
        <w:rPr>
          <w:lang w:val="de-DE"/>
        </w:rPr>
        <w:t>Macht</w:t>
      </w:r>
      <w:r w:rsidR="00EB605B">
        <w:rPr>
          <w:lang w:val="de-DE"/>
        </w:rPr>
        <w:t xml:space="preserve"> </w:t>
      </w:r>
      <w:r>
        <w:rPr>
          <w:lang w:val="de-DE"/>
        </w:rPr>
        <w:t>ausüben</w:t>
      </w:r>
      <w:r w:rsidR="00EB605B">
        <w:rPr>
          <w:lang w:val="de-DE"/>
        </w:rPr>
        <w:t xml:space="preserve"> </w:t>
      </w:r>
      <w:r>
        <w:rPr>
          <w:lang w:val="de-DE"/>
        </w:rPr>
        <w:t>sollen.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Christen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unterdrücken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andere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Menschen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nicht.</w:t>
      </w:r>
      <w:r w:rsidR="00EB605B">
        <w:rPr>
          <w:lang w:val="de-DE"/>
        </w:rPr>
        <w:t xml:space="preserve"> </w:t>
      </w:r>
      <w:r>
        <w:rPr>
          <w:lang w:val="de-DE"/>
        </w:rPr>
        <w:t>So</w:t>
      </w:r>
      <w:r w:rsidR="00EB605B">
        <w:rPr>
          <w:lang w:val="de-DE"/>
        </w:rPr>
        <w:t xml:space="preserve"> </w:t>
      </w:r>
      <w:r>
        <w:rPr>
          <w:lang w:val="de-DE"/>
        </w:rPr>
        <w:t>kann</w:t>
      </w:r>
      <w:r w:rsidR="00EB605B">
        <w:rPr>
          <w:lang w:val="de-DE"/>
        </w:rPr>
        <w:t xml:space="preserve"> </w:t>
      </w:r>
      <w:r>
        <w:rPr>
          <w:lang w:val="de-DE"/>
        </w:rPr>
        <w:t>jeder</w:t>
      </w:r>
      <w:r w:rsidR="00EB605B">
        <w:rPr>
          <w:lang w:val="de-DE"/>
        </w:rPr>
        <w:t xml:space="preserve"> </w:t>
      </w:r>
      <w:r>
        <w:rPr>
          <w:lang w:val="de-DE"/>
        </w:rPr>
        <w:t>Christ</w:t>
      </w:r>
      <w:r w:rsidR="00EB605B">
        <w:rPr>
          <w:lang w:val="de-DE"/>
        </w:rPr>
        <w:t xml:space="preserve"> </w:t>
      </w:r>
      <w:r>
        <w:rPr>
          <w:lang w:val="de-DE"/>
        </w:rPr>
        <w:t>von</w:t>
      </w:r>
      <w:r w:rsidR="00EB605B">
        <w:rPr>
          <w:lang w:val="de-DE"/>
        </w:rPr>
        <w:t xml:space="preserve"> </w:t>
      </w:r>
      <w:r>
        <w:rPr>
          <w:lang w:val="de-DE"/>
        </w:rPr>
        <w:t>dieser</w:t>
      </w:r>
      <w:r w:rsidR="00EB605B">
        <w:rPr>
          <w:lang w:val="de-DE"/>
        </w:rPr>
        <w:t xml:space="preserve"> </w:t>
      </w:r>
      <w:r>
        <w:rPr>
          <w:lang w:val="de-DE"/>
        </w:rPr>
        <w:t>Aufforderung</w:t>
      </w:r>
      <w:r w:rsidR="00EB605B">
        <w:rPr>
          <w:lang w:val="de-DE"/>
        </w:rPr>
        <w:t xml:space="preserve"> </w:t>
      </w:r>
      <w:r>
        <w:rPr>
          <w:lang w:val="de-DE"/>
        </w:rPr>
        <w:t>von</w:t>
      </w:r>
      <w:r w:rsidR="00EB605B">
        <w:rPr>
          <w:lang w:val="de-DE"/>
        </w:rPr>
        <w:t xml:space="preserve"> </w:t>
      </w:r>
      <w:r>
        <w:rPr>
          <w:lang w:val="de-DE"/>
        </w:rPr>
        <w:t>Paulus</w:t>
      </w:r>
      <w:r w:rsidR="00EB605B">
        <w:rPr>
          <w:lang w:val="de-DE"/>
        </w:rPr>
        <w:t xml:space="preserve"> </w:t>
      </w:r>
      <w:r>
        <w:rPr>
          <w:lang w:val="de-DE"/>
        </w:rPr>
        <w:t>profitieren,</w:t>
      </w:r>
      <w:r w:rsidR="00EB605B">
        <w:rPr>
          <w:lang w:val="de-DE"/>
        </w:rPr>
        <w:t xml:space="preserve"> </w:t>
      </w:r>
      <w:r>
        <w:rPr>
          <w:lang w:val="de-DE"/>
        </w:rPr>
        <w:t>wenn</w:t>
      </w:r>
      <w:r w:rsidR="00EB605B">
        <w:rPr>
          <w:lang w:val="de-DE"/>
        </w:rPr>
        <w:t xml:space="preserve"> </w:t>
      </w:r>
      <w:r>
        <w:rPr>
          <w:lang w:val="de-DE"/>
        </w:rPr>
        <w:t>sich</w:t>
      </w:r>
      <w:r w:rsidR="00EB605B">
        <w:rPr>
          <w:lang w:val="de-DE"/>
        </w:rPr>
        <w:t xml:space="preserve"> </w:t>
      </w:r>
      <w:r>
        <w:rPr>
          <w:lang w:val="de-DE"/>
        </w:rPr>
        <w:t>alle</w:t>
      </w:r>
      <w:r w:rsidR="00EB605B">
        <w:rPr>
          <w:lang w:val="de-DE"/>
        </w:rPr>
        <w:t xml:space="preserve"> </w:t>
      </w:r>
      <w:r>
        <w:rPr>
          <w:lang w:val="de-DE"/>
        </w:rPr>
        <w:t>daran</w:t>
      </w:r>
      <w:r w:rsidR="00EB605B">
        <w:rPr>
          <w:lang w:val="de-DE"/>
        </w:rPr>
        <w:t xml:space="preserve"> </w:t>
      </w:r>
      <w:r>
        <w:rPr>
          <w:lang w:val="de-DE"/>
        </w:rPr>
        <w:t>halten.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Im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Reich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Gottes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gelten</w:t>
      </w:r>
      <w:r w:rsidR="00EB605B">
        <w:rPr>
          <w:lang w:val="de-DE"/>
        </w:rPr>
        <w:t xml:space="preserve"> </w:t>
      </w:r>
      <w:r>
        <w:rPr>
          <w:lang w:val="de-DE"/>
        </w:rPr>
        <w:t>eben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andere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Regeln.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Jesus</w:t>
      </w:r>
      <w:r w:rsidR="00EB605B">
        <w:rPr>
          <w:lang w:val="de-DE"/>
        </w:rPr>
        <w:t xml:space="preserve"> </w:t>
      </w:r>
      <w:r w:rsidR="007657D3">
        <w:rPr>
          <w:lang w:val="de-DE"/>
        </w:rPr>
        <w:t>sagte:</w:t>
      </w:r>
    </w:p>
    <w:p w:rsidR="00CC4E0A" w:rsidRPr="006C228F" w:rsidRDefault="006413C7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0A624D" wp14:editId="3069EADB">
                <wp:simplePos x="0" y="0"/>
                <wp:positionH relativeFrom="column">
                  <wp:posOffset>-68538</wp:posOffset>
                </wp:positionH>
                <wp:positionV relativeFrom="paragraph">
                  <wp:posOffset>89088</wp:posOffset>
                </wp:positionV>
                <wp:extent cx="342900" cy="342900"/>
                <wp:effectExtent l="0" t="0" r="1905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C7" w:rsidRPr="002D2FB1" w:rsidRDefault="006413C7" w:rsidP="006413C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36" type="#_x0000_t202" style="position:absolute;left:0;text-align:left;margin-left:-5.4pt;margin-top:7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">
                <v:textbox>
                  <w:txbxContent>
                    <w:p w:rsidR="006413C7" w:rsidRPr="002D2FB1" w:rsidRDefault="006413C7" w:rsidP="006413C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7657D3">
        <w:rPr>
          <w:rFonts w:ascii="Arial Rounded MT Bold" w:hAnsi="Arial Rounded MT Bold" w:cs="Arial"/>
          <w:b w:val="0"/>
          <w:noProof/>
          <w:lang w:val="de-DE"/>
        </w:rPr>
        <w:t>J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eder,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erhöht,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erniedrigt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wer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erniedrigt,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erhöht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14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CC4E0A" w:rsidRPr="006C228F">
        <w:rPr>
          <w:rFonts w:ascii="Arial Rounded MT Bold" w:hAnsi="Arial Rounded MT Bold" w:cs="Arial"/>
          <w:b w:val="0"/>
          <w:noProof/>
          <w:lang w:val="de-DE"/>
        </w:rPr>
        <w:t>1.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23AE5" w:rsidRDefault="007657D3" w:rsidP="00D1409D">
      <w:pPr>
        <w:pStyle w:val="Absatzregulr"/>
        <w:rPr>
          <w:lang w:val="de-DE"/>
        </w:rPr>
      </w:pPr>
      <w:r>
        <w:rPr>
          <w:lang w:val="de-DE"/>
        </w:rPr>
        <w:t>Jakobus</w:t>
      </w:r>
      <w:r w:rsidR="00EB605B">
        <w:rPr>
          <w:lang w:val="de-DE"/>
        </w:rPr>
        <w:t xml:space="preserve"> </w:t>
      </w:r>
      <w:r>
        <w:rPr>
          <w:lang w:val="de-DE"/>
        </w:rPr>
        <w:t>und</w:t>
      </w:r>
      <w:r w:rsidR="00EB605B">
        <w:rPr>
          <w:lang w:val="de-DE"/>
        </w:rPr>
        <w:t xml:space="preserve"> </w:t>
      </w:r>
      <w:r>
        <w:rPr>
          <w:lang w:val="de-DE"/>
        </w:rPr>
        <w:t>Johannes,</w:t>
      </w:r>
      <w:r w:rsidR="00EB605B">
        <w:rPr>
          <w:lang w:val="de-DE"/>
        </w:rPr>
        <w:t xml:space="preserve"> </w:t>
      </w:r>
      <w:r>
        <w:rPr>
          <w:lang w:val="de-DE"/>
        </w:rPr>
        <w:t>zwei</w:t>
      </w:r>
      <w:r w:rsidR="00EB605B">
        <w:rPr>
          <w:lang w:val="de-DE"/>
        </w:rPr>
        <w:t xml:space="preserve"> </w:t>
      </w:r>
      <w:r>
        <w:rPr>
          <w:lang w:val="de-DE"/>
        </w:rPr>
        <w:t>Jünger</w:t>
      </w:r>
      <w:r w:rsidR="00EB605B">
        <w:rPr>
          <w:lang w:val="de-DE"/>
        </w:rPr>
        <w:t xml:space="preserve"> </w:t>
      </w:r>
      <w:r>
        <w:rPr>
          <w:lang w:val="de-DE"/>
        </w:rPr>
        <w:t>von</w:t>
      </w:r>
      <w:r w:rsidR="00EB605B">
        <w:rPr>
          <w:lang w:val="de-DE"/>
        </w:rPr>
        <w:t xml:space="preserve"> </w:t>
      </w:r>
      <w:r>
        <w:rPr>
          <w:lang w:val="de-DE"/>
        </w:rPr>
        <w:t>Jesus,</w:t>
      </w:r>
      <w:r w:rsidR="00EB605B">
        <w:rPr>
          <w:lang w:val="de-DE"/>
        </w:rPr>
        <w:t xml:space="preserve"> </w:t>
      </w:r>
      <w:r>
        <w:rPr>
          <w:lang w:val="de-DE"/>
        </w:rPr>
        <w:t>wollten</w:t>
      </w:r>
      <w:r w:rsidR="00EB605B">
        <w:rPr>
          <w:lang w:val="de-DE"/>
        </w:rPr>
        <w:t xml:space="preserve"> </w:t>
      </w:r>
      <w:r>
        <w:rPr>
          <w:lang w:val="de-DE"/>
        </w:rPr>
        <w:t>sich</w:t>
      </w:r>
      <w:r w:rsidR="00EB605B">
        <w:rPr>
          <w:lang w:val="de-DE"/>
        </w:rPr>
        <w:t xml:space="preserve"> </w:t>
      </w:r>
      <w:r>
        <w:rPr>
          <w:lang w:val="de-DE"/>
        </w:rPr>
        <w:t>im</w:t>
      </w:r>
      <w:r w:rsidR="00EB605B">
        <w:rPr>
          <w:lang w:val="de-DE"/>
        </w:rPr>
        <w:t xml:space="preserve"> </w:t>
      </w:r>
      <w:r>
        <w:rPr>
          <w:lang w:val="de-DE"/>
        </w:rPr>
        <w:t>Himmel</w:t>
      </w:r>
      <w:r w:rsidR="00EB605B">
        <w:rPr>
          <w:lang w:val="de-DE"/>
        </w:rPr>
        <w:t xml:space="preserve"> </w:t>
      </w:r>
      <w:r>
        <w:rPr>
          <w:lang w:val="de-DE"/>
        </w:rPr>
        <w:t>einen</w:t>
      </w:r>
      <w:r w:rsidR="00EB605B">
        <w:rPr>
          <w:lang w:val="de-DE"/>
        </w:rPr>
        <w:t xml:space="preserve"> </w:t>
      </w:r>
      <w:r>
        <w:rPr>
          <w:lang w:val="de-DE"/>
        </w:rPr>
        <w:t>Ehrenplatz</w:t>
      </w:r>
      <w:r w:rsidR="00EB605B">
        <w:rPr>
          <w:lang w:val="de-DE"/>
        </w:rPr>
        <w:t xml:space="preserve"> </w:t>
      </w:r>
      <w:r>
        <w:rPr>
          <w:lang w:val="de-DE"/>
        </w:rPr>
        <w:t>sichern.</w:t>
      </w:r>
      <w:r w:rsidR="00EB605B">
        <w:rPr>
          <w:lang w:val="de-DE"/>
        </w:rPr>
        <w:t xml:space="preserve"> </w:t>
      </w:r>
      <w:r>
        <w:rPr>
          <w:lang w:val="de-DE"/>
        </w:rPr>
        <w:t>Sie</w:t>
      </w:r>
      <w:r w:rsidR="00EB605B">
        <w:rPr>
          <w:lang w:val="de-DE"/>
        </w:rPr>
        <w:t xml:space="preserve"> </w:t>
      </w:r>
      <w:r>
        <w:rPr>
          <w:lang w:val="de-DE"/>
        </w:rPr>
        <w:t>sagten</w:t>
      </w:r>
      <w:r w:rsidR="00EB605B">
        <w:rPr>
          <w:lang w:val="de-DE"/>
        </w:rPr>
        <w:t xml:space="preserve"> </w:t>
      </w:r>
      <w:r>
        <w:rPr>
          <w:lang w:val="de-DE"/>
        </w:rPr>
        <w:t>Jesus:</w:t>
      </w:r>
    </w:p>
    <w:p w:rsidR="00723AE5" w:rsidRPr="006C228F" w:rsidRDefault="00207951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3A6F4" wp14:editId="0C08BEDA">
                <wp:simplePos x="0" y="0"/>
                <wp:positionH relativeFrom="column">
                  <wp:posOffset>-36174</wp:posOffset>
                </wp:positionH>
                <wp:positionV relativeFrom="paragraph">
                  <wp:posOffset>50214</wp:posOffset>
                </wp:positionV>
                <wp:extent cx="342900" cy="3429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C7" w:rsidRPr="002D2FB1" w:rsidRDefault="006413C7" w:rsidP="006413C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37" type="#_x0000_t202" style="position:absolute;left:0;text-align:left;margin-left:-2.85pt;margin-top:3.9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">
                <v:textbox>
                  <w:txbxContent>
                    <w:p w:rsidR="006413C7" w:rsidRPr="002D2FB1" w:rsidRDefault="006413C7" w:rsidP="006413C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möchten,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uns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neben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sitzen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lässt,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rechten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Seite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linken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Seite.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3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7.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727D8" w:rsidRDefault="006843FD" w:rsidP="00D1409D">
      <w:pPr>
        <w:pStyle w:val="Absatzregulr"/>
        <w:rPr>
          <w:lang w:val="de-DE"/>
        </w:rPr>
      </w:pPr>
      <w:r>
        <w:rPr>
          <w:lang w:val="de-DE"/>
        </w:rPr>
        <w:t>Das</w:t>
      </w:r>
      <w:r w:rsidR="00EB605B">
        <w:rPr>
          <w:lang w:val="de-DE"/>
        </w:rPr>
        <w:t xml:space="preserve"> </w:t>
      </w:r>
      <w:r>
        <w:rPr>
          <w:lang w:val="de-DE"/>
        </w:rPr>
        <w:t>finde</w:t>
      </w:r>
      <w:r w:rsidR="00EB605B">
        <w:rPr>
          <w:lang w:val="de-DE"/>
        </w:rPr>
        <w:t xml:space="preserve"> </w:t>
      </w:r>
      <w:r>
        <w:rPr>
          <w:lang w:val="de-DE"/>
        </w:rPr>
        <w:t>ich</w:t>
      </w:r>
      <w:r w:rsidR="00EB605B">
        <w:rPr>
          <w:lang w:val="de-DE"/>
        </w:rPr>
        <w:t xml:space="preserve"> </w:t>
      </w:r>
      <w:r>
        <w:rPr>
          <w:lang w:val="de-DE"/>
        </w:rPr>
        <w:t>schon</w:t>
      </w:r>
      <w:r w:rsidR="00EB605B">
        <w:rPr>
          <w:lang w:val="de-DE"/>
        </w:rPr>
        <w:t xml:space="preserve"> </w:t>
      </w:r>
      <w:r>
        <w:rPr>
          <w:lang w:val="de-DE"/>
        </w:rPr>
        <w:t>ein</w:t>
      </w:r>
      <w:r w:rsidR="00EB605B">
        <w:rPr>
          <w:lang w:val="de-DE"/>
        </w:rPr>
        <w:t xml:space="preserve"> </w:t>
      </w:r>
      <w:r>
        <w:rPr>
          <w:lang w:val="de-DE"/>
        </w:rPr>
        <w:t>bisschen</w:t>
      </w:r>
      <w:r w:rsidR="00EB605B">
        <w:rPr>
          <w:lang w:val="de-DE"/>
        </w:rPr>
        <w:t xml:space="preserve"> </w:t>
      </w:r>
      <w:r>
        <w:rPr>
          <w:lang w:val="de-DE"/>
        </w:rPr>
        <w:t>dreist</w:t>
      </w:r>
      <w:r w:rsidR="00EB605B">
        <w:rPr>
          <w:lang w:val="de-DE"/>
        </w:rPr>
        <w:t xml:space="preserve"> </w:t>
      </w:r>
      <w:r>
        <w:rPr>
          <w:lang w:val="de-DE"/>
        </w:rPr>
        <w:t>von</w:t>
      </w:r>
      <w:r w:rsidR="00EB605B">
        <w:rPr>
          <w:lang w:val="de-DE"/>
        </w:rPr>
        <w:t xml:space="preserve"> </w:t>
      </w:r>
      <w:r>
        <w:rPr>
          <w:lang w:val="de-DE"/>
        </w:rPr>
        <w:t>den</w:t>
      </w:r>
      <w:r w:rsidR="00EB605B">
        <w:rPr>
          <w:lang w:val="de-DE"/>
        </w:rPr>
        <w:t xml:space="preserve"> </w:t>
      </w:r>
      <w:r>
        <w:rPr>
          <w:lang w:val="de-DE"/>
        </w:rPr>
        <w:t>beiden.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Eigentlich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wollte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ich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dort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sitzen!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S</w:t>
      </w:r>
      <w:r w:rsidR="004C4602">
        <w:rPr>
          <w:lang w:val="de-DE"/>
        </w:rPr>
        <w:t>o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sind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wir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nun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mal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veranlagt</w:t>
      </w:r>
      <w:r w:rsidR="007727D8">
        <w:rPr>
          <w:lang w:val="de-DE"/>
        </w:rPr>
        <w:t>.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W</w:t>
      </w:r>
      <w:r w:rsidR="004C4602">
        <w:rPr>
          <w:lang w:val="de-DE"/>
        </w:rPr>
        <w:t>ir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suchen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für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uns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gern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die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besten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Plätze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aus.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Jesus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antwortete,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dass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nicht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er,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sondern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sein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Vater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darüber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bestimmen</w:t>
      </w:r>
      <w:r w:rsidR="00EB605B">
        <w:rPr>
          <w:lang w:val="de-DE"/>
        </w:rPr>
        <w:t xml:space="preserve"> </w:t>
      </w:r>
      <w:r w:rsidR="007727D8">
        <w:rPr>
          <w:lang w:val="de-DE"/>
        </w:rPr>
        <w:t>wird.</w:t>
      </w:r>
    </w:p>
    <w:p w:rsidR="00D1409D" w:rsidRDefault="004C4602" w:rsidP="00D1409D">
      <w:pPr>
        <w:pStyle w:val="Absatzregulr"/>
        <w:rPr>
          <w:lang w:val="de-DE"/>
        </w:rPr>
      </w:pPr>
      <w:r>
        <w:rPr>
          <w:lang w:val="de-DE"/>
        </w:rPr>
        <w:t>Dann</w:t>
      </w:r>
      <w:r w:rsidR="00EB605B">
        <w:rPr>
          <w:lang w:val="de-DE"/>
        </w:rPr>
        <w:t xml:space="preserve"> </w:t>
      </w:r>
      <w:r>
        <w:rPr>
          <w:lang w:val="de-DE"/>
        </w:rPr>
        <w:t>erklärte</w:t>
      </w:r>
      <w:r w:rsidR="00EB605B">
        <w:rPr>
          <w:lang w:val="de-DE"/>
        </w:rPr>
        <w:t xml:space="preserve"> </w:t>
      </w:r>
      <w:r>
        <w:rPr>
          <w:lang w:val="de-DE"/>
        </w:rPr>
        <w:t>er</w:t>
      </w:r>
      <w:r w:rsidR="00EB605B">
        <w:rPr>
          <w:lang w:val="de-DE"/>
        </w:rPr>
        <w:t xml:space="preserve"> </w:t>
      </w:r>
      <w:r>
        <w:rPr>
          <w:lang w:val="de-DE"/>
        </w:rPr>
        <w:t>den</w:t>
      </w:r>
      <w:r w:rsidR="00EB605B">
        <w:rPr>
          <w:lang w:val="de-DE"/>
        </w:rPr>
        <w:t xml:space="preserve"> </w:t>
      </w:r>
      <w:r>
        <w:rPr>
          <w:lang w:val="de-DE"/>
        </w:rPr>
        <w:t>beiden,</w:t>
      </w:r>
      <w:r w:rsidR="00EB605B">
        <w:rPr>
          <w:lang w:val="de-DE"/>
        </w:rPr>
        <w:t xml:space="preserve"> </w:t>
      </w:r>
      <w:r>
        <w:rPr>
          <w:lang w:val="de-DE"/>
        </w:rPr>
        <w:t>wie</w:t>
      </w:r>
      <w:r w:rsidR="00EB605B">
        <w:rPr>
          <w:lang w:val="de-DE"/>
        </w:rPr>
        <w:t xml:space="preserve"> </w:t>
      </w:r>
      <w:r>
        <w:rPr>
          <w:lang w:val="de-DE"/>
        </w:rPr>
        <w:t>sich</w:t>
      </w:r>
      <w:r w:rsidR="00EB605B">
        <w:rPr>
          <w:lang w:val="de-DE"/>
        </w:rPr>
        <w:t xml:space="preserve"> </w:t>
      </w:r>
      <w:r>
        <w:rPr>
          <w:lang w:val="de-DE"/>
        </w:rPr>
        <w:t>die</w:t>
      </w:r>
      <w:r w:rsidR="00EB605B">
        <w:rPr>
          <w:lang w:val="de-DE"/>
        </w:rPr>
        <w:t xml:space="preserve"> </w:t>
      </w:r>
      <w:r>
        <w:rPr>
          <w:lang w:val="de-DE"/>
        </w:rPr>
        <w:t>Regeln</w:t>
      </w:r>
      <w:r w:rsidR="00EB605B">
        <w:rPr>
          <w:lang w:val="de-DE"/>
        </w:rPr>
        <w:t xml:space="preserve"> </w:t>
      </w:r>
      <w:r>
        <w:rPr>
          <w:lang w:val="de-DE"/>
        </w:rPr>
        <w:t>im</w:t>
      </w:r>
      <w:r w:rsidR="00EB605B">
        <w:rPr>
          <w:lang w:val="de-DE"/>
        </w:rPr>
        <w:t xml:space="preserve"> </w:t>
      </w:r>
      <w:r>
        <w:rPr>
          <w:lang w:val="de-DE"/>
        </w:rPr>
        <w:t>Reich</w:t>
      </w:r>
      <w:r w:rsidR="00EB605B">
        <w:rPr>
          <w:lang w:val="de-DE"/>
        </w:rPr>
        <w:t xml:space="preserve"> </w:t>
      </w:r>
      <w:r>
        <w:rPr>
          <w:lang w:val="de-DE"/>
        </w:rPr>
        <w:t>Gottes</w:t>
      </w:r>
      <w:r w:rsidR="00EB605B">
        <w:rPr>
          <w:lang w:val="de-DE"/>
        </w:rPr>
        <w:t xml:space="preserve"> </w:t>
      </w:r>
      <w:r>
        <w:rPr>
          <w:lang w:val="de-DE"/>
        </w:rPr>
        <w:t>von</w:t>
      </w:r>
      <w:r w:rsidR="00EB605B">
        <w:rPr>
          <w:lang w:val="de-DE"/>
        </w:rPr>
        <w:t xml:space="preserve"> </w:t>
      </w:r>
      <w:r>
        <w:rPr>
          <w:lang w:val="de-DE"/>
        </w:rPr>
        <w:t>denen</w:t>
      </w:r>
      <w:r w:rsidR="00EB605B">
        <w:rPr>
          <w:lang w:val="de-DE"/>
        </w:rPr>
        <w:t xml:space="preserve"> </w:t>
      </w:r>
      <w:r>
        <w:rPr>
          <w:lang w:val="de-DE"/>
        </w:rPr>
        <w:t>in</w:t>
      </w:r>
      <w:r w:rsidR="00EB605B">
        <w:rPr>
          <w:lang w:val="de-DE"/>
        </w:rPr>
        <w:t xml:space="preserve"> </w:t>
      </w:r>
      <w:r>
        <w:rPr>
          <w:lang w:val="de-DE"/>
        </w:rPr>
        <w:t>dieser</w:t>
      </w:r>
      <w:r w:rsidR="00EB605B">
        <w:rPr>
          <w:lang w:val="de-DE"/>
        </w:rPr>
        <w:t xml:space="preserve"> </w:t>
      </w:r>
      <w:r>
        <w:rPr>
          <w:lang w:val="de-DE"/>
        </w:rPr>
        <w:t>Welt</w:t>
      </w:r>
      <w:r w:rsidR="00EB605B">
        <w:rPr>
          <w:lang w:val="de-DE"/>
        </w:rPr>
        <w:t xml:space="preserve"> </w:t>
      </w:r>
      <w:r>
        <w:rPr>
          <w:lang w:val="de-DE"/>
        </w:rPr>
        <w:t>unterscheiden:</w:t>
      </w:r>
      <w:r w:rsidR="00EB605B">
        <w:rPr>
          <w:lang w:val="de-DE"/>
        </w:rPr>
        <w:t xml:space="preserve"> </w:t>
      </w:r>
    </w:p>
    <w:p w:rsidR="007727D8" w:rsidRPr="007727D8" w:rsidRDefault="007727D8" w:rsidP="007727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8D094" wp14:editId="06A66542">
                <wp:simplePos x="0" y="0"/>
                <wp:positionH relativeFrom="column">
                  <wp:posOffset>-36195</wp:posOffset>
                </wp:positionH>
                <wp:positionV relativeFrom="paragraph">
                  <wp:posOffset>30243</wp:posOffset>
                </wp:positionV>
                <wp:extent cx="342900" cy="34290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38" type="#_x0000_t202" style="position:absolute;left:0;text-align:left;margin-left:-2.85pt;margin-top:2.4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727D8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wisst,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Herrscher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gelten,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halten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nieder,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Mächtigen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tun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an.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7727D8">
        <w:rPr>
          <w:rFonts w:ascii="Arial Rounded MT Bold" w:hAnsi="Arial Rounded MT Bold" w:cs="Arial"/>
          <w:b w:val="0"/>
          <w:noProof/>
          <w:lang w:val="de-DE"/>
        </w:rPr>
        <w:t>2.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23AE5" w:rsidRDefault="00723AE5" w:rsidP="00D1409D">
      <w:pPr>
        <w:pStyle w:val="Absatzregulr"/>
        <w:rPr>
          <w:lang w:val="de-DE"/>
        </w:rPr>
      </w:pPr>
      <w:r>
        <w:rPr>
          <w:lang w:val="de-DE"/>
        </w:rPr>
        <w:t>So</w:t>
      </w:r>
      <w:r w:rsidR="00EB605B">
        <w:rPr>
          <w:lang w:val="de-DE"/>
        </w:rPr>
        <w:t xml:space="preserve"> </w:t>
      </w:r>
      <w:r>
        <w:rPr>
          <w:lang w:val="de-DE"/>
        </w:rPr>
        <w:t>funktionieren</w:t>
      </w:r>
      <w:r w:rsidR="00EB605B">
        <w:rPr>
          <w:lang w:val="de-DE"/>
        </w:rPr>
        <w:t xml:space="preserve"> </w:t>
      </w:r>
      <w:r>
        <w:rPr>
          <w:lang w:val="de-DE"/>
        </w:rPr>
        <w:t>Menschen,</w:t>
      </w:r>
      <w:r w:rsidR="00EB605B">
        <w:rPr>
          <w:lang w:val="de-DE"/>
        </w:rPr>
        <w:t xml:space="preserve"> </w:t>
      </w:r>
      <w:r>
        <w:rPr>
          <w:lang w:val="de-DE"/>
        </w:rPr>
        <w:t>die</w:t>
      </w:r>
      <w:r w:rsidR="00EB605B">
        <w:rPr>
          <w:lang w:val="de-DE"/>
        </w:rPr>
        <w:t xml:space="preserve"> </w:t>
      </w:r>
      <w:r>
        <w:rPr>
          <w:lang w:val="de-DE"/>
        </w:rPr>
        <w:t>Gott</w:t>
      </w:r>
      <w:r w:rsidR="00EB605B">
        <w:rPr>
          <w:lang w:val="de-DE"/>
        </w:rPr>
        <w:t xml:space="preserve"> </w:t>
      </w:r>
      <w:r>
        <w:rPr>
          <w:lang w:val="de-DE"/>
        </w:rPr>
        <w:t>nicht</w:t>
      </w:r>
      <w:r w:rsidR="00EB605B">
        <w:rPr>
          <w:lang w:val="de-DE"/>
        </w:rPr>
        <w:t xml:space="preserve"> </w:t>
      </w:r>
      <w:r>
        <w:rPr>
          <w:lang w:val="de-DE"/>
        </w:rPr>
        <w:t>ehren.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So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funktioniert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diese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Welt.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Das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können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wir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jeden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Tag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in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den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Nachrichten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mitverfolgen.</w:t>
      </w:r>
      <w:r w:rsidR="00EB605B">
        <w:rPr>
          <w:lang w:val="de-DE"/>
        </w:rPr>
        <w:t xml:space="preserve"> </w:t>
      </w:r>
      <w:r>
        <w:rPr>
          <w:lang w:val="de-DE"/>
        </w:rPr>
        <w:t>Im</w:t>
      </w:r>
      <w:r w:rsidR="00EB605B">
        <w:rPr>
          <w:lang w:val="de-DE"/>
        </w:rPr>
        <w:t xml:space="preserve"> </w:t>
      </w:r>
      <w:r>
        <w:rPr>
          <w:lang w:val="de-DE"/>
        </w:rPr>
        <w:t>Reich</w:t>
      </w:r>
      <w:r w:rsidR="00EB605B">
        <w:rPr>
          <w:lang w:val="de-DE"/>
        </w:rPr>
        <w:t xml:space="preserve"> </w:t>
      </w:r>
      <w:r>
        <w:rPr>
          <w:lang w:val="de-DE"/>
        </w:rPr>
        <w:t>Gottes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gelten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hingegen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andere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Regeln.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Jesus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sagte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den</w:t>
      </w:r>
      <w:r w:rsidR="00EB605B">
        <w:rPr>
          <w:lang w:val="de-DE"/>
        </w:rPr>
        <w:t xml:space="preserve"> </w:t>
      </w:r>
      <w:r w:rsidR="004C4602">
        <w:rPr>
          <w:lang w:val="de-DE"/>
        </w:rPr>
        <w:t>beiden:</w:t>
      </w:r>
    </w:p>
    <w:p w:rsidR="00723AE5" w:rsidRPr="006C228F" w:rsidRDefault="00207951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499B39" wp14:editId="5ED4DDE1">
                <wp:simplePos x="0" y="0"/>
                <wp:positionH relativeFrom="column">
                  <wp:posOffset>-36572</wp:posOffset>
                </wp:positionH>
                <wp:positionV relativeFrom="paragraph">
                  <wp:posOffset>61239</wp:posOffset>
                </wp:positionV>
                <wp:extent cx="342900" cy="342900"/>
                <wp:effectExtent l="0" t="0" r="19050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39" type="#_x0000_t202" style="position:absolute;left:0;text-align:left;margin-left:-2.9pt;margin-top:4.8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baJwIAAFk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Bei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so.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Im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Gegenteil: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gro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will,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soll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dienen;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Erste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sein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will,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soll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zum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Dienst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allen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sein.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4</w:t>
      </w:r>
      <w:r w:rsidR="00723AE5" w:rsidRPr="006C228F">
        <w:rPr>
          <w:rFonts w:ascii="Arial Rounded MT Bold" w:hAnsi="Arial Rounded MT Bold" w:cs="Arial"/>
          <w:b w:val="0"/>
          <w:noProof/>
          <w:lang w:val="de-DE"/>
        </w:rPr>
        <w:t>3–44.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23AE5" w:rsidRDefault="00723AE5" w:rsidP="00D1409D">
      <w:pPr>
        <w:pStyle w:val="Absatzregulr"/>
      </w:pPr>
      <w:r>
        <w:t>Oder</w:t>
      </w:r>
      <w:r w:rsidR="00EB605B">
        <w:t xml:space="preserve"> </w:t>
      </w:r>
      <w:r>
        <w:t>eben,</w:t>
      </w:r>
      <w:r w:rsidR="00EB605B">
        <w:t xml:space="preserve"> </w:t>
      </w:r>
      <w:r>
        <w:t>er</w:t>
      </w:r>
      <w:r w:rsidR="00EB605B">
        <w:t xml:space="preserve"> </w:t>
      </w:r>
      <w:r>
        <w:t>soll</w:t>
      </w:r>
      <w:r w:rsidR="00EB605B">
        <w:t xml:space="preserve"> </w:t>
      </w:r>
      <w:r>
        <w:t>sich</w:t>
      </w:r>
      <w:r w:rsidR="00EB605B">
        <w:t xml:space="preserve"> </w:t>
      </w:r>
      <w:r>
        <w:t>dem</w:t>
      </w:r>
      <w:r w:rsidR="00EB605B">
        <w:t xml:space="preserve"> </w:t>
      </w:r>
      <w:r>
        <w:t>anderen</w:t>
      </w:r>
      <w:r w:rsidR="00EB605B">
        <w:t xml:space="preserve"> </w:t>
      </w:r>
      <w:r>
        <w:t>unterordnen.</w:t>
      </w:r>
      <w:r w:rsidR="00EB605B">
        <w:t xml:space="preserve"> </w:t>
      </w:r>
      <w:r w:rsidR="00FF7C1F">
        <w:t>Er</w:t>
      </w:r>
      <w:r w:rsidR="00EB605B">
        <w:t xml:space="preserve"> </w:t>
      </w:r>
      <w:r w:rsidR="00FF7C1F">
        <w:t>soll</w:t>
      </w:r>
      <w:r w:rsidR="00EB605B">
        <w:t xml:space="preserve"> </w:t>
      </w:r>
      <w:r w:rsidR="00FF7C1F">
        <w:t>nicht</w:t>
      </w:r>
      <w:r w:rsidR="00EB605B">
        <w:t xml:space="preserve"> </w:t>
      </w:r>
      <w:r w:rsidR="00FF7C1F">
        <w:t>über</w:t>
      </w:r>
      <w:r w:rsidR="00EB605B">
        <w:t xml:space="preserve"> </w:t>
      </w:r>
      <w:r w:rsidR="00FF7C1F">
        <w:t>ihn</w:t>
      </w:r>
      <w:r w:rsidR="00EB605B">
        <w:t xml:space="preserve"> </w:t>
      </w:r>
      <w:r w:rsidR="00FF7C1F">
        <w:t>herrschen,</w:t>
      </w:r>
      <w:r w:rsidR="00EB605B">
        <w:t xml:space="preserve"> </w:t>
      </w:r>
      <w:r w:rsidR="00FF7C1F">
        <w:t>sondern</w:t>
      </w:r>
      <w:r w:rsidR="00EB605B">
        <w:t xml:space="preserve"> </w:t>
      </w:r>
      <w:r w:rsidR="00FF7C1F">
        <w:t>ihm</w:t>
      </w:r>
      <w:r w:rsidR="00EB605B">
        <w:t xml:space="preserve"> </w:t>
      </w:r>
      <w:r w:rsidR="00FF7C1F">
        <w:t>dienen.</w:t>
      </w:r>
      <w:r w:rsidR="00EB605B">
        <w:t xml:space="preserve"> </w:t>
      </w:r>
      <w:r w:rsidR="00FF7C1F">
        <w:t>Das</w:t>
      </w:r>
      <w:r w:rsidR="00EB605B">
        <w:t xml:space="preserve"> </w:t>
      </w:r>
      <w:r w:rsidR="00FF7C1F">
        <w:t>Neue</w:t>
      </w:r>
      <w:r w:rsidR="00EB605B">
        <w:t xml:space="preserve"> </w:t>
      </w:r>
      <w:r w:rsidR="00FF7C1F">
        <w:t>Testament</w:t>
      </w:r>
      <w:r w:rsidR="00EB605B">
        <w:t xml:space="preserve"> </w:t>
      </w:r>
      <w:r w:rsidR="00FF7C1F">
        <w:t>ist</w:t>
      </w:r>
      <w:r w:rsidR="00EB605B">
        <w:t xml:space="preserve"> </w:t>
      </w:r>
      <w:r w:rsidR="00FF7C1F">
        <w:t>in</w:t>
      </w:r>
      <w:r w:rsidR="00EB605B">
        <w:t xml:space="preserve"> </w:t>
      </w:r>
      <w:r w:rsidR="00FF7C1F">
        <w:t>diesem</w:t>
      </w:r>
      <w:r w:rsidR="00EB605B">
        <w:t xml:space="preserve"> </w:t>
      </w:r>
      <w:r w:rsidR="00FF7C1F">
        <w:t>Punkt</w:t>
      </w:r>
      <w:r w:rsidR="00EB605B">
        <w:t xml:space="preserve"> </w:t>
      </w:r>
      <w:r w:rsidR="00FF7C1F">
        <w:t>absolut</w:t>
      </w:r>
      <w:r w:rsidR="00EB605B">
        <w:t xml:space="preserve"> </w:t>
      </w:r>
      <w:r w:rsidR="00FF7C1F">
        <w:t>eindeutig.</w:t>
      </w:r>
      <w:r w:rsidR="00EB605B">
        <w:t xml:space="preserve"> </w:t>
      </w:r>
      <w:r w:rsidR="00FF7C1F">
        <w:t>Das</w:t>
      </w:r>
      <w:r w:rsidR="00EB605B">
        <w:t xml:space="preserve"> </w:t>
      </w:r>
      <w:r w:rsidR="00FF7C1F">
        <w:t>gilt</w:t>
      </w:r>
      <w:r w:rsidR="00EB605B">
        <w:t xml:space="preserve"> </w:t>
      </w:r>
      <w:r w:rsidR="00FF7C1F">
        <w:t>auch</w:t>
      </w:r>
      <w:r w:rsidR="00EB605B">
        <w:t xml:space="preserve"> </w:t>
      </w:r>
      <w:r w:rsidR="00FF7C1F">
        <w:t>für</w:t>
      </w:r>
      <w:r w:rsidR="00EB605B">
        <w:t xml:space="preserve"> </w:t>
      </w:r>
      <w:r w:rsidR="00FF7C1F">
        <w:t>die</w:t>
      </w:r>
      <w:r w:rsidR="00EB605B">
        <w:t xml:space="preserve"> </w:t>
      </w:r>
      <w:r w:rsidR="00FF7C1F">
        <w:t>Kirchenleitung.</w:t>
      </w:r>
      <w:r w:rsidR="00EB605B">
        <w:t xml:space="preserve"> </w:t>
      </w:r>
      <w:r w:rsidR="00FF7C1F">
        <w:t>Petrus</w:t>
      </w:r>
      <w:r w:rsidR="00EB605B">
        <w:t xml:space="preserve"> </w:t>
      </w:r>
      <w:r w:rsidR="00FF7C1F">
        <w:t>schreibt</w:t>
      </w:r>
      <w:r w:rsidR="00EB605B">
        <w:t xml:space="preserve"> </w:t>
      </w:r>
      <w:r w:rsidR="00FF7C1F">
        <w:t>den</w:t>
      </w:r>
      <w:r w:rsidR="00EB605B">
        <w:t xml:space="preserve"> </w:t>
      </w:r>
      <w:r w:rsidR="00FF7C1F">
        <w:t>Gemeindeverantwortlichen:</w:t>
      </w:r>
    </w:p>
    <w:p w:rsidR="006C228F" w:rsidRPr="006C228F" w:rsidRDefault="00207951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7AE6C" wp14:editId="1DCB5F4C">
                <wp:simplePos x="0" y="0"/>
                <wp:positionH relativeFrom="column">
                  <wp:posOffset>-36195</wp:posOffset>
                </wp:positionH>
                <wp:positionV relativeFrom="paragraph">
                  <wp:posOffset>56515</wp:posOffset>
                </wp:positionV>
                <wp:extent cx="342900" cy="342900"/>
                <wp:effectExtent l="0" t="0" r="19050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0" type="#_x0000_t202" style="position:absolute;left:0;text-align:left;margin-left:-2.85pt;margin-top:4.4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Weidet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Herde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anbefohlen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ist,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achtet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auf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sie,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gezwungen,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freiwillig,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wie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Gott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gefällt,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schändlichen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Gewinns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willen,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von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Herzensgrund,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solche,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über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Gemeinden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herrschen,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Vorbilder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Herde.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1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–3.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228F" w:rsidRDefault="006C228F" w:rsidP="00D1409D">
      <w:pPr>
        <w:pStyle w:val="Absatzregulr"/>
      </w:pPr>
      <w:r>
        <w:t>Es</w:t>
      </w:r>
      <w:r w:rsidR="00EB605B">
        <w:t xml:space="preserve"> </w:t>
      </w:r>
      <w:r>
        <w:t>gibt</w:t>
      </w:r>
      <w:r w:rsidR="00EB605B">
        <w:t xml:space="preserve"> </w:t>
      </w:r>
      <w:r>
        <w:t>i</w:t>
      </w:r>
      <w:r w:rsidR="004D0B3D">
        <w:t>n</w:t>
      </w:r>
      <w:r w:rsidR="00EB605B">
        <w:t xml:space="preserve"> </w:t>
      </w:r>
      <w:r>
        <w:t>der</w:t>
      </w:r>
      <w:r w:rsidR="00EB605B">
        <w:t xml:space="preserve"> </w:t>
      </w:r>
      <w:r>
        <w:t>Gemeinde</w:t>
      </w:r>
      <w:r w:rsidR="00EB605B">
        <w:t xml:space="preserve"> </w:t>
      </w:r>
      <w:r>
        <w:t>keine</w:t>
      </w:r>
      <w:r w:rsidR="00EB605B">
        <w:t xml:space="preserve"> </w:t>
      </w:r>
      <w:r>
        <w:t>Machtpositionen,</w:t>
      </w:r>
      <w:r w:rsidR="00EB605B">
        <w:t xml:space="preserve"> </w:t>
      </w:r>
      <w:r>
        <w:t>sondern</w:t>
      </w:r>
      <w:r w:rsidR="00EB605B">
        <w:t xml:space="preserve"> </w:t>
      </w:r>
      <w:r>
        <w:t>jeder</w:t>
      </w:r>
      <w:r w:rsidR="00EB605B">
        <w:t xml:space="preserve"> </w:t>
      </w:r>
      <w:r>
        <w:t>soll</w:t>
      </w:r>
      <w:r w:rsidR="00EB605B">
        <w:t xml:space="preserve"> </w:t>
      </w:r>
      <w:r>
        <w:t>sich</w:t>
      </w:r>
      <w:r w:rsidR="00EB605B">
        <w:t xml:space="preserve"> </w:t>
      </w:r>
      <w:r>
        <w:t>dem</w:t>
      </w:r>
      <w:r w:rsidR="00EB605B">
        <w:t xml:space="preserve"> </w:t>
      </w:r>
      <w:r>
        <w:t>anderen</w:t>
      </w:r>
      <w:r w:rsidR="00EB605B">
        <w:t xml:space="preserve"> </w:t>
      </w:r>
      <w:r>
        <w:t>unterordnen.</w:t>
      </w:r>
      <w:r w:rsidR="00EB605B">
        <w:t xml:space="preserve"> </w:t>
      </w:r>
      <w:r>
        <w:t>Oder</w:t>
      </w:r>
      <w:r w:rsidR="00EB605B">
        <w:t xml:space="preserve"> </w:t>
      </w:r>
      <w:r>
        <w:t>anders</w:t>
      </w:r>
      <w:r w:rsidR="00EB605B">
        <w:t xml:space="preserve"> </w:t>
      </w:r>
      <w:r>
        <w:t>gesagt:</w:t>
      </w:r>
      <w:r w:rsidR="00EB605B">
        <w:t xml:space="preserve"> </w:t>
      </w:r>
      <w:r>
        <w:t>Jeder</w:t>
      </w:r>
      <w:r w:rsidR="00EB605B">
        <w:t xml:space="preserve"> </w:t>
      </w:r>
      <w:r>
        <w:t>soll</w:t>
      </w:r>
      <w:r w:rsidR="00EB605B">
        <w:t xml:space="preserve"> </w:t>
      </w:r>
      <w:r>
        <w:t>dem</w:t>
      </w:r>
      <w:r w:rsidR="00EB605B">
        <w:t xml:space="preserve"> </w:t>
      </w:r>
      <w:r>
        <w:t>anderen</w:t>
      </w:r>
      <w:r w:rsidR="00EB605B">
        <w:t xml:space="preserve"> </w:t>
      </w:r>
      <w:r>
        <w:t>mit</w:t>
      </w:r>
      <w:r w:rsidR="00EB605B">
        <w:t xml:space="preserve"> </w:t>
      </w:r>
      <w:r>
        <w:t>grosse</w:t>
      </w:r>
      <w:r w:rsidR="00B41D46">
        <w:t>m</w:t>
      </w:r>
      <w:r w:rsidR="00EB605B">
        <w:t xml:space="preserve"> </w:t>
      </w:r>
      <w:r>
        <w:t>Respekt</w:t>
      </w:r>
      <w:r w:rsidR="00EB605B">
        <w:t xml:space="preserve"> </w:t>
      </w:r>
      <w:r>
        <w:t>begegnen</w:t>
      </w:r>
      <w:r w:rsidR="00FF7C1F">
        <w:t>,</w:t>
      </w:r>
      <w:r w:rsidR="00EB605B">
        <w:t xml:space="preserve"> </w:t>
      </w:r>
      <w:r>
        <w:t>unabhängig</w:t>
      </w:r>
      <w:r w:rsidR="00EB605B">
        <w:t xml:space="preserve"> </w:t>
      </w:r>
      <w:r>
        <w:t>seiner</w:t>
      </w:r>
      <w:r w:rsidR="00EB605B">
        <w:t xml:space="preserve"> </w:t>
      </w:r>
      <w:r>
        <w:t>sozialen</w:t>
      </w:r>
      <w:r w:rsidR="00EB605B">
        <w:t xml:space="preserve"> </w:t>
      </w:r>
      <w:r>
        <w:t>Stellung.</w:t>
      </w:r>
      <w:r w:rsidR="00EB605B">
        <w:t xml:space="preserve"> </w:t>
      </w:r>
      <w:r>
        <w:t>Jakobus</w:t>
      </w:r>
      <w:r w:rsidR="00EB605B">
        <w:t xml:space="preserve"> </w:t>
      </w:r>
      <w:r>
        <w:t>beklagte,</w:t>
      </w:r>
      <w:r w:rsidR="00EB605B">
        <w:t xml:space="preserve"> </w:t>
      </w:r>
      <w:r>
        <w:t>dass</w:t>
      </w:r>
      <w:r w:rsidR="00EB605B">
        <w:t xml:space="preserve"> </w:t>
      </w:r>
      <w:r>
        <w:t>in</w:t>
      </w:r>
      <w:r w:rsidR="00EB605B">
        <w:t xml:space="preserve"> </w:t>
      </w:r>
      <w:r>
        <w:t>der</w:t>
      </w:r>
      <w:r w:rsidR="00EB605B">
        <w:t xml:space="preserve"> </w:t>
      </w:r>
      <w:r>
        <w:t>Gemeinde</w:t>
      </w:r>
      <w:r w:rsidR="00EB605B">
        <w:t xml:space="preserve"> </w:t>
      </w:r>
      <w:r>
        <w:t>die</w:t>
      </w:r>
      <w:r w:rsidR="00EB605B">
        <w:t xml:space="preserve"> </w:t>
      </w:r>
      <w:r>
        <w:t>angesehen</w:t>
      </w:r>
      <w:r w:rsidR="0074138B">
        <w:t>en</w:t>
      </w:r>
      <w:r w:rsidR="00EB605B">
        <w:t xml:space="preserve"> </w:t>
      </w:r>
      <w:r>
        <w:t>und</w:t>
      </w:r>
      <w:r w:rsidR="00EB605B">
        <w:t xml:space="preserve"> </w:t>
      </w:r>
      <w:r>
        <w:t>reichen</w:t>
      </w:r>
      <w:r w:rsidR="00EB605B">
        <w:t xml:space="preserve"> </w:t>
      </w:r>
      <w:r>
        <w:t>Leute</w:t>
      </w:r>
      <w:r w:rsidR="00EB605B">
        <w:t xml:space="preserve"> </w:t>
      </w:r>
      <w:r>
        <w:t>bevorzugt</w:t>
      </w:r>
      <w:r w:rsidR="00EB605B">
        <w:t xml:space="preserve"> </w:t>
      </w:r>
      <w:r>
        <w:t>behandelt</w:t>
      </w:r>
      <w:r w:rsidR="00EB605B">
        <w:t xml:space="preserve"> </w:t>
      </w:r>
      <w:r w:rsidR="00FF7C1F">
        <w:t>wurden</w:t>
      </w:r>
      <w:r w:rsidR="00EB605B">
        <w:t xml:space="preserve"> </w:t>
      </w:r>
      <w:r>
        <w:t>und</w:t>
      </w:r>
      <w:r w:rsidR="00EB605B">
        <w:t xml:space="preserve"> </w:t>
      </w:r>
      <w:r>
        <w:t>man</w:t>
      </w:r>
      <w:r w:rsidR="00EB605B">
        <w:t xml:space="preserve"> </w:t>
      </w:r>
      <w:r w:rsidR="00FF7C1F">
        <w:t>den</w:t>
      </w:r>
      <w:r w:rsidR="00EB605B">
        <w:t xml:space="preserve"> </w:t>
      </w:r>
      <w:r w:rsidR="00FF7C1F">
        <w:t>a</w:t>
      </w:r>
      <w:r>
        <w:t>rmen</w:t>
      </w:r>
      <w:r w:rsidR="00EB605B">
        <w:t xml:space="preserve"> </w:t>
      </w:r>
      <w:r w:rsidR="00FF7C1F">
        <w:t>Christen</w:t>
      </w:r>
      <w:r w:rsidR="00EB605B">
        <w:t xml:space="preserve"> </w:t>
      </w:r>
      <w:r>
        <w:t>mit</w:t>
      </w:r>
      <w:r w:rsidR="00EB605B">
        <w:t xml:space="preserve"> </w:t>
      </w:r>
      <w:r>
        <w:t>Verachtung</w:t>
      </w:r>
      <w:r w:rsidR="00EB605B">
        <w:t xml:space="preserve"> </w:t>
      </w:r>
      <w:r>
        <w:t>begegnete.</w:t>
      </w:r>
      <w:r w:rsidR="00EB605B">
        <w:t xml:space="preserve"> </w:t>
      </w:r>
      <w:r>
        <w:t>Er</w:t>
      </w:r>
      <w:r w:rsidR="00EB605B">
        <w:t xml:space="preserve"> </w:t>
      </w:r>
      <w:r>
        <w:t>meinte:</w:t>
      </w:r>
    </w:p>
    <w:p w:rsidR="006C228F" w:rsidRPr="006C228F" w:rsidRDefault="00207951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13960B" wp14:editId="706FD6A5">
                <wp:simplePos x="0" y="0"/>
                <wp:positionH relativeFrom="column">
                  <wp:posOffset>-60437</wp:posOffset>
                </wp:positionH>
                <wp:positionV relativeFrom="paragraph">
                  <wp:posOffset>40138</wp:posOffset>
                </wp:positionV>
                <wp:extent cx="342900" cy="342900"/>
                <wp:effectExtent l="0" t="0" r="19050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1" type="#_x0000_t202" style="position:absolute;left:0;text-align:left;margin-left:-4.75pt;margin-top:3.1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Hört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zu,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meine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Lieben!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Hat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Gott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erwählt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Armen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Welt,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im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reich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sind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Erben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Reichs,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verhei</w:t>
      </w:r>
      <w:r w:rsidR="00FF7C1F">
        <w:rPr>
          <w:rFonts w:ascii="Arial Rounded MT Bold" w:hAnsi="Arial Rounded MT Bold" w:cs="Arial"/>
          <w:b w:val="0"/>
          <w:noProof/>
          <w:lang w:val="de-DE"/>
        </w:rPr>
        <w:t>ss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hat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ihn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lieb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haben?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2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5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228F" w:rsidRDefault="00FF7C1F" w:rsidP="00D1409D">
      <w:pPr>
        <w:pStyle w:val="Absatzregulr"/>
      </w:pPr>
      <w:r>
        <w:t>Gegenseitige</w:t>
      </w:r>
      <w:r w:rsidR="00EB605B">
        <w:t xml:space="preserve"> </w:t>
      </w:r>
      <w:r>
        <w:t>Unterordnung</w:t>
      </w:r>
      <w:r w:rsidR="00EB605B">
        <w:t xml:space="preserve"> </w:t>
      </w:r>
      <w:r>
        <w:t>bedeutet,</w:t>
      </w:r>
      <w:r w:rsidR="00EB605B">
        <w:t xml:space="preserve"> </w:t>
      </w:r>
      <w:r>
        <w:t>dass</w:t>
      </w:r>
      <w:r w:rsidR="00EB605B">
        <w:t xml:space="preserve"> </w:t>
      </w:r>
      <w:r>
        <w:t>wir</w:t>
      </w:r>
      <w:r w:rsidR="00EB605B">
        <w:t xml:space="preserve"> </w:t>
      </w:r>
      <w:r>
        <w:t>einander</w:t>
      </w:r>
      <w:r w:rsidR="00EB605B">
        <w:t xml:space="preserve"> </w:t>
      </w:r>
      <w:r>
        <w:t>mit</w:t>
      </w:r>
      <w:r w:rsidR="00EB605B">
        <w:t xml:space="preserve"> </w:t>
      </w:r>
      <w:r>
        <w:t>grösstem</w:t>
      </w:r>
      <w:r w:rsidR="00EB605B">
        <w:t xml:space="preserve"> </w:t>
      </w:r>
      <w:r>
        <w:t>Respekt</w:t>
      </w:r>
      <w:r w:rsidR="00EB605B">
        <w:t xml:space="preserve"> </w:t>
      </w:r>
      <w:r>
        <w:t>begegnen</w:t>
      </w:r>
      <w:r w:rsidR="00EB605B">
        <w:t xml:space="preserve"> </w:t>
      </w:r>
      <w:r>
        <w:t>und</w:t>
      </w:r>
      <w:r w:rsidR="00EB605B">
        <w:t xml:space="preserve"> </w:t>
      </w:r>
      <w:r>
        <w:t>einander</w:t>
      </w:r>
      <w:r w:rsidR="00EB605B">
        <w:t xml:space="preserve"> </w:t>
      </w:r>
      <w:r>
        <w:t>dienen,</w:t>
      </w:r>
      <w:r w:rsidR="00EB605B">
        <w:t xml:space="preserve"> </w:t>
      </w:r>
      <w:r>
        <w:t>wenn</w:t>
      </w:r>
      <w:r w:rsidR="00EB605B">
        <w:t xml:space="preserve"> </w:t>
      </w:r>
      <w:r>
        <w:t>es</w:t>
      </w:r>
      <w:r w:rsidR="00EB605B">
        <w:t xml:space="preserve"> </w:t>
      </w:r>
      <w:r>
        <w:t>nötig</w:t>
      </w:r>
      <w:r w:rsidR="00EB605B">
        <w:t xml:space="preserve"> </w:t>
      </w:r>
      <w:r>
        <w:t>ist</w:t>
      </w:r>
      <w:r w:rsidR="00EB605B">
        <w:t xml:space="preserve"> </w:t>
      </w:r>
      <w:r>
        <w:t>und</w:t>
      </w:r>
      <w:r w:rsidR="00EB605B">
        <w:t xml:space="preserve"> </w:t>
      </w:r>
      <w:r>
        <w:t>wir</w:t>
      </w:r>
      <w:r w:rsidR="00EB605B">
        <w:t xml:space="preserve"> </w:t>
      </w:r>
      <w:r>
        <w:t>es</w:t>
      </w:r>
      <w:r w:rsidR="00EB605B">
        <w:t xml:space="preserve"> </w:t>
      </w:r>
      <w:r>
        <w:t>können.</w:t>
      </w:r>
      <w:r w:rsidR="00EB605B">
        <w:t xml:space="preserve"> </w:t>
      </w:r>
      <w:r>
        <w:t>Es</w:t>
      </w:r>
      <w:r w:rsidR="00EB605B">
        <w:t xml:space="preserve"> </w:t>
      </w:r>
      <w:r>
        <w:t>heisst,</w:t>
      </w:r>
      <w:r w:rsidR="00EB605B">
        <w:t xml:space="preserve"> </w:t>
      </w:r>
      <w:r>
        <w:t>dass</w:t>
      </w:r>
      <w:r w:rsidR="00EB605B">
        <w:t xml:space="preserve"> </w:t>
      </w:r>
      <w:r>
        <w:t>wir</w:t>
      </w:r>
      <w:r w:rsidR="00EB605B">
        <w:t xml:space="preserve"> </w:t>
      </w:r>
      <w:r>
        <w:t>uns</w:t>
      </w:r>
      <w:r w:rsidR="00EB605B">
        <w:t xml:space="preserve"> </w:t>
      </w:r>
      <w:r>
        <w:t>nicht</w:t>
      </w:r>
      <w:r w:rsidR="00EB605B">
        <w:t xml:space="preserve"> </w:t>
      </w:r>
      <w:r>
        <w:t>einfach</w:t>
      </w:r>
      <w:r w:rsidR="00EB605B">
        <w:t xml:space="preserve"> </w:t>
      </w:r>
      <w:r>
        <w:t>dienen</w:t>
      </w:r>
      <w:r w:rsidR="00EB605B">
        <w:t xml:space="preserve"> </w:t>
      </w:r>
      <w:r>
        <w:t>lassen</w:t>
      </w:r>
      <w:r w:rsidR="00EB605B">
        <w:t xml:space="preserve"> </w:t>
      </w:r>
      <w:r>
        <w:t>und</w:t>
      </w:r>
      <w:r w:rsidR="00EB605B">
        <w:t xml:space="preserve"> </w:t>
      </w:r>
      <w:r>
        <w:t>alle</w:t>
      </w:r>
      <w:r w:rsidR="00EB605B">
        <w:t xml:space="preserve"> </w:t>
      </w:r>
      <w:r>
        <w:t>Vorteile</w:t>
      </w:r>
      <w:r w:rsidR="00EB605B">
        <w:t xml:space="preserve"> </w:t>
      </w:r>
      <w:r>
        <w:t>der</w:t>
      </w:r>
      <w:r w:rsidR="00EB605B">
        <w:t xml:space="preserve"> </w:t>
      </w:r>
      <w:r>
        <w:t>Gemeinschaft</w:t>
      </w:r>
      <w:r w:rsidR="00EB605B">
        <w:t xml:space="preserve"> </w:t>
      </w:r>
      <w:r>
        <w:t>nutzen,</w:t>
      </w:r>
      <w:r w:rsidR="00EB605B">
        <w:t xml:space="preserve"> </w:t>
      </w:r>
      <w:r>
        <w:t>aber</w:t>
      </w:r>
      <w:r w:rsidR="00EB605B">
        <w:t xml:space="preserve"> </w:t>
      </w:r>
      <w:r>
        <w:t>selber</w:t>
      </w:r>
      <w:r w:rsidR="00EB605B">
        <w:t xml:space="preserve"> </w:t>
      </w:r>
      <w:r>
        <w:t>nichts</w:t>
      </w:r>
      <w:r w:rsidR="00EB605B">
        <w:t xml:space="preserve"> </w:t>
      </w:r>
      <w:r w:rsidR="00B41D46">
        <w:t>zur</w:t>
      </w:r>
      <w:r w:rsidR="00EB605B">
        <w:t xml:space="preserve"> </w:t>
      </w:r>
      <w:r w:rsidR="00B41D46">
        <w:t>Gemeinschaft</w:t>
      </w:r>
      <w:r w:rsidR="00EB605B">
        <w:t xml:space="preserve"> </w:t>
      </w:r>
      <w:r>
        <w:t>beitragen.</w:t>
      </w:r>
      <w:r w:rsidR="00EB605B">
        <w:t xml:space="preserve"> </w:t>
      </w:r>
      <w:r w:rsidR="006C228F">
        <w:t>Paulus</w:t>
      </w:r>
      <w:r w:rsidR="00EB605B">
        <w:t xml:space="preserve"> </w:t>
      </w:r>
      <w:r w:rsidR="006C228F">
        <w:t>schrieb:</w:t>
      </w:r>
    </w:p>
    <w:p w:rsidR="006C228F" w:rsidRPr="006C228F" w:rsidRDefault="00B41D46" w:rsidP="006C2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8A700E" wp14:editId="12F98329">
                <wp:simplePos x="0" y="0"/>
                <wp:positionH relativeFrom="column">
                  <wp:posOffset>-61595</wp:posOffset>
                </wp:positionH>
                <wp:positionV relativeFrom="paragraph">
                  <wp:posOffset>81210</wp:posOffset>
                </wp:positionV>
                <wp:extent cx="342900" cy="342900"/>
                <wp:effectExtent l="0" t="0" r="19050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2" type="#_x0000_t202" style="position:absolute;left:0;text-align:left;margin-left:-4.85pt;margin-top:6.4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9fJwIAAFk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Lasst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im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Umgang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Herzlichkeit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geschwisterliche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zum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Ausdruck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kommen.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Übertrefft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gegenseitig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darin,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Achtung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erweisen.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12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6C228F" w:rsidRPr="006C228F">
        <w:rPr>
          <w:rFonts w:ascii="Arial Rounded MT Bold" w:hAnsi="Arial Rounded MT Bold" w:cs="Arial"/>
          <w:b w:val="0"/>
          <w:noProof/>
          <w:lang w:val="de-DE"/>
        </w:rPr>
        <w:t>0.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962D0" w:rsidRDefault="00C962D0" w:rsidP="00D1409D">
      <w:pPr>
        <w:pStyle w:val="Absatzregulr"/>
      </w:pPr>
      <w:r>
        <w:t>So</w:t>
      </w:r>
      <w:r w:rsidR="00EB605B">
        <w:t xml:space="preserve"> </w:t>
      </w:r>
      <w:r>
        <w:t>bekommt</w:t>
      </w:r>
      <w:r w:rsidR="00EB605B">
        <w:t xml:space="preserve"> </w:t>
      </w:r>
      <w:r>
        <w:t>jeder</w:t>
      </w:r>
      <w:r w:rsidR="00EB605B">
        <w:t xml:space="preserve"> </w:t>
      </w:r>
      <w:r>
        <w:t>die</w:t>
      </w:r>
      <w:r w:rsidR="00EB605B">
        <w:t xml:space="preserve"> </w:t>
      </w:r>
      <w:r>
        <w:t>Würde,</w:t>
      </w:r>
      <w:r w:rsidR="00EB605B">
        <w:t xml:space="preserve"> </w:t>
      </w:r>
      <w:r w:rsidR="00B41D46">
        <w:t>wie</w:t>
      </w:r>
      <w:r w:rsidR="00EB605B">
        <w:t xml:space="preserve"> </w:t>
      </w:r>
      <w:r w:rsidR="00B41D46">
        <w:t>sich</w:t>
      </w:r>
      <w:r w:rsidR="00EB605B">
        <w:t xml:space="preserve"> </w:t>
      </w:r>
      <w:r w:rsidR="00B41D46">
        <w:t>Gott</w:t>
      </w:r>
      <w:r w:rsidR="00EB605B">
        <w:t xml:space="preserve"> </w:t>
      </w:r>
      <w:r w:rsidR="00B41D46">
        <w:t>das</w:t>
      </w:r>
      <w:r w:rsidR="00EB605B">
        <w:t xml:space="preserve"> </w:t>
      </w:r>
      <w:r w:rsidR="00B41D46">
        <w:t>wünscht.</w:t>
      </w:r>
      <w:r w:rsidR="00EB605B">
        <w:t xml:space="preserve"> </w:t>
      </w:r>
      <w:r w:rsidR="00B41D46">
        <w:t>R</w:t>
      </w:r>
      <w:r>
        <w:t>espekt</w:t>
      </w:r>
      <w:r w:rsidR="00EB605B">
        <w:t xml:space="preserve"> </w:t>
      </w:r>
      <w:r>
        <w:t>ist</w:t>
      </w:r>
      <w:r w:rsidR="00EB605B">
        <w:t xml:space="preserve"> </w:t>
      </w:r>
      <w:r>
        <w:t>übrigens</w:t>
      </w:r>
      <w:r w:rsidR="00EB605B">
        <w:t xml:space="preserve"> </w:t>
      </w:r>
      <w:r>
        <w:t>ein</w:t>
      </w:r>
      <w:r w:rsidR="00EB605B">
        <w:t xml:space="preserve"> </w:t>
      </w:r>
      <w:r>
        <w:t>Aspekt</w:t>
      </w:r>
      <w:r w:rsidR="00EB605B">
        <w:t xml:space="preserve"> </w:t>
      </w:r>
      <w:r>
        <w:t>der</w:t>
      </w:r>
      <w:r w:rsidR="00EB605B">
        <w:t xml:space="preserve"> </w:t>
      </w:r>
      <w:r>
        <w:t>Liebe.</w:t>
      </w:r>
      <w:r w:rsidR="00EB605B">
        <w:t xml:space="preserve"> </w:t>
      </w:r>
      <w:r>
        <w:t>Wer</w:t>
      </w:r>
      <w:r w:rsidR="00EB605B">
        <w:t xml:space="preserve"> </w:t>
      </w:r>
      <w:r>
        <w:t>liebt</w:t>
      </w:r>
      <w:r w:rsidR="0074138B">
        <w:t>,</w:t>
      </w:r>
      <w:r w:rsidR="00EB605B">
        <w:t xml:space="preserve"> </w:t>
      </w:r>
      <w:r>
        <w:t>bringt</w:t>
      </w:r>
      <w:r w:rsidR="00EB605B">
        <w:t xml:space="preserve"> </w:t>
      </w:r>
      <w:r>
        <w:t>dem</w:t>
      </w:r>
      <w:r w:rsidR="00EB605B">
        <w:t xml:space="preserve"> </w:t>
      </w:r>
      <w:r>
        <w:t>anderen</w:t>
      </w:r>
      <w:r w:rsidR="00EB605B">
        <w:t xml:space="preserve"> </w:t>
      </w:r>
      <w:r>
        <w:t>Respekt</w:t>
      </w:r>
      <w:r w:rsidR="00EB605B">
        <w:t xml:space="preserve"> </w:t>
      </w:r>
      <w:r>
        <w:t>entgegen,</w:t>
      </w:r>
      <w:r w:rsidR="00EB605B">
        <w:t xml:space="preserve"> </w:t>
      </w:r>
      <w:r>
        <w:t>ansonsten</w:t>
      </w:r>
      <w:r w:rsidR="00EB605B">
        <w:t xml:space="preserve"> </w:t>
      </w:r>
      <w:r>
        <w:t>liebt</w:t>
      </w:r>
      <w:r w:rsidR="00EB605B">
        <w:t xml:space="preserve"> </w:t>
      </w:r>
      <w:r>
        <w:t>er</w:t>
      </w:r>
      <w:r w:rsidR="00EB605B">
        <w:t xml:space="preserve"> </w:t>
      </w:r>
      <w:r>
        <w:t>nicht.</w:t>
      </w:r>
    </w:p>
    <w:p w:rsidR="006C228F" w:rsidRDefault="00C962D0" w:rsidP="00D1409D">
      <w:pPr>
        <w:pStyle w:val="Absatzregulr"/>
      </w:pPr>
      <w:r>
        <w:t>Wenn</w:t>
      </w:r>
      <w:r w:rsidR="00EB605B">
        <w:t xml:space="preserve"> </w:t>
      </w:r>
      <w:r>
        <w:t>wir</w:t>
      </w:r>
      <w:r w:rsidR="00EB605B">
        <w:t xml:space="preserve"> </w:t>
      </w:r>
      <w:r>
        <w:t>einander</w:t>
      </w:r>
      <w:r w:rsidR="00EB605B">
        <w:t xml:space="preserve"> </w:t>
      </w:r>
      <w:r>
        <w:t>in</w:t>
      </w:r>
      <w:r w:rsidR="00EB605B">
        <w:t xml:space="preserve"> </w:t>
      </w:r>
      <w:r>
        <w:t>dieser</w:t>
      </w:r>
      <w:r w:rsidR="00EB605B">
        <w:t xml:space="preserve"> </w:t>
      </w:r>
      <w:r>
        <w:t>Weise</w:t>
      </w:r>
      <w:r w:rsidR="00EB605B">
        <w:t xml:space="preserve"> </w:t>
      </w:r>
      <w:r>
        <w:t>begegnen,</w:t>
      </w:r>
      <w:r w:rsidR="00EB605B">
        <w:t xml:space="preserve"> </w:t>
      </w:r>
      <w:r>
        <w:t>hat</w:t>
      </w:r>
      <w:r w:rsidR="00EB605B">
        <w:t xml:space="preserve"> </w:t>
      </w:r>
      <w:r>
        <w:t>unsere</w:t>
      </w:r>
      <w:r w:rsidR="00EB605B">
        <w:t xml:space="preserve"> </w:t>
      </w:r>
      <w:r>
        <w:t>Gemeinschaft</w:t>
      </w:r>
      <w:r w:rsidR="00EB605B">
        <w:t xml:space="preserve"> </w:t>
      </w:r>
      <w:r>
        <w:t>Ausstrahlung.</w:t>
      </w:r>
      <w:r w:rsidR="00EB605B">
        <w:t xml:space="preserve"> </w:t>
      </w:r>
      <w:r>
        <w:t>Anfangs</w:t>
      </w:r>
      <w:r w:rsidR="00EB605B">
        <w:t xml:space="preserve"> </w:t>
      </w:r>
      <w:r>
        <w:t>des</w:t>
      </w:r>
      <w:r w:rsidR="00EB605B">
        <w:t xml:space="preserve"> </w:t>
      </w:r>
      <w:r>
        <w:t>4.</w:t>
      </w:r>
      <w:r w:rsidR="00EB605B">
        <w:t xml:space="preserve"> </w:t>
      </w:r>
      <w:r>
        <w:t>Jahrhunderts</w:t>
      </w:r>
      <w:r w:rsidR="00EB605B">
        <w:t xml:space="preserve"> </w:t>
      </w:r>
      <w:r>
        <w:t>spottete</w:t>
      </w:r>
      <w:r w:rsidR="00EB605B">
        <w:t xml:space="preserve"> </w:t>
      </w:r>
      <w:r>
        <w:t>einer</w:t>
      </w:r>
      <w:r w:rsidR="00EB605B">
        <w:t xml:space="preserve"> </w:t>
      </w:r>
      <w:r>
        <w:t>über</w:t>
      </w:r>
      <w:r w:rsidR="00EB605B">
        <w:t xml:space="preserve"> </w:t>
      </w:r>
      <w:r>
        <w:t>die</w:t>
      </w:r>
      <w:r w:rsidR="00EB605B">
        <w:t xml:space="preserve"> </w:t>
      </w:r>
      <w:r>
        <w:t>Christen</w:t>
      </w:r>
      <w:r w:rsidR="00EB605B">
        <w:t xml:space="preserve"> </w:t>
      </w:r>
      <w:r w:rsidR="00B41D46">
        <w:t>und</w:t>
      </w:r>
      <w:r w:rsidR="00EB605B">
        <w:t xml:space="preserve"> </w:t>
      </w:r>
      <w:r w:rsidR="00B41D46">
        <w:t>sagte</w:t>
      </w:r>
      <w:r>
        <w:t>:</w:t>
      </w:r>
    </w:p>
    <w:p w:rsidR="00C962D0" w:rsidRPr="00C962D0" w:rsidRDefault="00290A22" w:rsidP="00C962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9669B" wp14:editId="14521051">
                <wp:simplePos x="0" y="0"/>
                <wp:positionH relativeFrom="column">
                  <wp:posOffset>-61428</wp:posOffset>
                </wp:positionH>
                <wp:positionV relativeFrom="paragraph">
                  <wp:posOffset>70890</wp:posOffset>
                </wp:positionV>
                <wp:extent cx="342900" cy="342900"/>
                <wp:effectExtent l="0" t="0" r="19050" b="1905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22" w:rsidRPr="002D2FB1" w:rsidRDefault="00290A22" w:rsidP="00290A2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CF23B" id="_x0000_s1043" type="#_x0000_t202" style="position:absolute;left:0;text-align:left;margin-left:-4.85pt;margin-top:5.6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">
                <v:textbox>
                  <w:txbxContent>
                    <w:p w:rsidR="00290A22" w:rsidRPr="002D2FB1" w:rsidRDefault="00290A22" w:rsidP="00290A2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1FB3">
        <w:rPr>
          <w:rFonts w:ascii="Arial Rounded MT Bold" w:hAnsi="Arial Rounded MT Bold" w:cs="Arial"/>
          <w:b w:val="0"/>
          <w:noProof/>
          <w:lang w:val="de-DE"/>
        </w:rPr>
        <w:t>„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geheimen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Merkmalen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erkennen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sie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schon,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fast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ehe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sie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62D0" w:rsidRPr="00C962D0">
        <w:rPr>
          <w:rFonts w:ascii="Arial Rounded MT Bold" w:hAnsi="Arial Rounded MT Bold" w:cs="Arial"/>
          <w:b w:val="0"/>
          <w:noProof/>
          <w:lang w:val="de-DE"/>
        </w:rPr>
        <w:t>kennen.</w:t>
      </w:r>
      <w:r w:rsidR="00371FB3">
        <w:rPr>
          <w:rFonts w:ascii="Arial Rounded MT Bold" w:hAnsi="Arial Rounded MT Bold" w:cs="Arial"/>
          <w:b w:val="0"/>
          <w:noProof/>
          <w:lang w:val="de-DE"/>
        </w:rPr>
        <w:t>“</w:t>
      </w:r>
      <w:r w:rsidR="00C962D0">
        <w:rPr>
          <w:rStyle w:val="Funotenzeichen"/>
          <w:rFonts w:ascii="Arial Rounded MT Bold" w:hAnsi="Arial Rounded MT Bold" w:cs="Arial"/>
          <w:b w:val="0"/>
          <w:noProof/>
          <w:lang w:val="de-DE"/>
        </w:rPr>
        <w:footnoteReference w:id="1"/>
      </w:r>
    </w:p>
    <w:p w:rsidR="00C962D0" w:rsidRDefault="00C962D0" w:rsidP="00D1409D">
      <w:pPr>
        <w:pStyle w:val="Absatzregulr"/>
      </w:pPr>
      <w:r>
        <w:t>Was</w:t>
      </w:r>
      <w:r w:rsidR="00EB605B">
        <w:t xml:space="preserve"> </w:t>
      </w:r>
      <w:r>
        <w:t>für</w:t>
      </w:r>
      <w:r w:rsidR="00EB605B">
        <w:t xml:space="preserve"> </w:t>
      </w:r>
      <w:r>
        <w:t>ein</w:t>
      </w:r>
      <w:r w:rsidR="00EB605B">
        <w:t xml:space="preserve"> </w:t>
      </w:r>
      <w:r>
        <w:t>gutes</w:t>
      </w:r>
      <w:r w:rsidR="00EB605B">
        <w:t xml:space="preserve"> </w:t>
      </w:r>
      <w:r>
        <w:t>Zeugnis</w:t>
      </w:r>
      <w:r w:rsidR="00EB605B">
        <w:t xml:space="preserve"> </w:t>
      </w:r>
      <w:r w:rsidR="00B41D46">
        <w:t>über</w:t>
      </w:r>
      <w:r w:rsidR="00EB605B">
        <w:t xml:space="preserve"> </w:t>
      </w:r>
      <w:r w:rsidR="00B41D46">
        <w:t>die</w:t>
      </w:r>
      <w:r w:rsidR="00EB605B">
        <w:t xml:space="preserve"> </w:t>
      </w:r>
      <w:r w:rsidR="00B41D46">
        <w:t>Christen</w:t>
      </w:r>
      <w:r>
        <w:t>.</w:t>
      </w:r>
    </w:p>
    <w:bookmarkStart w:id="4" w:name="_Toc346360118"/>
    <w:bookmarkStart w:id="5" w:name="_Toc517795955"/>
    <w:bookmarkStart w:id="6" w:name="_Toc524026681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48BC42" wp14:editId="206AF8BC">
                <wp:simplePos x="0" y="0"/>
                <wp:positionH relativeFrom="column">
                  <wp:posOffset>-400106</wp:posOffset>
                </wp:positionH>
                <wp:positionV relativeFrom="paragraph">
                  <wp:posOffset>-5722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4" type="#_x0000_t202" style="position:absolute;left:0;text-align:left;margin-left:-31.5pt;margin-top:-.4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A52DDB">
        <w:rPr>
          <w:rFonts w:ascii="Arial Rounded MT Bold" w:hAnsi="Arial Rounded MT Bold"/>
          <w:kern w:val="28"/>
          <w:sz w:val="36"/>
        </w:rPr>
        <w:t>Wem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sich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Christen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verpflichtet</w:t>
      </w:r>
      <w:r w:rsidR="00EB605B">
        <w:rPr>
          <w:rFonts w:ascii="Arial Rounded MT Bold" w:hAnsi="Arial Rounded MT Bold"/>
          <w:kern w:val="28"/>
          <w:sz w:val="36"/>
        </w:rPr>
        <w:t xml:space="preserve"> </w:t>
      </w:r>
      <w:r w:rsidR="00A52DDB">
        <w:rPr>
          <w:rFonts w:ascii="Arial Rounded MT Bold" w:hAnsi="Arial Rounded MT Bold"/>
          <w:kern w:val="28"/>
          <w:sz w:val="36"/>
        </w:rPr>
        <w:t>wissen</w:t>
      </w:r>
      <w:bookmarkEnd w:id="6"/>
    </w:p>
    <w:p w:rsidR="00D1409D" w:rsidRDefault="00207951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50616" wp14:editId="01573FE8">
                <wp:simplePos x="0" y="0"/>
                <wp:positionH relativeFrom="column">
                  <wp:posOffset>-399269</wp:posOffset>
                </wp:positionH>
                <wp:positionV relativeFrom="paragraph">
                  <wp:posOffset>636849</wp:posOffset>
                </wp:positionV>
                <wp:extent cx="342900" cy="342900"/>
                <wp:effectExtent l="0" t="0" r="1905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5" type="#_x0000_t202" style="position:absolute;margin-left:-31.45pt;margin-top:50.1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YwJwIAAFk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23D7">
        <w:rPr>
          <w:rFonts w:ascii="Arial" w:hAnsi="Arial"/>
          <w:sz w:val="22"/>
        </w:rPr>
        <w:t>Warum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sollen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verhalten?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Weshalb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sollen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einander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unterordnen?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Gibt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es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dafür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einen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tieferen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Grund?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Ja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–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gibt</w:t>
      </w:r>
      <w:r w:rsidR="00EB605B">
        <w:rPr>
          <w:rFonts w:ascii="Arial" w:hAnsi="Arial"/>
          <w:sz w:val="22"/>
        </w:rPr>
        <w:t xml:space="preserve"> </w:t>
      </w:r>
      <w:r w:rsidR="005023D7">
        <w:rPr>
          <w:rFonts w:ascii="Arial" w:hAnsi="Arial"/>
          <w:sz w:val="22"/>
        </w:rPr>
        <w:t>es:</w:t>
      </w:r>
    </w:p>
    <w:p w:rsidR="0096126F" w:rsidRDefault="0096126F" w:rsidP="0096126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„T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aus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vor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Christus!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B226A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96126F" w:rsidRDefault="002F550E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3B4674" wp14:editId="7C0A9932">
                <wp:simplePos x="0" y="0"/>
                <wp:positionH relativeFrom="column">
                  <wp:posOffset>-403225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6" type="#_x0000_t202" style="position:absolute;margin-left:-31.75pt;margin-top:12.6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126F">
        <w:rPr>
          <w:rFonts w:ascii="Arial" w:hAnsi="Arial"/>
          <w:sz w:val="22"/>
        </w:rPr>
        <w:t>Oder</w:t>
      </w:r>
      <w:r w:rsidR="00EB605B">
        <w:rPr>
          <w:rFonts w:ascii="Arial" w:hAnsi="Arial"/>
          <w:sz w:val="22"/>
        </w:rPr>
        <w:t xml:space="preserve"> </w:t>
      </w:r>
      <w:r w:rsidR="0096126F"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wörtlich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übersetzen,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heissen:</w:t>
      </w:r>
    </w:p>
    <w:p w:rsidR="0096126F" w:rsidRPr="00346C99" w:rsidRDefault="00346C99" w:rsidP="00346C9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F550E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550E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Furcht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Christi.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96126F" w:rsidRPr="00346C99">
        <w:rPr>
          <w:rFonts w:ascii="Arial Rounded MT Bold" w:hAnsi="Arial Rounded MT Bold" w:cs="Arial"/>
          <w:b w:val="0"/>
          <w:noProof/>
          <w:lang w:val="de-DE"/>
        </w:rPr>
        <w:t>1.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F550E" w:rsidRDefault="002F550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gegenseitig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unterordnen,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stehen.</w:t>
      </w:r>
    </w:p>
    <w:p w:rsidR="002F550E" w:rsidRDefault="0096126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2F550E">
        <w:rPr>
          <w:rFonts w:ascii="Arial" w:hAnsi="Arial"/>
          <w:sz w:val="22"/>
        </w:rPr>
        <w:t>.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sollen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dessen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bewusst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sein,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gegenüber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 w:rsidR="00F426A0">
        <w:rPr>
          <w:rFonts w:ascii="Arial" w:hAnsi="Arial"/>
          <w:sz w:val="22"/>
        </w:rPr>
        <w:t>bezüglich</w:t>
      </w:r>
      <w:r w:rsidR="00EB605B">
        <w:rPr>
          <w:rFonts w:ascii="Arial" w:hAnsi="Arial"/>
          <w:sz w:val="22"/>
        </w:rPr>
        <w:t xml:space="preserve"> </w:t>
      </w:r>
      <w:r w:rsidR="00F426A0">
        <w:rPr>
          <w:rFonts w:ascii="Arial" w:hAnsi="Arial"/>
          <w:sz w:val="22"/>
        </w:rPr>
        <w:t>unseres</w:t>
      </w:r>
      <w:r w:rsidR="00EB605B">
        <w:rPr>
          <w:rFonts w:ascii="Arial" w:hAnsi="Arial"/>
          <w:sz w:val="22"/>
        </w:rPr>
        <w:t xml:space="preserve"> </w:t>
      </w:r>
      <w:r w:rsidR="00F426A0">
        <w:rPr>
          <w:rFonts w:ascii="Arial" w:hAnsi="Arial"/>
          <w:sz w:val="22"/>
        </w:rPr>
        <w:t>Verhaltens</w:t>
      </w:r>
      <w:r w:rsidR="00EB605B">
        <w:rPr>
          <w:rFonts w:ascii="Arial" w:hAnsi="Arial"/>
          <w:sz w:val="22"/>
        </w:rPr>
        <w:t xml:space="preserve"> </w:t>
      </w:r>
      <w:r w:rsidR="002F550E">
        <w:rPr>
          <w:rFonts w:ascii="Arial" w:hAnsi="Arial"/>
          <w:sz w:val="22"/>
        </w:rPr>
        <w:t>Rechenschaft</w:t>
      </w:r>
      <w:r w:rsidR="00EB605B">
        <w:rPr>
          <w:rFonts w:ascii="Arial" w:hAnsi="Arial"/>
          <w:sz w:val="22"/>
        </w:rPr>
        <w:t xml:space="preserve"> </w:t>
      </w:r>
      <w:r w:rsidR="00F426A0">
        <w:rPr>
          <w:rFonts w:ascii="Arial" w:hAnsi="Arial"/>
          <w:sz w:val="22"/>
        </w:rPr>
        <w:t>schuldig</w:t>
      </w:r>
      <w:r w:rsidR="00EB605B">
        <w:rPr>
          <w:rFonts w:ascii="Arial" w:hAnsi="Arial"/>
          <w:sz w:val="22"/>
        </w:rPr>
        <w:t xml:space="preserve"> </w:t>
      </w:r>
      <w:r w:rsidR="00F426A0">
        <w:rPr>
          <w:rFonts w:ascii="Arial" w:hAnsi="Arial"/>
          <w:sz w:val="22"/>
        </w:rPr>
        <w:t>sind</w:t>
      </w:r>
      <w:r w:rsidR="002F550E">
        <w:rPr>
          <w:rFonts w:ascii="Arial" w:hAnsi="Arial"/>
          <w:sz w:val="22"/>
        </w:rPr>
        <w:t>.</w:t>
      </w:r>
    </w:p>
    <w:p w:rsidR="00A66DC6" w:rsidRDefault="00F426A0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Mitchristen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automatisch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respektlos.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Paulus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schrieb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Christen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="00A66DC6">
        <w:rPr>
          <w:rFonts w:ascii="Arial" w:hAnsi="Arial"/>
          <w:sz w:val="22"/>
        </w:rPr>
        <w:t>Korinth:</w:t>
      </w:r>
    </w:p>
    <w:p w:rsidR="00A66DC6" w:rsidRPr="00A66DC6" w:rsidRDefault="00F426A0" w:rsidP="00A66DC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A3FC54" wp14:editId="5713E6A0">
                <wp:simplePos x="0" y="0"/>
                <wp:positionH relativeFrom="column">
                  <wp:posOffset>-55301</wp:posOffset>
                </wp:positionH>
                <wp:positionV relativeFrom="paragraph">
                  <wp:posOffset>83967</wp:posOffset>
                </wp:positionV>
                <wp:extent cx="342900" cy="3429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A0" w:rsidRPr="002D2FB1" w:rsidRDefault="00F426A0" w:rsidP="00F426A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EB511" id="_x0000_s1047" type="#_x0000_t202" style="position:absolute;left:0;text-align:left;margin-left:-4.35pt;margin-top:6.6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XhJgIAAFg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">
                <v:textbox>
                  <w:txbxContent>
                    <w:p w:rsidR="00F426A0" w:rsidRPr="002D2FB1" w:rsidRDefault="00F426A0" w:rsidP="00F426A0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6DC6">
        <w:rPr>
          <w:rFonts w:ascii="Arial Rounded MT Bold" w:hAnsi="Arial Rounded MT Bold" w:cs="Arial"/>
          <w:b w:val="0"/>
          <w:noProof/>
          <w:lang w:val="de-DE"/>
        </w:rPr>
        <w:t>„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wissen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also,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wie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wichtig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ist,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vor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dem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vor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dem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Rechenschaft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ablegen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müssen.</w:t>
      </w:r>
      <w:r w:rsidR="00A66DC6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2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A66DC6" w:rsidRPr="00A66DC6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A66DC6" w:rsidRDefault="00A66DC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erwiesen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leben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mit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zufrieden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</w:p>
    <w:p w:rsidR="0061290C" w:rsidRDefault="00A66DC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Militär.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tagelang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dieselben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Übungen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61290C">
        <w:rPr>
          <w:rFonts w:ascii="Arial" w:hAnsi="Arial"/>
          <w:sz w:val="22"/>
        </w:rPr>
        <w:t>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beaufsichtigende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Offizier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EB605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machte</w:t>
      </w:r>
      <w:proofErr w:type="gramEnd"/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Gruppe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unerlaubte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Pausen.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Einer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musste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Gelände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im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Auge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behalten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melden,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Offizier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näherte.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Sobald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dieser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kam,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wurde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dieser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Gruppe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vorbildlich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gearbeitet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trainiert.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wollten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einen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guten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Eindruck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machen,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denn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wollten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verhindern,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am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Abend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Ausgang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gestrichen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wurde.</w:t>
      </w:r>
    </w:p>
    <w:p w:rsidR="0096126F" w:rsidRDefault="0018048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83663C" wp14:editId="18F5EB09">
                <wp:simplePos x="0" y="0"/>
                <wp:positionH relativeFrom="column">
                  <wp:posOffset>-75118</wp:posOffset>
                </wp:positionH>
                <wp:positionV relativeFrom="paragraph">
                  <wp:posOffset>965374</wp:posOffset>
                </wp:positionV>
                <wp:extent cx="342900" cy="342900"/>
                <wp:effectExtent l="0" t="0" r="19050" b="190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8D" w:rsidRPr="002D2FB1" w:rsidRDefault="0018048D" w:rsidP="0018048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89C60" id="_x0000_s1048" type="#_x0000_t202" style="position:absolute;margin-left:-5.9pt;margin-top:76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">
                <v:textbox>
                  <w:txbxContent>
                    <w:p w:rsidR="0018048D" w:rsidRPr="002D2FB1" w:rsidRDefault="0018048D" w:rsidP="0018048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290C"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Christen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sollten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verstecken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sollten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verhalten</w:t>
      </w:r>
      <w:r w:rsidR="0074138B">
        <w:rPr>
          <w:rFonts w:ascii="Arial" w:hAnsi="Arial"/>
          <w:sz w:val="22"/>
        </w:rPr>
        <w:t>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Rekruten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getan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hatten.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Christen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wollen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doch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nicht,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wegschaut.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Paulus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meinte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einmal:</w:t>
      </w:r>
    </w:p>
    <w:p w:rsidR="00A66DC6" w:rsidRPr="00A66DC6" w:rsidRDefault="00A66DC6" w:rsidP="00A66DC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66DC6">
        <w:rPr>
          <w:rFonts w:ascii="Arial Rounded MT Bold" w:hAnsi="Arial Rounded MT Bold" w:cs="Arial"/>
          <w:b w:val="0"/>
          <w:noProof/>
          <w:lang w:val="de-DE"/>
        </w:rPr>
        <w:t>„Alles,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was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tut,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von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etwas,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das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ihr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Menschen.“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3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66DC6">
        <w:rPr>
          <w:rFonts w:ascii="Arial Rounded MT Bold" w:hAnsi="Arial Rounded MT Bold" w:cs="Arial"/>
          <w:b w:val="0"/>
          <w:noProof/>
          <w:lang w:val="de-DE"/>
        </w:rPr>
        <w:t>3.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66DC6" w:rsidRDefault="0042030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ein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guter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gnädiger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61290C">
        <w:rPr>
          <w:rFonts w:ascii="Arial" w:hAnsi="Arial"/>
          <w:sz w:val="22"/>
        </w:rPr>
        <w:t>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deshalb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wollen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unser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Leben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auf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ihn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ausrichten.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was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von</w:t>
      </w:r>
      <w:r w:rsidR="00EB605B">
        <w:rPr>
          <w:rFonts w:ascii="Arial" w:hAnsi="Arial"/>
          <w:sz w:val="22"/>
        </w:rPr>
        <w:t xml:space="preserve"> </w:t>
      </w:r>
      <w:r w:rsidR="0018048D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erwartet</w:t>
      </w:r>
      <w:r w:rsidR="0018048D">
        <w:rPr>
          <w:rFonts w:ascii="Arial" w:hAnsi="Arial"/>
          <w:sz w:val="22"/>
        </w:rPr>
        <w:t>,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ist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 w:rsidR="0061290C">
        <w:rPr>
          <w:rFonts w:ascii="Arial" w:hAnsi="Arial"/>
          <w:sz w:val="22"/>
        </w:rPr>
        <w:t>etwas,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hätte.</w:t>
      </w:r>
    </w:p>
    <w:p w:rsidR="00723AE5" w:rsidRPr="00B974A0" w:rsidRDefault="0061290C" w:rsidP="00B974A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466694" wp14:editId="00D9F8FC">
                <wp:simplePos x="0" y="0"/>
                <wp:positionH relativeFrom="column">
                  <wp:posOffset>-34981</wp:posOffset>
                </wp:positionH>
                <wp:positionV relativeFrom="paragraph">
                  <wp:posOffset>44387</wp:posOffset>
                </wp:positionV>
                <wp:extent cx="342900" cy="342900"/>
                <wp:effectExtent l="0" t="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49" type="#_x0000_t202" style="position:absolute;left:0;text-align:left;margin-left:-2.75pt;margin-top:3.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eGKAIAAFk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Denn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(Jesus)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dienen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zu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dienen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sein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Lösegeld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viele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hinzugeben.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10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4</w:t>
      </w:r>
      <w:r w:rsidR="00723AE5" w:rsidRPr="00B974A0">
        <w:rPr>
          <w:rFonts w:ascii="Arial Rounded MT Bold" w:hAnsi="Arial Rounded MT Bold" w:cs="Arial"/>
          <w:b w:val="0"/>
          <w:noProof/>
          <w:lang w:val="de-DE"/>
        </w:rPr>
        <w:t>5.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52DDB" w:rsidRDefault="0096126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Vorteil,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diente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indem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starb.</w:t>
      </w:r>
    </w:p>
    <w:p w:rsidR="0096126F" w:rsidRPr="00B974A0" w:rsidRDefault="00207951" w:rsidP="00B974A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4F543E" wp14:editId="705F8406">
                <wp:simplePos x="0" y="0"/>
                <wp:positionH relativeFrom="column">
                  <wp:posOffset>-36572</wp:posOffset>
                </wp:positionH>
                <wp:positionV relativeFrom="paragraph">
                  <wp:posOffset>6036</wp:posOffset>
                </wp:positionV>
                <wp:extent cx="342900" cy="342900"/>
                <wp:effectExtent l="0" t="0" r="19050" b="1905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50" type="#_x0000_t202" style="position:absolute;left:0;text-align:left;margin-left:-2.9pt;margin-top:.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Gott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beweist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uns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dadurch,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uns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starb,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wir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Sünder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waren.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8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6126F" w:rsidRDefault="0096126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erniedrigte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selbst.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selbst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unterordnete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sich,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indem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am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Kreuz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uns</w:t>
      </w:r>
      <w:r w:rsidR="00EB605B">
        <w:rPr>
          <w:rFonts w:ascii="Arial" w:hAnsi="Arial"/>
          <w:sz w:val="22"/>
        </w:rPr>
        <w:t xml:space="preserve"> </w:t>
      </w:r>
      <w:r w:rsidR="00420305">
        <w:rPr>
          <w:rFonts w:ascii="Arial" w:hAnsi="Arial"/>
          <w:sz w:val="22"/>
        </w:rPr>
        <w:t>starb.</w:t>
      </w:r>
    </w:p>
    <w:p w:rsidR="0096126F" w:rsidRDefault="007E017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Bist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hat?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gedankt,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eingeladen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sein?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nirgends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Ewigkeit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Tür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aufgestossen.</w:t>
      </w:r>
    </w:p>
    <w:p w:rsidR="00BE2B4D" w:rsidRPr="00B974A0" w:rsidRDefault="00207951" w:rsidP="00B974A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58BF30" wp14:editId="36AB4238">
                <wp:simplePos x="0" y="0"/>
                <wp:positionH relativeFrom="column">
                  <wp:posOffset>-36572</wp:posOffset>
                </wp:positionH>
                <wp:positionV relativeFrom="paragraph">
                  <wp:posOffset>70862</wp:posOffset>
                </wp:positionV>
                <wp:extent cx="342900" cy="342900"/>
                <wp:effectExtent l="0" t="0" r="19050" b="1905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51" type="#_x0000_t202" style="position:absolute;left:0;text-align:left;margin-left:-2.9pt;margin-top:5.6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C99">
        <w:rPr>
          <w:rFonts w:ascii="Arial Rounded MT Bold" w:hAnsi="Arial Rounded MT Bold" w:cs="Arial"/>
          <w:b w:val="0"/>
          <w:noProof/>
          <w:lang w:val="de-DE"/>
        </w:rPr>
        <w:t>„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Gott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hat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Welt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gezeigt,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einzigen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Sohn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sie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hergab,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an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ihn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das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ewige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hat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und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geht.</w:t>
      </w:r>
      <w:r w:rsidR="00346C99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3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1</w:t>
      </w:r>
      <w:r w:rsidR="00BE2B4D" w:rsidRPr="00B974A0">
        <w:rPr>
          <w:rFonts w:ascii="Arial Rounded MT Bold" w:hAnsi="Arial Rounded MT Bold" w:cs="Arial"/>
          <w:b w:val="0"/>
          <w:noProof/>
          <w:lang w:val="de-DE"/>
        </w:rPr>
        <w:t>6.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E2B4D" w:rsidRDefault="007E017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werden!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Ein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aufrichtiges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Gebet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du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wirst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zu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einem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Kind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Gottes!</w:t>
      </w:r>
    </w:p>
    <w:p w:rsidR="00D1409D" w:rsidRPr="00D1409D" w:rsidRDefault="00D70BA3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83782" wp14:editId="331655E9">
                <wp:simplePos x="0" y="0"/>
                <wp:positionH relativeFrom="column">
                  <wp:posOffset>-408305</wp:posOffset>
                </wp:positionH>
                <wp:positionV relativeFrom="paragraph">
                  <wp:posOffset>113868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2" type="#_x0000_t202" style="position:absolute;margin-left:-32.15pt;margin-top:8.9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Default="00BE2B4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Unterordnung</w:t>
      </w:r>
      <w:r w:rsidR="007E0176">
        <w:rPr>
          <w:rFonts w:ascii="Arial" w:hAnsi="Arial"/>
          <w:sz w:val="22"/>
        </w:rPr>
        <w:t>»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Furcht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7E0176">
        <w:rPr>
          <w:rFonts w:ascii="Arial" w:hAnsi="Arial"/>
          <w:sz w:val="22"/>
        </w:rPr>
        <w:t>»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ziehen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durch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folgenden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Texte,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dieser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Serie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genauer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betrachten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werden.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könnten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beiden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Begriffe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auch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einem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zusammenfassen: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Respekt!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vor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Menschen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vor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Jesus.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ich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habe,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bleibe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ich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anständig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beherrscht.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Ich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nehme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mein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G</w:t>
      </w:r>
      <w:r w:rsidR="007E0176">
        <w:rPr>
          <w:rFonts w:ascii="Arial" w:hAnsi="Arial"/>
          <w:sz w:val="22"/>
        </w:rPr>
        <w:t>egenüber</w:t>
      </w:r>
      <w:r w:rsidR="00EB605B">
        <w:rPr>
          <w:rFonts w:ascii="Arial" w:hAnsi="Arial"/>
          <w:sz w:val="22"/>
        </w:rPr>
        <w:t xml:space="preserve"> </w:t>
      </w:r>
      <w:r w:rsidR="007E0176">
        <w:rPr>
          <w:rFonts w:ascii="Arial" w:hAnsi="Arial"/>
          <w:sz w:val="22"/>
        </w:rPr>
        <w:t>ernst.</w:t>
      </w:r>
    </w:p>
    <w:p w:rsidR="00BE2B4D" w:rsidRDefault="007E017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Respekt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erfreulich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entwickeln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Respektlosigkeit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Beziehung.</w:t>
      </w:r>
    </w:p>
    <w:p w:rsidR="00BE2B4D" w:rsidRDefault="00BE2B4D" w:rsidP="00BE2B4D">
      <w:pPr>
        <w:spacing w:before="40" w:after="40" w:line="360" w:lineRule="auto"/>
        <w:rPr>
          <w:rFonts w:ascii="Arial" w:hAnsi="Arial"/>
          <w:sz w:val="22"/>
        </w:rPr>
      </w:pPr>
      <w:r w:rsidRPr="00BE2B4D">
        <w:rPr>
          <w:rFonts w:ascii="Arial" w:hAnsi="Arial"/>
          <w:sz w:val="22"/>
        </w:rPr>
        <w:t>Ein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Pastor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Postkarte,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kalifornischen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Mammutbäume.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mächtigsten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dieser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Bäume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wird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berichtet</w:t>
      </w:r>
      <w:r w:rsidR="00EB605B">
        <w:rPr>
          <w:rFonts w:ascii="Arial" w:hAnsi="Arial"/>
          <w:sz w:val="22"/>
        </w:rPr>
        <w:t xml:space="preserve"> </w:t>
      </w:r>
      <w:r w:rsidR="003B00F9">
        <w:rPr>
          <w:rFonts w:ascii="Arial" w:hAnsi="Arial"/>
          <w:sz w:val="22"/>
        </w:rPr>
        <w:t>–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sind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mehr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4000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Jahre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alt</w:t>
      </w:r>
      <w:r>
        <w:rPr>
          <w:rFonts w:ascii="Arial" w:hAnsi="Arial"/>
          <w:sz w:val="22"/>
        </w:rPr>
        <w:t>.</w:t>
      </w:r>
    </w:p>
    <w:p w:rsidR="00BE2B4D" w:rsidRPr="00BE2B4D" w:rsidRDefault="00445B0B" w:rsidP="00BE2B4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EAA3C2" wp14:editId="16993AB2">
                <wp:simplePos x="0" y="0"/>
                <wp:positionH relativeFrom="column">
                  <wp:posOffset>-386861</wp:posOffset>
                </wp:positionH>
                <wp:positionV relativeFrom="paragraph">
                  <wp:posOffset>773088</wp:posOffset>
                </wp:positionV>
                <wp:extent cx="342900" cy="34290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0B" w:rsidRPr="002D2FB1" w:rsidRDefault="00445B0B" w:rsidP="00445B0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E61A9" id="_x0000_s1053" type="#_x0000_t202" style="position:absolute;margin-left:-30.45pt;margin-top:60.8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BDKg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">
                <v:textbox>
                  <w:txbxContent>
                    <w:p w:rsidR="00445B0B" w:rsidRPr="002D2FB1" w:rsidRDefault="00445B0B" w:rsidP="00445B0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2B4D" w:rsidRPr="00BE2B4D">
        <w:rPr>
          <w:rFonts w:ascii="Arial" w:hAnsi="Arial"/>
          <w:sz w:val="22"/>
        </w:rPr>
        <w:t>Fast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100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Meter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ragen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Riesen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empor;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zum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Beweis,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wie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gro</w:t>
      </w:r>
      <w:r w:rsidR="003F7627">
        <w:rPr>
          <w:rFonts w:ascii="Arial" w:hAnsi="Arial"/>
          <w:sz w:val="22"/>
        </w:rPr>
        <w:t>ss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Durchmesser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Bäume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unten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am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Fu</w:t>
      </w:r>
      <w:r w:rsidR="003F7627">
        <w:rPr>
          <w:rFonts w:ascii="Arial" w:hAnsi="Arial"/>
          <w:sz w:val="22"/>
        </w:rPr>
        <w:t>ss</w:t>
      </w:r>
      <w:r w:rsidR="00BE2B4D" w:rsidRPr="00BE2B4D">
        <w:rPr>
          <w:rFonts w:ascii="Arial" w:hAnsi="Arial"/>
          <w:sz w:val="22"/>
        </w:rPr>
        <w:t>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des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Stammes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ist,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zeigt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jene</w:t>
      </w:r>
      <w:r w:rsidR="00EB605B">
        <w:rPr>
          <w:rFonts w:ascii="Arial" w:hAnsi="Arial"/>
          <w:sz w:val="22"/>
        </w:rPr>
        <w:t xml:space="preserve"> </w:t>
      </w:r>
      <w:r w:rsidR="003F7627">
        <w:rPr>
          <w:rFonts w:ascii="Arial" w:hAnsi="Arial"/>
          <w:sz w:val="22"/>
        </w:rPr>
        <w:t>Postkarte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einen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Tunnel,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Zimmerleute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durch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Holz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gestemmt</w:t>
      </w:r>
      <w:r w:rsidR="00EB605B">
        <w:rPr>
          <w:rFonts w:ascii="Arial" w:hAnsi="Arial"/>
          <w:sz w:val="22"/>
        </w:rPr>
        <w:t xml:space="preserve"> </w:t>
      </w:r>
      <w:r w:rsidR="00A20298">
        <w:rPr>
          <w:rFonts w:ascii="Arial" w:hAnsi="Arial"/>
          <w:sz w:val="22"/>
        </w:rPr>
        <w:t>hatten</w:t>
      </w:r>
      <w:r w:rsidR="00BE2B4D" w:rsidRPr="00BE2B4D">
        <w:rPr>
          <w:rFonts w:ascii="Arial" w:hAnsi="Arial"/>
          <w:sz w:val="22"/>
        </w:rPr>
        <w:t>,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es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möglich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ist,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mit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einem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Auto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hindurchzufahren.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Über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Mammutbäume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erzählen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Fachleute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eine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ganze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Reihe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erstaunlicher</w:t>
      </w:r>
      <w:r w:rsidR="00EB605B">
        <w:rPr>
          <w:rFonts w:ascii="Arial" w:hAnsi="Arial"/>
          <w:sz w:val="22"/>
        </w:rPr>
        <w:t xml:space="preserve"> </w:t>
      </w:r>
      <w:r w:rsidR="00BE2B4D" w:rsidRPr="00BE2B4D">
        <w:rPr>
          <w:rFonts w:ascii="Arial" w:hAnsi="Arial"/>
          <w:sz w:val="22"/>
        </w:rPr>
        <w:t>Tatsachen.</w:t>
      </w:r>
      <w:r w:rsidR="00EB605B">
        <w:rPr>
          <w:rFonts w:ascii="Arial" w:hAnsi="Arial"/>
          <w:sz w:val="22"/>
        </w:rPr>
        <w:t xml:space="preserve"> </w:t>
      </w:r>
    </w:p>
    <w:p w:rsidR="00BE2B4D" w:rsidRPr="00BE2B4D" w:rsidRDefault="00BE2B4D" w:rsidP="00BE2B4D">
      <w:pPr>
        <w:spacing w:before="40" w:after="40" w:line="360" w:lineRule="auto"/>
        <w:rPr>
          <w:rFonts w:ascii="Arial" w:hAnsi="Arial"/>
          <w:sz w:val="22"/>
        </w:rPr>
      </w:pPr>
      <w:r w:rsidRPr="00B974A0">
        <w:rPr>
          <w:rFonts w:ascii="Arial" w:hAnsi="Arial"/>
          <w:b/>
          <w:sz w:val="22"/>
        </w:rPr>
        <w:t>Erstens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stehen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gerade,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wären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sie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an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einem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Senkblei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ausgerichtet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worden;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wäre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nicht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so,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würde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ungeheure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Gewicht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Holzmasse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einen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solchen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Baumriesen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zum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Umfallen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bringen.</w:t>
      </w:r>
      <w:r w:rsidR="00EB605B">
        <w:rPr>
          <w:rFonts w:ascii="Arial" w:hAnsi="Arial"/>
          <w:sz w:val="22"/>
        </w:rPr>
        <w:t xml:space="preserve"> </w:t>
      </w:r>
    </w:p>
    <w:p w:rsidR="00BE2B4D" w:rsidRPr="00BE2B4D" w:rsidRDefault="00BE2B4D" w:rsidP="00BE2B4D">
      <w:pPr>
        <w:spacing w:before="40" w:after="40" w:line="360" w:lineRule="auto"/>
        <w:rPr>
          <w:rFonts w:ascii="Arial" w:hAnsi="Arial"/>
          <w:sz w:val="22"/>
        </w:rPr>
      </w:pPr>
      <w:r w:rsidRPr="00B974A0">
        <w:rPr>
          <w:rFonts w:ascii="Arial" w:hAnsi="Arial"/>
          <w:b/>
          <w:sz w:val="22"/>
        </w:rPr>
        <w:t>Zweitens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schwitzt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Borke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dieser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Bäume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eine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eigentümliche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Säure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aus,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alle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Schädlinge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zum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schnellen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Rückzug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veranlass</w:t>
      </w:r>
      <w:r w:rsidR="00920B56">
        <w:rPr>
          <w:rFonts w:ascii="Arial" w:hAnsi="Arial"/>
          <w:sz w:val="22"/>
        </w:rPr>
        <w:t>en</w:t>
      </w:r>
      <w:r w:rsidR="00CE3497">
        <w:rPr>
          <w:rFonts w:ascii="Arial" w:hAnsi="Arial"/>
          <w:sz w:val="22"/>
        </w:rPr>
        <w:t>.</w:t>
      </w:r>
    </w:p>
    <w:p w:rsidR="00BE2B4D" w:rsidRPr="00BE2B4D" w:rsidRDefault="00BE2B4D" w:rsidP="00BE2B4D">
      <w:pPr>
        <w:spacing w:before="40" w:after="40" w:line="360" w:lineRule="auto"/>
        <w:rPr>
          <w:rFonts w:ascii="Arial" w:hAnsi="Arial"/>
          <w:sz w:val="22"/>
        </w:rPr>
      </w:pPr>
      <w:r w:rsidRPr="00BE2B4D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B974A0" w:rsidRPr="00B974A0">
        <w:rPr>
          <w:rFonts w:ascii="Arial" w:hAnsi="Arial"/>
          <w:b/>
          <w:sz w:val="22"/>
        </w:rPr>
        <w:t>drittens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kommen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Mammutbäume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nur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Gruppen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vor</w:t>
      </w:r>
      <w:r w:rsidR="00920B56">
        <w:rPr>
          <w:rFonts w:ascii="Arial" w:hAnsi="Arial"/>
          <w:sz w:val="22"/>
        </w:rPr>
        <w:t>,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ist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nämlich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Geheimnis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ihrer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erstaunlichen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Standfestigkeit</w:t>
      </w:r>
      <w:r w:rsidR="00920B56">
        <w:rPr>
          <w:rFonts w:ascii="Arial" w:hAnsi="Arial"/>
          <w:sz w:val="22"/>
        </w:rPr>
        <w:t>.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Riesen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haben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keine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Pfahlwurzeln,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tief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in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Erde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hineinwachsen.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Ihre</w:t>
      </w:r>
      <w:r w:rsidR="00EB605B">
        <w:rPr>
          <w:rFonts w:ascii="Arial" w:hAnsi="Arial"/>
          <w:sz w:val="22"/>
        </w:rPr>
        <w:t xml:space="preserve"> </w:t>
      </w:r>
      <w:r w:rsidR="00920B56">
        <w:rPr>
          <w:rFonts w:ascii="Arial" w:hAnsi="Arial"/>
          <w:sz w:val="22"/>
        </w:rPr>
        <w:t>Wurzel</w:t>
      </w:r>
      <w:r w:rsidR="00CE3497">
        <w:rPr>
          <w:rFonts w:ascii="Arial" w:hAnsi="Arial"/>
          <w:sz w:val="22"/>
        </w:rPr>
        <w:t>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verbreiten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weit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unter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Oberfläche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des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Bodens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verflechten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eng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mit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Wurzeln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der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anderen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Mammutbäume.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Wurzeln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bleiben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jedoch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 w:rsidR="00CE3497">
        <w:rPr>
          <w:rFonts w:ascii="Arial" w:hAnsi="Arial"/>
          <w:sz w:val="22"/>
        </w:rPr>
        <w:t>elastisch,</w:t>
      </w:r>
      <w:r w:rsidR="00EB605B">
        <w:rPr>
          <w:rFonts w:ascii="Arial" w:hAnsi="Arial"/>
          <w:sz w:val="22"/>
        </w:rPr>
        <w:t xml:space="preserve"> </w:t>
      </w:r>
      <w:r w:rsidR="00DF1683">
        <w:rPr>
          <w:rFonts w:ascii="Arial" w:hAnsi="Arial"/>
          <w:sz w:val="22"/>
        </w:rPr>
        <w:t>dass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sich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Mammutbäume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gegenseitig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halten,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selbst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die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gefürchteten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Hurrikans</w:t>
      </w:r>
      <w:r w:rsidR="00EB605B">
        <w:rPr>
          <w:rFonts w:ascii="Arial" w:hAnsi="Arial"/>
          <w:sz w:val="22"/>
        </w:rPr>
        <w:t xml:space="preserve"> </w:t>
      </w:r>
      <w:r w:rsidRPr="00BE2B4D">
        <w:rPr>
          <w:rFonts w:ascii="Arial" w:hAnsi="Arial"/>
          <w:sz w:val="22"/>
        </w:rPr>
        <w:t>wüten.</w:t>
      </w:r>
    </w:p>
    <w:p w:rsidR="00BE2B4D" w:rsidRDefault="00B974A0" w:rsidP="00BE2B4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Mammutbäume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verwurzelt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Stürmen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EB60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</w:t>
      </w:r>
    </w:p>
    <w:p w:rsidR="00BE2B4D" w:rsidRDefault="00A1612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974A0">
        <w:rPr>
          <w:rFonts w:ascii="Arial" w:hAnsi="Arial"/>
          <w:sz w:val="22"/>
        </w:rPr>
        <w:t>tandhalten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können.</w:t>
      </w:r>
    </w:p>
    <w:p w:rsidR="00B974A0" w:rsidRDefault="00207951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6D83D3" wp14:editId="7767023A">
                <wp:simplePos x="0" y="0"/>
                <wp:positionH relativeFrom="column">
                  <wp:posOffset>-70485</wp:posOffset>
                </wp:positionH>
                <wp:positionV relativeFrom="paragraph">
                  <wp:posOffset>503137</wp:posOffset>
                </wp:positionV>
                <wp:extent cx="342900" cy="342900"/>
                <wp:effectExtent l="0" t="0" r="19050" b="190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54" type="#_x0000_t202" style="position:absolute;margin-left:-5.55pt;margin-top:39.6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74A0">
        <w:rPr>
          <w:rFonts w:ascii="Arial" w:hAnsi="Arial"/>
          <w:sz w:val="22"/>
        </w:rPr>
        <w:t>Und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diese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Verwurzelung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entsteht,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wenn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wir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das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tun,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was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Paulus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den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Ephesern</w:t>
      </w:r>
      <w:r w:rsidR="00EB605B">
        <w:rPr>
          <w:rFonts w:ascii="Arial" w:hAnsi="Arial"/>
          <w:sz w:val="22"/>
        </w:rPr>
        <w:t xml:space="preserve"> </w:t>
      </w:r>
      <w:r w:rsidR="00B974A0">
        <w:rPr>
          <w:rFonts w:ascii="Arial" w:hAnsi="Arial"/>
          <w:sz w:val="22"/>
        </w:rPr>
        <w:t>schrieb:</w:t>
      </w:r>
    </w:p>
    <w:p w:rsidR="00B974A0" w:rsidRDefault="00346C99" w:rsidP="00B974A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Ordnet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unter;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es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aus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vor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Christus!</w:t>
      </w:r>
      <w:r w:rsidR="0038352E">
        <w:rPr>
          <w:rFonts w:ascii="Arial Rounded MT Bold" w:hAnsi="Arial Rounded MT Bold" w:cs="Arial"/>
          <w:b w:val="0"/>
          <w:noProof/>
          <w:lang w:val="de-DE"/>
        </w:rPr>
        <w:t>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5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2</w:t>
      </w:r>
      <w:r w:rsidR="00B974A0" w:rsidRPr="001B226A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B974A0" w:rsidRDefault="00CE34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Den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Philippern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schrieb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dasselbe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diesen</w:t>
      </w:r>
      <w:r w:rsidR="00EB60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Worten:</w:t>
      </w:r>
    </w:p>
    <w:p w:rsidR="0096126F" w:rsidRPr="00B974A0" w:rsidRDefault="00207951" w:rsidP="00B974A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D5D56" wp14:editId="7282863A">
                <wp:simplePos x="0" y="0"/>
                <wp:positionH relativeFrom="column">
                  <wp:posOffset>-36571</wp:posOffset>
                </wp:positionH>
                <wp:positionV relativeFrom="paragraph">
                  <wp:posOffset>53877</wp:posOffset>
                </wp:positionV>
                <wp:extent cx="342900" cy="342900"/>
                <wp:effectExtent l="0" t="0" r="1905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51" w:rsidRPr="002D2FB1" w:rsidRDefault="00207951" w:rsidP="0020795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DE2F5" id="_x0000_s1055" type="#_x0000_t202" style="position:absolute;left:0;text-align:left;margin-left:-2.9pt;margin-top:4.2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">
                <v:textbox>
                  <w:txbxContent>
                    <w:p w:rsidR="00207951" w:rsidRPr="002D2FB1" w:rsidRDefault="00207951" w:rsidP="0020795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74A0">
        <w:rPr>
          <w:rFonts w:ascii="Arial Rounded MT Bold" w:hAnsi="Arial Rounded MT Bold" w:cs="Arial"/>
          <w:b w:val="0"/>
          <w:noProof/>
          <w:lang w:val="de-DE"/>
        </w:rPr>
        <w:t>„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Tut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aus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Eigennutz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oder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um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eitler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Ehre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willen,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in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Demut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achte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einer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den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andern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höher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als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974A0">
        <w:rPr>
          <w:rFonts w:ascii="Arial Rounded MT Bold" w:hAnsi="Arial Rounded MT Bold" w:cs="Arial"/>
          <w:b w:val="0"/>
          <w:noProof/>
          <w:lang w:val="de-DE"/>
        </w:rPr>
        <w:t>.“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7" w:name="_GoBack"/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Philipper </w:t>
      </w:r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2</w:t>
      </w:r>
      <w:r w:rsidR="00EB605B">
        <w:rPr>
          <w:rFonts w:ascii="Arial Rounded MT Bold" w:hAnsi="Arial Rounded MT Bold" w:cs="Arial"/>
          <w:b w:val="0"/>
          <w:noProof/>
          <w:lang w:val="de-DE"/>
        </w:rPr>
        <w:t>, 3</w:t>
      </w:r>
      <w:bookmarkEnd w:id="7"/>
      <w:r w:rsidR="0096126F" w:rsidRPr="00B974A0">
        <w:rPr>
          <w:rFonts w:ascii="Arial Rounded MT Bold" w:hAnsi="Arial Rounded MT Bold" w:cs="Arial"/>
          <w:b w:val="0"/>
          <w:noProof/>
          <w:lang w:val="de-DE"/>
        </w:rPr>
        <w:t>.</w:t>
      </w:r>
      <w:r w:rsidR="00EB60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416E9" w:rsidRDefault="00D416E9" w:rsidP="00D1409D">
      <w:pPr>
        <w:spacing w:before="40" w:after="40" w:line="360" w:lineRule="auto"/>
        <w:rPr>
          <w:rFonts w:ascii="Arial" w:hAnsi="Arial"/>
          <w:sz w:val="22"/>
        </w:rPr>
      </w:pPr>
    </w:p>
    <w:p w:rsidR="00D416E9" w:rsidRDefault="00D416E9" w:rsidP="00D1409D">
      <w:pPr>
        <w:spacing w:before="40" w:after="40" w:line="360" w:lineRule="auto"/>
        <w:rPr>
          <w:rFonts w:ascii="Arial" w:hAnsi="Arial"/>
          <w:sz w:val="22"/>
        </w:rPr>
      </w:pPr>
    </w:p>
    <w:p w:rsidR="00D416E9" w:rsidRDefault="00D416E9" w:rsidP="00D1409D">
      <w:pPr>
        <w:spacing w:before="40" w:after="40" w:line="360" w:lineRule="auto"/>
        <w:rPr>
          <w:rFonts w:ascii="Arial" w:hAnsi="Arial"/>
          <w:sz w:val="22"/>
        </w:rPr>
      </w:pPr>
    </w:p>
    <w:sectPr w:rsidR="00D416E9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47" w:rsidRDefault="00940547">
      <w:r>
        <w:separator/>
      </w:r>
    </w:p>
  </w:endnote>
  <w:endnote w:type="continuationSeparator" w:id="0">
    <w:p w:rsidR="00940547" w:rsidRDefault="0094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605B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47" w:rsidRDefault="00940547">
      <w:r>
        <w:separator/>
      </w:r>
    </w:p>
  </w:footnote>
  <w:footnote w:type="continuationSeparator" w:id="0">
    <w:p w:rsidR="00940547" w:rsidRDefault="00940547">
      <w:r>
        <w:continuationSeparator/>
      </w:r>
    </w:p>
  </w:footnote>
  <w:footnote w:id="1">
    <w:p w:rsidR="00C962D0" w:rsidRDefault="00C962D0">
      <w:pPr>
        <w:pStyle w:val="Funotentext"/>
      </w:pPr>
      <w:r>
        <w:rPr>
          <w:rStyle w:val="Funotenzeichen"/>
        </w:rPr>
        <w:footnoteRef/>
      </w:r>
      <w:r>
        <w:t xml:space="preserve"> M. </w:t>
      </w:r>
      <w:proofErr w:type="spellStart"/>
      <w:r>
        <w:t>Minucius</w:t>
      </w:r>
      <w:proofErr w:type="spellEnd"/>
      <w:r>
        <w:t xml:space="preserve"> Felix: </w:t>
      </w:r>
      <w:proofErr w:type="spellStart"/>
      <w:r>
        <w:t>Octavius</w:t>
      </w:r>
      <w:proofErr w:type="spellEnd"/>
      <w:r>
        <w:t>, 9,2.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4CC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089E"/>
    <w:rsid w:val="0009152E"/>
    <w:rsid w:val="000928A9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3F0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071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6C8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048D"/>
    <w:rsid w:val="00181E83"/>
    <w:rsid w:val="0018292D"/>
    <w:rsid w:val="001841DC"/>
    <w:rsid w:val="0018488D"/>
    <w:rsid w:val="00184C63"/>
    <w:rsid w:val="00184F69"/>
    <w:rsid w:val="0018572B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26A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951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67A"/>
    <w:rsid w:val="00282DC0"/>
    <w:rsid w:val="0028440F"/>
    <w:rsid w:val="00284A2E"/>
    <w:rsid w:val="00284BFA"/>
    <w:rsid w:val="00285594"/>
    <w:rsid w:val="0028741A"/>
    <w:rsid w:val="0028794F"/>
    <w:rsid w:val="00287968"/>
    <w:rsid w:val="00290A22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171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0E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26B48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6C99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1C2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1FB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52E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00F9"/>
    <w:rsid w:val="003B21F6"/>
    <w:rsid w:val="003B2BAA"/>
    <w:rsid w:val="003B320D"/>
    <w:rsid w:val="003B3481"/>
    <w:rsid w:val="003B3DD1"/>
    <w:rsid w:val="003B45DD"/>
    <w:rsid w:val="003B55F0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3F7627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305"/>
    <w:rsid w:val="00420BAC"/>
    <w:rsid w:val="004213C9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5B0B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1F8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4602"/>
    <w:rsid w:val="004C6D86"/>
    <w:rsid w:val="004C7956"/>
    <w:rsid w:val="004D066D"/>
    <w:rsid w:val="004D0B3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514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3D7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0C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48E0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3C7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AFD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3FD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6DB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28F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AE5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38B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57D3"/>
    <w:rsid w:val="00766AE1"/>
    <w:rsid w:val="00767E0E"/>
    <w:rsid w:val="007707C2"/>
    <w:rsid w:val="00770AF5"/>
    <w:rsid w:val="00770CE1"/>
    <w:rsid w:val="007710B2"/>
    <w:rsid w:val="0077154F"/>
    <w:rsid w:val="007727D8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94F"/>
    <w:rsid w:val="00795F21"/>
    <w:rsid w:val="00797983"/>
    <w:rsid w:val="00797D33"/>
    <w:rsid w:val="007A1D64"/>
    <w:rsid w:val="007A1D76"/>
    <w:rsid w:val="007A2237"/>
    <w:rsid w:val="007A26B0"/>
    <w:rsid w:val="007A2852"/>
    <w:rsid w:val="007A2B5C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3F0C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6F3E"/>
    <w:rsid w:val="007D7FD5"/>
    <w:rsid w:val="007E0176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4381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B56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547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26F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7B1"/>
    <w:rsid w:val="00995F04"/>
    <w:rsid w:val="009967FE"/>
    <w:rsid w:val="00996B88"/>
    <w:rsid w:val="009970DB"/>
    <w:rsid w:val="00997820"/>
    <w:rsid w:val="00997D78"/>
    <w:rsid w:val="00997E9A"/>
    <w:rsid w:val="009A0233"/>
    <w:rsid w:val="009A116E"/>
    <w:rsid w:val="009A26FC"/>
    <w:rsid w:val="009A2AAB"/>
    <w:rsid w:val="009A3D0F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123"/>
    <w:rsid w:val="00A166D5"/>
    <w:rsid w:val="00A173B6"/>
    <w:rsid w:val="00A20298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1E7F"/>
    <w:rsid w:val="00A43D29"/>
    <w:rsid w:val="00A46841"/>
    <w:rsid w:val="00A475CE"/>
    <w:rsid w:val="00A505D9"/>
    <w:rsid w:val="00A512DF"/>
    <w:rsid w:val="00A513C9"/>
    <w:rsid w:val="00A51D0A"/>
    <w:rsid w:val="00A52DDB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6DC6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472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37A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1D46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2A9D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974A0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2B4D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B5D"/>
    <w:rsid w:val="00C17C0F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62D0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B7E44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47EF"/>
    <w:rsid w:val="00CC4E0A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3497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16E9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0BA3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3E37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4D92"/>
    <w:rsid w:val="00DE57A5"/>
    <w:rsid w:val="00DE72DD"/>
    <w:rsid w:val="00DE7C3C"/>
    <w:rsid w:val="00DF0629"/>
    <w:rsid w:val="00DF1683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05B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D7B8B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24F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6A0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42C"/>
    <w:rsid w:val="00FC3BA6"/>
    <w:rsid w:val="00FC4126"/>
    <w:rsid w:val="00FC41BD"/>
    <w:rsid w:val="00FC691B"/>
    <w:rsid w:val="00FC7AEB"/>
    <w:rsid w:val="00FD01B7"/>
    <w:rsid w:val="00FD0419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E7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C44-3E6A-4C3B-832E-57D502D7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2520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1/7 - Leute: begegnet euch respektvoll</vt:lpstr>
    </vt:vector>
  </TitlesOfParts>
  <Company/>
  <LinksUpToDate>false</LinksUpToDate>
  <CharactersWithSpaces>16601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1/7 - Leute: begegnet euch respektvoll</dc:title>
  <dc:creator>Jürg Birnstiel</dc:creator>
  <cp:lastModifiedBy>Me</cp:lastModifiedBy>
  <cp:revision>74</cp:revision>
  <cp:lastPrinted>2018-07-07T14:24:00Z</cp:lastPrinted>
  <dcterms:created xsi:type="dcterms:W3CDTF">2018-06-26T13:09:00Z</dcterms:created>
  <dcterms:modified xsi:type="dcterms:W3CDTF">2018-11-27T08:03:00Z</dcterms:modified>
</cp:coreProperties>
</file>